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BOARD OF EDUCATION MEETING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April 18, 2016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F37E2" w:rsidRDefault="00365312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BOARD</w:t>
      </w:r>
      <w:r w:rsidR="0003112E">
        <w:rPr>
          <w:rStyle w:val="normaltextrun"/>
          <w:rFonts w:ascii="Arial" w:hAnsi="Arial" w:cs="Arial"/>
          <w:bCs/>
        </w:rPr>
        <w:tab/>
      </w:r>
      <w:r w:rsidR="000F37E2">
        <w:rPr>
          <w:rStyle w:val="normaltextrun"/>
          <w:rFonts w:ascii="Arial" w:hAnsi="Arial" w:cs="Arial"/>
          <w:bCs/>
        </w:rPr>
        <w:t xml:space="preserve">Prairie View Elementary Tour- </w:t>
      </w:r>
      <w:r>
        <w:rPr>
          <w:rStyle w:val="normaltextrun"/>
          <w:rFonts w:ascii="Arial" w:hAnsi="Arial" w:cs="Arial"/>
          <w:bCs/>
        </w:rPr>
        <w:t xml:space="preserve">President Matt Friederich, Mr. Nick </w:t>
      </w:r>
      <w:r w:rsidR="000F37E2">
        <w:rPr>
          <w:rStyle w:val="normaltextrun"/>
          <w:rFonts w:ascii="Arial" w:hAnsi="Arial" w:cs="Arial"/>
          <w:bCs/>
        </w:rPr>
        <w:t xml:space="preserve"> </w:t>
      </w:r>
    </w:p>
    <w:p w:rsidR="000F37E2" w:rsidRDefault="00365312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WORKSHOP</w:t>
      </w:r>
      <w:r w:rsidR="000F37E2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Hatcher, Mr. Steve Helm, Mr. Travis Combs, Mr. Jerry Clay, Mr. Mike Rogg, Mrs. Lana Evans and Mrs. Vicki Adams, toured </w:t>
      </w:r>
      <w:r w:rsidR="000F37E2">
        <w:rPr>
          <w:rStyle w:val="normaltextrun"/>
          <w:rFonts w:ascii="Arial" w:hAnsi="Arial" w:cs="Arial"/>
          <w:bCs/>
        </w:rPr>
        <w:t>the Prairie View Elementary</w:t>
      </w:r>
      <w:r>
        <w:rPr>
          <w:rStyle w:val="normaltextrun"/>
          <w:rFonts w:ascii="Arial" w:hAnsi="Arial" w:cs="Arial"/>
          <w:bCs/>
        </w:rPr>
        <w:t xml:space="preserve"> </w:t>
      </w:r>
      <w:r w:rsidR="000F37E2">
        <w:rPr>
          <w:rStyle w:val="normaltextrun"/>
          <w:rFonts w:ascii="Arial" w:hAnsi="Arial" w:cs="Arial"/>
          <w:bCs/>
        </w:rPr>
        <w:t>construction site at 5 pm.</w:t>
      </w:r>
    </w:p>
    <w:p w:rsidR="000F37E2" w:rsidRDefault="000F37E2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</w:p>
    <w:p w:rsidR="000F37E2" w:rsidRPr="000F37E2" w:rsidRDefault="000F37E2" w:rsidP="000F37E2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/>
          <w:bCs/>
        </w:rPr>
        <w:t>NOTE:</w:t>
      </w:r>
      <w:r>
        <w:rPr>
          <w:rStyle w:val="normaltextrun"/>
          <w:rFonts w:ascii="Arial" w:hAnsi="Arial" w:cs="Arial"/>
          <w:bCs/>
        </w:rPr>
        <w:tab/>
        <w:t>Mr. Cliff Abbott arrived at 5:25 pm.</w:t>
      </w:r>
    </w:p>
    <w:p w:rsidR="007D6ADD" w:rsidRDefault="007D6ADD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ROLL CALL                 </w:t>
      </w:r>
      <w:r>
        <w:rPr>
          <w:rStyle w:val="normaltextrun"/>
          <w:rFonts w:ascii="Arial" w:hAnsi="Arial" w:cs="Arial"/>
        </w:rPr>
        <w:t>The regular meeting of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Education was held at the Education Service C</w:t>
      </w:r>
      <w:r w:rsidR="000F37E2">
        <w:rPr>
          <w:rStyle w:val="normaltextrun"/>
          <w:rFonts w:ascii="Arial" w:hAnsi="Arial" w:cs="Arial"/>
        </w:rPr>
        <w:t xml:space="preserve">enter and was called to order by </w:t>
      </w:r>
      <w:r>
        <w:rPr>
          <w:rStyle w:val="normaltextrun"/>
          <w:rFonts w:ascii="Arial" w:hAnsi="Arial" w:cs="Arial"/>
        </w:rPr>
        <w:t>President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Matt Friederich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at 6:30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pm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with</w:t>
      </w:r>
      <w:r>
        <w:rPr>
          <w:rStyle w:val="apple-converted-space"/>
          <w:rFonts w:ascii="Arial" w:hAnsi="Arial" w:cs="Arial"/>
        </w:rPr>
        <w:t> </w:t>
      </w:r>
      <w:r w:rsidR="000F37E2">
        <w:rPr>
          <w:rStyle w:val="apple-converted-space"/>
          <w:rFonts w:ascii="Arial" w:hAnsi="Arial" w:cs="Arial"/>
        </w:rPr>
        <w:t xml:space="preserve">Mr. Cliff Abbot,            Mr. </w:t>
      </w:r>
      <w:proofErr w:type="spellStart"/>
      <w:r w:rsidR="000F37E2">
        <w:rPr>
          <w:rStyle w:val="apple-converted-space"/>
          <w:rFonts w:ascii="Arial" w:hAnsi="Arial" w:cs="Arial"/>
        </w:rPr>
        <w:t>Delvin</w:t>
      </w:r>
      <w:proofErr w:type="spellEnd"/>
      <w:r w:rsidR="000F37E2">
        <w:rPr>
          <w:rStyle w:val="apple-converted-space"/>
          <w:rFonts w:ascii="Arial" w:hAnsi="Arial" w:cs="Arial"/>
        </w:rPr>
        <w:t xml:space="preserve"> </w:t>
      </w:r>
      <w:proofErr w:type="spellStart"/>
      <w:r w:rsidR="000F37E2">
        <w:rPr>
          <w:rStyle w:val="apple-converted-space"/>
          <w:rFonts w:ascii="Arial" w:hAnsi="Arial" w:cs="Arial"/>
        </w:rPr>
        <w:t>Kinser</w:t>
      </w:r>
      <w:proofErr w:type="spellEnd"/>
      <w:r w:rsidR="000F37E2">
        <w:rPr>
          <w:rStyle w:val="apple-converted-space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>Mr. Nick Hatcher,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Mr.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Steve Helm,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Mr. Travis Combs in attendance.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Mrs.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Renae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Hickert</w:t>
      </w:r>
      <w:r>
        <w:rPr>
          <w:rStyle w:val="normaltextrun"/>
          <w:rFonts w:ascii="Arial" w:hAnsi="Arial" w:cs="Arial"/>
        </w:rPr>
        <w:t>, Mr. Jerry Clay, Mr. Mike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Rogg</w:t>
      </w:r>
      <w:r>
        <w:rPr>
          <w:rStyle w:val="normaltextrun"/>
          <w:rFonts w:ascii="Arial" w:hAnsi="Arial" w:cs="Arial"/>
        </w:rPr>
        <w:t xml:space="preserve">, </w:t>
      </w:r>
      <w:r w:rsidR="004F12F0">
        <w:rPr>
          <w:rStyle w:val="normaltextrun"/>
          <w:rFonts w:ascii="Arial" w:hAnsi="Arial" w:cs="Arial"/>
        </w:rPr>
        <w:t xml:space="preserve">and </w:t>
      </w:r>
      <w:r>
        <w:rPr>
          <w:rStyle w:val="normaltextrun"/>
          <w:rFonts w:ascii="Arial" w:hAnsi="Arial" w:cs="Arial"/>
        </w:rPr>
        <w:t>Mrs.</w:t>
      </w:r>
      <w:r w:rsidR="00DD44ED">
        <w:rPr>
          <w:rStyle w:val="normaltextrun"/>
          <w:rFonts w:ascii="Arial" w:hAnsi="Arial" w:cs="Arial"/>
        </w:rPr>
        <w:t xml:space="preserve"> Lana Evans </w:t>
      </w:r>
      <w:r>
        <w:rPr>
          <w:rStyle w:val="normaltextrun"/>
          <w:rFonts w:ascii="Arial" w:hAnsi="Arial" w:cs="Arial"/>
        </w:rPr>
        <w:t>were also in attendance.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OPENING PRAYER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 xml:space="preserve">Mr. </w:t>
      </w:r>
      <w:proofErr w:type="spellStart"/>
      <w:r>
        <w:rPr>
          <w:rStyle w:val="normaltextrun"/>
          <w:rFonts w:ascii="Arial" w:hAnsi="Arial" w:cs="Arial"/>
        </w:rPr>
        <w:t>Delvin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led the opening prayer.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1.</w:t>
      </w:r>
      <w:proofErr w:type="gramEnd"/>
      <w:r>
        <w:rPr>
          <w:rStyle w:val="normaltextrun"/>
          <w:rFonts w:ascii="Arial" w:hAnsi="Arial" w:cs="Arial"/>
        </w:rPr>
        <w:tab/>
        <w:t>Motion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Hatcher,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seconded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Abbott,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minutes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April 4,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2016,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 of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4-4-2016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Education meeting.</w:t>
      </w:r>
      <w:proofErr w:type="gramEnd"/>
      <w:r>
        <w:rPr>
          <w:rStyle w:val="normaltextrun"/>
          <w:rFonts w:ascii="Arial" w:hAnsi="Arial" w:cs="Arial"/>
        </w:rPr>
        <w:t>  Motion 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2.</w:t>
      </w:r>
      <w:proofErr w:type="gramEnd"/>
      <w:r>
        <w:rPr>
          <w:rStyle w:val="normaltextrun"/>
          <w:rFonts w:ascii="Arial" w:hAnsi="Arial" w:cs="Arial"/>
        </w:rPr>
        <w:tab/>
        <w:t>Motion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presented.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right="-36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COMMENTS FROM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3.</w:t>
      </w:r>
      <w:proofErr w:type="gramEnd"/>
      <w:r>
        <w:rPr>
          <w:rStyle w:val="normaltextrun"/>
          <w:rFonts w:ascii="Arial" w:hAnsi="Arial" w:cs="Arial"/>
        </w:rPr>
        <w:tab/>
        <w:t>LNEA Report – Daniel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Minde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– Teacher Appreciation Week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THE FLOOR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GOOD THINGS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4.</w:t>
      </w:r>
      <w:r>
        <w:rPr>
          <w:rStyle w:val="normaltextrun"/>
          <w:rFonts w:ascii="Arial" w:hAnsi="Arial" w:cs="Arial"/>
        </w:rPr>
        <w:tab/>
        <w:t>LHS – Ruby Castillo – Art Work</w:t>
      </w:r>
      <w:r>
        <w:rPr>
          <w:rStyle w:val="eop"/>
          <w:rFonts w:ascii="Arial" w:hAnsi="Arial" w:cs="Arial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WMS – Math Stories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430"/>
          <w:tab w:val="left" w:pos="2520"/>
          <w:tab w:val="left" w:pos="297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SUPERINTENDENT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Mrs. Renae Hickert presented the following for information:</w:t>
      </w:r>
      <w:r>
        <w:rPr>
          <w:rStyle w:val="eop"/>
          <w:rFonts w:ascii="Arial" w:hAnsi="Arial" w:cs="Arial"/>
        </w:rPr>
        <w:t> </w:t>
      </w:r>
    </w:p>
    <w:p w:rsidR="00560137" w:rsidRDefault="00265C74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REPORT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560137">
        <w:rPr>
          <w:rStyle w:val="normaltextrun"/>
          <w:rFonts w:ascii="Arial" w:hAnsi="Arial" w:cs="Arial"/>
        </w:rPr>
        <w:t>Bond Project- Phase 3 Update</w:t>
      </w:r>
    </w:p>
    <w:p w:rsidR="00265C74" w:rsidRDefault="00560137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b. Surplus Procedure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0137">
        <w:rPr>
          <w:rStyle w:val="normaltextrun"/>
          <w:rFonts w:ascii="Arial" w:hAnsi="Arial" w:cs="Arial"/>
          <w:b/>
          <w:bCs/>
        </w:rPr>
        <w:t>DIRECTOR OF</w:t>
      </w:r>
      <w:r w:rsidR="00560137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Mr. Jerry Clay presented the following for information: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BUSINESS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normaltextrun"/>
          <w:rFonts w:ascii="Arial" w:hAnsi="Arial" w:cs="Arial"/>
        </w:rPr>
        <w:t>Chromebook</w:t>
      </w:r>
      <w:proofErr w:type="spellEnd"/>
      <w:r>
        <w:rPr>
          <w:rStyle w:val="normaltextrun"/>
          <w:rFonts w:ascii="Arial" w:hAnsi="Arial" w:cs="Arial"/>
        </w:rPr>
        <w:t xml:space="preserve"> Cart Update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0137">
        <w:rPr>
          <w:rStyle w:val="normaltextrun"/>
          <w:rFonts w:ascii="Arial" w:hAnsi="Arial" w:cs="Arial"/>
          <w:b/>
          <w:bCs/>
        </w:rPr>
        <w:t>DIRECTOR OF</w:t>
      </w:r>
      <w:r w:rsidR="00560137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The following information was presented for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Mr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Jason McAfee: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HR/PR REPORT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Student Teacher Proposal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 KPERs Working After Retirement Penalty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c. Special Education Position Transitions</w:t>
      </w:r>
      <w:r>
        <w:rPr>
          <w:rStyle w:val="eop"/>
          <w:rFonts w:ascii="Arial" w:hAnsi="Arial" w:cs="Arial"/>
        </w:rPr>
        <w:t> </w:t>
      </w:r>
    </w:p>
    <w:p w:rsidR="001347C9" w:rsidRDefault="001347C9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Style w:val="eop"/>
          <w:rFonts w:ascii="Arial" w:hAnsi="Arial" w:cs="Arial"/>
        </w:rPr>
      </w:pPr>
    </w:p>
    <w:p w:rsidR="001347C9" w:rsidRDefault="001347C9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560137">
      <w:pPr>
        <w:pStyle w:val="paragraph"/>
        <w:tabs>
          <w:tab w:val="left" w:pos="2340"/>
          <w:tab w:val="left" w:pos="243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DIRECTOR OF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Mrs. Lana Evans presented the following for information: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CURRICULUM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Curriculum/PD/Data Huddle Minutes from 4-13-16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&amp; STAFF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DEVELOPMENT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34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CONSENT</w:t>
      </w:r>
      <w:r w:rsidR="007C4C9F"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5.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Hatcher, seconded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Abbott, to 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items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listed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consent agenda. Motion 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proofErr w:type="gramStart"/>
      <w:r w:rsidR="007C4C9F">
        <w:rPr>
          <w:rStyle w:val="normaltextrun"/>
          <w:rFonts w:ascii="Arial" w:hAnsi="Arial" w:cs="Arial"/>
          <w:b/>
          <w:bCs/>
        </w:rPr>
        <w:t>Employment</w:t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a.</w:t>
      </w:r>
      <w:proofErr w:type="gramEnd"/>
      <w:r>
        <w:rPr>
          <w:rStyle w:val="normaltextrun"/>
          <w:rFonts w:ascii="Arial" w:hAnsi="Arial" w:cs="Arial"/>
          <w:bCs/>
        </w:rPr>
        <w:t xml:space="preserve"> </w:t>
      </w:r>
      <w:r w:rsidR="007C4C9F"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u w:val="single"/>
        </w:rPr>
        <w:t>Certified Employment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Tyseea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Briggs,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MacArthur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Courtney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Carlile</w:t>
      </w:r>
      <w:r>
        <w:rPr>
          <w:rStyle w:val="normaltextrun"/>
          <w:rFonts w:ascii="Arial" w:hAnsi="Arial" w:cs="Arial"/>
        </w:rPr>
        <w:t>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Washington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Morgan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Lorenzen</w:t>
      </w:r>
      <w:proofErr w:type="spellEnd"/>
      <w:r>
        <w:rPr>
          <w:rStyle w:val="normaltextrun"/>
          <w:rFonts w:ascii="Arial" w:hAnsi="Arial" w:cs="Arial"/>
        </w:rPr>
        <w:t>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Keeli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Gibson,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Southlawn</w:t>
      </w:r>
      <w:proofErr w:type="spell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Elizabeth Hoffman,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Prairie View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Marissa Mitchell,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8/1/2016, </w:t>
      </w:r>
      <w:proofErr w:type="spellStart"/>
      <w:r>
        <w:rPr>
          <w:rStyle w:val="normaltextrun"/>
          <w:rFonts w:ascii="Arial" w:hAnsi="Arial" w:cs="Arial"/>
        </w:rPr>
        <w:t>Kaitlyn</w:t>
      </w:r>
      <w:proofErr w:type="spellEnd"/>
      <w:r>
        <w:rPr>
          <w:rStyle w:val="normaltextrun"/>
          <w:rFonts w:ascii="Arial" w:hAnsi="Arial" w:cs="Arial"/>
        </w:rPr>
        <w:t xml:space="preserve"> Ralston, 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Washington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Treena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Scism</w:t>
      </w:r>
      <w:proofErr w:type="spellEnd"/>
      <w:r>
        <w:rPr>
          <w:rStyle w:val="normaltextrun"/>
          <w:rFonts w:ascii="Arial" w:hAnsi="Arial" w:cs="Arial"/>
        </w:rPr>
        <w:t>, Art,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Shelby Taylor,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Southlawn</w:t>
      </w:r>
      <w:proofErr w:type="spell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Michael Whitman, English/Language Arts/ESL,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b.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Classified Employment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4/5/2016, America Alder, Sub Custodian, District, New Position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3/31/2016, Isaac Cruz, Sub Custodian, District, New Position</w:t>
      </w:r>
      <w:r>
        <w:rPr>
          <w:rStyle w:val="eop"/>
          <w:rFonts w:ascii="Arial" w:hAnsi="Arial" w:cs="Arial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7C4C9F">
        <w:rPr>
          <w:rStyle w:val="normaltextrun"/>
          <w:rFonts w:ascii="Arial" w:hAnsi="Arial" w:cs="Arial"/>
        </w:rPr>
        <w:t>4/</w:t>
      </w:r>
      <w:r w:rsidRPr="000E73DD">
        <w:rPr>
          <w:rStyle w:val="normaltextrun"/>
          <w:rFonts w:ascii="Arial" w:hAnsi="Arial" w:cs="Arial"/>
          <w:lang w:val="es-MX"/>
        </w:rPr>
        <w:t>19/2016, Valeria Favila, ECSE Para, Washington, 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Arial" w:hAnsi="Arial" w:cs="Arial"/>
        </w:rPr>
        <w:t>Cesilia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Hernandez</w:t>
      </w:r>
      <w:r>
        <w:rPr>
          <w:rStyle w:val="normaltextrun"/>
          <w:rFonts w:ascii="Arial" w:hAnsi="Arial" w:cs="Arial"/>
        </w:rPr>
        <w:t>, 4/6/2016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Transfers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c.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Certified Transfers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Amy Butler, 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 @ Washington, 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ESL @ Washington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Gricelda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Estrada,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 @ MacArthur,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ESL @ MacArthur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Jennifer Hyde, ESL @ MacArthur, 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Intervention @ MacArthur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Jan Jackson, Counselor @ LHS,</w:t>
      </w:r>
      <w:r>
        <w:rPr>
          <w:rStyle w:val="eop"/>
          <w:rFonts w:ascii="Arial" w:hAnsi="Arial" w:cs="Arial"/>
        </w:rPr>
        <w:t> </w:t>
      </w:r>
    </w:p>
    <w:p w:rsidR="001347C9" w:rsidRDefault="00265C74" w:rsidP="001347C9">
      <w:pPr>
        <w:pStyle w:val="paragraph"/>
        <w:spacing w:before="0" w:beforeAutospacing="0" w:after="0" w:afterAutospacing="0"/>
        <w:ind w:firstLine="360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SPED @ LHS</w:t>
      </w:r>
      <w:r>
        <w:rPr>
          <w:rStyle w:val="eop"/>
          <w:rFonts w:ascii="Arial" w:hAnsi="Arial" w:cs="Arial"/>
        </w:rPr>
        <w:t> </w:t>
      </w:r>
    </w:p>
    <w:p w:rsidR="001347C9" w:rsidRPr="001347C9" w:rsidRDefault="001347C9" w:rsidP="001347C9">
      <w:pPr>
        <w:pStyle w:val="paragraph"/>
        <w:spacing w:before="0" w:beforeAutospacing="0" w:after="0" w:afterAutospacing="0"/>
        <w:ind w:firstLine="3600"/>
        <w:textAlignment w:val="baseline"/>
        <w:rPr>
          <w:rFonts w:ascii="Arial" w:hAnsi="Arial" w:cs="Arial"/>
        </w:rPr>
      </w:pPr>
    </w:p>
    <w:p w:rsidR="00265C74" w:rsidRDefault="00265C7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1347C9">
        <w:rPr>
          <w:rFonts w:ascii="Segoe UI" w:hAnsi="Segoe UI" w:cs="Segoe UI"/>
          <w:sz w:val="12"/>
          <w:szCs w:val="12"/>
        </w:rPr>
        <w:tab/>
      </w:r>
      <w:r>
        <w:rPr>
          <w:rStyle w:val="normaltextrun"/>
          <w:rFonts w:ascii="Arial" w:hAnsi="Arial" w:cs="Arial"/>
        </w:rPr>
        <w:t xml:space="preserve">d. 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u w:val="single"/>
        </w:rPr>
        <w:t>Classified</w:t>
      </w:r>
      <w:r>
        <w:rPr>
          <w:rStyle w:val="apple-converted-space"/>
          <w:rFonts w:ascii="Arial" w:hAnsi="Arial" w:cs="Arial"/>
          <w:u w:val="single"/>
        </w:rPr>
        <w:t> </w:t>
      </w:r>
      <w:r>
        <w:rPr>
          <w:rStyle w:val="normaltextrun"/>
          <w:rFonts w:ascii="Arial" w:hAnsi="Arial" w:cs="Arial"/>
          <w:u w:val="single"/>
        </w:rPr>
        <w:t>Transfers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4/13/2016,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Sugiry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normaltextrun"/>
          <w:rFonts w:ascii="Arial" w:hAnsi="Arial" w:cs="Arial"/>
        </w:rPr>
        <w:t>Gaytan</w:t>
      </w:r>
      <w:proofErr w:type="spellEnd"/>
      <w:r>
        <w:rPr>
          <w:rStyle w:val="normaltextrun"/>
          <w:rFonts w:ascii="Arial" w:hAnsi="Arial" w:cs="Arial"/>
        </w:rPr>
        <w:t>-Zavala, ESL Para @ SMS,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Parent Coordinator @ SMS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4/15/2016,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Janeth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Haddican</w:t>
      </w:r>
      <w:proofErr w:type="spellEnd"/>
      <w:r>
        <w:rPr>
          <w:rStyle w:val="normaltextrun"/>
          <w:rFonts w:ascii="Arial" w:hAnsi="Arial" w:cs="Arial"/>
        </w:rPr>
        <w:t>, Temp Title I Para @ McDermott, </w:t>
      </w:r>
      <w:r>
        <w:rPr>
          <w:rStyle w:val="eop"/>
          <w:rFonts w:ascii="Arial" w:hAnsi="Arial" w:cs="Arial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>ESL Para @ McDermott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 xml:space="preserve">8/1/2016, Elisa Pacheco, </w:t>
      </w:r>
      <w:proofErr w:type="spellStart"/>
      <w:r w:rsidRPr="000E73DD">
        <w:rPr>
          <w:rStyle w:val="normaltextrun"/>
          <w:rFonts w:ascii="Arial" w:hAnsi="Arial" w:cs="Arial"/>
          <w:lang w:val="es-MX"/>
        </w:rPr>
        <w:t>Secretary</w:t>
      </w:r>
      <w:proofErr w:type="spellEnd"/>
      <w:r w:rsidRPr="000E73DD">
        <w:rPr>
          <w:rStyle w:val="normaltextrun"/>
          <w:rFonts w:ascii="Arial" w:hAnsi="Arial" w:cs="Arial"/>
          <w:lang w:val="es-MX"/>
        </w:rPr>
        <w:t xml:space="preserve"> @ McDermott,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Secretary @ Prairie View</w:t>
      </w:r>
      <w:r>
        <w:rPr>
          <w:rStyle w:val="eop"/>
          <w:rFonts w:ascii="Arial" w:hAnsi="Arial" w:cs="Arial"/>
        </w:rPr>
        <w:t> </w:t>
      </w:r>
    </w:p>
    <w:p w:rsidR="00401AE1" w:rsidRDefault="00401AE1" w:rsidP="007C4C9F">
      <w:pPr>
        <w:pStyle w:val="paragraph"/>
        <w:tabs>
          <w:tab w:val="left" w:pos="2520"/>
        </w:tabs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Linda Payne, Library Para @ McDermott,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Library Para @ Prairie View</w:t>
      </w:r>
      <w:r>
        <w:rPr>
          <w:rStyle w:val="eop"/>
          <w:rFonts w:ascii="Arial" w:hAnsi="Arial" w:cs="Arial"/>
        </w:rPr>
        <w:t> </w:t>
      </w:r>
    </w:p>
    <w:p w:rsidR="00265C74" w:rsidRPr="001347C9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1347C9">
        <w:rPr>
          <w:rStyle w:val="normaltextrun"/>
          <w:rFonts w:ascii="Arial" w:hAnsi="Arial" w:cs="Arial"/>
          <w:lang w:val="es-MX"/>
        </w:rPr>
        <w:t>8/1/2016,</w:t>
      </w:r>
      <w:r w:rsidRPr="001347C9">
        <w:rPr>
          <w:rStyle w:val="apple-converted-space"/>
          <w:rFonts w:ascii="Arial" w:hAnsi="Arial" w:cs="Arial"/>
          <w:lang w:val="es-MX"/>
        </w:rPr>
        <w:t> </w:t>
      </w:r>
      <w:proofErr w:type="spellStart"/>
      <w:r w:rsidRPr="001347C9">
        <w:rPr>
          <w:rStyle w:val="spellingerror"/>
          <w:rFonts w:ascii="Arial" w:hAnsi="Arial" w:cs="Arial"/>
          <w:lang w:val="es-MX"/>
        </w:rPr>
        <w:t>Bianey</w:t>
      </w:r>
      <w:proofErr w:type="spellEnd"/>
      <w:r w:rsidRPr="001347C9">
        <w:rPr>
          <w:rStyle w:val="apple-converted-space"/>
          <w:rFonts w:ascii="Arial" w:hAnsi="Arial" w:cs="Arial"/>
          <w:lang w:val="es-MX"/>
        </w:rPr>
        <w:t> </w:t>
      </w:r>
      <w:r w:rsidRPr="001347C9">
        <w:rPr>
          <w:rStyle w:val="normaltextrun"/>
          <w:rFonts w:ascii="Arial" w:hAnsi="Arial" w:cs="Arial"/>
          <w:lang w:val="es-MX"/>
        </w:rPr>
        <w:t xml:space="preserve">Ulloa, Dual </w:t>
      </w:r>
      <w:proofErr w:type="spellStart"/>
      <w:r w:rsidRPr="001347C9">
        <w:rPr>
          <w:rStyle w:val="normaltextrun"/>
          <w:rFonts w:ascii="Arial" w:hAnsi="Arial" w:cs="Arial"/>
          <w:lang w:val="es-MX"/>
        </w:rPr>
        <w:t>Language</w:t>
      </w:r>
      <w:proofErr w:type="spellEnd"/>
      <w:r w:rsidRPr="001347C9">
        <w:rPr>
          <w:rStyle w:val="normaltextrun"/>
          <w:rFonts w:ascii="Arial" w:hAnsi="Arial" w:cs="Arial"/>
          <w:lang w:val="es-MX"/>
        </w:rPr>
        <w:t xml:space="preserve"> Para @ SF,</w:t>
      </w:r>
      <w:r w:rsidRPr="001347C9">
        <w:rPr>
          <w:rStyle w:val="eop"/>
          <w:rFonts w:ascii="Arial" w:hAnsi="Arial" w:cs="Arial"/>
          <w:lang w:val="es-MX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Dual Language Para @ Prairie View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Resignations/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e.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 </w:t>
      </w:r>
      <w:r w:rsidR="00265C74">
        <w:rPr>
          <w:rStyle w:val="normaltextrun"/>
          <w:rFonts w:ascii="Arial" w:hAnsi="Arial" w:cs="Arial"/>
          <w:u w:val="single"/>
        </w:rPr>
        <w:t>Certified</w:t>
      </w:r>
      <w:r w:rsidR="00265C74">
        <w:rPr>
          <w:rStyle w:val="apple-converted-space"/>
          <w:rFonts w:ascii="Arial" w:hAnsi="Arial" w:cs="Arial"/>
          <w:u w:val="single"/>
        </w:rPr>
        <w:t> </w:t>
      </w:r>
      <w:r w:rsidR="00265C74">
        <w:rPr>
          <w:rStyle w:val="normaltextrun"/>
          <w:rFonts w:ascii="Arial" w:hAnsi="Arial" w:cs="Arial"/>
          <w:u w:val="single"/>
        </w:rPr>
        <w:t>Resignations/Retirement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Retirement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5/20/2016, Will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Alread</w:t>
      </w:r>
      <w:proofErr w:type="spellEnd"/>
      <w:r>
        <w:rPr>
          <w:rStyle w:val="normaltextrun"/>
          <w:rFonts w:ascii="Arial" w:hAnsi="Arial" w:cs="Arial"/>
        </w:rPr>
        <w:t>, Counselor,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Hannah Belton, Kindergarten,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Southlawn</w:t>
      </w:r>
      <w:proofErr w:type="spell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Al Forsythe, 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Cottonwood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Megan Forsythe,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Mariah Cline, Lead Counselor,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Kristine Patton,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5/20/2016, </w:t>
      </w:r>
      <w:proofErr w:type="spellStart"/>
      <w:r>
        <w:rPr>
          <w:rStyle w:val="normaltextrun"/>
          <w:rFonts w:ascii="Arial" w:hAnsi="Arial" w:cs="Arial"/>
        </w:rPr>
        <w:t>Amalia</w:t>
      </w:r>
      <w:proofErr w:type="spellEnd"/>
      <w:r>
        <w:rPr>
          <w:rStyle w:val="normaltextrun"/>
          <w:rFonts w:ascii="Arial" w:hAnsi="Arial" w:cs="Arial"/>
        </w:rPr>
        <w:t xml:space="preserve"> Ramirez-Cherry, Kindergarten, McDermott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Tyler Slattery, English/Newspaper,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     f. 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u w:val="single"/>
        </w:rPr>
        <w:t>Administrative Resignations/Retirement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4/12/2016, Lincoln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Quteifan</w:t>
      </w:r>
      <w:proofErr w:type="spellEnd"/>
      <w:r>
        <w:rPr>
          <w:rStyle w:val="normaltextrun"/>
          <w:rFonts w:ascii="Arial" w:hAnsi="Arial" w:cs="Arial"/>
        </w:rPr>
        <w:t>, Asst. Technology Director, CO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   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g. 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Classified</w:t>
      </w:r>
      <w:r w:rsidR="00265C74">
        <w:rPr>
          <w:rStyle w:val="apple-converted-space"/>
          <w:rFonts w:ascii="Arial" w:hAnsi="Arial" w:cs="Arial"/>
          <w:u w:val="single"/>
        </w:rPr>
        <w:t> </w:t>
      </w:r>
      <w:r w:rsidR="00265C74">
        <w:rPr>
          <w:rStyle w:val="normaltextrun"/>
          <w:rFonts w:ascii="Arial" w:hAnsi="Arial" w:cs="Arial"/>
          <w:u w:val="single"/>
        </w:rPr>
        <w:t>Resignation/Retirement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3/11/2016, </w:t>
      </w:r>
      <w:proofErr w:type="spellStart"/>
      <w:r>
        <w:rPr>
          <w:rStyle w:val="normaltextrun"/>
          <w:rFonts w:ascii="Arial" w:hAnsi="Arial" w:cs="Arial"/>
        </w:rPr>
        <w:t>Lizbeth</w:t>
      </w:r>
      <w:proofErr w:type="spellEnd"/>
      <w:r>
        <w:rPr>
          <w:rStyle w:val="normaltextrun"/>
          <w:rFonts w:ascii="Arial" w:hAnsi="Arial" w:cs="Arial"/>
        </w:rPr>
        <w:t xml:space="preserve"> Alvarado, SPED Para, WMS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3/28/2016, Sonia Carrillo, Bus Aide, Bus Barn</w:t>
      </w:r>
      <w:r>
        <w:rPr>
          <w:rStyle w:val="eop"/>
          <w:rFonts w:ascii="Arial" w:hAnsi="Arial" w:cs="Arial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4/8/2016, Carmen Casas, Parent Coordinator, SMS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4/15/2016, Brittan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DeVall</w:t>
      </w:r>
      <w:proofErr w:type="spellEnd"/>
      <w:r>
        <w:rPr>
          <w:rStyle w:val="normaltextrun"/>
          <w:rFonts w:ascii="Arial" w:hAnsi="Arial" w:cs="Arial"/>
        </w:rPr>
        <w:t>, SPED Para, Cottonwood</w:t>
      </w:r>
      <w:r>
        <w:rPr>
          <w:rStyle w:val="eop"/>
          <w:rFonts w:ascii="Arial" w:hAnsi="Arial" w:cs="Arial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>4/6/2016,</w:t>
      </w:r>
      <w:r w:rsidRPr="000E73DD">
        <w:rPr>
          <w:rStyle w:val="apple-converted-space"/>
          <w:rFonts w:ascii="Arial" w:hAnsi="Arial" w:cs="Arial"/>
          <w:lang w:val="es-MX"/>
        </w:rPr>
        <w:t> </w:t>
      </w:r>
      <w:proofErr w:type="spellStart"/>
      <w:r w:rsidRPr="000E73DD">
        <w:rPr>
          <w:rStyle w:val="spellingerror"/>
          <w:rFonts w:ascii="Arial" w:hAnsi="Arial" w:cs="Arial"/>
          <w:lang w:val="es-MX"/>
        </w:rPr>
        <w:t>Cesilia</w:t>
      </w:r>
      <w:proofErr w:type="spellEnd"/>
      <w:r w:rsidRPr="000E73DD">
        <w:rPr>
          <w:rStyle w:val="apple-converted-space"/>
          <w:rFonts w:ascii="Arial" w:hAnsi="Arial" w:cs="Arial"/>
          <w:lang w:val="es-MX"/>
        </w:rPr>
        <w:t> </w:t>
      </w:r>
      <w:r w:rsidRPr="000E73DD">
        <w:rPr>
          <w:rStyle w:val="normaltextrun"/>
          <w:rFonts w:ascii="Arial" w:hAnsi="Arial" w:cs="Arial"/>
          <w:lang w:val="es-MX"/>
        </w:rPr>
        <w:t>Hernandez, ECSE Para, Washington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>4/1/2016, Brenda Sandoval, ECSE Para, Washington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eop"/>
          <w:rFonts w:ascii="Calibri" w:hAnsi="Calibri" w:cs="Segoe UI"/>
          <w:sz w:val="22"/>
          <w:szCs w:val="22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left="1440" w:right="-360"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eop"/>
          <w:rFonts w:ascii="Calibri" w:hAnsi="Calibri" w:cs="Segoe UI"/>
          <w:sz w:val="22"/>
          <w:szCs w:val="22"/>
          <w:lang w:val="es-MX"/>
        </w:rPr>
        <w:t> </w:t>
      </w:r>
    </w:p>
    <w:p w:rsidR="00265C74" w:rsidRDefault="00265C74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WMS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6.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Motion by Hatcher, seconded by Abbott, to approve the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WEDNESDAY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WMS </w:t>
      </w:r>
      <w:r>
        <w:rPr>
          <w:rStyle w:val="normaltextrun"/>
          <w:rFonts w:ascii="Arial" w:hAnsi="Arial" w:cs="Arial"/>
        </w:rPr>
        <w:t xml:space="preserve">closing celebration on </w:t>
      </w:r>
      <w:proofErr w:type="gramStart"/>
      <w:r>
        <w:rPr>
          <w:rStyle w:val="normaltextrun"/>
          <w:rFonts w:ascii="Arial" w:hAnsi="Arial" w:cs="Arial"/>
        </w:rPr>
        <w:t>Wednesday,</w:t>
      </w:r>
      <w:proofErr w:type="gramEnd"/>
      <w:r>
        <w:rPr>
          <w:rStyle w:val="normaltextrun"/>
          <w:rFonts w:ascii="Arial" w:hAnsi="Arial" w:cs="Arial"/>
        </w:rPr>
        <w:t xml:space="preserve"> May 4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, from 5pm-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ACTIVITY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6:30pm.</w:t>
      </w:r>
      <w:proofErr w:type="gramEnd"/>
      <w:r>
        <w:rPr>
          <w:rStyle w:val="eop"/>
          <w:rFonts w:ascii="Arial" w:hAnsi="Arial" w:cs="Arial"/>
        </w:rPr>
        <w:t xml:space="preserve">  </w:t>
      </w:r>
      <w:r>
        <w:rPr>
          <w:rStyle w:val="normaltextrun"/>
          <w:rFonts w:ascii="Arial" w:hAnsi="Arial" w:cs="Arial"/>
        </w:rPr>
        <w:t>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 &amp; F POLICY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7.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The policy revision committee has completed its review of Book 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BOOK --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Cs/>
        </w:rPr>
        <w:t xml:space="preserve">A </w:t>
      </w:r>
      <w:r>
        <w:rPr>
          <w:rStyle w:val="normaltextrun"/>
          <w:rFonts w:ascii="Arial" w:hAnsi="Arial" w:cs="Arial"/>
        </w:rPr>
        <w:t>and Book F and present the following polices as a first reading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FIRST READING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by the board:  ABE, AC, ADA, AE, AEA, AEB, AF, AFC, AG and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 w:firstLine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</w:rPr>
        <w:t>FDC.</w:t>
      </w:r>
      <w:proofErr w:type="gram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D POLICY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8.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Motion by Combs, seconded by Hatcher, to approve the </w:t>
      </w:r>
    </w:p>
    <w:p w:rsidR="00560137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ARCHIVES</w:t>
      </w:r>
      <w:r>
        <w:rPr>
          <w:rStyle w:val="normaltextrun"/>
          <w:rFonts w:ascii="Arial" w:hAnsi="Arial" w:cs="Arial"/>
        </w:rPr>
        <w:t xml:space="preserve">                         </w:t>
      </w:r>
      <w:r w:rsidR="00560137">
        <w:rPr>
          <w:rStyle w:val="normaltextrun"/>
          <w:rFonts w:ascii="Arial" w:hAnsi="Arial" w:cs="Arial"/>
        </w:rPr>
        <w:t xml:space="preserve">archive of the </w:t>
      </w:r>
      <w:r>
        <w:rPr>
          <w:rStyle w:val="normaltextrun"/>
          <w:rFonts w:ascii="Arial" w:hAnsi="Arial" w:cs="Arial"/>
        </w:rPr>
        <w:t>following policies:  DFK, DFM, and DP. </w:t>
      </w:r>
    </w:p>
    <w:p w:rsidR="00265C74" w:rsidRDefault="00265C74" w:rsidP="00560137">
      <w:pPr>
        <w:pStyle w:val="paragraph"/>
        <w:spacing w:before="0" w:beforeAutospacing="0" w:after="0" w:afterAutospacing="0"/>
        <w:ind w:left="2880" w:right="-9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Motion carried 6-0.</w:t>
      </w:r>
      <w:r>
        <w:rPr>
          <w:rStyle w:val="eop"/>
          <w:rFonts w:ascii="Arial" w:hAnsi="Arial" w:cs="Arial"/>
        </w:rPr>
        <w:t> </w:t>
      </w:r>
    </w:p>
    <w:p w:rsidR="00560137" w:rsidRDefault="00560137" w:rsidP="00560137">
      <w:pPr>
        <w:pStyle w:val="paragraph"/>
        <w:spacing w:before="0" w:beforeAutospacing="0" w:after="0" w:afterAutospacing="0"/>
        <w:ind w:left="2880" w:right="-90"/>
        <w:textAlignment w:val="baseline"/>
        <w:rPr>
          <w:rStyle w:val="eop"/>
          <w:rFonts w:ascii="Arial" w:hAnsi="Arial" w:cs="Arial"/>
        </w:rPr>
      </w:pPr>
    </w:p>
    <w:p w:rsidR="00560137" w:rsidRDefault="00560137" w:rsidP="00560137">
      <w:pPr>
        <w:pStyle w:val="paragraph"/>
        <w:spacing w:before="0" w:beforeAutospacing="0" w:after="0" w:afterAutospacing="0"/>
        <w:ind w:left="2880" w:right="-9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347C9" w:rsidRDefault="001347C9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1347C9" w:rsidRDefault="001347C9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lastRenderedPageBreak/>
        <w:t>D POLICY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9.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Motion by Helm, seconded by Combs, to approve the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BOOK --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Cs/>
        </w:rPr>
        <w:t xml:space="preserve">following </w:t>
      </w:r>
      <w:r>
        <w:rPr>
          <w:rStyle w:val="normaltextrun"/>
          <w:rFonts w:ascii="Arial" w:hAnsi="Arial" w:cs="Arial"/>
        </w:rPr>
        <w:t>policies as presented.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The policy revision committee </w:t>
      </w:r>
    </w:p>
    <w:p w:rsidR="00560137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FINAL APPROVAL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has </w:t>
      </w:r>
      <w:r>
        <w:rPr>
          <w:rStyle w:val="normaltextrun"/>
          <w:rFonts w:ascii="Arial" w:hAnsi="Arial" w:cs="Arial"/>
        </w:rPr>
        <w:t>completed its review of Book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 and has submitted the following policies for final approval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 board:  DC, DFAA, DFE, DH, DJB, DJED, DJEF, DJEG, DJFA, and DK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with the wording change to DJEF – All requisitions shall be entered in the financial system used by USD 480 then submitted to the Director of Business Services/designee of USD 480. 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PROFESSIONAL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10.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Hatcher, seconded by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Kinser</w:t>
      </w:r>
      <w:proofErr w:type="spellEnd"/>
      <w:r w:rsidR="00265C74">
        <w:rPr>
          <w:rStyle w:val="normaltextrun"/>
          <w:rFonts w:ascii="Arial" w:hAnsi="Arial" w:cs="Arial"/>
        </w:rPr>
        <w:t>, to approve the 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LEARNING/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Professional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Learning/Consultant Days for 2016-2017.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CONSULTANT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Motion carried 4-2, with Helm and Combs voting against.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DAYS FOR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2016-2017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right="-810"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CAPTURING KIDS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11.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by Combs, seconded by Helm,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HEARTS PD FOR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Capturing Kids Heart professional learning for summer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SUMMER 2016 </w:t>
      </w:r>
      <w:r>
        <w:rPr>
          <w:rStyle w:val="normaltextrun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of 2016.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DUAL LANGUAGE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12.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Hatcher, seconded by Helm, to approve the 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&amp; SFA MATERIALS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purchase of Dual Language and SFA materials.  Motion </w:t>
      </w:r>
      <w:r>
        <w:rPr>
          <w:rStyle w:val="eop"/>
          <w:rFonts w:ascii="Arial" w:hAnsi="Arial" w:cs="Arial"/>
        </w:rPr>
        <w:t> </w:t>
      </w:r>
      <w:r>
        <w:rPr>
          <w:rFonts w:ascii="Segoe UI" w:hAnsi="Segoe UI" w:cs="Segoe UI"/>
          <w:sz w:val="12"/>
          <w:szCs w:val="12"/>
        </w:rPr>
        <w:tab/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</w:rPr>
        <w:t>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MUSIC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13.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Abbott, seconded by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Kinser</w:t>
      </w:r>
      <w:proofErr w:type="spellEnd"/>
      <w:r w:rsidR="00265C74">
        <w:rPr>
          <w:rStyle w:val="normaltextrun"/>
          <w:rFonts w:ascii="Arial" w:hAnsi="Arial" w:cs="Arial"/>
        </w:rPr>
        <w:t>, to approve K-5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TEXTBOOKS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Music Textbook adoption.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FOR K-5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DEVICES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14.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Combs,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FOR K-5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purchase of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of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Ipads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for the K-5 music program.  Motion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MUSIC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6</w:t>
      </w:r>
      <w:r>
        <w:rPr>
          <w:rStyle w:val="normaltextrun"/>
          <w:rFonts w:ascii="Arial" w:hAnsi="Arial" w:cs="Arial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</w:rPr>
        <w:t>-12</w:t>
      </w:r>
      <w:r>
        <w:rPr>
          <w:rStyle w:val="normaltextrun"/>
          <w:rFonts w:ascii="Arial" w:hAnsi="Arial" w:cs="Arial"/>
          <w:b/>
          <w:bCs/>
          <w:sz w:val="19"/>
          <w:szCs w:val="19"/>
          <w:vertAlign w:val="superscript"/>
        </w:rPr>
        <w:t>TH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15.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Hatcher, seconded by Combs,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MATH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</w:rPr>
        <w:t>adoption and purchase of 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-12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math textbooks.</w:t>
      </w:r>
      <w:proofErr w:type="gramEnd"/>
      <w:r>
        <w:rPr>
          <w:rStyle w:val="normaltextrun"/>
          <w:rFonts w:ascii="Arial" w:hAnsi="Arial" w:cs="Arial"/>
        </w:rPr>
        <w:t>  Motion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TEXTBOOK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ADOPTION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FIBER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16.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seconded by Combs, to approve the bid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INSTALLATION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from DLS Underground in the amount of $318,028 for fiber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Installation and DPG in the amount of $100,000 for splicing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</w:rPr>
        <w:t>of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fibers.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LENOVO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17.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BLADE CENTER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maintenance renewal on Lenovo Blade Centers in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MAINTENANCE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amount of $15,339.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347C9" w:rsidRDefault="001347C9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5631CC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PRESCHOOL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18.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Motion by Hatcher, seconded by Abbott, to approve the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FURNITURE</w:t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quote</w:t>
      </w:r>
      <w:proofErr w:type="gramEnd"/>
      <w:r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</w:rPr>
        <w:t>from Southern Office in the amount of $48,995.55.  Motion</w:t>
      </w:r>
      <w:proofErr w:type="gramStart"/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carried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ACCESS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19.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Abbott, seconded by Helm, to approve the quote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Arial" w:hAnsi="Arial" w:cs="Arial"/>
          <w:b/>
          <w:bCs/>
        </w:rPr>
        <w:t>POINTS</w:t>
      </w:r>
      <w:r>
        <w:rPr>
          <w:rStyle w:val="spellingerror"/>
          <w:rFonts w:ascii="Arial" w:hAnsi="Arial" w:cs="Arial"/>
          <w:b/>
          <w:bCs/>
        </w:rPr>
        <w:tab/>
      </w:r>
      <w:r>
        <w:rPr>
          <w:rStyle w:val="spellingerror"/>
          <w:rFonts w:ascii="Arial" w:hAnsi="Arial" w:cs="Arial"/>
        </w:rPr>
        <w:t>from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Aercor</w:t>
      </w:r>
      <w:proofErr w:type="spellEnd"/>
      <w:r>
        <w:rPr>
          <w:rStyle w:val="apple-converted-space"/>
          <w:rFonts w:ascii="Arial" w:hAnsi="Arial" w:cs="Arial"/>
        </w:rPr>
        <w:t> </w:t>
      </w:r>
      <w:r w:rsidR="00560137">
        <w:rPr>
          <w:rStyle w:val="normaltextrun"/>
          <w:rFonts w:ascii="Arial" w:hAnsi="Arial" w:cs="Arial"/>
        </w:rPr>
        <w:t>in the amount of $57,426 for 13</w:t>
      </w:r>
      <w:r>
        <w:rPr>
          <w:rStyle w:val="normaltextrun"/>
          <w:rFonts w:ascii="Arial" w:hAnsi="Arial" w:cs="Arial"/>
        </w:rPr>
        <w:t>6 Aruba access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</w:rPr>
        <w:t>points</w:t>
      </w:r>
      <w:proofErr w:type="gramEnd"/>
      <w:r>
        <w:rPr>
          <w:rStyle w:val="normaltextrun"/>
          <w:rFonts w:ascii="Arial" w:hAnsi="Arial" w:cs="Arial"/>
        </w:rPr>
        <w:t>, license and maintenance.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COURSES AT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20.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LHS FOR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opportunity for students to take Computer Applications and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COLLEGE CREDIT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Accounting for college credit.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COURSES AT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21.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courses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SCCC</w:t>
      </w:r>
      <w:proofErr w:type="gramStart"/>
      <w:r>
        <w:rPr>
          <w:rStyle w:val="normaltextrun"/>
          <w:rFonts w:ascii="Arial" w:hAnsi="Arial" w:cs="Arial"/>
          <w:b/>
          <w:bCs/>
        </w:rPr>
        <w:t>  FOR</w:t>
      </w:r>
      <w:proofErr w:type="gramEnd"/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at SCCC for LHS students to enroll in beginning Fall of 2016. 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LHS STUDENTS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ELECTIVE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22.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Combs, seconded by Abbott,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to approve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COURSES FOR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Cs/>
        </w:rPr>
        <w:t xml:space="preserve">presented </w:t>
      </w:r>
      <w:r>
        <w:rPr>
          <w:rStyle w:val="normaltextrun"/>
          <w:rFonts w:ascii="Arial" w:hAnsi="Arial" w:cs="Arial"/>
        </w:rPr>
        <w:t xml:space="preserve">courses provided by PLATO for alternative school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ALTERNATIVE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students.</w:t>
      </w:r>
      <w:proofErr w:type="gramEnd"/>
      <w:r>
        <w:rPr>
          <w:rStyle w:val="normaltextrun"/>
          <w:rFonts w:ascii="Arial" w:hAnsi="Arial" w:cs="Arial"/>
          <w:bCs/>
        </w:rPr>
        <w:t xml:space="preserve">  </w:t>
      </w:r>
      <w:r>
        <w:rPr>
          <w:rStyle w:val="normaltextrun"/>
          <w:rFonts w:ascii="Arial" w:hAnsi="Arial" w:cs="Arial"/>
        </w:rPr>
        <w:t>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SCHOOL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ADDITIONAL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23.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District Administration will be requesting to create 2 new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CERTIFIED</w:t>
      </w:r>
      <w:r>
        <w:rPr>
          <w:rStyle w:val="normaltextrun"/>
          <w:rFonts w:ascii="Arial" w:hAnsi="Arial" w:cs="Arial"/>
          <w:b/>
          <w:bCs/>
        </w:rPr>
        <w:tab/>
      </w:r>
      <w:proofErr w:type="spellStart"/>
      <w:r>
        <w:rPr>
          <w:rStyle w:val="normaltextrun"/>
          <w:rFonts w:ascii="Arial" w:hAnsi="Arial" w:cs="Arial"/>
        </w:rPr>
        <w:t>certified</w:t>
      </w:r>
      <w:proofErr w:type="spellEnd"/>
      <w:r>
        <w:rPr>
          <w:rStyle w:val="normaltextrun"/>
          <w:rFonts w:ascii="Arial" w:hAnsi="Arial" w:cs="Arial"/>
        </w:rPr>
        <w:t xml:space="preserve"> positions for the 2016-2017 school year – 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POSITIONS FOR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Keyboarding Position and additional Early Childhood Special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2016-2017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Education Position.</w:t>
      </w:r>
      <w:proofErr w:type="gram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ADDITIONAL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24.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District Administration will be requesting to create 1 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CLASSIFIED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additional </w:t>
      </w:r>
      <w:r>
        <w:rPr>
          <w:rStyle w:val="normaltextrun"/>
          <w:rFonts w:ascii="Arial" w:hAnsi="Arial" w:cs="Arial"/>
        </w:rPr>
        <w:t xml:space="preserve">classified position for the 2016-2017 school year –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POSITIONS FOR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additional IT </w:t>
      </w:r>
      <w:r>
        <w:rPr>
          <w:rStyle w:val="normaltextrun"/>
          <w:rFonts w:ascii="Arial" w:hAnsi="Arial" w:cs="Arial"/>
        </w:rPr>
        <w:t>Position.</w:t>
      </w:r>
      <w:proofErr w:type="gramEnd"/>
      <w:r>
        <w:rPr>
          <w:rStyle w:val="normaltextrun"/>
          <w:rFonts w:ascii="Arial" w:hAnsi="Arial" w:cs="Arial"/>
        </w:rPr>
        <w:t> 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2016-2017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GYM FLOOR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25.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Abbott, seconded by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Kinser</w:t>
      </w:r>
      <w:proofErr w:type="spellEnd"/>
      <w:r w:rsidR="00265C74">
        <w:rPr>
          <w:rStyle w:val="normaltextrun"/>
          <w:rFonts w:ascii="Arial" w:hAnsi="Arial" w:cs="Arial"/>
        </w:rPr>
        <w:t xml:space="preserve">, to award Kansas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RE-COATING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Gym </w:t>
      </w:r>
      <w:r>
        <w:rPr>
          <w:rStyle w:val="normaltextrun"/>
          <w:rFonts w:ascii="Arial" w:hAnsi="Arial" w:cs="Arial"/>
        </w:rPr>
        <w:t>Floor Bid for re-coating specified gym floors in the amount</w:t>
      </w: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$13,500.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 xml:space="preserve">Each of the Board Members had the opportunity to report </w:t>
      </w:r>
    </w:p>
    <w:p w:rsidR="00265C74" w:rsidRDefault="005631CC" w:rsidP="005631CC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</w:rPr>
        <w:t xml:space="preserve"> school </w:t>
      </w:r>
      <w:r w:rsidR="00265C74">
        <w:rPr>
          <w:rStyle w:val="normaltextrun"/>
          <w:rFonts w:ascii="Arial" w:hAnsi="Arial" w:cs="Arial"/>
        </w:rPr>
        <w:t>activities and meetings they attended or were aware of since the</w:t>
      </w:r>
      <w:r w:rsidR="00265C74">
        <w:rPr>
          <w:rStyle w:val="eop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last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board meeting.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5631CC" w:rsidP="005631CC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26.</w:t>
      </w:r>
      <w:proofErr w:type="gramEnd"/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Motion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by Helm, seconded by Abbott, to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enter into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color w:val="000000"/>
        </w:rPr>
        <w:t>30 minutes at 10:09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pm for the purpose of discussing personnel matters for nonelected personnel; in order to protect the privacy interests of an identifiable individual</w:t>
      </w:r>
      <w:r>
        <w:rPr>
          <w:rStyle w:val="normaltextrun"/>
          <w:rFonts w:ascii="Arial" w:hAnsi="Arial" w:cs="Arial"/>
        </w:rPr>
        <w:t>.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:rsidR="005631CC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Mrs.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Hickert and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Mr.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Yoxall</w:t>
      </w:r>
      <w:proofErr w:type="spellEnd"/>
      <w:r w:rsidR="00265C74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were invited into 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</w:rPr>
        <w:t>executive</w:t>
      </w:r>
      <w:proofErr w:type="gramEnd"/>
      <w:r>
        <w:rPr>
          <w:rStyle w:val="normaltextrun"/>
          <w:rFonts w:ascii="Arial" w:hAnsi="Arial" w:cs="Arial"/>
        </w:rPr>
        <w:t xml:space="preserve"> session.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31CC">
        <w:rPr>
          <w:rStyle w:val="eop"/>
          <w:rFonts w:ascii="Calibri" w:hAnsi="Calibri" w:cs="Segoe UI"/>
          <w:sz w:val="22"/>
          <w:szCs w:val="22"/>
        </w:rPr>
        <w:tab/>
      </w:r>
    </w:p>
    <w:p w:rsidR="00265C74" w:rsidRDefault="005631CC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The board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returned to regular session at 10:39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pm.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5631CC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ADJOURNMENT</w:t>
      </w:r>
      <w:r>
        <w:rPr>
          <w:rStyle w:val="normaltextrun"/>
          <w:rFonts w:ascii="Arial" w:hAnsi="Arial" w:cs="Arial"/>
          <w:b/>
          <w:bCs/>
        </w:rPr>
        <w:tab/>
      </w:r>
      <w:bookmarkStart w:id="0" w:name="_GoBack"/>
      <w:bookmarkEnd w:id="0"/>
      <w:r>
        <w:rPr>
          <w:rStyle w:val="normaltextrun"/>
          <w:rFonts w:ascii="Arial" w:hAnsi="Arial" w:cs="Arial"/>
        </w:rPr>
        <w:t>27.</w:t>
      </w:r>
      <w:proofErr w:type="gramEnd"/>
      <w:r w:rsidR="005631CC">
        <w:rPr>
          <w:rStyle w:val="normaltextrun"/>
          <w:rFonts w:ascii="Arial" w:hAnsi="Arial" w:cs="Arial"/>
        </w:rPr>
        <w:tab/>
      </w:r>
      <w:proofErr w:type="gramStart"/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seconded by Combs, to adjourn the meeting at 10:40 pm.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Pr="00B8093B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p w:rsidR="0062565B" w:rsidRPr="001C2AA2" w:rsidRDefault="0062565B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</w:p>
    <w:sectPr w:rsidR="0062565B" w:rsidRPr="001C2AA2" w:rsidSect="00BA76E4">
      <w:headerReference w:type="default" r:id="rId9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ED" w:rsidRDefault="00DD44ED" w:rsidP="00F20D5A">
      <w:pPr>
        <w:spacing w:after="0" w:line="240" w:lineRule="auto"/>
      </w:pPr>
      <w:r>
        <w:separator/>
      </w:r>
    </w:p>
  </w:endnote>
  <w:endnote w:type="continuationSeparator" w:id="0">
    <w:p w:rsidR="00DD44ED" w:rsidRDefault="00DD44ED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ED" w:rsidRDefault="00DD44ED" w:rsidP="00F20D5A">
      <w:pPr>
        <w:spacing w:after="0" w:line="240" w:lineRule="auto"/>
      </w:pPr>
      <w:r>
        <w:separator/>
      </w:r>
    </w:p>
  </w:footnote>
  <w:footnote w:type="continuationSeparator" w:id="0">
    <w:p w:rsidR="00DD44ED" w:rsidRDefault="00DD44ED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44ED" w:rsidRDefault="00DD44ED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DD44ED" w:rsidRPr="00F20D5A" w:rsidRDefault="00DD44ED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April 4, 2016</w:t>
        </w:r>
      </w:p>
      <w:p w:rsidR="00DD44ED" w:rsidRPr="00F20D5A" w:rsidRDefault="00DD44ED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549DF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549DF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DD44ED" w:rsidRPr="00F20D5A" w:rsidRDefault="00DD44E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7DA7"/>
    <w:rsid w:val="00021B73"/>
    <w:rsid w:val="000221BC"/>
    <w:rsid w:val="000259F0"/>
    <w:rsid w:val="00027EE1"/>
    <w:rsid w:val="0003112E"/>
    <w:rsid w:val="00033045"/>
    <w:rsid w:val="00035938"/>
    <w:rsid w:val="00040C90"/>
    <w:rsid w:val="0004190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46ED"/>
    <w:rsid w:val="00096A30"/>
    <w:rsid w:val="000A08A8"/>
    <w:rsid w:val="000A686A"/>
    <w:rsid w:val="000B1787"/>
    <w:rsid w:val="000B365C"/>
    <w:rsid w:val="000B56A2"/>
    <w:rsid w:val="000B604A"/>
    <w:rsid w:val="000B6295"/>
    <w:rsid w:val="000B7B7D"/>
    <w:rsid w:val="000C26CE"/>
    <w:rsid w:val="000C3088"/>
    <w:rsid w:val="000D79A8"/>
    <w:rsid w:val="000E3832"/>
    <w:rsid w:val="000E6DEF"/>
    <w:rsid w:val="000F3568"/>
    <w:rsid w:val="000F3778"/>
    <w:rsid w:val="000F37E2"/>
    <w:rsid w:val="000F70A5"/>
    <w:rsid w:val="000F74E2"/>
    <w:rsid w:val="00100900"/>
    <w:rsid w:val="00107566"/>
    <w:rsid w:val="0011312D"/>
    <w:rsid w:val="00115FBD"/>
    <w:rsid w:val="001239A5"/>
    <w:rsid w:val="00131271"/>
    <w:rsid w:val="00131DBF"/>
    <w:rsid w:val="001347C9"/>
    <w:rsid w:val="00136CF5"/>
    <w:rsid w:val="00151591"/>
    <w:rsid w:val="0015369D"/>
    <w:rsid w:val="00161515"/>
    <w:rsid w:val="001706F1"/>
    <w:rsid w:val="00170C4F"/>
    <w:rsid w:val="0017288F"/>
    <w:rsid w:val="0017767D"/>
    <w:rsid w:val="00177F78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D58D6"/>
    <w:rsid w:val="001E3CBE"/>
    <w:rsid w:val="001E54EE"/>
    <w:rsid w:val="001E7F1C"/>
    <w:rsid w:val="001F26BF"/>
    <w:rsid w:val="001F3A6E"/>
    <w:rsid w:val="001F74E2"/>
    <w:rsid w:val="00204743"/>
    <w:rsid w:val="00204E66"/>
    <w:rsid w:val="00205A49"/>
    <w:rsid w:val="00211442"/>
    <w:rsid w:val="00214EBD"/>
    <w:rsid w:val="00214F14"/>
    <w:rsid w:val="00216B45"/>
    <w:rsid w:val="00232D66"/>
    <w:rsid w:val="00233A95"/>
    <w:rsid w:val="00235D55"/>
    <w:rsid w:val="00237BE4"/>
    <w:rsid w:val="002410C1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5C74"/>
    <w:rsid w:val="0026799B"/>
    <w:rsid w:val="00270F8E"/>
    <w:rsid w:val="00271970"/>
    <w:rsid w:val="002723D0"/>
    <w:rsid w:val="00274A79"/>
    <w:rsid w:val="002774AB"/>
    <w:rsid w:val="0028599F"/>
    <w:rsid w:val="00290E45"/>
    <w:rsid w:val="00293043"/>
    <w:rsid w:val="00295185"/>
    <w:rsid w:val="002951E7"/>
    <w:rsid w:val="002A4ABE"/>
    <w:rsid w:val="002A6926"/>
    <w:rsid w:val="002B10DE"/>
    <w:rsid w:val="002B1991"/>
    <w:rsid w:val="002B4B87"/>
    <w:rsid w:val="002C0418"/>
    <w:rsid w:val="002C2D70"/>
    <w:rsid w:val="002C7CFE"/>
    <w:rsid w:val="002E0CAA"/>
    <w:rsid w:val="002F2798"/>
    <w:rsid w:val="002F53EC"/>
    <w:rsid w:val="002F5ED7"/>
    <w:rsid w:val="00305E8A"/>
    <w:rsid w:val="0031054B"/>
    <w:rsid w:val="003107C4"/>
    <w:rsid w:val="00317C49"/>
    <w:rsid w:val="003208D1"/>
    <w:rsid w:val="00322604"/>
    <w:rsid w:val="00331C7B"/>
    <w:rsid w:val="0033264D"/>
    <w:rsid w:val="00334831"/>
    <w:rsid w:val="003350DF"/>
    <w:rsid w:val="00335B1C"/>
    <w:rsid w:val="00340215"/>
    <w:rsid w:val="003416F6"/>
    <w:rsid w:val="003423CF"/>
    <w:rsid w:val="00347F3B"/>
    <w:rsid w:val="003506A1"/>
    <w:rsid w:val="003603CA"/>
    <w:rsid w:val="00365312"/>
    <w:rsid w:val="003663FC"/>
    <w:rsid w:val="003705A0"/>
    <w:rsid w:val="00373B79"/>
    <w:rsid w:val="003740CE"/>
    <w:rsid w:val="003810E8"/>
    <w:rsid w:val="00384F33"/>
    <w:rsid w:val="003875E2"/>
    <w:rsid w:val="00390856"/>
    <w:rsid w:val="00394D07"/>
    <w:rsid w:val="003A054D"/>
    <w:rsid w:val="003A3D0A"/>
    <w:rsid w:val="003A3EA2"/>
    <w:rsid w:val="003A6B9B"/>
    <w:rsid w:val="003B0D74"/>
    <w:rsid w:val="003C18C4"/>
    <w:rsid w:val="003D3030"/>
    <w:rsid w:val="003D5341"/>
    <w:rsid w:val="003D5DE5"/>
    <w:rsid w:val="003E32AA"/>
    <w:rsid w:val="003F0F35"/>
    <w:rsid w:val="003F3338"/>
    <w:rsid w:val="003F5204"/>
    <w:rsid w:val="003F745C"/>
    <w:rsid w:val="004007A0"/>
    <w:rsid w:val="00401AE1"/>
    <w:rsid w:val="00403166"/>
    <w:rsid w:val="00405DBA"/>
    <w:rsid w:val="004103EB"/>
    <w:rsid w:val="00411381"/>
    <w:rsid w:val="004128CB"/>
    <w:rsid w:val="00412E83"/>
    <w:rsid w:val="0041575A"/>
    <w:rsid w:val="00424E34"/>
    <w:rsid w:val="004377A0"/>
    <w:rsid w:val="004416A4"/>
    <w:rsid w:val="00442729"/>
    <w:rsid w:val="00454EDA"/>
    <w:rsid w:val="00460439"/>
    <w:rsid w:val="00462617"/>
    <w:rsid w:val="004654E3"/>
    <w:rsid w:val="004663C2"/>
    <w:rsid w:val="0046665B"/>
    <w:rsid w:val="004667F1"/>
    <w:rsid w:val="00473995"/>
    <w:rsid w:val="0048219D"/>
    <w:rsid w:val="0048257D"/>
    <w:rsid w:val="00483415"/>
    <w:rsid w:val="00494942"/>
    <w:rsid w:val="00495034"/>
    <w:rsid w:val="004A060B"/>
    <w:rsid w:val="004A31D7"/>
    <w:rsid w:val="004A7822"/>
    <w:rsid w:val="004B2B65"/>
    <w:rsid w:val="004B3D64"/>
    <w:rsid w:val="004C2A0F"/>
    <w:rsid w:val="004C67E5"/>
    <w:rsid w:val="004C740F"/>
    <w:rsid w:val="004D01E8"/>
    <w:rsid w:val="004D20B9"/>
    <w:rsid w:val="004D5FAA"/>
    <w:rsid w:val="004D6E20"/>
    <w:rsid w:val="004E251A"/>
    <w:rsid w:val="004F0A6B"/>
    <w:rsid w:val="004F12F0"/>
    <w:rsid w:val="004F1A24"/>
    <w:rsid w:val="004F5F79"/>
    <w:rsid w:val="004F68F5"/>
    <w:rsid w:val="004F6E5A"/>
    <w:rsid w:val="00500D01"/>
    <w:rsid w:val="00500ED8"/>
    <w:rsid w:val="00501957"/>
    <w:rsid w:val="00511F83"/>
    <w:rsid w:val="005135A9"/>
    <w:rsid w:val="00515113"/>
    <w:rsid w:val="0052226E"/>
    <w:rsid w:val="005246CA"/>
    <w:rsid w:val="00525131"/>
    <w:rsid w:val="005305DB"/>
    <w:rsid w:val="005346FC"/>
    <w:rsid w:val="00536727"/>
    <w:rsid w:val="005414BE"/>
    <w:rsid w:val="005420FF"/>
    <w:rsid w:val="00547165"/>
    <w:rsid w:val="00560137"/>
    <w:rsid w:val="0056034D"/>
    <w:rsid w:val="005631CC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ED0"/>
    <w:rsid w:val="005B6B20"/>
    <w:rsid w:val="005B6B74"/>
    <w:rsid w:val="005C18B0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4DFC"/>
    <w:rsid w:val="0062565B"/>
    <w:rsid w:val="0065615B"/>
    <w:rsid w:val="00656708"/>
    <w:rsid w:val="0066100E"/>
    <w:rsid w:val="00664BA2"/>
    <w:rsid w:val="006707D0"/>
    <w:rsid w:val="0067286B"/>
    <w:rsid w:val="00673977"/>
    <w:rsid w:val="00673AA1"/>
    <w:rsid w:val="00681284"/>
    <w:rsid w:val="00681F34"/>
    <w:rsid w:val="00683FFF"/>
    <w:rsid w:val="0068770E"/>
    <w:rsid w:val="006878C4"/>
    <w:rsid w:val="0069169B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6779"/>
    <w:rsid w:val="006E7118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605A8"/>
    <w:rsid w:val="00760FF6"/>
    <w:rsid w:val="00762562"/>
    <w:rsid w:val="00765EEB"/>
    <w:rsid w:val="007714AD"/>
    <w:rsid w:val="00773347"/>
    <w:rsid w:val="007752DA"/>
    <w:rsid w:val="00775793"/>
    <w:rsid w:val="00782DBE"/>
    <w:rsid w:val="0078667E"/>
    <w:rsid w:val="007906E2"/>
    <w:rsid w:val="007911E0"/>
    <w:rsid w:val="00792080"/>
    <w:rsid w:val="007958D0"/>
    <w:rsid w:val="00796371"/>
    <w:rsid w:val="00797AD8"/>
    <w:rsid w:val="007A06D4"/>
    <w:rsid w:val="007A4B86"/>
    <w:rsid w:val="007A7928"/>
    <w:rsid w:val="007B23CB"/>
    <w:rsid w:val="007B2AF7"/>
    <w:rsid w:val="007B34C8"/>
    <w:rsid w:val="007B3686"/>
    <w:rsid w:val="007B5636"/>
    <w:rsid w:val="007C1B7D"/>
    <w:rsid w:val="007C4C9F"/>
    <w:rsid w:val="007C5D7F"/>
    <w:rsid w:val="007C7D2C"/>
    <w:rsid w:val="007D1FC0"/>
    <w:rsid w:val="007D42B1"/>
    <w:rsid w:val="007D6ADD"/>
    <w:rsid w:val="007E10A8"/>
    <w:rsid w:val="007E21AD"/>
    <w:rsid w:val="007F1A95"/>
    <w:rsid w:val="00801C86"/>
    <w:rsid w:val="00802D6C"/>
    <w:rsid w:val="008030E9"/>
    <w:rsid w:val="00803F7E"/>
    <w:rsid w:val="00813644"/>
    <w:rsid w:val="00816D4C"/>
    <w:rsid w:val="0083121A"/>
    <w:rsid w:val="008317C1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4882"/>
    <w:rsid w:val="00894CA0"/>
    <w:rsid w:val="00896660"/>
    <w:rsid w:val="008A4EDE"/>
    <w:rsid w:val="008A61D3"/>
    <w:rsid w:val="008A680D"/>
    <w:rsid w:val="008B14BA"/>
    <w:rsid w:val="008C09C4"/>
    <w:rsid w:val="008C4CE5"/>
    <w:rsid w:val="008C6823"/>
    <w:rsid w:val="008D69F1"/>
    <w:rsid w:val="008E2B9E"/>
    <w:rsid w:val="008E5A74"/>
    <w:rsid w:val="008E7249"/>
    <w:rsid w:val="008F0331"/>
    <w:rsid w:val="008F219C"/>
    <w:rsid w:val="008F3442"/>
    <w:rsid w:val="008F4224"/>
    <w:rsid w:val="008F75A0"/>
    <w:rsid w:val="008F7C62"/>
    <w:rsid w:val="009049B9"/>
    <w:rsid w:val="009073A0"/>
    <w:rsid w:val="00910452"/>
    <w:rsid w:val="00922608"/>
    <w:rsid w:val="0092389E"/>
    <w:rsid w:val="00923A15"/>
    <w:rsid w:val="00930898"/>
    <w:rsid w:val="0093295A"/>
    <w:rsid w:val="00933B8B"/>
    <w:rsid w:val="00936145"/>
    <w:rsid w:val="009422B0"/>
    <w:rsid w:val="00944317"/>
    <w:rsid w:val="009506D4"/>
    <w:rsid w:val="00953B55"/>
    <w:rsid w:val="009549DF"/>
    <w:rsid w:val="00954B48"/>
    <w:rsid w:val="00960FBE"/>
    <w:rsid w:val="0096265C"/>
    <w:rsid w:val="0096503B"/>
    <w:rsid w:val="00965EDB"/>
    <w:rsid w:val="00970667"/>
    <w:rsid w:val="00972075"/>
    <w:rsid w:val="00972F6C"/>
    <w:rsid w:val="0097368C"/>
    <w:rsid w:val="00974C12"/>
    <w:rsid w:val="00977D4D"/>
    <w:rsid w:val="00980241"/>
    <w:rsid w:val="00980C24"/>
    <w:rsid w:val="00990AA3"/>
    <w:rsid w:val="00994161"/>
    <w:rsid w:val="0099428C"/>
    <w:rsid w:val="00995E3E"/>
    <w:rsid w:val="00997149"/>
    <w:rsid w:val="009A1A12"/>
    <w:rsid w:val="009A2763"/>
    <w:rsid w:val="009C441F"/>
    <w:rsid w:val="009C6E18"/>
    <w:rsid w:val="009D3821"/>
    <w:rsid w:val="009D4ED2"/>
    <w:rsid w:val="009D5BC6"/>
    <w:rsid w:val="009D600D"/>
    <w:rsid w:val="009D65FA"/>
    <w:rsid w:val="009E053D"/>
    <w:rsid w:val="009E187A"/>
    <w:rsid w:val="009E597C"/>
    <w:rsid w:val="009E5F4E"/>
    <w:rsid w:val="009F16DE"/>
    <w:rsid w:val="009F51A9"/>
    <w:rsid w:val="009F7832"/>
    <w:rsid w:val="00A014E9"/>
    <w:rsid w:val="00A044AF"/>
    <w:rsid w:val="00A04B34"/>
    <w:rsid w:val="00A11C19"/>
    <w:rsid w:val="00A14F0B"/>
    <w:rsid w:val="00A165DF"/>
    <w:rsid w:val="00A24DCA"/>
    <w:rsid w:val="00A25DA6"/>
    <w:rsid w:val="00A431D5"/>
    <w:rsid w:val="00A525BD"/>
    <w:rsid w:val="00A605B8"/>
    <w:rsid w:val="00A667F4"/>
    <w:rsid w:val="00A721E7"/>
    <w:rsid w:val="00A724A0"/>
    <w:rsid w:val="00A7296A"/>
    <w:rsid w:val="00A769CD"/>
    <w:rsid w:val="00A84723"/>
    <w:rsid w:val="00A8583C"/>
    <w:rsid w:val="00A864E7"/>
    <w:rsid w:val="00AA0590"/>
    <w:rsid w:val="00AA2A79"/>
    <w:rsid w:val="00AA3A47"/>
    <w:rsid w:val="00AA4818"/>
    <w:rsid w:val="00AB4442"/>
    <w:rsid w:val="00AC7C33"/>
    <w:rsid w:val="00AD030F"/>
    <w:rsid w:val="00AD1097"/>
    <w:rsid w:val="00AD1ED2"/>
    <w:rsid w:val="00AD2B87"/>
    <w:rsid w:val="00AD5E1B"/>
    <w:rsid w:val="00AE15B8"/>
    <w:rsid w:val="00AE70CD"/>
    <w:rsid w:val="00AE7BC4"/>
    <w:rsid w:val="00AF3684"/>
    <w:rsid w:val="00AF37D3"/>
    <w:rsid w:val="00AF7C28"/>
    <w:rsid w:val="00B01B42"/>
    <w:rsid w:val="00B04CDC"/>
    <w:rsid w:val="00B07A90"/>
    <w:rsid w:val="00B07C30"/>
    <w:rsid w:val="00B07D16"/>
    <w:rsid w:val="00B07F13"/>
    <w:rsid w:val="00B10089"/>
    <w:rsid w:val="00B17A97"/>
    <w:rsid w:val="00B2559B"/>
    <w:rsid w:val="00B2589D"/>
    <w:rsid w:val="00B3446E"/>
    <w:rsid w:val="00B35BF5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7031D"/>
    <w:rsid w:val="00B71427"/>
    <w:rsid w:val="00B75910"/>
    <w:rsid w:val="00B81336"/>
    <w:rsid w:val="00B91034"/>
    <w:rsid w:val="00B9375F"/>
    <w:rsid w:val="00B94D5D"/>
    <w:rsid w:val="00B9519E"/>
    <w:rsid w:val="00B958F3"/>
    <w:rsid w:val="00BA6BC3"/>
    <w:rsid w:val="00BA727A"/>
    <w:rsid w:val="00BA76E4"/>
    <w:rsid w:val="00BB0AF8"/>
    <w:rsid w:val="00BB65EE"/>
    <w:rsid w:val="00BC7B3E"/>
    <w:rsid w:val="00BD6DBB"/>
    <w:rsid w:val="00BE4201"/>
    <w:rsid w:val="00BE5B32"/>
    <w:rsid w:val="00BF3E13"/>
    <w:rsid w:val="00BF62A4"/>
    <w:rsid w:val="00C05608"/>
    <w:rsid w:val="00C05662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15C4"/>
    <w:rsid w:val="00C42B06"/>
    <w:rsid w:val="00C44AC1"/>
    <w:rsid w:val="00C45B7A"/>
    <w:rsid w:val="00C45DF5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923B9"/>
    <w:rsid w:val="00CA10A5"/>
    <w:rsid w:val="00CB73B3"/>
    <w:rsid w:val="00CB76E4"/>
    <w:rsid w:val="00CB7BA5"/>
    <w:rsid w:val="00CC2BB0"/>
    <w:rsid w:val="00CC591B"/>
    <w:rsid w:val="00CC7087"/>
    <w:rsid w:val="00CD2997"/>
    <w:rsid w:val="00CD4EE3"/>
    <w:rsid w:val="00CE1BD4"/>
    <w:rsid w:val="00CE6A26"/>
    <w:rsid w:val="00CE6A50"/>
    <w:rsid w:val="00CE6B85"/>
    <w:rsid w:val="00CE7981"/>
    <w:rsid w:val="00CF0BF4"/>
    <w:rsid w:val="00CF24C9"/>
    <w:rsid w:val="00D03EE3"/>
    <w:rsid w:val="00D06452"/>
    <w:rsid w:val="00D1184D"/>
    <w:rsid w:val="00D11A36"/>
    <w:rsid w:val="00D2379F"/>
    <w:rsid w:val="00D26B19"/>
    <w:rsid w:val="00D40E58"/>
    <w:rsid w:val="00D410A0"/>
    <w:rsid w:val="00D43365"/>
    <w:rsid w:val="00D43C75"/>
    <w:rsid w:val="00D44B58"/>
    <w:rsid w:val="00D5405E"/>
    <w:rsid w:val="00D5459B"/>
    <w:rsid w:val="00D56F42"/>
    <w:rsid w:val="00D60E93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D3213"/>
    <w:rsid w:val="00DD34FC"/>
    <w:rsid w:val="00DD44ED"/>
    <w:rsid w:val="00DE1213"/>
    <w:rsid w:val="00DE2257"/>
    <w:rsid w:val="00DE6A58"/>
    <w:rsid w:val="00E03080"/>
    <w:rsid w:val="00E03CD6"/>
    <w:rsid w:val="00E04239"/>
    <w:rsid w:val="00E137C3"/>
    <w:rsid w:val="00E168E8"/>
    <w:rsid w:val="00E21A27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350A"/>
    <w:rsid w:val="00E879F5"/>
    <w:rsid w:val="00E87DE0"/>
    <w:rsid w:val="00E91126"/>
    <w:rsid w:val="00E94561"/>
    <w:rsid w:val="00EA2EB8"/>
    <w:rsid w:val="00EA36F1"/>
    <w:rsid w:val="00EA4785"/>
    <w:rsid w:val="00EA4A61"/>
    <w:rsid w:val="00EB0647"/>
    <w:rsid w:val="00EB135F"/>
    <w:rsid w:val="00EB5769"/>
    <w:rsid w:val="00EC79DA"/>
    <w:rsid w:val="00ED36D2"/>
    <w:rsid w:val="00ED685D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5A6A"/>
    <w:rsid w:val="00F36233"/>
    <w:rsid w:val="00F421C1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797E"/>
    <w:rsid w:val="00FA0E52"/>
    <w:rsid w:val="00FA486E"/>
    <w:rsid w:val="00FB5B11"/>
    <w:rsid w:val="00FC1050"/>
    <w:rsid w:val="00FC43A5"/>
    <w:rsid w:val="00FC7F5E"/>
    <w:rsid w:val="00FD26C1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CEE1-E8EF-4439-B02B-945C85D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802BFB05.dotm</Template>
  <TotalTime>1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2</cp:revision>
  <cp:lastPrinted>2016-04-20T16:30:00Z</cp:lastPrinted>
  <dcterms:created xsi:type="dcterms:W3CDTF">2016-04-20T16:31:00Z</dcterms:created>
  <dcterms:modified xsi:type="dcterms:W3CDTF">2016-04-20T16:31:00Z</dcterms:modified>
</cp:coreProperties>
</file>