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2713BD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March 21, 2016</w:t>
      </w:r>
    </w:p>
    <w:p w:rsidR="00AF3684" w:rsidRPr="00AF3684" w:rsidRDefault="00AF3684" w:rsidP="00AF36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F7DF8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regular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Education Service Center and was called to order by </w:t>
      </w:r>
      <w:r w:rsidR="00AC7C33">
        <w:rPr>
          <w:rFonts w:ascii="Arial" w:hAnsi="Arial" w:cs="Arial"/>
          <w:sz w:val="24"/>
          <w:szCs w:val="24"/>
        </w:rPr>
        <w:t xml:space="preserve">President </w:t>
      </w:r>
      <w:r w:rsidR="004D01E8">
        <w:rPr>
          <w:rFonts w:ascii="Arial" w:hAnsi="Arial" w:cs="Arial"/>
          <w:sz w:val="24"/>
          <w:szCs w:val="24"/>
        </w:rPr>
        <w:t>Matt Friederich</w:t>
      </w:r>
      <w:r w:rsidR="002713BD">
        <w:rPr>
          <w:rFonts w:ascii="Arial" w:hAnsi="Arial" w:cs="Arial"/>
          <w:sz w:val="24"/>
          <w:szCs w:val="24"/>
        </w:rPr>
        <w:t xml:space="preserve"> at 6:00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</w:t>
      </w:r>
      <w:r w:rsidR="004D01E8">
        <w:rPr>
          <w:rFonts w:ascii="Arial" w:hAnsi="Arial" w:cs="Arial"/>
          <w:sz w:val="24"/>
          <w:szCs w:val="24"/>
        </w:rPr>
        <w:t xml:space="preserve"> </w:t>
      </w:r>
      <w:r w:rsidR="00BC7B3E" w:rsidRPr="001C2AA2">
        <w:rPr>
          <w:rFonts w:ascii="Arial" w:hAnsi="Arial" w:cs="Arial"/>
          <w:sz w:val="24"/>
          <w:szCs w:val="24"/>
        </w:rPr>
        <w:t xml:space="preserve">Mr. </w:t>
      </w:r>
      <w:r w:rsidR="002713BD">
        <w:rPr>
          <w:rFonts w:ascii="Arial" w:hAnsi="Arial" w:cs="Arial"/>
          <w:sz w:val="24"/>
          <w:szCs w:val="24"/>
        </w:rPr>
        <w:t>Cliff Abbott</w:t>
      </w:r>
      <w:r w:rsidR="00BC7B3E" w:rsidRPr="001C2AA2">
        <w:rPr>
          <w:rFonts w:ascii="Arial" w:hAnsi="Arial" w:cs="Arial"/>
          <w:sz w:val="24"/>
          <w:szCs w:val="24"/>
        </w:rPr>
        <w:t>,</w:t>
      </w:r>
      <w:r w:rsidR="002713BD">
        <w:rPr>
          <w:rFonts w:ascii="Arial" w:hAnsi="Arial" w:cs="Arial"/>
          <w:sz w:val="24"/>
          <w:szCs w:val="24"/>
        </w:rPr>
        <w:t xml:space="preserve"> Mr. </w:t>
      </w:r>
      <w:proofErr w:type="spellStart"/>
      <w:r w:rsidR="002713BD">
        <w:rPr>
          <w:rFonts w:ascii="Arial" w:hAnsi="Arial" w:cs="Arial"/>
          <w:sz w:val="24"/>
          <w:szCs w:val="24"/>
        </w:rPr>
        <w:t>Delvin</w:t>
      </w:r>
      <w:proofErr w:type="spellEnd"/>
      <w:r w:rsidR="00271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3BD">
        <w:rPr>
          <w:rFonts w:ascii="Arial" w:hAnsi="Arial" w:cs="Arial"/>
          <w:sz w:val="24"/>
          <w:szCs w:val="24"/>
        </w:rPr>
        <w:t>Kinser</w:t>
      </w:r>
      <w:proofErr w:type="spellEnd"/>
      <w:r w:rsidR="002713BD">
        <w:rPr>
          <w:rFonts w:ascii="Arial" w:hAnsi="Arial" w:cs="Arial"/>
          <w:sz w:val="24"/>
          <w:szCs w:val="24"/>
        </w:rPr>
        <w:t>, Mr. Steve Helm, Mr. Travis Combs, and</w:t>
      </w:r>
      <w:r w:rsidR="00055D76">
        <w:rPr>
          <w:rFonts w:ascii="Arial" w:hAnsi="Arial" w:cs="Arial"/>
          <w:sz w:val="24"/>
          <w:szCs w:val="24"/>
        </w:rPr>
        <w:t xml:space="preserve"> </w:t>
      </w:r>
      <w:r w:rsidR="004D01E8">
        <w:rPr>
          <w:rFonts w:ascii="Arial" w:hAnsi="Arial" w:cs="Arial"/>
          <w:sz w:val="24"/>
          <w:szCs w:val="24"/>
        </w:rPr>
        <w:t xml:space="preserve">Mr. Stewart </w:t>
      </w:r>
      <w:proofErr w:type="spellStart"/>
      <w:r w:rsidR="004D01E8">
        <w:rPr>
          <w:rFonts w:ascii="Arial" w:hAnsi="Arial" w:cs="Arial"/>
          <w:sz w:val="24"/>
          <w:szCs w:val="24"/>
        </w:rPr>
        <w:t>Cauble</w:t>
      </w:r>
      <w:proofErr w:type="spellEnd"/>
      <w:r w:rsidR="004D01E8">
        <w:rPr>
          <w:rFonts w:ascii="Arial" w:hAnsi="Arial" w:cs="Arial"/>
          <w:sz w:val="24"/>
          <w:szCs w:val="24"/>
        </w:rPr>
        <w:t xml:space="preserve"> in attendance</w:t>
      </w:r>
      <w:r w:rsidR="002713BD">
        <w:rPr>
          <w:rFonts w:ascii="Arial" w:hAnsi="Arial" w:cs="Arial"/>
          <w:sz w:val="24"/>
          <w:szCs w:val="24"/>
        </w:rPr>
        <w:t>.</w:t>
      </w:r>
    </w:p>
    <w:p w:rsidR="00676E4B" w:rsidRPr="001C2AA2" w:rsidRDefault="00676E4B" w:rsidP="00676E4B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Mrs. Renae Hickert, Mr. Jerry Clay, Mrs. Vicki Adams, Mrs. Lana Evans, and Mr. Mike Rogg were also in attendance.</w:t>
      </w:r>
    </w:p>
    <w:p w:rsidR="00C62164" w:rsidRPr="00C62164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676E4B">
        <w:rPr>
          <w:rFonts w:ascii="Arial" w:hAnsi="Arial" w:cs="Arial"/>
          <w:sz w:val="24"/>
          <w:szCs w:val="24"/>
        </w:rPr>
        <w:t xml:space="preserve">Pastor </w:t>
      </w:r>
      <w:r w:rsidR="002713BD">
        <w:rPr>
          <w:rFonts w:ascii="Arial" w:hAnsi="Arial" w:cs="Arial"/>
          <w:sz w:val="24"/>
          <w:szCs w:val="24"/>
        </w:rPr>
        <w:t>R</w:t>
      </w:r>
      <w:r w:rsidR="007E77F0">
        <w:rPr>
          <w:rFonts w:ascii="Arial" w:hAnsi="Arial" w:cs="Arial"/>
          <w:sz w:val="24"/>
          <w:szCs w:val="24"/>
        </w:rPr>
        <w:t>ex Petty led the opening prayer</w:t>
      </w:r>
      <w:r w:rsidR="00194DBC">
        <w:rPr>
          <w:rFonts w:ascii="Arial" w:hAnsi="Arial" w:cs="Arial"/>
          <w:sz w:val="24"/>
          <w:szCs w:val="24"/>
        </w:rPr>
        <w:t>.</w:t>
      </w:r>
      <w:r w:rsidR="001E7F1C">
        <w:rPr>
          <w:rFonts w:ascii="Arial" w:hAnsi="Arial" w:cs="Arial"/>
          <w:b/>
          <w:sz w:val="24"/>
          <w:szCs w:val="24"/>
        </w:rPr>
        <w:tab/>
      </w:r>
    </w:p>
    <w:p w:rsidR="004007A0" w:rsidRPr="001C2AA2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MINUTES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1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28599F" w:rsidRPr="001C2AA2">
        <w:rPr>
          <w:rFonts w:ascii="Arial" w:hAnsi="Arial" w:cs="Arial"/>
          <w:sz w:val="24"/>
          <w:szCs w:val="24"/>
        </w:rPr>
        <w:t xml:space="preserve">Motion by </w:t>
      </w:r>
      <w:proofErr w:type="spellStart"/>
      <w:r w:rsidR="002713BD">
        <w:rPr>
          <w:rFonts w:ascii="Arial" w:hAnsi="Arial" w:cs="Arial"/>
          <w:sz w:val="24"/>
          <w:szCs w:val="24"/>
        </w:rPr>
        <w:t>Kinser</w:t>
      </w:r>
      <w:proofErr w:type="spellEnd"/>
      <w:r w:rsidRPr="001C2AA2">
        <w:rPr>
          <w:rFonts w:ascii="Arial" w:hAnsi="Arial" w:cs="Arial"/>
          <w:sz w:val="24"/>
          <w:szCs w:val="24"/>
        </w:rPr>
        <w:t>, seconded by</w:t>
      </w:r>
      <w:r w:rsidR="002713BD">
        <w:rPr>
          <w:rFonts w:ascii="Arial" w:hAnsi="Arial" w:cs="Arial"/>
          <w:sz w:val="24"/>
          <w:szCs w:val="24"/>
        </w:rPr>
        <w:t xml:space="preserve"> Combs</w:t>
      </w:r>
      <w:r w:rsidR="004007A0"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 xml:space="preserve">approve the </w:t>
      </w:r>
    </w:p>
    <w:p w:rsidR="004C40B1" w:rsidRPr="00676E4B" w:rsidRDefault="004007A0" w:rsidP="00676E4B">
      <w:pPr>
        <w:tabs>
          <w:tab w:val="left" w:pos="2520"/>
        </w:tabs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8030E9" w:rsidRPr="001C2AA2">
        <w:rPr>
          <w:rFonts w:ascii="Arial" w:hAnsi="Arial" w:cs="Arial"/>
          <w:sz w:val="24"/>
          <w:szCs w:val="24"/>
        </w:rPr>
        <w:t xml:space="preserve">minutes </w:t>
      </w:r>
      <w:r w:rsidR="00B565E1" w:rsidRPr="001C2AA2">
        <w:rPr>
          <w:rFonts w:ascii="Arial" w:hAnsi="Arial" w:cs="Arial"/>
          <w:sz w:val="24"/>
          <w:szCs w:val="24"/>
        </w:rPr>
        <w:t>a</w:t>
      </w:r>
      <w:r w:rsidR="00813644">
        <w:rPr>
          <w:rFonts w:ascii="Arial" w:hAnsi="Arial" w:cs="Arial"/>
          <w:sz w:val="24"/>
          <w:szCs w:val="24"/>
        </w:rPr>
        <w:t>s presented for</w:t>
      </w:r>
      <w:r w:rsidR="009506D4">
        <w:rPr>
          <w:rFonts w:ascii="Arial" w:hAnsi="Arial" w:cs="Arial"/>
          <w:sz w:val="24"/>
          <w:szCs w:val="24"/>
        </w:rPr>
        <w:t xml:space="preserve"> the</w:t>
      </w:r>
      <w:r w:rsidR="00AF3684">
        <w:rPr>
          <w:rFonts w:ascii="Arial" w:hAnsi="Arial" w:cs="Arial"/>
          <w:sz w:val="24"/>
          <w:szCs w:val="24"/>
        </w:rPr>
        <w:t xml:space="preserve"> </w:t>
      </w:r>
      <w:r w:rsidR="002713BD">
        <w:rPr>
          <w:rFonts w:ascii="Arial" w:hAnsi="Arial" w:cs="Arial"/>
          <w:sz w:val="24"/>
          <w:szCs w:val="24"/>
        </w:rPr>
        <w:t>March 7</w:t>
      </w:r>
      <w:r w:rsidR="00AC7C33">
        <w:rPr>
          <w:rFonts w:ascii="Arial" w:hAnsi="Arial" w:cs="Arial"/>
          <w:sz w:val="24"/>
          <w:szCs w:val="24"/>
        </w:rPr>
        <w:t>,</w:t>
      </w:r>
      <w:r w:rsidR="007911E0">
        <w:rPr>
          <w:rFonts w:ascii="Arial" w:hAnsi="Arial" w:cs="Arial"/>
          <w:sz w:val="24"/>
          <w:szCs w:val="24"/>
        </w:rPr>
        <w:t xml:space="preserve"> </w:t>
      </w:r>
      <w:r w:rsidR="00AC7C33">
        <w:rPr>
          <w:rFonts w:ascii="Arial" w:hAnsi="Arial" w:cs="Arial"/>
          <w:sz w:val="24"/>
          <w:szCs w:val="24"/>
        </w:rPr>
        <w:t>2016</w:t>
      </w:r>
      <w:r w:rsidR="00B17A97" w:rsidRPr="001C2AA2">
        <w:rPr>
          <w:rFonts w:ascii="Arial" w:hAnsi="Arial" w:cs="Arial"/>
          <w:sz w:val="24"/>
          <w:szCs w:val="24"/>
        </w:rPr>
        <w:t>,</w:t>
      </w:r>
      <w:r w:rsidR="00762562" w:rsidRPr="001C2AA2">
        <w:rPr>
          <w:rFonts w:ascii="Arial" w:hAnsi="Arial" w:cs="Arial"/>
          <w:sz w:val="24"/>
          <w:szCs w:val="24"/>
        </w:rPr>
        <w:t xml:space="preserve"> Board of </w:t>
      </w:r>
      <w:r w:rsidR="0055021C">
        <w:rPr>
          <w:rFonts w:ascii="Arial" w:hAnsi="Arial" w:cs="Arial"/>
          <w:b/>
          <w:sz w:val="24"/>
          <w:szCs w:val="24"/>
        </w:rPr>
        <w:t xml:space="preserve">            3-7</w:t>
      </w:r>
      <w:bookmarkStart w:id="0" w:name="_GoBack"/>
      <w:bookmarkEnd w:id="0"/>
      <w:r w:rsidR="00676E4B">
        <w:rPr>
          <w:rFonts w:ascii="Arial" w:hAnsi="Arial" w:cs="Arial"/>
          <w:b/>
          <w:sz w:val="24"/>
          <w:szCs w:val="24"/>
        </w:rPr>
        <w:t>-2016</w:t>
      </w:r>
      <w:r w:rsidR="00676E4B">
        <w:rPr>
          <w:rFonts w:ascii="Arial" w:hAnsi="Arial" w:cs="Arial"/>
          <w:b/>
          <w:sz w:val="24"/>
          <w:szCs w:val="24"/>
        </w:rPr>
        <w:tab/>
      </w:r>
      <w:r w:rsidR="00676E4B">
        <w:rPr>
          <w:rFonts w:ascii="Arial" w:hAnsi="Arial" w:cs="Arial"/>
          <w:b/>
          <w:sz w:val="24"/>
          <w:szCs w:val="24"/>
        </w:rPr>
        <w:tab/>
      </w:r>
      <w:r w:rsidR="00762562" w:rsidRPr="001C2AA2">
        <w:rPr>
          <w:rFonts w:ascii="Arial" w:hAnsi="Arial" w:cs="Arial"/>
          <w:sz w:val="24"/>
          <w:szCs w:val="24"/>
        </w:rPr>
        <w:t>Edu</w:t>
      </w:r>
      <w:r w:rsidR="00214F14" w:rsidRPr="001C2AA2">
        <w:rPr>
          <w:rFonts w:ascii="Arial" w:hAnsi="Arial" w:cs="Arial"/>
          <w:sz w:val="24"/>
          <w:szCs w:val="24"/>
        </w:rPr>
        <w:t xml:space="preserve">cation </w:t>
      </w:r>
      <w:r w:rsidR="00B565E1" w:rsidRPr="001C2AA2">
        <w:rPr>
          <w:rFonts w:ascii="Arial" w:hAnsi="Arial" w:cs="Arial"/>
          <w:sz w:val="24"/>
          <w:szCs w:val="24"/>
        </w:rPr>
        <w:t xml:space="preserve">meeting. Motion carried </w:t>
      </w:r>
      <w:r w:rsidR="002713BD">
        <w:rPr>
          <w:rFonts w:ascii="Arial" w:hAnsi="Arial" w:cs="Arial"/>
          <w:sz w:val="24"/>
          <w:szCs w:val="24"/>
        </w:rPr>
        <w:t>6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4C40B1" w:rsidRPr="0002798F" w:rsidRDefault="004C40B1" w:rsidP="0002798F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Helm, seconded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 xml:space="preserve">, to approve </w:t>
      </w:r>
      <w:r>
        <w:rPr>
          <w:rFonts w:ascii="Arial" w:hAnsi="Arial" w:cs="Arial"/>
          <w:b/>
          <w:sz w:val="24"/>
          <w:szCs w:val="24"/>
        </w:rPr>
        <w:t>APPROVED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minutes as presented for the March 14, 2016, Special </w:t>
      </w:r>
      <w:r w:rsidR="00676E4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76E4B">
        <w:rPr>
          <w:rFonts w:ascii="Arial" w:hAnsi="Arial" w:cs="Arial"/>
          <w:b/>
          <w:sz w:val="24"/>
          <w:szCs w:val="24"/>
        </w:rPr>
        <w:t>3-14-2016</w:t>
      </w:r>
      <w:r>
        <w:rPr>
          <w:rFonts w:ascii="Arial" w:hAnsi="Arial" w:cs="Arial"/>
          <w:sz w:val="24"/>
          <w:szCs w:val="24"/>
        </w:rPr>
        <w:t xml:space="preserve">                           Board of Education meeting.  Motion carried 6-0.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02798F">
        <w:rPr>
          <w:rFonts w:ascii="Arial" w:hAnsi="Arial" w:cs="Arial"/>
          <w:sz w:val="24"/>
          <w:szCs w:val="24"/>
        </w:rPr>
        <w:t>3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Motion by</w:t>
      </w:r>
      <w:r w:rsidR="00D60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98F">
        <w:rPr>
          <w:rFonts w:ascii="Arial" w:hAnsi="Arial" w:cs="Arial"/>
          <w:sz w:val="24"/>
          <w:szCs w:val="24"/>
        </w:rPr>
        <w:t>Kinser</w:t>
      </w:r>
      <w:proofErr w:type="spellEnd"/>
      <w:r w:rsidRPr="001C2AA2">
        <w:rPr>
          <w:rFonts w:ascii="Arial" w:hAnsi="Arial" w:cs="Arial"/>
          <w:sz w:val="24"/>
          <w:szCs w:val="24"/>
        </w:rPr>
        <w:t>, seconded by</w:t>
      </w:r>
      <w:r w:rsidR="000F74E2">
        <w:rPr>
          <w:rFonts w:ascii="Arial" w:hAnsi="Arial" w:cs="Arial"/>
          <w:sz w:val="24"/>
          <w:szCs w:val="24"/>
        </w:rPr>
        <w:t xml:space="preserve"> </w:t>
      </w:r>
      <w:r w:rsidR="00D60E93"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4C2A0F" w:rsidRDefault="00FC7F5E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F52E53">
        <w:rPr>
          <w:rFonts w:ascii="Arial" w:hAnsi="Arial" w:cs="Arial"/>
          <w:sz w:val="24"/>
          <w:szCs w:val="24"/>
        </w:rPr>
        <w:t>agenda</w:t>
      </w:r>
      <w:r w:rsidR="0041575A">
        <w:rPr>
          <w:rFonts w:ascii="Arial" w:hAnsi="Arial" w:cs="Arial"/>
          <w:sz w:val="24"/>
          <w:szCs w:val="24"/>
        </w:rPr>
        <w:t xml:space="preserve"> </w:t>
      </w:r>
      <w:r w:rsidR="0015369D">
        <w:rPr>
          <w:rFonts w:ascii="Arial" w:hAnsi="Arial" w:cs="Arial"/>
          <w:sz w:val="24"/>
          <w:szCs w:val="24"/>
        </w:rPr>
        <w:t>as presented</w:t>
      </w:r>
      <w:r w:rsidR="0002798F">
        <w:rPr>
          <w:rFonts w:ascii="Arial" w:hAnsi="Arial" w:cs="Arial"/>
          <w:sz w:val="24"/>
          <w:szCs w:val="24"/>
        </w:rPr>
        <w:t xml:space="preserve"> with the deletion of Resolution 3-21-16.</w:t>
      </w:r>
      <w:proofErr w:type="gramEnd"/>
      <w:r w:rsidR="0002798F">
        <w:rPr>
          <w:rFonts w:ascii="Arial" w:hAnsi="Arial" w:cs="Arial"/>
          <w:sz w:val="24"/>
          <w:szCs w:val="24"/>
        </w:rPr>
        <w:t xml:space="preserve">  </w:t>
      </w:r>
      <w:r w:rsidR="00214F14" w:rsidRPr="001C2AA2">
        <w:rPr>
          <w:rFonts w:ascii="Arial" w:hAnsi="Arial" w:cs="Arial"/>
          <w:sz w:val="24"/>
          <w:szCs w:val="24"/>
        </w:rPr>
        <w:t xml:space="preserve">Motion carried </w:t>
      </w:r>
      <w:r w:rsidR="0002798F">
        <w:rPr>
          <w:rFonts w:ascii="Arial" w:hAnsi="Arial" w:cs="Arial"/>
          <w:sz w:val="24"/>
          <w:szCs w:val="24"/>
        </w:rPr>
        <w:t>6</w:t>
      </w:r>
      <w:r w:rsidR="00E137C3">
        <w:rPr>
          <w:rFonts w:ascii="Arial" w:hAnsi="Arial" w:cs="Arial"/>
          <w:sz w:val="24"/>
          <w:szCs w:val="24"/>
        </w:rPr>
        <w:t>-0</w:t>
      </w:r>
      <w:r w:rsidR="00762562" w:rsidRPr="001C2AA2">
        <w:rPr>
          <w:rFonts w:ascii="Arial" w:hAnsi="Arial" w:cs="Arial"/>
          <w:sz w:val="24"/>
          <w:szCs w:val="24"/>
        </w:rPr>
        <w:t>.</w:t>
      </w:r>
      <w:r w:rsidR="004C2A0F">
        <w:rPr>
          <w:rFonts w:ascii="Arial" w:hAnsi="Arial" w:cs="Arial"/>
          <w:b/>
          <w:sz w:val="24"/>
          <w:szCs w:val="24"/>
        </w:rPr>
        <w:br/>
      </w:r>
    </w:p>
    <w:p w:rsidR="006B4919" w:rsidRDefault="006B4919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EXECUTIVE</w:t>
      </w:r>
      <w:r>
        <w:rPr>
          <w:rFonts w:ascii="Arial" w:hAnsi="Arial" w:cs="Arial"/>
          <w:b/>
          <w:sz w:val="24"/>
          <w:szCs w:val="24"/>
        </w:rPr>
        <w:tab/>
      </w:r>
      <w:r w:rsidR="00C10B9B">
        <w:rPr>
          <w:rFonts w:ascii="Arial" w:hAnsi="Arial" w:cs="Arial"/>
          <w:sz w:val="24"/>
          <w:szCs w:val="24"/>
        </w:rPr>
        <w:t>4.</w:t>
      </w:r>
      <w:proofErr w:type="gramEnd"/>
      <w:r w:rsidR="00C10B9B">
        <w:rPr>
          <w:rFonts w:ascii="Arial" w:hAnsi="Arial" w:cs="Arial"/>
          <w:sz w:val="24"/>
          <w:szCs w:val="24"/>
        </w:rPr>
        <w:tab/>
        <w:t xml:space="preserve">Motion by Abbott, seconded by Combs, to enter into executive </w:t>
      </w:r>
    </w:p>
    <w:p w:rsidR="00C10B9B" w:rsidRDefault="00C10B9B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session for 25 minutes at 6:08 for the purpose of personnel matters for nonelected personnel; in order to protect the privacy interests of an identifiable individual.</w:t>
      </w:r>
    </w:p>
    <w:p w:rsidR="00C10B9B" w:rsidRDefault="00C10B9B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C10B9B" w:rsidRDefault="00C10B9B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 w:rsidR="00CA4A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Hickert and </w:t>
      </w:r>
      <w:proofErr w:type="spellStart"/>
      <w:r>
        <w:rPr>
          <w:rFonts w:ascii="Arial" w:hAnsi="Arial" w:cs="Arial"/>
          <w:sz w:val="24"/>
          <w:szCs w:val="24"/>
        </w:rPr>
        <w:t>Yoxall</w:t>
      </w:r>
      <w:proofErr w:type="spellEnd"/>
      <w:r>
        <w:rPr>
          <w:rFonts w:ascii="Arial" w:hAnsi="Arial" w:cs="Arial"/>
          <w:sz w:val="24"/>
          <w:szCs w:val="24"/>
        </w:rPr>
        <w:t xml:space="preserve"> were</w:t>
      </w:r>
      <w:r w:rsidR="00AF4806">
        <w:rPr>
          <w:rFonts w:ascii="Arial" w:hAnsi="Arial" w:cs="Arial"/>
          <w:sz w:val="24"/>
          <w:szCs w:val="24"/>
        </w:rPr>
        <w:t xml:space="preserve"> invited into executive session</w:t>
      </w:r>
      <w:r w:rsidR="00CA4A26">
        <w:rPr>
          <w:rFonts w:ascii="Arial" w:hAnsi="Arial" w:cs="Arial"/>
          <w:sz w:val="24"/>
          <w:szCs w:val="24"/>
        </w:rPr>
        <w:t>.</w:t>
      </w:r>
    </w:p>
    <w:p w:rsidR="00C10B9B" w:rsidRDefault="00C10B9B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C10B9B" w:rsidRDefault="00C10B9B" w:rsidP="00194DBC">
      <w:pPr>
        <w:tabs>
          <w:tab w:val="left" w:pos="2520"/>
        </w:tabs>
        <w:spacing w:after="0" w:line="240" w:lineRule="auto"/>
        <w:ind w:left="3330" w:hanging="3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CA4A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Barbara Nash, Vanessa Jones, and Don Warren entered </w:t>
      </w:r>
      <w:r w:rsidR="00194DBC">
        <w:rPr>
          <w:rFonts w:ascii="Arial" w:hAnsi="Arial" w:cs="Arial"/>
          <w:sz w:val="24"/>
          <w:szCs w:val="24"/>
        </w:rPr>
        <w:t xml:space="preserve">         </w:t>
      </w:r>
      <w:r w:rsidR="00AF4806">
        <w:rPr>
          <w:rFonts w:ascii="Arial" w:hAnsi="Arial" w:cs="Arial"/>
          <w:sz w:val="24"/>
          <w:szCs w:val="24"/>
        </w:rPr>
        <w:t>at 6:11 pm</w:t>
      </w:r>
      <w:r w:rsidR="00CA4A26">
        <w:rPr>
          <w:rFonts w:ascii="Arial" w:hAnsi="Arial" w:cs="Arial"/>
          <w:sz w:val="24"/>
          <w:szCs w:val="24"/>
        </w:rPr>
        <w:t>.</w:t>
      </w:r>
    </w:p>
    <w:p w:rsidR="00C10B9B" w:rsidRDefault="00C10B9B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C10B9B" w:rsidRDefault="00C10B9B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CA4A26">
        <w:rPr>
          <w:rFonts w:ascii="Arial" w:hAnsi="Arial" w:cs="Arial"/>
          <w:sz w:val="24"/>
          <w:szCs w:val="24"/>
        </w:rPr>
        <w:t xml:space="preserve"> </w:t>
      </w:r>
      <w:r w:rsidR="00AF4806">
        <w:rPr>
          <w:rFonts w:ascii="Arial" w:hAnsi="Arial" w:cs="Arial"/>
          <w:sz w:val="24"/>
          <w:szCs w:val="24"/>
        </w:rPr>
        <w:t>Nick Hatcher entered at 6:13 pm</w:t>
      </w:r>
      <w:r w:rsidR="00CA4A26">
        <w:rPr>
          <w:rFonts w:ascii="Arial" w:hAnsi="Arial" w:cs="Arial"/>
          <w:sz w:val="24"/>
          <w:szCs w:val="24"/>
        </w:rPr>
        <w:t>.</w:t>
      </w:r>
    </w:p>
    <w:p w:rsidR="00C10B9B" w:rsidRDefault="00C10B9B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C10B9B" w:rsidRDefault="00C10B9B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 w:rsidR="00CA4A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Nash, Jo</w:t>
      </w:r>
      <w:r w:rsidR="00AF4806">
        <w:rPr>
          <w:rFonts w:ascii="Arial" w:hAnsi="Arial" w:cs="Arial"/>
          <w:sz w:val="24"/>
          <w:szCs w:val="24"/>
        </w:rPr>
        <w:t>nes, and Warren left at 6:32 pm</w:t>
      </w:r>
      <w:r w:rsidR="00CA4A26">
        <w:rPr>
          <w:rFonts w:ascii="Arial" w:hAnsi="Arial" w:cs="Arial"/>
          <w:sz w:val="24"/>
          <w:szCs w:val="24"/>
        </w:rPr>
        <w:t>.</w:t>
      </w:r>
    </w:p>
    <w:p w:rsidR="00CA4A26" w:rsidRDefault="00CA4A26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A4A26" w:rsidRDefault="00CA4A26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 </w:t>
      </w:r>
      <w:r>
        <w:rPr>
          <w:rFonts w:ascii="Arial" w:hAnsi="Arial" w:cs="Arial"/>
          <w:sz w:val="24"/>
          <w:szCs w:val="24"/>
        </w:rPr>
        <w:t>The Board returned to regular session at 6:33pm.</w:t>
      </w:r>
    </w:p>
    <w:p w:rsidR="00D42E47" w:rsidRDefault="00D42E47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D42E47" w:rsidRPr="00D42E47" w:rsidRDefault="00D42E47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MOTION 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When the Board of Education returned to open session, the </w:t>
      </w:r>
      <w:r>
        <w:rPr>
          <w:rFonts w:ascii="Arial" w:hAnsi="Arial" w:cs="Arial"/>
          <w:b/>
          <w:sz w:val="24"/>
          <w:szCs w:val="24"/>
        </w:rPr>
        <w:tab/>
      </w:r>
    </w:p>
    <w:p w:rsidR="00D42E47" w:rsidRPr="00D42E47" w:rsidRDefault="00D42E47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EXECUTIVE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Board President asked if any board member wanted to make</w:t>
      </w:r>
    </w:p>
    <w:p w:rsidR="006B4919" w:rsidRPr="00D42E47" w:rsidRDefault="00D42E47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motion on the topic discussed in executive session.  No motion</w:t>
      </w:r>
    </w:p>
    <w:p w:rsidR="00D42E47" w:rsidRPr="00D42E47" w:rsidRDefault="00D42E47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was made.</w:t>
      </w:r>
    </w:p>
    <w:p w:rsidR="00D42E47" w:rsidRPr="008F219C" w:rsidRDefault="00D42E47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D60E93" w:rsidRPr="00D60E93" w:rsidRDefault="007C5D7F" w:rsidP="00DF2B41">
      <w:pPr>
        <w:tabs>
          <w:tab w:val="left" w:pos="2520"/>
        </w:tabs>
        <w:spacing w:after="0" w:line="240" w:lineRule="auto"/>
        <w:ind w:left="2880" w:right="-450" w:hanging="2880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sz w:val="24"/>
          <w:szCs w:val="24"/>
        </w:rPr>
        <w:t>COMMENTS FROM</w:t>
      </w:r>
      <w:r w:rsidR="00DF2B41">
        <w:rPr>
          <w:rFonts w:ascii="Arial" w:hAnsi="Arial" w:cs="Arial"/>
          <w:sz w:val="24"/>
          <w:szCs w:val="24"/>
        </w:rPr>
        <w:tab/>
        <w:t>5</w:t>
      </w:r>
      <w:r w:rsidR="00FD560D">
        <w:rPr>
          <w:rFonts w:ascii="Arial" w:hAnsi="Arial" w:cs="Arial"/>
          <w:sz w:val="24"/>
          <w:szCs w:val="24"/>
        </w:rPr>
        <w:t>.</w:t>
      </w:r>
      <w:proofErr w:type="gramEnd"/>
      <w:r w:rsidR="00FD560D">
        <w:rPr>
          <w:rFonts w:ascii="Arial" w:hAnsi="Arial" w:cs="Arial"/>
          <w:sz w:val="24"/>
          <w:szCs w:val="24"/>
        </w:rPr>
        <w:tab/>
        <w:t xml:space="preserve">LNEA Report – </w:t>
      </w:r>
      <w:r w:rsidR="00DF2B41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="00DF2B41">
        <w:rPr>
          <w:rFonts w:ascii="Arial" w:hAnsi="Arial" w:cs="Arial"/>
          <w:sz w:val="24"/>
          <w:szCs w:val="24"/>
        </w:rPr>
        <w:t>Minde</w:t>
      </w:r>
      <w:proofErr w:type="spellEnd"/>
      <w:r w:rsidR="00FD560D">
        <w:rPr>
          <w:rFonts w:ascii="Arial" w:hAnsi="Arial" w:cs="Arial"/>
          <w:sz w:val="24"/>
          <w:szCs w:val="24"/>
        </w:rPr>
        <w:t xml:space="preserve"> –</w:t>
      </w:r>
      <w:r w:rsidR="0000208C">
        <w:rPr>
          <w:rFonts w:ascii="Arial" w:eastAsia="Times New Roman" w:hAnsi="Arial" w:cs="Arial"/>
        </w:rPr>
        <w:t xml:space="preserve"> </w:t>
      </w:r>
      <w:r w:rsidR="00CA4A26">
        <w:rPr>
          <w:rFonts w:ascii="Arial" w:eastAsia="Times New Roman" w:hAnsi="Arial" w:cs="Arial"/>
        </w:rPr>
        <w:t>Monthly meeting with Mrs. Hickert</w:t>
      </w:r>
    </w:p>
    <w:p w:rsidR="00D60E93" w:rsidRPr="00D60E93" w:rsidRDefault="007C5D7F" w:rsidP="00DF2B41">
      <w:pPr>
        <w:tabs>
          <w:tab w:val="left" w:pos="252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FLOOR</w:t>
      </w:r>
      <w:r w:rsidR="00E137C3">
        <w:rPr>
          <w:rFonts w:ascii="Arial" w:hAnsi="Arial" w:cs="Arial"/>
          <w:sz w:val="24"/>
          <w:szCs w:val="24"/>
        </w:rPr>
        <w:tab/>
      </w:r>
      <w:r w:rsidR="00E137C3">
        <w:rPr>
          <w:rFonts w:ascii="Arial" w:hAnsi="Arial" w:cs="Arial"/>
          <w:sz w:val="24"/>
          <w:szCs w:val="24"/>
        </w:rPr>
        <w:tab/>
      </w:r>
    </w:p>
    <w:p w:rsidR="008A61D3" w:rsidRDefault="008A61D3" w:rsidP="000F74E2">
      <w:pPr>
        <w:tabs>
          <w:tab w:val="left" w:pos="2520"/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D60E93" w:rsidRPr="00D60E93" w:rsidRDefault="008A61D3" w:rsidP="00DF2B4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THINGS</w:t>
      </w:r>
      <w:r w:rsidR="00EA2EB8">
        <w:rPr>
          <w:rFonts w:ascii="Arial" w:hAnsi="Arial" w:cs="Arial"/>
          <w:sz w:val="24"/>
          <w:szCs w:val="24"/>
        </w:rPr>
        <w:tab/>
      </w:r>
      <w:r w:rsidR="00DF2B41">
        <w:rPr>
          <w:rFonts w:ascii="Arial" w:hAnsi="Arial" w:cs="Arial"/>
          <w:sz w:val="24"/>
          <w:szCs w:val="24"/>
        </w:rPr>
        <w:t>6.</w:t>
      </w:r>
      <w:r w:rsidR="00DF2B41">
        <w:rPr>
          <w:rFonts w:ascii="Arial" w:hAnsi="Arial" w:cs="Arial"/>
          <w:sz w:val="24"/>
          <w:szCs w:val="24"/>
        </w:rPr>
        <w:tab/>
        <w:t>Sunflower Intermediate School- Number Talks</w:t>
      </w:r>
    </w:p>
    <w:p w:rsidR="006E020C" w:rsidRPr="00E137C3" w:rsidRDefault="006E020C" w:rsidP="0039085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506D4" w:rsidRDefault="006E020C" w:rsidP="009506D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</w:t>
      </w:r>
      <w:r w:rsidR="009506D4">
        <w:rPr>
          <w:rFonts w:ascii="Arial" w:hAnsi="Arial" w:cs="Arial"/>
          <w:sz w:val="24"/>
          <w:szCs w:val="24"/>
        </w:rPr>
        <w:tab/>
        <w:t>Mrs. Renae Hickert presented the following for information:</w:t>
      </w:r>
    </w:p>
    <w:p w:rsidR="0000208C" w:rsidRDefault="006E020C" w:rsidP="00A769CD">
      <w:pPr>
        <w:tabs>
          <w:tab w:val="left" w:pos="2520"/>
          <w:tab w:val="left" w:pos="28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8F3442">
        <w:rPr>
          <w:rFonts w:ascii="Arial" w:hAnsi="Arial" w:cs="Arial"/>
          <w:b/>
          <w:sz w:val="24"/>
          <w:szCs w:val="24"/>
        </w:rPr>
        <w:tab/>
      </w:r>
      <w:r w:rsidR="009506D4">
        <w:rPr>
          <w:rFonts w:ascii="Arial" w:hAnsi="Arial" w:cs="Arial"/>
          <w:b/>
          <w:sz w:val="24"/>
          <w:szCs w:val="24"/>
        </w:rPr>
        <w:tab/>
      </w:r>
      <w:r w:rsidR="00A769CD">
        <w:rPr>
          <w:rFonts w:ascii="Arial" w:hAnsi="Arial" w:cs="Arial"/>
          <w:b/>
          <w:sz w:val="24"/>
          <w:szCs w:val="24"/>
        </w:rPr>
        <w:tab/>
      </w:r>
      <w:r w:rsidR="009506D4">
        <w:rPr>
          <w:rFonts w:ascii="Arial" w:hAnsi="Arial" w:cs="Arial"/>
          <w:sz w:val="24"/>
          <w:szCs w:val="24"/>
        </w:rPr>
        <w:t xml:space="preserve">a. </w:t>
      </w:r>
      <w:r w:rsidR="00830514">
        <w:rPr>
          <w:rFonts w:ascii="Arial" w:hAnsi="Arial" w:cs="Arial"/>
          <w:sz w:val="24"/>
          <w:szCs w:val="24"/>
        </w:rPr>
        <w:t>Parent-Teacher Conference Attendance Information</w:t>
      </w:r>
    </w:p>
    <w:p w:rsidR="004C2A0F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977D4D">
        <w:rPr>
          <w:rFonts w:ascii="Arial" w:hAnsi="Arial" w:cs="Arial"/>
          <w:sz w:val="24"/>
          <w:szCs w:val="24"/>
        </w:rPr>
        <w:t>b</w:t>
      </w:r>
      <w:proofErr w:type="gramEnd"/>
      <w:r w:rsidR="00977D4D">
        <w:rPr>
          <w:rFonts w:ascii="Arial" w:hAnsi="Arial" w:cs="Arial"/>
          <w:sz w:val="24"/>
          <w:szCs w:val="24"/>
        </w:rPr>
        <w:t>.</w:t>
      </w:r>
      <w:r w:rsidR="0000208C">
        <w:rPr>
          <w:rFonts w:ascii="Arial" w:hAnsi="Arial" w:cs="Arial"/>
          <w:sz w:val="24"/>
          <w:szCs w:val="24"/>
        </w:rPr>
        <w:t xml:space="preserve"> </w:t>
      </w:r>
      <w:r w:rsidR="00830514">
        <w:rPr>
          <w:rFonts w:ascii="Arial" w:hAnsi="Arial" w:cs="Arial"/>
          <w:sz w:val="24"/>
          <w:szCs w:val="24"/>
        </w:rPr>
        <w:t>Bond Project Manager Position</w:t>
      </w:r>
    </w:p>
    <w:p w:rsidR="004C2A0F" w:rsidRDefault="00977D4D" w:rsidP="00F50B1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</w:t>
      </w:r>
      <w:r w:rsidR="0000208C">
        <w:rPr>
          <w:rFonts w:ascii="Arial" w:hAnsi="Arial" w:cs="Arial"/>
          <w:sz w:val="24"/>
          <w:szCs w:val="24"/>
        </w:rPr>
        <w:t xml:space="preserve"> </w:t>
      </w:r>
      <w:r w:rsidR="00830514">
        <w:rPr>
          <w:rFonts w:ascii="Arial" w:hAnsi="Arial" w:cs="Arial"/>
          <w:sz w:val="24"/>
          <w:szCs w:val="24"/>
        </w:rPr>
        <w:t>Shared Position Proposal Update</w:t>
      </w:r>
    </w:p>
    <w:p w:rsidR="00F421C1" w:rsidRDefault="00F421C1" w:rsidP="00F50B1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</w:t>
      </w:r>
      <w:r w:rsidR="00830514">
        <w:rPr>
          <w:rFonts w:ascii="Arial" w:hAnsi="Arial" w:cs="Arial"/>
          <w:sz w:val="24"/>
          <w:szCs w:val="24"/>
        </w:rPr>
        <w:t>Surplus Procedure</w:t>
      </w:r>
    </w:p>
    <w:p w:rsidR="008F3442" w:rsidRPr="009506D4" w:rsidRDefault="005603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D65FA" w:rsidRPr="008A61D3" w:rsidRDefault="009D65FA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 w:rsidR="008A61D3">
        <w:rPr>
          <w:rFonts w:ascii="Arial" w:hAnsi="Arial" w:cs="Arial"/>
          <w:sz w:val="24"/>
          <w:szCs w:val="24"/>
        </w:rPr>
        <w:t>Mr. Jerry Clay presented the following for information:</w:t>
      </w:r>
    </w:p>
    <w:p w:rsidR="00977D4D" w:rsidRPr="009D65FA" w:rsidRDefault="008A61D3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="009D65FA">
        <w:rPr>
          <w:rFonts w:ascii="Arial" w:hAnsi="Arial" w:cs="Arial"/>
          <w:b/>
          <w:sz w:val="24"/>
          <w:szCs w:val="24"/>
        </w:rPr>
        <w:tab/>
      </w:r>
      <w:r w:rsidR="009D65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830514">
        <w:rPr>
          <w:rFonts w:ascii="Arial" w:hAnsi="Arial" w:cs="Arial"/>
          <w:sz w:val="24"/>
          <w:szCs w:val="24"/>
        </w:rPr>
        <w:t>Fixed Asset Inventory</w:t>
      </w:r>
    </w:p>
    <w:p w:rsidR="00F421C1" w:rsidRDefault="00115FBD" w:rsidP="0060501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8A61D3">
        <w:rPr>
          <w:rFonts w:ascii="Arial" w:hAnsi="Arial" w:cs="Arial"/>
          <w:b/>
          <w:sz w:val="24"/>
          <w:szCs w:val="24"/>
        </w:rPr>
        <w:tab/>
      </w:r>
      <w:r w:rsidR="008A61D3">
        <w:rPr>
          <w:rFonts w:ascii="Arial" w:hAnsi="Arial" w:cs="Arial"/>
          <w:b/>
          <w:sz w:val="24"/>
          <w:szCs w:val="24"/>
        </w:rPr>
        <w:tab/>
      </w:r>
      <w:r w:rsidR="00977D4D">
        <w:rPr>
          <w:rFonts w:ascii="Arial" w:hAnsi="Arial" w:cs="Arial"/>
          <w:sz w:val="24"/>
          <w:szCs w:val="24"/>
        </w:rPr>
        <w:t xml:space="preserve">b. </w:t>
      </w:r>
      <w:r w:rsidR="00830514">
        <w:rPr>
          <w:rFonts w:ascii="Arial" w:hAnsi="Arial" w:cs="Arial"/>
          <w:sz w:val="24"/>
          <w:szCs w:val="24"/>
        </w:rPr>
        <w:t>Activity Funds</w:t>
      </w:r>
    </w:p>
    <w:p w:rsidR="008C4CE5" w:rsidRDefault="008C4CE5" w:rsidP="0000208C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B1B" w:rsidRPr="0048257D" w:rsidRDefault="00F50B1B" w:rsidP="00F50B1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 w:rsidR="00B86F00">
        <w:rPr>
          <w:rFonts w:ascii="Arial" w:hAnsi="Arial" w:cs="Arial"/>
          <w:sz w:val="24"/>
          <w:szCs w:val="24"/>
        </w:rPr>
        <w:t>Mr. Mike Rogg</w:t>
      </w:r>
      <w:r>
        <w:rPr>
          <w:rFonts w:ascii="Arial" w:hAnsi="Arial" w:cs="Arial"/>
          <w:sz w:val="24"/>
          <w:szCs w:val="24"/>
        </w:rPr>
        <w:t xml:space="preserve"> presented the following for information:</w:t>
      </w:r>
    </w:p>
    <w:p w:rsidR="0060501A" w:rsidRDefault="00B86F00" w:rsidP="00F50B1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AUXILIARY</w:t>
      </w:r>
      <w:r w:rsidR="00F35A6A">
        <w:rPr>
          <w:rFonts w:ascii="Arial" w:hAnsi="Arial" w:cs="Arial"/>
          <w:b/>
          <w:sz w:val="24"/>
          <w:szCs w:val="24"/>
        </w:rPr>
        <w:t>.</w:t>
      </w:r>
      <w:proofErr w:type="gramEnd"/>
      <w:r w:rsidR="00F50B1B">
        <w:rPr>
          <w:rFonts w:ascii="Arial" w:hAnsi="Arial" w:cs="Arial"/>
          <w:b/>
          <w:sz w:val="24"/>
          <w:szCs w:val="24"/>
        </w:rPr>
        <w:tab/>
      </w:r>
      <w:r w:rsidR="00F50B1B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Cleaning for Health Program Presentation</w:t>
      </w:r>
    </w:p>
    <w:p w:rsidR="00B86F00" w:rsidRDefault="00B86F00" w:rsidP="0060501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SERVICES</w:t>
      </w:r>
    </w:p>
    <w:p w:rsidR="004C2A0F" w:rsidRDefault="00B86F00" w:rsidP="0060501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60501A">
        <w:rPr>
          <w:rFonts w:ascii="Arial" w:hAnsi="Arial" w:cs="Arial"/>
          <w:b/>
          <w:sz w:val="24"/>
          <w:szCs w:val="24"/>
        </w:rPr>
        <w:tab/>
      </w:r>
      <w:r w:rsidR="0060501A">
        <w:rPr>
          <w:rFonts w:ascii="Arial" w:hAnsi="Arial" w:cs="Arial"/>
          <w:sz w:val="24"/>
          <w:szCs w:val="24"/>
        </w:rPr>
        <w:tab/>
      </w:r>
    </w:p>
    <w:p w:rsidR="0060501A" w:rsidRPr="0060501A" w:rsidRDefault="0060501A" w:rsidP="0060501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33EF5" w:rsidRPr="001C2AA2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CONSENT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4A448D">
        <w:rPr>
          <w:rFonts w:ascii="Arial" w:hAnsi="Arial" w:cs="Arial"/>
          <w:sz w:val="24"/>
          <w:szCs w:val="24"/>
        </w:rPr>
        <w:t>7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4A448D">
        <w:rPr>
          <w:rFonts w:ascii="Arial" w:hAnsi="Arial" w:cs="Arial"/>
          <w:sz w:val="24"/>
          <w:szCs w:val="24"/>
        </w:rPr>
        <w:t>Hatcher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2723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48D">
        <w:rPr>
          <w:rFonts w:ascii="Arial" w:hAnsi="Arial" w:cs="Arial"/>
          <w:sz w:val="24"/>
          <w:szCs w:val="24"/>
        </w:rPr>
        <w:t>Kinser</w:t>
      </w:r>
      <w:proofErr w:type="spellEnd"/>
      <w:r w:rsidR="00974C12" w:rsidRPr="001C2AA2">
        <w:rPr>
          <w:rFonts w:ascii="Arial" w:hAnsi="Arial" w:cs="Arial"/>
          <w:sz w:val="24"/>
          <w:szCs w:val="24"/>
        </w:rPr>
        <w:t xml:space="preserve">, </w:t>
      </w:r>
      <w:r w:rsidR="00C33EF5" w:rsidRPr="001C2AA2">
        <w:rPr>
          <w:rFonts w:ascii="Arial" w:hAnsi="Arial" w:cs="Arial"/>
          <w:sz w:val="24"/>
          <w:szCs w:val="24"/>
        </w:rPr>
        <w:t>to approve the</w:t>
      </w:r>
    </w:p>
    <w:p w:rsidR="005D26C5" w:rsidRDefault="00C33EF5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 xml:space="preserve">items </w:t>
      </w:r>
      <w:r w:rsidR="00317C49" w:rsidRPr="001C2AA2">
        <w:rPr>
          <w:rFonts w:ascii="Arial" w:hAnsi="Arial" w:cs="Arial"/>
          <w:sz w:val="24"/>
          <w:szCs w:val="24"/>
        </w:rPr>
        <w:t xml:space="preserve">listed in the </w:t>
      </w:r>
      <w:r w:rsidR="00185C48" w:rsidRPr="001C2AA2">
        <w:rPr>
          <w:rFonts w:ascii="Arial" w:hAnsi="Arial" w:cs="Arial"/>
          <w:sz w:val="24"/>
          <w:szCs w:val="24"/>
        </w:rPr>
        <w:t xml:space="preserve">consent agenda. Motion carried </w:t>
      </w:r>
      <w:r w:rsidR="00C97305">
        <w:rPr>
          <w:rFonts w:ascii="Arial" w:hAnsi="Arial" w:cs="Arial"/>
          <w:sz w:val="24"/>
          <w:szCs w:val="24"/>
        </w:rPr>
        <w:t>7</w:t>
      </w:r>
      <w:r w:rsidR="00936145">
        <w:rPr>
          <w:rFonts w:ascii="Arial" w:hAnsi="Arial" w:cs="Arial"/>
          <w:sz w:val="24"/>
          <w:szCs w:val="24"/>
        </w:rPr>
        <w:t>-</w:t>
      </w:r>
      <w:r w:rsidR="008C4CE5">
        <w:rPr>
          <w:rFonts w:ascii="Arial" w:hAnsi="Arial" w:cs="Arial"/>
          <w:sz w:val="24"/>
          <w:szCs w:val="24"/>
        </w:rPr>
        <w:t>0.</w:t>
      </w:r>
    </w:p>
    <w:p w:rsidR="004F68F5" w:rsidRDefault="004F68F5" w:rsidP="000B604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68F5" w:rsidRDefault="004F68F5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Overnight Student</w:t>
      </w:r>
      <w:r>
        <w:rPr>
          <w:rFonts w:ascii="Arial" w:hAnsi="Arial" w:cs="Arial"/>
          <w:b/>
          <w:sz w:val="24"/>
          <w:szCs w:val="24"/>
        </w:rPr>
        <w:tab/>
      </w:r>
      <w:r w:rsidR="009A6A6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Approve Overnight Student Activity Trip:</w:t>
      </w:r>
    </w:p>
    <w:p w:rsidR="004F68F5" w:rsidRDefault="004F68F5" w:rsidP="004F68F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Trips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A6A64">
        <w:rPr>
          <w:rFonts w:ascii="Arial" w:hAnsi="Arial" w:cs="Arial"/>
          <w:sz w:val="24"/>
          <w:szCs w:val="24"/>
        </w:rPr>
        <w:t>4/1/16- 4/2/16, SMS State Science Fair, El Dorado, KS</w:t>
      </w:r>
    </w:p>
    <w:p w:rsidR="00C05608" w:rsidRDefault="009A6A64" w:rsidP="004F68F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4/3/16- 4/5/16, LHS &amp; SMS FCCLA, Wichita, KS</w:t>
      </w:r>
    </w:p>
    <w:p w:rsidR="009A6A64" w:rsidRDefault="009A6A64" w:rsidP="009A6A6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4/8/16- 4/9/16, LHS Swimming, Wichita, KS</w:t>
      </w:r>
    </w:p>
    <w:p w:rsidR="009A6A64" w:rsidRDefault="009A6A64" w:rsidP="009A6A6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E3429" w:rsidRDefault="002E3429" w:rsidP="004F68F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Travel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</w:t>
      </w:r>
      <w:r w:rsidR="00C05608">
        <w:rPr>
          <w:rFonts w:ascii="Arial" w:hAnsi="Arial" w:cs="Arial"/>
          <w:sz w:val="24"/>
          <w:szCs w:val="24"/>
        </w:rPr>
        <w:t>.</w:t>
      </w:r>
      <w:r w:rsidR="00C056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Approve Staff Travel:</w:t>
      </w:r>
    </w:p>
    <w:p w:rsidR="00C05608" w:rsidRDefault="002E3429" w:rsidP="004F68F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Kansas Leadership Center (</w:t>
      </w:r>
      <w:proofErr w:type="spellStart"/>
      <w:r>
        <w:rPr>
          <w:rFonts w:ascii="Arial" w:hAnsi="Arial" w:cs="Arial"/>
          <w:sz w:val="24"/>
          <w:szCs w:val="24"/>
        </w:rPr>
        <w:t>You.Lead.Now</w:t>
      </w:r>
      <w:proofErr w:type="spellEnd"/>
      <w:r>
        <w:rPr>
          <w:rFonts w:ascii="Arial" w:hAnsi="Arial" w:cs="Arial"/>
          <w:sz w:val="24"/>
          <w:szCs w:val="24"/>
        </w:rPr>
        <w:t xml:space="preserve">) in Wichita, KS, </w:t>
      </w:r>
      <w:r>
        <w:rPr>
          <w:rFonts w:ascii="Arial" w:hAnsi="Arial" w:cs="Arial"/>
          <w:sz w:val="24"/>
          <w:szCs w:val="24"/>
        </w:rPr>
        <w:tab/>
      </w:r>
    </w:p>
    <w:p w:rsidR="002E3429" w:rsidRDefault="002E3429" w:rsidP="004F68F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6/14/16- 6/16/16 – Kendra Haskell, Kathy Fitzgerald, Troy McCarter, Jenifer Davis, Shiloh Vincent, Ashley Kappelmann, Gregg Errebo, Josh Stephenson, AD/TBD, Donna Sill, and Jason McAfee.</w:t>
      </w:r>
    </w:p>
    <w:p w:rsidR="002E3429" w:rsidRDefault="002E3429" w:rsidP="004F68F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Kansas Leadership Center (</w:t>
      </w:r>
      <w:proofErr w:type="spellStart"/>
      <w:r>
        <w:rPr>
          <w:rFonts w:ascii="Arial" w:hAnsi="Arial" w:cs="Arial"/>
          <w:sz w:val="24"/>
          <w:szCs w:val="24"/>
        </w:rPr>
        <w:t>You.Lead.Now</w:t>
      </w:r>
      <w:proofErr w:type="spellEnd"/>
      <w:r>
        <w:rPr>
          <w:rFonts w:ascii="Arial" w:hAnsi="Arial" w:cs="Arial"/>
          <w:sz w:val="24"/>
          <w:szCs w:val="24"/>
        </w:rPr>
        <w:t xml:space="preserve">) in </w:t>
      </w:r>
      <w:proofErr w:type="spellStart"/>
      <w:r>
        <w:rPr>
          <w:rFonts w:ascii="Arial" w:hAnsi="Arial" w:cs="Arial"/>
          <w:sz w:val="24"/>
          <w:szCs w:val="24"/>
        </w:rPr>
        <w:t>Wichita</w:t>
      </w:r>
      <w:proofErr w:type="gramStart"/>
      <w:r>
        <w:rPr>
          <w:rFonts w:ascii="Arial" w:hAnsi="Arial" w:cs="Arial"/>
          <w:sz w:val="24"/>
          <w:szCs w:val="24"/>
        </w:rPr>
        <w:t>,KS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p w:rsidR="002E3429" w:rsidRDefault="002E3429" w:rsidP="004F68F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8/16/16- 8/18/16 – Dedre Schneider, Melinda Cline, Shawna Evans, Cindy Jones, Gloria Quattrone, Traci Mettlen, Clairinda Weatherwax, Jon Schneider, Shelly </w:t>
      </w:r>
      <w:proofErr w:type="spellStart"/>
      <w:r>
        <w:rPr>
          <w:rFonts w:ascii="Arial" w:hAnsi="Arial" w:cs="Arial"/>
          <w:sz w:val="24"/>
          <w:szCs w:val="24"/>
        </w:rPr>
        <w:t>Tiedeman</w:t>
      </w:r>
      <w:proofErr w:type="spellEnd"/>
      <w:r>
        <w:rPr>
          <w:rFonts w:ascii="Arial" w:hAnsi="Arial" w:cs="Arial"/>
          <w:sz w:val="24"/>
          <w:szCs w:val="24"/>
        </w:rPr>
        <w:t>, Jennifer Workman, Jason Diseker, Todd Conroy, Sheri King, Vicki Adams and Mike</w:t>
      </w:r>
      <w:r w:rsidR="00EE0B3F">
        <w:rPr>
          <w:rFonts w:ascii="Arial" w:hAnsi="Arial" w:cs="Arial"/>
          <w:sz w:val="24"/>
          <w:szCs w:val="24"/>
        </w:rPr>
        <w:t xml:space="preserve"> Rogg.</w:t>
      </w:r>
    </w:p>
    <w:p w:rsidR="003D5341" w:rsidRDefault="003D5341" w:rsidP="00161515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219C" w:rsidRDefault="00161515" w:rsidP="000B1C9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300C">
        <w:rPr>
          <w:rFonts w:ascii="Arial" w:hAnsi="Arial" w:cs="Arial"/>
          <w:b/>
          <w:sz w:val="24"/>
          <w:szCs w:val="24"/>
        </w:rPr>
        <w:lastRenderedPageBreak/>
        <w:t>Employment</w:t>
      </w:r>
      <w:r w:rsidRPr="0060300C">
        <w:rPr>
          <w:rFonts w:ascii="Arial" w:hAnsi="Arial" w:cs="Arial"/>
          <w:b/>
          <w:sz w:val="24"/>
          <w:szCs w:val="24"/>
        </w:rPr>
        <w:tab/>
      </w:r>
      <w:r w:rsidR="000B1C91">
        <w:rPr>
          <w:rFonts w:ascii="Arial" w:eastAsia="Times New Roman" w:hAnsi="Arial" w:cs="Arial"/>
          <w:sz w:val="24"/>
          <w:szCs w:val="24"/>
        </w:rPr>
        <w:t>c.</w:t>
      </w:r>
      <w:r w:rsidR="006E4A61" w:rsidRPr="0060300C">
        <w:rPr>
          <w:rFonts w:ascii="Arial" w:hAnsi="Arial" w:cs="Arial"/>
          <w:sz w:val="24"/>
          <w:szCs w:val="24"/>
        </w:rPr>
        <w:tab/>
      </w:r>
      <w:r w:rsidR="000B1C91">
        <w:rPr>
          <w:rFonts w:ascii="Arial" w:hAnsi="Arial" w:cs="Arial"/>
          <w:sz w:val="24"/>
          <w:szCs w:val="24"/>
          <w:u w:val="single"/>
        </w:rPr>
        <w:t>Certified Employment</w:t>
      </w:r>
    </w:p>
    <w:p w:rsidR="000B1C91" w:rsidRDefault="000B1C91" w:rsidP="000B1C9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8/22/16, Rebecca Friesen, Special Education, </w:t>
      </w:r>
      <w:proofErr w:type="spellStart"/>
      <w:r>
        <w:rPr>
          <w:rFonts w:ascii="Arial" w:eastAsia="Times New Roman" w:hAnsi="Arial" w:cs="Arial"/>
          <w:sz w:val="24"/>
          <w:szCs w:val="24"/>
        </w:rPr>
        <w:t>Southlawn</w:t>
      </w:r>
      <w:proofErr w:type="spellEnd"/>
    </w:p>
    <w:p w:rsidR="000B1C91" w:rsidRDefault="000B1C91" w:rsidP="000B1C9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2FFB" w:rsidRDefault="000B1C91" w:rsidP="000B1C9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512FFB" w:rsidRDefault="00512FFB" w:rsidP="000B1C9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1C91" w:rsidRDefault="00512FFB" w:rsidP="000B1C9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0B1C91">
        <w:rPr>
          <w:rFonts w:ascii="Arial" w:eastAsia="Times New Roman" w:hAnsi="Arial" w:cs="Arial"/>
          <w:sz w:val="24"/>
          <w:szCs w:val="24"/>
        </w:rPr>
        <w:t>d.</w:t>
      </w:r>
      <w:r w:rsidR="000B1C91">
        <w:rPr>
          <w:rFonts w:ascii="Arial" w:eastAsia="Times New Roman" w:hAnsi="Arial" w:cs="Arial"/>
          <w:sz w:val="24"/>
          <w:szCs w:val="24"/>
        </w:rPr>
        <w:tab/>
      </w:r>
      <w:r w:rsidR="000B1C91">
        <w:rPr>
          <w:rFonts w:ascii="Arial" w:eastAsia="Times New Roman" w:hAnsi="Arial" w:cs="Arial"/>
          <w:sz w:val="24"/>
          <w:szCs w:val="24"/>
          <w:u w:val="single"/>
        </w:rPr>
        <w:t>Classified Employment</w:t>
      </w:r>
    </w:p>
    <w:p w:rsidR="000B1C91" w:rsidRDefault="000B1C91" w:rsidP="000B1C9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3/22/16, Jetta </w:t>
      </w:r>
      <w:proofErr w:type="spellStart"/>
      <w:r>
        <w:rPr>
          <w:rFonts w:ascii="Arial" w:eastAsia="Times New Roman" w:hAnsi="Arial" w:cs="Arial"/>
          <w:sz w:val="24"/>
          <w:szCs w:val="24"/>
        </w:rPr>
        <w:t>Cantrall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ESL Para, McDermott, Vanessa </w:t>
      </w:r>
    </w:p>
    <w:p w:rsidR="000B1C91" w:rsidRDefault="000B1C91" w:rsidP="008153FB">
      <w:pPr>
        <w:tabs>
          <w:tab w:val="left" w:pos="38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Medina, 2/5/16</w:t>
      </w:r>
    </w:p>
    <w:p w:rsidR="000B1C91" w:rsidRDefault="00DA0A79" w:rsidP="00DA0A79">
      <w:pPr>
        <w:tabs>
          <w:tab w:val="left" w:pos="2520"/>
        </w:tabs>
        <w:spacing w:after="0" w:line="240" w:lineRule="auto"/>
        <w:ind w:left="2520" w:right="-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0B1C91">
        <w:rPr>
          <w:rFonts w:ascii="Arial" w:eastAsia="Times New Roman" w:hAnsi="Arial" w:cs="Arial"/>
          <w:sz w:val="24"/>
          <w:szCs w:val="24"/>
        </w:rPr>
        <w:t xml:space="preserve">3/22/16, Gerardo Felipe, SPED Para, McDermott, New </w:t>
      </w:r>
      <w:r>
        <w:rPr>
          <w:rFonts w:ascii="Arial" w:eastAsia="Times New Roman" w:hAnsi="Arial" w:cs="Arial"/>
          <w:sz w:val="24"/>
          <w:szCs w:val="24"/>
        </w:rPr>
        <w:t>Position</w:t>
      </w:r>
    </w:p>
    <w:p w:rsidR="00CD53B5" w:rsidRDefault="00DA0A79" w:rsidP="00DA0A79">
      <w:pPr>
        <w:tabs>
          <w:tab w:val="left" w:pos="2880"/>
        </w:tabs>
        <w:spacing w:after="0" w:line="240" w:lineRule="auto"/>
        <w:ind w:left="3600" w:right="-540" w:hanging="36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4/18/16, David </w:t>
      </w:r>
      <w:proofErr w:type="spellStart"/>
      <w:r>
        <w:rPr>
          <w:rFonts w:ascii="Arial" w:eastAsia="Times New Roman" w:hAnsi="Arial" w:cs="Arial"/>
          <w:sz w:val="24"/>
          <w:szCs w:val="24"/>
        </w:rPr>
        <w:t>Rohloff</w:t>
      </w:r>
      <w:proofErr w:type="spellEnd"/>
      <w:r>
        <w:rPr>
          <w:rFonts w:ascii="Arial" w:eastAsia="Times New Roman" w:hAnsi="Arial" w:cs="Arial"/>
          <w:sz w:val="24"/>
          <w:szCs w:val="24"/>
        </w:rPr>
        <w:t>, Software Tech Support, District,</w:t>
      </w:r>
    </w:p>
    <w:p w:rsidR="004C740F" w:rsidRDefault="00CD53B5" w:rsidP="008153FB">
      <w:pPr>
        <w:tabs>
          <w:tab w:val="left" w:pos="2790"/>
          <w:tab w:val="left" w:pos="3870"/>
        </w:tabs>
        <w:spacing w:after="0" w:line="240" w:lineRule="auto"/>
        <w:ind w:left="3600" w:right="-540" w:hanging="36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8153F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New </w:t>
      </w:r>
      <w:r w:rsidR="00DA0A79">
        <w:rPr>
          <w:rFonts w:ascii="Arial" w:eastAsia="Times New Roman" w:hAnsi="Arial" w:cs="Arial"/>
          <w:sz w:val="24"/>
          <w:szCs w:val="24"/>
        </w:rPr>
        <w:t>Position</w:t>
      </w:r>
    </w:p>
    <w:p w:rsidR="00DA0A79" w:rsidRPr="00501957" w:rsidRDefault="00DA0A79" w:rsidP="00DA0A79">
      <w:pPr>
        <w:tabs>
          <w:tab w:val="left" w:pos="2880"/>
        </w:tabs>
        <w:spacing w:after="0" w:line="240" w:lineRule="auto"/>
        <w:ind w:left="3600" w:right="-540" w:hanging="3600"/>
        <w:rPr>
          <w:rFonts w:ascii="Arial" w:eastAsia="Times New Roman" w:hAnsi="Arial" w:cs="Arial"/>
          <w:sz w:val="24"/>
          <w:szCs w:val="24"/>
        </w:rPr>
      </w:pPr>
    </w:p>
    <w:p w:rsidR="00161515" w:rsidRPr="0060300C" w:rsidRDefault="00161515" w:rsidP="0016151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0300C">
        <w:rPr>
          <w:rFonts w:ascii="Arial" w:hAnsi="Arial" w:cs="Arial"/>
          <w:b/>
          <w:sz w:val="24"/>
          <w:szCs w:val="24"/>
        </w:rPr>
        <w:t>Resignations/</w:t>
      </w:r>
      <w:r w:rsidR="00D03EE3" w:rsidRPr="0060300C">
        <w:rPr>
          <w:rFonts w:ascii="Arial" w:hAnsi="Arial" w:cs="Arial"/>
          <w:sz w:val="24"/>
          <w:szCs w:val="24"/>
        </w:rPr>
        <w:tab/>
      </w:r>
      <w:r w:rsidR="00DA0A79">
        <w:rPr>
          <w:rFonts w:ascii="Arial" w:hAnsi="Arial" w:cs="Arial"/>
          <w:sz w:val="24"/>
          <w:szCs w:val="24"/>
        </w:rPr>
        <w:t>e</w:t>
      </w:r>
      <w:r w:rsidRPr="0060300C">
        <w:rPr>
          <w:rFonts w:ascii="Arial" w:hAnsi="Arial" w:cs="Arial"/>
          <w:sz w:val="24"/>
          <w:szCs w:val="24"/>
        </w:rPr>
        <w:t>.</w:t>
      </w:r>
      <w:proofErr w:type="gramEnd"/>
      <w:r w:rsidRPr="0060300C">
        <w:rPr>
          <w:rFonts w:ascii="Arial" w:hAnsi="Arial" w:cs="Arial"/>
          <w:sz w:val="24"/>
          <w:szCs w:val="24"/>
        </w:rPr>
        <w:t xml:space="preserve"> </w:t>
      </w:r>
      <w:r w:rsidRPr="0060300C">
        <w:rPr>
          <w:rFonts w:ascii="Arial" w:hAnsi="Arial" w:cs="Arial"/>
          <w:sz w:val="24"/>
          <w:szCs w:val="24"/>
        </w:rPr>
        <w:tab/>
      </w:r>
      <w:r w:rsidR="00E73652">
        <w:rPr>
          <w:rFonts w:ascii="Arial" w:hAnsi="Arial" w:cs="Arial"/>
          <w:sz w:val="24"/>
          <w:szCs w:val="24"/>
          <w:u w:val="single"/>
        </w:rPr>
        <w:t xml:space="preserve">Certified </w:t>
      </w:r>
      <w:r w:rsidR="008D69F1" w:rsidRPr="0060300C">
        <w:rPr>
          <w:rFonts w:ascii="Arial" w:hAnsi="Arial" w:cs="Arial"/>
          <w:sz w:val="24"/>
          <w:szCs w:val="24"/>
          <w:u w:val="single"/>
        </w:rPr>
        <w:t>Resignations/Retirement</w:t>
      </w:r>
    </w:p>
    <w:p w:rsidR="00501957" w:rsidRDefault="00161515" w:rsidP="00DA0A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300C">
        <w:rPr>
          <w:rFonts w:ascii="Arial" w:hAnsi="Arial" w:cs="Arial"/>
          <w:b/>
          <w:sz w:val="24"/>
          <w:szCs w:val="24"/>
        </w:rPr>
        <w:t>Retirement</w:t>
      </w:r>
      <w:r w:rsidRPr="0060300C">
        <w:rPr>
          <w:rFonts w:ascii="Arial" w:hAnsi="Arial" w:cs="Arial"/>
          <w:b/>
          <w:sz w:val="24"/>
          <w:szCs w:val="24"/>
        </w:rPr>
        <w:tab/>
      </w:r>
      <w:r w:rsidRPr="0060300C">
        <w:rPr>
          <w:rFonts w:ascii="Arial" w:hAnsi="Arial" w:cs="Arial"/>
          <w:b/>
          <w:sz w:val="24"/>
          <w:szCs w:val="24"/>
        </w:rPr>
        <w:tab/>
      </w:r>
      <w:r w:rsidRPr="0060300C">
        <w:rPr>
          <w:rFonts w:ascii="Arial" w:hAnsi="Arial" w:cs="Arial"/>
          <w:b/>
          <w:sz w:val="24"/>
          <w:szCs w:val="24"/>
        </w:rPr>
        <w:tab/>
      </w:r>
      <w:r w:rsidR="00DA0A79">
        <w:rPr>
          <w:rFonts w:ascii="Arial" w:eastAsia="Times New Roman" w:hAnsi="Arial" w:cs="Arial"/>
          <w:sz w:val="24"/>
          <w:szCs w:val="24"/>
        </w:rPr>
        <w:t>3/17/16, Lori Mansell, 6</w:t>
      </w:r>
      <w:r w:rsidR="00DA0A79" w:rsidRPr="00DA0A7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DA0A79">
        <w:rPr>
          <w:rFonts w:ascii="Arial" w:eastAsia="Times New Roman" w:hAnsi="Arial" w:cs="Arial"/>
          <w:sz w:val="24"/>
          <w:szCs w:val="24"/>
        </w:rPr>
        <w:t xml:space="preserve"> Grade Teacher, Cottonwood </w:t>
      </w:r>
    </w:p>
    <w:p w:rsidR="00E73652" w:rsidRDefault="00E73652" w:rsidP="00E736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3652" w:rsidRDefault="00930898" w:rsidP="00E736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proofErr w:type="gramStart"/>
      <w:r w:rsidR="00DA0A79">
        <w:rPr>
          <w:rFonts w:ascii="Arial" w:eastAsia="Times New Roman" w:hAnsi="Arial" w:cs="Arial"/>
          <w:sz w:val="24"/>
          <w:szCs w:val="24"/>
        </w:rPr>
        <w:t>f</w:t>
      </w:r>
      <w:proofErr w:type="gramEnd"/>
      <w:r w:rsidR="00E73652">
        <w:rPr>
          <w:rFonts w:ascii="Arial" w:eastAsia="Times New Roman" w:hAnsi="Arial" w:cs="Arial"/>
          <w:sz w:val="24"/>
          <w:szCs w:val="24"/>
        </w:rPr>
        <w:t>.</w:t>
      </w:r>
      <w:r w:rsidR="00E73652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E73652">
        <w:rPr>
          <w:rFonts w:ascii="Arial" w:eastAsia="Times New Roman" w:hAnsi="Arial" w:cs="Arial"/>
          <w:sz w:val="24"/>
          <w:szCs w:val="24"/>
          <w:u w:val="single"/>
        </w:rPr>
        <w:t>Classfied</w:t>
      </w:r>
      <w:proofErr w:type="spellEnd"/>
      <w:r w:rsidR="00E73652">
        <w:rPr>
          <w:rFonts w:ascii="Arial" w:eastAsia="Times New Roman" w:hAnsi="Arial" w:cs="Arial"/>
          <w:sz w:val="24"/>
          <w:szCs w:val="24"/>
          <w:u w:val="single"/>
        </w:rPr>
        <w:t xml:space="preserve"> Resignation/Retirement</w:t>
      </w:r>
    </w:p>
    <w:p w:rsidR="00930898" w:rsidRDefault="00E73652" w:rsidP="00DA0A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930898">
        <w:rPr>
          <w:rFonts w:ascii="Arial" w:eastAsia="Times New Roman" w:hAnsi="Arial" w:cs="Arial"/>
          <w:sz w:val="24"/>
          <w:szCs w:val="24"/>
        </w:rPr>
        <w:tab/>
      </w:r>
      <w:r w:rsidR="00DA0A79">
        <w:rPr>
          <w:rFonts w:ascii="Arial" w:eastAsia="Times New Roman" w:hAnsi="Arial" w:cs="Arial"/>
          <w:sz w:val="24"/>
          <w:szCs w:val="24"/>
        </w:rPr>
        <w:t>3/4/16, Jose Coronado-Marquez, Grounds (Summer Help)</w:t>
      </w:r>
      <w:r w:rsidR="00CD53B5">
        <w:rPr>
          <w:rFonts w:ascii="Arial" w:eastAsia="Times New Roman" w:hAnsi="Arial" w:cs="Arial"/>
          <w:sz w:val="24"/>
          <w:szCs w:val="24"/>
        </w:rPr>
        <w:t>,</w:t>
      </w:r>
    </w:p>
    <w:p w:rsidR="00DA0A79" w:rsidRDefault="00DA0A79" w:rsidP="00DA0A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District</w:t>
      </w:r>
    </w:p>
    <w:p w:rsidR="00C36582" w:rsidRDefault="00DA0A79" w:rsidP="00990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3/9/16, Ramona Enriquez, Cashier/</w:t>
      </w:r>
      <w:proofErr w:type="spellStart"/>
      <w:r>
        <w:rPr>
          <w:rFonts w:ascii="Arial" w:eastAsia="Times New Roman" w:hAnsi="Arial" w:cs="Arial"/>
          <w:sz w:val="24"/>
          <w:szCs w:val="24"/>
        </w:rPr>
        <w:t>Dishroom</w:t>
      </w:r>
      <w:proofErr w:type="spellEnd"/>
      <w:r>
        <w:rPr>
          <w:rFonts w:ascii="Arial" w:eastAsia="Times New Roman" w:hAnsi="Arial" w:cs="Arial"/>
          <w:sz w:val="24"/>
          <w:szCs w:val="24"/>
        </w:rPr>
        <w:t>, Garfield/LHS</w:t>
      </w:r>
    </w:p>
    <w:p w:rsidR="00DA0A79" w:rsidRDefault="00DA0A79" w:rsidP="00990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3/1/16, Courtney Lantz, SPED Para, LHS</w:t>
      </w:r>
    </w:p>
    <w:p w:rsidR="00DA0A79" w:rsidRDefault="00DA0A79" w:rsidP="00990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3/4/16, Jessica Ortega, ECSE Para, </w:t>
      </w:r>
      <w:proofErr w:type="spellStart"/>
      <w:r>
        <w:rPr>
          <w:rFonts w:ascii="Arial" w:eastAsia="Times New Roman" w:hAnsi="Arial" w:cs="Arial"/>
          <w:sz w:val="24"/>
          <w:szCs w:val="24"/>
        </w:rPr>
        <w:t>Washinton</w:t>
      </w:r>
      <w:proofErr w:type="spellEnd"/>
    </w:p>
    <w:p w:rsidR="00DA0A79" w:rsidRDefault="00DA0A79" w:rsidP="00990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3/11/16, Maria Carmen Rios, Library Aide, Sunflower</w:t>
      </w:r>
    </w:p>
    <w:p w:rsidR="00DA0A79" w:rsidRDefault="00DA0A79" w:rsidP="00990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3/14/16, Olga Rodriguez, Bus Driver, District</w:t>
      </w:r>
    </w:p>
    <w:p w:rsidR="00DA0A79" w:rsidRDefault="00DA0A79" w:rsidP="00990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2/19/16, Ana Sandoval, Sub-Custodian, District</w:t>
      </w:r>
    </w:p>
    <w:p w:rsidR="00DA0A79" w:rsidRDefault="00DA0A79" w:rsidP="00990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3/4/16, Vanessa </w:t>
      </w:r>
      <w:proofErr w:type="spellStart"/>
      <w:r>
        <w:rPr>
          <w:rFonts w:ascii="Arial" w:eastAsia="Times New Roman" w:hAnsi="Arial" w:cs="Arial"/>
          <w:sz w:val="24"/>
          <w:szCs w:val="24"/>
        </w:rPr>
        <w:t>VanHeel</w:t>
      </w:r>
      <w:proofErr w:type="spellEnd"/>
      <w:r>
        <w:rPr>
          <w:rFonts w:ascii="Arial" w:eastAsia="Times New Roman" w:hAnsi="Arial" w:cs="Arial"/>
          <w:sz w:val="24"/>
          <w:szCs w:val="24"/>
        </w:rPr>
        <w:t>, Bus Driver, District</w:t>
      </w:r>
    </w:p>
    <w:p w:rsidR="00C97305" w:rsidRDefault="00C97305" w:rsidP="00990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4161" w:rsidRDefault="00C97305" w:rsidP="00990AA3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WATER MAINS</w:t>
      </w:r>
      <w:r w:rsidR="00B714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 w:rsidR="00B71427">
        <w:rPr>
          <w:rFonts w:ascii="Arial" w:hAnsi="Arial" w:cs="Arial"/>
          <w:sz w:val="24"/>
          <w:szCs w:val="24"/>
        </w:rPr>
        <w:t>.</w:t>
      </w:r>
      <w:proofErr w:type="gramEnd"/>
      <w:r w:rsidR="00B714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Hatcher, seconded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 w:rsidR="007D1FC0">
        <w:rPr>
          <w:rFonts w:ascii="Arial" w:hAnsi="Arial" w:cs="Arial"/>
          <w:sz w:val="24"/>
          <w:szCs w:val="24"/>
        </w:rPr>
        <w:t xml:space="preserve">, </w:t>
      </w:r>
      <w:r w:rsidR="00990AA3">
        <w:rPr>
          <w:rFonts w:ascii="Arial" w:hAnsi="Arial" w:cs="Arial"/>
          <w:sz w:val="24"/>
          <w:szCs w:val="24"/>
        </w:rPr>
        <w:t>to approve the</w:t>
      </w:r>
      <w:r w:rsidR="00856C01">
        <w:rPr>
          <w:rFonts w:ascii="Arial" w:hAnsi="Arial" w:cs="Arial"/>
          <w:sz w:val="24"/>
          <w:szCs w:val="24"/>
        </w:rPr>
        <w:t xml:space="preserve"> </w:t>
      </w:r>
    </w:p>
    <w:p w:rsidR="00B71427" w:rsidRDefault="00C97305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MEADOWLARK</w:t>
      </w:r>
      <w:r w:rsidR="00994161">
        <w:rPr>
          <w:rFonts w:ascii="Arial" w:hAnsi="Arial" w:cs="Arial"/>
          <w:sz w:val="24"/>
          <w:szCs w:val="24"/>
        </w:rPr>
        <w:tab/>
      </w:r>
      <w:r w:rsidR="00AF37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proposal from King Enterprises in the amount of $19,950 to </w:t>
      </w:r>
    </w:p>
    <w:p w:rsidR="00C97305" w:rsidRDefault="00C97305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extend</w:t>
      </w:r>
      <w:proofErr w:type="gramEnd"/>
      <w:r>
        <w:rPr>
          <w:rFonts w:ascii="Arial" w:hAnsi="Arial" w:cs="Arial"/>
          <w:sz w:val="24"/>
          <w:szCs w:val="24"/>
        </w:rPr>
        <w:t xml:space="preserve"> water lines at Meadowlark Elementary.  Motion </w:t>
      </w:r>
    </w:p>
    <w:p w:rsidR="00C97305" w:rsidRDefault="00C97305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7-0.</w:t>
      </w:r>
      <w:proofErr w:type="gramEnd"/>
    </w:p>
    <w:p w:rsidR="00412E83" w:rsidRDefault="00412E83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E83" w:rsidRDefault="00AD20C8" w:rsidP="00AD20C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 ORDER-</w:t>
      </w:r>
      <w:r w:rsidR="00412E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="00412E83">
        <w:rPr>
          <w:rFonts w:ascii="Arial" w:hAnsi="Arial" w:cs="Arial"/>
          <w:sz w:val="24"/>
          <w:szCs w:val="24"/>
        </w:rPr>
        <w:t>.</w:t>
      </w:r>
      <w:r w:rsidR="00412E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Abbott, seconded by Combs, to approve the cost </w:t>
      </w:r>
    </w:p>
    <w:p w:rsidR="00AD20C8" w:rsidRPr="00CA10A5" w:rsidRDefault="00AD20C8" w:rsidP="00AD20C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SECURITY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of JE Dunn and </w:t>
      </w:r>
      <w:proofErr w:type="spellStart"/>
      <w:r>
        <w:rPr>
          <w:rFonts w:ascii="Arial" w:hAnsi="Arial" w:cs="Arial"/>
          <w:sz w:val="24"/>
          <w:szCs w:val="24"/>
        </w:rPr>
        <w:t>Tek</w:t>
      </w:r>
      <w:proofErr w:type="spellEnd"/>
      <w:r>
        <w:rPr>
          <w:rFonts w:ascii="Arial" w:hAnsi="Arial" w:cs="Arial"/>
          <w:sz w:val="24"/>
          <w:szCs w:val="24"/>
        </w:rPr>
        <w:t xml:space="preserve"> Style in the amount of $103,391.81.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412E83" w:rsidRPr="00AD20C8" w:rsidRDefault="00AD20C8" w:rsidP="00412E8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CAMERAS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Motion carried 7-0.</w:t>
      </w:r>
    </w:p>
    <w:p w:rsidR="00AD20C8" w:rsidRDefault="00AD20C8" w:rsidP="00412E8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83" w:rsidRDefault="002A775B" w:rsidP="00412E8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CHANGE ORDER</w:t>
      </w:r>
      <w:r w:rsidR="00412E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</w:t>
      </w:r>
      <w:r w:rsidR="00412E83" w:rsidRPr="001C2AA2">
        <w:rPr>
          <w:rFonts w:ascii="Arial" w:hAnsi="Arial" w:cs="Arial"/>
          <w:sz w:val="24"/>
          <w:szCs w:val="24"/>
        </w:rPr>
        <w:t>.</w:t>
      </w:r>
      <w:proofErr w:type="gramEnd"/>
      <w:r w:rsidR="00412E83" w:rsidRPr="001C2A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Abbott, seconded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 xml:space="preserve">, to approve change </w:t>
      </w:r>
      <w:r w:rsidR="00412E83">
        <w:rPr>
          <w:rFonts w:ascii="Arial" w:hAnsi="Arial" w:cs="Arial"/>
          <w:sz w:val="24"/>
          <w:szCs w:val="24"/>
        </w:rPr>
        <w:t xml:space="preserve">   </w:t>
      </w:r>
    </w:p>
    <w:p w:rsidR="00412E83" w:rsidRDefault="002A775B" w:rsidP="00412E8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#21- STORM</w:t>
      </w:r>
      <w:proofErr w:type="gramStart"/>
      <w:r w:rsidR="00412E83">
        <w:rPr>
          <w:rFonts w:ascii="Arial" w:hAnsi="Arial" w:cs="Arial"/>
          <w:sz w:val="24"/>
          <w:szCs w:val="24"/>
        </w:rPr>
        <w:tab/>
      </w:r>
      <w:r w:rsidR="00412E83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order</w:t>
      </w:r>
      <w:proofErr w:type="gramEnd"/>
      <w:r>
        <w:rPr>
          <w:rFonts w:ascii="Arial" w:hAnsi="Arial" w:cs="Arial"/>
          <w:sz w:val="24"/>
          <w:szCs w:val="24"/>
        </w:rPr>
        <w:t xml:space="preserve"> #21 in the amount of $42,335.30.  Motion carried 7-0.</w:t>
      </w:r>
    </w:p>
    <w:p w:rsidR="007D1FC0" w:rsidRPr="00970667" w:rsidRDefault="002A775B" w:rsidP="002A775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DRAINAGE</w:t>
      </w:r>
      <w:r w:rsidR="00412E83">
        <w:rPr>
          <w:rFonts w:ascii="Arial" w:hAnsi="Arial" w:cs="Arial"/>
          <w:b/>
          <w:sz w:val="24"/>
          <w:szCs w:val="24"/>
        </w:rPr>
        <w:tab/>
      </w:r>
      <w:r w:rsidR="00412E83">
        <w:rPr>
          <w:rFonts w:ascii="Arial" w:hAnsi="Arial" w:cs="Arial"/>
          <w:b/>
          <w:sz w:val="24"/>
          <w:szCs w:val="24"/>
        </w:rPr>
        <w:tab/>
      </w:r>
    </w:p>
    <w:p w:rsidR="00B71427" w:rsidRDefault="00B714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B5769" w:rsidRPr="00970667" w:rsidRDefault="002A775B" w:rsidP="002A775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ASBESTOS</w:t>
      </w:r>
      <w:r w:rsidR="00AF37D3">
        <w:rPr>
          <w:rFonts w:ascii="Arial" w:hAnsi="Arial" w:cs="Arial"/>
          <w:b/>
          <w:sz w:val="24"/>
          <w:szCs w:val="24"/>
        </w:rPr>
        <w:t xml:space="preserve"> </w:t>
      </w:r>
      <w:r w:rsidR="00EB576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</w:t>
      </w:r>
      <w:proofErr w:type="gramEnd"/>
      <w:r>
        <w:rPr>
          <w:rFonts w:ascii="Arial" w:hAnsi="Arial" w:cs="Arial"/>
          <w:sz w:val="24"/>
          <w:szCs w:val="24"/>
        </w:rPr>
        <w:tab/>
        <w:t>Motion by Hatcher, seconded by Combs, to award MacArthur</w:t>
      </w:r>
    </w:p>
    <w:p w:rsidR="00970667" w:rsidRDefault="002A775B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ABATEMENT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Asbestos Abatement Bid to Myriad in the amount of</w:t>
      </w:r>
    </w:p>
    <w:p w:rsidR="002A775B" w:rsidRDefault="002A775B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$94,500.00.</w:t>
      </w:r>
      <w:proofErr w:type="gramEnd"/>
      <w:r w:rsidR="006E7F1F">
        <w:rPr>
          <w:rFonts w:ascii="Arial" w:hAnsi="Arial" w:cs="Arial"/>
          <w:sz w:val="24"/>
          <w:szCs w:val="24"/>
        </w:rPr>
        <w:t xml:space="preserve">  Motion carried 7-0.</w:t>
      </w:r>
    </w:p>
    <w:p w:rsidR="002A775B" w:rsidRDefault="002A775B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832DB" w:rsidRDefault="00D832DB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832DB" w:rsidRDefault="00D832DB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832DB" w:rsidRPr="002A775B" w:rsidRDefault="00D832DB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5769" w:rsidRPr="006E7F1F" w:rsidRDefault="006E7F1F" w:rsidP="00F9398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 xml:space="preserve">PROJECT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Hatcher, seconded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 xml:space="preserve">, to release </w:t>
      </w:r>
    </w:p>
    <w:p w:rsidR="006E7F1F" w:rsidRPr="006E7F1F" w:rsidRDefault="006E7F1F" w:rsidP="00F9398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MANAGEMENT FOR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Precision/</w:t>
      </w:r>
      <w:proofErr w:type="spellStart"/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z w:val="24"/>
          <w:szCs w:val="24"/>
        </w:rPr>
        <w:t xml:space="preserve"> Environmental from Project Management Role</w:t>
      </w:r>
    </w:p>
    <w:p w:rsidR="006E7F1F" w:rsidRPr="006E7F1F" w:rsidRDefault="006E7F1F" w:rsidP="00F9398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ASBESTOS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for MacArthur Asbestos Project and retain Paradigm </w:t>
      </w:r>
    </w:p>
    <w:p w:rsidR="006E7F1F" w:rsidRPr="006E7F1F" w:rsidRDefault="006E7F1F" w:rsidP="00F9398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ABATEMENT</w:t>
      </w:r>
      <w:r w:rsidR="00D832DB">
        <w:rPr>
          <w:rFonts w:ascii="Arial" w:hAnsi="Arial" w:cs="Arial"/>
          <w:b/>
          <w:sz w:val="24"/>
          <w:szCs w:val="24"/>
        </w:rPr>
        <w:tab/>
      </w:r>
      <w:r w:rsidR="00D832D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Group, </w:t>
      </w:r>
      <w:proofErr w:type="gramStart"/>
      <w:r>
        <w:rPr>
          <w:rFonts w:ascii="Arial" w:hAnsi="Arial" w:cs="Arial"/>
          <w:sz w:val="24"/>
          <w:szCs w:val="24"/>
        </w:rPr>
        <w:t>LLC.,</w:t>
      </w:r>
      <w:proofErr w:type="gramEnd"/>
      <w:r>
        <w:rPr>
          <w:rFonts w:ascii="Arial" w:hAnsi="Arial" w:cs="Arial"/>
          <w:sz w:val="24"/>
          <w:szCs w:val="24"/>
        </w:rPr>
        <w:t xml:space="preserve"> as Project Management for MacArthur</w:t>
      </w:r>
    </w:p>
    <w:p w:rsidR="006E7F1F" w:rsidRDefault="006E7F1F" w:rsidP="00F9398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FOR MACARTHUR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Asbestos Abatement.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7-0.</w:t>
      </w:r>
    </w:p>
    <w:p w:rsidR="006E7F1F" w:rsidRDefault="006E7F1F" w:rsidP="00F9398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</w:p>
    <w:p w:rsidR="00512FFB" w:rsidRDefault="00512FFB" w:rsidP="004D20B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2FFB" w:rsidRPr="00512FFB" w:rsidRDefault="00095D91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READING:</w:t>
      </w:r>
      <w:r w:rsidR="00512FFB">
        <w:rPr>
          <w:rFonts w:ascii="Arial" w:hAnsi="Arial" w:cs="Arial"/>
          <w:b/>
          <w:sz w:val="24"/>
          <w:szCs w:val="24"/>
        </w:rPr>
        <w:tab/>
      </w:r>
      <w:r w:rsidR="00512FFB">
        <w:rPr>
          <w:rFonts w:ascii="Arial" w:hAnsi="Arial" w:cs="Arial"/>
          <w:sz w:val="24"/>
          <w:szCs w:val="24"/>
        </w:rPr>
        <w:t>13.</w:t>
      </w:r>
      <w:r w:rsidR="00512F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Policy Revision Committee has completed its review</w:t>
      </w:r>
    </w:p>
    <w:p w:rsidR="00512FFB" w:rsidRPr="00095D91" w:rsidRDefault="00095D91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 POLICIES</w:t>
      </w:r>
      <w:r w:rsidR="00512F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of </w:t>
      </w:r>
      <w:r w:rsidR="007F2827">
        <w:rPr>
          <w:rFonts w:ascii="Arial" w:hAnsi="Arial" w:cs="Arial"/>
          <w:sz w:val="24"/>
          <w:szCs w:val="24"/>
        </w:rPr>
        <w:t>Book</w:t>
      </w:r>
      <w:r>
        <w:rPr>
          <w:rFonts w:ascii="Arial" w:hAnsi="Arial" w:cs="Arial"/>
          <w:sz w:val="24"/>
          <w:szCs w:val="24"/>
        </w:rPr>
        <w:t xml:space="preserve"> B</w:t>
      </w:r>
      <w:r w:rsidR="007F2827">
        <w:rPr>
          <w:rFonts w:ascii="Arial" w:hAnsi="Arial" w:cs="Arial"/>
          <w:sz w:val="24"/>
          <w:szCs w:val="24"/>
        </w:rPr>
        <w:t>—School Board Operations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The following policies </w:t>
      </w:r>
    </w:p>
    <w:p w:rsidR="00512FFB" w:rsidRDefault="007F28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BCA -</w:t>
      </w:r>
      <w:r w:rsidR="00095D91">
        <w:rPr>
          <w:rFonts w:ascii="Arial" w:hAnsi="Arial" w:cs="Arial"/>
          <w:b/>
          <w:sz w:val="24"/>
          <w:szCs w:val="24"/>
        </w:rPr>
        <w:t xml:space="preserve"> BK</w:t>
      </w:r>
      <w:r w:rsidR="00095D91">
        <w:rPr>
          <w:rFonts w:ascii="Arial" w:hAnsi="Arial" w:cs="Arial"/>
          <w:b/>
          <w:sz w:val="24"/>
          <w:szCs w:val="24"/>
        </w:rPr>
        <w:tab/>
      </w:r>
      <w:r w:rsidR="00095D9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are presented to the board for a first reading: BCA, BCAC, </w:t>
      </w:r>
    </w:p>
    <w:p w:rsidR="007F2827" w:rsidRDefault="007F28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BCBD, BCBF, BCBJ, BCBK, BDA, BE, and BK.</w:t>
      </w:r>
    </w:p>
    <w:p w:rsidR="007F2827" w:rsidRDefault="007F28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2827" w:rsidRPr="007F2827" w:rsidRDefault="007F28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LIBERAL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The Liberal Alternative and Focus School Handbooks have </w:t>
      </w:r>
    </w:p>
    <w:p w:rsidR="007F2827" w:rsidRPr="007F2827" w:rsidRDefault="007F28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ALTERNATIVE &amp;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been reviewed for a first reading by the Board of Education. </w:t>
      </w:r>
    </w:p>
    <w:p w:rsidR="007F2827" w:rsidRPr="007F2827" w:rsidRDefault="007F28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FOCUS SCHOOL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Changes are marked in yellow and are noted in the 16.17</w:t>
      </w:r>
    </w:p>
    <w:p w:rsidR="007F2827" w:rsidRPr="007F2827" w:rsidRDefault="007F28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HANDBOOKS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Handbook Changes 2 </w:t>
      </w:r>
      <w:proofErr w:type="gramStart"/>
      <w:r>
        <w:rPr>
          <w:rFonts w:ascii="Arial" w:hAnsi="Arial" w:cs="Arial"/>
          <w:sz w:val="24"/>
          <w:szCs w:val="24"/>
        </w:rPr>
        <w:t>document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12FFB" w:rsidRDefault="00512FFB" w:rsidP="004D20B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3679" w:rsidRPr="00EB3679" w:rsidRDefault="006E7F1F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B POLICIES- </w:t>
      </w:r>
      <w:r w:rsidR="00EB3679">
        <w:rPr>
          <w:rFonts w:ascii="Arial" w:hAnsi="Arial" w:cs="Arial"/>
          <w:b/>
          <w:sz w:val="24"/>
          <w:szCs w:val="24"/>
        </w:rPr>
        <w:tab/>
      </w:r>
      <w:r w:rsidR="00D832DB">
        <w:rPr>
          <w:rFonts w:ascii="Arial" w:hAnsi="Arial" w:cs="Arial"/>
          <w:sz w:val="24"/>
          <w:szCs w:val="24"/>
        </w:rPr>
        <w:t>15</w:t>
      </w:r>
      <w:r w:rsidR="00EB3679">
        <w:rPr>
          <w:rFonts w:ascii="Arial" w:hAnsi="Arial" w:cs="Arial"/>
          <w:sz w:val="24"/>
          <w:szCs w:val="24"/>
        </w:rPr>
        <w:t>.</w:t>
      </w:r>
      <w:proofErr w:type="gramEnd"/>
      <w:r w:rsidR="00EB3679">
        <w:rPr>
          <w:rFonts w:ascii="Arial" w:hAnsi="Arial" w:cs="Arial"/>
          <w:sz w:val="24"/>
          <w:szCs w:val="24"/>
        </w:rPr>
        <w:tab/>
        <w:t xml:space="preserve">Motion by Abbott, seconded by </w:t>
      </w:r>
      <w:proofErr w:type="spellStart"/>
      <w:r w:rsidR="00EB3679">
        <w:rPr>
          <w:rFonts w:ascii="Arial" w:hAnsi="Arial" w:cs="Arial"/>
          <w:sz w:val="24"/>
          <w:szCs w:val="24"/>
        </w:rPr>
        <w:t>Kinser</w:t>
      </w:r>
      <w:proofErr w:type="spellEnd"/>
      <w:r w:rsidR="00EB3679">
        <w:rPr>
          <w:rFonts w:ascii="Arial" w:hAnsi="Arial" w:cs="Arial"/>
          <w:sz w:val="24"/>
          <w:szCs w:val="24"/>
        </w:rPr>
        <w:t xml:space="preserve">, to approve </w:t>
      </w:r>
    </w:p>
    <w:p w:rsidR="00EB3679" w:rsidRPr="00EB3679" w:rsidRDefault="00D12518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BBBB - </w:t>
      </w:r>
      <w:r w:rsidR="006E7F1F">
        <w:rPr>
          <w:rFonts w:ascii="Arial" w:hAnsi="Arial" w:cs="Arial"/>
          <w:b/>
          <w:sz w:val="24"/>
          <w:szCs w:val="24"/>
        </w:rPr>
        <w:t>BCBH</w:t>
      </w:r>
      <w:r w:rsidR="00EB3679">
        <w:rPr>
          <w:rFonts w:ascii="Arial" w:hAnsi="Arial" w:cs="Arial"/>
          <w:b/>
          <w:sz w:val="24"/>
          <w:szCs w:val="24"/>
        </w:rPr>
        <w:tab/>
      </w:r>
      <w:r w:rsidR="00EB3679">
        <w:rPr>
          <w:rFonts w:ascii="Arial" w:hAnsi="Arial" w:cs="Arial"/>
          <w:b/>
          <w:sz w:val="24"/>
          <w:szCs w:val="24"/>
        </w:rPr>
        <w:tab/>
      </w:r>
      <w:r w:rsidR="0030400D">
        <w:rPr>
          <w:rFonts w:ascii="Arial" w:hAnsi="Arial" w:cs="Arial"/>
          <w:sz w:val="24"/>
          <w:szCs w:val="24"/>
        </w:rPr>
        <w:t xml:space="preserve">policies </w:t>
      </w:r>
      <w:r w:rsidR="00EB3679">
        <w:rPr>
          <w:rFonts w:ascii="Arial" w:hAnsi="Arial" w:cs="Arial"/>
          <w:sz w:val="24"/>
          <w:szCs w:val="24"/>
        </w:rPr>
        <w:t>BBBB-BCBH.  Motion carried 7-0.</w:t>
      </w:r>
    </w:p>
    <w:p w:rsidR="00EB5769" w:rsidRPr="00EB5769" w:rsidRDefault="006E7F1F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APPROVAL</w:t>
      </w:r>
      <w:r w:rsidR="00EB5769">
        <w:rPr>
          <w:rFonts w:ascii="Arial" w:hAnsi="Arial" w:cs="Arial"/>
          <w:b/>
          <w:sz w:val="24"/>
          <w:szCs w:val="24"/>
        </w:rPr>
        <w:tab/>
      </w:r>
      <w:r w:rsidR="00EB5769">
        <w:rPr>
          <w:rFonts w:ascii="Arial" w:hAnsi="Arial" w:cs="Arial"/>
          <w:sz w:val="24"/>
          <w:szCs w:val="24"/>
        </w:rPr>
        <w:t xml:space="preserve"> </w:t>
      </w:r>
    </w:p>
    <w:p w:rsidR="00EB5769" w:rsidRDefault="008F0331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3679" w:rsidRPr="00EB3679" w:rsidRDefault="00EB3679" w:rsidP="001D2E8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STUDENT</w:t>
      </w:r>
      <w:r>
        <w:rPr>
          <w:rFonts w:ascii="Arial" w:hAnsi="Arial" w:cs="Arial"/>
          <w:b/>
          <w:sz w:val="24"/>
          <w:szCs w:val="24"/>
        </w:rPr>
        <w:tab/>
      </w:r>
      <w:r w:rsidR="00D832D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Helm, seconded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>, to approve handbooks</w:t>
      </w:r>
    </w:p>
    <w:p w:rsidR="00EB5769" w:rsidRDefault="00EB3679" w:rsidP="001D2E8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HANDBOOKS</w:t>
      </w:r>
      <w:r w:rsidR="008F0331">
        <w:rPr>
          <w:rFonts w:ascii="Arial" w:hAnsi="Arial" w:cs="Arial"/>
          <w:sz w:val="24"/>
          <w:szCs w:val="24"/>
        </w:rPr>
        <w:tab/>
      </w:r>
      <w:r w:rsidR="00F47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 presented and delete all old handbooks off of the website.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7-0.</w:t>
      </w:r>
    </w:p>
    <w:p w:rsidR="00F47B84" w:rsidRDefault="00F47B84" w:rsidP="00F47B8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EB3679" w:rsidRPr="00EB3679" w:rsidRDefault="00EB3679" w:rsidP="00D56F4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BLACKBOARD</w:t>
      </w:r>
      <w:r>
        <w:rPr>
          <w:rFonts w:ascii="Arial" w:hAnsi="Arial" w:cs="Arial"/>
          <w:b/>
          <w:sz w:val="24"/>
          <w:szCs w:val="24"/>
        </w:rPr>
        <w:tab/>
      </w:r>
      <w:r w:rsidR="00D832D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Helm, seconded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 xml:space="preserve">, to approve the </w:t>
      </w:r>
    </w:p>
    <w:p w:rsidR="001D2E87" w:rsidRDefault="00EB3679" w:rsidP="00D56F4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CONNECT</w:t>
      </w:r>
      <w:r w:rsidR="004128C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renewal for Blackboard Connect in the amount of</w:t>
      </w:r>
    </w:p>
    <w:p w:rsidR="00EB3679" w:rsidRPr="00EB3679" w:rsidRDefault="00EB3679" w:rsidP="00D56F4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$11,907.43.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7-0.</w:t>
      </w:r>
    </w:p>
    <w:p w:rsidR="00CD53B5" w:rsidRDefault="00CD53B5" w:rsidP="00CD53B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8CB" w:rsidRPr="004128CB" w:rsidRDefault="00EB3679" w:rsidP="00F47B8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BACKUP</w:t>
      </w:r>
      <w:r w:rsidR="00D832DB">
        <w:rPr>
          <w:rFonts w:ascii="Arial" w:hAnsi="Arial" w:cs="Arial"/>
          <w:sz w:val="24"/>
          <w:szCs w:val="24"/>
        </w:rPr>
        <w:tab/>
        <w:t>18</w:t>
      </w:r>
      <w:r w:rsidR="004128CB">
        <w:rPr>
          <w:rFonts w:ascii="Arial" w:hAnsi="Arial" w:cs="Arial"/>
          <w:sz w:val="24"/>
          <w:szCs w:val="24"/>
        </w:rPr>
        <w:t>.</w:t>
      </w:r>
      <w:proofErr w:type="gramEnd"/>
      <w:r w:rsidR="004128CB">
        <w:rPr>
          <w:rFonts w:ascii="Arial" w:hAnsi="Arial" w:cs="Arial"/>
          <w:sz w:val="24"/>
          <w:szCs w:val="24"/>
        </w:rPr>
        <w:tab/>
        <w:t xml:space="preserve">Motion by </w:t>
      </w:r>
      <w:r>
        <w:rPr>
          <w:rFonts w:ascii="Arial" w:hAnsi="Arial" w:cs="Arial"/>
          <w:sz w:val="24"/>
          <w:szCs w:val="24"/>
        </w:rPr>
        <w:t xml:space="preserve">Hatcher, seconded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 xml:space="preserve">, to approve the </w:t>
      </w:r>
    </w:p>
    <w:p w:rsidR="004128CB" w:rsidRPr="00EB3679" w:rsidRDefault="00EB3679" w:rsidP="00D56F4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SOFTWARE</w:t>
      </w:r>
      <w:r w:rsidR="004128CB">
        <w:rPr>
          <w:rFonts w:ascii="Arial" w:hAnsi="Arial" w:cs="Arial"/>
          <w:b/>
          <w:sz w:val="24"/>
          <w:szCs w:val="24"/>
        </w:rPr>
        <w:tab/>
      </w:r>
      <w:r w:rsidR="00D56F4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renewal of backup software and licenses from AOS in the</w:t>
      </w:r>
    </w:p>
    <w:p w:rsidR="00EB3679" w:rsidRDefault="00EB3679" w:rsidP="00EB367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amount</w:t>
      </w:r>
      <w:proofErr w:type="gramEnd"/>
      <w:r>
        <w:rPr>
          <w:rFonts w:ascii="Arial" w:hAnsi="Arial" w:cs="Arial"/>
          <w:sz w:val="24"/>
          <w:szCs w:val="24"/>
        </w:rPr>
        <w:t xml:space="preserve"> $18,605.91.  Motion carried 7-0.</w:t>
      </w:r>
    </w:p>
    <w:p w:rsidR="00EB3679" w:rsidRPr="00F0109C" w:rsidRDefault="00EB3679" w:rsidP="00EB367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4128CB" w:rsidRPr="00F0109C" w:rsidRDefault="00EB3679" w:rsidP="00F47B8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SPECIAL ED</w:t>
      </w:r>
      <w:r w:rsidR="004128CB">
        <w:rPr>
          <w:rFonts w:ascii="Arial" w:hAnsi="Arial" w:cs="Arial"/>
          <w:b/>
          <w:sz w:val="24"/>
          <w:szCs w:val="24"/>
        </w:rPr>
        <w:t xml:space="preserve"> </w:t>
      </w:r>
      <w:r w:rsidR="00F0109C">
        <w:rPr>
          <w:rFonts w:ascii="Arial" w:hAnsi="Arial" w:cs="Arial"/>
          <w:b/>
          <w:sz w:val="24"/>
          <w:szCs w:val="24"/>
        </w:rPr>
        <w:tab/>
      </w:r>
      <w:r w:rsidR="00D832DB">
        <w:rPr>
          <w:rFonts w:ascii="Arial" w:hAnsi="Arial" w:cs="Arial"/>
          <w:sz w:val="24"/>
          <w:szCs w:val="24"/>
        </w:rPr>
        <w:t>19</w:t>
      </w:r>
      <w:r w:rsidR="00F0109C">
        <w:rPr>
          <w:rFonts w:ascii="Arial" w:hAnsi="Arial" w:cs="Arial"/>
          <w:sz w:val="24"/>
          <w:szCs w:val="24"/>
        </w:rPr>
        <w:t>.</w:t>
      </w:r>
      <w:proofErr w:type="gramEnd"/>
      <w:r w:rsidR="00F0109C">
        <w:rPr>
          <w:rFonts w:ascii="Arial" w:hAnsi="Arial" w:cs="Arial"/>
          <w:sz w:val="24"/>
          <w:szCs w:val="24"/>
        </w:rPr>
        <w:tab/>
      </w:r>
      <w:r w:rsidR="001B596C">
        <w:rPr>
          <w:rFonts w:ascii="Arial" w:hAnsi="Arial" w:cs="Arial"/>
          <w:sz w:val="24"/>
          <w:szCs w:val="24"/>
        </w:rPr>
        <w:t xml:space="preserve">Motion by Helm, seconded by Hatcher, to hire a </w:t>
      </w:r>
    </w:p>
    <w:p w:rsidR="00EB3679" w:rsidRPr="001B596C" w:rsidRDefault="00EB3679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FOR </w:t>
      </w:r>
      <w:r w:rsidR="001B596C">
        <w:rPr>
          <w:rFonts w:ascii="Arial" w:hAnsi="Arial" w:cs="Arial"/>
          <w:b/>
          <w:sz w:val="24"/>
          <w:szCs w:val="24"/>
        </w:rPr>
        <w:tab/>
      </w:r>
      <w:r w:rsidR="001B596C">
        <w:rPr>
          <w:rFonts w:ascii="Arial" w:hAnsi="Arial" w:cs="Arial"/>
          <w:b/>
          <w:sz w:val="24"/>
          <w:szCs w:val="24"/>
        </w:rPr>
        <w:tab/>
      </w:r>
      <w:r w:rsidR="001B596C">
        <w:rPr>
          <w:rFonts w:ascii="Arial" w:hAnsi="Arial" w:cs="Arial"/>
          <w:sz w:val="24"/>
          <w:szCs w:val="24"/>
        </w:rPr>
        <w:t xml:space="preserve">paraprofessional to cover increased </w:t>
      </w:r>
      <w:proofErr w:type="spellStart"/>
      <w:r w:rsidR="001B596C">
        <w:rPr>
          <w:rFonts w:ascii="Arial" w:hAnsi="Arial" w:cs="Arial"/>
          <w:sz w:val="24"/>
          <w:szCs w:val="24"/>
        </w:rPr>
        <w:t>case loads</w:t>
      </w:r>
      <w:proofErr w:type="spellEnd"/>
      <w:r w:rsidR="001B596C">
        <w:rPr>
          <w:rFonts w:ascii="Arial" w:hAnsi="Arial" w:cs="Arial"/>
          <w:sz w:val="24"/>
          <w:szCs w:val="24"/>
        </w:rPr>
        <w:t xml:space="preserve"> at McDermott</w:t>
      </w:r>
    </w:p>
    <w:p w:rsidR="001B596C" w:rsidRPr="001B596C" w:rsidRDefault="00EB3679" w:rsidP="001B596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MCDERMOTT</w:t>
      </w:r>
      <w:r w:rsidR="001B596C">
        <w:rPr>
          <w:rFonts w:ascii="Arial" w:hAnsi="Arial" w:cs="Arial"/>
          <w:b/>
          <w:sz w:val="24"/>
          <w:szCs w:val="24"/>
        </w:rPr>
        <w:tab/>
      </w:r>
      <w:r w:rsidR="001B596C">
        <w:rPr>
          <w:rFonts w:ascii="Arial" w:hAnsi="Arial" w:cs="Arial"/>
          <w:b/>
          <w:sz w:val="24"/>
          <w:szCs w:val="24"/>
        </w:rPr>
        <w:tab/>
      </w:r>
      <w:r w:rsidR="001B596C">
        <w:rPr>
          <w:rFonts w:ascii="Arial" w:hAnsi="Arial" w:cs="Arial"/>
          <w:sz w:val="24"/>
          <w:szCs w:val="24"/>
        </w:rPr>
        <w:t>Elementary.</w:t>
      </w:r>
      <w:proofErr w:type="gramEnd"/>
      <w:r w:rsidR="001B596C">
        <w:rPr>
          <w:rFonts w:ascii="Arial" w:hAnsi="Arial" w:cs="Arial"/>
          <w:sz w:val="24"/>
          <w:szCs w:val="24"/>
        </w:rPr>
        <w:t xml:space="preserve">  Motion carried 7-0.</w:t>
      </w:r>
    </w:p>
    <w:p w:rsidR="007472C7" w:rsidRDefault="001B596C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ELEMENTARY</w:t>
      </w:r>
      <w:r w:rsidR="004128CB">
        <w:rPr>
          <w:rFonts w:ascii="Arial" w:hAnsi="Arial" w:cs="Arial"/>
          <w:b/>
          <w:sz w:val="24"/>
          <w:szCs w:val="24"/>
        </w:rPr>
        <w:tab/>
      </w:r>
    </w:p>
    <w:p w:rsidR="001B596C" w:rsidRDefault="001B596C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7472C7" w:rsidRPr="001B596C" w:rsidRDefault="001B596C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LIBRARY</w:t>
      </w:r>
      <w:r>
        <w:rPr>
          <w:rFonts w:ascii="Arial" w:hAnsi="Arial" w:cs="Arial"/>
          <w:b/>
          <w:sz w:val="24"/>
          <w:szCs w:val="24"/>
        </w:rPr>
        <w:tab/>
      </w:r>
      <w:r w:rsidR="00D832D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Hatcher, seconded by Combs, to approve the bid </w:t>
      </w:r>
    </w:p>
    <w:p w:rsidR="001B596C" w:rsidRDefault="001B596C" w:rsidP="001B596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FURNITURE-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from Hale in the amount of $95,623.30.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7-0.</w:t>
      </w:r>
    </w:p>
    <w:p w:rsidR="001B596C" w:rsidRPr="001B596C" w:rsidRDefault="001B596C" w:rsidP="001B596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EISENHOWER</w:t>
      </w:r>
    </w:p>
    <w:p w:rsidR="007472C7" w:rsidRDefault="007472C7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F47B84" w:rsidRPr="001B596C" w:rsidRDefault="001B596C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LIBRARY </w:t>
      </w:r>
      <w:r>
        <w:rPr>
          <w:rFonts w:ascii="Arial" w:hAnsi="Arial" w:cs="Arial"/>
          <w:b/>
          <w:sz w:val="24"/>
          <w:szCs w:val="24"/>
        </w:rPr>
        <w:tab/>
      </w:r>
      <w:r w:rsidR="00D832D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Hatcher, seconded by Abbott, to approve the bid </w:t>
      </w:r>
    </w:p>
    <w:p w:rsidR="001B596C" w:rsidRDefault="001B596C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FURNITURE-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from Hale in the amount of $35,578.64.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7-0.</w:t>
      </w:r>
    </w:p>
    <w:p w:rsidR="001B596C" w:rsidRDefault="00D832DB" w:rsidP="00F47B8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PRAIRIE VIEW</w:t>
      </w:r>
    </w:p>
    <w:p w:rsidR="00D832DB" w:rsidRPr="00D832DB" w:rsidRDefault="00D832DB" w:rsidP="00F47B8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72C7" w:rsidRPr="001B596C" w:rsidRDefault="001B596C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BOOK CASES-</w:t>
      </w:r>
      <w:r>
        <w:rPr>
          <w:rFonts w:ascii="Arial" w:hAnsi="Arial" w:cs="Arial"/>
          <w:b/>
          <w:sz w:val="24"/>
          <w:szCs w:val="24"/>
        </w:rPr>
        <w:tab/>
      </w:r>
      <w:r w:rsidR="00D832D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 xml:space="preserve">, seconded by Combs, to approve the bid </w:t>
      </w:r>
    </w:p>
    <w:p w:rsidR="001B596C" w:rsidRPr="001B596C" w:rsidRDefault="001B596C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PRARIE VIEW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from Hale in the amount of $49,947.70.  Motion carried 7-0.</w:t>
      </w:r>
    </w:p>
    <w:p w:rsidR="007472C7" w:rsidRDefault="00CD53B5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472C7" w:rsidRPr="00CD53B5" w:rsidRDefault="00CD53B5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ab/>
      </w:r>
      <w:r w:rsidR="00D832D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Motion by Combs, seconded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 xml:space="preserve">, to approve the quote </w:t>
      </w:r>
    </w:p>
    <w:p w:rsidR="00CD53B5" w:rsidRDefault="00CD53B5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FURNITURE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from Southern Office Supply in the amount of $12,802.75.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CD53B5" w:rsidRPr="00CD53B5" w:rsidRDefault="00CD53B5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Motion carried 7-0.</w:t>
      </w:r>
    </w:p>
    <w:p w:rsidR="00CF0BF4" w:rsidRDefault="00CF0BF4" w:rsidP="00F47B8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3D8E" w:rsidRPr="00CD53B5" w:rsidRDefault="00CD53B5" w:rsidP="00CD53B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ALICE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D832D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Abbott, seconded by Hatcher, to approve the </w:t>
      </w:r>
    </w:p>
    <w:p w:rsidR="00CD53B5" w:rsidRPr="00CD53B5" w:rsidRDefault="00CD53B5" w:rsidP="00CD53B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IMPLEMENTATION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implementation of ALICE, pending legal council approval</w:t>
      </w:r>
    </w:p>
    <w:p w:rsidR="00CD53B5" w:rsidRPr="00CD53B5" w:rsidRDefault="00CD53B5" w:rsidP="00CD53B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CONTRACT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of contract.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7-0.</w:t>
      </w:r>
    </w:p>
    <w:p w:rsidR="0004190A" w:rsidRDefault="0004190A" w:rsidP="00E63D8E">
      <w:pPr>
        <w:tabs>
          <w:tab w:val="left" w:pos="2520"/>
        </w:tabs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:rsidR="008410D1" w:rsidRPr="00CD53B5" w:rsidRDefault="00CD53B5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MOISTURE </w:t>
      </w:r>
      <w:r>
        <w:rPr>
          <w:rFonts w:ascii="Arial" w:hAnsi="Arial" w:cs="Arial"/>
          <w:b/>
          <w:sz w:val="24"/>
          <w:szCs w:val="24"/>
        </w:rPr>
        <w:tab/>
      </w:r>
      <w:r w:rsidR="00D832D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 xml:space="preserve">, seconded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>, to approve attached</w:t>
      </w:r>
    </w:p>
    <w:p w:rsidR="00CD53B5" w:rsidRPr="00CD53B5" w:rsidRDefault="00CD53B5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TESTING-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Professional Services Proposal from </w:t>
      </w:r>
      <w:proofErr w:type="spellStart"/>
      <w:r>
        <w:rPr>
          <w:rFonts w:ascii="Arial" w:hAnsi="Arial" w:cs="Arial"/>
          <w:sz w:val="24"/>
          <w:szCs w:val="24"/>
        </w:rPr>
        <w:t>Terracon</w:t>
      </w:r>
      <w:proofErr w:type="spellEnd"/>
      <w:r>
        <w:rPr>
          <w:rFonts w:ascii="Arial" w:hAnsi="Arial" w:cs="Arial"/>
          <w:sz w:val="24"/>
          <w:szCs w:val="24"/>
        </w:rPr>
        <w:t xml:space="preserve"> for moisture </w:t>
      </w:r>
    </w:p>
    <w:p w:rsidR="00CD53B5" w:rsidRPr="00CD53B5" w:rsidRDefault="00CD53B5" w:rsidP="00CD53B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CARPET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testing with correct names of the schools in the contract.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CD53B5" w:rsidRPr="00CD53B5" w:rsidRDefault="00CD53B5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INSTALLATION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Motion carried 7-0.</w:t>
      </w:r>
    </w:p>
    <w:p w:rsidR="008410D1" w:rsidRDefault="008410D1" w:rsidP="00CD53B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10D1" w:rsidRPr="001C2AA2" w:rsidRDefault="008410D1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BOARD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Each of the Board Members had the opportunity to report school </w:t>
      </w:r>
    </w:p>
    <w:p w:rsidR="008410D1" w:rsidRPr="001C2AA2" w:rsidRDefault="008410D1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COMMENTS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  <w:t>activities and meetings they attended or were aware of since the</w:t>
      </w:r>
    </w:p>
    <w:p w:rsidR="004C740F" w:rsidRPr="005757F3" w:rsidRDefault="008410D1" w:rsidP="00D832DB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last</w:t>
      </w:r>
      <w:proofErr w:type="gramEnd"/>
      <w:r>
        <w:rPr>
          <w:rFonts w:ascii="Arial" w:hAnsi="Arial" w:cs="Arial"/>
          <w:sz w:val="24"/>
          <w:szCs w:val="24"/>
        </w:rPr>
        <w:t xml:space="preserve"> board meeting.</w:t>
      </w:r>
    </w:p>
    <w:p w:rsidR="003350DF" w:rsidRPr="00B71427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proofErr w:type="gramStart"/>
      <w:r w:rsidRPr="006C6C1D">
        <w:rPr>
          <w:rFonts w:ascii="Arial" w:hAnsi="Arial" w:cs="Arial"/>
          <w:b/>
          <w:sz w:val="24"/>
          <w:szCs w:val="24"/>
        </w:rPr>
        <w:t xml:space="preserve">EXECUTIVE </w:t>
      </w:r>
      <w:r w:rsidR="001E7F1C">
        <w:rPr>
          <w:rFonts w:ascii="Arial" w:hAnsi="Arial" w:cs="Arial"/>
          <w:b/>
          <w:sz w:val="24"/>
          <w:szCs w:val="24"/>
        </w:rPr>
        <w:tab/>
      </w:r>
      <w:r w:rsidR="00D832DB">
        <w:rPr>
          <w:rFonts w:ascii="Arial" w:hAnsi="Arial" w:cs="Arial"/>
          <w:sz w:val="24"/>
          <w:szCs w:val="24"/>
        </w:rPr>
        <w:t>26</w:t>
      </w:r>
      <w:r w:rsidR="001E7F1C">
        <w:rPr>
          <w:rFonts w:ascii="Arial" w:hAnsi="Arial" w:cs="Arial"/>
          <w:sz w:val="24"/>
          <w:szCs w:val="24"/>
        </w:rPr>
        <w:t>.</w:t>
      </w:r>
      <w:proofErr w:type="gramEnd"/>
      <w:r w:rsidR="001E7F1C">
        <w:rPr>
          <w:rFonts w:ascii="Arial" w:hAnsi="Arial" w:cs="Arial"/>
          <w:sz w:val="24"/>
          <w:szCs w:val="24"/>
        </w:rPr>
        <w:tab/>
      </w:r>
      <w:r w:rsidRPr="006C6C1D">
        <w:rPr>
          <w:rFonts w:ascii="Arial" w:hAnsi="Arial" w:cs="Arial"/>
          <w:sz w:val="24"/>
          <w:szCs w:val="24"/>
        </w:rPr>
        <w:t xml:space="preserve"> </w:t>
      </w:r>
      <w:r w:rsidRPr="00B71427">
        <w:rPr>
          <w:rFonts w:ascii="Arial" w:hAnsi="Arial" w:cs="Arial"/>
          <w:sz w:val="24"/>
          <w:szCs w:val="24"/>
        </w:rPr>
        <w:t xml:space="preserve">Motion by </w:t>
      </w:r>
      <w:r w:rsidR="00CD53B5">
        <w:rPr>
          <w:rFonts w:ascii="Arial" w:hAnsi="Arial" w:cs="Arial"/>
          <w:sz w:val="24"/>
          <w:szCs w:val="24"/>
        </w:rPr>
        <w:t>Combs</w:t>
      </w:r>
      <w:r w:rsidRPr="00B71427">
        <w:rPr>
          <w:rFonts w:ascii="Arial" w:hAnsi="Arial" w:cs="Arial"/>
          <w:sz w:val="24"/>
          <w:szCs w:val="24"/>
        </w:rPr>
        <w:t>, seconded by</w:t>
      </w:r>
      <w:r w:rsidR="00CD53B5">
        <w:rPr>
          <w:rFonts w:ascii="Arial" w:hAnsi="Arial" w:cs="Arial"/>
          <w:sz w:val="24"/>
          <w:szCs w:val="24"/>
        </w:rPr>
        <w:t xml:space="preserve"> Helm,</w:t>
      </w:r>
      <w:r w:rsidRPr="00B71427">
        <w:rPr>
          <w:rFonts w:ascii="Arial" w:hAnsi="Arial" w:cs="Arial"/>
          <w:sz w:val="24"/>
          <w:szCs w:val="24"/>
        </w:rPr>
        <w:t xml:space="preserve"> to enter into</w:t>
      </w:r>
    </w:p>
    <w:p w:rsidR="00B71B63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color w:val="000000"/>
          <w:sz w:val="24"/>
          <w:szCs w:val="24"/>
        </w:rPr>
      </w:pPr>
      <w:r w:rsidRPr="00B71427">
        <w:rPr>
          <w:rFonts w:ascii="Arial" w:hAnsi="Arial" w:cs="Arial"/>
          <w:b/>
          <w:sz w:val="24"/>
          <w:szCs w:val="24"/>
        </w:rPr>
        <w:t xml:space="preserve">SESSION </w:t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sz w:val="24"/>
          <w:szCs w:val="24"/>
        </w:rPr>
        <w:t xml:space="preserve">executive session for </w:t>
      </w:r>
      <w:r w:rsidR="00CD53B5">
        <w:rPr>
          <w:rFonts w:ascii="Arial" w:hAnsi="Arial" w:cs="Arial"/>
          <w:color w:val="000000"/>
          <w:sz w:val="24"/>
          <w:szCs w:val="24"/>
        </w:rPr>
        <w:t>60 minutes at 8:59</w:t>
      </w:r>
      <w:r w:rsidR="00F47B84">
        <w:rPr>
          <w:rFonts w:ascii="Arial" w:hAnsi="Arial" w:cs="Arial"/>
          <w:color w:val="000000"/>
          <w:sz w:val="24"/>
          <w:szCs w:val="24"/>
        </w:rPr>
        <w:t xml:space="preserve"> </w:t>
      </w:r>
      <w:r w:rsidR="00F47B84" w:rsidRPr="00F47B84">
        <w:rPr>
          <w:rFonts w:ascii="Arial" w:hAnsi="Arial" w:cs="Arial"/>
          <w:color w:val="000000"/>
          <w:sz w:val="24"/>
          <w:szCs w:val="24"/>
        </w:rPr>
        <w:t>pm for the purpose</w:t>
      </w:r>
    </w:p>
    <w:p w:rsidR="003350DF" w:rsidRPr="00B71427" w:rsidRDefault="00B71B63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47B84" w:rsidRPr="00F47B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47B84" w:rsidRPr="00F47B84"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 w:rsidR="00F47B84" w:rsidRPr="00F47B84">
        <w:rPr>
          <w:rFonts w:ascii="Arial" w:hAnsi="Arial" w:cs="Arial"/>
          <w:color w:val="000000"/>
          <w:sz w:val="24"/>
          <w:szCs w:val="24"/>
        </w:rPr>
        <w:t xml:space="preserve"> discussing personnel matters for nonelected personnel; in order to protect the privacy interests of an identifiable individual</w:t>
      </w:r>
      <w:r w:rsidR="00AF7C28">
        <w:rPr>
          <w:rFonts w:ascii="Arial" w:hAnsi="Arial" w:cs="Arial"/>
          <w:sz w:val="24"/>
          <w:szCs w:val="24"/>
        </w:rPr>
        <w:t xml:space="preserve">.  </w:t>
      </w:r>
      <w:r w:rsidR="003350DF" w:rsidRPr="00B71427">
        <w:rPr>
          <w:rFonts w:ascii="Arial" w:hAnsi="Arial" w:cs="Arial"/>
          <w:sz w:val="24"/>
          <w:szCs w:val="24"/>
        </w:rPr>
        <w:t xml:space="preserve">Motion carried </w:t>
      </w:r>
      <w:r w:rsidR="00561F30">
        <w:rPr>
          <w:rFonts w:ascii="Arial" w:hAnsi="Arial" w:cs="Arial"/>
          <w:sz w:val="24"/>
          <w:szCs w:val="24"/>
        </w:rPr>
        <w:t>7-0.</w:t>
      </w:r>
    </w:p>
    <w:p w:rsidR="003350DF" w:rsidRDefault="003350DF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350DF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 w:rsidR="00492819">
        <w:rPr>
          <w:rFonts w:ascii="Arial" w:hAnsi="Arial" w:cs="Arial"/>
          <w:b/>
          <w:sz w:val="24"/>
          <w:szCs w:val="24"/>
        </w:rPr>
        <w:t xml:space="preserve"> </w:t>
      </w:r>
      <w:r w:rsidR="00561F30">
        <w:rPr>
          <w:rFonts w:ascii="Arial" w:hAnsi="Arial" w:cs="Arial"/>
          <w:sz w:val="24"/>
          <w:szCs w:val="24"/>
        </w:rPr>
        <w:t xml:space="preserve">Hickert </w:t>
      </w:r>
      <w:r w:rsidR="008410D1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8410D1">
        <w:rPr>
          <w:rFonts w:ascii="Arial" w:hAnsi="Arial" w:cs="Arial"/>
          <w:sz w:val="24"/>
          <w:szCs w:val="24"/>
        </w:rPr>
        <w:t>Yoxall</w:t>
      </w:r>
      <w:proofErr w:type="spellEnd"/>
      <w:r w:rsidR="00B54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invited into </w:t>
      </w:r>
    </w:p>
    <w:p w:rsidR="00F47B84" w:rsidRDefault="003350DF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D0C53">
        <w:rPr>
          <w:rFonts w:ascii="Arial" w:hAnsi="Arial" w:cs="Arial"/>
          <w:b/>
          <w:sz w:val="24"/>
          <w:szCs w:val="24"/>
        </w:rPr>
        <w:tab/>
        <w:t xml:space="preserve">      </w:t>
      </w:r>
      <w:proofErr w:type="gramStart"/>
      <w:r w:rsidR="00681F34">
        <w:rPr>
          <w:rFonts w:ascii="Arial" w:hAnsi="Arial" w:cs="Arial"/>
          <w:sz w:val="24"/>
          <w:szCs w:val="24"/>
        </w:rPr>
        <w:t>executive</w:t>
      </w:r>
      <w:proofErr w:type="gramEnd"/>
      <w:r w:rsidR="00681F34">
        <w:rPr>
          <w:rFonts w:ascii="Arial" w:hAnsi="Arial" w:cs="Arial"/>
          <w:sz w:val="24"/>
          <w:szCs w:val="24"/>
        </w:rPr>
        <w:t xml:space="preserve"> session</w:t>
      </w:r>
    </w:p>
    <w:p w:rsidR="00681F34" w:rsidRDefault="00681F34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C64A81" w:rsidRDefault="00F47B84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492819">
        <w:rPr>
          <w:rFonts w:ascii="Arial" w:hAnsi="Arial" w:cs="Arial"/>
          <w:sz w:val="24"/>
          <w:szCs w:val="24"/>
        </w:rPr>
        <w:t xml:space="preserve"> </w:t>
      </w:r>
      <w:r w:rsidR="00561F30">
        <w:rPr>
          <w:rFonts w:ascii="Arial" w:hAnsi="Arial" w:cs="Arial"/>
          <w:sz w:val="24"/>
          <w:szCs w:val="24"/>
        </w:rPr>
        <w:t xml:space="preserve">Vicki Adams, Traci Mettlen, Pam </w:t>
      </w:r>
      <w:proofErr w:type="spellStart"/>
      <w:r w:rsidR="00561F30">
        <w:rPr>
          <w:rFonts w:ascii="Arial" w:hAnsi="Arial" w:cs="Arial"/>
          <w:sz w:val="24"/>
          <w:szCs w:val="24"/>
        </w:rPr>
        <w:t>Torgerson</w:t>
      </w:r>
      <w:proofErr w:type="spellEnd"/>
      <w:r w:rsidR="00561F30">
        <w:rPr>
          <w:rFonts w:ascii="Arial" w:hAnsi="Arial" w:cs="Arial"/>
          <w:sz w:val="24"/>
          <w:szCs w:val="24"/>
        </w:rPr>
        <w:t xml:space="preserve">, and Jessica </w:t>
      </w:r>
    </w:p>
    <w:p w:rsidR="00561F30" w:rsidRDefault="00561F30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Breske</w:t>
      </w:r>
      <w:proofErr w:type="spellEnd"/>
      <w:r>
        <w:rPr>
          <w:rFonts w:ascii="Arial" w:hAnsi="Arial" w:cs="Arial"/>
          <w:sz w:val="24"/>
          <w:szCs w:val="24"/>
        </w:rPr>
        <w:t xml:space="preserve"> entered at 9:06 pm</w:t>
      </w:r>
    </w:p>
    <w:p w:rsidR="00561F30" w:rsidRDefault="00561F30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561F30" w:rsidRDefault="00561F30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 w:rsidR="004928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Adams, Mettlen, </w:t>
      </w:r>
      <w:proofErr w:type="spellStart"/>
      <w:r>
        <w:rPr>
          <w:rFonts w:ascii="Arial" w:hAnsi="Arial" w:cs="Arial"/>
          <w:sz w:val="24"/>
          <w:szCs w:val="24"/>
        </w:rPr>
        <w:t>Torgerson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Breske</w:t>
      </w:r>
      <w:proofErr w:type="spellEnd"/>
      <w:r>
        <w:rPr>
          <w:rFonts w:ascii="Arial" w:hAnsi="Arial" w:cs="Arial"/>
          <w:sz w:val="24"/>
          <w:szCs w:val="24"/>
        </w:rPr>
        <w:t xml:space="preserve"> left at 9:50 pm</w:t>
      </w:r>
    </w:p>
    <w:p w:rsidR="00D832DB" w:rsidRDefault="00D832DB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D832DB" w:rsidRPr="00D832DB" w:rsidRDefault="00D832DB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 The Board returned to regular session at 9:59 pm.</w:t>
      </w:r>
    </w:p>
    <w:p w:rsidR="00561F30" w:rsidRDefault="00561F30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561F30" w:rsidRPr="00561F30" w:rsidRDefault="00561F30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EXECUTIVE </w:t>
      </w:r>
      <w:r>
        <w:rPr>
          <w:rFonts w:ascii="Arial" w:hAnsi="Arial" w:cs="Arial"/>
          <w:b/>
          <w:sz w:val="24"/>
          <w:szCs w:val="24"/>
        </w:rPr>
        <w:tab/>
      </w:r>
      <w:r w:rsidR="00D832DB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Helm, seconded by Hatcher, to </w:t>
      </w:r>
      <w:r w:rsidR="00B71B63">
        <w:rPr>
          <w:rFonts w:ascii="Arial" w:hAnsi="Arial" w:cs="Arial"/>
          <w:sz w:val="24"/>
          <w:szCs w:val="24"/>
        </w:rPr>
        <w:t xml:space="preserve">enter into </w:t>
      </w:r>
    </w:p>
    <w:p w:rsidR="00561F30" w:rsidRDefault="00561F30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</w:t>
      </w:r>
      <w:r w:rsidR="00B71B63">
        <w:rPr>
          <w:rFonts w:ascii="Arial" w:hAnsi="Arial" w:cs="Arial"/>
          <w:b/>
          <w:sz w:val="24"/>
          <w:szCs w:val="24"/>
        </w:rPr>
        <w:tab/>
      </w:r>
      <w:r w:rsidR="00B71B63">
        <w:rPr>
          <w:rFonts w:ascii="Arial" w:hAnsi="Arial" w:cs="Arial"/>
          <w:b/>
          <w:sz w:val="24"/>
          <w:szCs w:val="24"/>
        </w:rPr>
        <w:tab/>
      </w:r>
      <w:r w:rsidR="00B71B63">
        <w:rPr>
          <w:rFonts w:ascii="Arial" w:hAnsi="Arial" w:cs="Arial"/>
          <w:sz w:val="24"/>
          <w:szCs w:val="24"/>
        </w:rPr>
        <w:t xml:space="preserve">executive session for 35 minutes at 10:02 pm for the purpose </w:t>
      </w:r>
    </w:p>
    <w:p w:rsidR="00B71B63" w:rsidRDefault="00B71B63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discussing personnel matters for nonelected personnel in</w:t>
      </w:r>
    </w:p>
    <w:p w:rsidR="00B71B63" w:rsidRDefault="00B71B63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order</w:t>
      </w:r>
      <w:proofErr w:type="gramEnd"/>
      <w:r>
        <w:rPr>
          <w:rFonts w:ascii="Arial" w:hAnsi="Arial" w:cs="Arial"/>
          <w:sz w:val="24"/>
          <w:szCs w:val="24"/>
        </w:rPr>
        <w:t xml:space="preserve"> to protect the privacy interests of an identifiable </w:t>
      </w:r>
    </w:p>
    <w:p w:rsidR="00B71B63" w:rsidRDefault="00B71B63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individual</w:t>
      </w:r>
      <w:proofErr w:type="gramEnd"/>
      <w:r>
        <w:rPr>
          <w:rFonts w:ascii="Arial" w:hAnsi="Arial" w:cs="Arial"/>
          <w:sz w:val="24"/>
          <w:szCs w:val="24"/>
        </w:rPr>
        <w:t>.  Motion carried 7-0.</w:t>
      </w:r>
    </w:p>
    <w:p w:rsidR="00F166B1" w:rsidRDefault="00F166B1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F166B1" w:rsidRDefault="00F166B1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 Hickert and </w:t>
      </w:r>
      <w:proofErr w:type="spellStart"/>
      <w:r>
        <w:rPr>
          <w:rFonts w:ascii="Arial" w:hAnsi="Arial" w:cs="Arial"/>
          <w:sz w:val="24"/>
          <w:szCs w:val="24"/>
        </w:rPr>
        <w:t>Yoxall</w:t>
      </w:r>
      <w:proofErr w:type="spellEnd"/>
      <w:r>
        <w:rPr>
          <w:rFonts w:ascii="Arial" w:hAnsi="Arial" w:cs="Arial"/>
          <w:sz w:val="24"/>
          <w:szCs w:val="24"/>
        </w:rPr>
        <w:t xml:space="preserve"> were invited into executive session.</w:t>
      </w:r>
    </w:p>
    <w:p w:rsidR="0095602D" w:rsidRDefault="0095602D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5602D" w:rsidRPr="0095602D" w:rsidRDefault="0095602D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 </w:t>
      </w:r>
      <w:r>
        <w:rPr>
          <w:rFonts w:ascii="Arial" w:hAnsi="Arial" w:cs="Arial"/>
          <w:sz w:val="24"/>
          <w:szCs w:val="24"/>
        </w:rPr>
        <w:t>The Board returned to regular session at 10:37 pm.</w:t>
      </w:r>
    </w:p>
    <w:p w:rsidR="00E3005D" w:rsidRDefault="00E3005D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E3005D" w:rsidRDefault="00E3005D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E3005D" w:rsidRDefault="00E3005D" w:rsidP="009D382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C64A81" w:rsidRDefault="00C64A81" w:rsidP="00C64A8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6A26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ADJOURNMENT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D832DB">
        <w:rPr>
          <w:rFonts w:ascii="Arial" w:hAnsi="Arial" w:cs="Arial"/>
          <w:sz w:val="24"/>
          <w:szCs w:val="24"/>
        </w:rPr>
        <w:t>28</w:t>
      </w:r>
      <w:r w:rsidRPr="001C2AA2">
        <w:rPr>
          <w:rFonts w:ascii="Arial" w:hAnsi="Arial" w:cs="Arial"/>
          <w:sz w:val="24"/>
          <w:szCs w:val="24"/>
        </w:rPr>
        <w:t>.</w:t>
      </w:r>
      <w:proofErr w:type="gramEnd"/>
      <w:r w:rsidR="005135A9" w:rsidRPr="001C2AA2">
        <w:rPr>
          <w:rFonts w:ascii="Arial" w:hAnsi="Arial" w:cs="Arial"/>
          <w:sz w:val="24"/>
          <w:szCs w:val="24"/>
        </w:rPr>
        <w:tab/>
      </w:r>
      <w:proofErr w:type="gramStart"/>
      <w:r w:rsidR="009D3821">
        <w:rPr>
          <w:rFonts w:ascii="Arial" w:hAnsi="Arial" w:cs="Arial"/>
          <w:sz w:val="24"/>
          <w:szCs w:val="24"/>
        </w:rPr>
        <w:t>M</w:t>
      </w:r>
      <w:r w:rsidR="00B71B63">
        <w:rPr>
          <w:rFonts w:ascii="Arial" w:hAnsi="Arial" w:cs="Arial"/>
          <w:sz w:val="24"/>
          <w:szCs w:val="24"/>
        </w:rPr>
        <w:t>otion by Helm, seconded by Hatcher, to adjourn the meeting at 10:3</w:t>
      </w:r>
      <w:r w:rsidR="009D3821">
        <w:rPr>
          <w:rFonts w:ascii="Arial" w:hAnsi="Arial" w:cs="Arial"/>
          <w:sz w:val="24"/>
          <w:szCs w:val="24"/>
        </w:rPr>
        <w:t>8 pm.</w:t>
      </w:r>
      <w:proofErr w:type="gramEnd"/>
      <w:r w:rsidR="009D3821">
        <w:rPr>
          <w:rFonts w:ascii="Arial" w:hAnsi="Arial" w:cs="Arial"/>
          <w:sz w:val="24"/>
          <w:szCs w:val="24"/>
        </w:rPr>
        <w:t xml:space="preserve">  Moti</w:t>
      </w:r>
      <w:r w:rsidR="00B71B63">
        <w:rPr>
          <w:rFonts w:ascii="Arial" w:hAnsi="Arial" w:cs="Arial"/>
          <w:sz w:val="24"/>
          <w:szCs w:val="24"/>
        </w:rPr>
        <w:t>on carried 7</w:t>
      </w:r>
      <w:r w:rsidR="00500D01">
        <w:rPr>
          <w:rFonts w:ascii="Arial" w:hAnsi="Arial" w:cs="Arial"/>
          <w:sz w:val="24"/>
          <w:szCs w:val="24"/>
        </w:rPr>
        <w:t>-0.</w:t>
      </w:r>
    </w:p>
    <w:p w:rsidR="004007A0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970667">
      <w:headerReference w:type="default" r:id="rId9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27" w:rsidRDefault="007F2827" w:rsidP="00F20D5A">
      <w:pPr>
        <w:spacing w:after="0" w:line="240" w:lineRule="auto"/>
      </w:pPr>
      <w:r>
        <w:separator/>
      </w:r>
    </w:p>
  </w:endnote>
  <w:endnote w:type="continuationSeparator" w:id="0">
    <w:p w:rsidR="007F2827" w:rsidRDefault="007F2827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27" w:rsidRDefault="007F2827" w:rsidP="00F20D5A">
      <w:pPr>
        <w:spacing w:after="0" w:line="240" w:lineRule="auto"/>
      </w:pPr>
      <w:r>
        <w:separator/>
      </w:r>
    </w:p>
  </w:footnote>
  <w:footnote w:type="continuationSeparator" w:id="0">
    <w:p w:rsidR="007F2827" w:rsidRDefault="007F2827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4010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F2827" w:rsidRDefault="007F2827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7F2827" w:rsidRPr="00F20D5A" w:rsidRDefault="007F2827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March 21, 2016</w:t>
        </w:r>
      </w:p>
      <w:p w:rsidR="007F2827" w:rsidRPr="00F20D5A" w:rsidRDefault="007F2827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5850E8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5850E8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7F2827" w:rsidRPr="00F20D5A" w:rsidRDefault="007F282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14939"/>
    <w:rsid w:val="00017DA7"/>
    <w:rsid w:val="00021B73"/>
    <w:rsid w:val="000221BC"/>
    <w:rsid w:val="0002798F"/>
    <w:rsid w:val="00027EE1"/>
    <w:rsid w:val="00033045"/>
    <w:rsid w:val="00035938"/>
    <w:rsid w:val="0004190A"/>
    <w:rsid w:val="00055D76"/>
    <w:rsid w:val="000571C4"/>
    <w:rsid w:val="000578FB"/>
    <w:rsid w:val="0006210A"/>
    <w:rsid w:val="00062580"/>
    <w:rsid w:val="00064678"/>
    <w:rsid w:val="00065608"/>
    <w:rsid w:val="000678B0"/>
    <w:rsid w:val="00076706"/>
    <w:rsid w:val="00084847"/>
    <w:rsid w:val="000946ED"/>
    <w:rsid w:val="00095D91"/>
    <w:rsid w:val="000A08A8"/>
    <w:rsid w:val="000A686A"/>
    <w:rsid w:val="000B1C91"/>
    <w:rsid w:val="000B56A2"/>
    <w:rsid w:val="000B604A"/>
    <w:rsid w:val="000B6295"/>
    <w:rsid w:val="000B7B7D"/>
    <w:rsid w:val="000C26CE"/>
    <w:rsid w:val="000D79A8"/>
    <w:rsid w:val="000E3832"/>
    <w:rsid w:val="000E6DEF"/>
    <w:rsid w:val="000F3568"/>
    <w:rsid w:val="000F3778"/>
    <w:rsid w:val="000F74E2"/>
    <w:rsid w:val="00107566"/>
    <w:rsid w:val="0011312D"/>
    <w:rsid w:val="00115FBD"/>
    <w:rsid w:val="00131271"/>
    <w:rsid w:val="00131DBF"/>
    <w:rsid w:val="00136CF5"/>
    <w:rsid w:val="0015369D"/>
    <w:rsid w:val="00161515"/>
    <w:rsid w:val="001706F1"/>
    <w:rsid w:val="00170C4F"/>
    <w:rsid w:val="00177F78"/>
    <w:rsid w:val="001844E1"/>
    <w:rsid w:val="001854D8"/>
    <w:rsid w:val="00185C48"/>
    <w:rsid w:val="00185FBA"/>
    <w:rsid w:val="00186C1F"/>
    <w:rsid w:val="0019269C"/>
    <w:rsid w:val="00193407"/>
    <w:rsid w:val="00194DBC"/>
    <w:rsid w:val="001A57AC"/>
    <w:rsid w:val="001B596C"/>
    <w:rsid w:val="001B5F40"/>
    <w:rsid w:val="001B7F4F"/>
    <w:rsid w:val="001C1F1B"/>
    <w:rsid w:val="001C2AA2"/>
    <w:rsid w:val="001C31EF"/>
    <w:rsid w:val="001C5AD9"/>
    <w:rsid w:val="001C753B"/>
    <w:rsid w:val="001D0C53"/>
    <w:rsid w:val="001D2E87"/>
    <w:rsid w:val="001D55EC"/>
    <w:rsid w:val="001E54EE"/>
    <w:rsid w:val="001E7F1C"/>
    <w:rsid w:val="001F26BF"/>
    <w:rsid w:val="001F3A6E"/>
    <w:rsid w:val="001F74E2"/>
    <w:rsid w:val="00204743"/>
    <w:rsid w:val="00204E66"/>
    <w:rsid w:val="00205A49"/>
    <w:rsid w:val="00214F14"/>
    <w:rsid w:val="00216B45"/>
    <w:rsid w:val="00222569"/>
    <w:rsid w:val="00232D66"/>
    <w:rsid w:val="00235D55"/>
    <w:rsid w:val="00237BE4"/>
    <w:rsid w:val="002410C1"/>
    <w:rsid w:val="00242E83"/>
    <w:rsid w:val="002513DE"/>
    <w:rsid w:val="00252673"/>
    <w:rsid w:val="002540F6"/>
    <w:rsid w:val="00255880"/>
    <w:rsid w:val="0026282C"/>
    <w:rsid w:val="00262FDD"/>
    <w:rsid w:val="002651E9"/>
    <w:rsid w:val="002652AA"/>
    <w:rsid w:val="0026799B"/>
    <w:rsid w:val="00270F8E"/>
    <w:rsid w:val="002713BD"/>
    <w:rsid w:val="00271970"/>
    <w:rsid w:val="002723D0"/>
    <w:rsid w:val="00274A79"/>
    <w:rsid w:val="0028599F"/>
    <w:rsid w:val="00291791"/>
    <w:rsid w:val="00295185"/>
    <w:rsid w:val="002951E7"/>
    <w:rsid w:val="002A4ABE"/>
    <w:rsid w:val="002A6926"/>
    <w:rsid w:val="002A775B"/>
    <w:rsid w:val="002B1991"/>
    <w:rsid w:val="002B4B87"/>
    <w:rsid w:val="002C0418"/>
    <w:rsid w:val="002C2D70"/>
    <w:rsid w:val="002C7CFE"/>
    <w:rsid w:val="002E0CAA"/>
    <w:rsid w:val="002E3429"/>
    <w:rsid w:val="002F2798"/>
    <w:rsid w:val="002F53EC"/>
    <w:rsid w:val="002F5ED7"/>
    <w:rsid w:val="0030400D"/>
    <w:rsid w:val="00305E8A"/>
    <w:rsid w:val="0031054B"/>
    <w:rsid w:val="00317C49"/>
    <w:rsid w:val="00322604"/>
    <w:rsid w:val="00331C7B"/>
    <w:rsid w:val="0033264D"/>
    <w:rsid w:val="003350DF"/>
    <w:rsid w:val="00335B1C"/>
    <w:rsid w:val="003416F6"/>
    <w:rsid w:val="00347F3B"/>
    <w:rsid w:val="003603CA"/>
    <w:rsid w:val="003705A0"/>
    <w:rsid w:val="00373B79"/>
    <w:rsid w:val="003740CE"/>
    <w:rsid w:val="00384F33"/>
    <w:rsid w:val="003875E2"/>
    <w:rsid w:val="00390856"/>
    <w:rsid w:val="00394D07"/>
    <w:rsid w:val="003A054D"/>
    <w:rsid w:val="003A3D0A"/>
    <w:rsid w:val="003A3EA2"/>
    <w:rsid w:val="003A6B9B"/>
    <w:rsid w:val="003B0D74"/>
    <w:rsid w:val="003C7D1A"/>
    <w:rsid w:val="003D3030"/>
    <w:rsid w:val="003D5341"/>
    <w:rsid w:val="003D5DE5"/>
    <w:rsid w:val="003E32AA"/>
    <w:rsid w:val="003F0F35"/>
    <w:rsid w:val="003F3338"/>
    <w:rsid w:val="003F5204"/>
    <w:rsid w:val="004007A0"/>
    <w:rsid w:val="00403166"/>
    <w:rsid w:val="00405DBA"/>
    <w:rsid w:val="004103EB"/>
    <w:rsid w:val="00411381"/>
    <w:rsid w:val="004128CB"/>
    <w:rsid w:val="00412E83"/>
    <w:rsid w:val="0041575A"/>
    <w:rsid w:val="00424E34"/>
    <w:rsid w:val="004377A0"/>
    <w:rsid w:val="004416A4"/>
    <w:rsid w:val="00442729"/>
    <w:rsid w:val="00454EDA"/>
    <w:rsid w:val="00460439"/>
    <w:rsid w:val="00462617"/>
    <w:rsid w:val="004654E3"/>
    <w:rsid w:val="004663C2"/>
    <w:rsid w:val="0046665B"/>
    <w:rsid w:val="004667F1"/>
    <w:rsid w:val="0048219D"/>
    <w:rsid w:val="0048257D"/>
    <w:rsid w:val="00483415"/>
    <w:rsid w:val="00492819"/>
    <w:rsid w:val="00494942"/>
    <w:rsid w:val="004A060B"/>
    <w:rsid w:val="004A31D7"/>
    <w:rsid w:val="004A448D"/>
    <w:rsid w:val="004A7822"/>
    <w:rsid w:val="004B2B65"/>
    <w:rsid w:val="004B3D64"/>
    <w:rsid w:val="004C2A0F"/>
    <w:rsid w:val="004C40B1"/>
    <w:rsid w:val="004C67E5"/>
    <w:rsid w:val="004C740F"/>
    <w:rsid w:val="004D01E8"/>
    <w:rsid w:val="004D20B9"/>
    <w:rsid w:val="004D5FAA"/>
    <w:rsid w:val="004D6E20"/>
    <w:rsid w:val="004F0A6B"/>
    <w:rsid w:val="004F1A24"/>
    <w:rsid w:val="004F5F79"/>
    <w:rsid w:val="004F68F5"/>
    <w:rsid w:val="004F6E5A"/>
    <w:rsid w:val="00500D01"/>
    <w:rsid w:val="00500ED8"/>
    <w:rsid w:val="00501957"/>
    <w:rsid w:val="00511F83"/>
    <w:rsid w:val="00512FFB"/>
    <w:rsid w:val="005135A9"/>
    <w:rsid w:val="00515113"/>
    <w:rsid w:val="0052226E"/>
    <w:rsid w:val="005246CA"/>
    <w:rsid w:val="00525131"/>
    <w:rsid w:val="005305DB"/>
    <w:rsid w:val="005346FC"/>
    <w:rsid w:val="00536727"/>
    <w:rsid w:val="005414BE"/>
    <w:rsid w:val="00547165"/>
    <w:rsid w:val="0055021C"/>
    <w:rsid w:val="0056034D"/>
    <w:rsid w:val="00561F30"/>
    <w:rsid w:val="00563284"/>
    <w:rsid w:val="005726F1"/>
    <w:rsid w:val="005757F3"/>
    <w:rsid w:val="00575E77"/>
    <w:rsid w:val="00575F1F"/>
    <w:rsid w:val="005816F5"/>
    <w:rsid w:val="00583325"/>
    <w:rsid w:val="00583E22"/>
    <w:rsid w:val="005850E8"/>
    <w:rsid w:val="00586128"/>
    <w:rsid w:val="00591F16"/>
    <w:rsid w:val="005925DF"/>
    <w:rsid w:val="00592F56"/>
    <w:rsid w:val="005965B7"/>
    <w:rsid w:val="005A7ED0"/>
    <w:rsid w:val="005B6B20"/>
    <w:rsid w:val="005B6B74"/>
    <w:rsid w:val="005D26C5"/>
    <w:rsid w:val="005D6049"/>
    <w:rsid w:val="005F5EBD"/>
    <w:rsid w:val="005F6249"/>
    <w:rsid w:val="0060300C"/>
    <w:rsid w:val="00603408"/>
    <w:rsid w:val="00603DAD"/>
    <w:rsid w:val="0060501A"/>
    <w:rsid w:val="00606936"/>
    <w:rsid w:val="00607EEC"/>
    <w:rsid w:val="00607F95"/>
    <w:rsid w:val="00614DFC"/>
    <w:rsid w:val="0062565B"/>
    <w:rsid w:val="00656708"/>
    <w:rsid w:val="0066100E"/>
    <w:rsid w:val="00664BA2"/>
    <w:rsid w:val="006707D0"/>
    <w:rsid w:val="00673977"/>
    <w:rsid w:val="00673AA1"/>
    <w:rsid w:val="00676E4B"/>
    <w:rsid w:val="00681284"/>
    <w:rsid w:val="00681F34"/>
    <w:rsid w:val="00683FFF"/>
    <w:rsid w:val="0068770E"/>
    <w:rsid w:val="006878C4"/>
    <w:rsid w:val="0069169B"/>
    <w:rsid w:val="006A1BAE"/>
    <w:rsid w:val="006B163E"/>
    <w:rsid w:val="006B4919"/>
    <w:rsid w:val="006B5977"/>
    <w:rsid w:val="006C6C1D"/>
    <w:rsid w:val="006D0856"/>
    <w:rsid w:val="006D27BA"/>
    <w:rsid w:val="006D27EA"/>
    <w:rsid w:val="006E020C"/>
    <w:rsid w:val="006E4A61"/>
    <w:rsid w:val="006E6779"/>
    <w:rsid w:val="006E7118"/>
    <w:rsid w:val="006E7F1F"/>
    <w:rsid w:val="006F08FF"/>
    <w:rsid w:val="006F1253"/>
    <w:rsid w:val="006F251E"/>
    <w:rsid w:val="006F2E27"/>
    <w:rsid w:val="006F3AB9"/>
    <w:rsid w:val="006F532F"/>
    <w:rsid w:val="006F58ED"/>
    <w:rsid w:val="006F6F95"/>
    <w:rsid w:val="00703C05"/>
    <w:rsid w:val="00704564"/>
    <w:rsid w:val="007054F1"/>
    <w:rsid w:val="00711906"/>
    <w:rsid w:val="0071395A"/>
    <w:rsid w:val="00714BD0"/>
    <w:rsid w:val="00723376"/>
    <w:rsid w:val="00725427"/>
    <w:rsid w:val="00730065"/>
    <w:rsid w:val="0074024E"/>
    <w:rsid w:val="007413D9"/>
    <w:rsid w:val="00743256"/>
    <w:rsid w:val="007472C7"/>
    <w:rsid w:val="00747FD6"/>
    <w:rsid w:val="00751157"/>
    <w:rsid w:val="007605A8"/>
    <w:rsid w:val="00760FF6"/>
    <w:rsid w:val="00762562"/>
    <w:rsid w:val="00765EEB"/>
    <w:rsid w:val="007714AD"/>
    <w:rsid w:val="00775793"/>
    <w:rsid w:val="00782DBE"/>
    <w:rsid w:val="007911E0"/>
    <w:rsid w:val="00792080"/>
    <w:rsid w:val="007958D0"/>
    <w:rsid w:val="00796371"/>
    <w:rsid w:val="00797AD8"/>
    <w:rsid w:val="007A4B86"/>
    <w:rsid w:val="007A7928"/>
    <w:rsid w:val="007B23CB"/>
    <w:rsid w:val="007B2AF7"/>
    <w:rsid w:val="007B34C8"/>
    <w:rsid w:val="007B3686"/>
    <w:rsid w:val="007B5636"/>
    <w:rsid w:val="007C5D7F"/>
    <w:rsid w:val="007C7D2C"/>
    <w:rsid w:val="007D1FC0"/>
    <w:rsid w:val="007D42B1"/>
    <w:rsid w:val="007E10A8"/>
    <w:rsid w:val="007E21AD"/>
    <w:rsid w:val="007E7334"/>
    <w:rsid w:val="007E77F0"/>
    <w:rsid w:val="007F1A95"/>
    <w:rsid w:val="007F2827"/>
    <w:rsid w:val="00801C86"/>
    <w:rsid w:val="00802D6C"/>
    <w:rsid w:val="008030E9"/>
    <w:rsid w:val="00813644"/>
    <w:rsid w:val="008153FB"/>
    <w:rsid w:val="00816D4C"/>
    <w:rsid w:val="00830514"/>
    <w:rsid w:val="0083121A"/>
    <w:rsid w:val="008348F3"/>
    <w:rsid w:val="00834E31"/>
    <w:rsid w:val="00836CF7"/>
    <w:rsid w:val="00837686"/>
    <w:rsid w:val="008410D1"/>
    <w:rsid w:val="00844732"/>
    <w:rsid w:val="00845962"/>
    <w:rsid w:val="008479D6"/>
    <w:rsid w:val="008506C1"/>
    <w:rsid w:val="00856C01"/>
    <w:rsid w:val="00862582"/>
    <w:rsid w:val="008744B3"/>
    <w:rsid w:val="00884882"/>
    <w:rsid w:val="00896660"/>
    <w:rsid w:val="008A4EDE"/>
    <w:rsid w:val="008A61D3"/>
    <w:rsid w:val="008A680D"/>
    <w:rsid w:val="008B14BA"/>
    <w:rsid w:val="008C09C4"/>
    <w:rsid w:val="008C4CE5"/>
    <w:rsid w:val="008C6823"/>
    <w:rsid w:val="008D69F1"/>
    <w:rsid w:val="008D6E62"/>
    <w:rsid w:val="008E2B9E"/>
    <w:rsid w:val="008E5A74"/>
    <w:rsid w:val="008E7249"/>
    <w:rsid w:val="008F0331"/>
    <w:rsid w:val="008F219C"/>
    <w:rsid w:val="008F3442"/>
    <w:rsid w:val="008F4224"/>
    <w:rsid w:val="008F75A0"/>
    <w:rsid w:val="008F7C62"/>
    <w:rsid w:val="009049B9"/>
    <w:rsid w:val="009073A0"/>
    <w:rsid w:val="00910452"/>
    <w:rsid w:val="0092389E"/>
    <w:rsid w:val="00923A15"/>
    <w:rsid w:val="00930898"/>
    <w:rsid w:val="0093295A"/>
    <w:rsid w:val="00933B8B"/>
    <w:rsid w:val="00936145"/>
    <w:rsid w:val="009422B0"/>
    <w:rsid w:val="009506D4"/>
    <w:rsid w:val="00953B55"/>
    <w:rsid w:val="00954B48"/>
    <w:rsid w:val="0095602D"/>
    <w:rsid w:val="0096265C"/>
    <w:rsid w:val="0096503B"/>
    <w:rsid w:val="00965EDB"/>
    <w:rsid w:val="00970667"/>
    <w:rsid w:val="00972075"/>
    <w:rsid w:val="00972F6C"/>
    <w:rsid w:val="0097368C"/>
    <w:rsid w:val="00974C12"/>
    <w:rsid w:val="00977D4D"/>
    <w:rsid w:val="00980241"/>
    <w:rsid w:val="00990AA3"/>
    <w:rsid w:val="00994161"/>
    <w:rsid w:val="0099428C"/>
    <w:rsid w:val="00995E3E"/>
    <w:rsid w:val="009A1A12"/>
    <w:rsid w:val="009A6A64"/>
    <w:rsid w:val="009C441F"/>
    <w:rsid w:val="009C6E18"/>
    <w:rsid w:val="009D3821"/>
    <w:rsid w:val="009D4ED2"/>
    <w:rsid w:val="009D5BC6"/>
    <w:rsid w:val="009D600D"/>
    <w:rsid w:val="009D65FA"/>
    <w:rsid w:val="009E053D"/>
    <w:rsid w:val="009E597C"/>
    <w:rsid w:val="009E5F4E"/>
    <w:rsid w:val="009F16DE"/>
    <w:rsid w:val="009F51A9"/>
    <w:rsid w:val="00A014E9"/>
    <w:rsid w:val="00A044AF"/>
    <w:rsid w:val="00A04B34"/>
    <w:rsid w:val="00A11C19"/>
    <w:rsid w:val="00A14F0B"/>
    <w:rsid w:val="00A165DF"/>
    <w:rsid w:val="00A24DCA"/>
    <w:rsid w:val="00A25DA6"/>
    <w:rsid w:val="00A431D5"/>
    <w:rsid w:val="00A525BD"/>
    <w:rsid w:val="00A667F4"/>
    <w:rsid w:val="00A721E7"/>
    <w:rsid w:val="00A724A0"/>
    <w:rsid w:val="00A7296A"/>
    <w:rsid w:val="00A769CD"/>
    <w:rsid w:val="00A84723"/>
    <w:rsid w:val="00A8583C"/>
    <w:rsid w:val="00A864E7"/>
    <w:rsid w:val="00AA0590"/>
    <w:rsid w:val="00AA3A47"/>
    <w:rsid w:val="00AA4818"/>
    <w:rsid w:val="00AB4442"/>
    <w:rsid w:val="00AC7C33"/>
    <w:rsid w:val="00AD030F"/>
    <w:rsid w:val="00AD1097"/>
    <w:rsid w:val="00AD1ED2"/>
    <w:rsid w:val="00AD20C8"/>
    <w:rsid w:val="00AD2B87"/>
    <w:rsid w:val="00AD5E1B"/>
    <w:rsid w:val="00AE15B8"/>
    <w:rsid w:val="00AE7BC4"/>
    <w:rsid w:val="00AF3684"/>
    <w:rsid w:val="00AF37D3"/>
    <w:rsid w:val="00AF3DB6"/>
    <w:rsid w:val="00AF4806"/>
    <w:rsid w:val="00AF7C28"/>
    <w:rsid w:val="00B07A90"/>
    <w:rsid w:val="00B07C30"/>
    <w:rsid w:val="00B07D16"/>
    <w:rsid w:val="00B17A97"/>
    <w:rsid w:val="00B2559B"/>
    <w:rsid w:val="00B2589D"/>
    <w:rsid w:val="00B3446E"/>
    <w:rsid w:val="00B35BF5"/>
    <w:rsid w:val="00B51B77"/>
    <w:rsid w:val="00B52902"/>
    <w:rsid w:val="00B54CFE"/>
    <w:rsid w:val="00B565E1"/>
    <w:rsid w:val="00B60EDC"/>
    <w:rsid w:val="00B62EC8"/>
    <w:rsid w:val="00B62F66"/>
    <w:rsid w:val="00B66B2D"/>
    <w:rsid w:val="00B7031D"/>
    <w:rsid w:val="00B71427"/>
    <w:rsid w:val="00B71B63"/>
    <w:rsid w:val="00B75910"/>
    <w:rsid w:val="00B81336"/>
    <w:rsid w:val="00B86F00"/>
    <w:rsid w:val="00B91034"/>
    <w:rsid w:val="00B9375F"/>
    <w:rsid w:val="00B94D5D"/>
    <w:rsid w:val="00B9519E"/>
    <w:rsid w:val="00B958F3"/>
    <w:rsid w:val="00BA6BC3"/>
    <w:rsid w:val="00BB0AF8"/>
    <w:rsid w:val="00BB65EE"/>
    <w:rsid w:val="00BC7B3E"/>
    <w:rsid w:val="00BD6DBB"/>
    <w:rsid w:val="00BE4201"/>
    <w:rsid w:val="00BF3E13"/>
    <w:rsid w:val="00BF62A4"/>
    <w:rsid w:val="00C05608"/>
    <w:rsid w:val="00C05662"/>
    <w:rsid w:val="00C10B9B"/>
    <w:rsid w:val="00C15345"/>
    <w:rsid w:val="00C23199"/>
    <w:rsid w:val="00C2467C"/>
    <w:rsid w:val="00C25F51"/>
    <w:rsid w:val="00C30B11"/>
    <w:rsid w:val="00C33EF5"/>
    <w:rsid w:val="00C36582"/>
    <w:rsid w:val="00C37BDB"/>
    <w:rsid w:val="00C4090F"/>
    <w:rsid w:val="00C415C4"/>
    <w:rsid w:val="00C42B06"/>
    <w:rsid w:val="00C44AC1"/>
    <w:rsid w:val="00C45B7A"/>
    <w:rsid w:val="00C521ED"/>
    <w:rsid w:val="00C6156F"/>
    <w:rsid w:val="00C62164"/>
    <w:rsid w:val="00C6447B"/>
    <w:rsid w:val="00C64A81"/>
    <w:rsid w:val="00C70D92"/>
    <w:rsid w:val="00C72B2F"/>
    <w:rsid w:val="00C75B71"/>
    <w:rsid w:val="00C808A2"/>
    <w:rsid w:val="00C923B9"/>
    <w:rsid w:val="00C97305"/>
    <w:rsid w:val="00CA10A5"/>
    <w:rsid w:val="00CA4A26"/>
    <w:rsid w:val="00CB73B3"/>
    <w:rsid w:val="00CB7BA5"/>
    <w:rsid w:val="00CC2BB0"/>
    <w:rsid w:val="00CC591B"/>
    <w:rsid w:val="00CC7087"/>
    <w:rsid w:val="00CD2997"/>
    <w:rsid w:val="00CD4EE3"/>
    <w:rsid w:val="00CD53B5"/>
    <w:rsid w:val="00CE1BD4"/>
    <w:rsid w:val="00CE6A26"/>
    <w:rsid w:val="00CE6A50"/>
    <w:rsid w:val="00CE6B85"/>
    <w:rsid w:val="00CE7981"/>
    <w:rsid w:val="00CF0BF4"/>
    <w:rsid w:val="00D03EE3"/>
    <w:rsid w:val="00D06452"/>
    <w:rsid w:val="00D1184D"/>
    <w:rsid w:val="00D11A36"/>
    <w:rsid w:val="00D12518"/>
    <w:rsid w:val="00D2379F"/>
    <w:rsid w:val="00D26B19"/>
    <w:rsid w:val="00D410A0"/>
    <w:rsid w:val="00D42E47"/>
    <w:rsid w:val="00D43C75"/>
    <w:rsid w:val="00D44B58"/>
    <w:rsid w:val="00D5405E"/>
    <w:rsid w:val="00D5459B"/>
    <w:rsid w:val="00D56F42"/>
    <w:rsid w:val="00D60E93"/>
    <w:rsid w:val="00D6230A"/>
    <w:rsid w:val="00D64722"/>
    <w:rsid w:val="00D65400"/>
    <w:rsid w:val="00D65A61"/>
    <w:rsid w:val="00D71D3A"/>
    <w:rsid w:val="00D80CE0"/>
    <w:rsid w:val="00D82C68"/>
    <w:rsid w:val="00D832DB"/>
    <w:rsid w:val="00D91350"/>
    <w:rsid w:val="00D92D2A"/>
    <w:rsid w:val="00D94644"/>
    <w:rsid w:val="00DA0A79"/>
    <w:rsid w:val="00DC6ACC"/>
    <w:rsid w:val="00DD304C"/>
    <w:rsid w:val="00DD3213"/>
    <w:rsid w:val="00DE1213"/>
    <w:rsid w:val="00DF2B41"/>
    <w:rsid w:val="00E03080"/>
    <w:rsid w:val="00E03CD6"/>
    <w:rsid w:val="00E04239"/>
    <w:rsid w:val="00E137C3"/>
    <w:rsid w:val="00E21A27"/>
    <w:rsid w:val="00E2784E"/>
    <w:rsid w:val="00E3005D"/>
    <w:rsid w:val="00E41D39"/>
    <w:rsid w:val="00E468F2"/>
    <w:rsid w:val="00E502A8"/>
    <w:rsid w:val="00E51E14"/>
    <w:rsid w:val="00E52AFC"/>
    <w:rsid w:val="00E639C6"/>
    <w:rsid w:val="00E63D8E"/>
    <w:rsid w:val="00E66F89"/>
    <w:rsid w:val="00E73652"/>
    <w:rsid w:val="00E8350A"/>
    <w:rsid w:val="00E879F5"/>
    <w:rsid w:val="00E87DE0"/>
    <w:rsid w:val="00E91126"/>
    <w:rsid w:val="00EA2EB8"/>
    <w:rsid w:val="00EA36F1"/>
    <w:rsid w:val="00EA4A61"/>
    <w:rsid w:val="00EB135F"/>
    <w:rsid w:val="00EB3679"/>
    <w:rsid w:val="00EB5769"/>
    <w:rsid w:val="00EC79DA"/>
    <w:rsid w:val="00ED36D2"/>
    <w:rsid w:val="00ED685D"/>
    <w:rsid w:val="00EE0B3F"/>
    <w:rsid w:val="00EF4A4E"/>
    <w:rsid w:val="00F0109C"/>
    <w:rsid w:val="00F028AB"/>
    <w:rsid w:val="00F03093"/>
    <w:rsid w:val="00F03B7D"/>
    <w:rsid w:val="00F07894"/>
    <w:rsid w:val="00F124BE"/>
    <w:rsid w:val="00F13C9B"/>
    <w:rsid w:val="00F16466"/>
    <w:rsid w:val="00F166B1"/>
    <w:rsid w:val="00F20D5A"/>
    <w:rsid w:val="00F20F5E"/>
    <w:rsid w:val="00F23919"/>
    <w:rsid w:val="00F24EF2"/>
    <w:rsid w:val="00F33E30"/>
    <w:rsid w:val="00F35A6A"/>
    <w:rsid w:val="00F36233"/>
    <w:rsid w:val="00F421C1"/>
    <w:rsid w:val="00F43A22"/>
    <w:rsid w:val="00F47B84"/>
    <w:rsid w:val="00F50B1B"/>
    <w:rsid w:val="00F50BB0"/>
    <w:rsid w:val="00F50E5C"/>
    <w:rsid w:val="00F52E53"/>
    <w:rsid w:val="00F55ED3"/>
    <w:rsid w:val="00F56F7C"/>
    <w:rsid w:val="00F5793B"/>
    <w:rsid w:val="00F57F1A"/>
    <w:rsid w:val="00F70E9E"/>
    <w:rsid w:val="00F7247E"/>
    <w:rsid w:val="00F72FD7"/>
    <w:rsid w:val="00F9398C"/>
    <w:rsid w:val="00FA0E52"/>
    <w:rsid w:val="00FA486E"/>
    <w:rsid w:val="00FC1050"/>
    <w:rsid w:val="00FC43A5"/>
    <w:rsid w:val="00FC7F5E"/>
    <w:rsid w:val="00FD42A9"/>
    <w:rsid w:val="00FD560D"/>
    <w:rsid w:val="00FF04C7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3362-9893-4FB2-8318-8C940A89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FB3717FF.dotm</Template>
  <TotalTime>453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Prosser, Ashley</dc:creator>
  <cp:lastModifiedBy>Mata, Tanya</cp:lastModifiedBy>
  <cp:revision>36</cp:revision>
  <cp:lastPrinted>2016-03-23T18:50:00Z</cp:lastPrinted>
  <dcterms:created xsi:type="dcterms:W3CDTF">2016-03-22T20:57:00Z</dcterms:created>
  <dcterms:modified xsi:type="dcterms:W3CDTF">2016-03-23T18:50:00Z</dcterms:modified>
</cp:coreProperties>
</file>