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792080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May </w:t>
      </w:r>
      <w:r w:rsidR="00797AD8">
        <w:rPr>
          <w:rFonts w:ascii="Arial" w:hAnsi="Arial" w:cs="Arial"/>
          <w:b/>
          <w:sz w:val="40"/>
        </w:rPr>
        <w:t>18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3D3030">
        <w:rPr>
          <w:rFonts w:ascii="Arial" w:hAnsi="Arial" w:cs="Arial"/>
          <w:sz w:val="24"/>
          <w:szCs w:val="24"/>
        </w:rPr>
        <w:t>Chris Jewell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3D3030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 </w:t>
      </w:r>
      <w:r w:rsidR="001F3A6E" w:rsidRPr="001C2AA2">
        <w:rPr>
          <w:rFonts w:ascii="Arial" w:hAnsi="Arial" w:cs="Arial"/>
          <w:sz w:val="24"/>
          <w:szCs w:val="24"/>
        </w:rPr>
        <w:t xml:space="preserve">Mr. </w:t>
      </w:r>
      <w:r w:rsidR="0006210A" w:rsidRPr="001C2AA2">
        <w:rPr>
          <w:rFonts w:ascii="Arial" w:hAnsi="Arial" w:cs="Arial"/>
          <w:sz w:val="24"/>
          <w:szCs w:val="24"/>
        </w:rPr>
        <w:t>Delvin Kinser</w:t>
      </w:r>
      <w:r w:rsidR="00B565E1" w:rsidRPr="001C2AA2">
        <w:rPr>
          <w:rFonts w:ascii="Arial" w:hAnsi="Arial" w:cs="Arial"/>
          <w:sz w:val="24"/>
          <w:szCs w:val="24"/>
        </w:rPr>
        <w:t>,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797AD8">
        <w:rPr>
          <w:rFonts w:ascii="Arial" w:hAnsi="Arial" w:cs="Arial"/>
          <w:sz w:val="24"/>
          <w:szCs w:val="24"/>
        </w:rPr>
        <w:t xml:space="preserve">Mr. Nick Hatcher, </w:t>
      </w:r>
      <w:r w:rsidR="00FF1B2A" w:rsidRPr="001C2AA2">
        <w:rPr>
          <w:rFonts w:ascii="Arial" w:hAnsi="Arial" w:cs="Arial"/>
          <w:sz w:val="24"/>
          <w:szCs w:val="24"/>
        </w:rPr>
        <w:t>Mr. Steve Helm,</w:t>
      </w:r>
      <w:r w:rsidR="00A014E9">
        <w:rPr>
          <w:rFonts w:ascii="Arial" w:hAnsi="Arial" w:cs="Arial"/>
          <w:sz w:val="24"/>
          <w:szCs w:val="24"/>
        </w:rPr>
        <w:t xml:space="preserve"> Mr. Matt Durler,</w:t>
      </w:r>
      <w:r w:rsidR="00FF1B2A" w:rsidRPr="001C2AA2">
        <w:rPr>
          <w:rFonts w:ascii="Arial" w:hAnsi="Arial" w:cs="Arial"/>
          <w:sz w:val="24"/>
          <w:szCs w:val="24"/>
        </w:rPr>
        <w:t xml:space="preserve"> </w:t>
      </w:r>
      <w:r w:rsidR="00813644">
        <w:rPr>
          <w:rFonts w:ascii="Arial" w:hAnsi="Arial" w:cs="Arial"/>
          <w:sz w:val="24"/>
          <w:szCs w:val="24"/>
        </w:rPr>
        <w:t xml:space="preserve">Mr. Matt </w:t>
      </w:r>
      <w:r w:rsidR="003D3030">
        <w:rPr>
          <w:rFonts w:ascii="Arial" w:hAnsi="Arial" w:cs="Arial"/>
          <w:sz w:val="24"/>
          <w:szCs w:val="24"/>
        </w:rPr>
        <w:t>Friederich</w:t>
      </w:r>
      <w:r w:rsidR="00813644">
        <w:rPr>
          <w:rFonts w:ascii="Arial" w:hAnsi="Arial" w:cs="Arial"/>
          <w:sz w:val="24"/>
          <w:szCs w:val="24"/>
        </w:rPr>
        <w:t xml:space="preserve">, </w:t>
      </w:r>
      <w:r w:rsidR="0031054B" w:rsidRPr="001C2AA2">
        <w:rPr>
          <w:rFonts w:ascii="Arial" w:hAnsi="Arial" w:cs="Arial"/>
          <w:sz w:val="24"/>
          <w:szCs w:val="24"/>
        </w:rPr>
        <w:t>and Mr. Stewart Cauble</w:t>
      </w:r>
      <w:r w:rsidR="0028599F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9E5F4E" w:rsidRPr="001C2AA2">
        <w:rPr>
          <w:rFonts w:ascii="Arial" w:hAnsi="Arial" w:cs="Arial"/>
          <w:sz w:val="24"/>
          <w:szCs w:val="24"/>
        </w:rPr>
        <w:t>Mr. Mike Rogg,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="00797AD8">
        <w:rPr>
          <w:rFonts w:ascii="Arial" w:hAnsi="Arial" w:cs="Arial"/>
          <w:sz w:val="24"/>
          <w:szCs w:val="24"/>
        </w:rPr>
        <w:t xml:space="preserve">and </w:t>
      </w:r>
      <w:r w:rsidR="00A014E9">
        <w:rPr>
          <w:rFonts w:ascii="Arial" w:hAnsi="Arial" w:cs="Arial"/>
          <w:sz w:val="24"/>
          <w:szCs w:val="24"/>
        </w:rPr>
        <w:t>Mr. Jason McAfee</w:t>
      </w:r>
      <w:r w:rsidR="007C7D2C"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797AD8">
        <w:rPr>
          <w:rFonts w:ascii="Arial" w:hAnsi="Arial" w:cs="Arial"/>
          <w:sz w:val="24"/>
          <w:szCs w:val="24"/>
        </w:rPr>
        <w:t>Mrs. Joy Plummer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B958F3" w:rsidRPr="001C2AA2">
        <w:rPr>
          <w:rFonts w:ascii="Arial" w:hAnsi="Arial" w:cs="Arial"/>
          <w:sz w:val="24"/>
          <w:szCs w:val="24"/>
        </w:rPr>
        <w:t>1.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797AD8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="00797AD8">
        <w:rPr>
          <w:rFonts w:ascii="Arial" w:hAnsi="Arial" w:cs="Arial"/>
          <w:sz w:val="24"/>
          <w:szCs w:val="24"/>
        </w:rPr>
        <w:t>Hatcher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Pr="001C2AA2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797AD8">
        <w:rPr>
          <w:rFonts w:ascii="Arial" w:hAnsi="Arial" w:cs="Arial"/>
          <w:sz w:val="24"/>
          <w:szCs w:val="24"/>
        </w:rPr>
        <w:t>May 4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797AD8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E41D39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E41D39">
        <w:rPr>
          <w:rFonts w:ascii="Arial" w:hAnsi="Arial" w:cs="Arial"/>
          <w:sz w:val="24"/>
          <w:szCs w:val="24"/>
        </w:rPr>
        <w:t xml:space="preserve"> Cauble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Pr="001C2AA2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14F14" w:rsidRPr="001C2AA2">
        <w:rPr>
          <w:rFonts w:ascii="Arial" w:hAnsi="Arial" w:cs="Arial"/>
          <w:sz w:val="24"/>
          <w:szCs w:val="24"/>
        </w:rPr>
        <w:t xml:space="preserve">.  Motion carried </w:t>
      </w:r>
      <w:r w:rsidR="00E41D39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28599F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 xml:space="preserve"> </w:t>
      </w:r>
    </w:p>
    <w:p w:rsidR="003D3030" w:rsidRDefault="00A7296A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 FROM</w:t>
      </w:r>
      <w:r w:rsidR="00F028AB">
        <w:rPr>
          <w:rFonts w:ascii="Arial" w:hAnsi="Arial" w:cs="Arial"/>
          <w:sz w:val="24"/>
          <w:szCs w:val="24"/>
        </w:rPr>
        <w:tab/>
        <w:t>3</w:t>
      </w:r>
      <w:r w:rsidR="00FC7F5E" w:rsidRPr="001C2AA2">
        <w:rPr>
          <w:rFonts w:ascii="Arial" w:hAnsi="Arial" w:cs="Arial"/>
          <w:sz w:val="24"/>
          <w:szCs w:val="24"/>
        </w:rPr>
        <w:t>.</w:t>
      </w:r>
      <w:r w:rsidR="00FC7F5E" w:rsidRPr="001C2AA2">
        <w:rPr>
          <w:rFonts w:ascii="Arial" w:hAnsi="Arial" w:cs="Arial"/>
          <w:sz w:val="24"/>
          <w:szCs w:val="24"/>
        </w:rPr>
        <w:tab/>
        <w:t xml:space="preserve">LNEA Report – </w:t>
      </w:r>
      <w:r w:rsidR="00813644">
        <w:rPr>
          <w:rFonts w:ascii="Arial" w:hAnsi="Arial" w:cs="Arial"/>
          <w:sz w:val="24"/>
          <w:szCs w:val="24"/>
        </w:rPr>
        <w:t xml:space="preserve">Daniel Minde – </w:t>
      </w:r>
      <w:r w:rsidR="00E41D39">
        <w:rPr>
          <w:rFonts w:ascii="Arial" w:hAnsi="Arial" w:cs="Arial"/>
          <w:sz w:val="24"/>
          <w:szCs w:val="24"/>
        </w:rPr>
        <w:t>End of School Year</w:t>
      </w:r>
      <w:r w:rsidR="00A014E9">
        <w:rPr>
          <w:rFonts w:ascii="Arial" w:hAnsi="Arial" w:cs="Arial"/>
          <w:sz w:val="24"/>
          <w:szCs w:val="24"/>
        </w:rPr>
        <w:t xml:space="preserve"> </w:t>
      </w:r>
    </w:p>
    <w:p w:rsidR="00A7296A" w:rsidRPr="001C2AA2" w:rsidRDefault="003D3030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THE FLOOR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565E1" w:rsidRPr="001C2AA2" w:rsidRDefault="009E5F4E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</w:p>
    <w:p w:rsidR="00AA3A47" w:rsidRDefault="00B565E1" w:rsidP="00E41D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GOOD THINGS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4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E41D39">
        <w:rPr>
          <w:rFonts w:ascii="Arial" w:hAnsi="Arial" w:cs="Arial"/>
          <w:sz w:val="24"/>
          <w:szCs w:val="24"/>
        </w:rPr>
        <w:t>Teacher of the Month – Mendy Stevens – Sunflower</w:t>
      </w:r>
    </w:p>
    <w:p w:rsidR="00E41D39" w:rsidRPr="001C2AA2" w:rsidRDefault="00E41D39" w:rsidP="00E41D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Sunflower Intermediate – Dual Language Program</w:t>
      </w:r>
    </w:p>
    <w:p w:rsidR="00A7296A" w:rsidRPr="001C2AA2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483415" w:rsidRPr="00C45B7A" w:rsidRDefault="00483415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SUPERINTENDENT’S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AA3A47" w:rsidRDefault="00483415" w:rsidP="00E41D3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REPORT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 xml:space="preserve">a. </w:t>
      </w:r>
      <w:r w:rsidR="001C31EF">
        <w:rPr>
          <w:rFonts w:ascii="Arial" w:hAnsi="Arial" w:cs="Arial"/>
          <w:sz w:val="24"/>
          <w:szCs w:val="24"/>
        </w:rPr>
        <w:t xml:space="preserve">Facility </w:t>
      </w:r>
      <w:r w:rsidR="00E41D39">
        <w:rPr>
          <w:rFonts w:ascii="Arial" w:hAnsi="Arial" w:cs="Arial"/>
          <w:sz w:val="24"/>
          <w:szCs w:val="24"/>
        </w:rPr>
        <w:t>Update</w:t>
      </w:r>
    </w:p>
    <w:p w:rsidR="00E41D39" w:rsidRDefault="00E41D39" w:rsidP="00E41D3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Graduations</w:t>
      </w:r>
    </w:p>
    <w:p w:rsidR="00E41D39" w:rsidRDefault="00E41D39" w:rsidP="00E41D3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Regional Track</w:t>
      </w:r>
    </w:p>
    <w:p w:rsidR="00E41D39" w:rsidRPr="00E41D39" w:rsidRDefault="005925DF" w:rsidP="005925D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District Committees</w:t>
      </w:r>
    </w:p>
    <w:p w:rsidR="00483415" w:rsidRPr="001C2AA2" w:rsidRDefault="004A31D7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DEPUTY</w:t>
      </w:r>
      <w:r w:rsidRPr="001C2AA2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511F83" w:rsidRPr="001C2AA2" w:rsidRDefault="00AA0590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SUPERINTENDENT’S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DC6ACC">
        <w:rPr>
          <w:rFonts w:ascii="Arial" w:hAnsi="Arial" w:cs="Arial"/>
          <w:sz w:val="24"/>
          <w:szCs w:val="24"/>
        </w:rPr>
        <w:t>Policy Review Tentative Plans</w:t>
      </w:r>
    </w:p>
    <w:p w:rsidR="00953B55" w:rsidRPr="00F20F5E" w:rsidRDefault="00FF1B2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REPORT</w:t>
      </w:r>
      <w:r w:rsidRPr="001C2AA2">
        <w:rPr>
          <w:rFonts w:ascii="Arial" w:hAnsi="Arial" w:cs="Arial"/>
          <w:b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2F2798" w:rsidRPr="001C2AA2" w:rsidRDefault="002F2798" w:rsidP="0076256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DIRECTOR OF 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C6ACC">
        <w:rPr>
          <w:rFonts w:ascii="Arial" w:hAnsi="Arial" w:cs="Arial"/>
          <w:sz w:val="24"/>
          <w:szCs w:val="24"/>
        </w:rPr>
        <w:t>Mr. Jason McAfee presented the following information:</w:t>
      </w:r>
    </w:p>
    <w:p w:rsidR="00AA3A47" w:rsidRDefault="00DC6ACC" w:rsidP="00F20F5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 w:rsidR="002F2798" w:rsidRPr="001C2AA2">
        <w:rPr>
          <w:rFonts w:ascii="Arial" w:hAnsi="Arial" w:cs="Arial"/>
          <w:b/>
          <w:sz w:val="24"/>
          <w:szCs w:val="24"/>
        </w:rPr>
        <w:tab/>
      </w:r>
      <w:r w:rsidR="002F2798" w:rsidRPr="001C2AA2">
        <w:rPr>
          <w:rFonts w:ascii="Arial" w:hAnsi="Arial" w:cs="Arial"/>
          <w:b/>
          <w:sz w:val="24"/>
          <w:szCs w:val="24"/>
        </w:rPr>
        <w:tab/>
      </w:r>
      <w:r w:rsidR="002F2798" w:rsidRPr="001C2AA2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2015 – 2016 Certified Hiring Update</w:t>
      </w:r>
    </w:p>
    <w:p w:rsidR="00DC6ACC" w:rsidRDefault="00AA3A47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6ACC">
        <w:rPr>
          <w:rFonts w:ascii="Arial" w:hAnsi="Arial" w:cs="Arial"/>
          <w:sz w:val="24"/>
          <w:szCs w:val="24"/>
        </w:rPr>
        <w:t>b. Hospitality Liaison</w:t>
      </w:r>
    </w:p>
    <w:p w:rsidR="00DC6ACC" w:rsidRDefault="00DC6ACC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lastRenderedPageBreak/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5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AD5E1B">
        <w:rPr>
          <w:rFonts w:ascii="Arial" w:hAnsi="Arial" w:cs="Arial"/>
          <w:sz w:val="24"/>
          <w:szCs w:val="24"/>
        </w:rPr>
        <w:t>Durler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AD5E1B">
        <w:rPr>
          <w:rFonts w:ascii="Arial" w:hAnsi="Arial" w:cs="Arial"/>
          <w:sz w:val="24"/>
          <w:szCs w:val="24"/>
        </w:rPr>
        <w:t xml:space="preserve"> </w:t>
      </w:r>
      <w:r w:rsidR="00DC6ACC">
        <w:rPr>
          <w:rFonts w:ascii="Arial" w:hAnsi="Arial" w:cs="Arial"/>
          <w:sz w:val="24"/>
          <w:szCs w:val="24"/>
        </w:rPr>
        <w:t>Helm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83121A" w:rsidRPr="001C2AA2" w:rsidRDefault="00C33EF5" w:rsidP="00185C4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DC6ACC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</w:p>
    <w:p w:rsidR="008E5A74" w:rsidRPr="001C2AA2" w:rsidRDefault="00373B79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</w:p>
    <w:p w:rsidR="00D6230A" w:rsidRPr="00C72B2F" w:rsidRDefault="00DC6ACC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Surplus Property</w:t>
      </w:r>
      <w:r w:rsidR="009E5F4E" w:rsidRPr="001C2AA2">
        <w:rPr>
          <w:rFonts w:ascii="Arial" w:hAnsi="Arial" w:cs="Arial"/>
          <w:b/>
          <w:sz w:val="24"/>
          <w:szCs w:val="24"/>
        </w:rPr>
        <w:tab/>
      </w:r>
      <w:r w:rsidR="009E5F4E" w:rsidRPr="001C2AA2">
        <w:rPr>
          <w:rFonts w:ascii="Arial" w:hAnsi="Arial" w:cs="Arial"/>
          <w:sz w:val="24"/>
          <w:szCs w:val="24"/>
        </w:rPr>
        <w:t>a.</w:t>
      </w:r>
      <w:r w:rsidR="009E5F4E"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Declare the items listed as surplus property.</w:t>
      </w:r>
    </w:p>
    <w:p w:rsidR="00242E83" w:rsidRPr="00C72B2F" w:rsidRDefault="00AD5E1B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72B2F">
        <w:rPr>
          <w:rFonts w:ascii="Arial" w:hAnsi="Arial" w:cs="Arial"/>
          <w:b/>
          <w:sz w:val="24"/>
          <w:szCs w:val="24"/>
        </w:rPr>
        <w:tab/>
      </w:r>
    </w:p>
    <w:p w:rsidR="00AD5E1B" w:rsidRDefault="00AD5E1B" w:rsidP="00AD5E1B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ACC" w:rsidRDefault="00AD5E1B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Staff Travel</w:t>
      </w:r>
      <w:r w:rsidRPr="001C2AA2">
        <w:rPr>
          <w:rFonts w:ascii="Arial" w:hAnsi="Arial" w:cs="Arial"/>
          <w:sz w:val="24"/>
          <w:szCs w:val="24"/>
        </w:rPr>
        <w:tab/>
      </w:r>
      <w:r w:rsidR="006C6C1D">
        <w:rPr>
          <w:rFonts w:ascii="Arial" w:hAnsi="Arial" w:cs="Arial"/>
          <w:sz w:val="24"/>
          <w:szCs w:val="24"/>
        </w:rPr>
        <w:t>b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DC6ACC" w:rsidRPr="00DC6ACC">
        <w:rPr>
          <w:rFonts w:ascii="Arial" w:hAnsi="Arial" w:cs="Arial"/>
          <w:sz w:val="24"/>
          <w:szCs w:val="24"/>
        </w:rPr>
        <w:t xml:space="preserve">Getting in Touch with Literacy in Pueblo, NM, 11/17/2015 </w:t>
      </w:r>
      <w:r w:rsidR="00DC6ACC">
        <w:rPr>
          <w:rFonts w:ascii="Arial" w:hAnsi="Arial" w:cs="Arial"/>
          <w:sz w:val="24"/>
          <w:szCs w:val="24"/>
        </w:rPr>
        <w:t>–</w:t>
      </w:r>
      <w:r w:rsidR="00DC6ACC" w:rsidRPr="00DC6ACC">
        <w:rPr>
          <w:rFonts w:ascii="Arial" w:hAnsi="Arial" w:cs="Arial"/>
          <w:sz w:val="24"/>
          <w:szCs w:val="24"/>
        </w:rPr>
        <w:t xml:space="preserve"> 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11/22/2015 -- Deborah Sargent.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 xml:space="preserve">Leadership for Tomorrow - Session 1 in Salina and Abilene, 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KS, 5/28/2015 - 5/29/2015 -- Paul Larkin.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 xml:space="preserve">Wichita Sports Medicine Symposium in Wichita, KS, 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6/5/2015 - 6/6/2015 -- Steve Zimmerman.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 xml:space="preserve">New Teachers Recruiting in Clairon, PA, 6/4/2015 - 6/6/2015 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-- Jason McAfee, Jennifer Workman, and Shiloh Vincent.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 xml:space="preserve">NSCAA National Coaching Diploma Course in Victor, CO, 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6/7/2015 - 6/13/2015 -- Carlos Ruiz and Saul Hernandez.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 xml:space="preserve">2015 KJOA Conference in Wichita, KS, 7/19/2015 </w:t>
      </w:r>
      <w:r>
        <w:rPr>
          <w:rFonts w:ascii="Arial" w:hAnsi="Arial" w:cs="Arial"/>
          <w:sz w:val="24"/>
          <w:szCs w:val="24"/>
        </w:rPr>
        <w:t>–</w:t>
      </w:r>
      <w:r w:rsidRPr="00DC6ACC">
        <w:rPr>
          <w:rFonts w:ascii="Arial" w:hAnsi="Arial" w:cs="Arial"/>
          <w:sz w:val="24"/>
          <w:szCs w:val="24"/>
        </w:rPr>
        <w:t xml:space="preserve"> </w:t>
      </w:r>
    </w:p>
    <w:p w:rsidR="00AD5E1B" w:rsidRPr="001C2AA2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>7/24/2015 -- Stacy Johnson and Cherrie Miller.</w:t>
      </w:r>
    </w:p>
    <w:p w:rsidR="004F6E5A" w:rsidRDefault="004F6E5A" w:rsidP="0006258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Resolution 05-18-15-1.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05-18-15-1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ACC" w:rsidRDefault="00DC6ACC" w:rsidP="00DC6AC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Resolution 05-18-15-2.</w:t>
      </w:r>
    </w:p>
    <w:p w:rsid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05-18-15-2</w:t>
      </w:r>
    </w:p>
    <w:p w:rsidR="00DC6ACC" w:rsidRDefault="00DC6ACC" w:rsidP="00AD5E1B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5E1B" w:rsidRPr="00D5459B" w:rsidRDefault="00AD5E1B" w:rsidP="00AD5E1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Approved Overnight Student Activity Trips.</w:t>
      </w:r>
    </w:p>
    <w:p w:rsidR="00DC6ACC" w:rsidRPr="00DC6ACC" w:rsidRDefault="00AD5E1B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6ACC" w:rsidRPr="00DC6ACC">
        <w:rPr>
          <w:rFonts w:ascii="Arial" w:hAnsi="Arial" w:cs="Arial"/>
          <w:sz w:val="24"/>
          <w:szCs w:val="24"/>
        </w:rPr>
        <w:t>05/24/15 to 05/26/15 LHS State Golf Newton, KS</w:t>
      </w:r>
    </w:p>
    <w:p w:rsidR="00DC6ACC" w:rsidRPr="00DC6ACC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6ACC"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ab/>
        <w:t>05/26/15 to 05/28/15 LHS Science Club Kansas City, MO</w:t>
      </w:r>
    </w:p>
    <w:p w:rsidR="00AD5E1B" w:rsidRPr="00AD5E1B" w:rsidRDefault="00DC6ACC" w:rsidP="00DC6AC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6ACC">
        <w:rPr>
          <w:rFonts w:ascii="Arial" w:hAnsi="Arial" w:cs="Arial"/>
          <w:sz w:val="24"/>
          <w:szCs w:val="24"/>
        </w:rPr>
        <w:tab/>
      </w:r>
      <w:r w:rsidRPr="00DC6ACC">
        <w:rPr>
          <w:rFonts w:ascii="Arial" w:hAnsi="Arial" w:cs="Arial"/>
          <w:sz w:val="24"/>
          <w:szCs w:val="24"/>
        </w:rPr>
        <w:tab/>
        <w:t>05/27/15 to 05/29/15 LHS State Baseball Topeka, KS</w:t>
      </w:r>
      <w:r w:rsidRPr="00DC6ACC">
        <w:rPr>
          <w:rFonts w:ascii="Arial" w:hAnsi="Arial" w:cs="Arial"/>
          <w:b/>
          <w:sz w:val="24"/>
          <w:szCs w:val="24"/>
        </w:rPr>
        <w:cr/>
      </w:r>
    </w:p>
    <w:p w:rsidR="00AD5E1B" w:rsidRDefault="00AD5E1B" w:rsidP="0006258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6E5A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2AA2">
        <w:rPr>
          <w:rFonts w:ascii="Arial" w:hAnsi="Arial" w:cs="Arial"/>
          <w:b/>
          <w:sz w:val="24"/>
          <w:szCs w:val="24"/>
        </w:rPr>
        <w:t>Employment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f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Certified Employment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Amber Domasicwicz, Math , LHS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Jordan Beeson, English, SMS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Kristen Wooten, 6th Grade, Cottonwood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Benjamin Wooten, 5th Grade, Sunflower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Carla Terrian, SPED, SMS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8/5/2015, Katie Rages, ELA, LHS 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8/5/2015, Ifeoluwa Ajayi, ELA, LHS 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Ezekiel Villanueva Ruiz, 8th Science, WMS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8/5/2015, Daniel Latusek, Spanish, SMS</w:t>
      </w:r>
    </w:p>
    <w:p w:rsidR="00714BD0" w:rsidRPr="003A3D0A" w:rsidRDefault="00714BD0" w:rsidP="00714B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4BD0" w:rsidRPr="0071190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711906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5/11/2015, Jesus Gonzalez, Sub Custodian, District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5/15/2015, Rodolfo Gastelum, Summer , </w:t>
      </w:r>
      <w:r>
        <w:rPr>
          <w:rFonts w:ascii="Arial" w:eastAsia="Times New Roman" w:hAnsi="Arial" w:cs="Arial"/>
          <w:sz w:val="24"/>
          <w:szCs w:val="24"/>
        </w:rPr>
        <w:t>Grounds</w:t>
      </w:r>
      <w:r w:rsidRPr="007119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5/26/2015, Nolan Larkin, Summer , Grounds</w:t>
      </w: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b/>
          <w:sz w:val="24"/>
          <w:szCs w:val="24"/>
        </w:rPr>
        <w:t>Transfers</w:t>
      </w:r>
      <w:r w:rsidRPr="00711906">
        <w:rPr>
          <w:rFonts w:ascii="Arial" w:eastAsia="Times New Roman" w:hAnsi="Arial" w:cs="Arial"/>
          <w:sz w:val="24"/>
          <w:szCs w:val="24"/>
        </w:rPr>
        <w:tab/>
      </w:r>
      <w:r w:rsidR="00F028AB">
        <w:rPr>
          <w:rFonts w:ascii="Arial" w:eastAsia="Times New Roman" w:hAnsi="Arial" w:cs="Arial"/>
          <w:sz w:val="24"/>
          <w:szCs w:val="24"/>
        </w:rPr>
        <w:t>g</w:t>
      </w:r>
      <w:r w:rsidRPr="00711906">
        <w:rPr>
          <w:rFonts w:ascii="Arial" w:eastAsia="Times New Roman" w:hAnsi="Arial" w:cs="Arial"/>
          <w:sz w:val="24"/>
          <w:szCs w:val="24"/>
        </w:rPr>
        <w:t>.</w:t>
      </w:r>
      <w:r w:rsidRPr="00711906">
        <w:rPr>
          <w:rFonts w:ascii="Arial" w:eastAsia="Times New Roman" w:hAnsi="Arial" w:cs="Arial"/>
          <w:sz w:val="24"/>
          <w:szCs w:val="24"/>
        </w:rPr>
        <w:tab/>
      </w:r>
      <w:r w:rsidRPr="00711906">
        <w:rPr>
          <w:rFonts w:ascii="Arial" w:eastAsia="Times New Roman" w:hAnsi="Arial" w:cs="Arial"/>
          <w:sz w:val="24"/>
          <w:szCs w:val="24"/>
          <w:u w:val="single"/>
        </w:rPr>
        <w:t>Certified Transfers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8/10/2015, Angela Brock, Funct. SPED @ SMS, Interrelated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SPED @ SMS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8/10/2015, Rosa Arellano, Counselor @ LHS, 5th Grade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Dual Lang @ Sun</w:t>
      </w: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11906">
        <w:rPr>
          <w:rFonts w:ascii="Arial" w:eastAsia="Times New Roman" w:hAnsi="Arial" w:cs="Arial"/>
          <w:sz w:val="24"/>
          <w:szCs w:val="24"/>
        </w:rPr>
        <w:tab/>
      </w:r>
      <w:r w:rsidRPr="00711906">
        <w:rPr>
          <w:rFonts w:ascii="Arial" w:eastAsia="Times New Roman" w:hAnsi="Arial" w:cs="Arial"/>
          <w:sz w:val="24"/>
          <w:szCs w:val="24"/>
        </w:rPr>
        <w:tab/>
      </w:r>
      <w:r w:rsidRPr="00711906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5/1/2015, Belinda Rios, ESL Para @ LHS, Focus Para @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LHS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5/21/2015, Blanca Esparsa, Cafeteria @ District, Paint Crew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@ District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5/21/2015, Lucila Perez, Cafeteria @ District, Paint Crew @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District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5/21/2015, Christina Gallegos, Cafeteria @ District, Paint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Crew @ District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5/21/2015, Patricia Peters, Cafeteria @ District, Paint Crew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@ District</w:t>
      </w:r>
    </w:p>
    <w:p w:rsid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5/21/2015, Julia Rodriguez, Cafeteria @ District, Paint Crew </w:t>
      </w:r>
    </w:p>
    <w:p w:rsidR="00711906" w:rsidRPr="00711906" w:rsidRDefault="00711906" w:rsidP="0071190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@ District</w:t>
      </w:r>
    </w:p>
    <w:p w:rsidR="004F6E5A" w:rsidRPr="00711906" w:rsidRDefault="004F6E5A" w:rsidP="00027EE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ab/>
      </w:r>
    </w:p>
    <w:p w:rsidR="00606936" w:rsidRPr="00711906" w:rsidRDefault="00606936" w:rsidP="00606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1906">
        <w:rPr>
          <w:rFonts w:ascii="Arial" w:hAnsi="Arial" w:cs="Arial"/>
          <w:b/>
          <w:sz w:val="24"/>
          <w:szCs w:val="24"/>
        </w:rPr>
        <w:t>Resignations/</w:t>
      </w:r>
      <w:r w:rsidRPr="00711906">
        <w:rPr>
          <w:rFonts w:ascii="Arial" w:hAnsi="Arial" w:cs="Arial"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h</w:t>
      </w:r>
      <w:r w:rsidRPr="00711906">
        <w:rPr>
          <w:rFonts w:ascii="Arial" w:hAnsi="Arial" w:cs="Arial"/>
          <w:sz w:val="24"/>
          <w:szCs w:val="24"/>
        </w:rPr>
        <w:t xml:space="preserve">. </w:t>
      </w:r>
      <w:r w:rsidRPr="00711906">
        <w:rPr>
          <w:rFonts w:ascii="Arial" w:hAnsi="Arial" w:cs="Arial"/>
          <w:sz w:val="24"/>
          <w:szCs w:val="24"/>
        </w:rPr>
        <w:tab/>
      </w:r>
      <w:r w:rsidRPr="00711906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711906" w:rsidRPr="00711906" w:rsidRDefault="004F6E5A" w:rsidP="007119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hAnsi="Arial" w:cs="Arial"/>
          <w:b/>
          <w:sz w:val="24"/>
          <w:szCs w:val="24"/>
        </w:rPr>
        <w:t>Retirement</w:t>
      </w:r>
      <w:r w:rsidRPr="00711906">
        <w:rPr>
          <w:rFonts w:ascii="Arial" w:hAnsi="Arial" w:cs="Arial"/>
          <w:b/>
          <w:sz w:val="24"/>
          <w:szCs w:val="24"/>
        </w:rPr>
        <w:tab/>
      </w:r>
      <w:r w:rsidRPr="00711906">
        <w:rPr>
          <w:rFonts w:ascii="Arial" w:hAnsi="Arial" w:cs="Arial"/>
          <w:b/>
          <w:sz w:val="24"/>
          <w:szCs w:val="24"/>
        </w:rPr>
        <w:tab/>
      </w:r>
      <w:r w:rsidR="00606936" w:rsidRPr="00711906">
        <w:rPr>
          <w:rFonts w:ascii="Arial" w:hAnsi="Arial" w:cs="Arial"/>
          <w:b/>
          <w:sz w:val="24"/>
          <w:szCs w:val="24"/>
        </w:rPr>
        <w:tab/>
      </w:r>
      <w:r w:rsidR="00711906" w:rsidRPr="00711906">
        <w:rPr>
          <w:rFonts w:ascii="Arial" w:eastAsia="Times New Roman" w:hAnsi="Arial" w:cs="Arial"/>
          <w:sz w:val="24"/>
          <w:szCs w:val="24"/>
        </w:rPr>
        <w:t>5/22/2015, London Howell, English, SMS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5/22/2015, Ronda Canaday, SPED, Cottonwood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5/5/2015, Bobbie Dunn, 6th Grade, Sunflower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5/22/2015, Catherine Martin, Math/Robotics, SMS </w:t>
      </w:r>
    </w:p>
    <w:p w:rsidR="00027EE1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5/22/2015, Noemi Romo, 5th Grade Dual Lang, Sunflower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</w:p>
    <w:p w:rsidR="004F6E5A" w:rsidRPr="00711906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1906">
        <w:rPr>
          <w:rFonts w:ascii="Arial" w:hAnsi="Arial" w:cs="Arial"/>
          <w:sz w:val="24"/>
          <w:szCs w:val="24"/>
        </w:rPr>
        <w:tab/>
      </w:r>
      <w:r w:rsidRPr="00711906">
        <w:rPr>
          <w:rFonts w:ascii="Arial" w:hAnsi="Arial" w:cs="Arial"/>
          <w:sz w:val="24"/>
          <w:szCs w:val="24"/>
        </w:rPr>
        <w:tab/>
      </w:r>
      <w:r w:rsidRPr="00711906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4/10/2015, Rebbeca Baray, ESL Para, WMS </w:t>
      </w:r>
    </w:p>
    <w:p w:rsidR="00711906" w:rsidRPr="00711906" w:rsidRDefault="00711906" w:rsidP="0071190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5/1/2015, Jesus Villalobos, SPED Para, Southlawn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5/15/2015, Kevin Altamirano, ESL Para, LHS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4/30/2015, Elsa Murillo, MIS Data Clerk, ESC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4/23/2015, Cyndee Small, Focus Para, LHS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5/1/2015, Susan Ruiz, ESL Para, MacArthur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5/21/2015, Angelica Alvarado, IRC Para, MacArthur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6/25/2015, Diana Moreno, IRC Para, MacArthur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 xml:space="preserve">5/15/2015, Jessica Garcia, SPED Para, LHS 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4/28/2015, Korina Ortega, SPED Para, SMS</w:t>
      </w:r>
    </w:p>
    <w:p w:rsidR="00711906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t>5/20/2015, Rhonda Schmitzer, IRC Para, Garfield</w:t>
      </w:r>
    </w:p>
    <w:p w:rsidR="00027EE1" w:rsidRPr="00711906" w:rsidRDefault="00711906" w:rsidP="0071190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11906">
        <w:rPr>
          <w:rFonts w:ascii="Arial" w:eastAsia="Times New Roman" w:hAnsi="Arial" w:cs="Arial"/>
          <w:sz w:val="24"/>
          <w:szCs w:val="24"/>
        </w:rPr>
        <w:lastRenderedPageBreak/>
        <w:t>5/8/2015, Denise Banuelos, ESL Para, LHS</w:t>
      </w:r>
    </w:p>
    <w:p w:rsidR="00027EE1" w:rsidRDefault="00027EE1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00ED8" w:rsidRDefault="00711906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027EE1">
        <w:rPr>
          <w:rFonts w:ascii="Arial" w:hAnsi="Arial" w:cs="Arial"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6</w:t>
      </w:r>
      <w:r w:rsidR="00394D07" w:rsidRPr="001C2AA2">
        <w:rPr>
          <w:rFonts w:ascii="Arial" w:hAnsi="Arial" w:cs="Arial"/>
          <w:sz w:val="24"/>
          <w:szCs w:val="24"/>
        </w:rPr>
        <w:t>.</w:t>
      </w:r>
      <w:r w:rsidR="00394D07" w:rsidRPr="001C2AA2">
        <w:rPr>
          <w:rFonts w:ascii="Arial" w:hAnsi="Arial" w:cs="Arial"/>
          <w:sz w:val="24"/>
          <w:szCs w:val="24"/>
        </w:rPr>
        <w:tab/>
        <w:t>Motion by</w:t>
      </w:r>
      <w:r w:rsidR="002E0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Durler</w:t>
      </w:r>
      <w:r w:rsidR="00394D07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Kinser, </w:t>
      </w:r>
      <w:r w:rsidR="00394D07" w:rsidRPr="001C2AA2">
        <w:rPr>
          <w:rFonts w:ascii="Arial" w:hAnsi="Arial" w:cs="Arial"/>
          <w:sz w:val="24"/>
          <w:szCs w:val="24"/>
        </w:rPr>
        <w:t xml:space="preserve">to </w:t>
      </w:r>
      <w:r w:rsidR="005246CA">
        <w:rPr>
          <w:rFonts w:ascii="Arial" w:hAnsi="Arial" w:cs="Arial"/>
          <w:sz w:val="24"/>
          <w:szCs w:val="24"/>
        </w:rPr>
        <w:t>approve</w:t>
      </w:r>
    </w:p>
    <w:p w:rsidR="00711906" w:rsidRDefault="00711906" w:rsidP="00027EE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PERKINS GRANT</w:t>
      </w:r>
      <w:r>
        <w:rPr>
          <w:rFonts w:ascii="Arial" w:hAnsi="Arial" w:cs="Arial"/>
          <w:b/>
          <w:sz w:val="24"/>
          <w:szCs w:val="24"/>
        </w:rPr>
        <w:tab/>
      </w:r>
      <w:r w:rsidR="00500ED8">
        <w:rPr>
          <w:rFonts w:ascii="Arial" w:hAnsi="Arial" w:cs="Arial"/>
          <w:sz w:val="24"/>
          <w:szCs w:val="24"/>
        </w:rPr>
        <w:tab/>
      </w:r>
      <w:r w:rsidR="00027EE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additional Perkins Grant Reserve funds ($4750) for LHS</w:t>
      </w:r>
      <w:r w:rsidR="00027EE1">
        <w:rPr>
          <w:rFonts w:ascii="Arial" w:hAnsi="Arial" w:cs="Arial"/>
          <w:sz w:val="24"/>
          <w:szCs w:val="24"/>
        </w:rPr>
        <w:t xml:space="preserve">. </w:t>
      </w:r>
    </w:p>
    <w:p w:rsidR="00500ED8" w:rsidRPr="00711906" w:rsidRDefault="00711906" w:rsidP="0071190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FUNDS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ED8">
        <w:rPr>
          <w:rFonts w:ascii="Arial" w:hAnsi="Arial" w:cs="Arial"/>
          <w:sz w:val="24"/>
          <w:szCs w:val="24"/>
        </w:rPr>
        <w:t xml:space="preserve">Motion carried </w:t>
      </w:r>
      <w:r>
        <w:rPr>
          <w:rFonts w:ascii="Arial" w:hAnsi="Arial" w:cs="Arial"/>
          <w:sz w:val="24"/>
          <w:szCs w:val="24"/>
        </w:rPr>
        <w:t>7-0.</w:t>
      </w:r>
    </w:p>
    <w:p w:rsidR="00E04239" w:rsidRPr="001C2AA2" w:rsidRDefault="002E0CAA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sz w:val="24"/>
          <w:szCs w:val="24"/>
        </w:rPr>
        <w:t xml:space="preserve"> </w:t>
      </w:r>
    </w:p>
    <w:p w:rsidR="00462617" w:rsidRDefault="00711906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LOB AUTHORITY</w:t>
      </w:r>
      <w:r w:rsidR="00462617">
        <w:rPr>
          <w:rFonts w:ascii="Arial" w:hAnsi="Arial" w:cs="Arial"/>
          <w:b/>
          <w:sz w:val="24"/>
          <w:szCs w:val="24"/>
        </w:rPr>
        <w:t xml:space="preserve">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F028AB">
        <w:rPr>
          <w:rFonts w:ascii="Arial" w:hAnsi="Arial" w:cs="Arial"/>
          <w:sz w:val="24"/>
          <w:szCs w:val="24"/>
        </w:rPr>
        <w:tab/>
        <w:t>7</w:t>
      </w:r>
      <w:r w:rsidR="008A680D" w:rsidRPr="001C2AA2">
        <w:rPr>
          <w:rFonts w:ascii="Arial" w:hAnsi="Arial" w:cs="Arial"/>
          <w:sz w:val="24"/>
          <w:szCs w:val="24"/>
        </w:rPr>
        <w:t>.</w:t>
      </w:r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6C6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Cauble</w:t>
      </w:r>
      <w:r w:rsidR="008A680D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884882">
        <w:rPr>
          <w:rFonts w:ascii="Arial" w:hAnsi="Arial" w:cs="Arial"/>
          <w:sz w:val="24"/>
          <w:szCs w:val="24"/>
        </w:rPr>
        <w:t xml:space="preserve">to approve </w:t>
      </w:r>
      <w:r>
        <w:rPr>
          <w:rFonts w:ascii="Arial" w:hAnsi="Arial" w:cs="Arial"/>
          <w:sz w:val="24"/>
          <w:szCs w:val="24"/>
        </w:rPr>
        <w:t>authority</w:t>
      </w:r>
      <w:r w:rsidR="00462617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462617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711906">
        <w:rPr>
          <w:rFonts w:ascii="Arial" w:hAnsi="Arial" w:cs="Arial"/>
          <w:sz w:val="24"/>
          <w:szCs w:val="24"/>
        </w:rPr>
        <w:t>to raise the LOB to 30% in fiscal 15-16 and 16-17</w:t>
      </w:r>
      <w:r>
        <w:rPr>
          <w:rFonts w:ascii="Arial" w:hAnsi="Arial" w:cs="Arial"/>
          <w:sz w:val="24"/>
          <w:szCs w:val="24"/>
        </w:rPr>
        <w:t xml:space="preserve">. </w:t>
      </w:r>
      <w:r w:rsidR="007A4B86" w:rsidRPr="001C2AA2">
        <w:rPr>
          <w:rFonts w:ascii="Arial" w:hAnsi="Arial" w:cs="Arial"/>
          <w:sz w:val="24"/>
          <w:szCs w:val="24"/>
        </w:rPr>
        <w:t xml:space="preserve">Motion </w:t>
      </w:r>
      <w:r w:rsidR="003705A0" w:rsidRPr="001C2AA2">
        <w:rPr>
          <w:rFonts w:ascii="Arial" w:hAnsi="Arial" w:cs="Arial"/>
          <w:sz w:val="24"/>
          <w:szCs w:val="24"/>
        </w:rPr>
        <w:t xml:space="preserve">carried </w:t>
      </w:r>
      <w:r>
        <w:rPr>
          <w:rFonts w:ascii="Arial" w:hAnsi="Arial" w:cs="Arial"/>
          <w:sz w:val="24"/>
          <w:szCs w:val="24"/>
        </w:rPr>
        <w:t>6-</w:t>
      </w:r>
      <w:r w:rsidR="00711906">
        <w:rPr>
          <w:rFonts w:ascii="Arial" w:hAnsi="Arial" w:cs="Arial"/>
          <w:sz w:val="24"/>
          <w:szCs w:val="24"/>
        </w:rPr>
        <w:t xml:space="preserve">1, with Helm voting against. 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237BE4" w:rsidRPr="001C2AA2" w:rsidRDefault="008506C1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 FILTERING</w:t>
      </w:r>
      <w:r w:rsidR="00F028AB">
        <w:rPr>
          <w:rFonts w:ascii="Arial" w:hAnsi="Arial" w:cs="Arial"/>
          <w:sz w:val="24"/>
          <w:szCs w:val="24"/>
        </w:rPr>
        <w:tab/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 w:rsidR="006C6C1D">
        <w:rPr>
          <w:rFonts w:ascii="Arial" w:hAnsi="Arial" w:cs="Arial"/>
          <w:sz w:val="24"/>
          <w:szCs w:val="24"/>
        </w:rPr>
        <w:t>Friederich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 </w:t>
      </w:r>
      <w:r>
        <w:rPr>
          <w:rFonts w:ascii="Arial" w:hAnsi="Arial" w:cs="Arial"/>
          <w:sz w:val="24"/>
          <w:szCs w:val="24"/>
        </w:rPr>
        <w:t>Durler,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237BE4" w:rsidRPr="001C2AA2">
        <w:rPr>
          <w:rFonts w:ascii="Arial" w:hAnsi="Arial" w:cs="Arial"/>
          <w:sz w:val="24"/>
          <w:szCs w:val="24"/>
        </w:rPr>
        <w:t>approve the</w:t>
      </w:r>
    </w:p>
    <w:p w:rsidR="002E0CAA" w:rsidRPr="006C6C1D" w:rsidRDefault="00462617" w:rsidP="008506C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60439">
        <w:rPr>
          <w:rFonts w:ascii="Arial" w:hAnsi="Arial" w:cs="Arial"/>
          <w:b/>
          <w:sz w:val="24"/>
          <w:szCs w:val="24"/>
        </w:rPr>
        <w:tab/>
      </w:r>
      <w:r w:rsidR="008506C1">
        <w:rPr>
          <w:rFonts w:ascii="Arial" w:hAnsi="Arial" w:cs="Arial"/>
          <w:sz w:val="24"/>
          <w:szCs w:val="24"/>
        </w:rPr>
        <w:t>Renewal for 3 years of Cisco Ironport in the amount of $50,447.88.</w:t>
      </w:r>
      <w:r w:rsidR="006C6C1D">
        <w:rPr>
          <w:rFonts w:ascii="Arial" w:hAnsi="Arial" w:cs="Arial"/>
          <w:sz w:val="24"/>
          <w:szCs w:val="24"/>
        </w:rPr>
        <w:t xml:space="preserve">  Motion carried</w:t>
      </w:r>
      <w:r>
        <w:rPr>
          <w:rFonts w:ascii="Arial" w:hAnsi="Arial" w:cs="Arial"/>
          <w:sz w:val="24"/>
          <w:szCs w:val="24"/>
        </w:rPr>
        <w:t xml:space="preserve"> </w:t>
      </w:r>
      <w:r w:rsidR="008506C1">
        <w:rPr>
          <w:rFonts w:ascii="Arial" w:hAnsi="Arial" w:cs="Arial"/>
          <w:sz w:val="24"/>
          <w:szCs w:val="24"/>
        </w:rPr>
        <w:t>7</w:t>
      </w:r>
      <w:r w:rsidR="006C6C1D">
        <w:rPr>
          <w:rFonts w:ascii="Arial" w:hAnsi="Arial" w:cs="Arial"/>
          <w:sz w:val="24"/>
          <w:szCs w:val="24"/>
        </w:rPr>
        <w:t>-0.</w:t>
      </w:r>
    </w:p>
    <w:p w:rsidR="00E66F89" w:rsidRDefault="00E66F89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 VIRUS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Motion by Helm, seconded by Durler, to approve to renewal </w:t>
      </w: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Trend Micro for 3 years in the amount of $51,062.22.  </w:t>
      </w: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Motion carried 7-0.</w:t>
      </w: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COPIERS</w:t>
      </w:r>
      <w:r>
        <w:rPr>
          <w:rFonts w:ascii="Arial" w:hAnsi="Arial" w:cs="Arial"/>
          <w:sz w:val="24"/>
          <w:szCs w:val="24"/>
        </w:rPr>
        <w:tab/>
        <w:t>1</w:t>
      </w:r>
      <w:r w:rsidR="00F028A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Motion by Friederich, seconded by Cauble, to approve the </w:t>
      </w: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purchase of 5 copiers in the amount of $56,300 from </w:t>
      </w:r>
    </w:p>
    <w:p w:rsidR="008506C1" w:rsidRP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Southern Office.  Motion carried 7-0.</w:t>
      </w:r>
    </w:p>
    <w:p w:rsidR="008506C1" w:rsidRPr="001C2AA2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8506C1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CHROME BOOKS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.Motion by Friederich, seconded by Kinser, to approve the purchase of 220 Chrome books in the amount of $78,317.80 from Sterling.  Motion carried 7-0.</w:t>
      </w:r>
    </w:p>
    <w:p w:rsidR="00802D6C" w:rsidRDefault="00802D6C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02D6C" w:rsidRDefault="00802D6C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LAPTOP DOCKING</w:t>
      </w:r>
      <w:r w:rsidR="00F028AB"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 xml:space="preserve">.Motion by Friederich, seconded by Cauble, to approve the </w:t>
      </w:r>
    </w:p>
    <w:p w:rsidR="00802D6C" w:rsidRPr="00802D6C" w:rsidRDefault="00802D6C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STATIONS</w:t>
      </w:r>
      <w:r w:rsidRPr="00802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 of 113 laptop docking stations in the amount of  $128,707 from Two Trees.  Motion carried 7-0</w:t>
      </w:r>
    </w:p>
    <w:p w:rsidR="00802D6C" w:rsidRPr="00802D6C" w:rsidRDefault="00802D6C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8506C1" w:rsidRP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POINT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.Motion by Friederich, seconded by Helm, to approve the 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CABLING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cabling for access points in the amount of $25,751.30 from Network Computer Solutions.  Motion carried 7-0.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925DF" w:rsidRP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AOSone 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.Motion by Kinser, seconded by Helm, to renew the annual 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MAINTENANCE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maintenance contract in the amount of $48,950.43 from AOS.  Motion carried 7-0.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AGREEMENT OF 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.Motion by Kinser, seconded by Cauble, to approve the </w:t>
      </w:r>
    </w:p>
    <w:p w:rsidR="005925DF" w:rsidRDefault="005925DF" w:rsidP="005925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Agreement of Articulation between Emporia State University </w:t>
      </w:r>
    </w:p>
    <w:p w:rsidR="005925DF" w:rsidRDefault="005925DF" w:rsidP="005925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BETWEEN EMU &amp;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USD 480 for the Early Childhood Unified master’s 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USD 480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program.  Motion carried 7-0.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925DF" w:rsidRP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BOUNDARY AND </w:t>
      </w:r>
      <w:r w:rsidR="00F028AB"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 xml:space="preserve">.Motion by Durler, seconded by Kinser, to approve retaining </w:t>
      </w:r>
    </w:p>
    <w:p w:rsidR="005925DF" w:rsidRP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DEMOGRAPHIC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RSP</w:t>
      </w:r>
      <w:r w:rsidR="00B94D5D">
        <w:rPr>
          <w:rFonts w:ascii="Arial" w:hAnsi="Arial" w:cs="Arial"/>
          <w:sz w:val="24"/>
          <w:szCs w:val="24"/>
        </w:rPr>
        <w:t xml:space="preserve"> Services, Overland Park, Kansas, to develop data </w:t>
      </w:r>
    </w:p>
    <w:p w:rsidR="005925DF" w:rsidRDefault="005925DF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ANALYSIS SERVICES</w:t>
      </w:r>
      <w:r w:rsidR="00B94D5D">
        <w:rPr>
          <w:rFonts w:ascii="Arial" w:hAnsi="Arial" w:cs="Arial"/>
          <w:b/>
          <w:sz w:val="24"/>
          <w:szCs w:val="24"/>
        </w:rPr>
        <w:tab/>
      </w:r>
      <w:r w:rsidR="00B94D5D">
        <w:rPr>
          <w:rFonts w:ascii="Arial" w:hAnsi="Arial" w:cs="Arial"/>
          <w:b/>
          <w:sz w:val="24"/>
          <w:szCs w:val="24"/>
        </w:rPr>
        <w:tab/>
      </w:r>
      <w:r w:rsidR="00B94D5D">
        <w:rPr>
          <w:rFonts w:ascii="Arial" w:hAnsi="Arial" w:cs="Arial"/>
          <w:sz w:val="24"/>
          <w:szCs w:val="24"/>
        </w:rPr>
        <w:t>reports to include enrollment projections, create new attendance boundaries, staffing needs and transition plans.  Motion carried 7-0.</w:t>
      </w:r>
    </w:p>
    <w:p w:rsid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B94D5D" w:rsidRP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SUMMER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.Motion by Cauble, seconded by Hatcher, to award the carpet</w:t>
      </w:r>
    </w:p>
    <w:p w:rsidR="00B94D5D" w:rsidRP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PROJECTS: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bid for LHS to Flooring America in the amount of $49,047.00.</w:t>
      </w:r>
    </w:p>
    <w:p w:rsid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CARPET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7-0.</w:t>
      </w:r>
    </w:p>
    <w:p w:rsid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51E14" w:rsidRPr="00B94D5D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SUMMER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.Motion by Helm, seconded by Hatcher, to award the bid to </w:t>
      </w:r>
    </w:p>
    <w:p w:rsidR="00E51E14" w:rsidRPr="00B94D5D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PROJECTS: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Southwest Glass and Door in the amount of $14,450.00.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WINDOWS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7-0.</w:t>
      </w:r>
    </w:p>
    <w:p w:rsid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E51E14" w:rsidRPr="00B94D5D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SUMMER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.Motion by Durler, seconded by Hatcher, to award the roofing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PROJECTS: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bid to D.V. Douglass Roofing Inc. in the amount of 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ROOFING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$179,102.00. Motion carried 7-0.</w:t>
      </w:r>
    </w:p>
    <w:p w:rsidR="00E51E14" w:rsidRDefault="00E51E14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E51E14" w:rsidRPr="00B94D5D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SUMMER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.Motion by Kinser, seconded by Cauble, to award item “A” to 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PROJECTS: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Southwest Glass in the amount of $8,355.  Award item “B, C 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DOORS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(Insulated), D, &amp; E” including, Option1, to Edelman-Lyon Company in the amount of $35,505.</w:t>
      </w:r>
      <w:r w:rsidRPr="00E51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7-0.</w:t>
      </w:r>
    </w:p>
    <w:p w:rsidR="00E51E14" w:rsidRDefault="00E51E14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E51E14" w:rsidRPr="00B94D5D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SUMMER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.Motion by Helm, seconded by Kinser, to award the </w:t>
      </w:r>
      <w:r w:rsidR="0066100E">
        <w:rPr>
          <w:rFonts w:ascii="Arial" w:hAnsi="Arial" w:cs="Arial"/>
          <w:sz w:val="24"/>
          <w:szCs w:val="24"/>
        </w:rPr>
        <w:t xml:space="preserve">concrete </w:t>
      </w:r>
    </w:p>
    <w:p w:rsidR="00E51E14" w:rsidRPr="0066100E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PROJECTS: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6100E">
        <w:rPr>
          <w:rFonts w:ascii="Arial" w:hAnsi="Arial" w:cs="Arial"/>
          <w:sz w:val="24"/>
          <w:szCs w:val="24"/>
        </w:rPr>
        <w:t xml:space="preserve">bid to Abbott Construction for the following unit price for </w:t>
      </w:r>
    </w:p>
    <w:p w:rsidR="00E51E14" w:rsidRDefault="00E51E14" w:rsidP="00E51E1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CONCRETE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6100E">
        <w:rPr>
          <w:rFonts w:ascii="Arial" w:hAnsi="Arial" w:cs="Arial"/>
          <w:sz w:val="24"/>
          <w:szCs w:val="24"/>
        </w:rPr>
        <w:t xml:space="preserve">concrete replacement with the total amount not to exceed $70,000: Sidewalk Work - $7.00 per sq. ft.; Drive/Parking - $9.00 per sq. ft. </w:t>
      </w:r>
      <w:r>
        <w:rPr>
          <w:rFonts w:ascii="Arial" w:hAnsi="Arial" w:cs="Arial"/>
          <w:sz w:val="24"/>
          <w:szCs w:val="24"/>
        </w:rPr>
        <w:t>Motion carried 7-0.</w:t>
      </w:r>
    </w:p>
    <w:p w:rsidR="00E51E14" w:rsidRDefault="00E51E14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6100E" w:rsidRDefault="00B94D5D" w:rsidP="0066100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BLACKBORD </w:t>
      </w:r>
      <w:r w:rsidR="0066100E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22</w:t>
      </w:r>
      <w:r w:rsidR="0066100E">
        <w:rPr>
          <w:rFonts w:ascii="Arial" w:hAnsi="Arial" w:cs="Arial"/>
          <w:sz w:val="24"/>
          <w:szCs w:val="24"/>
        </w:rPr>
        <w:t xml:space="preserve">.Motion by Friederich, seconded by Durler, to approve the </w:t>
      </w:r>
    </w:p>
    <w:p w:rsidR="0066100E" w:rsidRDefault="0066100E" w:rsidP="0066100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CONNECT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renewal of Blackboard Connect services in the amount of </w:t>
      </w:r>
    </w:p>
    <w:p w:rsidR="00B94D5D" w:rsidRPr="0066100E" w:rsidRDefault="0066100E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$11,907.43 per the attached quote.  Motion carried 7-0.</w:t>
      </w:r>
    </w:p>
    <w:p w:rsidR="00B94D5D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B94D5D" w:rsidRPr="00F028AB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</w:t>
      </w:r>
      <w:r w:rsidR="00F028AB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 xml:space="preserve">23.Motion by Friederich, seconded by Hatcher, to approve the </w:t>
      </w:r>
    </w:p>
    <w:p w:rsidR="00B94D5D" w:rsidRPr="00F028AB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</w:t>
      </w:r>
      <w:r w:rsidR="00F028AB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services provided by SWPRSC for the 15-16 school year</w:t>
      </w:r>
    </w:p>
    <w:p w:rsidR="00B94D5D" w:rsidRPr="00F028AB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OPPORTUNITES</w:t>
      </w:r>
      <w:r w:rsidR="00F028AB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for the cost of $16,580.00.  Motion carried 7-0.</w:t>
      </w:r>
    </w:p>
    <w:p w:rsidR="005925DF" w:rsidRDefault="00B94D5D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SWPRSC</w:t>
      </w:r>
    </w:p>
    <w:p w:rsidR="00802D6C" w:rsidRDefault="00802D6C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7A4B86" w:rsidRPr="001C2AA2" w:rsidRDefault="00CE6A26" w:rsidP="00575E7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last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24</w:t>
      </w:r>
      <w:r w:rsidRPr="006C6C1D">
        <w:rPr>
          <w:rFonts w:ascii="Arial" w:hAnsi="Arial" w:cs="Arial"/>
          <w:sz w:val="24"/>
          <w:szCs w:val="24"/>
        </w:rPr>
        <w:t xml:space="preserve">. Motion by </w:t>
      </w:r>
      <w:r>
        <w:rPr>
          <w:rFonts w:ascii="Arial" w:hAnsi="Arial" w:cs="Arial"/>
          <w:sz w:val="24"/>
          <w:szCs w:val="24"/>
        </w:rPr>
        <w:t>Friederich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Durler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F028AB" w:rsidRPr="00F028AB">
        <w:rPr>
          <w:rFonts w:ascii="Arial" w:hAnsi="Arial" w:cs="Arial"/>
          <w:sz w:val="24"/>
          <w:szCs w:val="24"/>
        </w:rPr>
        <w:t xml:space="preserve">30 minutes at 7:45pm for the purpose of consultation with an attorney for the body or agency which would be deemed privileged in attorney-client relationship; in order to protect attorney-client privilege, and the public interest and matters relating to employer-employee </w:t>
      </w:r>
      <w:r w:rsidR="00F028AB" w:rsidRPr="00F028AB">
        <w:rPr>
          <w:rFonts w:ascii="Arial" w:hAnsi="Arial" w:cs="Arial"/>
          <w:sz w:val="24"/>
          <w:szCs w:val="24"/>
        </w:rPr>
        <w:lastRenderedPageBreak/>
        <w:t>negotiations whether or not in consultation with the representative or representatives of the body or agency; in order to protect the district's right to the confidentiality of its negotiating positions, and the public interest.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>
        <w:rPr>
          <w:rFonts w:ascii="Arial" w:hAnsi="Arial" w:cs="Arial"/>
          <w:sz w:val="24"/>
          <w:szCs w:val="24"/>
        </w:rPr>
        <w:t>, Clay,</w:t>
      </w:r>
      <w:r w:rsidRPr="006C6C1D">
        <w:rPr>
          <w:rFonts w:ascii="Arial" w:hAnsi="Arial" w:cs="Arial"/>
          <w:sz w:val="24"/>
          <w:szCs w:val="24"/>
        </w:rPr>
        <w:t xml:space="preserve"> and Yoxall 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F028AB">
        <w:rPr>
          <w:rFonts w:ascii="Arial" w:hAnsi="Arial" w:cs="Arial"/>
          <w:sz w:val="24"/>
          <w:szCs w:val="24"/>
        </w:rPr>
        <w:t>urned to regular session at 8:15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6C6C1D" w:rsidRDefault="006C6C1D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25</w:t>
      </w:r>
      <w:r w:rsidRPr="001C2AA2">
        <w:rPr>
          <w:rFonts w:ascii="Arial" w:hAnsi="Arial" w:cs="Arial"/>
          <w:sz w:val="24"/>
          <w:szCs w:val="24"/>
        </w:rPr>
        <w:t>.</w:t>
      </w:r>
      <w:r w:rsidR="005135A9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F028AB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6C6C1D">
        <w:rPr>
          <w:rFonts w:ascii="Arial" w:hAnsi="Arial" w:cs="Arial"/>
          <w:sz w:val="24"/>
          <w:szCs w:val="24"/>
        </w:rPr>
        <w:t xml:space="preserve"> Helm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F028AB">
        <w:rPr>
          <w:rFonts w:ascii="Arial" w:hAnsi="Arial" w:cs="Arial"/>
          <w:sz w:val="24"/>
          <w:szCs w:val="24"/>
        </w:rPr>
        <w:t>8:17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 xml:space="preserve">pm.  Motion carried </w:t>
      </w:r>
      <w:r w:rsidR="00F028AB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AB" w:rsidRDefault="00F028AB" w:rsidP="00F20D5A">
      <w:pPr>
        <w:spacing w:after="0" w:line="240" w:lineRule="auto"/>
      </w:pPr>
      <w:r>
        <w:separator/>
      </w:r>
    </w:p>
  </w:endnote>
  <w:endnote w:type="continuationSeparator" w:id="0">
    <w:p w:rsidR="00F028AB" w:rsidRDefault="00F028AB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AB" w:rsidRDefault="00F028AB" w:rsidP="00F20D5A">
      <w:pPr>
        <w:spacing w:after="0" w:line="240" w:lineRule="auto"/>
      </w:pPr>
      <w:r>
        <w:separator/>
      </w:r>
    </w:p>
  </w:footnote>
  <w:footnote w:type="continuationSeparator" w:id="0">
    <w:p w:rsidR="00F028AB" w:rsidRDefault="00F028AB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028AB" w:rsidRDefault="00F028A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F028AB" w:rsidRPr="00F20D5A" w:rsidRDefault="00F028AB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May 18, 2015</w:t>
        </w:r>
      </w:p>
      <w:p w:rsidR="00F028AB" w:rsidRPr="00F20D5A" w:rsidRDefault="00F028A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946ED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946ED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F028AB" w:rsidRPr="00F20D5A" w:rsidRDefault="00F028A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21BC"/>
    <w:rsid w:val="00027EE1"/>
    <w:rsid w:val="00033045"/>
    <w:rsid w:val="000571C4"/>
    <w:rsid w:val="000578FB"/>
    <w:rsid w:val="0006210A"/>
    <w:rsid w:val="00062580"/>
    <w:rsid w:val="00064678"/>
    <w:rsid w:val="000678B0"/>
    <w:rsid w:val="00084847"/>
    <w:rsid w:val="000946ED"/>
    <w:rsid w:val="000B7B7D"/>
    <w:rsid w:val="000C26CE"/>
    <w:rsid w:val="000D79A8"/>
    <w:rsid w:val="000E3832"/>
    <w:rsid w:val="000E6DEF"/>
    <w:rsid w:val="0011312D"/>
    <w:rsid w:val="00136CF5"/>
    <w:rsid w:val="001706F1"/>
    <w:rsid w:val="00177F78"/>
    <w:rsid w:val="001854D8"/>
    <w:rsid w:val="00185C48"/>
    <w:rsid w:val="00193407"/>
    <w:rsid w:val="001B5F40"/>
    <w:rsid w:val="001C1F1B"/>
    <w:rsid w:val="001C2AA2"/>
    <w:rsid w:val="001C31EF"/>
    <w:rsid w:val="001C5AD9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71970"/>
    <w:rsid w:val="00274A79"/>
    <w:rsid w:val="0028599F"/>
    <w:rsid w:val="002A4ABE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11381"/>
    <w:rsid w:val="00424E34"/>
    <w:rsid w:val="004416A4"/>
    <w:rsid w:val="00454EDA"/>
    <w:rsid w:val="00460439"/>
    <w:rsid w:val="00462617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414BE"/>
    <w:rsid w:val="005726F1"/>
    <w:rsid w:val="00575E77"/>
    <w:rsid w:val="00575F1F"/>
    <w:rsid w:val="005816F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6936"/>
    <w:rsid w:val="00607EEC"/>
    <w:rsid w:val="00607F95"/>
    <w:rsid w:val="00614DFC"/>
    <w:rsid w:val="0062565B"/>
    <w:rsid w:val="0066100E"/>
    <w:rsid w:val="00673AA1"/>
    <w:rsid w:val="00681284"/>
    <w:rsid w:val="0068770E"/>
    <w:rsid w:val="006878C4"/>
    <w:rsid w:val="006A1BAE"/>
    <w:rsid w:val="006B5977"/>
    <w:rsid w:val="006C6C1D"/>
    <w:rsid w:val="006D27BA"/>
    <w:rsid w:val="006E7118"/>
    <w:rsid w:val="006F1253"/>
    <w:rsid w:val="006F251E"/>
    <w:rsid w:val="006F3AB9"/>
    <w:rsid w:val="006F58ED"/>
    <w:rsid w:val="006F6F95"/>
    <w:rsid w:val="00704564"/>
    <w:rsid w:val="00711906"/>
    <w:rsid w:val="0071395A"/>
    <w:rsid w:val="00714BD0"/>
    <w:rsid w:val="00730065"/>
    <w:rsid w:val="007413D9"/>
    <w:rsid w:val="00743256"/>
    <w:rsid w:val="00747FD6"/>
    <w:rsid w:val="007605A8"/>
    <w:rsid w:val="00760FF6"/>
    <w:rsid w:val="00762562"/>
    <w:rsid w:val="007714AD"/>
    <w:rsid w:val="00775793"/>
    <w:rsid w:val="00782DBE"/>
    <w:rsid w:val="00792080"/>
    <w:rsid w:val="007958D0"/>
    <w:rsid w:val="00797AD8"/>
    <w:rsid w:val="007A4B86"/>
    <w:rsid w:val="007A7928"/>
    <w:rsid w:val="007B23CB"/>
    <w:rsid w:val="007B2AF7"/>
    <w:rsid w:val="007B5636"/>
    <w:rsid w:val="007C7D2C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5962"/>
    <w:rsid w:val="008479D6"/>
    <w:rsid w:val="008506C1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4224"/>
    <w:rsid w:val="009049B9"/>
    <w:rsid w:val="009073A0"/>
    <w:rsid w:val="00910452"/>
    <w:rsid w:val="00923A15"/>
    <w:rsid w:val="009422B0"/>
    <w:rsid w:val="00953B55"/>
    <w:rsid w:val="00954B48"/>
    <w:rsid w:val="0096265C"/>
    <w:rsid w:val="00974C12"/>
    <w:rsid w:val="00995E3E"/>
    <w:rsid w:val="009C441F"/>
    <w:rsid w:val="009D4ED2"/>
    <w:rsid w:val="009D5BC6"/>
    <w:rsid w:val="009D600D"/>
    <w:rsid w:val="009E5F4E"/>
    <w:rsid w:val="009F16DE"/>
    <w:rsid w:val="00A014E9"/>
    <w:rsid w:val="00A044AF"/>
    <w:rsid w:val="00A14F0B"/>
    <w:rsid w:val="00A165DF"/>
    <w:rsid w:val="00A24DCA"/>
    <w:rsid w:val="00A25DA6"/>
    <w:rsid w:val="00A431D5"/>
    <w:rsid w:val="00A525BD"/>
    <w:rsid w:val="00A667F4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C30"/>
    <w:rsid w:val="00B17A97"/>
    <w:rsid w:val="00B2559B"/>
    <w:rsid w:val="00B3446E"/>
    <w:rsid w:val="00B35BF5"/>
    <w:rsid w:val="00B51B77"/>
    <w:rsid w:val="00B565E1"/>
    <w:rsid w:val="00B60EDC"/>
    <w:rsid w:val="00B62EC8"/>
    <w:rsid w:val="00B75910"/>
    <w:rsid w:val="00B81336"/>
    <w:rsid w:val="00B91034"/>
    <w:rsid w:val="00B94D5D"/>
    <w:rsid w:val="00B9519E"/>
    <w:rsid w:val="00B958F3"/>
    <w:rsid w:val="00BA6BC3"/>
    <w:rsid w:val="00BB0AF8"/>
    <w:rsid w:val="00BE4201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2B2F"/>
    <w:rsid w:val="00C75B71"/>
    <w:rsid w:val="00C808A2"/>
    <w:rsid w:val="00CB7BA5"/>
    <w:rsid w:val="00CC2BB0"/>
    <w:rsid w:val="00CC591B"/>
    <w:rsid w:val="00CC7087"/>
    <w:rsid w:val="00CD2997"/>
    <w:rsid w:val="00CD4EE3"/>
    <w:rsid w:val="00CE6A26"/>
    <w:rsid w:val="00CE6B85"/>
    <w:rsid w:val="00D06452"/>
    <w:rsid w:val="00D1184D"/>
    <w:rsid w:val="00D11A36"/>
    <w:rsid w:val="00D2379F"/>
    <w:rsid w:val="00D44B58"/>
    <w:rsid w:val="00D5405E"/>
    <w:rsid w:val="00D5459B"/>
    <w:rsid w:val="00D6230A"/>
    <w:rsid w:val="00D64722"/>
    <w:rsid w:val="00D65400"/>
    <w:rsid w:val="00D80CE0"/>
    <w:rsid w:val="00D82C68"/>
    <w:rsid w:val="00D91350"/>
    <w:rsid w:val="00D92D2A"/>
    <w:rsid w:val="00D94644"/>
    <w:rsid w:val="00DC6ACC"/>
    <w:rsid w:val="00DD304C"/>
    <w:rsid w:val="00DE1213"/>
    <w:rsid w:val="00E04239"/>
    <w:rsid w:val="00E2784E"/>
    <w:rsid w:val="00E41D39"/>
    <w:rsid w:val="00E502A8"/>
    <w:rsid w:val="00E51E14"/>
    <w:rsid w:val="00E66F89"/>
    <w:rsid w:val="00E8350A"/>
    <w:rsid w:val="00E879F5"/>
    <w:rsid w:val="00E87DE0"/>
    <w:rsid w:val="00E91126"/>
    <w:rsid w:val="00EA36F1"/>
    <w:rsid w:val="00F028AB"/>
    <w:rsid w:val="00F03093"/>
    <w:rsid w:val="00F124BE"/>
    <w:rsid w:val="00F20D5A"/>
    <w:rsid w:val="00F20F5E"/>
    <w:rsid w:val="00F24EF2"/>
    <w:rsid w:val="00F36233"/>
    <w:rsid w:val="00F50E5C"/>
    <w:rsid w:val="00F5793B"/>
    <w:rsid w:val="00F7247E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B56B-8BD5-46BF-BF09-5B70685D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472F658B</Template>
  <TotalTime>191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4</cp:revision>
  <cp:lastPrinted>2015-05-19T20:36:00Z</cp:lastPrinted>
  <dcterms:created xsi:type="dcterms:W3CDTF">2015-05-19T14:43:00Z</dcterms:created>
  <dcterms:modified xsi:type="dcterms:W3CDTF">2015-05-19T20:37:00Z</dcterms:modified>
</cp:coreProperties>
</file>