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836CF7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April 20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 xml:space="preserve">Mr. </w:t>
      </w:r>
      <w:r w:rsidR="003D3030">
        <w:rPr>
          <w:rFonts w:ascii="Arial" w:hAnsi="Arial" w:cs="Arial"/>
          <w:sz w:val="24"/>
          <w:szCs w:val="24"/>
        </w:rPr>
        <w:t>Chris Jewell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3D3030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 </w:t>
      </w:r>
      <w:r w:rsidR="001F3A6E" w:rsidRPr="001C2AA2">
        <w:rPr>
          <w:rFonts w:ascii="Arial" w:hAnsi="Arial" w:cs="Arial"/>
          <w:sz w:val="24"/>
          <w:szCs w:val="24"/>
        </w:rPr>
        <w:t xml:space="preserve">Mr. </w:t>
      </w:r>
      <w:r w:rsidR="0006210A" w:rsidRPr="001C2AA2">
        <w:rPr>
          <w:rFonts w:ascii="Arial" w:hAnsi="Arial" w:cs="Arial"/>
          <w:sz w:val="24"/>
          <w:szCs w:val="24"/>
        </w:rPr>
        <w:t>Delvin Kinser</w:t>
      </w:r>
      <w:r w:rsidR="00B565E1" w:rsidRPr="001C2AA2">
        <w:rPr>
          <w:rFonts w:ascii="Arial" w:hAnsi="Arial" w:cs="Arial"/>
          <w:sz w:val="24"/>
          <w:szCs w:val="24"/>
        </w:rPr>
        <w:t>,</w:t>
      </w:r>
      <w:r w:rsidR="00813644">
        <w:rPr>
          <w:rFonts w:ascii="Arial" w:hAnsi="Arial" w:cs="Arial"/>
          <w:sz w:val="24"/>
          <w:szCs w:val="24"/>
        </w:rPr>
        <w:t xml:space="preserve"> Mr. Nick Hatcher,</w:t>
      </w:r>
      <w:r w:rsidR="00B565E1" w:rsidRPr="001C2AA2">
        <w:rPr>
          <w:rFonts w:ascii="Arial" w:hAnsi="Arial" w:cs="Arial"/>
          <w:sz w:val="24"/>
          <w:szCs w:val="24"/>
        </w:rPr>
        <w:t xml:space="preserve"> </w:t>
      </w:r>
      <w:r w:rsidR="00FF1B2A" w:rsidRPr="001C2AA2">
        <w:rPr>
          <w:rFonts w:ascii="Arial" w:hAnsi="Arial" w:cs="Arial"/>
          <w:sz w:val="24"/>
          <w:szCs w:val="24"/>
        </w:rPr>
        <w:t xml:space="preserve">Mr. Steve Helm, </w:t>
      </w:r>
      <w:r w:rsidR="00813644">
        <w:rPr>
          <w:rFonts w:ascii="Arial" w:hAnsi="Arial" w:cs="Arial"/>
          <w:sz w:val="24"/>
          <w:szCs w:val="24"/>
        </w:rPr>
        <w:t xml:space="preserve">Mr. Matt </w:t>
      </w:r>
      <w:r w:rsidR="003D3030">
        <w:rPr>
          <w:rFonts w:ascii="Arial" w:hAnsi="Arial" w:cs="Arial"/>
          <w:sz w:val="24"/>
          <w:szCs w:val="24"/>
        </w:rPr>
        <w:t>Friederich</w:t>
      </w:r>
      <w:r w:rsidR="00813644">
        <w:rPr>
          <w:rFonts w:ascii="Arial" w:hAnsi="Arial" w:cs="Arial"/>
          <w:sz w:val="24"/>
          <w:szCs w:val="24"/>
        </w:rPr>
        <w:t xml:space="preserve">, </w:t>
      </w:r>
      <w:r w:rsidR="0031054B" w:rsidRPr="001C2AA2">
        <w:rPr>
          <w:rFonts w:ascii="Arial" w:hAnsi="Arial" w:cs="Arial"/>
          <w:sz w:val="24"/>
          <w:szCs w:val="24"/>
        </w:rPr>
        <w:t>and Mr. Stewart Cauble</w:t>
      </w:r>
      <w:r w:rsidR="0028599F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9E5F4E" w:rsidRPr="001C2AA2">
        <w:rPr>
          <w:rFonts w:ascii="Arial" w:hAnsi="Arial" w:cs="Arial"/>
          <w:sz w:val="24"/>
          <w:szCs w:val="24"/>
        </w:rPr>
        <w:t xml:space="preserve">Mr. Mike Rogg, </w:t>
      </w:r>
      <w:r w:rsidR="00813644">
        <w:rPr>
          <w:rFonts w:ascii="Arial" w:hAnsi="Arial" w:cs="Arial"/>
          <w:sz w:val="24"/>
          <w:szCs w:val="24"/>
        </w:rPr>
        <w:t xml:space="preserve">and Mrs. </w:t>
      </w:r>
      <w:r w:rsidR="003D3030">
        <w:rPr>
          <w:rFonts w:ascii="Arial" w:hAnsi="Arial" w:cs="Arial"/>
          <w:sz w:val="24"/>
          <w:szCs w:val="24"/>
        </w:rPr>
        <w:t>Lana Evans</w:t>
      </w:r>
      <w:r w:rsidR="007C7D2C"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3D3030">
        <w:rPr>
          <w:rFonts w:ascii="Arial" w:hAnsi="Arial" w:cs="Arial"/>
          <w:sz w:val="24"/>
          <w:szCs w:val="24"/>
        </w:rPr>
        <w:t>Mrs. Joy Plummer</w:t>
      </w:r>
      <w:r w:rsidRPr="001C2AA2">
        <w:rPr>
          <w:rFonts w:ascii="Arial" w:hAnsi="Arial" w:cs="Arial"/>
          <w:sz w:val="24"/>
          <w:szCs w:val="24"/>
        </w:rPr>
        <w:t xml:space="preserve"> led the opening prayer.</w:t>
      </w:r>
    </w:p>
    <w:p w:rsidR="003D3030" w:rsidRPr="001C2AA2" w:rsidRDefault="003D3030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D3030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Mr. Matt Durler arrived at 6:32 pm.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B958F3" w:rsidRPr="001C2AA2">
        <w:rPr>
          <w:rFonts w:ascii="Arial" w:hAnsi="Arial" w:cs="Arial"/>
          <w:sz w:val="24"/>
          <w:szCs w:val="24"/>
        </w:rPr>
        <w:t>1.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3D3030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3D3030">
        <w:rPr>
          <w:rFonts w:ascii="Arial" w:hAnsi="Arial" w:cs="Arial"/>
          <w:sz w:val="24"/>
          <w:szCs w:val="24"/>
        </w:rPr>
        <w:t xml:space="preserve"> Durler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1F3A6E" w:rsidRPr="001C2AA2" w:rsidRDefault="004007A0" w:rsidP="004007A0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3D3030">
        <w:rPr>
          <w:rFonts w:ascii="Arial" w:hAnsi="Arial" w:cs="Arial"/>
          <w:sz w:val="24"/>
          <w:szCs w:val="24"/>
        </w:rPr>
        <w:t>April 6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813644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8C6823" w:rsidRPr="001C2AA2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3D3030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775793">
        <w:rPr>
          <w:rFonts w:ascii="Arial" w:hAnsi="Arial" w:cs="Arial"/>
          <w:sz w:val="24"/>
          <w:szCs w:val="24"/>
        </w:rPr>
        <w:t xml:space="preserve"> </w:t>
      </w:r>
      <w:r w:rsidR="003D3030">
        <w:rPr>
          <w:rFonts w:ascii="Arial" w:hAnsi="Arial" w:cs="Arial"/>
          <w:sz w:val="24"/>
          <w:szCs w:val="24"/>
        </w:rPr>
        <w:t>Cauble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Pr="001C2AA2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14F14" w:rsidRPr="001C2AA2">
        <w:rPr>
          <w:rFonts w:ascii="Arial" w:hAnsi="Arial" w:cs="Arial"/>
          <w:sz w:val="24"/>
          <w:szCs w:val="24"/>
        </w:rPr>
        <w:t>.</w:t>
      </w:r>
      <w:proofErr w:type="gramEnd"/>
      <w:r w:rsidR="00214F14" w:rsidRPr="001C2AA2">
        <w:rPr>
          <w:rFonts w:ascii="Arial" w:hAnsi="Arial" w:cs="Arial"/>
          <w:sz w:val="24"/>
          <w:szCs w:val="24"/>
        </w:rPr>
        <w:t xml:space="preserve">  Motion carried </w:t>
      </w:r>
      <w:r w:rsidR="00813644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28599F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 xml:space="preserve"> </w:t>
      </w:r>
    </w:p>
    <w:p w:rsidR="003D3030" w:rsidRDefault="00A7296A" w:rsidP="00A7296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COMMENTS FROM</w:t>
      </w:r>
      <w:r w:rsidR="008C6823" w:rsidRPr="001C2AA2">
        <w:rPr>
          <w:rFonts w:ascii="Arial" w:hAnsi="Arial" w:cs="Arial"/>
          <w:sz w:val="24"/>
          <w:szCs w:val="24"/>
        </w:rPr>
        <w:tab/>
        <w:t>3</w:t>
      </w:r>
      <w:r w:rsidR="00FC7F5E" w:rsidRPr="001C2AA2">
        <w:rPr>
          <w:rFonts w:ascii="Arial" w:hAnsi="Arial" w:cs="Arial"/>
          <w:sz w:val="24"/>
          <w:szCs w:val="24"/>
        </w:rPr>
        <w:t>.</w:t>
      </w:r>
      <w:proofErr w:type="gramEnd"/>
      <w:r w:rsidR="00FC7F5E" w:rsidRPr="001C2AA2">
        <w:rPr>
          <w:rFonts w:ascii="Arial" w:hAnsi="Arial" w:cs="Arial"/>
          <w:sz w:val="24"/>
          <w:szCs w:val="24"/>
        </w:rPr>
        <w:tab/>
        <w:t xml:space="preserve">LNEA Report – </w:t>
      </w:r>
      <w:r w:rsidR="00813644">
        <w:rPr>
          <w:rFonts w:ascii="Arial" w:hAnsi="Arial" w:cs="Arial"/>
          <w:sz w:val="24"/>
          <w:szCs w:val="24"/>
        </w:rPr>
        <w:t xml:space="preserve">Daniel Minde – </w:t>
      </w:r>
      <w:proofErr w:type="spellStart"/>
      <w:r w:rsidR="003D3030">
        <w:rPr>
          <w:rFonts w:ascii="Arial" w:hAnsi="Arial" w:cs="Arial"/>
          <w:sz w:val="24"/>
          <w:szCs w:val="24"/>
        </w:rPr>
        <w:t>Chairish</w:t>
      </w:r>
      <w:proofErr w:type="spellEnd"/>
      <w:r w:rsidR="003D3030">
        <w:rPr>
          <w:rFonts w:ascii="Arial" w:hAnsi="Arial" w:cs="Arial"/>
          <w:sz w:val="24"/>
          <w:szCs w:val="24"/>
        </w:rPr>
        <w:t xml:space="preserve"> the Children </w:t>
      </w:r>
    </w:p>
    <w:p w:rsidR="00A7296A" w:rsidRPr="001C2AA2" w:rsidRDefault="003D3030" w:rsidP="00A7296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THE FLOOR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fundraiser</w:t>
      </w:r>
    </w:p>
    <w:p w:rsidR="00B565E1" w:rsidRPr="001C2AA2" w:rsidRDefault="009E5F4E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</w:p>
    <w:p w:rsidR="007413D9" w:rsidRDefault="00B565E1" w:rsidP="00E835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GOOD THINGS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8C6823" w:rsidRPr="001C2AA2">
        <w:rPr>
          <w:rFonts w:ascii="Arial" w:hAnsi="Arial" w:cs="Arial"/>
          <w:sz w:val="24"/>
          <w:szCs w:val="24"/>
        </w:rPr>
        <w:t>4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 w:rsidR="00813644">
        <w:rPr>
          <w:rFonts w:ascii="Arial" w:hAnsi="Arial" w:cs="Arial"/>
          <w:sz w:val="24"/>
          <w:szCs w:val="24"/>
        </w:rPr>
        <w:t xml:space="preserve">Teacher of the Month – </w:t>
      </w:r>
      <w:r w:rsidR="00F20F5E">
        <w:rPr>
          <w:rFonts w:ascii="Arial" w:hAnsi="Arial" w:cs="Arial"/>
          <w:sz w:val="24"/>
          <w:szCs w:val="24"/>
        </w:rPr>
        <w:t>Michael Johnson</w:t>
      </w:r>
    </w:p>
    <w:p w:rsidR="00813644" w:rsidRPr="001C2AA2" w:rsidRDefault="00813644" w:rsidP="00E835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F5E">
        <w:rPr>
          <w:rFonts w:ascii="Arial" w:hAnsi="Arial" w:cs="Arial"/>
          <w:sz w:val="24"/>
          <w:szCs w:val="24"/>
        </w:rPr>
        <w:t>Garfield – Art Show</w:t>
      </w:r>
    </w:p>
    <w:p w:rsidR="00A7296A" w:rsidRPr="001C2AA2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483415" w:rsidRPr="00C45B7A" w:rsidRDefault="00483415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SUPERINTENDENT’S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9E5F4E" w:rsidRDefault="00483415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REPORT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 xml:space="preserve">a. </w:t>
      </w:r>
      <w:r w:rsidR="001C31EF">
        <w:rPr>
          <w:rFonts w:ascii="Arial" w:hAnsi="Arial" w:cs="Arial"/>
          <w:sz w:val="24"/>
          <w:szCs w:val="24"/>
        </w:rPr>
        <w:t>Facility Planning</w:t>
      </w:r>
    </w:p>
    <w:p w:rsidR="001C31EF" w:rsidRDefault="00C45B7A" w:rsidP="00F20F5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b. </w:t>
      </w:r>
      <w:r w:rsidR="00F20F5E">
        <w:rPr>
          <w:rFonts w:ascii="Arial" w:hAnsi="Arial" w:cs="Arial"/>
          <w:sz w:val="24"/>
          <w:szCs w:val="24"/>
        </w:rPr>
        <w:t>KASB Board Workshop</w:t>
      </w:r>
    </w:p>
    <w:p w:rsidR="00F20F5E" w:rsidRDefault="00F20F5E" w:rsidP="00F20F5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Recruiting</w:t>
      </w:r>
    </w:p>
    <w:p w:rsidR="00F20F5E" w:rsidRPr="00C45B7A" w:rsidRDefault="00F20F5E" w:rsidP="00F20F5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Data Training</w:t>
      </w:r>
    </w:p>
    <w:p w:rsidR="00483415" w:rsidRPr="001C2AA2" w:rsidRDefault="004A31D7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DEPUTY</w:t>
      </w:r>
      <w:r w:rsidRPr="001C2AA2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511F83" w:rsidRPr="001C2AA2" w:rsidRDefault="00AA0590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SUPERINTENDENT’S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F20F5E">
        <w:rPr>
          <w:rFonts w:ascii="Arial" w:hAnsi="Arial" w:cs="Arial"/>
          <w:sz w:val="24"/>
          <w:szCs w:val="24"/>
        </w:rPr>
        <w:t>Building Bridges</w:t>
      </w:r>
    </w:p>
    <w:p w:rsidR="00953B55" w:rsidRPr="00F20F5E" w:rsidRDefault="00FF1B2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REPORT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20F5E">
        <w:rPr>
          <w:rFonts w:ascii="Arial" w:hAnsi="Arial" w:cs="Arial"/>
          <w:sz w:val="24"/>
          <w:szCs w:val="24"/>
        </w:rPr>
        <w:t>b. Project Lead the Way Update</w:t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2F2798" w:rsidRPr="001C2AA2" w:rsidRDefault="002F2798" w:rsidP="0076256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DIRECTOR OF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242E83" w:rsidRPr="00242E83" w:rsidRDefault="002F2798" w:rsidP="00F20F5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BUSINESS REPORT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F20F5E">
        <w:rPr>
          <w:rFonts w:ascii="Arial" w:hAnsi="Arial" w:cs="Arial"/>
          <w:sz w:val="24"/>
          <w:szCs w:val="24"/>
        </w:rPr>
        <w:t>LOB</w:t>
      </w:r>
      <w:r w:rsidR="00424E34">
        <w:rPr>
          <w:rFonts w:ascii="Arial" w:hAnsi="Arial" w:cs="Arial"/>
          <w:sz w:val="24"/>
          <w:szCs w:val="24"/>
        </w:rPr>
        <w:t xml:space="preserve"> discussion </w:t>
      </w:r>
    </w:p>
    <w:p w:rsidR="00953B55" w:rsidRPr="001C2AA2" w:rsidRDefault="00953B55" w:rsidP="009E5F4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E8350A" w:rsidRPr="001C2AA2" w:rsidRDefault="00E8350A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DIRECTOR OF </w:t>
      </w:r>
      <w:r w:rsidRPr="001C2AA2">
        <w:rPr>
          <w:rFonts w:ascii="Arial" w:hAnsi="Arial" w:cs="Arial"/>
          <w:sz w:val="24"/>
          <w:szCs w:val="24"/>
        </w:rPr>
        <w:tab/>
        <w:t>Mr</w:t>
      </w:r>
      <w:r w:rsidR="00424E34">
        <w:rPr>
          <w:rFonts w:ascii="Arial" w:hAnsi="Arial" w:cs="Arial"/>
          <w:sz w:val="24"/>
          <w:szCs w:val="24"/>
        </w:rPr>
        <w:t>s</w:t>
      </w:r>
      <w:r w:rsidRPr="001C2AA2">
        <w:rPr>
          <w:rFonts w:ascii="Arial" w:hAnsi="Arial" w:cs="Arial"/>
          <w:sz w:val="24"/>
          <w:szCs w:val="24"/>
        </w:rPr>
        <w:t xml:space="preserve">. </w:t>
      </w:r>
      <w:r w:rsidR="00424E34">
        <w:rPr>
          <w:rFonts w:ascii="Arial" w:hAnsi="Arial" w:cs="Arial"/>
          <w:sz w:val="24"/>
          <w:szCs w:val="24"/>
        </w:rPr>
        <w:t xml:space="preserve">Lana Evans </w:t>
      </w:r>
      <w:r w:rsidRPr="001C2AA2">
        <w:rPr>
          <w:rFonts w:ascii="Arial" w:hAnsi="Arial" w:cs="Arial"/>
          <w:sz w:val="24"/>
          <w:szCs w:val="24"/>
        </w:rPr>
        <w:t>presented the following for information:</w:t>
      </w:r>
    </w:p>
    <w:p w:rsidR="00E8350A" w:rsidRDefault="00424E34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AND</w:t>
      </w:r>
      <w:r w:rsidR="00E8350A" w:rsidRPr="001C2AA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350A" w:rsidRPr="001C2AA2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Curriculum Council</w:t>
      </w:r>
    </w:p>
    <w:p w:rsidR="00424E34" w:rsidRPr="00424E34" w:rsidRDefault="00424E34" w:rsidP="00424E3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STAFF DEVL.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ELA Unit Revisions</w:t>
      </w:r>
    </w:p>
    <w:p w:rsidR="00424E34" w:rsidRPr="001C2AA2" w:rsidRDefault="00424E34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953B55" w:rsidRPr="001C2AA2" w:rsidRDefault="00760FF6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 w:rsidR="00953B55" w:rsidRPr="001C2AA2">
        <w:rPr>
          <w:rFonts w:ascii="Arial" w:hAnsi="Arial" w:cs="Arial"/>
          <w:b/>
          <w:sz w:val="24"/>
          <w:szCs w:val="24"/>
        </w:rPr>
        <w:t xml:space="preserve"> </w:t>
      </w:r>
      <w:r w:rsidR="00953B55" w:rsidRPr="001C2AA2">
        <w:rPr>
          <w:rFonts w:ascii="Arial" w:hAnsi="Arial" w:cs="Arial"/>
          <w:sz w:val="24"/>
          <w:szCs w:val="24"/>
        </w:rPr>
        <w:tab/>
      </w:r>
      <w:r w:rsidR="00801C86">
        <w:rPr>
          <w:rFonts w:ascii="Arial" w:hAnsi="Arial" w:cs="Arial"/>
          <w:sz w:val="24"/>
          <w:szCs w:val="24"/>
        </w:rPr>
        <w:t>The following i</w:t>
      </w:r>
      <w:r w:rsidR="00424E34">
        <w:rPr>
          <w:rFonts w:ascii="Arial" w:hAnsi="Arial" w:cs="Arial"/>
          <w:sz w:val="24"/>
          <w:szCs w:val="24"/>
        </w:rPr>
        <w:t>nformation was presented for Mrs. Sheri King</w:t>
      </w:r>
      <w:r w:rsidR="00953B55" w:rsidRPr="001C2AA2">
        <w:rPr>
          <w:rFonts w:ascii="Arial" w:hAnsi="Arial" w:cs="Arial"/>
          <w:sz w:val="24"/>
          <w:szCs w:val="24"/>
        </w:rPr>
        <w:t>:</w:t>
      </w:r>
    </w:p>
    <w:p w:rsidR="00760FF6" w:rsidRDefault="00424E34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FED.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PROGRAMS </w:t>
      </w:r>
      <w:r w:rsidR="00953B55" w:rsidRPr="001C2AA2">
        <w:rPr>
          <w:rFonts w:ascii="Arial" w:hAnsi="Arial" w:cs="Arial"/>
          <w:b/>
          <w:sz w:val="24"/>
          <w:szCs w:val="24"/>
        </w:rPr>
        <w:tab/>
      </w:r>
      <w:r w:rsidR="00953B55" w:rsidRPr="001C2AA2">
        <w:rPr>
          <w:rFonts w:ascii="Arial" w:hAnsi="Arial" w:cs="Arial"/>
          <w:b/>
          <w:sz w:val="24"/>
          <w:szCs w:val="24"/>
        </w:rPr>
        <w:tab/>
      </w:r>
      <w:r w:rsidR="00953B55" w:rsidRPr="001C2AA2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State </w:t>
      </w:r>
      <w:proofErr w:type="spellStart"/>
      <w:r>
        <w:rPr>
          <w:rFonts w:ascii="Arial" w:hAnsi="Arial" w:cs="Arial"/>
          <w:sz w:val="24"/>
          <w:szCs w:val="24"/>
        </w:rPr>
        <w:t>PreK</w:t>
      </w:r>
      <w:proofErr w:type="spellEnd"/>
      <w:r>
        <w:rPr>
          <w:rFonts w:ascii="Arial" w:hAnsi="Arial" w:cs="Arial"/>
          <w:sz w:val="24"/>
          <w:szCs w:val="24"/>
        </w:rPr>
        <w:t xml:space="preserve"> Program 15-16</w:t>
      </w:r>
    </w:p>
    <w:p w:rsidR="00424E34" w:rsidRDefault="00424E34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BEST-ROCK-SOAR Summer Enrichment Camp</w:t>
      </w:r>
    </w:p>
    <w:p w:rsidR="00424E34" w:rsidRDefault="00424E34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Local Consolidated Plan Monitoring Review Complete</w:t>
      </w:r>
    </w:p>
    <w:p w:rsidR="00424E34" w:rsidRDefault="00424E34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State </w:t>
      </w:r>
      <w:proofErr w:type="spellStart"/>
      <w:r>
        <w:rPr>
          <w:rFonts w:ascii="Arial" w:hAnsi="Arial" w:cs="Arial"/>
          <w:sz w:val="24"/>
          <w:szCs w:val="24"/>
        </w:rPr>
        <w:t>PreKindergarten</w:t>
      </w:r>
      <w:proofErr w:type="spellEnd"/>
      <w:r>
        <w:rPr>
          <w:rFonts w:ascii="Arial" w:hAnsi="Arial" w:cs="Arial"/>
          <w:sz w:val="24"/>
          <w:szCs w:val="24"/>
        </w:rPr>
        <w:t xml:space="preserve"> Grant Approved</w:t>
      </w:r>
    </w:p>
    <w:p w:rsidR="00424E34" w:rsidRDefault="00424E34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Ready Set Kindergarten and SFA Dual Language</w:t>
      </w:r>
    </w:p>
    <w:p w:rsidR="00424E34" w:rsidRDefault="00424E34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. Early Childhood Advisory Board special event</w:t>
      </w:r>
    </w:p>
    <w:p w:rsidR="004F6E5A" w:rsidRDefault="004F6E5A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4F6E5A" w:rsidRDefault="004F6E5A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information was presented for Mrs. Vicki Adams: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6E5A" w:rsidRDefault="004F6E5A" w:rsidP="004F6E5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SPECIAL ED.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Update on released State Performance Plan for USD 480 </w:t>
      </w:r>
    </w:p>
    <w:p w:rsidR="004F6E5A" w:rsidRPr="004F6E5A" w:rsidRDefault="004F6E5A" w:rsidP="004F6E5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Special Education FFY 2013-2014</w:t>
      </w:r>
    </w:p>
    <w:p w:rsidR="00760FF6" w:rsidRDefault="00760FF6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5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4F6E5A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4F6E5A">
        <w:rPr>
          <w:rFonts w:ascii="Arial" w:hAnsi="Arial" w:cs="Arial"/>
          <w:sz w:val="24"/>
          <w:szCs w:val="24"/>
        </w:rPr>
        <w:t xml:space="preserve"> Kinser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83121A" w:rsidRPr="001C2AA2" w:rsidRDefault="00C33EF5" w:rsidP="00185C4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242E83">
        <w:rPr>
          <w:rFonts w:ascii="Arial" w:hAnsi="Arial" w:cs="Arial"/>
          <w:sz w:val="24"/>
          <w:szCs w:val="24"/>
        </w:rPr>
        <w:t>7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</w:p>
    <w:p w:rsidR="008E5A74" w:rsidRPr="001C2AA2" w:rsidRDefault="00373B79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</w:p>
    <w:p w:rsidR="00D6230A" w:rsidRPr="00C72B2F" w:rsidRDefault="004F6E5A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Perkins Reserve</w:t>
      </w:r>
      <w:r w:rsidR="009E5F4E" w:rsidRPr="001C2AA2">
        <w:rPr>
          <w:rFonts w:ascii="Arial" w:hAnsi="Arial" w:cs="Arial"/>
          <w:b/>
          <w:sz w:val="24"/>
          <w:szCs w:val="24"/>
        </w:rPr>
        <w:tab/>
      </w:r>
      <w:r w:rsidR="009E5F4E" w:rsidRPr="001C2AA2">
        <w:rPr>
          <w:rFonts w:ascii="Arial" w:hAnsi="Arial" w:cs="Arial"/>
          <w:sz w:val="24"/>
          <w:szCs w:val="24"/>
        </w:rPr>
        <w:t>a.</w:t>
      </w:r>
      <w:r w:rsidR="009E5F4E" w:rsidRPr="001C2AA2">
        <w:rPr>
          <w:rFonts w:ascii="Arial" w:hAnsi="Arial" w:cs="Arial"/>
          <w:sz w:val="24"/>
          <w:szCs w:val="24"/>
        </w:rPr>
        <w:tab/>
      </w:r>
      <w:r w:rsidR="00C72B2F">
        <w:rPr>
          <w:rFonts w:ascii="Arial" w:hAnsi="Arial" w:cs="Arial"/>
          <w:sz w:val="24"/>
          <w:szCs w:val="24"/>
        </w:rPr>
        <w:t xml:space="preserve">Approve the </w:t>
      </w:r>
      <w:r>
        <w:rPr>
          <w:rFonts w:ascii="Arial" w:hAnsi="Arial" w:cs="Arial"/>
          <w:sz w:val="24"/>
          <w:szCs w:val="24"/>
        </w:rPr>
        <w:t xml:space="preserve">funds for the purchase of the welder for the LHS </w:t>
      </w:r>
    </w:p>
    <w:p w:rsidR="00242E83" w:rsidRPr="00C72B2F" w:rsidRDefault="004F6E5A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Grant Secondary </w:t>
      </w:r>
      <w:r w:rsidR="00C72B2F">
        <w:rPr>
          <w:rFonts w:ascii="Arial" w:hAnsi="Arial" w:cs="Arial"/>
          <w:b/>
          <w:sz w:val="24"/>
          <w:szCs w:val="24"/>
        </w:rPr>
        <w:tab/>
      </w:r>
      <w:r w:rsidR="00C72B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production classes.</w:t>
      </w:r>
      <w:proofErr w:type="gramEnd"/>
    </w:p>
    <w:p w:rsidR="00062580" w:rsidRPr="004F6E5A" w:rsidRDefault="004F6E5A" w:rsidP="00062580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E5A">
        <w:rPr>
          <w:rFonts w:ascii="Arial" w:hAnsi="Arial" w:cs="Arial"/>
          <w:b/>
          <w:sz w:val="24"/>
          <w:szCs w:val="24"/>
        </w:rPr>
        <w:t>Fund Award</w:t>
      </w:r>
    </w:p>
    <w:p w:rsidR="004F6E5A" w:rsidRPr="00062580" w:rsidRDefault="004F6E5A" w:rsidP="0006258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6E5A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2AA2">
        <w:rPr>
          <w:rFonts w:ascii="Arial" w:hAnsi="Arial" w:cs="Arial"/>
          <w:b/>
          <w:sz w:val="24"/>
          <w:szCs w:val="24"/>
        </w:rPr>
        <w:t>Employment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b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Certified Employment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8/5/2015, Shiloh-Ro</w:t>
      </w:r>
      <w:r w:rsidR="00606936">
        <w:rPr>
          <w:rFonts w:ascii="Arial" w:eastAsia="Times New Roman" w:hAnsi="Arial" w:cs="Arial"/>
          <w:sz w:val="24"/>
          <w:szCs w:val="18"/>
        </w:rPr>
        <w:t>se Cole, 5th Grade, Sunflower</w:t>
      </w:r>
      <w:r w:rsidRPr="00606936">
        <w:rPr>
          <w:rFonts w:ascii="Arial" w:eastAsia="Times New Roman" w:hAnsi="Arial" w:cs="Arial"/>
          <w:sz w:val="24"/>
          <w:szCs w:val="18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8/5/</w:t>
      </w:r>
      <w:r w:rsidR="00606936">
        <w:rPr>
          <w:rFonts w:ascii="Arial" w:eastAsia="Times New Roman" w:hAnsi="Arial" w:cs="Arial"/>
          <w:sz w:val="24"/>
          <w:szCs w:val="18"/>
        </w:rPr>
        <w:t>2015, Joshua Paulus, ELA, LHS</w:t>
      </w:r>
      <w:r w:rsidRPr="00606936">
        <w:rPr>
          <w:rFonts w:ascii="Arial" w:eastAsia="Times New Roman" w:hAnsi="Arial" w:cs="Arial"/>
          <w:sz w:val="24"/>
          <w:szCs w:val="18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8/5/2015, Abby Guthrie, 5th</w:t>
      </w:r>
      <w:r w:rsidR="00606936">
        <w:rPr>
          <w:rFonts w:ascii="Arial" w:eastAsia="Times New Roman" w:hAnsi="Arial" w:cs="Arial"/>
          <w:sz w:val="24"/>
          <w:szCs w:val="18"/>
        </w:rPr>
        <w:t xml:space="preserve"> Grade, Sunflower</w:t>
      </w:r>
      <w:r w:rsidRPr="00606936">
        <w:rPr>
          <w:rFonts w:ascii="Arial" w:eastAsia="Times New Roman" w:hAnsi="Arial" w:cs="Arial"/>
          <w:sz w:val="24"/>
          <w:szCs w:val="18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8/5/2015, Heather Olmstead, Business/Comput</w:t>
      </w:r>
      <w:r w:rsidR="00606936">
        <w:rPr>
          <w:rFonts w:ascii="Arial" w:eastAsia="Times New Roman" w:hAnsi="Arial" w:cs="Arial"/>
          <w:sz w:val="24"/>
          <w:szCs w:val="18"/>
        </w:rPr>
        <w:t>ers, SMS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8/5/2015, Carter Kruger</w:t>
      </w:r>
      <w:r w:rsidR="00606936">
        <w:rPr>
          <w:rFonts w:ascii="Arial" w:eastAsia="Times New Roman" w:hAnsi="Arial" w:cs="Arial"/>
          <w:sz w:val="24"/>
          <w:szCs w:val="18"/>
        </w:rPr>
        <w:t>, Math/Girls Basketball, LHS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 xml:space="preserve">8/5/2015, Kristin </w:t>
      </w:r>
      <w:proofErr w:type="spellStart"/>
      <w:r w:rsidRPr="00606936">
        <w:rPr>
          <w:rFonts w:ascii="Arial" w:eastAsia="Times New Roman" w:hAnsi="Arial" w:cs="Arial"/>
          <w:sz w:val="24"/>
          <w:szCs w:val="18"/>
        </w:rPr>
        <w:t>Hoff</w:t>
      </w:r>
      <w:r w:rsidR="00606936">
        <w:rPr>
          <w:rFonts w:ascii="Arial" w:eastAsia="Times New Roman" w:hAnsi="Arial" w:cs="Arial"/>
          <w:sz w:val="24"/>
          <w:szCs w:val="18"/>
        </w:rPr>
        <w:t>pauer</w:t>
      </w:r>
      <w:proofErr w:type="spellEnd"/>
      <w:r w:rsidR="00606936">
        <w:rPr>
          <w:rFonts w:ascii="Arial" w:eastAsia="Times New Roman" w:hAnsi="Arial" w:cs="Arial"/>
          <w:sz w:val="24"/>
          <w:szCs w:val="18"/>
        </w:rPr>
        <w:t>, 1st Grade, Washington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 xml:space="preserve">8/5/2015, Katherine </w:t>
      </w:r>
      <w:proofErr w:type="spellStart"/>
      <w:r w:rsidR="00606936">
        <w:rPr>
          <w:rFonts w:ascii="Arial" w:eastAsia="Times New Roman" w:hAnsi="Arial" w:cs="Arial"/>
          <w:sz w:val="24"/>
          <w:szCs w:val="18"/>
        </w:rPr>
        <w:t>Stache</w:t>
      </w:r>
      <w:proofErr w:type="spellEnd"/>
      <w:r w:rsidR="00606936">
        <w:rPr>
          <w:rFonts w:ascii="Arial" w:eastAsia="Times New Roman" w:hAnsi="Arial" w:cs="Arial"/>
          <w:sz w:val="24"/>
          <w:szCs w:val="18"/>
        </w:rPr>
        <w:t>, 2nd Grade, MacArthur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8/</w:t>
      </w:r>
      <w:r w:rsidR="00606936">
        <w:rPr>
          <w:rFonts w:ascii="Arial" w:eastAsia="Times New Roman" w:hAnsi="Arial" w:cs="Arial"/>
          <w:sz w:val="24"/>
          <w:szCs w:val="18"/>
        </w:rPr>
        <w:t>5/2015, Kyle Molina, PE, LHS</w:t>
      </w:r>
    </w:p>
    <w:p w:rsidR="00714BD0" w:rsidRDefault="00714BD0" w:rsidP="00714BD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  <w:u w:val="single"/>
        </w:rPr>
      </w:pPr>
      <w:r w:rsidRPr="00606936">
        <w:rPr>
          <w:rFonts w:ascii="Arial" w:eastAsia="Times New Roman" w:hAnsi="Arial" w:cs="Arial"/>
          <w:sz w:val="24"/>
          <w:szCs w:val="18"/>
          <w:u w:val="single"/>
        </w:rPr>
        <w:t>Classified Employment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4/13/2015, Anna Sandova</w:t>
      </w:r>
      <w:r w:rsidR="00606936">
        <w:rPr>
          <w:rFonts w:ascii="Arial" w:eastAsia="Times New Roman" w:hAnsi="Arial" w:cs="Arial"/>
          <w:sz w:val="24"/>
          <w:szCs w:val="24"/>
        </w:rPr>
        <w:t>l, Sub Custodian, District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4/13/2015, Angelica Portill</w:t>
      </w:r>
      <w:r w:rsidR="00606936">
        <w:rPr>
          <w:rFonts w:ascii="Arial" w:eastAsia="Times New Roman" w:hAnsi="Arial" w:cs="Arial"/>
          <w:sz w:val="24"/>
          <w:szCs w:val="24"/>
        </w:rPr>
        <w:t>o, Sub Custodian, District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4/13/2015, Paula Camp</w:t>
      </w:r>
      <w:r w:rsidR="00606936">
        <w:rPr>
          <w:rFonts w:ascii="Arial" w:eastAsia="Times New Roman" w:hAnsi="Arial" w:cs="Arial"/>
          <w:sz w:val="24"/>
          <w:szCs w:val="24"/>
        </w:rPr>
        <w:t>os, Sub Custodian, District</w:t>
      </w:r>
      <w:r w:rsidRPr="00606936">
        <w:rPr>
          <w:rFonts w:ascii="Arial" w:eastAsia="Times New Roman" w:hAnsi="Arial" w:cs="Arial"/>
          <w:sz w:val="24"/>
          <w:szCs w:val="24"/>
        </w:rPr>
        <w:t> 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4/8/2015, Jose Coronado-Marquez, </w:t>
      </w:r>
      <w:r w:rsidR="00606936">
        <w:rPr>
          <w:rFonts w:ascii="Arial" w:eastAsia="Times New Roman" w:hAnsi="Arial" w:cs="Arial"/>
          <w:sz w:val="24"/>
          <w:szCs w:val="24"/>
        </w:rPr>
        <w:t>Grounds, District</w:t>
      </w:r>
    </w:p>
    <w:p w:rsidR="00606936" w:rsidRDefault="00714BD0" w:rsidP="006069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4/7/2015, Angelica Cantu, Building Para, Washingt</w:t>
      </w:r>
      <w:r w:rsidR="00606936">
        <w:rPr>
          <w:rFonts w:ascii="Arial" w:eastAsia="Times New Roman" w:hAnsi="Arial" w:cs="Arial"/>
          <w:sz w:val="24"/>
          <w:szCs w:val="24"/>
        </w:rPr>
        <w:t>on</w:t>
      </w:r>
      <w:r w:rsidRPr="00606936">
        <w:rPr>
          <w:rFonts w:ascii="Arial" w:eastAsia="Times New Roman" w:hAnsi="Arial" w:cs="Arial"/>
          <w:sz w:val="24"/>
          <w:szCs w:val="24"/>
        </w:rPr>
        <w:t xml:space="preserve">, Maria </w:t>
      </w:r>
    </w:p>
    <w:p w:rsidR="00714BD0" w:rsidRPr="00606936" w:rsidRDefault="00714BD0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Rodriguez, 1/20/2015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4/8/2015, Nadia Garcia, ESL Para, Cottonwood, </w:t>
      </w:r>
      <w:proofErr w:type="spellStart"/>
      <w:r w:rsidRPr="00606936">
        <w:rPr>
          <w:rFonts w:ascii="Arial" w:eastAsia="Times New Roman" w:hAnsi="Arial" w:cs="Arial"/>
          <w:sz w:val="24"/>
          <w:szCs w:val="24"/>
        </w:rPr>
        <w:t>Lizeth</w:t>
      </w:r>
      <w:proofErr w:type="spellEnd"/>
      <w:r w:rsidRPr="006069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606936">
        <w:rPr>
          <w:rFonts w:ascii="Arial" w:eastAsia="Times New Roman" w:hAnsi="Arial" w:cs="Arial"/>
          <w:sz w:val="24"/>
          <w:szCs w:val="24"/>
        </w:rPr>
        <w:t>Ornales</w:t>
      </w:r>
      <w:proofErr w:type="spellEnd"/>
      <w:r w:rsidRPr="00606936">
        <w:rPr>
          <w:rFonts w:ascii="Arial" w:eastAsia="Times New Roman" w:hAnsi="Arial" w:cs="Arial"/>
          <w:sz w:val="24"/>
          <w:szCs w:val="24"/>
        </w:rPr>
        <w:t>, Transferred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4/13/2015, Brittan </w:t>
      </w:r>
      <w:proofErr w:type="spellStart"/>
      <w:r w:rsidRPr="00606936">
        <w:rPr>
          <w:rFonts w:ascii="Arial" w:eastAsia="Times New Roman" w:hAnsi="Arial" w:cs="Arial"/>
          <w:sz w:val="24"/>
          <w:szCs w:val="24"/>
        </w:rPr>
        <w:t>DeVall</w:t>
      </w:r>
      <w:proofErr w:type="spellEnd"/>
      <w:r w:rsidRPr="00606936">
        <w:rPr>
          <w:rFonts w:ascii="Arial" w:eastAsia="Times New Roman" w:hAnsi="Arial" w:cs="Arial"/>
          <w:sz w:val="24"/>
          <w:szCs w:val="24"/>
        </w:rPr>
        <w:t xml:space="preserve">, SPED Para, Cottonwood, </w:t>
      </w:r>
      <w:proofErr w:type="spellStart"/>
      <w:r w:rsidRPr="00606936">
        <w:rPr>
          <w:rFonts w:ascii="Arial" w:eastAsia="Times New Roman" w:hAnsi="Arial" w:cs="Arial"/>
          <w:sz w:val="24"/>
          <w:szCs w:val="24"/>
        </w:rPr>
        <w:t>Rocio</w:t>
      </w:r>
      <w:proofErr w:type="spellEnd"/>
      <w:r w:rsidRPr="006069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Garcia, 4/10/2015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4/7/2015, Eric</w:t>
      </w:r>
      <w:r w:rsidR="00606936">
        <w:rPr>
          <w:rFonts w:ascii="Arial" w:eastAsia="Times New Roman" w:hAnsi="Arial" w:cs="Arial"/>
          <w:sz w:val="24"/>
          <w:szCs w:val="24"/>
        </w:rPr>
        <w:t>a Tomas, FOCUS Para, Washington</w:t>
      </w:r>
      <w:r w:rsidRPr="00606936">
        <w:rPr>
          <w:rFonts w:ascii="Arial" w:eastAsia="Times New Roman" w:hAnsi="Arial" w:cs="Arial"/>
          <w:sz w:val="24"/>
          <w:szCs w:val="24"/>
        </w:rPr>
        <w:t xml:space="preserve">, Martha </w:t>
      </w:r>
    </w:p>
    <w:p w:rsidR="00714BD0" w:rsidRPr="00606936" w:rsidRDefault="00714BD0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lastRenderedPageBreak/>
        <w:t>Ramirez, 1/5/2015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4/13/2015, Madeline Rector, SPED Para, SMS, </w:t>
      </w:r>
      <w:proofErr w:type="spellStart"/>
      <w:r w:rsidRPr="00606936">
        <w:rPr>
          <w:rFonts w:ascii="Arial" w:eastAsia="Times New Roman" w:hAnsi="Arial" w:cs="Arial"/>
          <w:sz w:val="24"/>
          <w:szCs w:val="24"/>
        </w:rPr>
        <w:t>Paloma</w:t>
      </w:r>
      <w:proofErr w:type="spellEnd"/>
      <w:r w:rsidRPr="006069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Covarrubias, Transferred</w:t>
      </w:r>
    </w:p>
    <w:p w:rsidR="004F6E5A" w:rsidRPr="00C72B2F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6E5A" w:rsidRPr="00C72B2F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b/>
          <w:sz w:val="24"/>
          <w:szCs w:val="24"/>
        </w:rPr>
        <w:t>Transfers</w:t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="00575E77">
        <w:rPr>
          <w:rFonts w:ascii="Arial" w:eastAsia="Times New Roman" w:hAnsi="Arial" w:cs="Arial"/>
          <w:sz w:val="24"/>
          <w:szCs w:val="24"/>
        </w:rPr>
        <w:t>c</w:t>
      </w:r>
      <w:r w:rsidRPr="00C72B2F">
        <w:rPr>
          <w:rFonts w:ascii="Arial" w:eastAsia="Times New Roman" w:hAnsi="Arial" w:cs="Arial"/>
          <w:sz w:val="24"/>
          <w:szCs w:val="24"/>
        </w:rPr>
        <w:t>.</w:t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  <w:u w:val="single"/>
        </w:rPr>
        <w:t>Certified Transfers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>8/10/2015, Heather Harriso</w:t>
      </w:r>
      <w:r w:rsidR="00606936">
        <w:rPr>
          <w:rFonts w:ascii="Arial" w:eastAsia="Times New Roman" w:hAnsi="Arial" w:cs="Arial"/>
          <w:sz w:val="24"/>
          <w:szCs w:val="24"/>
        </w:rPr>
        <w:t xml:space="preserve">n, English @ LHS, ESL @ LHS 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8/10/2015, Amy Butler, 2nd Grade @ Washington, ESL @ </w:t>
      </w:r>
    </w:p>
    <w:p w:rsidR="00714BD0" w:rsidRPr="00606936" w:rsidRDefault="00714BD0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Washington 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7/27/2015, Jennifer Jones, Instructional Coach @ LHS, </w:t>
      </w:r>
    </w:p>
    <w:p w:rsidR="00714BD0" w:rsidRPr="00606936" w:rsidRDefault="00606936" w:rsidP="00606936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Assist. Principal/AD @ WMS</w:t>
      </w:r>
    </w:p>
    <w:p w:rsid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8/10/2015, Traci Ryan, 1st Grade @ Garfield, ESL @ </w:t>
      </w:r>
    </w:p>
    <w:p w:rsidR="00714BD0" w:rsidRPr="00606936" w:rsidRDefault="00606936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Garfield</w:t>
      </w:r>
    </w:p>
    <w:p w:rsidR="004F6E5A" w:rsidRPr="00C72B2F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E5A" w:rsidRPr="00C72B2F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72B2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</w:p>
    <w:p w:rsidR="00606936" w:rsidRDefault="004F6E5A" w:rsidP="004F6E5A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="00714BD0" w:rsidRPr="00606936">
        <w:rPr>
          <w:rFonts w:ascii="Arial" w:eastAsia="Times New Roman" w:hAnsi="Arial" w:cs="Arial"/>
          <w:sz w:val="24"/>
          <w:szCs w:val="18"/>
        </w:rPr>
        <w:t xml:space="preserve">4/20/2015, Alma Chavira, ESL Para @ Lincoln, Secretary @ </w:t>
      </w:r>
    </w:p>
    <w:p w:rsidR="004F6E5A" w:rsidRDefault="00606936" w:rsidP="00606936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>Lincoln</w:t>
      </w:r>
    </w:p>
    <w:p w:rsidR="00606936" w:rsidRPr="00606936" w:rsidRDefault="00606936" w:rsidP="00606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5A" w:rsidRPr="00C72B2F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2B2F">
        <w:rPr>
          <w:rFonts w:ascii="Arial" w:hAnsi="Arial" w:cs="Arial"/>
          <w:b/>
          <w:sz w:val="24"/>
          <w:szCs w:val="24"/>
        </w:rPr>
        <w:t>Resignations/</w:t>
      </w:r>
      <w:r>
        <w:rPr>
          <w:rFonts w:ascii="Arial" w:hAnsi="Arial" w:cs="Arial"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d</w:t>
      </w:r>
      <w:r w:rsidRPr="00C72B2F">
        <w:rPr>
          <w:rFonts w:ascii="Arial" w:hAnsi="Arial" w:cs="Arial"/>
          <w:sz w:val="24"/>
          <w:szCs w:val="24"/>
        </w:rPr>
        <w:t>.</w:t>
      </w:r>
      <w:proofErr w:type="gramEnd"/>
      <w:r w:rsidRPr="00C72B2F">
        <w:rPr>
          <w:rFonts w:ascii="Arial" w:hAnsi="Arial" w:cs="Arial"/>
          <w:sz w:val="24"/>
          <w:szCs w:val="24"/>
        </w:rPr>
        <w:t xml:space="preserve"> </w:t>
      </w: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714BD0" w:rsidRPr="00606936" w:rsidRDefault="004F6E5A" w:rsidP="00714BD0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hAnsi="Arial" w:cs="Arial"/>
          <w:b/>
          <w:sz w:val="24"/>
          <w:szCs w:val="24"/>
        </w:rPr>
        <w:t>Retirement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6936">
        <w:rPr>
          <w:rFonts w:ascii="Arial" w:hAnsi="Arial" w:cs="Arial"/>
          <w:b/>
          <w:sz w:val="24"/>
          <w:szCs w:val="24"/>
        </w:rPr>
        <w:tab/>
      </w:r>
      <w:r w:rsidR="00714BD0" w:rsidRPr="00606936">
        <w:rPr>
          <w:rFonts w:ascii="Arial" w:eastAsia="Times New Roman" w:hAnsi="Arial" w:cs="Arial"/>
          <w:sz w:val="24"/>
          <w:szCs w:val="18"/>
        </w:rPr>
        <w:t>5/22/2015, M</w:t>
      </w:r>
      <w:r w:rsidR="00606936">
        <w:rPr>
          <w:rFonts w:ascii="Arial" w:eastAsia="Times New Roman" w:hAnsi="Arial" w:cs="Arial"/>
          <w:sz w:val="24"/>
          <w:szCs w:val="18"/>
        </w:rPr>
        <w:t>cKay Checketts, Science, LHS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Cory Pou</w:t>
      </w:r>
      <w:r w:rsidR="00606936">
        <w:rPr>
          <w:rFonts w:ascii="Arial" w:eastAsia="Times New Roman" w:hAnsi="Arial" w:cs="Arial"/>
          <w:sz w:val="24"/>
          <w:szCs w:val="18"/>
        </w:rPr>
        <w:t>lson, 8th Grade Science, SMS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</w:t>
      </w:r>
      <w:r w:rsidR="00606936">
        <w:rPr>
          <w:rFonts w:ascii="Arial" w:eastAsia="Times New Roman" w:hAnsi="Arial" w:cs="Arial"/>
          <w:sz w:val="24"/>
          <w:szCs w:val="18"/>
        </w:rPr>
        <w:t>5, David Kerwood, Music, SMS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Mic</w:t>
      </w:r>
      <w:r w:rsidR="00606936">
        <w:rPr>
          <w:rFonts w:ascii="Arial" w:eastAsia="Times New Roman" w:hAnsi="Arial" w:cs="Arial"/>
          <w:sz w:val="24"/>
          <w:szCs w:val="18"/>
        </w:rPr>
        <w:t>hille Gwennap, Business, SMS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 xml:space="preserve">5/22/2015, Jamie Abramowitz, 3rd Grade, </w:t>
      </w:r>
      <w:proofErr w:type="spellStart"/>
      <w:r w:rsidRPr="00606936">
        <w:rPr>
          <w:rFonts w:ascii="Arial" w:eastAsia="Times New Roman" w:hAnsi="Arial" w:cs="Arial"/>
          <w:sz w:val="24"/>
          <w:szCs w:val="18"/>
        </w:rPr>
        <w:t>So</w:t>
      </w:r>
      <w:r w:rsidR="00606936">
        <w:rPr>
          <w:rFonts w:ascii="Arial" w:eastAsia="Times New Roman" w:hAnsi="Arial" w:cs="Arial"/>
          <w:sz w:val="24"/>
          <w:szCs w:val="18"/>
        </w:rPr>
        <w:t>uthlawn</w:t>
      </w:r>
      <w:proofErr w:type="spellEnd"/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Erik Dobb</w:t>
      </w:r>
      <w:r w:rsidR="00606936">
        <w:rPr>
          <w:rFonts w:ascii="Arial" w:eastAsia="Times New Roman" w:hAnsi="Arial" w:cs="Arial"/>
          <w:sz w:val="24"/>
          <w:szCs w:val="18"/>
        </w:rPr>
        <w:t>ins, Physical Education, LHS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Jimmy Wil</w:t>
      </w:r>
      <w:r w:rsidR="00606936">
        <w:rPr>
          <w:rFonts w:ascii="Arial" w:eastAsia="Times New Roman" w:hAnsi="Arial" w:cs="Arial"/>
          <w:sz w:val="24"/>
          <w:szCs w:val="18"/>
        </w:rPr>
        <w:t>kett, ESL Teacher, Washington</w:t>
      </w:r>
      <w:r w:rsidRPr="00606936">
        <w:rPr>
          <w:rFonts w:ascii="Arial" w:eastAsia="Times New Roman" w:hAnsi="Arial" w:cs="Arial"/>
          <w:sz w:val="24"/>
          <w:szCs w:val="18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Bobbie S</w:t>
      </w:r>
      <w:r w:rsidR="00606936">
        <w:rPr>
          <w:rFonts w:ascii="Arial" w:eastAsia="Times New Roman" w:hAnsi="Arial" w:cs="Arial"/>
          <w:sz w:val="24"/>
          <w:szCs w:val="18"/>
        </w:rPr>
        <w:t>ue Dunn, 6th Grade, Sunflower</w:t>
      </w:r>
      <w:r w:rsidRPr="00606936">
        <w:rPr>
          <w:rFonts w:ascii="Arial" w:eastAsia="Times New Roman" w:hAnsi="Arial" w:cs="Arial"/>
          <w:sz w:val="24"/>
          <w:szCs w:val="18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Sara</w:t>
      </w:r>
      <w:r w:rsidR="00606936">
        <w:rPr>
          <w:rFonts w:ascii="Arial" w:eastAsia="Times New Roman" w:hAnsi="Arial" w:cs="Arial"/>
          <w:sz w:val="24"/>
          <w:szCs w:val="18"/>
        </w:rPr>
        <w:t xml:space="preserve"> Haake, 2nd Grade, </w:t>
      </w:r>
      <w:proofErr w:type="spellStart"/>
      <w:r w:rsidR="00606936">
        <w:rPr>
          <w:rFonts w:ascii="Arial" w:eastAsia="Times New Roman" w:hAnsi="Arial" w:cs="Arial"/>
          <w:sz w:val="24"/>
          <w:szCs w:val="18"/>
        </w:rPr>
        <w:t>Southlawn</w:t>
      </w:r>
      <w:proofErr w:type="spellEnd"/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 xml:space="preserve">5/22/2015, Albert </w:t>
      </w:r>
      <w:proofErr w:type="spellStart"/>
      <w:r w:rsidRPr="00606936">
        <w:rPr>
          <w:rFonts w:ascii="Arial" w:eastAsia="Times New Roman" w:hAnsi="Arial" w:cs="Arial"/>
          <w:sz w:val="24"/>
          <w:szCs w:val="18"/>
        </w:rPr>
        <w:t>Bettis</w:t>
      </w:r>
      <w:proofErr w:type="spellEnd"/>
      <w:r w:rsidRPr="00606936">
        <w:rPr>
          <w:rFonts w:ascii="Arial" w:eastAsia="Times New Roman" w:hAnsi="Arial" w:cs="Arial"/>
          <w:sz w:val="24"/>
          <w:szCs w:val="18"/>
        </w:rPr>
        <w:t>, English, W</w:t>
      </w:r>
      <w:r w:rsidR="00606936">
        <w:rPr>
          <w:rFonts w:ascii="Arial" w:eastAsia="Times New Roman" w:hAnsi="Arial" w:cs="Arial"/>
          <w:sz w:val="24"/>
          <w:szCs w:val="18"/>
        </w:rPr>
        <w:t>MS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5/22/2015, Bar</w:t>
      </w:r>
      <w:r w:rsidR="00606936">
        <w:rPr>
          <w:rFonts w:ascii="Arial" w:eastAsia="Times New Roman" w:hAnsi="Arial" w:cs="Arial"/>
          <w:sz w:val="24"/>
          <w:szCs w:val="18"/>
        </w:rPr>
        <w:t>bara Damron, Nurse, District</w:t>
      </w:r>
    </w:p>
    <w:p w:rsidR="004F6E5A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18"/>
        </w:rPr>
      </w:pPr>
      <w:r w:rsidRPr="00606936">
        <w:rPr>
          <w:rFonts w:ascii="Arial" w:eastAsia="Times New Roman" w:hAnsi="Arial" w:cs="Arial"/>
          <w:sz w:val="24"/>
          <w:szCs w:val="18"/>
        </w:rPr>
        <w:t>5/22/2</w:t>
      </w:r>
      <w:r w:rsidR="00606936">
        <w:rPr>
          <w:rFonts w:ascii="Arial" w:eastAsia="Times New Roman" w:hAnsi="Arial" w:cs="Arial"/>
          <w:sz w:val="24"/>
          <w:szCs w:val="18"/>
        </w:rPr>
        <w:t>015, Katie Rogers, Math, SMS</w:t>
      </w:r>
    </w:p>
    <w:p w:rsidR="004F6E5A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6E5A" w:rsidRPr="00C72B2F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714BD0" w:rsidRPr="00606936" w:rsidRDefault="004F6E5A" w:rsidP="00714B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606936">
        <w:rPr>
          <w:rFonts w:ascii="Arial" w:hAnsi="Arial" w:cs="Arial"/>
          <w:b/>
          <w:sz w:val="24"/>
          <w:szCs w:val="24"/>
        </w:rPr>
        <w:tab/>
      </w:r>
      <w:r w:rsidR="00714BD0" w:rsidRPr="00606936">
        <w:rPr>
          <w:rFonts w:ascii="Arial" w:eastAsia="Times New Roman" w:hAnsi="Arial" w:cs="Arial"/>
          <w:sz w:val="24"/>
          <w:szCs w:val="24"/>
        </w:rPr>
        <w:t xml:space="preserve">4/10/2015, </w:t>
      </w:r>
      <w:proofErr w:type="spellStart"/>
      <w:r w:rsidR="00714BD0" w:rsidRPr="00606936">
        <w:rPr>
          <w:rFonts w:ascii="Arial" w:eastAsia="Times New Roman" w:hAnsi="Arial" w:cs="Arial"/>
          <w:sz w:val="24"/>
          <w:szCs w:val="24"/>
        </w:rPr>
        <w:t>Ro</w:t>
      </w:r>
      <w:r w:rsidR="00606936">
        <w:rPr>
          <w:rFonts w:ascii="Arial" w:eastAsia="Times New Roman" w:hAnsi="Arial" w:cs="Arial"/>
          <w:sz w:val="24"/>
          <w:szCs w:val="24"/>
        </w:rPr>
        <w:t>cio</w:t>
      </w:r>
      <w:proofErr w:type="spellEnd"/>
      <w:r w:rsidR="00606936">
        <w:rPr>
          <w:rFonts w:ascii="Arial" w:eastAsia="Times New Roman" w:hAnsi="Arial" w:cs="Arial"/>
          <w:sz w:val="24"/>
          <w:szCs w:val="24"/>
        </w:rPr>
        <w:t xml:space="preserve"> Garcia, Para, Cottonwood</w:t>
      </w:r>
    </w:p>
    <w:p w:rsidR="00714BD0" w:rsidRPr="00606936" w:rsidRDefault="00714BD0" w:rsidP="00606936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Never started, </w:t>
      </w:r>
      <w:r w:rsidR="00606936">
        <w:rPr>
          <w:rFonts w:ascii="Arial" w:eastAsia="Times New Roman" w:hAnsi="Arial" w:cs="Arial"/>
          <w:sz w:val="24"/>
          <w:szCs w:val="24"/>
        </w:rPr>
        <w:t xml:space="preserve">Olivia </w:t>
      </w:r>
      <w:proofErr w:type="spellStart"/>
      <w:r w:rsidR="00606936">
        <w:rPr>
          <w:rFonts w:ascii="Arial" w:eastAsia="Times New Roman" w:hAnsi="Arial" w:cs="Arial"/>
          <w:sz w:val="24"/>
          <w:szCs w:val="24"/>
        </w:rPr>
        <w:t>Sigala</w:t>
      </w:r>
      <w:proofErr w:type="spellEnd"/>
      <w:r w:rsidR="00606936">
        <w:rPr>
          <w:rFonts w:ascii="Arial" w:eastAsia="Times New Roman" w:hAnsi="Arial" w:cs="Arial"/>
          <w:sz w:val="24"/>
          <w:szCs w:val="24"/>
        </w:rPr>
        <w:t>, Sub, Cafeteria</w:t>
      </w:r>
      <w:r w:rsidRPr="006069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4BD0" w:rsidRPr="00606936" w:rsidRDefault="00714BD0" w:rsidP="00606936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606936">
        <w:rPr>
          <w:rFonts w:ascii="Arial" w:eastAsia="Times New Roman" w:hAnsi="Arial" w:cs="Arial"/>
          <w:sz w:val="24"/>
          <w:szCs w:val="24"/>
        </w:rPr>
        <w:t xml:space="preserve">4/17/2015, Sonja Parker, </w:t>
      </w:r>
      <w:r w:rsidR="00606936">
        <w:rPr>
          <w:rFonts w:ascii="Arial" w:eastAsia="Times New Roman" w:hAnsi="Arial" w:cs="Arial"/>
          <w:sz w:val="24"/>
          <w:szCs w:val="24"/>
        </w:rPr>
        <w:t>Secretary, Lincoln</w:t>
      </w:r>
      <w:r w:rsidRPr="006069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6E5A" w:rsidRPr="00C72B2F" w:rsidRDefault="004F6E5A" w:rsidP="006069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936" w:rsidRDefault="00511F83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Staff Travel</w:t>
      </w:r>
      <w:r w:rsidRPr="001C2AA2">
        <w:rPr>
          <w:rFonts w:ascii="Arial" w:hAnsi="Arial" w:cs="Arial"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e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 w:rsidR="00606936" w:rsidRPr="00606936">
        <w:rPr>
          <w:rFonts w:ascii="Arial" w:hAnsi="Arial" w:cs="Arial"/>
          <w:sz w:val="24"/>
          <w:szCs w:val="24"/>
        </w:rPr>
        <w:t xml:space="preserve">26th Annual Statewide Summer Conference of Kansas </w:t>
      </w: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School Nurses in Wichita, KS, 7/12/2015 - 7/16/2015 </w:t>
      </w:r>
      <w:r>
        <w:rPr>
          <w:rFonts w:ascii="Arial" w:hAnsi="Arial" w:cs="Arial"/>
          <w:sz w:val="24"/>
          <w:szCs w:val="24"/>
        </w:rPr>
        <w:t>–</w:t>
      </w:r>
      <w:r w:rsidRPr="00606936">
        <w:rPr>
          <w:rFonts w:ascii="Arial" w:hAnsi="Arial" w:cs="Arial"/>
          <w:sz w:val="24"/>
          <w:szCs w:val="24"/>
        </w:rPr>
        <w:t xml:space="preserve"> </w:t>
      </w: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Rochell Presley.</w:t>
      </w: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26th Annual Statewide Summer Conference of Kansas </w:t>
      </w: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School Nurses 2 in Wichita, KS, 7/14/2015 - 7/16/2015 </w:t>
      </w:r>
      <w:r>
        <w:rPr>
          <w:rFonts w:ascii="Arial" w:hAnsi="Arial" w:cs="Arial"/>
          <w:sz w:val="24"/>
          <w:szCs w:val="24"/>
        </w:rPr>
        <w:t>–</w:t>
      </w:r>
      <w:r w:rsidRPr="00606936">
        <w:rPr>
          <w:rFonts w:ascii="Arial" w:hAnsi="Arial" w:cs="Arial"/>
          <w:sz w:val="24"/>
          <w:szCs w:val="24"/>
        </w:rPr>
        <w:t xml:space="preserve"> </w:t>
      </w: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Michelle Hay</w:t>
      </w:r>
      <w:r w:rsidR="00575E77">
        <w:rPr>
          <w:rFonts w:ascii="Arial" w:hAnsi="Arial" w:cs="Arial"/>
          <w:sz w:val="24"/>
          <w:szCs w:val="24"/>
        </w:rPr>
        <w:t>,</w:t>
      </w:r>
      <w:r w:rsidRPr="00606936">
        <w:rPr>
          <w:rFonts w:ascii="Arial" w:hAnsi="Arial" w:cs="Arial"/>
          <w:sz w:val="24"/>
          <w:szCs w:val="24"/>
        </w:rPr>
        <w:t xml:space="preserve"> Robyn Friederich, Jean Regier, and Hali Bell.</w:t>
      </w: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AP Summer Institute in Olathe, KS, 7/19/2015 - 7/23/2015 </w:t>
      </w:r>
      <w:r>
        <w:rPr>
          <w:rFonts w:ascii="Arial" w:hAnsi="Arial" w:cs="Arial"/>
          <w:sz w:val="24"/>
          <w:szCs w:val="24"/>
        </w:rPr>
        <w:t>–</w:t>
      </w:r>
      <w:r w:rsidRPr="00606936">
        <w:rPr>
          <w:rFonts w:ascii="Arial" w:hAnsi="Arial" w:cs="Arial"/>
          <w:sz w:val="24"/>
          <w:szCs w:val="24"/>
        </w:rPr>
        <w:t xml:space="preserve"> </w:t>
      </w: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Lisa Owens, Wes Fox, Michelle Bremenkamp, Tyler Slattery, </w:t>
      </w: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06936">
        <w:rPr>
          <w:rFonts w:ascii="Arial" w:hAnsi="Arial" w:cs="Arial"/>
          <w:sz w:val="24"/>
          <w:szCs w:val="24"/>
        </w:rPr>
        <w:t>Heather Watt, Jillian Schab, and Fay Schievelbein.</w:t>
      </w:r>
      <w:proofErr w:type="gramEnd"/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06936">
        <w:rPr>
          <w:rFonts w:ascii="Arial" w:hAnsi="Arial" w:cs="Arial"/>
          <w:sz w:val="24"/>
          <w:szCs w:val="24"/>
        </w:rPr>
        <w:t>ESOL Praxis Test in Amarillo, TX, 4/17/2015 -- Sarah Byrne.</w:t>
      </w:r>
      <w:proofErr w:type="gramEnd"/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Jostens Advisor University in Kissimm</w:t>
      </w:r>
      <w:r w:rsidR="00575E77">
        <w:rPr>
          <w:rFonts w:ascii="Arial" w:hAnsi="Arial" w:cs="Arial"/>
          <w:sz w:val="24"/>
          <w:szCs w:val="24"/>
        </w:rPr>
        <w:t>e</w:t>
      </w:r>
      <w:r w:rsidRPr="00606936">
        <w:rPr>
          <w:rFonts w:ascii="Arial" w:hAnsi="Arial" w:cs="Arial"/>
          <w:sz w:val="24"/>
          <w:szCs w:val="24"/>
        </w:rPr>
        <w:t xml:space="preserve">e, FL, 7/17/2015 </w:t>
      </w:r>
      <w:r>
        <w:rPr>
          <w:rFonts w:ascii="Arial" w:hAnsi="Arial" w:cs="Arial"/>
          <w:sz w:val="24"/>
          <w:szCs w:val="24"/>
        </w:rPr>
        <w:t>–</w:t>
      </w:r>
      <w:r w:rsidRPr="00606936">
        <w:rPr>
          <w:rFonts w:ascii="Arial" w:hAnsi="Arial" w:cs="Arial"/>
          <w:sz w:val="24"/>
          <w:szCs w:val="24"/>
        </w:rPr>
        <w:t xml:space="preserve"> </w:t>
      </w: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7/20/2015 -- Tasha Miller.</w:t>
      </w: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KSHSAA Board of Directors Meeting in Topeka, KS, </w:t>
      </w:r>
    </w:p>
    <w:p w:rsidR="00A25DA6" w:rsidRPr="001C2AA2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5/1/2015 - 5/2/2015 -- Paul Larkin.</w:t>
      </w:r>
    </w:p>
    <w:p w:rsidR="00C72B2F" w:rsidRPr="001C2AA2" w:rsidRDefault="004D6E20" w:rsidP="00AE7BC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</w:p>
    <w:p w:rsidR="00D5459B" w:rsidRPr="00D5459B" w:rsidRDefault="00D5459B" w:rsidP="00AE7BC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2513D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Approved Overnight Student Activity Trips.</w:t>
      </w:r>
    </w:p>
    <w:p w:rsidR="00606936" w:rsidRDefault="00D5459B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6936" w:rsidRPr="00606936">
        <w:rPr>
          <w:rFonts w:ascii="Arial" w:hAnsi="Arial" w:cs="Arial"/>
          <w:sz w:val="24"/>
          <w:szCs w:val="24"/>
        </w:rPr>
        <w:t>05/24/15 to 0</w:t>
      </w:r>
      <w:r w:rsidR="00606936">
        <w:rPr>
          <w:rFonts w:ascii="Arial" w:hAnsi="Arial" w:cs="Arial"/>
          <w:sz w:val="24"/>
          <w:szCs w:val="24"/>
        </w:rPr>
        <w:t>5/27/15 SMS FCCLA Pittsburg, KS</w:t>
      </w: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 xml:space="preserve">05/18/15 to 05/25/15 LHS </w:t>
      </w:r>
      <w:r>
        <w:rPr>
          <w:rFonts w:ascii="Arial" w:hAnsi="Arial" w:cs="Arial"/>
          <w:sz w:val="24"/>
          <w:szCs w:val="24"/>
        </w:rPr>
        <w:t>OM World Finals East Lansing, MI</w:t>
      </w:r>
    </w:p>
    <w:p w:rsidR="00606936" w:rsidRPr="00606936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05/01/15 to 05/02/1</w:t>
      </w:r>
      <w:r>
        <w:rPr>
          <w:rFonts w:ascii="Arial" w:hAnsi="Arial" w:cs="Arial"/>
          <w:sz w:val="24"/>
          <w:szCs w:val="24"/>
        </w:rPr>
        <w:t>5 LHS State Forensics Topeka, KS</w:t>
      </w:r>
    </w:p>
    <w:p w:rsidR="00D5459B" w:rsidRDefault="00606936" w:rsidP="00606936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6936">
        <w:rPr>
          <w:rFonts w:ascii="Arial" w:hAnsi="Arial" w:cs="Arial"/>
          <w:sz w:val="24"/>
          <w:szCs w:val="24"/>
        </w:rPr>
        <w:t>05/01/15 to 0</w:t>
      </w:r>
      <w:r>
        <w:rPr>
          <w:rFonts w:ascii="Arial" w:hAnsi="Arial" w:cs="Arial"/>
          <w:sz w:val="24"/>
          <w:szCs w:val="24"/>
        </w:rPr>
        <w:t>5/03/15 Art Club Trip Denver, CO</w:t>
      </w:r>
    </w:p>
    <w:p w:rsidR="005246CA" w:rsidRDefault="005246CA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06936" w:rsidRDefault="00606936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Sale of Surplus</w:t>
      </w:r>
      <w:r w:rsidR="005246CA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g</w:t>
      </w:r>
      <w:r w:rsidR="005246CA">
        <w:rPr>
          <w:rFonts w:ascii="Arial" w:hAnsi="Arial" w:cs="Arial"/>
          <w:sz w:val="24"/>
          <w:szCs w:val="24"/>
        </w:rPr>
        <w:t>.</w:t>
      </w:r>
      <w:r w:rsidR="005246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Accept the bids for each item listed. Property to be paid for</w:t>
      </w:r>
    </w:p>
    <w:p w:rsidR="005246CA" w:rsidRDefault="00606936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removed in next 30 days.</w:t>
      </w:r>
      <w:r w:rsidR="005246CA">
        <w:rPr>
          <w:rFonts w:ascii="Arial" w:hAnsi="Arial" w:cs="Arial"/>
          <w:b/>
          <w:sz w:val="24"/>
          <w:szCs w:val="24"/>
        </w:rPr>
        <w:t xml:space="preserve"> </w:t>
      </w:r>
    </w:p>
    <w:p w:rsidR="00606936" w:rsidRDefault="00606936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00ED8" w:rsidRDefault="00462617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CAPTURING KIDS</w:t>
      </w:r>
      <w:r w:rsidR="00394D07" w:rsidRPr="001C2AA2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6</w:t>
      </w:r>
      <w:r w:rsidR="00394D07" w:rsidRPr="001C2AA2">
        <w:rPr>
          <w:rFonts w:ascii="Arial" w:hAnsi="Arial" w:cs="Arial"/>
          <w:sz w:val="24"/>
          <w:szCs w:val="24"/>
        </w:rPr>
        <w:t>.</w:t>
      </w:r>
      <w:r w:rsidR="00394D07" w:rsidRPr="001C2AA2">
        <w:rPr>
          <w:rFonts w:ascii="Arial" w:hAnsi="Arial" w:cs="Arial"/>
          <w:sz w:val="24"/>
          <w:szCs w:val="24"/>
        </w:rPr>
        <w:tab/>
        <w:t>Motion by</w:t>
      </w:r>
      <w:r w:rsidR="002E0CAA">
        <w:rPr>
          <w:rFonts w:ascii="Arial" w:hAnsi="Arial" w:cs="Arial"/>
          <w:sz w:val="24"/>
          <w:szCs w:val="24"/>
        </w:rPr>
        <w:t xml:space="preserve"> </w:t>
      </w:r>
      <w:r w:rsidR="005246CA">
        <w:rPr>
          <w:rFonts w:ascii="Arial" w:hAnsi="Arial" w:cs="Arial"/>
          <w:sz w:val="24"/>
          <w:szCs w:val="24"/>
        </w:rPr>
        <w:t>Cauble</w:t>
      </w:r>
      <w:r w:rsidR="00394D07" w:rsidRPr="001C2AA2">
        <w:rPr>
          <w:rFonts w:ascii="Arial" w:hAnsi="Arial" w:cs="Arial"/>
          <w:sz w:val="24"/>
          <w:szCs w:val="24"/>
        </w:rPr>
        <w:t xml:space="preserve">, seconded by </w:t>
      </w:r>
      <w:r w:rsidR="005246CA">
        <w:rPr>
          <w:rFonts w:ascii="Arial" w:hAnsi="Arial" w:cs="Arial"/>
          <w:sz w:val="24"/>
          <w:szCs w:val="24"/>
        </w:rPr>
        <w:t xml:space="preserve">Hatcher </w:t>
      </w:r>
      <w:r w:rsidR="00394D07" w:rsidRPr="001C2AA2">
        <w:rPr>
          <w:rFonts w:ascii="Arial" w:hAnsi="Arial" w:cs="Arial"/>
          <w:sz w:val="24"/>
          <w:szCs w:val="24"/>
        </w:rPr>
        <w:t xml:space="preserve">to </w:t>
      </w:r>
      <w:r w:rsidR="005246CA">
        <w:rPr>
          <w:rFonts w:ascii="Arial" w:hAnsi="Arial" w:cs="Arial"/>
          <w:sz w:val="24"/>
          <w:szCs w:val="24"/>
        </w:rPr>
        <w:t>approve</w:t>
      </w:r>
    </w:p>
    <w:p w:rsidR="002E0CAA" w:rsidRDefault="00462617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HEARTS TRAINING</w:t>
      </w:r>
      <w:r>
        <w:rPr>
          <w:rFonts w:ascii="Arial" w:hAnsi="Arial" w:cs="Arial"/>
          <w:b/>
          <w:sz w:val="24"/>
          <w:szCs w:val="24"/>
        </w:rPr>
        <w:tab/>
      </w:r>
      <w:r w:rsidR="00500E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CKH training for July 2015.</w:t>
      </w:r>
      <w:proofErr w:type="gramEnd"/>
      <w:r w:rsidR="00500ED8">
        <w:rPr>
          <w:rFonts w:ascii="Arial" w:hAnsi="Arial" w:cs="Arial"/>
          <w:sz w:val="24"/>
          <w:szCs w:val="24"/>
        </w:rPr>
        <w:t xml:space="preserve"> </w:t>
      </w:r>
      <w:r w:rsidR="00500ED8" w:rsidRPr="00500ED8">
        <w:rPr>
          <w:rFonts w:ascii="Arial" w:hAnsi="Arial" w:cs="Arial"/>
          <w:sz w:val="24"/>
          <w:szCs w:val="24"/>
        </w:rPr>
        <w:t xml:space="preserve"> </w:t>
      </w:r>
      <w:r w:rsidR="00500ED8">
        <w:rPr>
          <w:rFonts w:ascii="Arial" w:hAnsi="Arial" w:cs="Arial"/>
          <w:sz w:val="24"/>
          <w:szCs w:val="24"/>
        </w:rPr>
        <w:t xml:space="preserve">Motion carried </w:t>
      </w:r>
    </w:p>
    <w:p w:rsidR="00500ED8" w:rsidRPr="00500ED8" w:rsidRDefault="00500ED8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5246CA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>-0.</w:t>
      </w:r>
      <w:proofErr w:type="gramEnd"/>
    </w:p>
    <w:p w:rsidR="00E04239" w:rsidRPr="001C2AA2" w:rsidRDefault="002E0CAA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sz w:val="24"/>
          <w:szCs w:val="24"/>
        </w:rPr>
        <w:t xml:space="preserve"> </w:t>
      </w:r>
    </w:p>
    <w:p w:rsidR="00462617" w:rsidRDefault="00462617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CONSULTANT 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575E77">
        <w:rPr>
          <w:rFonts w:ascii="Arial" w:hAnsi="Arial" w:cs="Arial"/>
          <w:sz w:val="24"/>
          <w:szCs w:val="24"/>
        </w:rPr>
        <w:tab/>
        <w:t>7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Hatcher</w:t>
      </w:r>
      <w:r w:rsidR="008A680D" w:rsidRPr="001C2AA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884882">
        <w:rPr>
          <w:rFonts w:ascii="Arial" w:hAnsi="Arial" w:cs="Arial"/>
          <w:sz w:val="24"/>
          <w:szCs w:val="24"/>
        </w:rPr>
        <w:t xml:space="preserve">to approve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462617" w:rsidRDefault="00462617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VISITS &amp; PROF.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Consultant Visits and Professional Development for 2015-</w:t>
      </w:r>
    </w:p>
    <w:p w:rsidR="008A680D" w:rsidRPr="001C2AA2" w:rsidRDefault="00462617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DEVEL.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FOR 15-16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2016 as presented. </w:t>
      </w:r>
      <w:r w:rsidR="007A4B86" w:rsidRPr="001C2AA2">
        <w:rPr>
          <w:rFonts w:ascii="Arial" w:hAnsi="Arial" w:cs="Arial"/>
          <w:sz w:val="24"/>
          <w:szCs w:val="24"/>
        </w:rPr>
        <w:t xml:space="preserve">Motion </w:t>
      </w:r>
      <w:r w:rsidR="003705A0" w:rsidRPr="001C2AA2">
        <w:rPr>
          <w:rFonts w:ascii="Arial" w:hAnsi="Arial" w:cs="Arial"/>
          <w:sz w:val="24"/>
          <w:szCs w:val="24"/>
        </w:rPr>
        <w:t xml:space="preserve">carried </w:t>
      </w:r>
      <w:r>
        <w:rPr>
          <w:rFonts w:ascii="Arial" w:hAnsi="Arial" w:cs="Arial"/>
          <w:sz w:val="24"/>
          <w:szCs w:val="24"/>
        </w:rPr>
        <w:t>6-1, with Helm voting against</w:t>
      </w:r>
      <w:r w:rsidR="002E0CAA">
        <w:rPr>
          <w:rFonts w:ascii="Arial" w:hAnsi="Arial" w:cs="Arial"/>
          <w:sz w:val="24"/>
          <w:szCs w:val="24"/>
        </w:rPr>
        <w:t>.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237BE4" w:rsidRPr="001C2AA2" w:rsidRDefault="00462617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MATH K-6 LESSON</w:t>
      </w:r>
      <w:r w:rsidR="00575E77">
        <w:rPr>
          <w:rFonts w:ascii="Arial" w:hAnsi="Arial" w:cs="Arial"/>
          <w:sz w:val="24"/>
          <w:szCs w:val="24"/>
        </w:rPr>
        <w:tab/>
        <w:t>8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Durler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 </w:t>
      </w:r>
      <w:r>
        <w:rPr>
          <w:rFonts w:ascii="Arial" w:hAnsi="Arial" w:cs="Arial"/>
          <w:sz w:val="24"/>
          <w:szCs w:val="24"/>
        </w:rPr>
        <w:t>Kinser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 w:rsidR="00237BE4" w:rsidRPr="001C2AA2">
        <w:rPr>
          <w:rFonts w:ascii="Arial" w:hAnsi="Arial" w:cs="Arial"/>
          <w:sz w:val="24"/>
          <w:szCs w:val="24"/>
        </w:rPr>
        <w:t>approve the</w:t>
      </w:r>
    </w:p>
    <w:p w:rsidR="002E0CAA" w:rsidRDefault="00462617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DEVELOPMENT</w:t>
      </w:r>
      <w:r>
        <w:rPr>
          <w:rFonts w:ascii="Arial" w:hAnsi="Arial" w:cs="Arial"/>
          <w:b/>
          <w:sz w:val="24"/>
          <w:szCs w:val="24"/>
        </w:rPr>
        <w:tab/>
      </w:r>
      <w:r w:rsidR="0046043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funding for developing the K-6 math lessons.</w:t>
      </w:r>
      <w:proofErr w:type="gramEnd"/>
      <w:r>
        <w:rPr>
          <w:rFonts w:ascii="Arial" w:hAnsi="Arial" w:cs="Arial"/>
          <w:sz w:val="24"/>
          <w:szCs w:val="24"/>
        </w:rPr>
        <w:t xml:space="preserve"> Motion carried 6-1, with Helm voting against. </w:t>
      </w:r>
    </w:p>
    <w:p w:rsidR="002E0CAA" w:rsidRDefault="002E0CA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246CA" w:rsidRDefault="00462617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NEW COURSES FOR</w:t>
      </w:r>
      <w:r w:rsidR="002E0CAA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9</w:t>
      </w:r>
      <w:r w:rsidR="002E0CAA">
        <w:rPr>
          <w:rFonts w:ascii="Arial" w:hAnsi="Arial" w:cs="Arial"/>
          <w:sz w:val="24"/>
          <w:szCs w:val="24"/>
        </w:rPr>
        <w:t>.</w:t>
      </w:r>
      <w:proofErr w:type="gramEnd"/>
      <w:r w:rsidR="002E0CAA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Helm</w:t>
      </w:r>
      <w:r w:rsidR="002E0CAA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Hatcher </w:t>
      </w:r>
      <w:r w:rsidR="005246CA">
        <w:rPr>
          <w:rFonts w:ascii="Arial" w:hAnsi="Arial" w:cs="Arial"/>
          <w:sz w:val="24"/>
          <w:szCs w:val="24"/>
        </w:rPr>
        <w:t>to approve the</w:t>
      </w:r>
    </w:p>
    <w:p w:rsidR="002A4ABE" w:rsidRDefault="00462617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LHS STUDENTS</w:t>
      </w:r>
      <w:r>
        <w:rPr>
          <w:rFonts w:ascii="Arial" w:hAnsi="Arial" w:cs="Arial"/>
          <w:b/>
          <w:sz w:val="24"/>
          <w:szCs w:val="24"/>
        </w:rPr>
        <w:tab/>
      </w:r>
      <w:r w:rsidR="005246C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new courses including Principals of Engineering at LHS and SCCC.</w:t>
      </w:r>
      <w:proofErr w:type="gramEnd"/>
      <w:r w:rsidR="00460439">
        <w:rPr>
          <w:rFonts w:ascii="Arial" w:hAnsi="Arial" w:cs="Arial"/>
          <w:sz w:val="24"/>
          <w:szCs w:val="24"/>
        </w:rPr>
        <w:t xml:space="preserve"> </w:t>
      </w:r>
      <w:r w:rsidR="002A4ABE" w:rsidRPr="001C2AA2">
        <w:rPr>
          <w:rFonts w:ascii="Arial" w:hAnsi="Arial" w:cs="Arial"/>
          <w:sz w:val="24"/>
          <w:szCs w:val="24"/>
        </w:rPr>
        <w:t xml:space="preserve"> </w:t>
      </w:r>
      <w:r w:rsidR="005246CA">
        <w:rPr>
          <w:rFonts w:ascii="Arial" w:hAnsi="Arial" w:cs="Arial"/>
          <w:sz w:val="24"/>
          <w:szCs w:val="24"/>
        </w:rPr>
        <w:t>Motion carried 7</w:t>
      </w:r>
      <w:r w:rsidR="002E0CAA">
        <w:rPr>
          <w:rFonts w:ascii="Arial" w:hAnsi="Arial" w:cs="Arial"/>
          <w:sz w:val="24"/>
          <w:szCs w:val="24"/>
        </w:rPr>
        <w:t>-0.</w:t>
      </w:r>
    </w:p>
    <w:p w:rsidR="002E0CAA" w:rsidRDefault="002E0CA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E66F89" w:rsidRDefault="003E32AA" w:rsidP="00E66F8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2015 </w:t>
      </w:r>
      <w:r w:rsidR="00462617">
        <w:rPr>
          <w:rFonts w:ascii="Arial" w:hAnsi="Arial" w:cs="Arial"/>
          <w:b/>
          <w:sz w:val="24"/>
          <w:szCs w:val="24"/>
        </w:rPr>
        <w:t xml:space="preserve">GYM FLOOR </w:t>
      </w:r>
      <w:r w:rsidR="000E3832">
        <w:rPr>
          <w:rFonts w:ascii="Arial" w:hAnsi="Arial" w:cs="Arial"/>
          <w:sz w:val="24"/>
          <w:szCs w:val="24"/>
        </w:rPr>
        <w:tab/>
        <w:t>1</w:t>
      </w:r>
      <w:r w:rsidR="00575E77">
        <w:rPr>
          <w:rFonts w:ascii="Arial" w:hAnsi="Arial" w:cs="Arial"/>
          <w:sz w:val="24"/>
          <w:szCs w:val="24"/>
        </w:rPr>
        <w:t>0</w:t>
      </w:r>
      <w:r w:rsidR="002E0CAA">
        <w:rPr>
          <w:rFonts w:ascii="Arial" w:hAnsi="Arial" w:cs="Arial"/>
          <w:sz w:val="24"/>
          <w:szCs w:val="24"/>
        </w:rPr>
        <w:t>.</w:t>
      </w:r>
      <w:proofErr w:type="gramEnd"/>
      <w:r w:rsidR="002E0CAA">
        <w:rPr>
          <w:rFonts w:ascii="Arial" w:hAnsi="Arial" w:cs="Arial"/>
          <w:sz w:val="24"/>
          <w:szCs w:val="24"/>
        </w:rPr>
        <w:tab/>
        <w:t xml:space="preserve">Motion by </w:t>
      </w:r>
      <w:r w:rsidR="00462617">
        <w:rPr>
          <w:rFonts w:ascii="Arial" w:hAnsi="Arial" w:cs="Arial"/>
          <w:sz w:val="24"/>
          <w:szCs w:val="24"/>
        </w:rPr>
        <w:t>Friederich</w:t>
      </w:r>
      <w:r w:rsidR="002E0CAA">
        <w:rPr>
          <w:rFonts w:ascii="Arial" w:hAnsi="Arial" w:cs="Arial"/>
          <w:sz w:val="24"/>
          <w:szCs w:val="24"/>
        </w:rPr>
        <w:t>, secon</w:t>
      </w:r>
      <w:r w:rsidR="00E66F89">
        <w:rPr>
          <w:rFonts w:ascii="Arial" w:hAnsi="Arial" w:cs="Arial"/>
          <w:sz w:val="24"/>
          <w:szCs w:val="24"/>
        </w:rPr>
        <w:t xml:space="preserve">ded by </w:t>
      </w:r>
      <w:r w:rsidR="00462617">
        <w:rPr>
          <w:rFonts w:ascii="Arial" w:hAnsi="Arial" w:cs="Arial"/>
          <w:sz w:val="24"/>
          <w:szCs w:val="24"/>
        </w:rPr>
        <w:t xml:space="preserve">Durler </w:t>
      </w:r>
      <w:r w:rsidR="00E66F89">
        <w:rPr>
          <w:rFonts w:ascii="Arial" w:hAnsi="Arial" w:cs="Arial"/>
          <w:sz w:val="24"/>
          <w:szCs w:val="24"/>
        </w:rPr>
        <w:t xml:space="preserve">to </w:t>
      </w:r>
      <w:r w:rsidR="00462617">
        <w:rPr>
          <w:rFonts w:ascii="Arial" w:hAnsi="Arial" w:cs="Arial"/>
          <w:sz w:val="24"/>
          <w:szCs w:val="24"/>
        </w:rPr>
        <w:t>accept quote</w:t>
      </w:r>
    </w:p>
    <w:p w:rsidR="002E0CAA" w:rsidRDefault="00462617" w:rsidP="003E32A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QUOTES</w:t>
      </w:r>
      <w:r>
        <w:rPr>
          <w:rFonts w:ascii="Arial" w:hAnsi="Arial" w:cs="Arial"/>
          <w:b/>
          <w:sz w:val="24"/>
          <w:szCs w:val="24"/>
        </w:rPr>
        <w:tab/>
      </w:r>
      <w:r w:rsidR="003E32AA">
        <w:rPr>
          <w:rFonts w:ascii="Arial" w:hAnsi="Arial" w:cs="Arial"/>
          <w:b/>
          <w:sz w:val="24"/>
          <w:szCs w:val="24"/>
        </w:rPr>
        <w:tab/>
      </w:r>
      <w:r w:rsidR="003E32AA" w:rsidRPr="003E32AA">
        <w:rPr>
          <w:rFonts w:ascii="Arial" w:hAnsi="Arial" w:cs="Arial"/>
          <w:sz w:val="24"/>
          <w:szCs w:val="24"/>
        </w:rPr>
        <w:t>from Kansas Gym Floors for $15,000.</w:t>
      </w:r>
      <w:proofErr w:type="gramEnd"/>
      <w:r w:rsidR="003E32AA">
        <w:rPr>
          <w:rFonts w:ascii="Arial" w:hAnsi="Arial" w:cs="Arial"/>
          <w:sz w:val="24"/>
          <w:szCs w:val="24"/>
        </w:rPr>
        <w:t xml:space="preserve">  </w:t>
      </w:r>
      <w:r w:rsidR="00DE1213">
        <w:rPr>
          <w:rFonts w:ascii="Arial" w:hAnsi="Arial" w:cs="Arial"/>
          <w:sz w:val="24"/>
          <w:szCs w:val="24"/>
        </w:rPr>
        <w:t>Motion carried 7</w:t>
      </w:r>
      <w:r w:rsidR="002E0CAA">
        <w:rPr>
          <w:rFonts w:ascii="Arial" w:hAnsi="Arial" w:cs="Arial"/>
          <w:sz w:val="24"/>
          <w:szCs w:val="24"/>
        </w:rPr>
        <w:t>-0.</w:t>
      </w:r>
    </w:p>
    <w:p w:rsidR="00E66F89" w:rsidRDefault="00E66F89" w:rsidP="00E66F8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E32AA" w:rsidRDefault="003E32AA" w:rsidP="003E32A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MOPS/MATS</w:t>
      </w:r>
      <w:r w:rsidR="00E66F89"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11</w:t>
      </w:r>
      <w:r w:rsidR="00E66F89">
        <w:rPr>
          <w:rFonts w:ascii="Arial" w:hAnsi="Arial" w:cs="Arial"/>
          <w:sz w:val="24"/>
          <w:szCs w:val="24"/>
        </w:rPr>
        <w:t>.</w:t>
      </w:r>
      <w:r w:rsidR="00E66F89">
        <w:rPr>
          <w:rFonts w:ascii="Arial" w:hAnsi="Arial" w:cs="Arial"/>
          <w:sz w:val="24"/>
          <w:szCs w:val="24"/>
        </w:rPr>
        <w:tab/>
        <w:t xml:space="preserve">Motion by </w:t>
      </w:r>
      <w:r w:rsidR="00460439">
        <w:rPr>
          <w:rFonts w:ascii="Arial" w:hAnsi="Arial" w:cs="Arial"/>
          <w:sz w:val="24"/>
          <w:szCs w:val="24"/>
        </w:rPr>
        <w:t>Helm</w:t>
      </w:r>
      <w:r w:rsidR="00E66F89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Cauble to accept </w:t>
      </w:r>
      <w:proofErr w:type="spellStart"/>
      <w:r>
        <w:rPr>
          <w:rFonts w:ascii="Arial" w:hAnsi="Arial" w:cs="Arial"/>
          <w:sz w:val="24"/>
          <w:szCs w:val="24"/>
        </w:rPr>
        <w:t>AmeriPride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A1BAE" w:rsidRDefault="003E32AA" w:rsidP="003E32A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quote of $324.03 per week rent for Mops and Mats. </w:t>
      </w:r>
      <w:r w:rsidR="00DE1213">
        <w:rPr>
          <w:rFonts w:ascii="Arial" w:hAnsi="Arial" w:cs="Arial"/>
          <w:b/>
          <w:sz w:val="24"/>
          <w:szCs w:val="24"/>
        </w:rPr>
        <w:t xml:space="preserve"> </w:t>
      </w:r>
      <w:r w:rsidR="00DE1213">
        <w:rPr>
          <w:rFonts w:ascii="Arial" w:hAnsi="Arial" w:cs="Arial"/>
          <w:sz w:val="24"/>
          <w:szCs w:val="24"/>
        </w:rPr>
        <w:t>Motion carried 7</w:t>
      </w:r>
      <w:r w:rsidR="00460439">
        <w:rPr>
          <w:rFonts w:ascii="Arial" w:hAnsi="Arial" w:cs="Arial"/>
          <w:sz w:val="24"/>
          <w:szCs w:val="24"/>
        </w:rPr>
        <w:t>-0.</w:t>
      </w:r>
    </w:p>
    <w:p w:rsid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E1213" w:rsidRPr="00DE1213" w:rsidRDefault="003E32AA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2015 </w:t>
      </w:r>
      <w:r w:rsidR="00575E77">
        <w:rPr>
          <w:rFonts w:ascii="Arial" w:hAnsi="Arial" w:cs="Arial"/>
          <w:sz w:val="24"/>
          <w:szCs w:val="24"/>
        </w:rPr>
        <w:tab/>
        <w:t>12</w:t>
      </w:r>
      <w:r w:rsidR="00DE1213">
        <w:rPr>
          <w:rFonts w:ascii="Arial" w:hAnsi="Arial" w:cs="Arial"/>
          <w:sz w:val="24"/>
          <w:szCs w:val="24"/>
        </w:rPr>
        <w:t>.</w:t>
      </w:r>
      <w:proofErr w:type="gramEnd"/>
      <w:r w:rsidR="00DE1213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Durler</w:t>
      </w:r>
      <w:r w:rsidR="00DE1213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DE121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accept quote from</w:t>
      </w:r>
    </w:p>
    <w:p w:rsidR="003E32AA" w:rsidRDefault="003E32AA" w:rsidP="003E32A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EXTERMINATION</w:t>
      </w:r>
      <w:r w:rsidR="00DE121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E32AA">
        <w:rPr>
          <w:rFonts w:ascii="Arial" w:hAnsi="Arial" w:cs="Arial"/>
          <w:sz w:val="24"/>
          <w:szCs w:val="24"/>
        </w:rPr>
        <w:t>Hi-Plains Pest Control for $1,240 for Annu</w:t>
      </w:r>
      <w:r w:rsidR="00575E77">
        <w:rPr>
          <w:rFonts w:ascii="Arial" w:hAnsi="Arial" w:cs="Arial"/>
          <w:sz w:val="24"/>
          <w:szCs w:val="24"/>
        </w:rPr>
        <w:t>al Pow</w:t>
      </w:r>
      <w:r>
        <w:rPr>
          <w:rFonts w:ascii="Arial" w:hAnsi="Arial" w:cs="Arial"/>
          <w:sz w:val="24"/>
          <w:szCs w:val="24"/>
        </w:rPr>
        <w:t>er Spray</w:t>
      </w:r>
    </w:p>
    <w:p w:rsidR="00DE1213" w:rsidRDefault="003E32AA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3E32AA">
        <w:rPr>
          <w:rFonts w:ascii="Arial" w:hAnsi="Arial" w:cs="Arial"/>
          <w:b/>
          <w:sz w:val="24"/>
          <w:szCs w:val="24"/>
        </w:rPr>
        <w:t>SERVICE QUOTE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$367.00 for Monthly Service.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DE1213">
        <w:rPr>
          <w:rFonts w:ascii="Arial" w:hAnsi="Arial" w:cs="Arial"/>
          <w:sz w:val="24"/>
          <w:szCs w:val="24"/>
        </w:rPr>
        <w:t>Motion carried 7-0.</w:t>
      </w:r>
    </w:p>
    <w:p w:rsidR="003E32AA" w:rsidRDefault="003E32AA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E1213" w:rsidRPr="00DE1213" w:rsidRDefault="003E32AA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WEED</w:t>
      </w:r>
      <w:r w:rsidR="00575E77">
        <w:rPr>
          <w:rFonts w:ascii="Arial" w:hAnsi="Arial" w:cs="Arial"/>
          <w:sz w:val="24"/>
          <w:szCs w:val="24"/>
        </w:rPr>
        <w:tab/>
        <w:t>13</w:t>
      </w:r>
      <w:r w:rsidR="00DE1213">
        <w:rPr>
          <w:rFonts w:ascii="Arial" w:hAnsi="Arial" w:cs="Arial"/>
          <w:sz w:val="24"/>
          <w:szCs w:val="24"/>
        </w:rPr>
        <w:t>.</w:t>
      </w:r>
      <w:r w:rsidR="00DE1213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Helm</w:t>
      </w:r>
      <w:r w:rsidR="00DE1213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Friederich </w:t>
      </w:r>
      <w:r w:rsidR="00DE121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accept Gas </w:t>
      </w:r>
    </w:p>
    <w:p w:rsidR="00DE1213" w:rsidRDefault="003E32AA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QUOTES</w:t>
      </w:r>
      <w:r>
        <w:rPr>
          <w:rFonts w:ascii="Arial" w:hAnsi="Arial" w:cs="Arial"/>
          <w:b/>
          <w:sz w:val="24"/>
          <w:szCs w:val="24"/>
        </w:rPr>
        <w:tab/>
      </w:r>
      <w:r w:rsidR="00DE121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Lawn Pros quote at $8.00 per Gallon.  </w:t>
      </w:r>
      <w:r w:rsidR="00DE1213">
        <w:rPr>
          <w:rFonts w:ascii="Arial" w:hAnsi="Arial" w:cs="Arial"/>
          <w:sz w:val="24"/>
          <w:szCs w:val="24"/>
        </w:rPr>
        <w:t>Motion carried 7-0.</w:t>
      </w:r>
    </w:p>
    <w:p w:rsidR="003E32AA" w:rsidRDefault="003E32AA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75E77" w:rsidRDefault="003E32AA" w:rsidP="003E32A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BID RESULT FOR </w:t>
      </w:r>
      <w:r>
        <w:rPr>
          <w:rFonts w:ascii="Arial" w:hAnsi="Arial" w:cs="Arial"/>
          <w:b/>
          <w:sz w:val="24"/>
          <w:szCs w:val="24"/>
        </w:rPr>
        <w:tab/>
      </w:r>
      <w:r w:rsidR="00575E7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Motion by Friederich, seconded by Cauble to award </w:t>
      </w:r>
      <w:proofErr w:type="spellStart"/>
      <w:r>
        <w:rPr>
          <w:rFonts w:ascii="Arial" w:hAnsi="Arial" w:cs="Arial"/>
          <w:sz w:val="24"/>
          <w:szCs w:val="24"/>
        </w:rPr>
        <w:t>Chem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3E32AA">
        <w:rPr>
          <w:rFonts w:ascii="Arial" w:hAnsi="Arial" w:cs="Arial"/>
          <w:sz w:val="24"/>
          <w:szCs w:val="24"/>
        </w:rPr>
        <w:t xml:space="preserve"> </w:t>
      </w:r>
    </w:p>
    <w:p w:rsidR="00575E77" w:rsidRDefault="00575E77" w:rsidP="00575E7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75E77">
        <w:rPr>
          <w:rFonts w:ascii="Arial" w:hAnsi="Arial" w:cs="Arial"/>
          <w:b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 xml:space="preserve"> </w:t>
      </w:r>
      <w:r w:rsidRPr="00575E77">
        <w:rPr>
          <w:rFonts w:ascii="Arial" w:hAnsi="Arial" w:cs="Arial"/>
          <w:b/>
          <w:sz w:val="24"/>
          <w:szCs w:val="24"/>
        </w:rPr>
        <w:t>TREATMENT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2AA">
        <w:rPr>
          <w:rFonts w:ascii="Arial" w:hAnsi="Arial" w:cs="Arial"/>
          <w:sz w:val="24"/>
          <w:szCs w:val="24"/>
        </w:rPr>
        <w:t xml:space="preserve">Aqua Water Treatment agreement for 36 months paid in the </w:t>
      </w:r>
    </w:p>
    <w:p w:rsidR="00575E77" w:rsidRDefault="00575E77" w:rsidP="00575E7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75E77">
        <w:rPr>
          <w:rFonts w:ascii="Arial" w:hAnsi="Arial" w:cs="Arial"/>
          <w:b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575E77">
        <w:rPr>
          <w:rFonts w:ascii="Arial" w:hAnsi="Arial" w:cs="Arial"/>
          <w:b/>
          <w:sz w:val="24"/>
          <w:szCs w:val="24"/>
        </w:rPr>
        <w:t>MACHANICAL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="003E32AA">
        <w:rPr>
          <w:rFonts w:ascii="Arial" w:hAnsi="Arial" w:cs="Arial"/>
          <w:sz w:val="24"/>
          <w:szCs w:val="24"/>
        </w:rPr>
        <w:t xml:space="preserve">mount of $17,550.00 to be billed monthly.  Service includes </w:t>
      </w:r>
    </w:p>
    <w:p w:rsidR="003E32AA" w:rsidRDefault="00575E77" w:rsidP="00575E7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575E77">
        <w:rPr>
          <w:rFonts w:ascii="Arial" w:hAnsi="Arial" w:cs="Arial"/>
          <w:b/>
          <w:sz w:val="24"/>
          <w:szCs w:val="24"/>
        </w:rPr>
        <w:t>SYSTEMS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2AA">
        <w:rPr>
          <w:rFonts w:ascii="Arial" w:hAnsi="Arial" w:cs="Arial"/>
          <w:sz w:val="24"/>
          <w:szCs w:val="24"/>
        </w:rPr>
        <w:t>cleaning of Cooling Tower at LHS.</w:t>
      </w:r>
      <w:proofErr w:type="gramEnd"/>
      <w:r w:rsidR="003E32AA">
        <w:rPr>
          <w:rFonts w:ascii="Arial" w:hAnsi="Arial" w:cs="Arial"/>
          <w:sz w:val="24"/>
          <w:szCs w:val="24"/>
        </w:rPr>
        <w:t xml:space="preserve">  This rate is a decrease of $2,250 annually from the terms of the previous 36 month agreement.</w:t>
      </w:r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E66F89" w:rsidRPr="001C2AA2" w:rsidRDefault="00E66F89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7A4B86" w:rsidRPr="001C2AA2" w:rsidRDefault="00CE6A26" w:rsidP="00575E7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E3832">
        <w:rPr>
          <w:rFonts w:ascii="Arial" w:hAnsi="Arial" w:cs="Arial"/>
          <w:sz w:val="24"/>
          <w:szCs w:val="24"/>
        </w:rPr>
        <w:t>1</w:t>
      </w:r>
      <w:r w:rsidR="00575E77">
        <w:rPr>
          <w:rFonts w:ascii="Arial" w:hAnsi="Arial" w:cs="Arial"/>
          <w:sz w:val="24"/>
          <w:szCs w:val="24"/>
        </w:rPr>
        <w:t>5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575E77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460439">
        <w:rPr>
          <w:rFonts w:ascii="Arial" w:hAnsi="Arial" w:cs="Arial"/>
          <w:sz w:val="24"/>
          <w:szCs w:val="24"/>
        </w:rPr>
        <w:t xml:space="preserve"> </w:t>
      </w:r>
      <w:r w:rsidR="00954B48">
        <w:rPr>
          <w:rFonts w:ascii="Arial" w:hAnsi="Arial" w:cs="Arial"/>
          <w:sz w:val="24"/>
          <w:szCs w:val="24"/>
        </w:rPr>
        <w:t>Durler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575E77">
        <w:rPr>
          <w:rFonts w:ascii="Arial" w:hAnsi="Arial" w:cs="Arial"/>
          <w:sz w:val="24"/>
          <w:szCs w:val="24"/>
        </w:rPr>
        <w:t>7:58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954B48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AA" w:rsidRDefault="003E32AA" w:rsidP="00F20D5A">
      <w:pPr>
        <w:spacing w:after="0" w:line="240" w:lineRule="auto"/>
      </w:pPr>
      <w:r>
        <w:separator/>
      </w:r>
    </w:p>
  </w:endnote>
  <w:endnote w:type="continuationSeparator" w:id="0">
    <w:p w:rsidR="003E32AA" w:rsidRDefault="003E32AA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AA" w:rsidRDefault="003E32AA" w:rsidP="00F20D5A">
      <w:pPr>
        <w:spacing w:after="0" w:line="240" w:lineRule="auto"/>
      </w:pPr>
      <w:r>
        <w:separator/>
      </w:r>
    </w:p>
  </w:footnote>
  <w:footnote w:type="continuationSeparator" w:id="0">
    <w:p w:rsidR="003E32AA" w:rsidRDefault="003E32AA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E32AA" w:rsidRDefault="003E32AA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3E32AA" w:rsidRPr="00F20D5A" w:rsidRDefault="003E32AA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April 20, 2015</w:t>
        </w:r>
      </w:p>
      <w:p w:rsidR="003E32AA" w:rsidRPr="00F20D5A" w:rsidRDefault="003E32AA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221BC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221BC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3E32AA" w:rsidRPr="00F20D5A" w:rsidRDefault="003E32A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21BC"/>
    <w:rsid w:val="00033045"/>
    <w:rsid w:val="000571C4"/>
    <w:rsid w:val="000578FB"/>
    <w:rsid w:val="0006210A"/>
    <w:rsid w:val="00062580"/>
    <w:rsid w:val="00064678"/>
    <w:rsid w:val="000678B0"/>
    <w:rsid w:val="00084847"/>
    <w:rsid w:val="000B7B7D"/>
    <w:rsid w:val="000C26CE"/>
    <w:rsid w:val="000D79A8"/>
    <w:rsid w:val="000E3832"/>
    <w:rsid w:val="000E6DEF"/>
    <w:rsid w:val="0011312D"/>
    <w:rsid w:val="00136CF5"/>
    <w:rsid w:val="001706F1"/>
    <w:rsid w:val="00177F78"/>
    <w:rsid w:val="001854D8"/>
    <w:rsid w:val="00185C48"/>
    <w:rsid w:val="00193407"/>
    <w:rsid w:val="001B5F40"/>
    <w:rsid w:val="001C1F1B"/>
    <w:rsid w:val="001C2AA2"/>
    <w:rsid w:val="001C31EF"/>
    <w:rsid w:val="001C5AD9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71970"/>
    <w:rsid w:val="00274A79"/>
    <w:rsid w:val="0028599F"/>
    <w:rsid w:val="002A4ABE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603CA"/>
    <w:rsid w:val="003705A0"/>
    <w:rsid w:val="00373B79"/>
    <w:rsid w:val="003740CE"/>
    <w:rsid w:val="00384F33"/>
    <w:rsid w:val="003875E2"/>
    <w:rsid w:val="00394D07"/>
    <w:rsid w:val="003A054D"/>
    <w:rsid w:val="003A3EA2"/>
    <w:rsid w:val="003A6B9B"/>
    <w:rsid w:val="003B0D74"/>
    <w:rsid w:val="003D3030"/>
    <w:rsid w:val="003E32AA"/>
    <w:rsid w:val="003F0F35"/>
    <w:rsid w:val="004007A0"/>
    <w:rsid w:val="00403166"/>
    <w:rsid w:val="00411381"/>
    <w:rsid w:val="00424E34"/>
    <w:rsid w:val="004416A4"/>
    <w:rsid w:val="00454EDA"/>
    <w:rsid w:val="00460439"/>
    <w:rsid w:val="00462617"/>
    <w:rsid w:val="004654E3"/>
    <w:rsid w:val="0046665B"/>
    <w:rsid w:val="004667F1"/>
    <w:rsid w:val="00483415"/>
    <w:rsid w:val="00494942"/>
    <w:rsid w:val="004A060B"/>
    <w:rsid w:val="004A31D7"/>
    <w:rsid w:val="004A7822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414BE"/>
    <w:rsid w:val="005726F1"/>
    <w:rsid w:val="00575E77"/>
    <w:rsid w:val="00575F1F"/>
    <w:rsid w:val="005816F5"/>
    <w:rsid w:val="00583E22"/>
    <w:rsid w:val="00586128"/>
    <w:rsid w:val="00592F56"/>
    <w:rsid w:val="005A7ED0"/>
    <w:rsid w:val="005B6B20"/>
    <w:rsid w:val="005B6B74"/>
    <w:rsid w:val="005D6049"/>
    <w:rsid w:val="005F5EBD"/>
    <w:rsid w:val="005F6249"/>
    <w:rsid w:val="00606936"/>
    <w:rsid w:val="00607EEC"/>
    <w:rsid w:val="00607F95"/>
    <w:rsid w:val="00614DFC"/>
    <w:rsid w:val="0062565B"/>
    <w:rsid w:val="00673AA1"/>
    <w:rsid w:val="00681284"/>
    <w:rsid w:val="0068770E"/>
    <w:rsid w:val="006878C4"/>
    <w:rsid w:val="006A1BAE"/>
    <w:rsid w:val="006B5977"/>
    <w:rsid w:val="006D27BA"/>
    <w:rsid w:val="006E7118"/>
    <w:rsid w:val="006F1253"/>
    <w:rsid w:val="006F251E"/>
    <w:rsid w:val="006F3AB9"/>
    <w:rsid w:val="006F58ED"/>
    <w:rsid w:val="006F6F95"/>
    <w:rsid w:val="00704564"/>
    <w:rsid w:val="0071395A"/>
    <w:rsid w:val="00714BD0"/>
    <w:rsid w:val="00730065"/>
    <w:rsid w:val="007413D9"/>
    <w:rsid w:val="00743256"/>
    <w:rsid w:val="00747FD6"/>
    <w:rsid w:val="007605A8"/>
    <w:rsid w:val="00760FF6"/>
    <w:rsid w:val="00762562"/>
    <w:rsid w:val="007714AD"/>
    <w:rsid w:val="00775793"/>
    <w:rsid w:val="00782DBE"/>
    <w:rsid w:val="007A4B86"/>
    <w:rsid w:val="007A7928"/>
    <w:rsid w:val="007B23CB"/>
    <w:rsid w:val="007B2AF7"/>
    <w:rsid w:val="007B5636"/>
    <w:rsid w:val="007C7D2C"/>
    <w:rsid w:val="007E10A8"/>
    <w:rsid w:val="007E21AD"/>
    <w:rsid w:val="00801C86"/>
    <w:rsid w:val="008030E9"/>
    <w:rsid w:val="00813644"/>
    <w:rsid w:val="00816D4C"/>
    <w:rsid w:val="0083121A"/>
    <w:rsid w:val="008348F3"/>
    <w:rsid w:val="00834E31"/>
    <w:rsid w:val="00836CF7"/>
    <w:rsid w:val="00837686"/>
    <w:rsid w:val="00845962"/>
    <w:rsid w:val="008479D6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4224"/>
    <w:rsid w:val="009049B9"/>
    <w:rsid w:val="009073A0"/>
    <w:rsid w:val="00910452"/>
    <w:rsid w:val="00923A15"/>
    <w:rsid w:val="009422B0"/>
    <w:rsid w:val="00953B55"/>
    <w:rsid w:val="00954B48"/>
    <w:rsid w:val="0096265C"/>
    <w:rsid w:val="00974C12"/>
    <w:rsid w:val="00995E3E"/>
    <w:rsid w:val="009C441F"/>
    <w:rsid w:val="009D4ED2"/>
    <w:rsid w:val="009D5BC6"/>
    <w:rsid w:val="009D600D"/>
    <w:rsid w:val="009E5F4E"/>
    <w:rsid w:val="009F16DE"/>
    <w:rsid w:val="00A14F0B"/>
    <w:rsid w:val="00A165DF"/>
    <w:rsid w:val="00A24DCA"/>
    <w:rsid w:val="00A25DA6"/>
    <w:rsid w:val="00A431D5"/>
    <w:rsid w:val="00A525BD"/>
    <w:rsid w:val="00A667F4"/>
    <w:rsid w:val="00A7296A"/>
    <w:rsid w:val="00A864E7"/>
    <w:rsid w:val="00AA0590"/>
    <w:rsid w:val="00AA4818"/>
    <w:rsid w:val="00AB4442"/>
    <w:rsid w:val="00AD030F"/>
    <w:rsid w:val="00AD1097"/>
    <w:rsid w:val="00AE15B8"/>
    <w:rsid w:val="00AE7BC4"/>
    <w:rsid w:val="00B07C30"/>
    <w:rsid w:val="00B17A97"/>
    <w:rsid w:val="00B2559B"/>
    <w:rsid w:val="00B3446E"/>
    <w:rsid w:val="00B35BF5"/>
    <w:rsid w:val="00B51B77"/>
    <w:rsid w:val="00B565E1"/>
    <w:rsid w:val="00B60EDC"/>
    <w:rsid w:val="00B62EC8"/>
    <w:rsid w:val="00B75910"/>
    <w:rsid w:val="00B81336"/>
    <w:rsid w:val="00B91034"/>
    <w:rsid w:val="00B9519E"/>
    <w:rsid w:val="00B958F3"/>
    <w:rsid w:val="00BA6BC3"/>
    <w:rsid w:val="00BB0AF8"/>
    <w:rsid w:val="00BE4201"/>
    <w:rsid w:val="00C05662"/>
    <w:rsid w:val="00C15345"/>
    <w:rsid w:val="00C23199"/>
    <w:rsid w:val="00C2467C"/>
    <w:rsid w:val="00C25F51"/>
    <w:rsid w:val="00C30B11"/>
    <w:rsid w:val="00C33EF5"/>
    <w:rsid w:val="00C4090F"/>
    <w:rsid w:val="00C45B7A"/>
    <w:rsid w:val="00C521ED"/>
    <w:rsid w:val="00C6156F"/>
    <w:rsid w:val="00C6447B"/>
    <w:rsid w:val="00C72B2F"/>
    <w:rsid w:val="00C75B71"/>
    <w:rsid w:val="00C808A2"/>
    <w:rsid w:val="00CB7BA5"/>
    <w:rsid w:val="00CC2BB0"/>
    <w:rsid w:val="00CC591B"/>
    <w:rsid w:val="00CC7087"/>
    <w:rsid w:val="00CD2997"/>
    <w:rsid w:val="00CD4EE3"/>
    <w:rsid w:val="00CE6A26"/>
    <w:rsid w:val="00CE6B85"/>
    <w:rsid w:val="00D06452"/>
    <w:rsid w:val="00D1184D"/>
    <w:rsid w:val="00D11A36"/>
    <w:rsid w:val="00D2379F"/>
    <w:rsid w:val="00D44B58"/>
    <w:rsid w:val="00D5405E"/>
    <w:rsid w:val="00D5459B"/>
    <w:rsid w:val="00D6230A"/>
    <w:rsid w:val="00D64722"/>
    <w:rsid w:val="00D65400"/>
    <w:rsid w:val="00D80CE0"/>
    <w:rsid w:val="00D82C68"/>
    <w:rsid w:val="00D91350"/>
    <w:rsid w:val="00D92D2A"/>
    <w:rsid w:val="00D94644"/>
    <w:rsid w:val="00DD304C"/>
    <w:rsid w:val="00DE1213"/>
    <w:rsid w:val="00E04239"/>
    <w:rsid w:val="00E2784E"/>
    <w:rsid w:val="00E502A8"/>
    <w:rsid w:val="00E66F89"/>
    <w:rsid w:val="00E8350A"/>
    <w:rsid w:val="00E879F5"/>
    <w:rsid w:val="00E87DE0"/>
    <w:rsid w:val="00E91126"/>
    <w:rsid w:val="00EA36F1"/>
    <w:rsid w:val="00F03093"/>
    <w:rsid w:val="00F124BE"/>
    <w:rsid w:val="00F20D5A"/>
    <w:rsid w:val="00F20F5E"/>
    <w:rsid w:val="00F24EF2"/>
    <w:rsid w:val="00F36233"/>
    <w:rsid w:val="00F50E5C"/>
    <w:rsid w:val="00F5793B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28E0-68DB-4359-87AD-6AE536F0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22E9FE99</Template>
  <TotalTime>106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2015-04-21T16:36:00Z</cp:lastPrinted>
  <dcterms:created xsi:type="dcterms:W3CDTF">2015-04-21T14:17:00Z</dcterms:created>
  <dcterms:modified xsi:type="dcterms:W3CDTF">2015-04-21T16:36:00Z</dcterms:modified>
</cp:coreProperties>
</file>