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FF7DF8" w:rsidP="00FF7DF8">
      <w:pPr>
        <w:jc w:val="center"/>
        <w:rPr>
          <w:rFonts w:ascii="Arial" w:hAnsi="Arial" w:cs="Arial"/>
          <w:b/>
          <w:sz w:val="44"/>
        </w:rPr>
      </w:pPr>
      <w:bookmarkStart w:id="0" w:name="_GoBack"/>
      <w:r w:rsidRPr="00FF7DF8">
        <w:rPr>
          <w:rFonts w:ascii="Arial" w:hAnsi="Arial" w:cs="Arial"/>
          <w:b/>
          <w:sz w:val="44"/>
        </w:rPr>
        <w:t>BOARD OF EDUCATION MEETING</w:t>
      </w:r>
    </w:p>
    <w:p w:rsidR="00FF7DF8" w:rsidRDefault="00813644" w:rsidP="00FF7DF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April 6</w:t>
      </w:r>
      <w:r w:rsidR="00FF7DF8">
        <w:rPr>
          <w:rFonts w:ascii="Arial" w:hAnsi="Arial" w:cs="Arial"/>
          <w:b/>
          <w:sz w:val="40"/>
        </w:rPr>
        <w:t>, 201</w:t>
      </w:r>
      <w:r w:rsidR="007413D9">
        <w:rPr>
          <w:rFonts w:ascii="Arial" w:hAnsi="Arial" w:cs="Arial"/>
          <w:b/>
          <w:sz w:val="40"/>
        </w:rPr>
        <w:t>5</w:t>
      </w:r>
    </w:p>
    <w:p w:rsidR="00FF7DF8" w:rsidRDefault="00FF7DF8" w:rsidP="00FF7DF8">
      <w:pPr>
        <w:jc w:val="center"/>
        <w:rPr>
          <w:rFonts w:ascii="Arial" w:hAnsi="Arial" w:cs="Arial"/>
          <w:b/>
          <w:sz w:val="40"/>
        </w:rPr>
      </w:pPr>
    </w:p>
    <w:p w:rsidR="00FF7DF8" w:rsidRPr="001C2AA2" w:rsidRDefault="004007A0" w:rsidP="001F3A6E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ROLL CALL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F7DF8" w:rsidRPr="001C2AA2">
        <w:rPr>
          <w:rFonts w:ascii="Arial" w:hAnsi="Arial" w:cs="Arial"/>
          <w:sz w:val="24"/>
          <w:szCs w:val="24"/>
        </w:rPr>
        <w:t xml:space="preserve">The regular meeting of the </w:t>
      </w:r>
      <w:r w:rsidR="001F3A6E" w:rsidRPr="001C2AA2">
        <w:rPr>
          <w:rFonts w:ascii="Arial" w:hAnsi="Arial" w:cs="Arial"/>
          <w:sz w:val="24"/>
          <w:szCs w:val="24"/>
        </w:rPr>
        <w:t>Board</w:t>
      </w:r>
      <w:r w:rsidR="00FF7DF8" w:rsidRPr="001C2AA2">
        <w:rPr>
          <w:rFonts w:ascii="Arial" w:hAnsi="Arial" w:cs="Arial"/>
          <w:sz w:val="24"/>
          <w:szCs w:val="24"/>
        </w:rPr>
        <w:t xml:space="preserve"> of Education was held at the Education Service Center and was called to order by </w:t>
      </w:r>
      <w:r w:rsidR="00813644">
        <w:rPr>
          <w:rFonts w:ascii="Arial" w:hAnsi="Arial" w:cs="Arial"/>
          <w:sz w:val="24"/>
          <w:szCs w:val="24"/>
        </w:rPr>
        <w:t>Mr. Matt Friederich</w:t>
      </w:r>
      <w:r w:rsidR="00D64722" w:rsidRPr="001C2AA2">
        <w:rPr>
          <w:rFonts w:ascii="Arial" w:hAnsi="Arial" w:cs="Arial"/>
          <w:sz w:val="24"/>
          <w:szCs w:val="24"/>
        </w:rPr>
        <w:t xml:space="preserve"> at 6:3</w:t>
      </w:r>
      <w:r w:rsidR="00813644">
        <w:rPr>
          <w:rFonts w:ascii="Arial" w:hAnsi="Arial" w:cs="Arial"/>
          <w:sz w:val="24"/>
          <w:szCs w:val="24"/>
        </w:rPr>
        <w:t>1</w:t>
      </w:r>
      <w:r w:rsidR="00D82C68" w:rsidRPr="001C2AA2">
        <w:rPr>
          <w:rFonts w:ascii="Arial" w:hAnsi="Arial" w:cs="Arial"/>
          <w:sz w:val="24"/>
          <w:szCs w:val="24"/>
        </w:rPr>
        <w:t xml:space="preserve"> </w:t>
      </w:r>
      <w:r w:rsidR="00D64722" w:rsidRPr="001C2AA2">
        <w:rPr>
          <w:rFonts w:ascii="Arial" w:hAnsi="Arial" w:cs="Arial"/>
          <w:sz w:val="24"/>
          <w:szCs w:val="24"/>
        </w:rPr>
        <w:t>pm</w:t>
      </w:r>
      <w:r w:rsidR="00FF7DF8" w:rsidRPr="001C2AA2">
        <w:rPr>
          <w:rFonts w:ascii="Arial" w:hAnsi="Arial" w:cs="Arial"/>
          <w:sz w:val="24"/>
          <w:szCs w:val="24"/>
        </w:rPr>
        <w:t xml:space="preserve"> with </w:t>
      </w:r>
      <w:r w:rsidR="001F3A6E" w:rsidRPr="001C2AA2">
        <w:rPr>
          <w:rFonts w:ascii="Arial" w:hAnsi="Arial" w:cs="Arial"/>
          <w:sz w:val="24"/>
          <w:szCs w:val="24"/>
        </w:rPr>
        <w:t xml:space="preserve">Mr. </w:t>
      </w:r>
      <w:r w:rsidR="0006210A" w:rsidRPr="001C2AA2">
        <w:rPr>
          <w:rFonts w:ascii="Arial" w:hAnsi="Arial" w:cs="Arial"/>
          <w:sz w:val="24"/>
          <w:szCs w:val="24"/>
        </w:rPr>
        <w:t>Delvin Kinser</w:t>
      </w:r>
      <w:r w:rsidR="00B565E1" w:rsidRPr="001C2AA2">
        <w:rPr>
          <w:rFonts w:ascii="Arial" w:hAnsi="Arial" w:cs="Arial"/>
          <w:sz w:val="24"/>
          <w:szCs w:val="24"/>
        </w:rPr>
        <w:t>,</w:t>
      </w:r>
      <w:r w:rsidR="00813644">
        <w:rPr>
          <w:rFonts w:ascii="Arial" w:hAnsi="Arial" w:cs="Arial"/>
          <w:sz w:val="24"/>
          <w:szCs w:val="24"/>
        </w:rPr>
        <w:t xml:space="preserve"> Mr. Nick Hatcher,</w:t>
      </w:r>
      <w:r w:rsidR="00B565E1" w:rsidRPr="001C2AA2">
        <w:rPr>
          <w:rFonts w:ascii="Arial" w:hAnsi="Arial" w:cs="Arial"/>
          <w:sz w:val="24"/>
          <w:szCs w:val="24"/>
        </w:rPr>
        <w:t xml:space="preserve"> </w:t>
      </w:r>
      <w:r w:rsidR="00FF1B2A" w:rsidRPr="001C2AA2">
        <w:rPr>
          <w:rFonts w:ascii="Arial" w:hAnsi="Arial" w:cs="Arial"/>
          <w:sz w:val="24"/>
          <w:szCs w:val="24"/>
        </w:rPr>
        <w:t xml:space="preserve">Mr. Steve Helm, </w:t>
      </w:r>
      <w:r w:rsidR="00813644">
        <w:rPr>
          <w:rFonts w:ascii="Arial" w:hAnsi="Arial" w:cs="Arial"/>
          <w:sz w:val="24"/>
          <w:szCs w:val="24"/>
        </w:rPr>
        <w:t xml:space="preserve">Mr. Matt Durler, </w:t>
      </w:r>
      <w:r w:rsidR="0031054B" w:rsidRPr="001C2AA2">
        <w:rPr>
          <w:rFonts w:ascii="Arial" w:hAnsi="Arial" w:cs="Arial"/>
          <w:sz w:val="24"/>
          <w:szCs w:val="24"/>
        </w:rPr>
        <w:t>and Mr. Stewart Cauble</w:t>
      </w:r>
      <w:r w:rsidR="0028599F" w:rsidRPr="001C2AA2">
        <w:rPr>
          <w:rFonts w:ascii="Arial" w:hAnsi="Arial" w:cs="Arial"/>
          <w:sz w:val="24"/>
          <w:szCs w:val="24"/>
        </w:rPr>
        <w:t xml:space="preserve"> </w:t>
      </w:r>
      <w:r w:rsidR="00F24EF2" w:rsidRPr="001C2AA2">
        <w:rPr>
          <w:rFonts w:ascii="Arial" w:hAnsi="Arial" w:cs="Arial"/>
          <w:sz w:val="24"/>
          <w:szCs w:val="24"/>
        </w:rPr>
        <w:t xml:space="preserve">in attendance.  </w:t>
      </w:r>
      <w:r w:rsidR="00813644">
        <w:rPr>
          <w:rFonts w:ascii="Arial" w:hAnsi="Arial" w:cs="Arial"/>
          <w:sz w:val="24"/>
          <w:szCs w:val="24"/>
        </w:rPr>
        <w:t xml:space="preserve">Mr. Chris Jewell attended by phone. </w:t>
      </w:r>
    </w:p>
    <w:p w:rsidR="0031054B" w:rsidRPr="001C2AA2" w:rsidRDefault="001F3A6E" w:rsidP="00FF1B2A">
      <w:pPr>
        <w:tabs>
          <w:tab w:val="left" w:pos="2340"/>
        </w:tabs>
        <w:ind w:left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>Mr. P</w:t>
      </w:r>
      <w:r w:rsidR="0006210A" w:rsidRPr="001C2AA2">
        <w:rPr>
          <w:rFonts w:ascii="Arial" w:hAnsi="Arial" w:cs="Arial"/>
          <w:sz w:val="24"/>
          <w:szCs w:val="24"/>
        </w:rPr>
        <w:t>aul Larkin, Mrs. Renae Hickert</w:t>
      </w:r>
      <w:r w:rsidRPr="001C2AA2">
        <w:rPr>
          <w:rFonts w:ascii="Arial" w:hAnsi="Arial" w:cs="Arial"/>
          <w:sz w:val="24"/>
          <w:szCs w:val="24"/>
        </w:rPr>
        <w:t>,</w:t>
      </w:r>
      <w:r w:rsidR="0006210A" w:rsidRPr="001C2AA2">
        <w:rPr>
          <w:rFonts w:ascii="Arial" w:hAnsi="Arial" w:cs="Arial"/>
          <w:sz w:val="24"/>
          <w:szCs w:val="24"/>
        </w:rPr>
        <w:t xml:space="preserve"> Mr. Jerry Clay,</w:t>
      </w:r>
      <w:r w:rsidR="00136CF5" w:rsidRPr="001C2AA2">
        <w:rPr>
          <w:rFonts w:ascii="Arial" w:hAnsi="Arial" w:cs="Arial"/>
          <w:sz w:val="24"/>
          <w:szCs w:val="24"/>
        </w:rPr>
        <w:t xml:space="preserve"> </w:t>
      </w:r>
      <w:r w:rsidR="009E5F4E" w:rsidRPr="001C2AA2">
        <w:rPr>
          <w:rFonts w:ascii="Arial" w:hAnsi="Arial" w:cs="Arial"/>
          <w:sz w:val="24"/>
          <w:szCs w:val="24"/>
        </w:rPr>
        <w:t xml:space="preserve">Mr. Mike Rogg, </w:t>
      </w:r>
      <w:r w:rsidR="00813644">
        <w:rPr>
          <w:rFonts w:ascii="Arial" w:hAnsi="Arial" w:cs="Arial"/>
          <w:sz w:val="24"/>
          <w:szCs w:val="24"/>
        </w:rPr>
        <w:t>and Mrs. Sheri King</w:t>
      </w:r>
      <w:r w:rsidR="007C7D2C"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were also in attendance.</w:t>
      </w:r>
    </w:p>
    <w:p w:rsidR="002513DE" w:rsidRPr="002513DE" w:rsidRDefault="002513DE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 HEARING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Hearing</w:t>
      </w:r>
      <w:proofErr w:type="spellEnd"/>
      <w:r>
        <w:rPr>
          <w:rFonts w:ascii="Arial" w:hAnsi="Arial" w:cs="Arial"/>
          <w:sz w:val="24"/>
          <w:szCs w:val="24"/>
        </w:rPr>
        <w:t xml:space="preserve"> for the purpose of amending the 2014-2015 </w:t>
      </w:r>
      <w:proofErr w:type="gramStart"/>
      <w:r>
        <w:rPr>
          <w:rFonts w:ascii="Arial" w:hAnsi="Arial" w:cs="Arial"/>
          <w:sz w:val="24"/>
          <w:szCs w:val="24"/>
        </w:rPr>
        <w:t>budget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1054B" w:rsidRPr="001C2AA2" w:rsidRDefault="001F3A6E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31054B" w:rsidRPr="001C2AA2">
        <w:rPr>
          <w:rFonts w:ascii="Arial" w:hAnsi="Arial" w:cs="Arial"/>
          <w:sz w:val="24"/>
          <w:szCs w:val="24"/>
        </w:rPr>
        <w:t>Pastor Jack Jacob</w:t>
      </w:r>
      <w:r w:rsidRPr="001C2AA2">
        <w:rPr>
          <w:rFonts w:ascii="Arial" w:hAnsi="Arial" w:cs="Arial"/>
          <w:sz w:val="24"/>
          <w:szCs w:val="24"/>
        </w:rPr>
        <w:t xml:space="preserve"> led the opening prayer.</w:t>
      </w:r>
    </w:p>
    <w:p w:rsidR="004007A0" w:rsidRPr="001C2AA2" w:rsidRDefault="001F3A6E" w:rsidP="004007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MINUTES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B958F3" w:rsidRPr="001C2AA2">
        <w:rPr>
          <w:rFonts w:ascii="Arial" w:hAnsi="Arial" w:cs="Arial"/>
          <w:sz w:val="24"/>
          <w:szCs w:val="24"/>
        </w:rPr>
        <w:t>1.</w:t>
      </w:r>
      <w:proofErr w:type="gramEnd"/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28599F" w:rsidRPr="001C2AA2">
        <w:rPr>
          <w:rFonts w:ascii="Arial" w:hAnsi="Arial" w:cs="Arial"/>
          <w:sz w:val="24"/>
          <w:szCs w:val="24"/>
        </w:rPr>
        <w:t xml:space="preserve">Motion by </w:t>
      </w:r>
      <w:r w:rsidR="00813644">
        <w:rPr>
          <w:rFonts w:ascii="Arial" w:hAnsi="Arial" w:cs="Arial"/>
          <w:sz w:val="24"/>
          <w:szCs w:val="24"/>
        </w:rPr>
        <w:t>Hatcher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775793">
        <w:rPr>
          <w:rFonts w:ascii="Arial" w:hAnsi="Arial" w:cs="Arial"/>
          <w:sz w:val="24"/>
          <w:szCs w:val="24"/>
        </w:rPr>
        <w:t xml:space="preserve"> Cauble</w:t>
      </w:r>
      <w:r w:rsidR="004007A0"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 xml:space="preserve">approve the </w:t>
      </w:r>
    </w:p>
    <w:p w:rsidR="001F3A6E" w:rsidRPr="001C2AA2" w:rsidRDefault="004007A0" w:rsidP="004007A0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="008030E9" w:rsidRPr="001C2AA2">
        <w:rPr>
          <w:rFonts w:ascii="Arial" w:hAnsi="Arial" w:cs="Arial"/>
          <w:sz w:val="24"/>
          <w:szCs w:val="24"/>
        </w:rPr>
        <w:t xml:space="preserve">minutes </w:t>
      </w:r>
      <w:r w:rsidR="00B565E1" w:rsidRPr="001C2AA2">
        <w:rPr>
          <w:rFonts w:ascii="Arial" w:hAnsi="Arial" w:cs="Arial"/>
          <w:sz w:val="24"/>
          <w:szCs w:val="24"/>
        </w:rPr>
        <w:t>a</w:t>
      </w:r>
      <w:r w:rsidR="00813644">
        <w:rPr>
          <w:rFonts w:ascii="Arial" w:hAnsi="Arial" w:cs="Arial"/>
          <w:sz w:val="24"/>
          <w:szCs w:val="24"/>
        </w:rPr>
        <w:t>s presented for March 9</w:t>
      </w:r>
      <w:r w:rsidR="009E5F4E" w:rsidRPr="001C2AA2">
        <w:rPr>
          <w:rFonts w:ascii="Arial" w:hAnsi="Arial" w:cs="Arial"/>
          <w:sz w:val="24"/>
          <w:szCs w:val="24"/>
        </w:rPr>
        <w:t>, 2015</w:t>
      </w:r>
      <w:r w:rsidR="00B17A97" w:rsidRPr="001C2AA2">
        <w:rPr>
          <w:rFonts w:ascii="Arial" w:hAnsi="Arial" w:cs="Arial"/>
          <w:sz w:val="24"/>
          <w:szCs w:val="24"/>
        </w:rPr>
        <w:t>,</w:t>
      </w:r>
      <w:r w:rsidR="00762562" w:rsidRPr="001C2AA2">
        <w:rPr>
          <w:rFonts w:ascii="Arial" w:hAnsi="Arial" w:cs="Arial"/>
          <w:sz w:val="24"/>
          <w:szCs w:val="24"/>
        </w:rPr>
        <w:t xml:space="preserve"> Board of Edu</w:t>
      </w:r>
      <w:r w:rsidR="00214F14" w:rsidRPr="001C2AA2">
        <w:rPr>
          <w:rFonts w:ascii="Arial" w:hAnsi="Arial" w:cs="Arial"/>
          <w:sz w:val="24"/>
          <w:szCs w:val="24"/>
        </w:rPr>
        <w:t xml:space="preserve">cation </w:t>
      </w:r>
      <w:r w:rsidR="00B565E1" w:rsidRPr="001C2AA2">
        <w:rPr>
          <w:rFonts w:ascii="Arial" w:hAnsi="Arial" w:cs="Arial"/>
          <w:sz w:val="24"/>
          <w:szCs w:val="24"/>
        </w:rPr>
        <w:t xml:space="preserve">meeting. Motion carried </w:t>
      </w:r>
      <w:r w:rsidR="00813644">
        <w:rPr>
          <w:rFonts w:ascii="Arial" w:hAnsi="Arial" w:cs="Arial"/>
          <w:sz w:val="24"/>
          <w:szCs w:val="24"/>
        </w:rPr>
        <w:t>7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FC7F5E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ab/>
      </w:r>
      <w:r w:rsidR="008C6823" w:rsidRPr="001C2AA2">
        <w:rPr>
          <w:rFonts w:ascii="Arial" w:hAnsi="Arial" w:cs="Arial"/>
          <w:sz w:val="24"/>
          <w:szCs w:val="24"/>
        </w:rPr>
        <w:t>2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813644">
        <w:rPr>
          <w:rFonts w:ascii="Arial" w:hAnsi="Arial" w:cs="Arial"/>
          <w:sz w:val="24"/>
          <w:szCs w:val="24"/>
        </w:rPr>
        <w:t>Durler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775793">
        <w:rPr>
          <w:rFonts w:ascii="Arial" w:hAnsi="Arial" w:cs="Arial"/>
          <w:sz w:val="24"/>
          <w:szCs w:val="24"/>
        </w:rPr>
        <w:t xml:space="preserve"> </w:t>
      </w:r>
      <w:r w:rsidR="00813644">
        <w:rPr>
          <w:rFonts w:ascii="Arial" w:hAnsi="Arial" w:cs="Arial"/>
          <w:sz w:val="24"/>
          <w:szCs w:val="24"/>
        </w:rPr>
        <w:t>Helm</w:t>
      </w:r>
      <w:r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>approve th</w:t>
      </w:r>
      <w:r w:rsidR="00FC7F5E" w:rsidRPr="001C2AA2">
        <w:rPr>
          <w:rFonts w:ascii="Arial" w:hAnsi="Arial" w:cs="Arial"/>
          <w:sz w:val="24"/>
          <w:szCs w:val="24"/>
        </w:rPr>
        <w:t>e</w:t>
      </w:r>
    </w:p>
    <w:p w:rsidR="00FC7F5E" w:rsidRPr="001C2AA2" w:rsidRDefault="00FC7F5E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06210A" w:rsidRPr="001C2AA2">
        <w:rPr>
          <w:rFonts w:ascii="Arial" w:hAnsi="Arial" w:cs="Arial"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as presented</w:t>
      </w:r>
      <w:r w:rsidR="00214F14" w:rsidRPr="001C2AA2">
        <w:rPr>
          <w:rFonts w:ascii="Arial" w:hAnsi="Arial" w:cs="Arial"/>
          <w:sz w:val="24"/>
          <w:szCs w:val="24"/>
        </w:rPr>
        <w:t>.</w:t>
      </w:r>
      <w:proofErr w:type="gramEnd"/>
      <w:r w:rsidR="00214F14" w:rsidRPr="001C2AA2">
        <w:rPr>
          <w:rFonts w:ascii="Arial" w:hAnsi="Arial" w:cs="Arial"/>
          <w:sz w:val="24"/>
          <w:szCs w:val="24"/>
        </w:rPr>
        <w:t xml:space="preserve">  Motion carried </w:t>
      </w:r>
      <w:r w:rsidR="00813644">
        <w:rPr>
          <w:rFonts w:ascii="Arial" w:hAnsi="Arial" w:cs="Arial"/>
          <w:sz w:val="24"/>
          <w:szCs w:val="24"/>
        </w:rPr>
        <w:t>7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28599F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 xml:space="preserve"> </w:t>
      </w:r>
    </w:p>
    <w:p w:rsidR="00A7296A" w:rsidRPr="001C2AA2" w:rsidRDefault="00A7296A" w:rsidP="00A7296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COMMENTS FROM</w:t>
      </w:r>
      <w:r w:rsidR="008C6823" w:rsidRPr="001C2AA2">
        <w:rPr>
          <w:rFonts w:ascii="Arial" w:hAnsi="Arial" w:cs="Arial"/>
          <w:sz w:val="24"/>
          <w:szCs w:val="24"/>
        </w:rPr>
        <w:tab/>
        <w:t>3</w:t>
      </w:r>
      <w:r w:rsidR="00FC7F5E" w:rsidRPr="001C2AA2">
        <w:rPr>
          <w:rFonts w:ascii="Arial" w:hAnsi="Arial" w:cs="Arial"/>
          <w:sz w:val="24"/>
          <w:szCs w:val="24"/>
        </w:rPr>
        <w:t>.</w:t>
      </w:r>
      <w:proofErr w:type="gramEnd"/>
      <w:r w:rsidR="00FC7F5E" w:rsidRPr="001C2AA2">
        <w:rPr>
          <w:rFonts w:ascii="Arial" w:hAnsi="Arial" w:cs="Arial"/>
          <w:sz w:val="24"/>
          <w:szCs w:val="24"/>
        </w:rPr>
        <w:tab/>
        <w:t xml:space="preserve">LNEA Report – </w:t>
      </w:r>
      <w:r w:rsidR="00813644">
        <w:rPr>
          <w:rFonts w:ascii="Arial" w:hAnsi="Arial" w:cs="Arial"/>
          <w:sz w:val="24"/>
          <w:szCs w:val="24"/>
        </w:rPr>
        <w:t>Daniel Minde – District Buddy Program</w:t>
      </w:r>
    </w:p>
    <w:p w:rsidR="00A7296A" w:rsidRPr="001C2AA2" w:rsidRDefault="00A7296A" w:rsidP="0048341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THE FLOOR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="009E5F4E" w:rsidRPr="001C2AA2">
        <w:rPr>
          <w:rFonts w:ascii="Arial" w:hAnsi="Arial" w:cs="Arial"/>
          <w:sz w:val="24"/>
          <w:szCs w:val="24"/>
        </w:rPr>
        <w:t xml:space="preserve"> </w:t>
      </w:r>
    </w:p>
    <w:p w:rsidR="00B565E1" w:rsidRPr="001C2AA2" w:rsidRDefault="009E5F4E" w:rsidP="0048341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</w:p>
    <w:p w:rsidR="007413D9" w:rsidRDefault="00B565E1" w:rsidP="00E835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GOOD THINGS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8C6823" w:rsidRPr="001C2AA2">
        <w:rPr>
          <w:rFonts w:ascii="Arial" w:hAnsi="Arial" w:cs="Arial"/>
          <w:sz w:val="24"/>
          <w:szCs w:val="24"/>
        </w:rPr>
        <w:t>4</w:t>
      </w:r>
      <w:r w:rsidRPr="001C2AA2">
        <w:rPr>
          <w:rFonts w:ascii="Arial" w:hAnsi="Arial" w:cs="Arial"/>
          <w:sz w:val="24"/>
          <w:szCs w:val="24"/>
        </w:rPr>
        <w:t>.</w:t>
      </w:r>
      <w:r w:rsidRPr="001C2AA2">
        <w:rPr>
          <w:rFonts w:ascii="Arial" w:hAnsi="Arial" w:cs="Arial"/>
          <w:sz w:val="24"/>
          <w:szCs w:val="24"/>
        </w:rPr>
        <w:tab/>
      </w:r>
      <w:r w:rsidR="00813644">
        <w:rPr>
          <w:rFonts w:ascii="Arial" w:hAnsi="Arial" w:cs="Arial"/>
          <w:sz w:val="24"/>
          <w:szCs w:val="24"/>
        </w:rPr>
        <w:t>Teacher of the Month – Jennifer Hyde – MacArthur</w:t>
      </w:r>
    </w:p>
    <w:p w:rsidR="00813644" w:rsidRPr="001C2AA2" w:rsidRDefault="00813644" w:rsidP="00E835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McDermott Elementary – Getting Along Together</w:t>
      </w:r>
    </w:p>
    <w:p w:rsidR="00A7296A" w:rsidRPr="001C2AA2" w:rsidRDefault="00A7296A" w:rsidP="0048341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  <w:szCs w:val="24"/>
        </w:rPr>
      </w:pPr>
    </w:p>
    <w:p w:rsidR="00483415" w:rsidRPr="00C45B7A" w:rsidRDefault="00483415" w:rsidP="0048341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C45B7A">
        <w:rPr>
          <w:rFonts w:ascii="Arial" w:hAnsi="Arial" w:cs="Arial"/>
          <w:b/>
          <w:sz w:val="24"/>
          <w:szCs w:val="24"/>
        </w:rPr>
        <w:t>SUPERINTENDENT’S</w:t>
      </w:r>
      <w:r w:rsidRPr="00C45B7A">
        <w:rPr>
          <w:rFonts w:ascii="Arial" w:hAnsi="Arial" w:cs="Arial"/>
          <w:b/>
          <w:sz w:val="24"/>
          <w:szCs w:val="24"/>
        </w:rPr>
        <w:tab/>
      </w:r>
      <w:r w:rsidRPr="00C45B7A">
        <w:rPr>
          <w:rFonts w:ascii="Arial" w:hAnsi="Arial" w:cs="Arial"/>
          <w:sz w:val="24"/>
          <w:szCs w:val="24"/>
        </w:rPr>
        <w:t>Mr. Paul Larkin presented the following for information:</w:t>
      </w:r>
    </w:p>
    <w:p w:rsidR="009E5F4E" w:rsidRDefault="00483415" w:rsidP="00E8350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C45B7A">
        <w:rPr>
          <w:rFonts w:ascii="Arial" w:hAnsi="Arial" w:cs="Arial"/>
          <w:b/>
          <w:sz w:val="24"/>
          <w:szCs w:val="24"/>
        </w:rPr>
        <w:t>REPORT</w:t>
      </w:r>
      <w:r w:rsidRPr="00C45B7A">
        <w:rPr>
          <w:rFonts w:ascii="Arial" w:hAnsi="Arial" w:cs="Arial"/>
          <w:b/>
          <w:sz w:val="24"/>
          <w:szCs w:val="24"/>
        </w:rPr>
        <w:tab/>
      </w:r>
      <w:r w:rsidRPr="00C45B7A">
        <w:rPr>
          <w:rFonts w:ascii="Arial" w:hAnsi="Arial" w:cs="Arial"/>
          <w:b/>
          <w:sz w:val="24"/>
          <w:szCs w:val="24"/>
        </w:rPr>
        <w:tab/>
      </w:r>
      <w:r w:rsidRPr="00C45B7A">
        <w:rPr>
          <w:rFonts w:ascii="Arial" w:hAnsi="Arial" w:cs="Arial"/>
          <w:sz w:val="24"/>
          <w:szCs w:val="24"/>
        </w:rPr>
        <w:t xml:space="preserve">a. </w:t>
      </w:r>
      <w:r w:rsidR="001C31EF">
        <w:rPr>
          <w:rFonts w:ascii="Arial" w:hAnsi="Arial" w:cs="Arial"/>
          <w:sz w:val="24"/>
          <w:szCs w:val="24"/>
        </w:rPr>
        <w:t>Facility Planning</w:t>
      </w:r>
    </w:p>
    <w:p w:rsidR="00C45B7A" w:rsidRDefault="00C45B7A" w:rsidP="00E8350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b. </w:t>
      </w:r>
      <w:r w:rsidR="001C31EF">
        <w:rPr>
          <w:rFonts w:ascii="Arial" w:hAnsi="Arial" w:cs="Arial"/>
          <w:sz w:val="24"/>
          <w:szCs w:val="24"/>
        </w:rPr>
        <w:t>State of the District</w:t>
      </w:r>
    </w:p>
    <w:p w:rsidR="001C31EF" w:rsidRDefault="001C31EF" w:rsidP="00E8350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c. Google</w:t>
      </w:r>
      <w:proofErr w:type="gramEnd"/>
      <w:r>
        <w:rPr>
          <w:rFonts w:ascii="Arial" w:hAnsi="Arial" w:cs="Arial"/>
          <w:sz w:val="24"/>
          <w:szCs w:val="24"/>
        </w:rPr>
        <w:t xml:space="preserve"> Apps for Educators (GAFE)</w:t>
      </w:r>
    </w:p>
    <w:p w:rsidR="001C31EF" w:rsidRDefault="001C31EF" w:rsidP="00E8350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Superintendent’s Council</w:t>
      </w:r>
    </w:p>
    <w:p w:rsidR="001C31EF" w:rsidRDefault="001C31EF" w:rsidP="00E8350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 Friday, April 10</w:t>
      </w:r>
    </w:p>
    <w:p w:rsidR="001C31EF" w:rsidRDefault="001C31EF" w:rsidP="00E8350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Task Force</w:t>
      </w:r>
    </w:p>
    <w:p w:rsidR="001C31EF" w:rsidRPr="00C45B7A" w:rsidRDefault="001C31EF" w:rsidP="00E8350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g. Recruiting</w:t>
      </w:r>
    </w:p>
    <w:p w:rsidR="00483415" w:rsidRPr="001C2AA2" w:rsidRDefault="004A31D7" w:rsidP="004A31D7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</w:p>
    <w:p w:rsidR="00AA0590" w:rsidRPr="001C2AA2" w:rsidRDefault="00AA0590" w:rsidP="004A31D7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DEPUTY</w:t>
      </w:r>
      <w:r w:rsidRPr="001C2AA2">
        <w:rPr>
          <w:rFonts w:ascii="Arial" w:hAnsi="Arial" w:cs="Arial"/>
          <w:sz w:val="24"/>
          <w:szCs w:val="24"/>
        </w:rPr>
        <w:tab/>
        <w:t>Mrs. Renae Hickert presented the following for information:</w:t>
      </w:r>
    </w:p>
    <w:p w:rsidR="00511F83" w:rsidRPr="001C2AA2" w:rsidRDefault="00AA0590" w:rsidP="00511F8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SUPERINTENDENT’S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a. </w:t>
      </w:r>
      <w:r w:rsidR="00775793">
        <w:rPr>
          <w:rFonts w:ascii="Arial" w:hAnsi="Arial" w:cs="Arial"/>
          <w:sz w:val="24"/>
          <w:szCs w:val="24"/>
        </w:rPr>
        <w:t>Evaluation Review Update</w:t>
      </w:r>
    </w:p>
    <w:p w:rsidR="00953B55" w:rsidRPr="001C2AA2" w:rsidRDefault="00FF1B2A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REPORT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</w:p>
    <w:p w:rsidR="00AA0590" w:rsidRPr="001C2AA2" w:rsidRDefault="00AA0590" w:rsidP="004A31D7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  <w:szCs w:val="24"/>
        </w:rPr>
      </w:pPr>
    </w:p>
    <w:p w:rsidR="002F2798" w:rsidRPr="001C2AA2" w:rsidRDefault="002F2798" w:rsidP="00762562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DIRECTOR OF 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>Mr. Jerry Clay presented the following for information:</w:t>
      </w:r>
    </w:p>
    <w:p w:rsidR="00775793" w:rsidRDefault="002F2798" w:rsidP="00242E83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BUSINESS REPORT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a. </w:t>
      </w:r>
      <w:r w:rsidR="00242E83">
        <w:rPr>
          <w:rFonts w:ascii="Arial" w:hAnsi="Arial" w:cs="Arial"/>
          <w:sz w:val="24"/>
          <w:szCs w:val="24"/>
        </w:rPr>
        <w:t>Credit Cards</w:t>
      </w:r>
    </w:p>
    <w:p w:rsidR="00242E83" w:rsidRDefault="00242E83" w:rsidP="00242E83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 Sales Tax</w:t>
      </w:r>
    </w:p>
    <w:p w:rsidR="00242E83" w:rsidRDefault="00242E83" w:rsidP="00242E83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Activity Funds</w:t>
      </w:r>
    </w:p>
    <w:p w:rsidR="00242E83" w:rsidRPr="00242E83" w:rsidRDefault="00242E83" w:rsidP="00242E83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 Bond Project Payments</w:t>
      </w:r>
    </w:p>
    <w:p w:rsidR="00953B55" w:rsidRPr="001C2AA2" w:rsidRDefault="00953B55" w:rsidP="009E5F4E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E8350A" w:rsidRPr="001C2AA2" w:rsidRDefault="00E8350A" w:rsidP="00E8350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DIRECTOR OF </w:t>
      </w:r>
      <w:r w:rsidRPr="001C2AA2">
        <w:rPr>
          <w:rFonts w:ascii="Arial" w:hAnsi="Arial" w:cs="Arial"/>
          <w:sz w:val="24"/>
          <w:szCs w:val="24"/>
        </w:rPr>
        <w:tab/>
        <w:t>Mr. Mike Rogg presented the following for information:</w:t>
      </w:r>
    </w:p>
    <w:p w:rsidR="00E8350A" w:rsidRDefault="00E8350A" w:rsidP="00E8350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AUXILIARY SERVICES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a. </w:t>
      </w:r>
      <w:r w:rsidR="00775793">
        <w:rPr>
          <w:rFonts w:ascii="Arial" w:hAnsi="Arial" w:cs="Arial"/>
          <w:sz w:val="24"/>
          <w:szCs w:val="24"/>
        </w:rPr>
        <w:t>Seward County Multi-Jurisdictional Hazard Mitigation Plan</w:t>
      </w:r>
    </w:p>
    <w:p w:rsidR="00E8350A" w:rsidRPr="001C2AA2" w:rsidRDefault="00E8350A" w:rsidP="00E8350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953B55" w:rsidRPr="001C2AA2" w:rsidRDefault="00760FF6" w:rsidP="00953B5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 w:rsidR="00953B55" w:rsidRPr="001C2AA2">
        <w:rPr>
          <w:rFonts w:ascii="Arial" w:hAnsi="Arial" w:cs="Arial"/>
          <w:b/>
          <w:sz w:val="24"/>
          <w:szCs w:val="24"/>
        </w:rPr>
        <w:t xml:space="preserve"> </w:t>
      </w:r>
      <w:r w:rsidR="00953B55" w:rsidRPr="001C2AA2">
        <w:rPr>
          <w:rFonts w:ascii="Arial" w:hAnsi="Arial" w:cs="Arial"/>
          <w:sz w:val="24"/>
          <w:szCs w:val="24"/>
        </w:rPr>
        <w:tab/>
      </w:r>
      <w:r w:rsidR="00801C86">
        <w:rPr>
          <w:rFonts w:ascii="Arial" w:hAnsi="Arial" w:cs="Arial"/>
          <w:sz w:val="24"/>
          <w:szCs w:val="24"/>
        </w:rPr>
        <w:t>The following information was presented for Mr. Jason McAfee</w:t>
      </w:r>
      <w:r w:rsidR="00953B55" w:rsidRPr="001C2AA2">
        <w:rPr>
          <w:rFonts w:ascii="Arial" w:hAnsi="Arial" w:cs="Arial"/>
          <w:sz w:val="24"/>
          <w:szCs w:val="24"/>
        </w:rPr>
        <w:t>:</w:t>
      </w:r>
    </w:p>
    <w:p w:rsidR="00760FF6" w:rsidRDefault="00760FF6" w:rsidP="00953B5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HR/PR</w:t>
      </w:r>
      <w:r w:rsidR="00E8350A">
        <w:rPr>
          <w:rFonts w:ascii="Arial" w:hAnsi="Arial" w:cs="Arial"/>
          <w:b/>
          <w:sz w:val="24"/>
          <w:szCs w:val="24"/>
        </w:rPr>
        <w:t xml:space="preserve"> REPORT</w:t>
      </w:r>
      <w:r w:rsidR="00953B55" w:rsidRPr="001C2AA2">
        <w:rPr>
          <w:rFonts w:ascii="Arial" w:hAnsi="Arial" w:cs="Arial"/>
          <w:b/>
          <w:sz w:val="24"/>
          <w:szCs w:val="24"/>
        </w:rPr>
        <w:tab/>
      </w:r>
      <w:r w:rsidR="00953B55" w:rsidRPr="001C2AA2">
        <w:rPr>
          <w:rFonts w:ascii="Arial" w:hAnsi="Arial" w:cs="Arial"/>
          <w:b/>
          <w:sz w:val="24"/>
          <w:szCs w:val="24"/>
        </w:rPr>
        <w:tab/>
      </w:r>
      <w:r w:rsidR="00953B55" w:rsidRPr="001C2AA2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Recruiting Update</w:t>
      </w:r>
    </w:p>
    <w:p w:rsidR="00760FF6" w:rsidRDefault="00760FF6" w:rsidP="00953B5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</w:p>
    <w:p w:rsidR="00760FF6" w:rsidRPr="001C2AA2" w:rsidRDefault="00760FF6" w:rsidP="00760FF6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BILLS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>5.</w:t>
      </w:r>
      <w:proofErr w:type="gramEnd"/>
      <w:r w:rsidRPr="001C2AA2">
        <w:rPr>
          <w:rFonts w:ascii="Arial" w:hAnsi="Arial" w:cs="Arial"/>
          <w:sz w:val="24"/>
          <w:szCs w:val="24"/>
        </w:rPr>
        <w:tab/>
        <w:t xml:space="preserve">Motion by </w:t>
      </w:r>
      <w:r>
        <w:rPr>
          <w:rFonts w:ascii="Arial" w:hAnsi="Arial" w:cs="Arial"/>
          <w:sz w:val="24"/>
          <w:szCs w:val="24"/>
        </w:rPr>
        <w:t>Kinser</w:t>
      </w:r>
      <w:r w:rsidRPr="001C2AA2">
        <w:rPr>
          <w:rFonts w:ascii="Arial" w:hAnsi="Arial" w:cs="Arial"/>
          <w:sz w:val="24"/>
          <w:szCs w:val="24"/>
        </w:rPr>
        <w:t xml:space="preserve">, seconded by </w:t>
      </w:r>
      <w:r w:rsidR="00242E83">
        <w:rPr>
          <w:rFonts w:ascii="Arial" w:hAnsi="Arial" w:cs="Arial"/>
          <w:sz w:val="24"/>
          <w:szCs w:val="24"/>
        </w:rPr>
        <w:t>Durler</w:t>
      </w:r>
      <w:r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 xml:space="preserve">to approve the bills </w:t>
      </w:r>
    </w:p>
    <w:p w:rsidR="00760FF6" w:rsidRPr="001C2AA2" w:rsidRDefault="00760FF6" w:rsidP="00760FF6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proofErr w:type="gramStart"/>
      <w:r w:rsidR="00242E83">
        <w:rPr>
          <w:rFonts w:ascii="Arial" w:hAnsi="Arial" w:cs="Arial"/>
          <w:sz w:val="24"/>
          <w:szCs w:val="24"/>
        </w:rPr>
        <w:t>as</w:t>
      </w:r>
      <w:proofErr w:type="gramEnd"/>
      <w:r w:rsidR="00242E83">
        <w:rPr>
          <w:rFonts w:ascii="Arial" w:hAnsi="Arial" w:cs="Arial"/>
          <w:sz w:val="24"/>
          <w:szCs w:val="24"/>
        </w:rPr>
        <w:t xml:space="preserve"> presented.  Motion carried 7</w:t>
      </w:r>
      <w:r w:rsidRPr="001C2AA2">
        <w:rPr>
          <w:rFonts w:ascii="Arial" w:hAnsi="Arial" w:cs="Arial"/>
          <w:sz w:val="24"/>
          <w:szCs w:val="24"/>
        </w:rPr>
        <w:t>-0.</w:t>
      </w:r>
    </w:p>
    <w:p w:rsidR="00760FF6" w:rsidRDefault="00760FF6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  <w:szCs w:val="24"/>
        </w:rPr>
      </w:pPr>
    </w:p>
    <w:p w:rsidR="00C33EF5" w:rsidRPr="001C2AA2" w:rsidRDefault="00317C49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CONSENT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460439">
        <w:rPr>
          <w:rFonts w:ascii="Arial" w:hAnsi="Arial" w:cs="Arial"/>
          <w:sz w:val="24"/>
          <w:szCs w:val="24"/>
        </w:rPr>
        <w:t>6</w:t>
      </w:r>
      <w:r w:rsidR="00B958F3" w:rsidRPr="001C2AA2">
        <w:rPr>
          <w:rFonts w:ascii="Arial" w:hAnsi="Arial" w:cs="Arial"/>
          <w:sz w:val="24"/>
          <w:szCs w:val="24"/>
        </w:rPr>
        <w:t>.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242E83">
        <w:rPr>
          <w:rFonts w:ascii="Arial" w:hAnsi="Arial" w:cs="Arial"/>
          <w:sz w:val="24"/>
          <w:szCs w:val="24"/>
        </w:rPr>
        <w:t>Hatcher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242E83">
        <w:rPr>
          <w:rFonts w:ascii="Arial" w:hAnsi="Arial" w:cs="Arial"/>
          <w:sz w:val="24"/>
          <w:szCs w:val="24"/>
        </w:rPr>
        <w:t xml:space="preserve"> Cauble</w:t>
      </w:r>
      <w:r w:rsidR="00974C12" w:rsidRPr="001C2AA2">
        <w:rPr>
          <w:rFonts w:ascii="Arial" w:hAnsi="Arial" w:cs="Arial"/>
          <w:sz w:val="24"/>
          <w:szCs w:val="24"/>
        </w:rPr>
        <w:t xml:space="preserve">, </w:t>
      </w:r>
      <w:r w:rsidR="00C33EF5" w:rsidRPr="001C2AA2">
        <w:rPr>
          <w:rFonts w:ascii="Arial" w:hAnsi="Arial" w:cs="Arial"/>
          <w:sz w:val="24"/>
          <w:szCs w:val="24"/>
        </w:rPr>
        <w:t>to approve the</w:t>
      </w:r>
    </w:p>
    <w:p w:rsidR="0083121A" w:rsidRPr="001C2AA2" w:rsidRDefault="00C33EF5" w:rsidP="00185C4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  <w:t xml:space="preserve">items </w:t>
      </w:r>
      <w:r w:rsidR="00317C49" w:rsidRPr="001C2AA2">
        <w:rPr>
          <w:rFonts w:ascii="Arial" w:hAnsi="Arial" w:cs="Arial"/>
          <w:sz w:val="24"/>
          <w:szCs w:val="24"/>
        </w:rPr>
        <w:t xml:space="preserve">listed in the </w:t>
      </w:r>
      <w:r w:rsidR="00185C48" w:rsidRPr="001C2AA2">
        <w:rPr>
          <w:rFonts w:ascii="Arial" w:hAnsi="Arial" w:cs="Arial"/>
          <w:sz w:val="24"/>
          <w:szCs w:val="24"/>
        </w:rPr>
        <w:t xml:space="preserve">consent agenda. Motion carried </w:t>
      </w:r>
      <w:r w:rsidR="00242E83">
        <w:rPr>
          <w:rFonts w:ascii="Arial" w:hAnsi="Arial" w:cs="Arial"/>
          <w:sz w:val="24"/>
          <w:szCs w:val="24"/>
        </w:rPr>
        <w:t>7</w:t>
      </w:r>
      <w:r w:rsidR="004416A4" w:rsidRPr="001C2AA2">
        <w:rPr>
          <w:rFonts w:ascii="Arial" w:hAnsi="Arial" w:cs="Arial"/>
          <w:sz w:val="24"/>
          <w:szCs w:val="24"/>
        </w:rPr>
        <w:t>-0.</w:t>
      </w:r>
      <w:r w:rsidR="00317C49" w:rsidRPr="001C2AA2">
        <w:rPr>
          <w:rFonts w:ascii="Arial" w:hAnsi="Arial" w:cs="Arial"/>
          <w:sz w:val="24"/>
          <w:szCs w:val="24"/>
        </w:rPr>
        <w:t xml:space="preserve"> </w:t>
      </w:r>
      <w:r w:rsidR="00317C49" w:rsidRPr="001C2AA2">
        <w:rPr>
          <w:rFonts w:ascii="Arial" w:hAnsi="Arial" w:cs="Arial"/>
          <w:b/>
          <w:sz w:val="24"/>
          <w:szCs w:val="24"/>
        </w:rPr>
        <w:t xml:space="preserve"> </w:t>
      </w:r>
    </w:p>
    <w:p w:rsidR="008E5A74" w:rsidRPr="001C2AA2" w:rsidRDefault="00373B79" w:rsidP="00511F8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ab/>
      </w:r>
    </w:p>
    <w:p w:rsidR="00D6230A" w:rsidRPr="00C72B2F" w:rsidRDefault="00242E83" w:rsidP="00760FF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LHS AVID Parent</w:t>
      </w:r>
      <w:r w:rsidR="009E5F4E" w:rsidRPr="001C2AA2">
        <w:rPr>
          <w:rFonts w:ascii="Arial" w:hAnsi="Arial" w:cs="Arial"/>
          <w:b/>
          <w:sz w:val="24"/>
          <w:szCs w:val="24"/>
        </w:rPr>
        <w:tab/>
      </w:r>
      <w:r w:rsidR="009E5F4E" w:rsidRPr="001C2AA2">
        <w:rPr>
          <w:rFonts w:ascii="Arial" w:hAnsi="Arial" w:cs="Arial"/>
          <w:sz w:val="24"/>
          <w:szCs w:val="24"/>
        </w:rPr>
        <w:t>a.</w:t>
      </w:r>
      <w:r w:rsidR="009E5F4E" w:rsidRPr="001C2AA2">
        <w:rPr>
          <w:rFonts w:ascii="Arial" w:hAnsi="Arial" w:cs="Arial"/>
          <w:sz w:val="24"/>
          <w:szCs w:val="24"/>
        </w:rPr>
        <w:tab/>
      </w:r>
      <w:proofErr w:type="gramStart"/>
      <w:r w:rsidR="00C72B2F">
        <w:rPr>
          <w:rFonts w:ascii="Arial" w:hAnsi="Arial" w:cs="Arial"/>
          <w:sz w:val="24"/>
          <w:szCs w:val="24"/>
        </w:rPr>
        <w:t>Approve</w:t>
      </w:r>
      <w:proofErr w:type="gramEnd"/>
      <w:r w:rsidR="00C72B2F">
        <w:rPr>
          <w:rFonts w:ascii="Arial" w:hAnsi="Arial" w:cs="Arial"/>
          <w:sz w:val="24"/>
          <w:szCs w:val="24"/>
        </w:rPr>
        <w:t xml:space="preserve"> the permission request for the LHS AVID Parent </w:t>
      </w:r>
    </w:p>
    <w:p w:rsidR="00242E83" w:rsidRPr="00C72B2F" w:rsidRDefault="00242E83" w:rsidP="00760FF6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Meeting</w:t>
      </w:r>
      <w:r w:rsidR="00C72B2F">
        <w:rPr>
          <w:rFonts w:ascii="Arial" w:hAnsi="Arial" w:cs="Arial"/>
          <w:b/>
          <w:sz w:val="24"/>
          <w:szCs w:val="24"/>
        </w:rPr>
        <w:tab/>
      </w:r>
      <w:r w:rsidR="00C72B2F">
        <w:rPr>
          <w:rFonts w:ascii="Arial" w:hAnsi="Arial" w:cs="Arial"/>
          <w:b/>
          <w:sz w:val="24"/>
          <w:szCs w:val="24"/>
        </w:rPr>
        <w:tab/>
      </w:r>
      <w:r w:rsidR="00C72B2F">
        <w:rPr>
          <w:rFonts w:ascii="Arial" w:hAnsi="Arial" w:cs="Arial"/>
          <w:sz w:val="24"/>
          <w:szCs w:val="24"/>
        </w:rPr>
        <w:t>meeting on Sunday, April 12</w:t>
      </w:r>
      <w:r w:rsidR="00C72B2F" w:rsidRPr="00C72B2F">
        <w:rPr>
          <w:rFonts w:ascii="Arial" w:hAnsi="Arial" w:cs="Arial"/>
          <w:sz w:val="24"/>
          <w:szCs w:val="24"/>
          <w:vertAlign w:val="superscript"/>
        </w:rPr>
        <w:t>th</w:t>
      </w:r>
      <w:r w:rsidR="00C72B2F">
        <w:rPr>
          <w:rFonts w:ascii="Arial" w:hAnsi="Arial" w:cs="Arial"/>
          <w:sz w:val="24"/>
          <w:szCs w:val="24"/>
        </w:rPr>
        <w:t>.</w:t>
      </w:r>
      <w:proofErr w:type="gramEnd"/>
      <w:r w:rsidR="00C72B2F">
        <w:rPr>
          <w:rFonts w:ascii="Arial" w:hAnsi="Arial" w:cs="Arial"/>
          <w:sz w:val="24"/>
          <w:szCs w:val="24"/>
        </w:rPr>
        <w:t xml:space="preserve"> </w:t>
      </w:r>
    </w:p>
    <w:p w:rsidR="00062580" w:rsidRPr="00062580" w:rsidRDefault="00062580" w:rsidP="00062580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Default="00511F83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Staff Travel</w:t>
      </w:r>
      <w:r w:rsidRPr="001C2AA2">
        <w:rPr>
          <w:rFonts w:ascii="Arial" w:hAnsi="Arial" w:cs="Arial"/>
          <w:sz w:val="24"/>
          <w:szCs w:val="24"/>
        </w:rPr>
        <w:tab/>
      </w:r>
      <w:r w:rsidR="002513DE">
        <w:rPr>
          <w:rFonts w:ascii="Arial" w:hAnsi="Arial" w:cs="Arial"/>
          <w:sz w:val="24"/>
          <w:szCs w:val="24"/>
        </w:rPr>
        <w:t>b</w:t>
      </w:r>
      <w:r w:rsidRPr="001C2AA2">
        <w:rPr>
          <w:rFonts w:ascii="Arial" w:hAnsi="Arial" w:cs="Arial"/>
          <w:sz w:val="24"/>
          <w:szCs w:val="24"/>
        </w:rPr>
        <w:t>.</w:t>
      </w:r>
      <w:r w:rsidRPr="001C2AA2">
        <w:rPr>
          <w:rFonts w:ascii="Arial" w:hAnsi="Arial" w:cs="Arial"/>
          <w:sz w:val="24"/>
          <w:szCs w:val="24"/>
        </w:rPr>
        <w:tab/>
      </w:r>
      <w:r w:rsidR="00C72B2F" w:rsidRPr="00C72B2F">
        <w:rPr>
          <w:rFonts w:ascii="Arial" w:hAnsi="Arial" w:cs="Arial"/>
          <w:sz w:val="24"/>
          <w:szCs w:val="24"/>
        </w:rPr>
        <w:t xml:space="preserve">AAFCS Conference in Jacksonville, FL, 6/24/2015 </w:t>
      </w:r>
      <w:r w:rsidR="00C72B2F">
        <w:rPr>
          <w:rFonts w:ascii="Arial" w:hAnsi="Arial" w:cs="Arial"/>
          <w:sz w:val="24"/>
          <w:szCs w:val="24"/>
        </w:rPr>
        <w:t>–</w:t>
      </w:r>
      <w:r w:rsidR="00C72B2F" w:rsidRPr="00C72B2F">
        <w:rPr>
          <w:rFonts w:ascii="Arial" w:hAnsi="Arial" w:cs="Arial"/>
          <w:sz w:val="24"/>
          <w:szCs w:val="24"/>
        </w:rPr>
        <w:t xml:space="preserve"> 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>6/27/2015 -- Yanique Walters.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Benedictine, St. Mary's College Presentations in Atchison 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C72B2F">
        <w:rPr>
          <w:rFonts w:ascii="Arial" w:hAnsi="Arial" w:cs="Arial"/>
          <w:sz w:val="24"/>
          <w:szCs w:val="24"/>
        </w:rPr>
        <w:t>and</w:t>
      </w:r>
      <w:proofErr w:type="gramEnd"/>
      <w:r w:rsidRPr="00C72B2F">
        <w:rPr>
          <w:rFonts w:ascii="Arial" w:hAnsi="Arial" w:cs="Arial"/>
          <w:sz w:val="24"/>
          <w:szCs w:val="24"/>
        </w:rPr>
        <w:t xml:space="preserve"> Leavenworth, KS, 3/25/2015 - 3/27/2015 -- Jennifer 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C72B2F">
        <w:rPr>
          <w:rFonts w:ascii="Arial" w:hAnsi="Arial" w:cs="Arial"/>
          <w:sz w:val="24"/>
          <w:szCs w:val="24"/>
        </w:rPr>
        <w:t>Hofferber.</w:t>
      </w:r>
      <w:proofErr w:type="gramEnd"/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ELC State Partner Quarterly Meeting in Wichita, KS, 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6/16/2015 - 6/17/2015 -- Sheri King, Diane Hensley, and 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>Traci Mettlen.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ESEE - Sign Language Test in Wichita, KS, 4/27/2015 </w:t>
      </w:r>
      <w:r>
        <w:rPr>
          <w:rFonts w:ascii="Arial" w:hAnsi="Arial" w:cs="Arial"/>
          <w:sz w:val="24"/>
          <w:szCs w:val="24"/>
        </w:rPr>
        <w:t>–</w:t>
      </w:r>
      <w:r w:rsidRPr="00C72B2F">
        <w:rPr>
          <w:rFonts w:ascii="Arial" w:hAnsi="Arial" w:cs="Arial"/>
          <w:sz w:val="24"/>
          <w:szCs w:val="24"/>
        </w:rPr>
        <w:t xml:space="preserve"> 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>4/28/2015 -- Ronda Schmitzer and Erica Zamora.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ESOL Praxis Test in Amarillo, TX, 4/13/2015 -- Sandi 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C72B2F">
        <w:rPr>
          <w:rFonts w:ascii="Arial" w:hAnsi="Arial" w:cs="Arial"/>
          <w:sz w:val="24"/>
          <w:szCs w:val="24"/>
        </w:rPr>
        <w:t>Wheeler.</w:t>
      </w:r>
      <w:proofErr w:type="gramEnd"/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C72B2F">
        <w:rPr>
          <w:rFonts w:ascii="Arial" w:hAnsi="Arial" w:cs="Arial"/>
          <w:sz w:val="24"/>
          <w:szCs w:val="24"/>
        </w:rPr>
        <w:t xml:space="preserve">ESOL Praxis Test in Hays, KS, 5/13/2015 -- Janine </w:t>
      </w:r>
      <w:proofErr w:type="spellStart"/>
      <w:r w:rsidRPr="00C72B2F">
        <w:rPr>
          <w:rFonts w:ascii="Arial" w:hAnsi="Arial" w:cs="Arial"/>
          <w:sz w:val="24"/>
          <w:szCs w:val="24"/>
        </w:rPr>
        <w:t>Varnes</w:t>
      </w:r>
      <w:proofErr w:type="spellEnd"/>
      <w:r w:rsidRPr="00C72B2F">
        <w:rPr>
          <w:rFonts w:ascii="Arial" w:hAnsi="Arial" w:cs="Arial"/>
          <w:sz w:val="24"/>
          <w:szCs w:val="24"/>
        </w:rPr>
        <w:t>.</w:t>
      </w:r>
      <w:proofErr w:type="gramEnd"/>
      <w:r w:rsidRPr="00C72B2F">
        <w:rPr>
          <w:rFonts w:ascii="Arial" w:hAnsi="Arial" w:cs="Arial"/>
          <w:sz w:val="24"/>
          <w:szCs w:val="24"/>
        </w:rPr>
        <w:t xml:space="preserve"> 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C72B2F">
        <w:rPr>
          <w:rFonts w:ascii="Arial" w:hAnsi="Arial" w:cs="Arial"/>
          <w:sz w:val="24"/>
          <w:szCs w:val="24"/>
        </w:rPr>
        <w:t>ESOL Praxis Test in Wichita, KS, 4/17/2015 -- Jillian Schab.</w:t>
      </w:r>
      <w:proofErr w:type="gramEnd"/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KSDE Leadership Connections Meeting and </w:t>
      </w:r>
      <w:proofErr w:type="gramStart"/>
      <w:r w:rsidRPr="00C72B2F">
        <w:rPr>
          <w:rFonts w:ascii="Arial" w:hAnsi="Arial" w:cs="Arial"/>
          <w:sz w:val="24"/>
          <w:szCs w:val="24"/>
        </w:rPr>
        <w:t>Summer</w:t>
      </w:r>
      <w:proofErr w:type="gramEnd"/>
      <w:r w:rsidRPr="00C72B2F">
        <w:rPr>
          <w:rFonts w:ascii="Arial" w:hAnsi="Arial" w:cs="Arial"/>
          <w:sz w:val="24"/>
          <w:szCs w:val="24"/>
        </w:rPr>
        <w:t xml:space="preserve"> 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Feeding Program Training in Garden City, KS, 4/8/2015 </w:t>
      </w:r>
      <w:r>
        <w:rPr>
          <w:rFonts w:ascii="Arial" w:hAnsi="Arial" w:cs="Arial"/>
          <w:sz w:val="24"/>
          <w:szCs w:val="24"/>
        </w:rPr>
        <w:t>–</w:t>
      </w:r>
      <w:r w:rsidRPr="00C72B2F">
        <w:rPr>
          <w:rFonts w:ascii="Arial" w:hAnsi="Arial" w:cs="Arial"/>
          <w:sz w:val="24"/>
          <w:szCs w:val="24"/>
        </w:rPr>
        <w:t xml:space="preserve"> 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C72B2F">
        <w:rPr>
          <w:rFonts w:ascii="Arial" w:hAnsi="Arial" w:cs="Arial"/>
          <w:sz w:val="24"/>
          <w:szCs w:val="24"/>
        </w:rPr>
        <w:t xml:space="preserve">Connie </w:t>
      </w:r>
      <w:proofErr w:type="spellStart"/>
      <w:r w:rsidRPr="00C72B2F">
        <w:rPr>
          <w:rFonts w:ascii="Arial" w:hAnsi="Arial" w:cs="Arial"/>
          <w:sz w:val="24"/>
          <w:szCs w:val="24"/>
        </w:rPr>
        <w:t>Vogts</w:t>
      </w:r>
      <w:proofErr w:type="spellEnd"/>
      <w:r w:rsidRPr="00C72B2F">
        <w:rPr>
          <w:rFonts w:ascii="Arial" w:hAnsi="Arial" w:cs="Arial"/>
          <w:sz w:val="24"/>
          <w:szCs w:val="24"/>
        </w:rPr>
        <w:t>, Carmen Pineda, and Alicia Pena.</w:t>
      </w:r>
      <w:proofErr w:type="gramEnd"/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Learning Forward Advance 2015 in Stafford, KS, 6/9/2015 </w:t>
      </w:r>
      <w:r>
        <w:rPr>
          <w:rFonts w:ascii="Arial" w:hAnsi="Arial" w:cs="Arial"/>
          <w:sz w:val="24"/>
          <w:szCs w:val="24"/>
        </w:rPr>
        <w:t>–</w:t>
      </w:r>
      <w:r w:rsidRPr="00C72B2F">
        <w:rPr>
          <w:rFonts w:ascii="Arial" w:hAnsi="Arial" w:cs="Arial"/>
          <w:sz w:val="24"/>
          <w:szCs w:val="24"/>
        </w:rPr>
        <w:t xml:space="preserve"> 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>6/10/2015 -- Lana Evans.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Migrant Liaison Training and Migrant Director's Meeting in 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Garden City, KS, 4/1/2015 -- Sheri King, Alejandra Aguilar, 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C72B2F">
        <w:rPr>
          <w:rFonts w:ascii="Arial" w:hAnsi="Arial" w:cs="Arial"/>
          <w:sz w:val="24"/>
          <w:szCs w:val="24"/>
        </w:rPr>
        <w:t>and</w:t>
      </w:r>
      <w:proofErr w:type="gramEnd"/>
      <w:r w:rsidRPr="00C72B2F">
        <w:rPr>
          <w:rFonts w:ascii="Arial" w:hAnsi="Arial" w:cs="Arial"/>
          <w:sz w:val="24"/>
          <w:szCs w:val="24"/>
        </w:rPr>
        <w:t xml:space="preserve"> Veronica Nunez.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Southwest Behavior Network Meeting in Garden City, KS, 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4/10/2015 -- Alice Swanson. 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Youth Entrepreneurs in Wichita, KS, 7/15/2015 - 7/17/2015 </w:t>
      </w:r>
      <w:r>
        <w:rPr>
          <w:rFonts w:ascii="Arial" w:hAnsi="Arial" w:cs="Arial"/>
          <w:sz w:val="24"/>
          <w:szCs w:val="24"/>
        </w:rPr>
        <w:t>–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>- Tasha Miller.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KSDE Child Nutrition and Wellness Advisory Council 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C72B2F">
        <w:rPr>
          <w:rFonts w:ascii="Arial" w:hAnsi="Arial" w:cs="Arial"/>
          <w:sz w:val="24"/>
          <w:szCs w:val="24"/>
        </w:rPr>
        <w:t xml:space="preserve">Meeting in Topeka, KS, 4/10/2015 -- Connie </w:t>
      </w:r>
      <w:proofErr w:type="spellStart"/>
      <w:r w:rsidRPr="00C72B2F">
        <w:rPr>
          <w:rFonts w:ascii="Arial" w:hAnsi="Arial" w:cs="Arial"/>
          <w:sz w:val="24"/>
          <w:szCs w:val="24"/>
        </w:rPr>
        <w:t>Vogts</w:t>
      </w:r>
      <w:proofErr w:type="spellEnd"/>
      <w:r w:rsidRPr="00C72B2F">
        <w:rPr>
          <w:rFonts w:ascii="Arial" w:hAnsi="Arial" w:cs="Arial"/>
          <w:sz w:val="24"/>
          <w:szCs w:val="24"/>
        </w:rPr>
        <w:t>.</w:t>
      </w:r>
      <w:proofErr w:type="gramEnd"/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LPSS Workshop-CTE in Hutchinson, KS, 4/9/2015 </w:t>
      </w:r>
      <w:r>
        <w:rPr>
          <w:rFonts w:ascii="Arial" w:hAnsi="Arial" w:cs="Arial"/>
          <w:sz w:val="24"/>
          <w:szCs w:val="24"/>
        </w:rPr>
        <w:t>–</w:t>
      </w:r>
      <w:r w:rsidRPr="00C72B2F">
        <w:rPr>
          <w:rFonts w:ascii="Arial" w:hAnsi="Arial" w:cs="Arial"/>
          <w:sz w:val="24"/>
          <w:szCs w:val="24"/>
        </w:rPr>
        <w:t xml:space="preserve"> 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>4/10/2015 -- Wes Fox, Stacey Johnson, Audrey Johnson.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STEM/PLTW School Visits in Winfield and Derby, KS, 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4/14/2015 - 4/15/2015 -- Paul Larkin, Renae Hickert, Rafe 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>Begley, Mariah Cline, Michael Scott, Tiffany Bulk.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USA/Kansas Annual Convention in Wichita, KS, 6/2/2015 </w:t>
      </w:r>
      <w:r>
        <w:rPr>
          <w:rFonts w:ascii="Arial" w:hAnsi="Arial" w:cs="Arial"/>
          <w:sz w:val="24"/>
          <w:szCs w:val="24"/>
        </w:rPr>
        <w:t>–</w:t>
      </w:r>
      <w:r w:rsidRPr="00C72B2F">
        <w:rPr>
          <w:rFonts w:ascii="Arial" w:hAnsi="Arial" w:cs="Arial"/>
          <w:sz w:val="24"/>
          <w:szCs w:val="24"/>
        </w:rPr>
        <w:t xml:space="preserve"> 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>6/5/2015 -- Paul Larkin.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ESOL Praxis Test in Wichita, KS, 4/17/2015 -- Anna 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72B2F">
        <w:rPr>
          <w:rFonts w:ascii="Arial" w:hAnsi="Arial" w:cs="Arial"/>
          <w:sz w:val="24"/>
          <w:szCs w:val="24"/>
        </w:rPr>
        <w:t>Dieterman</w:t>
      </w:r>
      <w:proofErr w:type="spellEnd"/>
      <w:r w:rsidRPr="00C72B2F">
        <w:rPr>
          <w:rFonts w:ascii="Arial" w:hAnsi="Arial" w:cs="Arial"/>
          <w:sz w:val="24"/>
          <w:szCs w:val="24"/>
        </w:rPr>
        <w:t>.</w:t>
      </w:r>
      <w:proofErr w:type="gramEnd"/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 xml:space="preserve">2015 AVID Staff Developer Training in San Diego, CA, 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>4/23/2015 - 4/24/2015 -- Rita Williams.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72B2F">
        <w:rPr>
          <w:rFonts w:ascii="Arial" w:hAnsi="Arial" w:cs="Arial"/>
          <w:sz w:val="24"/>
          <w:szCs w:val="24"/>
        </w:rPr>
        <w:t>HeadStart</w:t>
      </w:r>
      <w:proofErr w:type="spellEnd"/>
      <w:r w:rsidRPr="00C72B2F">
        <w:rPr>
          <w:rFonts w:ascii="Arial" w:hAnsi="Arial" w:cs="Arial"/>
          <w:sz w:val="24"/>
          <w:szCs w:val="24"/>
        </w:rPr>
        <w:t xml:space="preserve"> Conference in Salina, KS, 4/8/2015 - 4/9/2015 </w:t>
      </w:r>
      <w:r>
        <w:rPr>
          <w:rFonts w:ascii="Arial" w:hAnsi="Arial" w:cs="Arial"/>
          <w:sz w:val="24"/>
          <w:szCs w:val="24"/>
        </w:rPr>
        <w:t>–</w:t>
      </w:r>
      <w:r w:rsidRPr="00C72B2F">
        <w:rPr>
          <w:rFonts w:ascii="Arial" w:hAnsi="Arial" w:cs="Arial"/>
          <w:sz w:val="24"/>
          <w:szCs w:val="24"/>
        </w:rPr>
        <w:t xml:space="preserve"> </w:t>
      </w:r>
    </w:p>
    <w:p w:rsidR="00A25DA6" w:rsidRPr="001C2AA2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>Diane Hensley.</w:t>
      </w: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C2AA2">
        <w:rPr>
          <w:rFonts w:ascii="Arial" w:hAnsi="Arial" w:cs="Arial"/>
          <w:b/>
          <w:sz w:val="24"/>
          <w:szCs w:val="24"/>
        </w:rPr>
        <w:t>Employment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2513DE">
        <w:rPr>
          <w:rFonts w:ascii="Arial" w:hAnsi="Arial" w:cs="Arial"/>
          <w:sz w:val="24"/>
          <w:szCs w:val="24"/>
        </w:rPr>
        <w:t>c</w:t>
      </w:r>
      <w:r w:rsidRPr="001C2AA2">
        <w:rPr>
          <w:rFonts w:ascii="Arial" w:hAnsi="Arial" w:cs="Arial"/>
          <w:sz w:val="24"/>
          <w:szCs w:val="24"/>
        </w:rPr>
        <w:t>.</w:t>
      </w:r>
      <w:r w:rsidRPr="001C2A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Certified Employment</w:t>
      </w:r>
    </w:p>
    <w:p w:rsidR="00C72B2F" w:rsidRPr="00C72B2F" w:rsidRDefault="00C72B2F" w:rsidP="00C72B2F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8/5/2015, Joseph </w:t>
      </w:r>
      <w:proofErr w:type="spellStart"/>
      <w:r w:rsidRPr="00C72B2F">
        <w:rPr>
          <w:rFonts w:ascii="Arial" w:eastAsia="Times New Roman" w:hAnsi="Arial" w:cs="Arial"/>
          <w:sz w:val="24"/>
          <w:szCs w:val="24"/>
        </w:rPr>
        <w:t>Y</w:t>
      </w:r>
      <w:r w:rsidR="00D2379F">
        <w:rPr>
          <w:rFonts w:ascii="Arial" w:eastAsia="Times New Roman" w:hAnsi="Arial" w:cs="Arial"/>
          <w:sz w:val="24"/>
          <w:szCs w:val="24"/>
        </w:rPr>
        <w:t>azbeck</w:t>
      </w:r>
      <w:proofErr w:type="spellEnd"/>
      <w:r w:rsidR="00D2379F">
        <w:rPr>
          <w:rFonts w:ascii="Arial" w:eastAsia="Times New Roman" w:hAnsi="Arial" w:cs="Arial"/>
          <w:sz w:val="24"/>
          <w:szCs w:val="24"/>
        </w:rPr>
        <w:t>, Physics Teacher, LHS</w:t>
      </w:r>
    </w:p>
    <w:p w:rsidR="00C72B2F" w:rsidRPr="00C72B2F" w:rsidRDefault="00C72B2F" w:rsidP="00C72B2F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8/5/2015,</w:t>
      </w:r>
      <w:r w:rsidR="00D2379F">
        <w:rPr>
          <w:rFonts w:ascii="Arial" w:eastAsia="Times New Roman" w:hAnsi="Arial" w:cs="Arial"/>
          <w:sz w:val="24"/>
          <w:szCs w:val="24"/>
        </w:rPr>
        <w:t xml:space="preserve"> Melissa Conway, English, LHS</w:t>
      </w:r>
      <w:r w:rsidRPr="00C72B2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72B2F" w:rsidRPr="00C72B2F" w:rsidRDefault="00C72B2F" w:rsidP="00C72B2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8/5/2015, Morgan</w:t>
      </w:r>
      <w:r w:rsidR="00D237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379F">
        <w:rPr>
          <w:rFonts w:ascii="Arial" w:eastAsia="Times New Roman" w:hAnsi="Arial" w:cs="Arial"/>
          <w:sz w:val="24"/>
          <w:szCs w:val="24"/>
        </w:rPr>
        <w:t>Allaman</w:t>
      </w:r>
      <w:proofErr w:type="spellEnd"/>
      <w:r w:rsidR="00D2379F">
        <w:rPr>
          <w:rFonts w:ascii="Arial" w:eastAsia="Times New Roman" w:hAnsi="Arial" w:cs="Arial"/>
          <w:sz w:val="24"/>
          <w:szCs w:val="24"/>
        </w:rPr>
        <w:t>, 3rd Grade, Lincoln</w:t>
      </w:r>
    </w:p>
    <w:p w:rsidR="00C72B2F" w:rsidRPr="00C72B2F" w:rsidRDefault="00C72B2F" w:rsidP="00C72B2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8/5/2015,</w:t>
      </w:r>
      <w:r w:rsidR="00D2379F">
        <w:rPr>
          <w:rFonts w:ascii="Arial" w:eastAsia="Times New Roman" w:hAnsi="Arial" w:cs="Arial"/>
          <w:sz w:val="24"/>
          <w:szCs w:val="24"/>
        </w:rPr>
        <w:t xml:space="preserve"> Amanda Paulus, IRC, Garfield</w:t>
      </w:r>
      <w:r w:rsidRPr="00C72B2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72B2F"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  <w:u w:val="single"/>
        </w:rPr>
        <w:t>Classified Employment</w:t>
      </w:r>
    </w:p>
    <w:p w:rsidR="00C72B2F" w:rsidRPr="00C72B2F" w:rsidRDefault="00C72B2F" w:rsidP="00C72B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C72B2F">
        <w:rPr>
          <w:rFonts w:ascii="Arial" w:eastAsia="Times New Roman" w:hAnsi="Arial" w:cs="Arial"/>
          <w:sz w:val="24"/>
          <w:szCs w:val="24"/>
        </w:rPr>
        <w:tab/>
      </w:r>
      <w:r w:rsidRPr="00C72B2F">
        <w:rPr>
          <w:rFonts w:ascii="Arial" w:eastAsia="Times New Roman" w:hAnsi="Arial" w:cs="Arial"/>
          <w:sz w:val="24"/>
          <w:szCs w:val="24"/>
        </w:rPr>
        <w:tab/>
        <w:t xml:space="preserve">3/5/2015, Elvira </w:t>
      </w:r>
      <w:proofErr w:type="spellStart"/>
      <w:r w:rsidRPr="00C72B2F">
        <w:rPr>
          <w:rFonts w:ascii="Arial" w:eastAsia="Times New Roman" w:hAnsi="Arial" w:cs="Arial"/>
          <w:sz w:val="24"/>
          <w:szCs w:val="24"/>
        </w:rPr>
        <w:t>Bustil</w:t>
      </w:r>
      <w:r w:rsidR="00D2379F">
        <w:rPr>
          <w:rFonts w:ascii="Arial" w:eastAsia="Times New Roman" w:hAnsi="Arial" w:cs="Arial"/>
          <w:sz w:val="24"/>
          <w:szCs w:val="24"/>
        </w:rPr>
        <w:t>los</w:t>
      </w:r>
      <w:proofErr w:type="spellEnd"/>
      <w:r w:rsidR="00D2379F">
        <w:rPr>
          <w:rFonts w:ascii="Arial" w:eastAsia="Times New Roman" w:hAnsi="Arial" w:cs="Arial"/>
          <w:sz w:val="24"/>
          <w:szCs w:val="24"/>
        </w:rPr>
        <w:t>, Sub Custodian, District</w:t>
      </w:r>
      <w:r w:rsidRPr="00C72B2F">
        <w:rPr>
          <w:rFonts w:ascii="Arial" w:eastAsia="Times New Roman" w:hAnsi="Arial" w:cs="Arial"/>
          <w:sz w:val="24"/>
          <w:szCs w:val="24"/>
        </w:rPr>
        <w:t xml:space="preserve">  </w:t>
      </w:r>
    </w:p>
    <w:p w:rsidR="00C72B2F" w:rsidRPr="00C72B2F" w:rsidRDefault="00C72B2F" w:rsidP="00C72B2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3/5/2015, </w:t>
      </w:r>
      <w:proofErr w:type="spellStart"/>
      <w:r w:rsidRPr="00C72B2F">
        <w:rPr>
          <w:rFonts w:ascii="Arial" w:eastAsia="Times New Roman" w:hAnsi="Arial" w:cs="Arial"/>
          <w:sz w:val="24"/>
          <w:szCs w:val="24"/>
        </w:rPr>
        <w:t>Vilma</w:t>
      </w:r>
      <w:proofErr w:type="spellEnd"/>
      <w:r w:rsidRPr="00C72B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2B2F">
        <w:rPr>
          <w:rFonts w:ascii="Arial" w:eastAsia="Times New Roman" w:hAnsi="Arial" w:cs="Arial"/>
          <w:sz w:val="24"/>
          <w:szCs w:val="24"/>
        </w:rPr>
        <w:t>Ville</w:t>
      </w:r>
      <w:r w:rsidR="00D2379F">
        <w:rPr>
          <w:rFonts w:ascii="Arial" w:eastAsia="Times New Roman" w:hAnsi="Arial" w:cs="Arial"/>
          <w:sz w:val="24"/>
          <w:szCs w:val="24"/>
        </w:rPr>
        <w:t>da</w:t>
      </w:r>
      <w:proofErr w:type="spellEnd"/>
      <w:r w:rsidR="00D2379F">
        <w:rPr>
          <w:rFonts w:ascii="Arial" w:eastAsia="Times New Roman" w:hAnsi="Arial" w:cs="Arial"/>
          <w:sz w:val="24"/>
          <w:szCs w:val="24"/>
        </w:rPr>
        <w:t>, Sub Custodian, District</w:t>
      </w:r>
      <w:r w:rsidRPr="00C72B2F">
        <w:rPr>
          <w:rFonts w:ascii="Arial" w:eastAsia="Times New Roman" w:hAnsi="Arial" w:cs="Arial"/>
          <w:sz w:val="24"/>
          <w:szCs w:val="24"/>
        </w:rPr>
        <w:t> </w:t>
      </w:r>
    </w:p>
    <w:p w:rsidR="00C72B2F" w:rsidRPr="00C72B2F" w:rsidRDefault="00C72B2F" w:rsidP="00C72B2F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3/5/2015, Martha Marque</w:t>
      </w:r>
      <w:r w:rsidR="00D2379F">
        <w:rPr>
          <w:rFonts w:ascii="Arial" w:eastAsia="Times New Roman" w:hAnsi="Arial" w:cs="Arial"/>
          <w:sz w:val="24"/>
          <w:szCs w:val="24"/>
        </w:rPr>
        <w:t>z, Sub Custodian, District</w:t>
      </w:r>
    </w:p>
    <w:p w:rsidR="00C72B2F" w:rsidRPr="00C72B2F" w:rsidRDefault="00C72B2F" w:rsidP="00C72B2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lastRenderedPageBreak/>
        <w:t xml:space="preserve">3/25/2015, Estela </w:t>
      </w:r>
      <w:proofErr w:type="spellStart"/>
      <w:r w:rsidRPr="00C72B2F">
        <w:rPr>
          <w:rFonts w:ascii="Arial" w:eastAsia="Times New Roman" w:hAnsi="Arial" w:cs="Arial"/>
          <w:sz w:val="24"/>
          <w:szCs w:val="24"/>
        </w:rPr>
        <w:t>Caden</w:t>
      </w:r>
      <w:r w:rsidR="00D2379F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="00D2379F">
        <w:rPr>
          <w:rFonts w:ascii="Arial" w:eastAsia="Times New Roman" w:hAnsi="Arial" w:cs="Arial"/>
          <w:sz w:val="24"/>
          <w:szCs w:val="24"/>
        </w:rPr>
        <w:t>, Sub Custodian, District</w:t>
      </w:r>
    </w:p>
    <w:p w:rsidR="00D2379F" w:rsidRDefault="00C72B2F" w:rsidP="00C72B2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3/23/2015, Stephanie </w:t>
      </w:r>
      <w:proofErr w:type="spellStart"/>
      <w:r w:rsidRPr="00C72B2F">
        <w:rPr>
          <w:rFonts w:ascii="Arial" w:eastAsia="Times New Roman" w:hAnsi="Arial" w:cs="Arial"/>
          <w:sz w:val="24"/>
          <w:szCs w:val="24"/>
        </w:rPr>
        <w:t>Conde</w:t>
      </w:r>
      <w:proofErr w:type="spellEnd"/>
      <w:r w:rsidRPr="00C72B2F">
        <w:rPr>
          <w:rFonts w:ascii="Arial" w:eastAsia="Times New Roman" w:hAnsi="Arial" w:cs="Arial"/>
          <w:sz w:val="24"/>
          <w:szCs w:val="24"/>
        </w:rPr>
        <w:t xml:space="preserve">, Title 1 Para, </w:t>
      </w:r>
      <w:proofErr w:type="spellStart"/>
      <w:r w:rsidRPr="00C72B2F">
        <w:rPr>
          <w:rFonts w:ascii="Arial" w:eastAsia="Times New Roman" w:hAnsi="Arial" w:cs="Arial"/>
          <w:sz w:val="24"/>
          <w:szCs w:val="24"/>
        </w:rPr>
        <w:t>Southlawn</w:t>
      </w:r>
      <w:proofErr w:type="spellEnd"/>
      <w:r w:rsidRPr="00C72B2F">
        <w:rPr>
          <w:rFonts w:ascii="Arial" w:eastAsia="Times New Roman" w:hAnsi="Arial" w:cs="Arial"/>
          <w:sz w:val="24"/>
          <w:szCs w:val="24"/>
        </w:rPr>
        <w:t xml:space="preserve">, Holly </w:t>
      </w:r>
    </w:p>
    <w:p w:rsidR="00C72B2F" w:rsidRPr="00C72B2F" w:rsidRDefault="00C72B2F" w:rsidP="00D2379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Trujillo, 3/6/2015</w:t>
      </w:r>
    </w:p>
    <w:p w:rsidR="00D2379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3/17/2015, Tania Hernandez, ESL Para, Sunflower, Norma </w:t>
      </w:r>
    </w:p>
    <w:p w:rsidR="00C72B2F" w:rsidRPr="00C72B2F" w:rsidRDefault="00C72B2F" w:rsidP="00D2379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spellStart"/>
      <w:r w:rsidRPr="00C72B2F">
        <w:rPr>
          <w:rFonts w:ascii="Arial" w:eastAsia="Times New Roman" w:hAnsi="Arial" w:cs="Arial"/>
          <w:sz w:val="24"/>
          <w:szCs w:val="24"/>
        </w:rPr>
        <w:t>Valles</w:t>
      </w:r>
      <w:proofErr w:type="spellEnd"/>
      <w:r w:rsidRPr="00C72B2F">
        <w:rPr>
          <w:rFonts w:ascii="Arial" w:eastAsia="Times New Roman" w:hAnsi="Arial" w:cs="Arial"/>
          <w:sz w:val="24"/>
          <w:szCs w:val="24"/>
        </w:rPr>
        <w:t>, 1/19/2015</w:t>
      </w:r>
    </w:p>
    <w:p w:rsidR="00D2379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3/24/2015, Trevor Jones, IRC Para, Sunflower, Jaden Lee, </w:t>
      </w:r>
    </w:p>
    <w:p w:rsidR="00C72B2F" w:rsidRPr="00C72B2F" w:rsidRDefault="00C72B2F" w:rsidP="00D2379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3/13/2015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b/>
          <w:sz w:val="24"/>
          <w:szCs w:val="24"/>
        </w:rPr>
        <w:t>Transfers</w:t>
      </w:r>
      <w:r w:rsidRPr="00C72B2F">
        <w:rPr>
          <w:rFonts w:ascii="Arial" w:eastAsia="Times New Roman" w:hAnsi="Arial" w:cs="Arial"/>
          <w:sz w:val="24"/>
          <w:szCs w:val="24"/>
        </w:rPr>
        <w:tab/>
      </w:r>
      <w:r w:rsidR="002513DE">
        <w:rPr>
          <w:rFonts w:ascii="Arial" w:eastAsia="Times New Roman" w:hAnsi="Arial" w:cs="Arial"/>
          <w:sz w:val="24"/>
          <w:szCs w:val="24"/>
        </w:rPr>
        <w:t>d</w:t>
      </w:r>
      <w:r w:rsidRPr="00C72B2F">
        <w:rPr>
          <w:rFonts w:ascii="Arial" w:eastAsia="Times New Roman" w:hAnsi="Arial" w:cs="Arial"/>
          <w:sz w:val="24"/>
          <w:szCs w:val="24"/>
        </w:rPr>
        <w:t>.</w:t>
      </w:r>
      <w:r w:rsidRPr="00C72B2F">
        <w:rPr>
          <w:rFonts w:ascii="Arial" w:eastAsia="Times New Roman" w:hAnsi="Arial" w:cs="Arial"/>
          <w:sz w:val="24"/>
          <w:szCs w:val="24"/>
        </w:rPr>
        <w:tab/>
      </w:r>
      <w:r w:rsidRPr="00C72B2F">
        <w:rPr>
          <w:rFonts w:ascii="Arial" w:eastAsia="Times New Roman" w:hAnsi="Arial" w:cs="Arial"/>
          <w:sz w:val="24"/>
          <w:szCs w:val="24"/>
          <w:u w:val="single"/>
        </w:rPr>
        <w:t>Certified Transfers</w:t>
      </w:r>
    </w:p>
    <w:p w:rsidR="00D2379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8/10/2015, Melissa Heathman, Interventionist @ Lincoln, </w:t>
      </w:r>
    </w:p>
    <w:p w:rsidR="00C72B2F" w:rsidRPr="00C72B2F" w:rsidRDefault="00D2379F" w:rsidP="00D2379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2nd Grade @ Lincoln</w:t>
      </w:r>
    </w:p>
    <w:p w:rsidR="00D2379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8/10/2015, Kristin Classen, SPED @ Lincoln, Interventionist </w:t>
      </w:r>
    </w:p>
    <w:p w:rsidR="00C72B2F" w:rsidRPr="00C72B2F" w:rsidRDefault="00D2379F" w:rsidP="00D2379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@ Lincoln</w:t>
      </w:r>
      <w:r w:rsidR="00C72B2F" w:rsidRPr="00C72B2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8/10/2015, LeAnn Hebber</w:t>
      </w:r>
      <w:r w:rsidR="00D2379F">
        <w:rPr>
          <w:rFonts w:ascii="Arial" w:eastAsia="Times New Roman" w:hAnsi="Arial" w:cs="Arial"/>
          <w:sz w:val="24"/>
          <w:szCs w:val="24"/>
        </w:rPr>
        <w:t>t, ESL @ Garfield, ESL @ LHS</w:t>
      </w:r>
    </w:p>
    <w:p w:rsidR="00D2379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8/10/2015, Jennifer Hyde, 3rd Grade @ MacArthur, </w:t>
      </w:r>
    </w:p>
    <w:p w:rsidR="00C72B2F" w:rsidRPr="00C72B2F" w:rsidRDefault="00C72B2F" w:rsidP="00D2379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Intervention</w:t>
      </w:r>
      <w:r w:rsidR="00D2379F">
        <w:rPr>
          <w:rFonts w:ascii="Arial" w:eastAsia="Times New Roman" w:hAnsi="Arial" w:cs="Arial"/>
          <w:sz w:val="24"/>
          <w:szCs w:val="24"/>
        </w:rPr>
        <w:t>ist @ MacArthur</w:t>
      </w:r>
    </w:p>
    <w:p w:rsidR="00D2379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8/10/2015, Kona Errebo, Librarian @ SMS, Librarian @ </w:t>
      </w:r>
    </w:p>
    <w:p w:rsidR="00C72B2F" w:rsidRPr="00C72B2F" w:rsidRDefault="00D2379F" w:rsidP="00D2379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WMS</w:t>
      </w:r>
    </w:p>
    <w:p w:rsidR="00D2379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8/10/2015, Tina Harland, Tech. Coach @ WMS, FACS @ </w:t>
      </w:r>
    </w:p>
    <w:p w:rsidR="00C72B2F" w:rsidRPr="00C72B2F" w:rsidRDefault="00D2379F" w:rsidP="00D2379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WMS</w:t>
      </w:r>
    </w:p>
    <w:p w:rsidR="00D2379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8/10/2015, Michele Crossman, ESL @ Garfield, Instructional </w:t>
      </w:r>
    </w:p>
    <w:p w:rsidR="00C72B2F" w:rsidRPr="00C72B2F" w:rsidRDefault="00D2379F" w:rsidP="00D2379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Coach @ Wash.</w:t>
      </w:r>
    </w:p>
    <w:p w:rsidR="00D2379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8/10/2015, Socorro Reyes, Interventionist @ MacArthur, 3rd </w:t>
      </w:r>
    </w:p>
    <w:p w:rsidR="00C72B2F" w:rsidRPr="00C72B2F" w:rsidRDefault="00D2379F" w:rsidP="00D2379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Grade @ MacArthur</w:t>
      </w:r>
    </w:p>
    <w:p w:rsidR="00D2379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8/10/2015, Janel Durler, 2nd Grade @ Lincoln, SPED @ </w:t>
      </w:r>
    </w:p>
    <w:p w:rsidR="00C72B2F" w:rsidRPr="00C72B2F" w:rsidRDefault="00D2379F" w:rsidP="00D2379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Lincoln</w:t>
      </w: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72B2F">
        <w:rPr>
          <w:rFonts w:ascii="Arial" w:eastAsia="Times New Roman" w:hAnsi="Arial" w:cs="Arial"/>
          <w:sz w:val="24"/>
          <w:szCs w:val="24"/>
        </w:rPr>
        <w:tab/>
      </w:r>
      <w:r w:rsidR="00D2379F">
        <w:rPr>
          <w:rFonts w:ascii="Arial" w:eastAsia="Times New Roman" w:hAnsi="Arial" w:cs="Arial"/>
          <w:sz w:val="24"/>
          <w:szCs w:val="24"/>
        </w:rPr>
        <w:tab/>
      </w:r>
      <w:r w:rsidRPr="00C72B2F">
        <w:rPr>
          <w:rFonts w:ascii="Arial" w:eastAsia="Times New Roman" w:hAnsi="Arial" w:cs="Arial"/>
          <w:sz w:val="24"/>
          <w:szCs w:val="24"/>
          <w:u w:val="single"/>
        </w:rPr>
        <w:t>Classified Transfers</w:t>
      </w:r>
    </w:p>
    <w:p w:rsidR="00D2379F" w:rsidRDefault="00D2379F" w:rsidP="00C72B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C72B2F" w:rsidRPr="00C72B2F">
        <w:rPr>
          <w:rFonts w:ascii="Arial" w:eastAsia="Times New Roman" w:hAnsi="Arial" w:cs="Arial"/>
          <w:sz w:val="24"/>
          <w:szCs w:val="24"/>
        </w:rPr>
        <w:tab/>
      </w:r>
      <w:r w:rsidR="00C72B2F" w:rsidRPr="00C72B2F">
        <w:rPr>
          <w:rFonts w:ascii="Arial" w:eastAsia="Times New Roman" w:hAnsi="Arial" w:cs="Arial"/>
          <w:sz w:val="24"/>
          <w:szCs w:val="24"/>
        </w:rPr>
        <w:tab/>
        <w:t xml:space="preserve">3/23/2015, Carmen Casas, ESL Para @ SMS, ESL Para @ </w:t>
      </w:r>
    </w:p>
    <w:p w:rsidR="00C72B2F" w:rsidRPr="00C72B2F" w:rsidRDefault="00D2379F" w:rsidP="00D2379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Sunflower</w:t>
      </w:r>
    </w:p>
    <w:p w:rsidR="00D2379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3/23/2015, </w:t>
      </w:r>
      <w:proofErr w:type="spellStart"/>
      <w:r w:rsidRPr="00C72B2F">
        <w:rPr>
          <w:rFonts w:ascii="Arial" w:eastAsia="Times New Roman" w:hAnsi="Arial" w:cs="Arial"/>
          <w:sz w:val="24"/>
          <w:szCs w:val="24"/>
        </w:rPr>
        <w:t>Lizeth</w:t>
      </w:r>
      <w:proofErr w:type="spellEnd"/>
      <w:r w:rsidRPr="00C72B2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2B2F">
        <w:rPr>
          <w:rFonts w:ascii="Arial" w:eastAsia="Times New Roman" w:hAnsi="Arial" w:cs="Arial"/>
          <w:sz w:val="24"/>
          <w:szCs w:val="24"/>
        </w:rPr>
        <w:t>Ornelas</w:t>
      </w:r>
      <w:proofErr w:type="spellEnd"/>
      <w:r w:rsidRPr="00C72B2F">
        <w:rPr>
          <w:rFonts w:ascii="Arial" w:eastAsia="Times New Roman" w:hAnsi="Arial" w:cs="Arial"/>
          <w:sz w:val="24"/>
          <w:szCs w:val="24"/>
        </w:rPr>
        <w:t xml:space="preserve">, ESL Para @ Cottonwood, IRC </w:t>
      </w:r>
    </w:p>
    <w:p w:rsidR="00C72B2F" w:rsidRPr="00C72B2F" w:rsidRDefault="00C72B2F" w:rsidP="00D2379F">
      <w:pPr>
        <w:spacing w:after="0" w:line="240" w:lineRule="auto"/>
        <w:ind w:left="360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Pa</w:t>
      </w:r>
      <w:r w:rsidR="00D2379F">
        <w:rPr>
          <w:rFonts w:ascii="Arial" w:eastAsia="Times New Roman" w:hAnsi="Arial" w:cs="Arial"/>
          <w:sz w:val="24"/>
          <w:szCs w:val="24"/>
        </w:rPr>
        <w:t>ra @ Cottonwood</w:t>
      </w:r>
    </w:p>
    <w:p w:rsidR="00D2379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4/1/2015, </w:t>
      </w:r>
      <w:proofErr w:type="spellStart"/>
      <w:r w:rsidRPr="00C72B2F">
        <w:rPr>
          <w:rFonts w:ascii="Arial" w:eastAsia="Times New Roman" w:hAnsi="Arial" w:cs="Arial"/>
          <w:sz w:val="24"/>
          <w:szCs w:val="24"/>
        </w:rPr>
        <w:t>Paloma</w:t>
      </w:r>
      <w:proofErr w:type="spellEnd"/>
      <w:r w:rsidRPr="00C72B2F">
        <w:rPr>
          <w:rFonts w:ascii="Arial" w:eastAsia="Times New Roman" w:hAnsi="Arial" w:cs="Arial"/>
          <w:sz w:val="24"/>
          <w:szCs w:val="24"/>
        </w:rPr>
        <w:t xml:space="preserve"> Covarrubias, IRC Para @ SMS, IRC Para </w:t>
      </w:r>
    </w:p>
    <w:p w:rsidR="00C72B2F" w:rsidRPr="00C72B2F" w:rsidRDefault="00D2379F" w:rsidP="00D2379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@ MacArthur</w:t>
      </w:r>
    </w:p>
    <w:p w:rsidR="00D2379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C72B2F">
        <w:rPr>
          <w:rFonts w:ascii="Arial" w:eastAsia="Times New Roman" w:hAnsi="Arial" w:cs="Arial"/>
          <w:sz w:val="24"/>
          <w:szCs w:val="24"/>
        </w:rPr>
        <w:t xml:space="preserve">3/23/2015, Sonia Ruiz-Chavez, ISS </w:t>
      </w:r>
      <w:proofErr w:type="spellStart"/>
      <w:r w:rsidRPr="00C72B2F">
        <w:rPr>
          <w:rFonts w:ascii="Arial" w:eastAsia="Times New Roman" w:hAnsi="Arial" w:cs="Arial"/>
          <w:sz w:val="24"/>
          <w:szCs w:val="24"/>
        </w:rPr>
        <w:t>Corrd</w:t>
      </w:r>
      <w:proofErr w:type="spellEnd"/>
      <w:r w:rsidRPr="00C72B2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C72B2F">
        <w:rPr>
          <w:rFonts w:ascii="Arial" w:eastAsia="Times New Roman" w:hAnsi="Arial" w:cs="Arial"/>
          <w:sz w:val="24"/>
          <w:szCs w:val="24"/>
        </w:rPr>
        <w:t xml:space="preserve"> @ SMS, </w:t>
      </w:r>
    </w:p>
    <w:p w:rsidR="00C72B2F" w:rsidRPr="00C72B2F" w:rsidRDefault="00D2379F" w:rsidP="00D2379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Bookkeeper @ SMS</w:t>
      </w:r>
    </w:p>
    <w:p w:rsidR="00D2379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C72B2F">
        <w:rPr>
          <w:rFonts w:ascii="Arial" w:eastAsia="Times New Roman" w:hAnsi="Arial" w:cs="Arial"/>
          <w:sz w:val="24"/>
          <w:szCs w:val="24"/>
        </w:rPr>
        <w:t xml:space="preserve">4/1/2015, Yolanda </w:t>
      </w:r>
      <w:proofErr w:type="spellStart"/>
      <w:r w:rsidRPr="00C72B2F">
        <w:rPr>
          <w:rFonts w:ascii="Arial" w:eastAsia="Times New Roman" w:hAnsi="Arial" w:cs="Arial"/>
          <w:sz w:val="24"/>
          <w:szCs w:val="24"/>
        </w:rPr>
        <w:t>Fileto</w:t>
      </w:r>
      <w:proofErr w:type="spellEnd"/>
      <w:r w:rsidRPr="00C72B2F">
        <w:rPr>
          <w:rFonts w:ascii="Arial" w:eastAsia="Times New Roman" w:hAnsi="Arial" w:cs="Arial"/>
          <w:sz w:val="24"/>
          <w:szCs w:val="24"/>
        </w:rPr>
        <w:t xml:space="preserve">, Sub </w:t>
      </w:r>
      <w:proofErr w:type="spellStart"/>
      <w:r w:rsidRPr="00C72B2F">
        <w:rPr>
          <w:rFonts w:ascii="Arial" w:eastAsia="Times New Roman" w:hAnsi="Arial" w:cs="Arial"/>
          <w:sz w:val="24"/>
          <w:szCs w:val="24"/>
        </w:rPr>
        <w:t>Cust</w:t>
      </w:r>
      <w:proofErr w:type="spellEnd"/>
      <w:r w:rsidRPr="00C72B2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C72B2F">
        <w:rPr>
          <w:rFonts w:ascii="Arial" w:eastAsia="Times New Roman" w:hAnsi="Arial" w:cs="Arial"/>
          <w:sz w:val="24"/>
          <w:szCs w:val="24"/>
        </w:rPr>
        <w:t xml:space="preserve"> @ District, Custodian @ </w:t>
      </w:r>
    </w:p>
    <w:p w:rsidR="00C72B2F" w:rsidRPr="00C72B2F" w:rsidRDefault="00D2379F" w:rsidP="00D2379F">
      <w:pPr>
        <w:spacing w:after="0" w:line="240" w:lineRule="auto"/>
        <w:ind w:left="36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CW</w:t>
      </w:r>
    </w:p>
    <w:p w:rsidR="00D2379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4/1/2015, Sonia Ruiz-Chavez, Bookkeeper @ SMS, Parent </w:t>
      </w:r>
    </w:p>
    <w:p w:rsidR="00C72B2F" w:rsidRPr="00C72B2F" w:rsidRDefault="00D2379F" w:rsidP="00D2379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Coord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@ SMS</w:t>
      </w:r>
    </w:p>
    <w:p w:rsidR="00D2379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C72B2F">
        <w:rPr>
          <w:rFonts w:ascii="Arial" w:eastAsia="Times New Roman" w:hAnsi="Arial" w:cs="Arial"/>
          <w:sz w:val="24"/>
          <w:szCs w:val="24"/>
        </w:rPr>
        <w:t xml:space="preserve">4/1/2015, </w:t>
      </w:r>
      <w:proofErr w:type="spellStart"/>
      <w:r w:rsidRPr="00C72B2F">
        <w:rPr>
          <w:rFonts w:ascii="Arial" w:eastAsia="Times New Roman" w:hAnsi="Arial" w:cs="Arial"/>
          <w:sz w:val="24"/>
          <w:szCs w:val="24"/>
        </w:rPr>
        <w:t>Heidy</w:t>
      </w:r>
      <w:proofErr w:type="spellEnd"/>
      <w:r w:rsidRPr="00C72B2F">
        <w:rPr>
          <w:rFonts w:ascii="Arial" w:eastAsia="Times New Roman" w:hAnsi="Arial" w:cs="Arial"/>
          <w:sz w:val="24"/>
          <w:szCs w:val="24"/>
        </w:rPr>
        <w:t xml:space="preserve"> Molina-Munoz, Parent </w:t>
      </w:r>
      <w:proofErr w:type="spellStart"/>
      <w:r w:rsidRPr="00C72B2F">
        <w:rPr>
          <w:rFonts w:ascii="Arial" w:eastAsia="Times New Roman" w:hAnsi="Arial" w:cs="Arial"/>
          <w:sz w:val="24"/>
          <w:szCs w:val="24"/>
        </w:rPr>
        <w:t>Coord</w:t>
      </w:r>
      <w:proofErr w:type="spellEnd"/>
      <w:r w:rsidRPr="00C72B2F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C72B2F">
        <w:rPr>
          <w:rFonts w:ascii="Arial" w:eastAsia="Times New Roman" w:hAnsi="Arial" w:cs="Arial"/>
          <w:sz w:val="24"/>
          <w:szCs w:val="24"/>
        </w:rPr>
        <w:t xml:space="preserve"> @ SMS, </w:t>
      </w:r>
    </w:p>
    <w:p w:rsidR="00C72B2F" w:rsidRPr="00C72B2F" w:rsidRDefault="00D2379F" w:rsidP="00D2379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Bookkeeper @ SMS</w:t>
      </w:r>
    </w:p>
    <w:p w:rsidR="00D2379F" w:rsidRDefault="00D2379F" w:rsidP="00C72B2F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72B2F">
        <w:rPr>
          <w:rFonts w:ascii="Arial" w:hAnsi="Arial" w:cs="Arial"/>
          <w:b/>
          <w:sz w:val="24"/>
          <w:szCs w:val="24"/>
        </w:rPr>
        <w:t>Resignations/</w:t>
      </w:r>
      <w:r w:rsidR="002513DE">
        <w:rPr>
          <w:rFonts w:ascii="Arial" w:hAnsi="Arial" w:cs="Arial"/>
          <w:sz w:val="24"/>
          <w:szCs w:val="24"/>
        </w:rPr>
        <w:tab/>
        <w:t>e</w:t>
      </w:r>
      <w:r w:rsidRPr="00C72B2F">
        <w:rPr>
          <w:rFonts w:ascii="Arial" w:hAnsi="Arial" w:cs="Arial"/>
          <w:sz w:val="24"/>
          <w:szCs w:val="24"/>
        </w:rPr>
        <w:t>.</w:t>
      </w:r>
      <w:proofErr w:type="gramEnd"/>
      <w:r w:rsidRPr="00C72B2F">
        <w:rPr>
          <w:rFonts w:ascii="Arial" w:hAnsi="Arial" w:cs="Arial"/>
          <w:sz w:val="24"/>
          <w:szCs w:val="24"/>
        </w:rPr>
        <w:t xml:space="preserve"> </w:t>
      </w:r>
      <w:r w:rsidRPr="00C72B2F"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  <w:u w:val="single"/>
        </w:rPr>
        <w:t>Certified Resignations/Retirement</w:t>
      </w:r>
    </w:p>
    <w:p w:rsidR="00C72B2F" w:rsidRPr="00C72B2F" w:rsidRDefault="00C72B2F" w:rsidP="00C72B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hAnsi="Arial" w:cs="Arial"/>
          <w:b/>
          <w:sz w:val="24"/>
          <w:szCs w:val="24"/>
        </w:rPr>
        <w:t>Retirement</w:t>
      </w:r>
      <w:r w:rsidRPr="00C72B2F">
        <w:rPr>
          <w:rFonts w:ascii="Arial" w:hAnsi="Arial" w:cs="Arial"/>
          <w:b/>
          <w:sz w:val="24"/>
          <w:szCs w:val="24"/>
        </w:rPr>
        <w:tab/>
      </w:r>
      <w:r w:rsidRPr="00C72B2F">
        <w:rPr>
          <w:rFonts w:ascii="Arial" w:hAnsi="Arial" w:cs="Arial"/>
          <w:b/>
          <w:sz w:val="24"/>
          <w:szCs w:val="24"/>
        </w:rPr>
        <w:tab/>
      </w:r>
      <w:r w:rsidRPr="00C72B2F">
        <w:rPr>
          <w:rFonts w:ascii="Arial" w:hAnsi="Arial" w:cs="Arial"/>
          <w:b/>
          <w:sz w:val="24"/>
          <w:szCs w:val="24"/>
        </w:rPr>
        <w:tab/>
      </w:r>
      <w:r w:rsidRPr="00C72B2F">
        <w:rPr>
          <w:rFonts w:ascii="Arial" w:eastAsia="Times New Roman" w:hAnsi="Arial" w:cs="Arial"/>
          <w:sz w:val="24"/>
          <w:szCs w:val="24"/>
        </w:rPr>
        <w:t>5/22/2015, Desiree Sta</w:t>
      </w:r>
      <w:r w:rsidR="00D2379F">
        <w:rPr>
          <w:rFonts w:ascii="Arial" w:eastAsia="Times New Roman" w:hAnsi="Arial" w:cs="Arial"/>
          <w:sz w:val="24"/>
          <w:szCs w:val="24"/>
        </w:rPr>
        <w:t>inbrook, 2nd Grade, Garfield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5/22/2015, Ron Ped</w:t>
      </w:r>
      <w:r w:rsidR="00D2379F">
        <w:rPr>
          <w:rFonts w:ascii="Arial" w:eastAsia="Times New Roman" w:hAnsi="Arial" w:cs="Arial"/>
          <w:sz w:val="24"/>
          <w:szCs w:val="24"/>
        </w:rPr>
        <w:t>erson, Media Specialist, WMS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lastRenderedPageBreak/>
        <w:t>5/22/2015,</w:t>
      </w:r>
      <w:r w:rsidR="00D2379F">
        <w:rPr>
          <w:rFonts w:ascii="Arial" w:eastAsia="Times New Roman" w:hAnsi="Arial" w:cs="Arial"/>
          <w:sz w:val="24"/>
          <w:szCs w:val="24"/>
        </w:rPr>
        <w:t xml:space="preserve"> Nancy Winchester, FACS, WMS</w:t>
      </w:r>
    </w:p>
    <w:p w:rsidR="00D2379F" w:rsidRDefault="00C72B2F" w:rsidP="00D2379F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5/22/2015, Jo Nell Waybright, Intensive Reading Specialist, </w:t>
      </w:r>
    </w:p>
    <w:p w:rsidR="00C72B2F" w:rsidRPr="00C72B2F" w:rsidRDefault="00D2379F" w:rsidP="00D2379F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WMS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5/22/20</w:t>
      </w:r>
      <w:r w:rsidR="00D2379F">
        <w:rPr>
          <w:rFonts w:ascii="Arial" w:eastAsia="Times New Roman" w:hAnsi="Arial" w:cs="Arial"/>
          <w:sz w:val="24"/>
          <w:szCs w:val="24"/>
        </w:rPr>
        <w:t>15, Debra Busby, Science, WMS</w:t>
      </w:r>
      <w:r w:rsidRPr="00C72B2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5/22/2015, Elizabeth </w:t>
      </w:r>
      <w:r w:rsidR="00D2379F">
        <w:rPr>
          <w:rFonts w:ascii="Arial" w:eastAsia="Times New Roman" w:hAnsi="Arial" w:cs="Arial"/>
          <w:sz w:val="24"/>
          <w:szCs w:val="24"/>
        </w:rPr>
        <w:t>Love, SPED Teacher, Garfield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5/22/2015, Andrew Kri</w:t>
      </w:r>
      <w:r w:rsidR="00D2379F">
        <w:rPr>
          <w:rFonts w:ascii="Arial" w:eastAsia="Times New Roman" w:hAnsi="Arial" w:cs="Arial"/>
          <w:sz w:val="24"/>
          <w:szCs w:val="24"/>
        </w:rPr>
        <w:t>evins, Business Teacher, LHS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5/22/2015, Molly </w:t>
      </w:r>
      <w:r w:rsidR="00D2379F">
        <w:rPr>
          <w:rFonts w:ascii="Arial" w:eastAsia="Times New Roman" w:hAnsi="Arial" w:cs="Arial"/>
          <w:sz w:val="24"/>
          <w:szCs w:val="24"/>
        </w:rPr>
        <w:t>Colvin, 2nd Grade, MacArthur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5/22/2015, Shannon </w:t>
      </w:r>
      <w:r w:rsidR="00D2379F">
        <w:rPr>
          <w:rFonts w:ascii="Arial" w:eastAsia="Times New Roman" w:hAnsi="Arial" w:cs="Arial"/>
          <w:sz w:val="24"/>
          <w:szCs w:val="24"/>
        </w:rPr>
        <w:t>Raines, 5th Grade, Sunflower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5/22/2015, Virgini</w:t>
      </w:r>
      <w:r w:rsidR="00D2379F">
        <w:rPr>
          <w:rFonts w:ascii="Arial" w:eastAsia="Times New Roman" w:hAnsi="Arial" w:cs="Arial"/>
          <w:sz w:val="24"/>
          <w:szCs w:val="24"/>
        </w:rPr>
        <w:t>a Eck, 1st Grade, Washington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5/22/2015, Jennifer </w:t>
      </w:r>
      <w:proofErr w:type="spellStart"/>
      <w:r w:rsidRPr="00C72B2F">
        <w:rPr>
          <w:rFonts w:ascii="Arial" w:eastAsia="Times New Roman" w:hAnsi="Arial" w:cs="Arial"/>
          <w:sz w:val="24"/>
          <w:szCs w:val="24"/>
        </w:rPr>
        <w:t>C</w:t>
      </w:r>
      <w:r w:rsidR="00D2379F">
        <w:rPr>
          <w:rFonts w:ascii="Arial" w:eastAsia="Times New Roman" w:hAnsi="Arial" w:cs="Arial"/>
          <w:sz w:val="24"/>
          <w:szCs w:val="24"/>
        </w:rPr>
        <w:t>lendineng</w:t>
      </w:r>
      <w:proofErr w:type="spellEnd"/>
      <w:r w:rsidR="00D2379F">
        <w:rPr>
          <w:rFonts w:ascii="Arial" w:eastAsia="Times New Roman" w:hAnsi="Arial" w:cs="Arial"/>
          <w:sz w:val="24"/>
          <w:szCs w:val="24"/>
        </w:rPr>
        <w:t>, Math Teacher, LHS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3/21/2015, Samora</w:t>
      </w:r>
      <w:r w:rsidR="00D2379F">
        <w:rPr>
          <w:rFonts w:ascii="Arial" w:eastAsia="Times New Roman" w:hAnsi="Arial" w:cs="Arial"/>
          <w:sz w:val="24"/>
          <w:szCs w:val="24"/>
        </w:rPr>
        <w:t xml:space="preserve"> Rugumamu, Math Teacher, WMS</w:t>
      </w:r>
    </w:p>
    <w:p w:rsidR="00C72B2F" w:rsidRPr="00C72B2F" w:rsidRDefault="00C72B2F" w:rsidP="00C72B2F">
      <w:pPr>
        <w:spacing w:after="0" w:line="240" w:lineRule="auto"/>
        <w:ind w:left="93"/>
        <w:rPr>
          <w:rFonts w:ascii="Arial" w:eastAsia="Times New Roman" w:hAnsi="Arial" w:cs="Arial"/>
          <w:sz w:val="24"/>
          <w:szCs w:val="24"/>
        </w:rPr>
      </w:pPr>
    </w:p>
    <w:p w:rsidR="00C72B2F" w:rsidRPr="00C72B2F" w:rsidRDefault="00C72B2F" w:rsidP="00C72B2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72B2F"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</w:rPr>
        <w:tab/>
      </w:r>
      <w:r w:rsidRPr="00C72B2F">
        <w:rPr>
          <w:rFonts w:ascii="Arial" w:hAnsi="Arial" w:cs="Arial"/>
          <w:sz w:val="24"/>
          <w:szCs w:val="24"/>
          <w:u w:val="single"/>
        </w:rPr>
        <w:t>Classified Resignations/Retirement</w:t>
      </w:r>
    </w:p>
    <w:p w:rsidR="00C72B2F" w:rsidRPr="00C72B2F" w:rsidRDefault="00C72B2F" w:rsidP="00C72B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hAnsi="Arial" w:cs="Arial"/>
          <w:b/>
          <w:sz w:val="24"/>
          <w:szCs w:val="24"/>
        </w:rPr>
        <w:tab/>
      </w:r>
      <w:r w:rsidRPr="00C72B2F">
        <w:rPr>
          <w:rFonts w:ascii="Arial" w:hAnsi="Arial" w:cs="Arial"/>
          <w:b/>
          <w:sz w:val="24"/>
          <w:szCs w:val="24"/>
        </w:rPr>
        <w:tab/>
      </w:r>
      <w:r w:rsidRPr="00C72B2F">
        <w:rPr>
          <w:rFonts w:ascii="Arial" w:hAnsi="Arial" w:cs="Arial"/>
          <w:b/>
          <w:sz w:val="24"/>
          <w:szCs w:val="24"/>
        </w:rPr>
        <w:tab/>
      </w:r>
      <w:r w:rsidRPr="00C72B2F">
        <w:rPr>
          <w:rFonts w:ascii="Arial" w:hAnsi="Arial" w:cs="Arial"/>
          <w:b/>
          <w:sz w:val="24"/>
          <w:szCs w:val="24"/>
        </w:rPr>
        <w:tab/>
      </w:r>
      <w:r w:rsidRPr="00C72B2F">
        <w:rPr>
          <w:rFonts w:ascii="Arial" w:eastAsia="Times New Roman" w:hAnsi="Arial" w:cs="Arial"/>
          <w:sz w:val="24"/>
          <w:szCs w:val="24"/>
        </w:rPr>
        <w:t>3/2/2015, Miriam Tor</w:t>
      </w:r>
      <w:r w:rsidR="00D2379F">
        <w:rPr>
          <w:rFonts w:ascii="Arial" w:eastAsia="Times New Roman" w:hAnsi="Arial" w:cs="Arial"/>
          <w:sz w:val="24"/>
          <w:szCs w:val="24"/>
        </w:rPr>
        <w:t>res, Sub Custodian, District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3/13/2015, Elizabeth</w:t>
      </w:r>
      <w:r w:rsidR="00D2379F">
        <w:rPr>
          <w:rFonts w:ascii="Arial" w:eastAsia="Times New Roman" w:hAnsi="Arial" w:cs="Arial"/>
          <w:sz w:val="24"/>
          <w:szCs w:val="24"/>
        </w:rPr>
        <w:t xml:space="preserve"> Medina, ESL Para, Sunflower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 xml:space="preserve">2/24/2015, Vanessa </w:t>
      </w:r>
      <w:r w:rsidR="00D2379F">
        <w:rPr>
          <w:rFonts w:ascii="Arial" w:eastAsia="Times New Roman" w:hAnsi="Arial" w:cs="Arial"/>
          <w:sz w:val="24"/>
          <w:szCs w:val="24"/>
        </w:rPr>
        <w:t>Amador, IRC Para, Cottonwood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3/31/2015, Arthur</w:t>
      </w:r>
      <w:r w:rsidR="00D2379F">
        <w:rPr>
          <w:rFonts w:ascii="Arial" w:eastAsia="Times New Roman" w:hAnsi="Arial" w:cs="Arial"/>
          <w:sz w:val="24"/>
          <w:szCs w:val="24"/>
        </w:rPr>
        <w:t xml:space="preserve"> Groves, Mechanic, Bus Barn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3/27/2015, Paola Chavi</w:t>
      </w:r>
      <w:r w:rsidR="00D2379F">
        <w:rPr>
          <w:rFonts w:ascii="Arial" w:eastAsia="Times New Roman" w:hAnsi="Arial" w:cs="Arial"/>
          <w:sz w:val="24"/>
          <w:szCs w:val="24"/>
        </w:rPr>
        <w:t>ra, Building Aide, Sunflower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3/25/2015, Cla</w:t>
      </w:r>
      <w:r w:rsidR="00D2379F">
        <w:rPr>
          <w:rFonts w:ascii="Arial" w:eastAsia="Times New Roman" w:hAnsi="Arial" w:cs="Arial"/>
          <w:sz w:val="24"/>
          <w:szCs w:val="24"/>
        </w:rPr>
        <w:t>udia Perez, Server, MacArthur</w:t>
      </w:r>
      <w:r w:rsidRPr="00C72B2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3/26/2015, Kevin Liv</w:t>
      </w:r>
      <w:r w:rsidR="00D2379F">
        <w:rPr>
          <w:rFonts w:ascii="Arial" w:eastAsia="Times New Roman" w:hAnsi="Arial" w:cs="Arial"/>
          <w:sz w:val="24"/>
          <w:szCs w:val="24"/>
        </w:rPr>
        <w:t>ingston, IRC Para, MacArthur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5/21/2015, Marlene Holley,</w:t>
      </w:r>
      <w:r w:rsidR="00D2379F">
        <w:rPr>
          <w:rFonts w:ascii="Arial" w:eastAsia="Times New Roman" w:hAnsi="Arial" w:cs="Arial"/>
          <w:sz w:val="24"/>
          <w:szCs w:val="24"/>
        </w:rPr>
        <w:t xml:space="preserve"> IRC Para, Sunflower</w:t>
      </w:r>
    </w:p>
    <w:p w:rsidR="00C72B2F" w:rsidRPr="00C72B2F" w:rsidRDefault="00C72B2F" w:rsidP="00D2379F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1/20/2015, Maria Rodrigue</w:t>
      </w:r>
      <w:r w:rsidR="00D2379F">
        <w:rPr>
          <w:rFonts w:ascii="Arial" w:eastAsia="Times New Roman" w:hAnsi="Arial" w:cs="Arial"/>
          <w:sz w:val="24"/>
          <w:szCs w:val="24"/>
        </w:rPr>
        <w:t>z, Building Para, Washington</w:t>
      </w:r>
    </w:p>
    <w:p w:rsidR="00C72B2F" w:rsidRPr="00C72B2F" w:rsidRDefault="00C72B2F" w:rsidP="00D2379F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eastAsia="Times New Roman" w:hAnsi="Arial" w:cs="Arial"/>
          <w:sz w:val="24"/>
          <w:szCs w:val="24"/>
        </w:rPr>
        <w:t>3/6/2015, Holly Truji</w:t>
      </w:r>
      <w:r w:rsidR="00D2379F">
        <w:rPr>
          <w:rFonts w:ascii="Arial" w:eastAsia="Times New Roman" w:hAnsi="Arial" w:cs="Arial"/>
          <w:sz w:val="24"/>
          <w:szCs w:val="24"/>
        </w:rPr>
        <w:t xml:space="preserve">llo, Title 1 Para, </w:t>
      </w:r>
      <w:proofErr w:type="spellStart"/>
      <w:r w:rsidR="00D2379F">
        <w:rPr>
          <w:rFonts w:ascii="Arial" w:eastAsia="Times New Roman" w:hAnsi="Arial" w:cs="Arial"/>
          <w:sz w:val="24"/>
          <w:szCs w:val="24"/>
        </w:rPr>
        <w:t>Southlawn</w:t>
      </w:r>
      <w:proofErr w:type="spellEnd"/>
    </w:p>
    <w:p w:rsidR="00C72B2F" w:rsidRPr="00C72B2F" w:rsidRDefault="00C72B2F" w:rsidP="00C72B2F">
      <w:pPr>
        <w:spacing w:after="0" w:line="240" w:lineRule="auto"/>
        <w:ind w:left="93"/>
        <w:rPr>
          <w:rFonts w:ascii="Arial" w:eastAsia="Times New Roman" w:hAnsi="Arial" w:cs="Arial"/>
          <w:sz w:val="24"/>
          <w:szCs w:val="24"/>
        </w:rPr>
      </w:pPr>
    </w:p>
    <w:p w:rsidR="00C72B2F" w:rsidRPr="00C72B2F" w:rsidRDefault="00D2379F" w:rsidP="00C72B2F">
      <w:pPr>
        <w:spacing w:after="0" w:line="240" w:lineRule="auto"/>
        <w:ind w:left="93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72B2F" w:rsidRPr="00C72B2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72B2F" w:rsidRPr="00C72B2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72B2F" w:rsidRPr="00C72B2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72B2F" w:rsidRPr="00C72B2F">
        <w:rPr>
          <w:rFonts w:ascii="Arial" w:eastAsia="Times New Roman" w:hAnsi="Arial" w:cs="Arial"/>
          <w:bCs/>
          <w:sz w:val="24"/>
          <w:szCs w:val="24"/>
          <w:u w:val="single"/>
        </w:rPr>
        <w:t>Administrative Resignations/Retirement</w:t>
      </w:r>
    </w:p>
    <w:p w:rsidR="00C72B2F" w:rsidRPr="00C72B2F" w:rsidRDefault="00575F1F" w:rsidP="00C72B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2B2F">
        <w:rPr>
          <w:rFonts w:ascii="Arial" w:hAnsi="Arial" w:cs="Arial"/>
          <w:b/>
          <w:sz w:val="24"/>
          <w:szCs w:val="24"/>
        </w:rPr>
        <w:tab/>
      </w:r>
      <w:r w:rsidR="00D2379F">
        <w:rPr>
          <w:rFonts w:ascii="Arial" w:hAnsi="Arial" w:cs="Arial"/>
          <w:b/>
          <w:sz w:val="24"/>
          <w:szCs w:val="24"/>
        </w:rPr>
        <w:tab/>
      </w:r>
      <w:r w:rsidR="00D2379F">
        <w:rPr>
          <w:rFonts w:ascii="Arial" w:hAnsi="Arial" w:cs="Arial"/>
          <w:b/>
          <w:sz w:val="24"/>
          <w:szCs w:val="24"/>
        </w:rPr>
        <w:tab/>
      </w:r>
      <w:r w:rsidR="004D6E20" w:rsidRPr="00C72B2F">
        <w:rPr>
          <w:rFonts w:ascii="Arial" w:hAnsi="Arial" w:cs="Arial"/>
          <w:b/>
          <w:sz w:val="24"/>
          <w:szCs w:val="24"/>
        </w:rPr>
        <w:tab/>
      </w:r>
      <w:r w:rsidR="00C72B2F" w:rsidRPr="00C72B2F">
        <w:rPr>
          <w:rFonts w:ascii="Arial" w:eastAsia="Times New Roman" w:hAnsi="Arial" w:cs="Arial"/>
          <w:sz w:val="24"/>
          <w:szCs w:val="24"/>
        </w:rPr>
        <w:t>6/6/2015, Michael Lo</w:t>
      </w:r>
      <w:r w:rsidR="00D2379F">
        <w:rPr>
          <w:rFonts w:ascii="Arial" w:eastAsia="Times New Roman" w:hAnsi="Arial" w:cs="Arial"/>
          <w:sz w:val="24"/>
          <w:szCs w:val="24"/>
        </w:rPr>
        <w:t>ng, Assistant Principal, WMS</w:t>
      </w:r>
    </w:p>
    <w:p w:rsidR="00C72B2F" w:rsidRPr="001C2AA2" w:rsidRDefault="004D6E20" w:rsidP="00AE7BC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</w:p>
    <w:p w:rsidR="00D5459B" w:rsidRPr="00D5459B" w:rsidRDefault="00D5459B" w:rsidP="00AE7BC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Overnight Student</w:t>
      </w:r>
      <w:r>
        <w:rPr>
          <w:rFonts w:ascii="Arial" w:hAnsi="Arial" w:cs="Arial"/>
          <w:b/>
          <w:sz w:val="24"/>
          <w:szCs w:val="24"/>
        </w:rPr>
        <w:tab/>
      </w:r>
      <w:r w:rsidR="002513D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Approved Overnight Student Activity Trips.</w:t>
      </w:r>
    </w:p>
    <w:p w:rsidR="00D5459B" w:rsidRDefault="00D5459B" w:rsidP="00D545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Trips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5459B">
        <w:rPr>
          <w:rFonts w:ascii="Arial" w:hAnsi="Arial" w:cs="Arial"/>
          <w:sz w:val="24"/>
          <w:szCs w:val="24"/>
        </w:rPr>
        <w:t>04/12/15 to 04/14/15 LHS FC</w:t>
      </w:r>
      <w:r>
        <w:rPr>
          <w:rFonts w:ascii="Arial" w:hAnsi="Arial" w:cs="Arial"/>
          <w:sz w:val="24"/>
          <w:szCs w:val="24"/>
        </w:rPr>
        <w:t xml:space="preserve">CLA State Conference Wichita, </w:t>
      </w:r>
    </w:p>
    <w:p w:rsidR="00D5459B" w:rsidRPr="00D5459B" w:rsidRDefault="00D5459B" w:rsidP="00D545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KS</w:t>
      </w:r>
    </w:p>
    <w:p w:rsidR="00D5459B" w:rsidRDefault="00D5459B" w:rsidP="00D545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5459B" w:rsidRDefault="00D5459B" w:rsidP="00D545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459B">
        <w:rPr>
          <w:rFonts w:ascii="Arial" w:hAnsi="Arial" w:cs="Arial"/>
          <w:sz w:val="24"/>
          <w:szCs w:val="24"/>
        </w:rPr>
        <w:t xml:space="preserve">05/17/15 to 05/18/15 LHS Regional Golf </w:t>
      </w:r>
      <w:proofErr w:type="gramStart"/>
      <w:r w:rsidRPr="00D5459B">
        <w:rPr>
          <w:rFonts w:ascii="Arial" w:hAnsi="Arial" w:cs="Arial"/>
          <w:sz w:val="24"/>
          <w:szCs w:val="24"/>
        </w:rPr>
        <w:t>To</w:t>
      </w:r>
      <w:proofErr w:type="gramEnd"/>
      <w:r w:rsidRPr="00D5459B">
        <w:rPr>
          <w:rFonts w:ascii="Arial" w:hAnsi="Arial" w:cs="Arial"/>
          <w:sz w:val="24"/>
          <w:szCs w:val="24"/>
        </w:rPr>
        <w:t xml:space="preserve"> Be </w:t>
      </w:r>
    </w:p>
    <w:p w:rsidR="00D5459B" w:rsidRPr="00D5459B" w:rsidRDefault="00D5459B" w:rsidP="00D545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459B">
        <w:rPr>
          <w:rFonts w:ascii="Arial" w:hAnsi="Arial" w:cs="Arial"/>
          <w:sz w:val="24"/>
          <w:szCs w:val="24"/>
        </w:rPr>
        <w:t>Determined</w:t>
      </w:r>
    </w:p>
    <w:p w:rsidR="00D5459B" w:rsidRDefault="00D5459B" w:rsidP="00D545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5459B" w:rsidRDefault="00D5459B" w:rsidP="00D545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459B">
        <w:rPr>
          <w:rFonts w:ascii="Arial" w:hAnsi="Arial" w:cs="Arial"/>
          <w:sz w:val="24"/>
          <w:szCs w:val="24"/>
        </w:rPr>
        <w:t xml:space="preserve">03/23/15 to 03/24/15 LHS State FBLA Competition </w:t>
      </w:r>
    </w:p>
    <w:p w:rsidR="00D5459B" w:rsidRPr="00D5459B" w:rsidRDefault="00D5459B" w:rsidP="00D545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Topeka, KS</w:t>
      </w:r>
    </w:p>
    <w:p w:rsidR="00D5459B" w:rsidRDefault="00D5459B" w:rsidP="00D545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5459B" w:rsidRDefault="00D5459B" w:rsidP="00D545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459B">
        <w:rPr>
          <w:rFonts w:ascii="Arial" w:hAnsi="Arial" w:cs="Arial"/>
          <w:sz w:val="24"/>
          <w:szCs w:val="24"/>
        </w:rPr>
        <w:t xml:space="preserve">03/27/15 to 03/29/15 LHS Key Club Convention </w:t>
      </w:r>
    </w:p>
    <w:p w:rsidR="00D5459B" w:rsidRPr="00D5459B" w:rsidRDefault="00D5459B" w:rsidP="00D545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Wichita, KS</w:t>
      </w:r>
    </w:p>
    <w:p w:rsidR="00D5459B" w:rsidRDefault="00D5459B" w:rsidP="00D545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5459B" w:rsidRDefault="00D5459B" w:rsidP="00D545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459B">
        <w:rPr>
          <w:rFonts w:ascii="Arial" w:hAnsi="Arial" w:cs="Arial"/>
          <w:sz w:val="24"/>
          <w:szCs w:val="24"/>
        </w:rPr>
        <w:t xml:space="preserve">03/13/15 to 03/14/15 LHS Forensics Tournament </w:t>
      </w:r>
    </w:p>
    <w:p w:rsidR="00D5459B" w:rsidRPr="00D5459B" w:rsidRDefault="00D5459B" w:rsidP="00D545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Junction City, KS</w:t>
      </w:r>
    </w:p>
    <w:p w:rsidR="00D5459B" w:rsidRDefault="00D5459B" w:rsidP="00D545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5459B" w:rsidRDefault="00D5459B" w:rsidP="00D545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459B">
        <w:rPr>
          <w:rFonts w:ascii="Arial" w:hAnsi="Arial" w:cs="Arial"/>
          <w:sz w:val="24"/>
          <w:szCs w:val="24"/>
        </w:rPr>
        <w:t xml:space="preserve">03/27/15 to 03/28/15 LHS State Science Competition </w:t>
      </w:r>
    </w:p>
    <w:p w:rsidR="00D5459B" w:rsidRPr="00D5459B" w:rsidRDefault="00D5459B" w:rsidP="00D545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Wichita, KS</w:t>
      </w:r>
    </w:p>
    <w:p w:rsidR="00D5459B" w:rsidRDefault="00D5459B" w:rsidP="00AE7BC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4D07" w:rsidRPr="009D5BC6" w:rsidRDefault="006E7118" w:rsidP="00500ED8">
      <w:pPr>
        <w:spacing w:after="0" w:line="240" w:lineRule="auto"/>
        <w:ind w:left="2253" w:firstLine="627"/>
        <w:rPr>
          <w:rFonts w:ascii="Arial" w:hAnsi="Arial" w:cs="Arial"/>
          <w:sz w:val="36"/>
          <w:szCs w:val="24"/>
        </w:rPr>
      </w:pPr>
      <w:r w:rsidRPr="009D5BC6">
        <w:rPr>
          <w:rFonts w:ascii="Arial" w:hAnsi="Arial" w:cs="Arial"/>
          <w:b/>
          <w:sz w:val="36"/>
          <w:szCs w:val="24"/>
        </w:rPr>
        <w:lastRenderedPageBreak/>
        <w:tab/>
      </w:r>
    </w:p>
    <w:p w:rsidR="00500ED8" w:rsidRDefault="005246CA" w:rsidP="00500ED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Overnight Student</w:t>
      </w:r>
      <w:r w:rsidR="002513DE">
        <w:rPr>
          <w:rFonts w:ascii="Arial" w:hAnsi="Arial" w:cs="Arial"/>
          <w:sz w:val="24"/>
          <w:szCs w:val="24"/>
        </w:rPr>
        <w:tab/>
        <w:t>g</w:t>
      </w:r>
      <w:r w:rsidR="00500ED8">
        <w:rPr>
          <w:rFonts w:ascii="Arial" w:hAnsi="Arial" w:cs="Arial"/>
          <w:sz w:val="24"/>
          <w:szCs w:val="24"/>
        </w:rPr>
        <w:t>.</w:t>
      </w:r>
      <w:r w:rsidR="00500E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Approve Overnight Student Activity Trips.</w:t>
      </w:r>
    </w:p>
    <w:p w:rsidR="00500ED8" w:rsidRDefault="005246CA" w:rsidP="00500ED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Trips</w:t>
      </w:r>
      <w:r>
        <w:rPr>
          <w:rFonts w:ascii="Arial" w:hAnsi="Arial" w:cs="Arial"/>
          <w:b/>
          <w:sz w:val="24"/>
          <w:szCs w:val="24"/>
        </w:rPr>
        <w:tab/>
      </w:r>
      <w:r w:rsidR="00500ED8">
        <w:rPr>
          <w:rFonts w:ascii="Arial" w:hAnsi="Arial" w:cs="Arial"/>
          <w:b/>
          <w:sz w:val="24"/>
          <w:szCs w:val="24"/>
        </w:rPr>
        <w:tab/>
      </w:r>
    </w:p>
    <w:p w:rsidR="005246CA" w:rsidRDefault="005246CA" w:rsidP="00500ED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5246CA" w:rsidRDefault="005246CA" w:rsidP="00500ED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Settlement –</w:t>
      </w:r>
      <w:r>
        <w:rPr>
          <w:rFonts w:ascii="Arial" w:hAnsi="Arial" w:cs="Arial"/>
          <w:b/>
          <w:sz w:val="24"/>
          <w:szCs w:val="24"/>
        </w:rPr>
        <w:tab/>
      </w:r>
      <w:r w:rsidR="002513D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Approve the settlement of Mrs. Hays contract.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246CA" w:rsidRPr="00500ED8" w:rsidRDefault="005246CA" w:rsidP="00500ED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Mrs. Hays</w:t>
      </w:r>
    </w:p>
    <w:p w:rsidR="00500ED8" w:rsidRDefault="00500ED8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500ED8" w:rsidRDefault="005246CA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REPUBLISH</w:t>
      </w:r>
      <w:r w:rsidR="00394D07" w:rsidRPr="001C2AA2">
        <w:rPr>
          <w:rFonts w:ascii="Arial" w:hAnsi="Arial" w:cs="Arial"/>
          <w:b/>
          <w:sz w:val="24"/>
          <w:szCs w:val="24"/>
        </w:rPr>
        <w:t xml:space="preserve"> </w:t>
      </w:r>
      <w:r w:rsidR="00394D07" w:rsidRPr="001C2AA2">
        <w:rPr>
          <w:rFonts w:ascii="Arial" w:hAnsi="Arial" w:cs="Arial"/>
          <w:b/>
          <w:sz w:val="24"/>
          <w:szCs w:val="24"/>
        </w:rPr>
        <w:tab/>
      </w:r>
      <w:r w:rsidR="000E3832">
        <w:rPr>
          <w:rFonts w:ascii="Arial" w:hAnsi="Arial" w:cs="Arial"/>
          <w:sz w:val="24"/>
          <w:szCs w:val="24"/>
        </w:rPr>
        <w:t>7</w:t>
      </w:r>
      <w:r w:rsidR="00394D07" w:rsidRPr="001C2AA2">
        <w:rPr>
          <w:rFonts w:ascii="Arial" w:hAnsi="Arial" w:cs="Arial"/>
          <w:sz w:val="24"/>
          <w:szCs w:val="24"/>
        </w:rPr>
        <w:t>.</w:t>
      </w:r>
      <w:r w:rsidR="00394D07" w:rsidRPr="001C2AA2">
        <w:rPr>
          <w:rFonts w:ascii="Arial" w:hAnsi="Arial" w:cs="Arial"/>
          <w:sz w:val="24"/>
          <w:szCs w:val="24"/>
        </w:rPr>
        <w:tab/>
        <w:t>Motion by</w:t>
      </w:r>
      <w:r w:rsidR="002E0C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Cauble</w:t>
      </w:r>
      <w:r w:rsidR="00394D07" w:rsidRPr="001C2AA2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Hatcher </w:t>
      </w:r>
      <w:r w:rsidR="00394D07" w:rsidRPr="001C2AA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approve</w:t>
      </w:r>
    </w:p>
    <w:p w:rsidR="002E0CAA" w:rsidRDefault="005246CA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</w:t>
      </w:r>
      <w:r>
        <w:rPr>
          <w:rFonts w:ascii="Arial" w:hAnsi="Arial" w:cs="Arial"/>
          <w:b/>
          <w:sz w:val="24"/>
          <w:szCs w:val="24"/>
        </w:rPr>
        <w:tab/>
      </w:r>
      <w:r w:rsidR="00500ED8">
        <w:rPr>
          <w:rFonts w:ascii="Arial" w:hAnsi="Arial" w:cs="Arial"/>
          <w:sz w:val="24"/>
          <w:szCs w:val="24"/>
        </w:rPr>
        <w:tab/>
        <w:t xml:space="preserve">the </w:t>
      </w:r>
      <w:r>
        <w:rPr>
          <w:rFonts w:ascii="Arial" w:hAnsi="Arial" w:cs="Arial"/>
          <w:sz w:val="24"/>
          <w:szCs w:val="24"/>
        </w:rPr>
        <w:t>republished budget for 2014-15</w:t>
      </w:r>
      <w:r w:rsidR="00500ED8">
        <w:rPr>
          <w:rFonts w:ascii="Arial" w:hAnsi="Arial" w:cs="Arial"/>
          <w:sz w:val="24"/>
          <w:szCs w:val="24"/>
        </w:rPr>
        <w:t xml:space="preserve">. </w:t>
      </w:r>
      <w:r w:rsidR="00500ED8" w:rsidRPr="00500ED8">
        <w:rPr>
          <w:rFonts w:ascii="Arial" w:hAnsi="Arial" w:cs="Arial"/>
          <w:sz w:val="24"/>
          <w:szCs w:val="24"/>
        </w:rPr>
        <w:t xml:space="preserve"> </w:t>
      </w:r>
      <w:r w:rsidR="00500ED8">
        <w:rPr>
          <w:rFonts w:ascii="Arial" w:hAnsi="Arial" w:cs="Arial"/>
          <w:sz w:val="24"/>
          <w:szCs w:val="24"/>
        </w:rPr>
        <w:t xml:space="preserve">Motion carried </w:t>
      </w:r>
    </w:p>
    <w:p w:rsidR="00500ED8" w:rsidRPr="00500ED8" w:rsidRDefault="00500ED8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5246CA">
        <w:rPr>
          <w:rFonts w:ascii="Arial" w:hAnsi="Arial" w:cs="Arial"/>
          <w:sz w:val="24"/>
          <w:szCs w:val="24"/>
        </w:rPr>
        <w:t>7</w:t>
      </w:r>
      <w:r w:rsidRPr="001C2AA2">
        <w:rPr>
          <w:rFonts w:ascii="Arial" w:hAnsi="Arial" w:cs="Arial"/>
          <w:sz w:val="24"/>
          <w:szCs w:val="24"/>
        </w:rPr>
        <w:t>-0.</w:t>
      </w:r>
      <w:proofErr w:type="gramEnd"/>
    </w:p>
    <w:p w:rsidR="00E04239" w:rsidRPr="001C2AA2" w:rsidRDefault="002E0CAA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2467C" w:rsidRPr="001C2AA2">
        <w:rPr>
          <w:rFonts w:ascii="Arial" w:hAnsi="Arial" w:cs="Arial"/>
          <w:b/>
          <w:sz w:val="24"/>
          <w:szCs w:val="24"/>
        </w:rPr>
        <w:tab/>
      </w:r>
      <w:r w:rsidR="00C2467C" w:rsidRPr="001C2AA2">
        <w:rPr>
          <w:rFonts w:ascii="Arial" w:hAnsi="Arial" w:cs="Arial"/>
          <w:sz w:val="24"/>
          <w:szCs w:val="24"/>
        </w:rPr>
        <w:t xml:space="preserve"> </w:t>
      </w:r>
    </w:p>
    <w:p w:rsidR="008A680D" w:rsidRPr="001C2AA2" w:rsidRDefault="005246CA" w:rsidP="005246CA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COPY PAPER</w:t>
      </w:r>
      <w:r w:rsidR="003705A0" w:rsidRPr="001C2AA2">
        <w:rPr>
          <w:rFonts w:ascii="Arial" w:hAnsi="Arial" w:cs="Arial"/>
          <w:b/>
          <w:sz w:val="24"/>
          <w:szCs w:val="24"/>
        </w:rPr>
        <w:t xml:space="preserve"> </w:t>
      </w:r>
      <w:r w:rsidR="000E3832">
        <w:rPr>
          <w:rFonts w:ascii="Arial" w:hAnsi="Arial" w:cs="Arial"/>
          <w:sz w:val="24"/>
          <w:szCs w:val="24"/>
        </w:rPr>
        <w:tab/>
        <w:t>8</w:t>
      </w:r>
      <w:r w:rsidR="008A680D" w:rsidRPr="001C2AA2">
        <w:rPr>
          <w:rFonts w:ascii="Arial" w:hAnsi="Arial" w:cs="Arial"/>
          <w:sz w:val="24"/>
          <w:szCs w:val="24"/>
        </w:rPr>
        <w:t>.</w:t>
      </w:r>
      <w:proofErr w:type="gramEnd"/>
      <w:r w:rsidR="008A680D" w:rsidRPr="001C2AA2">
        <w:rPr>
          <w:rFonts w:ascii="Arial" w:hAnsi="Arial" w:cs="Arial"/>
          <w:sz w:val="24"/>
          <w:szCs w:val="24"/>
        </w:rPr>
        <w:tab/>
      </w:r>
      <w:proofErr w:type="gramStart"/>
      <w:r w:rsidR="008A680D" w:rsidRPr="001C2AA2">
        <w:rPr>
          <w:rFonts w:ascii="Arial" w:hAnsi="Arial" w:cs="Arial"/>
          <w:sz w:val="24"/>
          <w:szCs w:val="24"/>
        </w:rPr>
        <w:t xml:space="preserve">Motion by </w:t>
      </w:r>
      <w:r w:rsidR="00884882">
        <w:rPr>
          <w:rFonts w:ascii="Arial" w:hAnsi="Arial" w:cs="Arial"/>
          <w:sz w:val="24"/>
          <w:szCs w:val="24"/>
        </w:rPr>
        <w:t>Kinser</w:t>
      </w:r>
      <w:r w:rsidR="008A680D" w:rsidRPr="001C2AA2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Hatcher </w:t>
      </w:r>
      <w:r w:rsidR="00884882">
        <w:rPr>
          <w:rFonts w:ascii="Arial" w:hAnsi="Arial" w:cs="Arial"/>
          <w:sz w:val="24"/>
          <w:szCs w:val="24"/>
        </w:rPr>
        <w:t xml:space="preserve">to approve </w:t>
      </w:r>
      <w:r>
        <w:rPr>
          <w:rFonts w:ascii="Arial" w:hAnsi="Arial" w:cs="Arial"/>
          <w:sz w:val="24"/>
          <w:szCs w:val="24"/>
        </w:rPr>
        <w:t>the bid for copy paper from Unisource in the amount of $66,266.20.</w:t>
      </w:r>
      <w:proofErr w:type="gramEnd"/>
      <w:r w:rsidR="00884882">
        <w:rPr>
          <w:rFonts w:ascii="Arial" w:hAnsi="Arial" w:cs="Arial"/>
          <w:b/>
          <w:sz w:val="24"/>
          <w:szCs w:val="24"/>
        </w:rPr>
        <w:t xml:space="preserve">  </w:t>
      </w:r>
      <w:r w:rsidR="007A4B86" w:rsidRPr="001C2AA2">
        <w:rPr>
          <w:rFonts w:ascii="Arial" w:hAnsi="Arial" w:cs="Arial"/>
          <w:sz w:val="24"/>
          <w:szCs w:val="24"/>
        </w:rPr>
        <w:t xml:space="preserve">Motion </w:t>
      </w:r>
      <w:r w:rsidR="003705A0" w:rsidRPr="001C2AA2">
        <w:rPr>
          <w:rFonts w:ascii="Arial" w:hAnsi="Arial" w:cs="Arial"/>
          <w:sz w:val="24"/>
          <w:szCs w:val="24"/>
        </w:rPr>
        <w:t xml:space="preserve">carried </w:t>
      </w:r>
      <w:r>
        <w:rPr>
          <w:rFonts w:ascii="Arial" w:hAnsi="Arial" w:cs="Arial"/>
          <w:sz w:val="24"/>
          <w:szCs w:val="24"/>
        </w:rPr>
        <w:t>7</w:t>
      </w:r>
      <w:r w:rsidR="002E0CAA">
        <w:rPr>
          <w:rFonts w:ascii="Arial" w:hAnsi="Arial" w:cs="Arial"/>
          <w:sz w:val="24"/>
          <w:szCs w:val="24"/>
        </w:rPr>
        <w:t>-0.</w:t>
      </w:r>
      <w:r w:rsidR="007A4B86" w:rsidRPr="001C2AA2">
        <w:rPr>
          <w:rFonts w:ascii="Arial" w:hAnsi="Arial" w:cs="Arial"/>
          <w:sz w:val="24"/>
          <w:szCs w:val="24"/>
        </w:rPr>
        <w:t xml:space="preserve"> </w:t>
      </w:r>
    </w:p>
    <w:p w:rsidR="007A4B86" w:rsidRPr="001C2AA2" w:rsidRDefault="007A4B86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237BE4" w:rsidRPr="001C2AA2" w:rsidRDefault="005246CA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STOCK &amp; ART</w:t>
      </w:r>
      <w:r w:rsidR="000E3832">
        <w:rPr>
          <w:rFonts w:ascii="Arial" w:hAnsi="Arial" w:cs="Arial"/>
          <w:sz w:val="24"/>
          <w:szCs w:val="24"/>
        </w:rPr>
        <w:tab/>
        <w:t>9</w:t>
      </w:r>
      <w:r w:rsidR="008A680D" w:rsidRPr="001C2AA2">
        <w:rPr>
          <w:rFonts w:ascii="Arial" w:hAnsi="Arial" w:cs="Arial"/>
          <w:sz w:val="24"/>
          <w:szCs w:val="24"/>
        </w:rPr>
        <w:t>.</w:t>
      </w:r>
      <w:proofErr w:type="gramEnd"/>
      <w:r w:rsidR="008A680D" w:rsidRPr="001C2AA2">
        <w:rPr>
          <w:rFonts w:ascii="Arial" w:hAnsi="Arial" w:cs="Arial"/>
          <w:sz w:val="24"/>
          <w:szCs w:val="24"/>
        </w:rPr>
        <w:tab/>
        <w:t>Motion by</w:t>
      </w:r>
      <w:r w:rsidR="007A4B86" w:rsidRPr="001C2A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Hatcher</w:t>
      </w:r>
      <w:r w:rsidR="002E0CAA">
        <w:rPr>
          <w:rFonts w:ascii="Arial" w:hAnsi="Arial" w:cs="Arial"/>
          <w:sz w:val="24"/>
          <w:szCs w:val="24"/>
        </w:rPr>
        <w:t>,</w:t>
      </w:r>
      <w:r w:rsidR="008A680D" w:rsidRPr="001C2AA2">
        <w:rPr>
          <w:rFonts w:ascii="Arial" w:hAnsi="Arial" w:cs="Arial"/>
          <w:sz w:val="24"/>
          <w:szCs w:val="24"/>
        </w:rPr>
        <w:t xml:space="preserve"> seconded by </w:t>
      </w:r>
      <w:r>
        <w:rPr>
          <w:rFonts w:ascii="Arial" w:hAnsi="Arial" w:cs="Arial"/>
          <w:sz w:val="24"/>
          <w:szCs w:val="24"/>
        </w:rPr>
        <w:t xml:space="preserve">Kinser </w:t>
      </w:r>
      <w:r w:rsidR="008A680D" w:rsidRPr="001C2AA2">
        <w:rPr>
          <w:rFonts w:ascii="Arial" w:hAnsi="Arial" w:cs="Arial"/>
          <w:sz w:val="24"/>
          <w:szCs w:val="24"/>
        </w:rPr>
        <w:t xml:space="preserve">to </w:t>
      </w:r>
      <w:r w:rsidR="00237BE4" w:rsidRPr="001C2AA2">
        <w:rPr>
          <w:rFonts w:ascii="Arial" w:hAnsi="Arial" w:cs="Arial"/>
          <w:sz w:val="24"/>
          <w:szCs w:val="24"/>
        </w:rPr>
        <w:t>approve the</w:t>
      </w:r>
    </w:p>
    <w:p w:rsidR="002E0CAA" w:rsidRDefault="005246CA" w:rsidP="007A4B8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SUPPLIES</w:t>
      </w:r>
      <w:r>
        <w:rPr>
          <w:rFonts w:ascii="Arial" w:hAnsi="Arial" w:cs="Arial"/>
          <w:b/>
          <w:sz w:val="24"/>
          <w:szCs w:val="24"/>
        </w:rPr>
        <w:tab/>
      </w:r>
      <w:r w:rsidR="0046043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bids from School Specialty in the amount of $18,769.82 and Quill in the amount of $9,568.15</w:t>
      </w:r>
      <w:r w:rsidR="004604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Motion carried 7</w:t>
      </w:r>
      <w:r w:rsidR="007A4B86" w:rsidRPr="001C2AA2">
        <w:rPr>
          <w:rFonts w:ascii="Arial" w:hAnsi="Arial" w:cs="Arial"/>
          <w:sz w:val="24"/>
          <w:szCs w:val="24"/>
        </w:rPr>
        <w:t>-0.</w:t>
      </w:r>
    </w:p>
    <w:p w:rsidR="002E0CAA" w:rsidRDefault="002E0CAA" w:rsidP="007A4B8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5246CA" w:rsidRDefault="005246CA" w:rsidP="007A4B8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CERTIFIED ESL</w:t>
      </w:r>
      <w:r w:rsidR="002E0CAA">
        <w:rPr>
          <w:rFonts w:ascii="Arial" w:hAnsi="Arial" w:cs="Arial"/>
          <w:b/>
          <w:sz w:val="24"/>
          <w:szCs w:val="24"/>
        </w:rPr>
        <w:tab/>
      </w:r>
      <w:r w:rsidR="002E0CAA">
        <w:rPr>
          <w:rFonts w:ascii="Arial" w:hAnsi="Arial" w:cs="Arial"/>
          <w:sz w:val="24"/>
          <w:szCs w:val="24"/>
        </w:rPr>
        <w:t>1</w:t>
      </w:r>
      <w:r w:rsidR="000E3832">
        <w:rPr>
          <w:rFonts w:ascii="Arial" w:hAnsi="Arial" w:cs="Arial"/>
          <w:sz w:val="24"/>
          <w:szCs w:val="24"/>
        </w:rPr>
        <w:t>0</w:t>
      </w:r>
      <w:r w:rsidR="002E0CAA">
        <w:rPr>
          <w:rFonts w:ascii="Arial" w:hAnsi="Arial" w:cs="Arial"/>
          <w:sz w:val="24"/>
          <w:szCs w:val="24"/>
        </w:rPr>
        <w:t>.</w:t>
      </w:r>
      <w:r w:rsidR="002E0CAA">
        <w:rPr>
          <w:rFonts w:ascii="Arial" w:hAnsi="Arial" w:cs="Arial"/>
          <w:sz w:val="24"/>
          <w:szCs w:val="24"/>
        </w:rPr>
        <w:tab/>
        <w:t xml:space="preserve">Motion by </w:t>
      </w:r>
      <w:r>
        <w:rPr>
          <w:rFonts w:ascii="Arial" w:hAnsi="Arial" w:cs="Arial"/>
          <w:sz w:val="24"/>
          <w:szCs w:val="24"/>
        </w:rPr>
        <w:t>Hatcher</w:t>
      </w:r>
      <w:r w:rsidR="002E0CAA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>Cauble to approve the</w:t>
      </w:r>
    </w:p>
    <w:p w:rsidR="002A4ABE" w:rsidRDefault="005246CA" w:rsidP="007A4B8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AT LHS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addition of one ESL position at LHS for the 2015-2016 school </w:t>
      </w:r>
      <w:proofErr w:type="gramStart"/>
      <w:r>
        <w:rPr>
          <w:rFonts w:ascii="Arial" w:hAnsi="Arial" w:cs="Arial"/>
          <w:sz w:val="24"/>
          <w:szCs w:val="24"/>
        </w:rPr>
        <w:t>year</w:t>
      </w:r>
      <w:proofErr w:type="gramEnd"/>
      <w:r w:rsidR="00460439">
        <w:rPr>
          <w:rFonts w:ascii="Arial" w:hAnsi="Arial" w:cs="Arial"/>
          <w:sz w:val="24"/>
          <w:szCs w:val="24"/>
        </w:rPr>
        <w:t xml:space="preserve">. </w:t>
      </w:r>
      <w:r w:rsidR="002A4ABE" w:rsidRPr="001C2A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Motion carried 7</w:t>
      </w:r>
      <w:r w:rsidR="002E0CAA">
        <w:rPr>
          <w:rFonts w:ascii="Arial" w:hAnsi="Arial" w:cs="Arial"/>
          <w:sz w:val="24"/>
          <w:szCs w:val="24"/>
        </w:rPr>
        <w:t>-0.</w:t>
      </w:r>
    </w:p>
    <w:p w:rsidR="002E0CAA" w:rsidRDefault="002E0CAA" w:rsidP="007A4B8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E66F89" w:rsidRDefault="00DE1213" w:rsidP="00E66F89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PRE-KINDERGARTEN</w:t>
      </w:r>
      <w:r w:rsidR="000E3832">
        <w:rPr>
          <w:rFonts w:ascii="Arial" w:hAnsi="Arial" w:cs="Arial"/>
          <w:sz w:val="24"/>
          <w:szCs w:val="24"/>
        </w:rPr>
        <w:tab/>
        <w:t>11</w:t>
      </w:r>
      <w:r w:rsidR="002E0CAA">
        <w:rPr>
          <w:rFonts w:ascii="Arial" w:hAnsi="Arial" w:cs="Arial"/>
          <w:sz w:val="24"/>
          <w:szCs w:val="24"/>
        </w:rPr>
        <w:t>.</w:t>
      </w:r>
      <w:proofErr w:type="gramEnd"/>
      <w:r w:rsidR="002E0CAA">
        <w:rPr>
          <w:rFonts w:ascii="Arial" w:hAnsi="Arial" w:cs="Arial"/>
          <w:sz w:val="24"/>
          <w:szCs w:val="24"/>
        </w:rPr>
        <w:tab/>
        <w:t xml:space="preserve">Motion by </w:t>
      </w:r>
      <w:r w:rsidR="00460439">
        <w:rPr>
          <w:rFonts w:ascii="Arial" w:hAnsi="Arial" w:cs="Arial"/>
          <w:sz w:val="24"/>
          <w:szCs w:val="24"/>
        </w:rPr>
        <w:t>Durler</w:t>
      </w:r>
      <w:r w:rsidR="002E0CAA">
        <w:rPr>
          <w:rFonts w:ascii="Arial" w:hAnsi="Arial" w:cs="Arial"/>
          <w:sz w:val="24"/>
          <w:szCs w:val="24"/>
        </w:rPr>
        <w:t>, secon</w:t>
      </w:r>
      <w:r w:rsidR="00E66F89">
        <w:rPr>
          <w:rFonts w:ascii="Arial" w:hAnsi="Arial" w:cs="Arial"/>
          <w:sz w:val="24"/>
          <w:szCs w:val="24"/>
        </w:rPr>
        <w:t xml:space="preserve">ded by </w:t>
      </w:r>
      <w:r>
        <w:rPr>
          <w:rFonts w:ascii="Arial" w:hAnsi="Arial" w:cs="Arial"/>
          <w:sz w:val="24"/>
          <w:szCs w:val="24"/>
        </w:rPr>
        <w:t>Hatcher</w:t>
      </w:r>
      <w:r w:rsidR="00E66F89">
        <w:rPr>
          <w:rFonts w:ascii="Arial" w:hAnsi="Arial" w:cs="Arial"/>
          <w:sz w:val="24"/>
          <w:szCs w:val="24"/>
        </w:rPr>
        <w:t xml:space="preserve"> to </w:t>
      </w:r>
      <w:r w:rsidR="00460439">
        <w:rPr>
          <w:rFonts w:ascii="Arial" w:hAnsi="Arial" w:cs="Arial"/>
          <w:sz w:val="24"/>
          <w:szCs w:val="24"/>
        </w:rPr>
        <w:t xml:space="preserve">approve </w:t>
      </w:r>
      <w:r>
        <w:rPr>
          <w:rFonts w:ascii="Arial" w:hAnsi="Arial" w:cs="Arial"/>
          <w:sz w:val="24"/>
          <w:szCs w:val="24"/>
        </w:rPr>
        <w:t>a</w:t>
      </w:r>
    </w:p>
    <w:p w:rsidR="00460439" w:rsidRDefault="00DE1213" w:rsidP="00E66F89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DE1213">
        <w:rPr>
          <w:rFonts w:ascii="Arial" w:hAnsi="Arial" w:cs="Arial"/>
          <w:b/>
          <w:sz w:val="24"/>
          <w:szCs w:val="24"/>
        </w:rPr>
        <w:t>INSTRUCTIONAL</w:t>
      </w:r>
      <w:r w:rsidR="004604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pre-kindergarten instructional coach position at Washington </w:t>
      </w:r>
    </w:p>
    <w:p w:rsidR="00DE1213" w:rsidRDefault="00DE1213" w:rsidP="00801C8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DE1213">
        <w:rPr>
          <w:rFonts w:ascii="Arial" w:hAnsi="Arial" w:cs="Arial"/>
          <w:b/>
          <w:sz w:val="24"/>
          <w:szCs w:val="24"/>
        </w:rPr>
        <w:t>COACH AT WASH.</w:t>
      </w:r>
      <w:r>
        <w:rPr>
          <w:rFonts w:ascii="Arial" w:hAnsi="Arial" w:cs="Arial"/>
          <w:sz w:val="24"/>
          <w:szCs w:val="24"/>
        </w:rPr>
        <w:tab/>
      </w:r>
      <w:r w:rsidR="004604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Elementary beginning with the 2015-2016 school year</w:t>
      </w:r>
      <w:r w:rsidR="00801C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1C86">
        <w:rPr>
          <w:rFonts w:ascii="Arial" w:hAnsi="Arial" w:cs="Arial"/>
          <w:sz w:val="24"/>
          <w:szCs w:val="24"/>
        </w:rPr>
        <w:t>contingent</w:t>
      </w:r>
      <w:proofErr w:type="gramEnd"/>
      <w:r w:rsidR="00801C86">
        <w:rPr>
          <w:rFonts w:ascii="Arial" w:hAnsi="Arial" w:cs="Arial"/>
          <w:sz w:val="24"/>
          <w:szCs w:val="24"/>
        </w:rPr>
        <w:t xml:space="preserve"> upon Early Childhood Learning Grant funding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2E0CAA" w:rsidRDefault="00DE1213" w:rsidP="00DE121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Motion carried 7</w:t>
      </w:r>
      <w:r w:rsidR="002E0CAA">
        <w:rPr>
          <w:rFonts w:ascii="Arial" w:hAnsi="Arial" w:cs="Arial"/>
          <w:sz w:val="24"/>
          <w:szCs w:val="24"/>
        </w:rPr>
        <w:t>-0.</w:t>
      </w:r>
    </w:p>
    <w:p w:rsidR="00E66F89" w:rsidRDefault="00E66F89" w:rsidP="00E66F89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DE1213" w:rsidRDefault="00DE1213" w:rsidP="00DE121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POWERSCHOOL</w:t>
      </w:r>
      <w:r w:rsidR="00E66F89">
        <w:rPr>
          <w:rFonts w:ascii="Arial" w:hAnsi="Arial" w:cs="Arial"/>
          <w:b/>
          <w:sz w:val="24"/>
          <w:szCs w:val="24"/>
        </w:rPr>
        <w:tab/>
      </w:r>
      <w:r w:rsidR="000E3832">
        <w:rPr>
          <w:rFonts w:ascii="Arial" w:hAnsi="Arial" w:cs="Arial"/>
          <w:sz w:val="24"/>
          <w:szCs w:val="24"/>
        </w:rPr>
        <w:t>12</w:t>
      </w:r>
      <w:r w:rsidR="00E66F89">
        <w:rPr>
          <w:rFonts w:ascii="Arial" w:hAnsi="Arial" w:cs="Arial"/>
          <w:sz w:val="24"/>
          <w:szCs w:val="24"/>
        </w:rPr>
        <w:t>.</w:t>
      </w:r>
      <w:proofErr w:type="gramEnd"/>
      <w:r w:rsidR="00E66F89">
        <w:rPr>
          <w:rFonts w:ascii="Arial" w:hAnsi="Arial" w:cs="Arial"/>
          <w:sz w:val="24"/>
          <w:szCs w:val="24"/>
        </w:rPr>
        <w:tab/>
        <w:t xml:space="preserve">Motion by </w:t>
      </w:r>
      <w:r w:rsidR="00460439">
        <w:rPr>
          <w:rFonts w:ascii="Arial" w:hAnsi="Arial" w:cs="Arial"/>
          <w:sz w:val="24"/>
          <w:szCs w:val="24"/>
        </w:rPr>
        <w:t>Helm</w:t>
      </w:r>
      <w:r w:rsidR="00E66F89">
        <w:rPr>
          <w:rFonts w:ascii="Arial" w:hAnsi="Arial" w:cs="Arial"/>
          <w:sz w:val="24"/>
          <w:szCs w:val="24"/>
        </w:rPr>
        <w:t xml:space="preserve">, seconded by </w:t>
      </w:r>
      <w:r w:rsidR="00460439">
        <w:rPr>
          <w:rFonts w:ascii="Arial" w:hAnsi="Arial" w:cs="Arial"/>
          <w:sz w:val="24"/>
          <w:szCs w:val="24"/>
        </w:rPr>
        <w:t xml:space="preserve">Kinser to approve </w:t>
      </w:r>
      <w:r>
        <w:rPr>
          <w:rFonts w:ascii="Arial" w:hAnsi="Arial" w:cs="Arial"/>
          <w:sz w:val="24"/>
          <w:szCs w:val="24"/>
        </w:rPr>
        <w:t>the renewal</w:t>
      </w:r>
    </w:p>
    <w:p w:rsidR="006A1BAE" w:rsidRDefault="00DE1213" w:rsidP="00DE121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E1213">
        <w:rPr>
          <w:rFonts w:ascii="Arial" w:hAnsi="Arial" w:cs="Arial"/>
          <w:sz w:val="24"/>
          <w:szCs w:val="24"/>
        </w:rPr>
        <w:t xml:space="preserve">of PowerSchool Support for the 15-16 school </w:t>
      </w:r>
      <w:proofErr w:type="gramStart"/>
      <w:r w:rsidRPr="00DE1213">
        <w:rPr>
          <w:rFonts w:ascii="Arial" w:hAnsi="Arial" w:cs="Arial"/>
          <w:sz w:val="24"/>
          <w:szCs w:val="24"/>
        </w:rPr>
        <w:t>year</w:t>
      </w:r>
      <w:proofErr w:type="gramEnd"/>
      <w:r w:rsidRPr="00DE12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Motion carried 7</w:t>
      </w:r>
      <w:r w:rsidR="00460439">
        <w:rPr>
          <w:rFonts w:ascii="Arial" w:hAnsi="Arial" w:cs="Arial"/>
          <w:sz w:val="24"/>
          <w:szCs w:val="24"/>
        </w:rPr>
        <w:t>-0.</w:t>
      </w:r>
    </w:p>
    <w:p w:rsidR="00DE1213" w:rsidRDefault="00DE1213" w:rsidP="00DE121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DE1213" w:rsidRPr="00DE1213" w:rsidRDefault="00DE1213" w:rsidP="00DE121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2015-2016 LHS</w:t>
      </w:r>
      <w:r>
        <w:rPr>
          <w:rFonts w:ascii="Arial" w:hAnsi="Arial" w:cs="Arial"/>
          <w:sz w:val="24"/>
          <w:szCs w:val="24"/>
        </w:rPr>
        <w:tab/>
        <w:t>13.</w:t>
      </w:r>
      <w:proofErr w:type="gramEnd"/>
      <w:r>
        <w:rPr>
          <w:rFonts w:ascii="Arial" w:hAnsi="Arial" w:cs="Arial"/>
          <w:sz w:val="24"/>
          <w:szCs w:val="24"/>
        </w:rPr>
        <w:tab/>
        <w:t>Motion by Kinser, seconded by Helm to approve the 2015-</w:t>
      </w:r>
    </w:p>
    <w:p w:rsidR="00DE1213" w:rsidRDefault="00DE1213" w:rsidP="00DE121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STUDENT HANDBOOK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2016 LHS student handbook.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7-0.</w:t>
      </w:r>
    </w:p>
    <w:p w:rsidR="00DE1213" w:rsidRDefault="00DE1213" w:rsidP="00DE121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DE1213" w:rsidRPr="00DE1213" w:rsidRDefault="00DE1213" w:rsidP="00DE121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LEAD</w:t>
      </w:r>
      <w:r>
        <w:rPr>
          <w:rFonts w:ascii="Arial" w:hAnsi="Arial" w:cs="Arial"/>
          <w:sz w:val="24"/>
          <w:szCs w:val="24"/>
        </w:rPr>
        <w:tab/>
        <w:t>14.</w:t>
      </w:r>
      <w:r>
        <w:rPr>
          <w:rFonts w:ascii="Arial" w:hAnsi="Arial" w:cs="Arial"/>
          <w:sz w:val="24"/>
          <w:szCs w:val="24"/>
        </w:rPr>
        <w:tab/>
        <w:t xml:space="preserve">Motion by Cauble, seconded by Kinser to approve the </w:t>
      </w:r>
    </w:p>
    <w:p w:rsidR="00DE1213" w:rsidRPr="00DE1213" w:rsidRDefault="00DE1213" w:rsidP="00DE121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WAY GRANT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Project Lead the Way implementation grant subject to legal </w:t>
      </w:r>
    </w:p>
    <w:p w:rsidR="00DE1213" w:rsidRPr="00DE1213" w:rsidRDefault="00DE1213" w:rsidP="00DE121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AWARD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counsel approval of the Project Lead the Way program agreement.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7-0.</w:t>
      </w:r>
    </w:p>
    <w:p w:rsidR="00E66F89" w:rsidRPr="001C2AA2" w:rsidRDefault="00E66F89" w:rsidP="00460439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BOARD 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Each of the Board Members had the opportunity to report school </w:t>
      </w: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COMMENTS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  <w:t>activities and meetings they attended or were aware of since the</w:t>
      </w:r>
    </w:p>
    <w:p w:rsidR="00CE6A26" w:rsidRPr="001C2AA2" w:rsidRDefault="00CE6A26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  <w:proofErr w:type="gramStart"/>
      <w:r w:rsidRPr="001C2AA2">
        <w:rPr>
          <w:rFonts w:ascii="Arial" w:hAnsi="Arial" w:cs="Arial"/>
          <w:sz w:val="24"/>
          <w:szCs w:val="24"/>
        </w:rPr>
        <w:t>last</w:t>
      </w:r>
      <w:proofErr w:type="gramEnd"/>
      <w:r w:rsidRPr="001C2AA2">
        <w:rPr>
          <w:rFonts w:ascii="Arial" w:hAnsi="Arial" w:cs="Arial"/>
          <w:sz w:val="24"/>
          <w:szCs w:val="24"/>
        </w:rPr>
        <w:t xml:space="preserve"> board meeting.</w:t>
      </w:r>
    </w:p>
    <w:p w:rsidR="00255880" w:rsidRPr="001C2AA2" w:rsidRDefault="00A14F0B" w:rsidP="00A14F0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lastRenderedPageBreak/>
        <w:t>EXECUTIVE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3B0D74" w:rsidRPr="001C2AA2">
        <w:rPr>
          <w:rFonts w:ascii="Arial" w:hAnsi="Arial" w:cs="Arial"/>
          <w:sz w:val="24"/>
          <w:szCs w:val="24"/>
        </w:rPr>
        <w:t>1</w:t>
      </w:r>
      <w:r w:rsidR="00E879F5">
        <w:rPr>
          <w:rFonts w:ascii="Arial" w:hAnsi="Arial" w:cs="Arial"/>
          <w:sz w:val="24"/>
          <w:szCs w:val="24"/>
        </w:rPr>
        <w:t>5</w:t>
      </w:r>
      <w:r w:rsidR="00255880" w:rsidRPr="001C2AA2">
        <w:rPr>
          <w:rFonts w:ascii="Arial" w:hAnsi="Arial" w:cs="Arial"/>
          <w:sz w:val="24"/>
          <w:szCs w:val="24"/>
        </w:rPr>
        <w:t>.</w:t>
      </w:r>
      <w:proofErr w:type="gramEnd"/>
      <w:r w:rsidR="00255880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0E3832">
        <w:rPr>
          <w:rFonts w:ascii="Arial" w:hAnsi="Arial" w:cs="Arial"/>
          <w:sz w:val="24"/>
          <w:szCs w:val="24"/>
        </w:rPr>
        <w:t>Helm</w:t>
      </w:r>
      <w:r w:rsidRPr="001C2AA2">
        <w:rPr>
          <w:rFonts w:ascii="Arial" w:hAnsi="Arial" w:cs="Arial"/>
          <w:sz w:val="24"/>
          <w:szCs w:val="24"/>
        </w:rPr>
        <w:t xml:space="preserve">, seconded by </w:t>
      </w:r>
      <w:r w:rsidR="000E3832">
        <w:rPr>
          <w:rFonts w:ascii="Arial" w:hAnsi="Arial" w:cs="Arial"/>
          <w:sz w:val="24"/>
          <w:szCs w:val="24"/>
        </w:rPr>
        <w:t>Kinser</w:t>
      </w:r>
      <w:r w:rsidR="007A4B86"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 xml:space="preserve">to enter into </w:t>
      </w:r>
    </w:p>
    <w:p w:rsidR="00D82C68" w:rsidRPr="001C2AA2" w:rsidRDefault="00255880" w:rsidP="00384F3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SESSION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954B48" w:rsidRPr="00954B48">
        <w:rPr>
          <w:rFonts w:ascii="Arial" w:hAnsi="Arial" w:cs="Arial"/>
          <w:sz w:val="24"/>
          <w:szCs w:val="24"/>
        </w:rPr>
        <w:t xml:space="preserve">executive session for 5 minutes at 7:30pm for the purpose of Preliminary discussion relating to the acquisition of real property;  in order to protect the district's financial interest and bargaining position. </w:t>
      </w:r>
      <w:r w:rsidR="00252673" w:rsidRPr="001C2AA2">
        <w:rPr>
          <w:rFonts w:ascii="Arial" w:hAnsi="Arial" w:cs="Arial"/>
          <w:sz w:val="24"/>
          <w:szCs w:val="24"/>
        </w:rPr>
        <w:t xml:space="preserve"> </w:t>
      </w:r>
      <w:r w:rsidR="00CB7BA5" w:rsidRPr="001C2AA2">
        <w:rPr>
          <w:rFonts w:ascii="Arial" w:hAnsi="Arial" w:cs="Arial"/>
          <w:sz w:val="24"/>
          <w:szCs w:val="24"/>
        </w:rPr>
        <w:t xml:space="preserve">Motion carried </w:t>
      </w:r>
      <w:r w:rsidR="00954B48">
        <w:rPr>
          <w:rFonts w:ascii="Arial" w:hAnsi="Arial" w:cs="Arial"/>
          <w:sz w:val="24"/>
          <w:szCs w:val="24"/>
        </w:rPr>
        <w:t>7</w:t>
      </w:r>
      <w:r w:rsidR="00A14F0B" w:rsidRPr="001C2AA2">
        <w:rPr>
          <w:rFonts w:ascii="Arial" w:hAnsi="Arial" w:cs="Arial"/>
          <w:sz w:val="24"/>
          <w:szCs w:val="24"/>
        </w:rPr>
        <w:t>-</w:t>
      </w:r>
      <w:r w:rsidR="002A4ABE" w:rsidRPr="001C2AA2">
        <w:rPr>
          <w:rFonts w:ascii="Arial" w:hAnsi="Arial" w:cs="Arial"/>
          <w:sz w:val="24"/>
          <w:szCs w:val="24"/>
        </w:rPr>
        <w:t>0</w:t>
      </w:r>
      <w:r w:rsidR="00A14F0B" w:rsidRPr="001C2AA2">
        <w:rPr>
          <w:rFonts w:ascii="Arial" w:hAnsi="Arial" w:cs="Arial"/>
          <w:sz w:val="24"/>
          <w:szCs w:val="24"/>
        </w:rPr>
        <w:t>.</w:t>
      </w:r>
    </w:p>
    <w:p w:rsidR="00D82C68" w:rsidRPr="001C2AA2" w:rsidRDefault="00D82C68" w:rsidP="00C30B1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7A4B86" w:rsidRDefault="00D82C68" w:rsidP="000E3832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>NOTE:</w:t>
      </w:r>
      <w:r w:rsidRPr="001C2AA2">
        <w:rPr>
          <w:rFonts w:ascii="Arial" w:hAnsi="Arial" w:cs="Arial"/>
          <w:sz w:val="24"/>
          <w:szCs w:val="24"/>
        </w:rPr>
        <w:t xml:space="preserve"> Larkin</w:t>
      </w:r>
      <w:r w:rsidR="00954B48">
        <w:rPr>
          <w:rFonts w:ascii="Arial" w:hAnsi="Arial" w:cs="Arial"/>
          <w:sz w:val="24"/>
          <w:szCs w:val="24"/>
        </w:rPr>
        <w:t xml:space="preserve"> </w:t>
      </w:r>
      <w:r w:rsidR="007A4B86" w:rsidRPr="001C2AA2">
        <w:rPr>
          <w:rFonts w:ascii="Arial" w:hAnsi="Arial" w:cs="Arial"/>
          <w:sz w:val="24"/>
          <w:szCs w:val="24"/>
        </w:rPr>
        <w:t>and Yoxall were</w:t>
      </w:r>
      <w:r w:rsidRPr="001C2AA2">
        <w:rPr>
          <w:rFonts w:ascii="Arial" w:hAnsi="Arial" w:cs="Arial"/>
          <w:sz w:val="24"/>
          <w:szCs w:val="24"/>
        </w:rPr>
        <w:t xml:space="preserve"> invited into executive session. </w:t>
      </w:r>
    </w:p>
    <w:p w:rsidR="000E3832" w:rsidRPr="001C2AA2" w:rsidRDefault="000E3832" w:rsidP="000E3832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7A4B86" w:rsidRPr="001C2AA2" w:rsidRDefault="007A4B86" w:rsidP="007A4B86">
      <w:pPr>
        <w:tabs>
          <w:tab w:val="left" w:pos="2520"/>
        </w:tabs>
        <w:spacing w:after="0" w:line="240" w:lineRule="auto"/>
        <w:ind w:left="2880" w:hanging="36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NOTE:</w:t>
      </w:r>
      <w:r w:rsidRPr="001C2AA2">
        <w:rPr>
          <w:rFonts w:ascii="Arial" w:hAnsi="Arial" w:cs="Arial"/>
          <w:sz w:val="24"/>
          <w:szCs w:val="24"/>
        </w:rPr>
        <w:t xml:space="preserve"> The Board ret</w:t>
      </w:r>
      <w:r w:rsidR="000E3832">
        <w:rPr>
          <w:rFonts w:ascii="Arial" w:hAnsi="Arial" w:cs="Arial"/>
          <w:sz w:val="24"/>
          <w:szCs w:val="24"/>
        </w:rPr>
        <w:t xml:space="preserve">urned to regular session at </w:t>
      </w:r>
      <w:r w:rsidR="00954B48">
        <w:rPr>
          <w:rFonts w:ascii="Arial" w:hAnsi="Arial" w:cs="Arial"/>
          <w:sz w:val="24"/>
          <w:szCs w:val="24"/>
        </w:rPr>
        <w:t>7:35</w:t>
      </w:r>
      <w:r w:rsidRPr="001C2AA2">
        <w:rPr>
          <w:rFonts w:ascii="Arial" w:hAnsi="Arial" w:cs="Arial"/>
          <w:sz w:val="24"/>
          <w:szCs w:val="24"/>
        </w:rPr>
        <w:t xml:space="preserve"> pm</w:t>
      </w:r>
      <w:r w:rsidRPr="001C2AA2">
        <w:rPr>
          <w:rFonts w:ascii="Arial" w:hAnsi="Arial" w:cs="Arial"/>
          <w:b/>
          <w:sz w:val="24"/>
          <w:szCs w:val="24"/>
        </w:rPr>
        <w:t>.</w:t>
      </w:r>
    </w:p>
    <w:p w:rsidR="007A4B86" w:rsidRPr="001C2AA2" w:rsidRDefault="007A4B86" w:rsidP="00D82C68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6A26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ADJOURNMENT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0E3832">
        <w:rPr>
          <w:rFonts w:ascii="Arial" w:hAnsi="Arial" w:cs="Arial"/>
          <w:sz w:val="24"/>
          <w:szCs w:val="24"/>
        </w:rPr>
        <w:t>1</w:t>
      </w:r>
      <w:r w:rsidR="00E879F5">
        <w:rPr>
          <w:rFonts w:ascii="Arial" w:hAnsi="Arial" w:cs="Arial"/>
          <w:sz w:val="24"/>
          <w:szCs w:val="24"/>
        </w:rPr>
        <w:t>6</w:t>
      </w:r>
      <w:r w:rsidRPr="001C2AA2">
        <w:rPr>
          <w:rFonts w:ascii="Arial" w:hAnsi="Arial" w:cs="Arial"/>
          <w:sz w:val="24"/>
          <w:szCs w:val="24"/>
        </w:rPr>
        <w:t>.</w:t>
      </w:r>
      <w:proofErr w:type="gramEnd"/>
      <w:r w:rsidR="005135A9" w:rsidRPr="001C2AA2">
        <w:rPr>
          <w:rFonts w:ascii="Arial" w:hAnsi="Arial" w:cs="Arial"/>
          <w:sz w:val="24"/>
          <w:szCs w:val="24"/>
        </w:rPr>
        <w:tab/>
      </w:r>
      <w:proofErr w:type="gramStart"/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460439">
        <w:rPr>
          <w:rFonts w:ascii="Arial" w:hAnsi="Arial" w:cs="Arial"/>
          <w:sz w:val="24"/>
          <w:szCs w:val="24"/>
        </w:rPr>
        <w:t>Kinser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460439">
        <w:rPr>
          <w:rFonts w:ascii="Arial" w:hAnsi="Arial" w:cs="Arial"/>
          <w:sz w:val="24"/>
          <w:szCs w:val="24"/>
        </w:rPr>
        <w:t xml:space="preserve"> </w:t>
      </w:r>
      <w:r w:rsidR="00954B48">
        <w:rPr>
          <w:rFonts w:ascii="Arial" w:hAnsi="Arial" w:cs="Arial"/>
          <w:sz w:val="24"/>
          <w:szCs w:val="24"/>
        </w:rPr>
        <w:t>Durler</w:t>
      </w:r>
      <w:r w:rsidRPr="001C2AA2">
        <w:rPr>
          <w:rFonts w:ascii="Arial" w:hAnsi="Arial" w:cs="Arial"/>
          <w:sz w:val="24"/>
          <w:szCs w:val="24"/>
        </w:rPr>
        <w:t>, to adjourn the meetin</w:t>
      </w:r>
      <w:r w:rsidR="000E3832">
        <w:rPr>
          <w:rFonts w:ascii="Arial" w:hAnsi="Arial" w:cs="Arial"/>
          <w:sz w:val="24"/>
          <w:szCs w:val="24"/>
        </w:rPr>
        <w:t xml:space="preserve">g at </w:t>
      </w:r>
      <w:r w:rsidR="00954B48">
        <w:rPr>
          <w:rFonts w:ascii="Arial" w:hAnsi="Arial" w:cs="Arial"/>
          <w:sz w:val="24"/>
          <w:szCs w:val="24"/>
        </w:rPr>
        <w:t>7:37</w:t>
      </w:r>
      <w:r w:rsidR="00C30B11" w:rsidRPr="001C2AA2">
        <w:rPr>
          <w:rFonts w:ascii="Arial" w:hAnsi="Arial" w:cs="Arial"/>
          <w:sz w:val="24"/>
          <w:szCs w:val="24"/>
        </w:rPr>
        <w:t xml:space="preserve"> </w:t>
      </w:r>
      <w:r w:rsidR="00193407" w:rsidRPr="001C2AA2">
        <w:rPr>
          <w:rFonts w:ascii="Arial" w:hAnsi="Arial" w:cs="Arial"/>
          <w:sz w:val="24"/>
          <w:szCs w:val="24"/>
        </w:rPr>
        <w:t>pm.</w:t>
      </w:r>
      <w:proofErr w:type="gramEnd"/>
      <w:r w:rsidR="00193407" w:rsidRPr="001C2AA2">
        <w:rPr>
          <w:rFonts w:ascii="Arial" w:hAnsi="Arial" w:cs="Arial"/>
          <w:sz w:val="24"/>
          <w:szCs w:val="24"/>
        </w:rPr>
        <w:t xml:space="preserve">  Motion carried </w:t>
      </w:r>
      <w:r w:rsidR="00954B48">
        <w:rPr>
          <w:rFonts w:ascii="Arial" w:hAnsi="Arial" w:cs="Arial"/>
          <w:sz w:val="24"/>
          <w:szCs w:val="24"/>
        </w:rPr>
        <w:t>7</w:t>
      </w:r>
      <w:r w:rsidRPr="001C2AA2">
        <w:rPr>
          <w:rFonts w:ascii="Arial" w:hAnsi="Arial" w:cs="Arial"/>
          <w:sz w:val="24"/>
          <w:szCs w:val="24"/>
        </w:rPr>
        <w:t xml:space="preserve">-0. </w:t>
      </w:r>
    </w:p>
    <w:p w:rsidR="004007A0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  <w:bookmarkEnd w:id="0"/>
    </w:p>
    <w:sectPr w:rsidR="0062565B" w:rsidRPr="001C2AA2" w:rsidSect="00F20D5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84" w:rsidRDefault="00681284" w:rsidP="00F20D5A">
      <w:pPr>
        <w:spacing w:after="0" w:line="240" w:lineRule="auto"/>
      </w:pPr>
      <w:r>
        <w:separator/>
      </w:r>
    </w:p>
  </w:endnote>
  <w:endnote w:type="continuationSeparator" w:id="0">
    <w:p w:rsidR="00681284" w:rsidRDefault="00681284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84" w:rsidRDefault="00681284" w:rsidP="00F20D5A">
      <w:pPr>
        <w:spacing w:after="0" w:line="240" w:lineRule="auto"/>
      </w:pPr>
      <w:r>
        <w:separator/>
      </w:r>
    </w:p>
  </w:footnote>
  <w:footnote w:type="continuationSeparator" w:id="0">
    <w:p w:rsidR="00681284" w:rsidRDefault="00681284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81284" w:rsidRDefault="00681284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681284" w:rsidRPr="00F20D5A" w:rsidRDefault="00681284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April 6, 2015</w:t>
        </w:r>
      </w:p>
      <w:p w:rsidR="00681284" w:rsidRPr="00F20D5A" w:rsidRDefault="00681284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34E31">
          <w:rPr>
            <w:rFonts w:ascii="Arial" w:hAnsi="Arial" w:cs="Arial"/>
            <w:b/>
            <w:bCs/>
            <w:noProof/>
            <w:sz w:val="20"/>
            <w:szCs w:val="20"/>
          </w:rPr>
          <w:t>6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34E31">
          <w:rPr>
            <w:rFonts w:ascii="Arial" w:hAnsi="Arial" w:cs="Arial"/>
            <w:b/>
            <w:bCs/>
            <w:noProof/>
            <w:sz w:val="20"/>
            <w:szCs w:val="20"/>
          </w:rPr>
          <w:t>7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681284" w:rsidRPr="00F20D5A" w:rsidRDefault="0068128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14939"/>
    <w:rsid w:val="00017DA7"/>
    <w:rsid w:val="00033045"/>
    <w:rsid w:val="000571C4"/>
    <w:rsid w:val="000578FB"/>
    <w:rsid w:val="0006210A"/>
    <w:rsid w:val="00062580"/>
    <w:rsid w:val="00064678"/>
    <w:rsid w:val="000678B0"/>
    <w:rsid w:val="00084847"/>
    <w:rsid w:val="000B7B7D"/>
    <w:rsid w:val="000C26CE"/>
    <w:rsid w:val="000D79A8"/>
    <w:rsid w:val="000E3832"/>
    <w:rsid w:val="000E6DEF"/>
    <w:rsid w:val="0011312D"/>
    <w:rsid w:val="00136CF5"/>
    <w:rsid w:val="001706F1"/>
    <w:rsid w:val="00177F78"/>
    <w:rsid w:val="001854D8"/>
    <w:rsid w:val="00185C48"/>
    <w:rsid w:val="00193407"/>
    <w:rsid w:val="001B5F40"/>
    <w:rsid w:val="001C1F1B"/>
    <w:rsid w:val="001C2AA2"/>
    <w:rsid w:val="001C31EF"/>
    <w:rsid w:val="001C5AD9"/>
    <w:rsid w:val="001D55EC"/>
    <w:rsid w:val="001E54EE"/>
    <w:rsid w:val="001F26BF"/>
    <w:rsid w:val="001F3A6E"/>
    <w:rsid w:val="001F74E2"/>
    <w:rsid w:val="00204743"/>
    <w:rsid w:val="00204E66"/>
    <w:rsid w:val="00205A49"/>
    <w:rsid w:val="00214F14"/>
    <w:rsid w:val="00237BE4"/>
    <w:rsid w:val="002410C1"/>
    <w:rsid w:val="00242E83"/>
    <w:rsid w:val="002513DE"/>
    <w:rsid w:val="00252673"/>
    <w:rsid w:val="00255880"/>
    <w:rsid w:val="0026282C"/>
    <w:rsid w:val="00262FDD"/>
    <w:rsid w:val="00271970"/>
    <w:rsid w:val="00274A79"/>
    <w:rsid w:val="0028599F"/>
    <w:rsid w:val="002A4ABE"/>
    <w:rsid w:val="002B4B87"/>
    <w:rsid w:val="002C2D70"/>
    <w:rsid w:val="002C7CFE"/>
    <w:rsid w:val="002E0CAA"/>
    <w:rsid w:val="002F2798"/>
    <w:rsid w:val="002F5ED7"/>
    <w:rsid w:val="00305E8A"/>
    <w:rsid w:val="0031054B"/>
    <w:rsid w:val="00317C49"/>
    <w:rsid w:val="00322604"/>
    <w:rsid w:val="0033264D"/>
    <w:rsid w:val="003603CA"/>
    <w:rsid w:val="003705A0"/>
    <w:rsid w:val="00373B79"/>
    <w:rsid w:val="003740CE"/>
    <w:rsid w:val="00384F33"/>
    <w:rsid w:val="003875E2"/>
    <w:rsid w:val="00394D07"/>
    <w:rsid w:val="003A054D"/>
    <w:rsid w:val="003A3EA2"/>
    <w:rsid w:val="003A6B9B"/>
    <w:rsid w:val="003B0D74"/>
    <w:rsid w:val="003F0F35"/>
    <w:rsid w:val="004007A0"/>
    <w:rsid w:val="00403166"/>
    <w:rsid w:val="00411381"/>
    <w:rsid w:val="004416A4"/>
    <w:rsid w:val="00454EDA"/>
    <w:rsid w:val="00460439"/>
    <w:rsid w:val="004654E3"/>
    <w:rsid w:val="0046665B"/>
    <w:rsid w:val="004667F1"/>
    <w:rsid w:val="00483415"/>
    <w:rsid w:val="00494942"/>
    <w:rsid w:val="004A060B"/>
    <w:rsid w:val="004A31D7"/>
    <w:rsid w:val="004A7822"/>
    <w:rsid w:val="004D5FAA"/>
    <w:rsid w:val="004D6E20"/>
    <w:rsid w:val="004F0A6B"/>
    <w:rsid w:val="004F5F79"/>
    <w:rsid w:val="00500ED8"/>
    <w:rsid w:val="00511F83"/>
    <w:rsid w:val="005135A9"/>
    <w:rsid w:val="0052226E"/>
    <w:rsid w:val="005246CA"/>
    <w:rsid w:val="005305DB"/>
    <w:rsid w:val="005414BE"/>
    <w:rsid w:val="005726F1"/>
    <w:rsid w:val="00575F1F"/>
    <w:rsid w:val="005816F5"/>
    <w:rsid w:val="00583E22"/>
    <w:rsid w:val="00586128"/>
    <w:rsid w:val="00592F56"/>
    <w:rsid w:val="005A7ED0"/>
    <w:rsid w:val="005B6B20"/>
    <w:rsid w:val="005B6B74"/>
    <w:rsid w:val="005D6049"/>
    <w:rsid w:val="005F5EBD"/>
    <w:rsid w:val="005F6249"/>
    <w:rsid w:val="00607EEC"/>
    <w:rsid w:val="00607F95"/>
    <w:rsid w:val="00614DFC"/>
    <w:rsid w:val="0062565B"/>
    <w:rsid w:val="00673AA1"/>
    <w:rsid w:val="00681284"/>
    <w:rsid w:val="0068770E"/>
    <w:rsid w:val="006878C4"/>
    <w:rsid w:val="006A1BAE"/>
    <w:rsid w:val="006B5977"/>
    <w:rsid w:val="006D27BA"/>
    <w:rsid w:val="006E7118"/>
    <w:rsid w:val="006F1253"/>
    <w:rsid w:val="006F251E"/>
    <w:rsid w:val="006F3AB9"/>
    <w:rsid w:val="006F58ED"/>
    <w:rsid w:val="006F6F95"/>
    <w:rsid w:val="00704564"/>
    <w:rsid w:val="0071395A"/>
    <w:rsid w:val="00730065"/>
    <w:rsid w:val="007413D9"/>
    <w:rsid w:val="00743256"/>
    <w:rsid w:val="00747FD6"/>
    <w:rsid w:val="007605A8"/>
    <w:rsid w:val="00760FF6"/>
    <w:rsid w:val="00762562"/>
    <w:rsid w:val="007714AD"/>
    <w:rsid w:val="00775793"/>
    <w:rsid w:val="00782DBE"/>
    <w:rsid w:val="007A4B86"/>
    <w:rsid w:val="007A7928"/>
    <w:rsid w:val="007B23CB"/>
    <w:rsid w:val="007B2AF7"/>
    <w:rsid w:val="007B5636"/>
    <w:rsid w:val="007C7D2C"/>
    <w:rsid w:val="007E10A8"/>
    <w:rsid w:val="007E21AD"/>
    <w:rsid w:val="00801C86"/>
    <w:rsid w:val="008030E9"/>
    <w:rsid w:val="00813644"/>
    <w:rsid w:val="00816D4C"/>
    <w:rsid w:val="0083121A"/>
    <w:rsid w:val="008348F3"/>
    <w:rsid w:val="00834E31"/>
    <w:rsid w:val="00837686"/>
    <w:rsid w:val="00845962"/>
    <w:rsid w:val="008479D6"/>
    <w:rsid w:val="00884882"/>
    <w:rsid w:val="008A4EDE"/>
    <w:rsid w:val="008A680D"/>
    <w:rsid w:val="008B14BA"/>
    <w:rsid w:val="008C09C4"/>
    <w:rsid w:val="008C6823"/>
    <w:rsid w:val="008E2B9E"/>
    <w:rsid w:val="008E5A74"/>
    <w:rsid w:val="008E7249"/>
    <w:rsid w:val="008F4224"/>
    <w:rsid w:val="009049B9"/>
    <w:rsid w:val="009073A0"/>
    <w:rsid w:val="00910452"/>
    <w:rsid w:val="00923A15"/>
    <w:rsid w:val="009422B0"/>
    <w:rsid w:val="00953B55"/>
    <w:rsid w:val="00954B48"/>
    <w:rsid w:val="0096265C"/>
    <w:rsid w:val="00974C12"/>
    <w:rsid w:val="00995E3E"/>
    <w:rsid w:val="009C441F"/>
    <w:rsid w:val="009D4ED2"/>
    <w:rsid w:val="009D5BC6"/>
    <w:rsid w:val="009D600D"/>
    <w:rsid w:val="009E5F4E"/>
    <w:rsid w:val="009F16DE"/>
    <w:rsid w:val="00A14F0B"/>
    <w:rsid w:val="00A165DF"/>
    <w:rsid w:val="00A24DCA"/>
    <w:rsid w:val="00A25DA6"/>
    <w:rsid w:val="00A431D5"/>
    <w:rsid w:val="00A525BD"/>
    <w:rsid w:val="00A667F4"/>
    <w:rsid w:val="00A7296A"/>
    <w:rsid w:val="00A864E7"/>
    <w:rsid w:val="00AA0590"/>
    <w:rsid w:val="00AA4818"/>
    <w:rsid w:val="00AB4442"/>
    <w:rsid w:val="00AD030F"/>
    <w:rsid w:val="00AD1097"/>
    <w:rsid w:val="00AE15B8"/>
    <w:rsid w:val="00AE7BC4"/>
    <w:rsid w:val="00B07C30"/>
    <w:rsid w:val="00B17A97"/>
    <w:rsid w:val="00B2559B"/>
    <w:rsid w:val="00B3446E"/>
    <w:rsid w:val="00B35BF5"/>
    <w:rsid w:val="00B51B77"/>
    <w:rsid w:val="00B565E1"/>
    <w:rsid w:val="00B60EDC"/>
    <w:rsid w:val="00B62EC8"/>
    <w:rsid w:val="00B75910"/>
    <w:rsid w:val="00B81336"/>
    <w:rsid w:val="00B91034"/>
    <w:rsid w:val="00B9519E"/>
    <w:rsid w:val="00B958F3"/>
    <w:rsid w:val="00BA6BC3"/>
    <w:rsid w:val="00BB0AF8"/>
    <w:rsid w:val="00BE4201"/>
    <w:rsid w:val="00C05662"/>
    <w:rsid w:val="00C15345"/>
    <w:rsid w:val="00C23199"/>
    <w:rsid w:val="00C2467C"/>
    <w:rsid w:val="00C25F51"/>
    <w:rsid w:val="00C30B11"/>
    <w:rsid w:val="00C33EF5"/>
    <w:rsid w:val="00C4090F"/>
    <w:rsid w:val="00C45B7A"/>
    <w:rsid w:val="00C521ED"/>
    <w:rsid w:val="00C6156F"/>
    <w:rsid w:val="00C6447B"/>
    <w:rsid w:val="00C72B2F"/>
    <w:rsid w:val="00C75B71"/>
    <w:rsid w:val="00C808A2"/>
    <w:rsid w:val="00CB7BA5"/>
    <w:rsid w:val="00CC2BB0"/>
    <w:rsid w:val="00CC591B"/>
    <w:rsid w:val="00CC7087"/>
    <w:rsid w:val="00CD2997"/>
    <w:rsid w:val="00CD4EE3"/>
    <w:rsid w:val="00CE6A26"/>
    <w:rsid w:val="00CE6B85"/>
    <w:rsid w:val="00D06452"/>
    <w:rsid w:val="00D1184D"/>
    <w:rsid w:val="00D11A36"/>
    <w:rsid w:val="00D2379F"/>
    <w:rsid w:val="00D44B58"/>
    <w:rsid w:val="00D5405E"/>
    <w:rsid w:val="00D5459B"/>
    <w:rsid w:val="00D6230A"/>
    <w:rsid w:val="00D64722"/>
    <w:rsid w:val="00D65400"/>
    <w:rsid w:val="00D80CE0"/>
    <w:rsid w:val="00D82C68"/>
    <w:rsid w:val="00D91350"/>
    <w:rsid w:val="00D92D2A"/>
    <w:rsid w:val="00D94644"/>
    <w:rsid w:val="00DD304C"/>
    <w:rsid w:val="00DE1213"/>
    <w:rsid w:val="00E04239"/>
    <w:rsid w:val="00E2784E"/>
    <w:rsid w:val="00E502A8"/>
    <w:rsid w:val="00E66F89"/>
    <w:rsid w:val="00E8350A"/>
    <w:rsid w:val="00E879F5"/>
    <w:rsid w:val="00E87DE0"/>
    <w:rsid w:val="00E91126"/>
    <w:rsid w:val="00EA36F1"/>
    <w:rsid w:val="00F03093"/>
    <w:rsid w:val="00F124BE"/>
    <w:rsid w:val="00F20D5A"/>
    <w:rsid w:val="00F24EF2"/>
    <w:rsid w:val="00F36233"/>
    <w:rsid w:val="00F50E5C"/>
    <w:rsid w:val="00F5793B"/>
    <w:rsid w:val="00FA0E52"/>
    <w:rsid w:val="00FA486E"/>
    <w:rsid w:val="00FC43A5"/>
    <w:rsid w:val="00FC7F5E"/>
    <w:rsid w:val="00FD42A9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5F3F-0662-40C0-A236-75D8F0DD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CC7C42AC</Template>
  <TotalTime>158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Prosser, Ashley</cp:lastModifiedBy>
  <cp:revision>5</cp:revision>
  <cp:lastPrinted>2015-04-07T20:55:00Z</cp:lastPrinted>
  <dcterms:created xsi:type="dcterms:W3CDTF">2015-04-07T18:33:00Z</dcterms:created>
  <dcterms:modified xsi:type="dcterms:W3CDTF">2015-04-07T21:14:00Z</dcterms:modified>
</cp:coreProperties>
</file>