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7413D9" w:rsidP="00FF7DF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January </w:t>
      </w:r>
      <w:r w:rsidR="009E5F4E">
        <w:rPr>
          <w:rFonts w:ascii="Arial" w:hAnsi="Arial" w:cs="Arial"/>
          <w:b/>
          <w:sz w:val="40"/>
        </w:rPr>
        <w:t>19</w:t>
      </w:r>
      <w:r w:rsidR="00FF7DF8">
        <w:rPr>
          <w:rFonts w:ascii="Arial" w:hAnsi="Arial" w:cs="Arial"/>
          <w:b/>
          <w:sz w:val="40"/>
        </w:rPr>
        <w:t>, 201</w:t>
      </w:r>
      <w:r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F3A6E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ROLL CALL</w:t>
      </w:r>
      <w:r>
        <w:rPr>
          <w:rFonts w:ascii="Arial" w:hAnsi="Arial" w:cs="Arial"/>
          <w:b/>
          <w:sz w:val="24"/>
        </w:rPr>
        <w:tab/>
      </w:r>
      <w:r w:rsidR="00FF7DF8" w:rsidRPr="001F3A6E">
        <w:rPr>
          <w:rFonts w:ascii="Arial" w:hAnsi="Arial" w:cs="Arial"/>
          <w:sz w:val="24"/>
        </w:rPr>
        <w:t xml:space="preserve">The regular meeting of the </w:t>
      </w:r>
      <w:r w:rsidR="001F3A6E" w:rsidRPr="001F3A6E">
        <w:rPr>
          <w:rFonts w:ascii="Arial" w:hAnsi="Arial" w:cs="Arial"/>
          <w:sz w:val="24"/>
        </w:rPr>
        <w:t>Board</w:t>
      </w:r>
      <w:r w:rsidR="00FF7DF8" w:rsidRPr="001F3A6E">
        <w:rPr>
          <w:rFonts w:ascii="Arial" w:hAnsi="Arial" w:cs="Arial"/>
          <w:sz w:val="24"/>
        </w:rPr>
        <w:t xml:space="preserve"> of Education was held at the Education Service Center and was called to order by Pres</w:t>
      </w:r>
      <w:r w:rsidR="0006210A">
        <w:rPr>
          <w:rFonts w:ascii="Arial" w:hAnsi="Arial" w:cs="Arial"/>
          <w:sz w:val="24"/>
        </w:rPr>
        <w:t>ident Chris Jewell</w:t>
      </w:r>
      <w:r w:rsidR="00D64722">
        <w:rPr>
          <w:rFonts w:ascii="Arial" w:hAnsi="Arial" w:cs="Arial"/>
          <w:sz w:val="24"/>
        </w:rPr>
        <w:t xml:space="preserve"> at 6:3</w:t>
      </w:r>
      <w:r w:rsidR="00FF1B2A">
        <w:rPr>
          <w:rFonts w:ascii="Arial" w:hAnsi="Arial" w:cs="Arial"/>
          <w:sz w:val="24"/>
        </w:rPr>
        <w:t>0</w:t>
      </w:r>
      <w:r w:rsidR="00D82C68">
        <w:rPr>
          <w:rFonts w:ascii="Arial" w:hAnsi="Arial" w:cs="Arial"/>
          <w:sz w:val="24"/>
        </w:rPr>
        <w:t xml:space="preserve"> </w:t>
      </w:r>
      <w:r w:rsidR="00D64722">
        <w:rPr>
          <w:rFonts w:ascii="Arial" w:hAnsi="Arial" w:cs="Arial"/>
          <w:sz w:val="24"/>
        </w:rPr>
        <w:t>pm</w:t>
      </w:r>
      <w:r w:rsidR="00FF7DF8" w:rsidRPr="001F3A6E">
        <w:rPr>
          <w:rFonts w:ascii="Arial" w:hAnsi="Arial" w:cs="Arial"/>
          <w:sz w:val="24"/>
        </w:rPr>
        <w:t xml:space="preserve"> with </w:t>
      </w:r>
      <w:r w:rsidR="001F3A6E" w:rsidRPr="001F3A6E">
        <w:rPr>
          <w:rFonts w:ascii="Arial" w:hAnsi="Arial" w:cs="Arial"/>
          <w:sz w:val="24"/>
        </w:rPr>
        <w:t xml:space="preserve">Mr. </w:t>
      </w:r>
      <w:r w:rsidR="0006210A">
        <w:rPr>
          <w:rFonts w:ascii="Arial" w:hAnsi="Arial" w:cs="Arial"/>
          <w:sz w:val="24"/>
        </w:rPr>
        <w:t>Delvin Kinser</w:t>
      </w:r>
      <w:r w:rsidR="00B565E1">
        <w:rPr>
          <w:rFonts w:ascii="Arial" w:hAnsi="Arial" w:cs="Arial"/>
          <w:sz w:val="24"/>
        </w:rPr>
        <w:t xml:space="preserve">, </w:t>
      </w:r>
      <w:r w:rsidR="007413D9">
        <w:rPr>
          <w:rFonts w:ascii="Arial" w:hAnsi="Arial" w:cs="Arial"/>
          <w:sz w:val="24"/>
        </w:rPr>
        <w:t xml:space="preserve">Mr. Nick Hatcher, </w:t>
      </w:r>
      <w:r w:rsidR="00FF1B2A">
        <w:rPr>
          <w:rFonts w:ascii="Arial" w:hAnsi="Arial" w:cs="Arial"/>
          <w:sz w:val="24"/>
        </w:rPr>
        <w:t xml:space="preserve">Mr. Steve Helm, </w:t>
      </w:r>
      <w:r w:rsidR="0028599F">
        <w:rPr>
          <w:rFonts w:ascii="Arial" w:hAnsi="Arial" w:cs="Arial"/>
          <w:sz w:val="24"/>
        </w:rPr>
        <w:t>Mr. Matt Friederich,</w:t>
      </w:r>
      <w:r w:rsidR="0031054B">
        <w:rPr>
          <w:rFonts w:ascii="Arial" w:hAnsi="Arial" w:cs="Arial"/>
          <w:sz w:val="24"/>
        </w:rPr>
        <w:t xml:space="preserve"> and Mr. Stewart Cauble</w:t>
      </w:r>
      <w:r w:rsidR="0028599F">
        <w:rPr>
          <w:rFonts w:ascii="Arial" w:hAnsi="Arial" w:cs="Arial"/>
          <w:sz w:val="24"/>
        </w:rPr>
        <w:t xml:space="preserve"> </w:t>
      </w:r>
      <w:r w:rsidR="00F24EF2">
        <w:rPr>
          <w:rFonts w:ascii="Arial" w:hAnsi="Arial" w:cs="Arial"/>
          <w:sz w:val="24"/>
        </w:rPr>
        <w:t xml:space="preserve">in attendance.  </w:t>
      </w:r>
    </w:p>
    <w:p w:rsidR="0031054B" w:rsidRPr="00FF1B2A" w:rsidRDefault="001F3A6E" w:rsidP="00FF1B2A">
      <w:pPr>
        <w:tabs>
          <w:tab w:val="left" w:pos="2340"/>
        </w:tabs>
        <w:ind w:left="2520"/>
        <w:rPr>
          <w:rFonts w:ascii="Arial" w:hAnsi="Arial" w:cs="Arial"/>
          <w:sz w:val="24"/>
        </w:rPr>
      </w:pPr>
      <w:r w:rsidRPr="001F3A6E">
        <w:rPr>
          <w:rFonts w:ascii="Arial" w:hAnsi="Arial" w:cs="Arial"/>
          <w:sz w:val="24"/>
        </w:rPr>
        <w:t>Mr. P</w:t>
      </w:r>
      <w:r w:rsidR="0006210A">
        <w:rPr>
          <w:rFonts w:ascii="Arial" w:hAnsi="Arial" w:cs="Arial"/>
          <w:sz w:val="24"/>
        </w:rPr>
        <w:t>aul Larkin, Mrs. Renae Hickert</w:t>
      </w:r>
      <w:r w:rsidRPr="001F3A6E">
        <w:rPr>
          <w:rFonts w:ascii="Arial" w:hAnsi="Arial" w:cs="Arial"/>
          <w:sz w:val="24"/>
        </w:rPr>
        <w:t>,</w:t>
      </w:r>
      <w:r w:rsidR="0006210A">
        <w:rPr>
          <w:rFonts w:ascii="Arial" w:hAnsi="Arial" w:cs="Arial"/>
          <w:sz w:val="24"/>
        </w:rPr>
        <w:t xml:space="preserve"> Mr. Jerry Clay,</w:t>
      </w:r>
      <w:r w:rsidR="00136CF5">
        <w:rPr>
          <w:rFonts w:ascii="Arial" w:hAnsi="Arial" w:cs="Arial"/>
          <w:sz w:val="24"/>
        </w:rPr>
        <w:t xml:space="preserve"> </w:t>
      </w:r>
      <w:r w:rsidR="009E5F4E">
        <w:rPr>
          <w:rFonts w:ascii="Arial" w:hAnsi="Arial" w:cs="Arial"/>
          <w:sz w:val="24"/>
        </w:rPr>
        <w:t xml:space="preserve">Mr. Mike Rogg, </w:t>
      </w:r>
      <w:r w:rsidR="007C7D2C">
        <w:rPr>
          <w:rFonts w:ascii="Arial" w:hAnsi="Arial" w:cs="Arial"/>
          <w:sz w:val="24"/>
        </w:rPr>
        <w:t>Mr. Jason McAfee,</w:t>
      </w:r>
      <w:r w:rsidR="009E5F4E">
        <w:rPr>
          <w:rFonts w:ascii="Arial" w:hAnsi="Arial" w:cs="Arial"/>
          <w:sz w:val="24"/>
        </w:rPr>
        <w:t xml:space="preserve"> Mrs. Lana Evans, Mrs. Sheri King,</w:t>
      </w:r>
      <w:r w:rsidR="007C7D2C">
        <w:rPr>
          <w:rFonts w:ascii="Arial" w:hAnsi="Arial" w:cs="Arial"/>
          <w:sz w:val="24"/>
        </w:rPr>
        <w:t xml:space="preserve"> </w:t>
      </w:r>
      <w:r w:rsidR="0031054B">
        <w:rPr>
          <w:rFonts w:ascii="Arial" w:hAnsi="Arial" w:cs="Arial"/>
          <w:sz w:val="24"/>
        </w:rPr>
        <w:t xml:space="preserve">and Mrs. </w:t>
      </w:r>
      <w:r w:rsidR="007C7D2C">
        <w:rPr>
          <w:rFonts w:ascii="Arial" w:hAnsi="Arial" w:cs="Arial"/>
          <w:sz w:val="24"/>
        </w:rPr>
        <w:t xml:space="preserve">Vanessa Jones </w:t>
      </w:r>
      <w:r w:rsidRPr="001F3A6E">
        <w:rPr>
          <w:rFonts w:ascii="Arial" w:hAnsi="Arial" w:cs="Arial"/>
          <w:sz w:val="24"/>
        </w:rPr>
        <w:t>were also in attendance.</w:t>
      </w:r>
    </w:p>
    <w:p w:rsidR="0031054B" w:rsidRPr="0031054B" w:rsidRDefault="001F3A6E" w:rsidP="001F3A6E">
      <w:pPr>
        <w:tabs>
          <w:tab w:val="left" w:pos="2520"/>
        </w:tabs>
        <w:rPr>
          <w:rFonts w:ascii="Arial" w:hAnsi="Arial" w:cs="Arial"/>
          <w:sz w:val="24"/>
        </w:rPr>
      </w:pPr>
      <w:r w:rsidRPr="001F3A6E">
        <w:rPr>
          <w:rFonts w:ascii="Arial" w:hAnsi="Arial" w:cs="Arial"/>
          <w:b/>
          <w:sz w:val="24"/>
        </w:rPr>
        <w:t>OPENING PRAYER</w:t>
      </w:r>
      <w:r w:rsidRPr="001F3A6E">
        <w:rPr>
          <w:rFonts w:ascii="Arial" w:hAnsi="Arial" w:cs="Arial"/>
          <w:b/>
          <w:sz w:val="24"/>
        </w:rPr>
        <w:tab/>
      </w:r>
      <w:r w:rsidR="0031054B">
        <w:rPr>
          <w:rFonts w:ascii="Arial" w:hAnsi="Arial" w:cs="Arial"/>
          <w:sz w:val="24"/>
        </w:rPr>
        <w:t>Pastor Jack Jacob</w:t>
      </w:r>
      <w:r>
        <w:rPr>
          <w:rFonts w:ascii="Arial" w:hAnsi="Arial" w:cs="Arial"/>
          <w:sz w:val="24"/>
        </w:rPr>
        <w:t xml:space="preserve"> led the opening prayer.</w:t>
      </w:r>
    </w:p>
    <w:p w:rsidR="004007A0" w:rsidRDefault="001F3A6E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 w:rsidRPr="00B958F3">
        <w:rPr>
          <w:rFonts w:ascii="Arial" w:hAnsi="Arial" w:cs="Arial"/>
          <w:b/>
          <w:sz w:val="24"/>
        </w:rPr>
        <w:t>MINUTES</w:t>
      </w:r>
      <w:r w:rsidR="00B958F3" w:rsidRPr="00B958F3">
        <w:rPr>
          <w:rFonts w:ascii="Arial" w:hAnsi="Arial" w:cs="Arial"/>
          <w:b/>
          <w:sz w:val="24"/>
        </w:rPr>
        <w:tab/>
      </w:r>
      <w:r w:rsidR="00B958F3" w:rsidRPr="00B958F3">
        <w:rPr>
          <w:rFonts w:ascii="Arial" w:hAnsi="Arial" w:cs="Arial"/>
          <w:sz w:val="24"/>
        </w:rPr>
        <w:t>1.</w:t>
      </w:r>
      <w:r w:rsidR="00B958F3">
        <w:rPr>
          <w:rFonts w:ascii="Arial" w:hAnsi="Arial" w:cs="Arial"/>
          <w:b/>
          <w:sz w:val="24"/>
        </w:rPr>
        <w:tab/>
      </w:r>
      <w:r w:rsidR="0028599F">
        <w:rPr>
          <w:rFonts w:ascii="Arial" w:hAnsi="Arial" w:cs="Arial"/>
          <w:sz w:val="24"/>
        </w:rPr>
        <w:t xml:space="preserve">Motion by </w:t>
      </w:r>
      <w:r w:rsidR="009E5F4E">
        <w:rPr>
          <w:rFonts w:ascii="Arial" w:hAnsi="Arial" w:cs="Arial"/>
          <w:sz w:val="24"/>
        </w:rPr>
        <w:t>Hatcher</w:t>
      </w:r>
      <w:r w:rsidRPr="00B958F3">
        <w:rPr>
          <w:rFonts w:ascii="Arial" w:hAnsi="Arial" w:cs="Arial"/>
          <w:sz w:val="24"/>
        </w:rPr>
        <w:t>, seconded by</w:t>
      </w:r>
      <w:r w:rsidR="009E5F4E">
        <w:rPr>
          <w:rFonts w:ascii="Arial" w:hAnsi="Arial" w:cs="Arial"/>
          <w:sz w:val="24"/>
        </w:rPr>
        <w:t xml:space="preserve"> Helm</w:t>
      </w:r>
      <w:r w:rsidR="004007A0">
        <w:rPr>
          <w:rFonts w:ascii="Arial" w:hAnsi="Arial" w:cs="Arial"/>
          <w:sz w:val="24"/>
        </w:rPr>
        <w:t xml:space="preserve">, to </w:t>
      </w:r>
      <w:r w:rsidR="0006210A" w:rsidRPr="00B958F3">
        <w:rPr>
          <w:rFonts w:ascii="Arial" w:hAnsi="Arial" w:cs="Arial"/>
          <w:sz w:val="24"/>
        </w:rPr>
        <w:t>approve the</w:t>
      </w:r>
      <w:r w:rsidR="0006210A">
        <w:rPr>
          <w:rFonts w:ascii="Arial" w:hAnsi="Arial" w:cs="Arial"/>
          <w:sz w:val="24"/>
        </w:rPr>
        <w:t xml:space="preserve"> </w:t>
      </w:r>
    </w:p>
    <w:p w:rsidR="001F3A6E" w:rsidRDefault="004007A0" w:rsidP="004007A0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  <w:r w:rsidRPr="00B958F3">
        <w:rPr>
          <w:rFonts w:ascii="Arial" w:hAnsi="Arial" w:cs="Arial"/>
          <w:b/>
          <w:sz w:val="24"/>
        </w:rPr>
        <w:t>APPROVED</w:t>
      </w:r>
      <w:r w:rsidRPr="00B958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030E9">
        <w:rPr>
          <w:rFonts w:ascii="Arial" w:hAnsi="Arial" w:cs="Arial"/>
          <w:sz w:val="24"/>
        </w:rPr>
        <w:t xml:space="preserve">minutes </w:t>
      </w:r>
      <w:r w:rsidR="00B565E1">
        <w:rPr>
          <w:rFonts w:ascii="Arial" w:hAnsi="Arial" w:cs="Arial"/>
          <w:sz w:val="24"/>
        </w:rPr>
        <w:t>a</w:t>
      </w:r>
      <w:r w:rsidR="00136CF5">
        <w:rPr>
          <w:rFonts w:ascii="Arial" w:hAnsi="Arial" w:cs="Arial"/>
          <w:sz w:val="24"/>
        </w:rPr>
        <w:t xml:space="preserve">s presented for </w:t>
      </w:r>
      <w:r w:rsidR="009E5F4E">
        <w:rPr>
          <w:rFonts w:ascii="Arial" w:hAnsi="Arial" w:cs="Arial"/>
          <w:sz w:val="24"/>
        </w:rPr>
        <w:t>January 5, 2015</w:t>
      </w:r>
      <w:r w:rsidR="00B17A97">
        <w:rPr>
          <w:rFonts w:ascii="Arial" w:hAnsi="Arial" w:cs="Arial"/>
          <w:sz w:val="24"/>
        </w:rPr>
        <w:t>,</w:t>
      </w:r>
      <w:r w:rsidR="00762562" w:rsidRPr="00B958F3">
        <w:rPr>
          <w:rFonts w:ascii="Arial" w:hAnsi="Arial" w:cs="Arial"/>
          <w:sz w:val="24"/>
        </w:rPr>
        <w:t xml:space="preserve"> Board of Edu</w:t>
      </w:r>
      <w:r w:rsidR="00214F14">
        <w:rPr>
          <w:rFonts w:ascii="Arial" w:hAnsi="Arial" w:cs="Arial"/>
          <w:sz w:val="24"/>
        </w:rPr>
        <w:t xml:space="preserve">cation </w:t>
      </w:r>
      <w:r w:rsidR="00B565E1">
        <w:rPr>
          <w:rFonts w:ascii="Arial" w:hAnsi="Arial" w:cs="Arial"/>
          <w:sz w:val="24"/>
        </w:rPr>
        <w:t xml:space="preserve">meeting. Motion carried </w:t>
      </w:r>
      <w:r w:rsidR="009E5F4E">
        <w:rPr>
          <w:rFonts w:ascii="Arial" w:hAnsi="Arial" w:cs="Arial"/>
          <w:sz w:val="24"/>
        </w:rPr>
        <w:t>6</w:t>
      </w:r>
      <w:r w:rsidR="00762562" w:rsidRPr="00B958F3">
        <w:rPr>
          <w:rFonts w:ascii="Arial" w:hAnsi="Arial" w:cs="Arial"/>
          <w:sz w:val="24"/>
        </w:rPr>
        <w:t>-0.</w:t>
      </w:r>
    </w:p>
    <w:p w:rsidR="00FC7F5E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AGENDA</w:t>
      </w:r>
      <w:r>
        <w:rPr>
          <w:rFonts w:ascii="Arial" w:hAnsi="Arial" w:cs="Arial"/>
          <w:sz w:val="24"/>
        </w:rPr>
        <w:tab/>
      </w:r>
      <w:r w:rsidR="008C6823">
        <w:rPr>
          <w:rFonts w:ascii="Arial" w:hAnsi="Arial" w:cs="Arial"/>
          <w:sz w:val="24"/>
        </w:rPr>
        <w:t>2</w:t>
      </w:r>
      <w:r w:rsidR="00B958F3">
        <w:rPr>
          <w:rFonts w:ascii="Arial" w:hAnsi="Arial" w:cs="Arial"/>
          <w:sz w:val="24"/>
        </w:rPr>
        <w:t>.</w:t>
      </w:r>
      <w:r w:rsidR="00B958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Motion by </w:t>
      </w:r>
      <w:r w:rsidR="009E5F4E">
        <w:rPr>
          <w:rFonts w:ascii="Arial" w:hAnsi="Arial" w:cs="Arial"/>
          <w:sz w:val="24"/>
        </w:rPr>
        <w:t>Cauble</w:t>
      </w:r>
      <w:r>
        <w:rPr>
          <w:rFonts w:ascii="Arial" w:hAnsi="Arial" w:cs="Arial"/>
          <w:sz w:val="24"/>
        </w:rPr>
        <w:t>, seconded by</w:t>
      </w:r>
      <w:r w:rsidR="00AA0590">
        <w:rPr>
          <w:rFonts w:ascii="Arial" w:hAnsi="Arial" w:cs="Arial"/>
          <w:sz w:val="24"/>
        </w:rPr>
        <w:t xml:space="preserve"> </w:t>
      </w:r>
      <w:r w:rsidR="009E5F4E">
        <w:rPr>
          <w:rFonts w:ascii="Arial" w:hAnsi="Arial" w:cs="Arial"/>
          <w:sz w:val="24"/>
        </w:rPr>
        <w:t>Kinser</w:t>
      </w:r>
      <w:r>
        <w:rPr>
          <w:rFonts w:ascii="Arial" w:hAnsi="Arial" w:cs="Arial"/>
          <w:sz w:val="24"/>
        </w:rPr>
        <w:t xml:space="preserve">, to </w:t>
      </w:r>
      <w:r w:rsidR="0006210A">
        <w:rPr>
          <w:rFonts w:ascii="Arial" w:hAnsi="Arial" w:cs="Arial"/>
          <w:sz w:val="24"/>
        </w:rPr>
        <w:t>approve th</w:t>
      </w:r>
      <w:r w:rsidR="00FC7F5E">
        <w:rPr>
          <w:rFonts w:ascii="Arial" w:hAnsi="Arial" w:cs="Arial"/>
          <w:sz w:val="24"/>
        </w:rPr>
        <w:t>e</w:t>
      </w:r>
    </w:p>
    <w:p w:rsidR="00FC7F5E" w:rsidRDefault="00FC7F5E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06210A">
        <w:rPr>
          <w:rFonts w:ascii="Arial" w:hAnsi="Arial" w:cs="Arial"/>
          <w:sz w:val="24"/>
        </w:rPr>
        <w:t>agenda</w:t>
      </w:r>
      <w:r>
        <w:rPr>
          <w:rFonts w:ascii="Arial" w:hAnsi="Arial" w:cs="Arial"/>
          <w:sz w:val="24"/>
        </w:rPr>
        <w:t xml:space="preserve"> as presented</w:t>
      </w:r>
      <w:r w:rsidR="00214F14">
        <w:rPr>
          <w:rFonts w:ascii="Arial" w:hAnsi="Arial" w:cs="Arial"/>
          <w:sz w:val="24"/>
        </w:rPr>
        <w:t xml:space="preserve">.  Motion carried </w:t>
      </w:r>
      <w:r w:rsidR="009E5F4E">
        <w:rPr>
          <w:rFonts w:ascii="Arial" w:hAnsi="Arial" w:cs="Arial"/>
          <w:sz w:val="24"/>
        </w:rPr>
        <w:t>6</w:t>
      </w:r>
      <w:r w:rsidR="00762562">
        <w:rPr>
          <w:rFonts w:ascii="Arial" w:hAnsi="Arial" w:cs="Arial"/>
          <w:sz w:val="24"/>
        </w:rPr>
        <w:t>-0.</w:t>
      </w:r>
    </w:p>
    <w:p w:rsidR="0028599F" w:rsidRPr="00214F14" w:rsidRDefault="00762562" w:rsidP="00FC7F5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7296A" w:rsidRDefault="00A7296A" w:rsidP="00A7296A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COMMENTS FROM</w:t>
      </w:r>
      <w:r w:rsidR="008C6823">
        <w:rPr>
          <w:rFonts w:ascii="Arial" w:hAnsi="Arial" w:cs="Arial"/>
          <w:sz w:val="24"/>
        </w:rPr>
        <w:tab/>
        <w:t>3</w:t>
      </w:r>
      <w:r w:rsidR="00FC7F5E">
        <w:rPr>
          <w:rFonts w:ascii="Arial" w:hAnsi="Arial" w:cs="Arial"/>
          <w:sz w:val="24"/>
        </w:rPr>
        <w:t>.</w:t>
      </w:r>
      <w:r w:rsidR="00FC7F5E">
        <w:rPr>
          <w:rFonts w:ascii="Arial" w:hAnsi="Arial" w:cs="Arial"/>
          <w:sz w:val="24"/>
        </w:rPr>
        <w:tab/>
        <w:t xml:space="preserve">LNEA Report – </w:t>
      </w:r>
      <w:r w:rsidR="00AA0590">
        <w:rPr>
          <w:rFonts w:ascii="Arial" w:hAnsi="Arial" w:cs="Arial"/>
          <w:sz w:val="24"/>
        </w:rPr>
        <w:t>Daniel Minde</w:t>
      </w:r>
      <w:r w:rsidR="00FC7F5E">
        <w:rPr>
          <w:rFonts w:ascii="Arial" w:hAnsi="Arial" w:cs="Arial"/>
          <w:sz w:val="24"/>
        </w:rPr>
        <w:t xml:space="preserve"> – </w:t>
      </w:r>
      <w:r w:rsidR="009E5F4E">
        <w:rPr>
          <w:rFonts w:ascii="Arial" w:hAnsi="Arial" w:cs="Arial"/>
          <w:sz w:val="24"/>
        </w:rPr>
        <w:t>LNEA Social 1/23/2015 and t</w:t>
      </w:r>
    </w:p>
    <w:p w:rsidR="00A7296A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THE FLOOR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 w:rsidR="009E5F4E">
        <w:rPr>
          <w:rFonts w:ascii="Arial" w:hAnsi="Arial" w:cs="Arial"/>
          <w:sz w:val="24"/>
        </w:rPr>
        <w:t xml:space="preserve">the LNEA scholarship will be renamed this year to Rita </w:t>
      </w:r>
    </w:p>
    <w:p w:rsidR="009E5F4E" w:rsidRPr="009E5F4E" w:rsidRDefault="009E5F4E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Shogren scholarship.</w:t>
      </w:r>
    </w:p>
    <w:p w:rsidR="00B565E1" w:rsidRDefault="00B565E1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</w:p>
    <w:p w:rsidR="007413D9" w:rsidRDefault="00B565E1" w:rsidP="007C7D2C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GOOD THINGS</w:t>
      </w:r>
      <w:r>
        <w:rPr>
          <w:rFonts w:ascii="Arial" w:hAnsi="Arial" w:cs="Arial"/>
          <w:b/>
          <w:sz w:val="24"/>
        </w:rPr>
        <w:tab/>
      </w:r>
      <w:r w:rsidR="008C682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7413D9">
        <w:rPr>
          <w:rFonts w:ascii="Arial" w:hAnsi="Arial" w:cs="Arial"/>
          <w:sz w:val="24"/>
        </w:rPr>
        <w:t xml:space="preserve">Teacher of the Month – </w:t>
      </w:r>
      <w:r w:rsidR="009E5F4E">
        <w:rPr>
          <w:rFonts w:ascii="Arial" w:hAnsi="Arial" w:cs="Arial"/>
          <w:sz w:val="24"/>
        </w:rPr>
        <w:t xml:space="preserve">Tina Van Wyhe – McKinley </w:t>
      </w:r>
    </w:p>
    <w:p w:rsidR="007413D9" w:rsidRPr="007413D9" w:rsidRDefault="007413D9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E5F4E">
        <w:rPr>
          <w:rFonts w:ascii="Arial" w:hAnsi="Arial" w:cs="Arial"/>
          <w:sz w:val="24"/>
        </w:rPr>
        <w:t>Afterschool Programs – McDermott SOAR</w:t>
      </w:r>
    </w:p>
    <w:p w:rsidR="00A7296A" w:rsidRDefault="00A7296A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</w:rPr>
      </w:pPr>
    </w:p>
    <w:p w:rsidR="00483415" w:rsidRPr="00483415" w:rsidRDefault="00483415" w:rsidP="00483415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SUPERINTENDENT’S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Mr. Paul Larkin presented the following for information:</w:t>
      </w:r>
    </w:p>
    <w:p w:rsidR="007C7D2C" w:rsidRDefault="00483415" w:rsidP="007413D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a. </w:t>
      </w:r>
      <w:r w:rsidR="009E5F4E">
        <w:rPr>
          <w:rFonts w:ascii="Arial" w:hAnsi="Arial" w:cs="Arial"/>
          <w:sz w:val="24"/>
        </w:rPr>
        <w:t>Facility Planning</w:t>
      </w:r>
    </w:p>
    <w:p w:rsidR="009E5F4E" w:rsidRDefault="009E5F4E" w:rsidP="007413D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b. KSSA</w:t>
      </w:r>
    </w:p>
    <w:p w:rsidR="009E5F4E" w:rsidRDefault="009E5F4E" w:rsidP="007413D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c. Horizon Award</w:t>
      </w:r>
    </w:p>
    <w:p w:rsidR="009E5F4E" w:rsidRPr="009E5F4E" w:rsidRDefault="009E5F4E" w:rsidP="007413D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 Task Force I and II</w:t>
      </w:r>
    </w:p>
    <w:p w:rsidR="00483415" w:rsidRDefault="004A31D7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A0590" w:rsidRPr="00AA0590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DEPUTY</w:t>
      </w:r>
      <w:r>
        <w:rPr>
          <w:rFonts w:ascii="Arial" w:hAnsi="Arial" w:cs="Arial"/>
          <w:sz w:val="24"/>
        </w:rPr>
        <w:tab/>
        <w:t>Mrs. Renae Hickert presented the following for information:</w:t>
      </w:r>
    </w:p>
    <w:p w:rsidR="00511F83" w:rsidRDefault="00AA0590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SUPERINTENDENT’S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a. </w:t>
      </w:r>
      <w:r w:rsidR="009E5F4E">
        <w:rPr>
          <w:rFonts w:ascii="Arial" w:hAnsi="Arial" w:cs="Arial"/>
          <w:sz w:val="24"/>
        </w:rPr>
        <w:t xml:space="preserve">Mrs. Rita Williams will present an AVID update to the </w:t>
      </w:r>
    </w:p>
    <w:p w:rsidR="009E5F4E" w:rsidRPr="009E5F4E" w:rsidRDefault="00FF1B2A" w:rsidP="009E5F4E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9E5F4E">
        <w:rPr>
          <w:rFonts w:ascii="Arial" w:hAnsi="Arial" w:cs="Arial"/>
          <w:b/>
          <w:sz w:val="24"/>
        </w:rPr>
        <w:tab/>
      </w:r>
      <w:r w:rsidR="009E5F4E">
        <w:rPr>
          <w:rFonts w:ascii="Arial" w:hAnsi="Arial" w:cs="Arial"/>
          <w:sz w:val="24"/>
        </w:rPr>
        <w:t>Board of Education</w:t>
      </w:r>
    </w:p>
    <w:p w:rsidR="00AA0590" w:rsidRPr="00AA0590" w:rsidRDefault="00AA0590" w:rsidP="004A31D7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b/>
          <w:sz w:val="24"/>
        </w:rPr>
      </w:pPr>
    </w:p>
    <w:p w:rsidR="002F2798" w:rsidRPr="002F2798" w:rsidRDefault="002F2798" w:rsidP="00762562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DIRECTOR OF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Mr. Jerry Clay presented the following for information:</w:t>
      </w:r>
    </w:p>
    <w:p w:rsidR="00FF1B2A" w:rsidRPr="00FF1B2A" w:rsidRDefault="002F2798" w:rsidP="009E5F4E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BUSINESS REPORT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a. </w:t>
      </w:r>
      <w:r w:rsidR="0096265C">
        <w:rPr>
          <w:rFonts w:ascii="Arial" w:hAnsi="Arial" w:cs="Arial"/>
          <w:sz w:val="24"/>
        </w:rPr>
        <w:t>Activity f</w:t>
      </w:r>
      <w:r w:rsidR="008348F3">
        <w:rPr>
          <w:rFonts w:ascii="Arial" w:hAnsi="Arial" w:cs="Arial"/>
          <w:sz w:val="24"/>
        </w:rPr>
        <w:t>unds</w:t>
      </w:r>
      <w:r w:rsidR="004416A4">
        <w:rPr>
          <w:rFonts w:ascii="Arial" w:hAnsi="Arial" w:cs="Arial"/>
          <w:sz w:val="24"/>
        </w:rPr>
        <w:t xml:space="preserve"> </w:t>
      </w:r>
    </w:p>
    <w:p w:rsidR="00C33EF5" w:rsidRDefault="00317C49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CONSENT</w:t>
      </w:r>
      <w:r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5</w:t>
      </w:r>
      <w:r w:rsidR="00B958F3" w:rsidRPr="00B958F3">
        <w:rPr>
          <w:rFonts w:ascii="Arial" w:hAnsi="Arial" w:cs="Arial"/>
          <w:sz w:val="24"/>
        </w:rPr>
        <w:t>.</w:t>
      </w:r>
      <w:r w:rsidR="00B958F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Motion by </w:t>
      </w:r>
      <w:r w:rsidR="009E5F4E">
        <w:rPr>
          <w:rFonts w:ascii="Arial" w:hAnsi="Arial" w:cs="Arial"/>
          <w:sz w:val="24"/>
        </w:rPr>
        <w:t>Hatcher</w:t>
      </w:r>
      <w:r>
        <w:rPr>
          <w:rFonts w:ascii="Arial" w:hAnsi="Arial" w:cs="Arial"/>
          <w:sz w:val="24"/>
        </w:rPr>
        <w:t>, seconded by</w:t>
      </w:r>
      <w:r w:rsidR="009E5F4E">
        <w:rPr>
          <w:rFonts w:ascii="Arial" w:hAnsi="Arial" w:cs="Arial"/>
          <w:sz w:val="24"/>
        </w:rPr>
        <w:t xml:space="preserve"> Cauble</w:t>
      </w:r>
      <w:r w:rsidR="00C33EF5">
        <w:rPr>
          <w:rFonts w:ascii="Arial" w:hAnsi="Arial" w:cs="Arial"/>
          <w:sz w:val="24"/>
        </w:rPr>
        <w:t>, to approve the</w:t>
      </w:r>
    </w:p>
    <w:p w:rsidR="0083121A" w:rsidRDefault="00C33EF5" w:rsidP="00185C4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items </w:t>
      </w:r>
      <w:r w:rsidR="00317C49">
        <w:rPr>
          <w:rFonts w:ascii="Arial" w:hAnsi="Arial" w:cs="Arial"/>
          <w:sz w:val="24"/>
        </w:rPr>
        <w:t xml:space="preserve">listed in the </w:t>
      </w:r>
      <w:r w:rsidR="00185C48">
        <w:rPr>
          <w:rFonts w:ascii="Arial" w:hAnsi="Arial" w:cs="Arial"/>
          <w:sz w:val="24"/>
        </w:rPr>
        <w:t xml:space="preserve">consent agenda. Motion carried </w:t>
      </w:r>
      <w:r w:rsidR="009E5F4E">
        <w:rPr>
          <w:rFonts w:ascii="Arial" w:hAnsi="Arial" w:cs="Arial"/>
          <w:sz w:val="24"/>
        </w:rPr>
        <w:t>6</w:t>
      </w:r>
      <w:r w:rsidR="004416A4">
        <w:rPr>
          <w:rFonts w:ascii="Arial" w:hAnsi="Arial" w:cs="Arial"/>
          <w:sz w:val="24"/>
        </w:rPr>
        <w:t>-0.</w:t>
      </w:r>
      <w:r w:rsidR="00317C49">
        <w:rPr>
          <w:rFonts w:ascii="Arial" w:hAnsi="Arial" w:cs="Arial"/>
          <w:sz w:val="24"/>
        </w:rPr>
        <w:t xml:space="preserve"> </w:t>
      </w:r>
      <w:r w:rsidR="00317C49">
        <w:rPr>
          <w:rFonts w:ascii="Arial" w:hAnsi="Arial" w:cs="Arial"/>
          <w:b/>
          <w:sz w:val="24"/>
        </w:rPr>
        <w:t xml:space="preserve"> </w:t>
      </w:r>
    </w:p>
    <w:p w:rsidR="008E5A74" w:rsidRPr="00FF727F" w:rsidRDefault="00373B79" w:rsidP="00511F83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6230A" w:rsidRDefault="009E5F4E" w:rsidP="00FF727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AVID 8</w:t>
      </w:r>
      <w:r w:rsidRPr="009E5F4E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Grade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ab/>
      </w:r>
      <w:r w:rsidR="00D6230A">
        <w:rPr>
          <w:rFonts w:ascii="Arial" w:hAnsi="Arial" w:cs="Arial"/>
          <w:sz w:val="24"/>
        </w:rPr>
        <w:t>Permit LHS AVID staff to host the 8</w:t>
      </w:r>
      <w:r w:rsidR="00D6230A" w:rsidRPr="00D6230A">
        <w:rPr>
          <w:rFonts w:ascii="Arial" w:hAnsi="Arial" w:cs="Arial"/>
          <w:sz w:val="24"/>
          <w:vertAlign w:val="superscript"/>
        </w:rPr>
        <w:t>th</w:t>
      </w:r>
      <w:r w:rsidR="00D6230A">
        <w:rPr>
          <w:rFonts w:ascii="Arial" w:hAnsi="Arial" w:cs="Arial"/>
          <w:sz w:val="24"/>
        </w:rPr>
        <w:t xml:space="preserve"> grade parent meeting </w:t>
      </w:r>
    </w:p>
    <w:p w:rsidR="00D6230A" w:rsidRDefault="00D6230A" w:rsidP="00FF727F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Parent Meeting</w:t>
      </w:r>
      <w:r w:rsidRPr="00D623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on Sunday, February 1</w:t>
      </w:r>
      <w:r w:rsidRPr="00D6230A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.</w:t>
      </w:r>
    </w:p>
    <w:p w:rsidR="00D6230A" w:rsidRDefault="00D6230A" w:rsidP="00FF727F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</w:rPr>
      </w:pPr>
    </w:p>
    <w:p w:rsidR="00D6230A" w:rsidRPr="00995E3E" w:rsidRDefault="00D6230A" w:rsidP="00D6230A">
      <w:pPr>
        <w:tabs>
          <w:tab w:val="left" w:pos="2520"/>
        </w:tabs>
        <w:spacing w:after="0" w:line="240" w:lineRule="auto"/>
        <w:ind w:left="1440" w:hanging="1440"/>
        <w:rPr>
          <w:rFonts w:ascii="Arial" w:hAnsi="Arial" w:cs="Arial"/>
          <w:sz w:val="24"/>
        </w:rPr>
      </w:pPr>
      <w:r w:rsidRPr="00995E3E">
        <w:rPr>
          <w:rFonts w:ascii="Arial" w:hAnsi="Arial" w:cs="Arial"/>
          <w:b/>
          <w:sz w:val="24"/>
        </w:rPr>
        <w:t>Overnight Activity</w:t>
      </w:r>
      <w:r w:rsidR="006B5977">
        <w:rPr>
          <w:rFonts w:ascii="Arial" w:hAnsi="Arial" w:cs="Arial"/>
          <w:sz w:val="24"/>
        </w:rPr>
        <w:tab/>
        <w:t>b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>Approve Overnight Activity Trips</w:t>
      </w:r>
    </w:p>
    <w:p w:rsidR="00D6230A" w:rsidRDefault="00D6230A" w:rsidP="00D6230A">
      <w:pPr>
        <w:tabs>
          <w:tab w:val="left" w:pos="2520"/>
        </w:tabs>
        <w:spacing w:after="0" w:line="240" w:lineRule="auto"/>
        <w:ind w:left="1440" w:hanging="1440"/>
        <w:rPr>
          <w:rFonts w:ascii="Arial" w:hAnsi="Arial" w:cs="Arial"/>
          <w:sz w:val="24"/>
        </w:rPr>
      </w:pPr>
      <w:r w:rsidRPr="00995E3E">
        <w:rPr>
          <w:rFonts w:ascii="Arial" w:hAnsi="Arial" w:cs="Arial"/>
          <w:b/>
          <w:sz w:val="24"/>
        </w:rPr>
        <w:t>Trips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4/16/2015 – 4/20/2015 – LHS Newspaper, Yearbook, </w:t>
      </w:r>
    </w:p>
    <w:p w:rsidR="009E5F4E" w:rsidRDefault="00D6230A" w:rsidP="00D6230A">
      <w:pPr>
        <w:tabs>
          <w:tab w:val="left" w:pos="2520"/>
        </w:tabs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Broadcasting – Denver, CO</w:t>
      </w:r>
    </w:p>
    <w:p w:rsidR="00D6230A" w:rsidRDefault="00D6230A" w:rsidP="00D6230A">
      <w:pPr>
        <w:tabs>
          <w:tab w:val="left" w:pos="2520"/>
        </w:tabs>
        <w:spacing w:after="0" w:line="240" w:lineRule="auto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4/24/2015 – 4/25/2015 – LHS Band/Choir – Emporia, KS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b/>
          <w:sz w:val="24"/>
        </w:rPr>
      </w:pPr>
    </w:p>
    <w:p w:rsidR="00D6230A" w:rsidRDefault="00511F83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Staff Travel</w:t>
      </w:r>
      <w:r>
        <w:rPr>
          <w:rFonts w:ascii="Arial" w:hAnsi="Arial" w:cs="Arial"/>
          <w:sz w:val="24"/>
        </w:rPr>
        <w:tab/>
      </w:r>
      <w:r w:rsidR="006B5977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Alliance for a Healthier Generation in Washington, DC,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2/23/2015 - 2/25/2015 -- Connie Vogts.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AVID: How to Make Your Data Work for You in Oklahoma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City, OK, 3/2/2015 - 3/4/2015 -- Rita Williams.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Baseball - Dodge City, 4/28/2015 --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Baseball - Scott City, 4/17/2015 -- 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Baseball and Softball - Ulysses, 3/31/2015 -- Rollie Van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Baseball Regionals - Wichita, 5/20/2015 --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Boys Golf - Hugoton, 5/7/2015 --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ELC State Partner Quarterly Meeting in Wichita, KS,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3/11/2015 - 3/12/2015 -- Sheri King, Diane Hensley, and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Traci Mettlen.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Glazier Clinic in Westminster, CO, 2/20/2015 - 2/22/2015 </w:t>
      </w:r>
      <w:r>
        <w:rPr>
          <w:rFonts w:ascii="Arial" w:hAnsi="Arial" w:cs="Arial"/>
          <w:sz w:val="24"/>
        </w:rPr>
        <w:t>–</w:t>
      </w:r>
      <w:r w:rsidRPr="00D6230A">
        <w:rPr>
          <w:rFonts w:ascii="Arial" w:hAnsi="Arial" w:cs="Arial"/>
          <w:sz w:val="24"/>
        </w:rPr>
        <w:t xml:space="preserve">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Caleb Cline, Mike Cline, Rob Wilson, Erik Dobbins, Craig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Maynard, Eric Steiner, Andrew Potter, and Al Forsythe.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High School Soccer - Dodge City, 3/26/2015 -- Rollie Van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Inservice in Dodge City, KS, 1/23/2015 -- Mike Cline, Abithar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Naaman, Brad Evans.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Learning Forward Kansas Conference in Wichita, KS,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2/2/2015 - 2/4/2015 -- Lana Evans, Tina Harland, Kate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Piland, Ginny Duncan, Jonna Dunn, Lyn Day, Karrie Sleder,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and Amy Cosper.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National AfterSchool Association in Washington, DC,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3/7/2015 - 3/11/2015 -- Dedre Schneider, Teresa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Louderback, Jon Schneider, and Jake Arganbright.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National Association of School Resource Officers in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Stillwater, OK, 3/15/2015 - 3/20/2015 -- Cherrie Miller.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On Demand Writing in Sublette, KS, 1/19/2015 -- Lana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Evans, Donna Sill, Dianne Wyrick, Jamie Abramowitz, Lisa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Foster, Jeana Winchester, Anna Wright, Jillian Schab, Eli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Svaty, Sarah Byrne, William Seifert, London Howell, Terry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Covert, and Irene Kentner.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Soccer - Garden City, 4/13/2015 --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Softball - Dodge City, 5/12/</w:t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Softball - Johnson, 4/30/2015 -- 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Softball Regionals - Wichita, 5/19/2015 --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State Events - Track - Wichita, 5/29/2015 - 5/30/2015 </w:t>
      </w:r>
      <w:r>
        <w:rPr>
          <w:rFonts w:ascii="Arial" w:hAnsi="Arial" w:cs="Arial"/>
          <w:sz w:val="24"/>
        </w:rPr>
        <w:t>–</w:t>
      </w:r>
      <w:r w:rsidRPr="00D6230A">
        <w:rPr>
          <w:rFonts w:ascii="Arial" w:hAnsi="Arial" w:cs="Arial"/>
          <w:sz w:val="24"/>
        </w:rPr>
        <w:t xml:space="preserve">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Swimming - Garden City, 4/2/2015 -- 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Swimming - Great Bend, 4/6/2015 -- 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Tennis - Garden City, 4/25/2015 -- 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Track and Softball - Great Bend, 4/14/2015 -- Rollie Van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Track Regionals - Wichita, 5/22/2015 -- Rollie Van Wyhe.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WAC Track - Dodge City, 5/14/2015 -- Rollie Van Wyhe.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FHSU Recruiting Fair in Hays, KS, 3/8/2015 - 3/9/2015 </w:t>
      </w:r>
      <w:r>
        <w:rPr>
          <w:rFonts w:ascii="Arial" w:hAnsi="Arial" w:cs="Arial"/>
          <w:sz w:val="24"/>
        </w:rPr>
        <w:t>–</w:t>
      </w:r>
      <w:r w:rsidRPr="00D6230A">
        <w:rPr>
          <w:rFonts w:ascii="Arial" w:hAnsi="Arial" w:cs="Arial"/>
          <w:sz w:val="24"/>
        </w:rPr>
        <w:t xml:space="preserve">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Rafe Bagley and Troy McCarter.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WSU Education Interview Day/Mid-America Nazarene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University in Wichita/Olathe, KS, 2/22/2015 - 2/24/2015 </w:t>
      </w:r>
      <w:r>
        <w:rPr>
          <w:rFonts w:ascii="Arial" w:hAnsi="Arial" w:cs="Arial"/>
          <w:sz w:val="24"/>
        </w:rPr>
        <w:t>–</w:t>
      </w:r>
      <w:r w:rsidRPr="00D6230A">
        <w:rPr>
          <w:rFonts w:ascii="Arial" w:hAnsi="Arial" w:cs="Arial"/>
          <w:sz w:val="24"/>
        </w:rPr>
        <w:t xml:space="preserve">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Jason McAfee. </w:t>
      </w:r>
    </w:p>
    <w:p w:rsidR="006B5977" w:rsidRDefault="006B5977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PERC in Monroeville, PA, 3/24/2015 - 3/26/2015 -- Sheri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King and Traci Mettlen.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South Dakota Teacher Job Fair in Sioux Falls, SD,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2/23/2015 - 2/25/2015 -- Rollie Van Wyhe and Michael Long.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Washburn/Pittsburg State Recruiting Fair in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Topeka/Pittsburg, KS, 3/10/2015 - 3/13/2015 -- Jason 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McAfee.</w:t>
      </w:r>
    </w:p>
    <w:p w:rsidR="00D6230A" w:rsidRP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West Michigan Out of State Teacher Job Fair in Allendale,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MI, 3/1/2015 - 3/3/2015 -- Jason McAfee, Jon Schneider, 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>and Andrew Potter.</w:t>
      </w:r>
    </w:p>
    <w:p w:rsidR="00D6230A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D6230A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 w:rsidRPr="00575F1F">
        <w:rPr>
          <w:rFonts w:ascii="Arial" w:hAnsi="Arial" w:cs="Arial"/>
          <w:b/>
          <w:sz w:val="24"/>
        </w:rPr>
        <w:t>Staff Travel II</w:t>
      </w:r>
      <w:r w:rsidR="006B5977">
        <w:rPr>
          <w:rFonts w:ascii="Arial" w:hAnsi="Arial" w:cs="Arial"/>
          <w:sz w:val="24"/>
        </w:rPr>
        <w:tab/>
        <w:t>d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Pr="00D6230A">
        <w:rPr>
          <w:rFonts w:ascii="Arial" w:hAnsi="Arial" w:cs="Arial"/>
          <w:sz w:val="24"/>
        </w:rPr>
        <w:t xml:space="preserve">2015 Conference for Kansas Kindergarten Teachers in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Wichita, KS, 2/22/2015 - 2/24/2015 -- Jennifer Hanson.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Bonner Springs Visit in Kansas City/Topeka/Lawrence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2/8/2015 - 2/12/2015 -- Jennifer Hofferber.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Emporia and SCCK Recruiting Fairs in Emporia and Newton,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KS, 3/3/2015 - 3/5/2015 -- Kendra Haskell and Melinda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Cline.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Horizon Award Recognition in Topeka, KS, 2/20/2015 </w:t>
      </w:r>
      <w:r>
        <w:rPr>
          <w:rFonts w:ascii="Arial" w:hAnsi="Arial" w:cs="Arial"/>
          <w:sz w:val="24"/>
        </w:rPr>
        <w:t>–</w:t>
      </w:r>
      <w:r w:rsidR="00D6230A" w:rsidRPr="00D6230A">
        <w:rPr>
          <w:rFonts w:ascii="Arial" w:hAnsi="Arial" w:cs="Arial"/>
          <w:sz w:val="24"/>
        </w:rPr>
        <w:t xml:space="preserve">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2/21/2015 -- Jason Diseker and Paul Larkin.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KEEN Conference and Horizon Award Recognition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Luncheon in Topeka, KS, 2/18/2015 - 2/20/2015 -- Leah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DeTavernier, Jennifer Hofferber, Jodi Malick, Dane Parcel,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and Tasha Miller.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K-State and KU Recruiting Fairs in Manhattan and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Lawrence, KS, 3/1/2015 - 3/3/2015 -- Ashley Kappelman and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Cindy Jones.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West Texas A&amp;M Education Expo in Canyon, TX, 3/24/2015 </w:t>
      </w:r>
    </w:p>
    <w:p w:rsidR="00D6230A" w:rsidRP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- 3/25/2015 -- Donna Sill and Audrey Johnson.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KELI/KSDE Assessment and Accreditation in Sublette, KS,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2/12/2015 -- Renae Hickert, Lana Evans, Sheri King, Donna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Sill, Jason McAfee, Vicki Adams, Krysta Vanhorn, Cindy </w:t>
      </w:r>
    </w:p>
    <w:p w:rsidR="00575F1F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 xml:space="preserve">Jones, Michael Long, Shawna Evans, Audrey Johnson, </w:t>
      </w:r>
    </w:p>
    <w:p w:rsidR="00D6230A" w:rsidRDefault="00575F1F" w:rsidP="00D6230A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30A" w:rsidRPr="00D6230A">
        <w:rPr>
          <w:rFonts w:ascii="Arial" w:hAnsi="Arial" w:cs="Arial"/>
          <w:sz w:val="24"/>
        </w:rPr>
        <w:t>Kathy Fitzgerald, Melinda Cline, and Gloria Quattrone.</w:t>
      </w:r>
    </w:p>
    <w:p w:rsidR="00511F83" w:rsidRDefault="00511F83" w:rsidP="00FF727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4D6E20" w:rsidRDefault="00575F1F" w:rsidP="00575F1F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Sunday Student</w:t>
      </w:r>
      <w:r w:rsidR="008E5A74">
        <w:rPr>
          <w:rFonts w:ascii="Arial" w:hAnsi="Arial" w:cs="Arial"/>
          <w:sz w:val="24"/>
        </w:rPr>
        <w:tab/>
      </w:r>
      <w:r w:rsidR="006B5977">
        <w:rPr>
          <w:rFonts w:ascii="Arial" w:hAnsi="Arial" w:cs="Arial"/>
          <w:sz w:val="24"/>
        </w:rPr>
        <w:t>e</w:t>
      </w:r>
      <w:r w:rsidR="008E5A74">
        <w:rPr>
          <w:rFonts w:ascii="Arial" w:hAnsi="Arial" w:cs="Arial"/>
          <w:sz w:val="24"/>
        </w:rPr>
        <w:t>.</w:t>
      </w:r>
      <w:r w:rsidR="008E5A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Approve the requested Sunday LHS Student Activity for </w:t>
      </w:r>
      <w:r w:rsidR="004D6E20">
        <w:rPr>
          <w:rFonts w:ascii="Arial" w:hAnsi="Arial" w:cs="Arial"/>
          <w:sz w:val="24"/>
        </w:rPr>
        <w:t xml:space="preserve"> </w:t>
      </w:r>
    </w:p>
    <w:p w:rsidR="008E5A74" w:rsidRPr="004D6E20" w:rsidRDefault="00575F1F" w:rsidP="004D6E20">
      <w:pPr>
        <w:tabs>
          <w:tab w:val="left" w:pos="2520"/>
        </w:tabs>
        <w:spacing w:after="0" w:line="240" w:lineRule="auto"/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Activity</w:t>
      </w:r>
      <w:r>
        <w:rPr>
          <w:rFonts w:ascii="Arial" w:hAnsi="Arial" w:cs="Arial"/>
          <w:b/>
          <w:sz w:val="24"/>
        </w:rPr>
        <w:tab/>
      </w:r>
      <w:r w:rsidR="004D6E20">
        <w:rPr>
          <w:rFonts w:ascii="Arial" w:hAnsi="Arial" w:cs="Arial"/>
          <w:b/>
          <w:sz w:val="24"/>
        </w:rPr>
        <w:tab/>
      </w:r>
      <w:r w:rsidR="004D6E2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March 29, 2015</w:t>
      </w:r>
    </w:p>
    <w:p w:rsidR="004D6E20" w:rsidRDefault="00575F1F" w:rsidP="00575F1F">
      <w:pPr>
        <w:tabs>
          <w:tab w:val="left" w:pos="134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B5977" w:rsidRDefault="006B5977" w:rsidP="00575F1F">
      <w:pPr>
        <w:tabs>
          <w:tab w:val="left" w:pos="1340"/>
        </w:tabs>
        <w:spacing w:after="0" w:line="240" w:lineRule="auto"/>
        <w:rPr>
          <w:rFonts w:ascii="Arial" w:hAnsi="Arial" w:cs="Arial"/>
          <w:sz w:val="24"/>
        </w:rPr>
      </w:pPr>
    </w:p>
    <w:p w:rsidR="006E7118" w:rsidRDefault="006E7118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lastRenderedPageBreak/>
        <w:t>Employment</w:t>
      </w:r>
      <w:r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f</w:t>
      </w:r>
      <w:r w:rsidR="00A864E7">
        <w:rPr>
          <w:rFonts w:ascii="Arial" w:hAnsi="Arial" w:cs="Arial"/>
          <w:sz w:val="24"/>
        </w:rPr>
        <w:t>.</w:t>
      </w:r>
      <w:r w:rsidR="00A864E7">
        <w:rPr>
          <w:rFonts w:ascii="Arial" w:hAnsi="Arial" w:cs="Arial"/>
          <w:sz w:val="24"/>
        </w:rPr>
        <w:tab/>
      </w:r>
      <w:r w:rsidRPr="002410C1">
        <w:rPr>
          <w:rFonts w:ascii="Arial" w:hAnsi="Arial" w:cs="Arial"/>
          <w:sz w:val="24"/>
          <w:u w:val="single"/>
        </w:rPr>
        <w:t>Classified Employment</w:t>
      </w:r>
    </w:p>
    <w:p w:rsidR="00F03093" w:rsidRDefault="000578FB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64E7">
        <w:rPr>
          <w:rFonts w:ascii="Arial" w:hAnsi="Arial" w:cs="Arial"/>
          <w:sz w:val="24"/>
        </w:rPr>
        <w:t>Ana Sanchez, Server @ Southlawn, 1/9/2015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Jaden Lee, IRC Para @ Sunflower, 1/9/2015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Gabriela Lopez, ESL Para @ LHS, 12/19/2014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Rella Rodriguez, ESL Para @ Sunflower, 1/16/2015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J. Cox, Sub Bus Driver @ District, 1/16/2015</w:t>
      </w:r>
    </w:p>
    <w:p w:rsidR="006E7118" w:rsidRDefault="006E7118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3875E2" w:rsidRPr="003875E2" w:rsidRDefault="006E7118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t>Resignations/</w:t>
      </w:r>
      <w:r w:rsidR="005726F1">
        <w:rPr>
          <w:rFonts w:ascii="Arial" w:hAnsi="Arial" w:cs="Arial"/>
          <w:sz w:val="24"/>
        </w:rPr>
        <w:tab/>
      </w:r>
      <w:r w:rsidR="006B5977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ab/>
      </w:r>
      <w:r w:rsidR="003875E2">
        <w:rPr>
          <w:rFonts w:ascii="Arial" w:hAnsi="Arial" w:cs="Arial"/>
          <w:sz w:val="24"/>
          <w:u w:val="single"/>
        </w:rPr>
        <w:t>Certified Resignations/Retirement</w:t>
      </w:r>
    </w:p>
    <w:p w:rsidR="003875E2" w:rsidRDefault="003875E2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Retirement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Kevin Coash, IRC Teacher @ Washington, 12/19/2014</w:t>
      </w:r>
    </w:p>
    <w:p w:rsidR="003875E2" w:rsidRDefault="003875E2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Aleyamma Lalu George, Science/Physics Teacher @ LHS, </w:t>
      </w:r>
    </w:p>
    <w:p w:rsidR="003875E2" w:rsidRDefault="003875E2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5/22/2015</w:t>
      </w:r>
    </w:p>
    <w:p w:rsidR="003875E2" w:rsidRPr="003875E2" w:rsidRDefault="003875E2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Lalu George, Math @ LHS, 5/22/2015</w:t>
      </w:r>
    </w:p>
    <w:p w:rsidR="003875E2" w:rsidRDefault="003875E2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E04239" w:rsidRPr="00E04239" w:rsidRDefault="003875E2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u w:val="single"/>
        </w:rPr>
      </w:pPr>
      <w:r w:rsidRPr="003875E2">
        <w:rPr>
          <w:rFonts w:ascii="Arial" w:hAnsi="Arial" w:cs="Arial"/>
          <w:sz w:val="24"/>
        </w:rPr>
        <w:tab/>
      </w:r>
      <w:r w:rsidRPr="003875E2">
        <w:rPr>
          <w:rFonts w:ascii="Arial" w:hAnsi="Arial" w:cs="Arial"/>
          <w:sz w:val="24"/>
        </w:rPr>
        <w:tab/>
      </w:r>
      <w:r w:rsidR="002F5ED7" w:rsidRPr="00B60EDC">
        <w:rPr>
          <w:rFonts w:ascii="Arial" w:hAnsi="Arial" w:cs="Arial"/>
          <w:sz w:val="24"/>
          <w:u w:val="single"/>
        </w:rPr>
        <w:t>Classified Resignations/Retirement</w:t>
      </w:r>
    </w:p>
    <w:p w:rsidR="002F5ED7" w:rsidRDefault="00E04239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864E7" w:rsidRPr="00A864E7">
        <w:rPr>
          <w:rFonts w:ascii="Arial" w:hAnsi="Arial" w:cs="Arial"/>
          <w:sz w:val="24"/>
        </w:rPr>
        <w:t>Gigi Arroyo</w:t>
      </w:r>
      <w:r w:rsidR="00A864E7">
        <w:rPr>
          <w:rFonts w:ascii="Arial" w:hAnsi="Arial" w:cs="Arial"/>
          <w:sz w:val="24"/>
        </w:rPr>
        <w:t>, ESL Para @ Sunflower, 11/25/2014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Lorena Munoz, IRC Para @ Sunflower, 12/8/2014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Justice Norah, Cashier @ Lincoln, 1/9/2015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Kari Livesay, IRC Para @ MacArthur, 12/19/2014</w:t>
      </w:r>
    </w:p>
    <w:p w:rsidR="00A864E7" w:rsidRDefault="00A864E7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Sandra Norez, ESL Para @ LHS, </w:t>
      </w:r>
      <w:r w:rsidR="003875E2">
        <w:rPr>
          <w:rFonts w:ascii="Arial" w:hAnsi="Arial" w:cs="Arial"/>
          <w:sz w:val="24"/>
        </w:rPr>
        <w:t>12/19/2014</w:t>
      </w:r>
    </w:p>
    <w:p w:rsidR="003875E2" w:rsidRDefault="003875E2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Veronica Castillo, Sub Custodian @ District, 12/11/2014</w:t>
      </w:r>
    </w:p>
    <w:p w:rsidR="003875E2" w:rsidRDefault="003875E2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Patricia Perez, SPED Para @ Cottonwood, 1/13/2015</w:t>
      </w:r>
    </w:p>
    <w:p w:rsidR="003875E2" w:rsidRDefault="003875E2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Jareli Ruiz, SPED Para @ WMS, 8/5/2014</w:t>
      </w:r>
    </w:p>
    <w:p w:rsidR="003875E2" w:rsidRPr="002F5ED7" w:rsidRDefault="003875E2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Laura Barrientos, SPED Para @ WMS, 5/23/2014</w:t>
      </w:r>
    </w:p>
    <w:p w:rsidR="006E7118" w:rsidRDefault="006E7118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6E7118" w:rsidRDefault="006E7118" w:rsidP="006E711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sz w:val="24"/>
        </w:rPr>
        <w:t>Transfers</w:t>
      </w:r>
      <w:r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Classified Transfers</w:t>
      </w:r>
    </w:p>
    <w:p w:rsidR="00C2467C" w:rsidRDefault="006E7118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2467C">
        <w:rPr>
          <w:rFonts w:ascii="Arial" w:hAnsi="Arial" w:cs="Arial"/>
          <w:sz w:val="24"/>
        </w:rPr>
        <w:t xml:space="preserve">Claudia Perez, Sub Cashier @ Lincoln to Cashier @ Lincoln, </w:t>
      </w:r>
    </w:p>
    <w:p w:rsidR="003705A0" w:rsidRDefault="00C2467C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9/22/2014</w:t>
      </w:r>
    </w:p>
    <w:p w:rsidR="00C2467C" w:rsidRDefault="00C2467C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Maria Munoz, IRC Para @ Cottonwood to ESL Para @ </w:t>
      </w:r>
    </w:p>
    <w:p w:rsidR="00C2467C" w:rsidRPr="006E7118" w:rsidRDefault="00C2467C" w:rsidP="00A864E7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Cottonwood, 10/29/2014</w:t>
      </w:r>
    </w:p>
    <w:p w:rsidR="00A864E7" w:rsidRDefault="00A864E7" w:rsidP="00E0423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</w:p>
    <w:p w:rsidR="00C2467C" w:rsidRDefault="00C2467C" w:rsidP="00E0423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ELA AND MATH</w:t>
      </w:r>
      <w:r w:rsidR="009049B9"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6</w:t>
      </w:r>
      <w:r w:rsidR="009049B9">
        <w:rPr>
          <w:rFonts w:ascii="Arial" w:hAnsi="Arial" w:cs="Arial"/>
          <w:sz w:val="24"/>
        </w:rPr>
        <w:t>.</w:t>
      </w:r>
      <w:r w:rsidR="009049B9">
        <w:rPr>
          <w:rFonts w:ascii="Arial" w:hAnsi="Arial" w:cs="Arial"/>
          <w:sz w:val="24"/>
        </w:rPr>
        <w:tab/>
        <w:t>Motion by</w:t>
      </w:r>
      <w:r>
        <w:rPr>
          <w:rFonts w:ascii="Arial" w:hAnsi="Arial" w:cs="Arial"/>
          <w:sz w:val="24"/>
        </w:rPr>
        <w:t xml:space="preserve"> Friederich</w:t>
      </w:r>
      <w:r w:rsidR="00EA36F1">
        <w:rPr>
          <w:rFonts w:ascii="Arial" w:hAnsi="Arial" w:cs="Arial"/>
          <w:sz w:val="24"/>
        </w:rPr>
        <w:t xml:space="preserve">, seconded by </w:t>
      </w:r>
      <w:r>
        <w:rPr>
          <w:rFonts w:ascii="Arial" w:hAnsi="Arial" w:cs="Arial"/>
          <w:sz w:val="24"/>
        </w:rPr>
        <w:t xml:space="preserve">Kinser </w:t>
      </w:r>
      <w:r w:rsidR="00394D07">
        <w:rPr>
          <w:rFonts w:ascii="Arial" w:hAnsi="Arial" w:cs="Arial"/>
          <w:sz w:val="24"/>
        </w:rPr>
        <w:t xml:space="preserve">to </w:t>
      </w:r>
      <w:r w:rsidR="0052226E">
        <w:rPr>
          <w:rFonts w:ascii="Arial" w:hAnsi="Arial" w:cs="Arial"/>
          <w:sz w:val="24"/>
        </w:rPr>
        <w:t xml:space="preserve">approve </w:t>
      </w:r>
      <w:r>
        <w:rPr>
          <w:rFonts w:ascii="Arial" w:hAnsi="Arial" w:cs="Arial"/>
          <w:sz w:val="24"/>
        </w:rPr>
        <w:t>the</w:t>
      </w:r>
    </w:p>
    <w:p w:rsidR="00583E22" w:rsidRDefault="00C2467C" w:rsidP="00E04239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UNIT REVIEW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2467C">
        <w:rPr>
          <w:rFonts w:ascii="Arial" w:hAnsi="Arial" w:cs="Arial"/>
          <w:sz w:val="24"/>
        </w:rPr>
        <w:t>review of K-12 ELA</w:t>
      </w:r>
      <w:r>
        <w:rPr>
          <w:rFonts w:ascii="Arial" w:hAnsi="Arial" w:cs="Arial"/>
          <w:sz w:val="24"/>
        </w:rPr>
        <w:t xml:space="preserve"> and math units by consultants during the spring of 2015.</w:t>
      </w:r>
      <w:r w:rsidR="00E04239">
        <w:rPr>
          <w:rFonts w:ascii="Arial" w:hAnsi="Arial" w:cs="Arial"/>
          <w:sz w:val="24"/>
        </w:rPr>
        <w:t xml:space="preserve">  </w:t>
      </w:r>
      <w:r w:rsidR="0052226E">
        <w:rPr>
          <w:rFonts w:ascii="Arial" w:hAnsi="Arial" w:cs="Arial"/>
          <w:sz w:val="24"/>
        </w:rPr>
        <w:t xml:space="preserve">Motion carried </w:t>
      </w:r>
      <w:r>
        <w:rPr>
          <w:rFonts w:ascii="Arial" w:hAnsi="Arial" w:cs="Arial"/>
          <w:sz w:val="24"/>
        </w:rPr>
        <w:t>6</w:t>
      </w:r>
      <w:r w:rsidR="00E04239">
        <w:rPr>
          <w:rFonts w:ascii="Arial" w:hAnsi="Arial" w:cs="Arial"/>
          <w:sz w:val="24"/>
        </w:rPr>
        <w:t>-0.</w:t>
      </w:r>
      <w:r w:rsidR="00A24DCA" w:rsidRPr="00C15345">
        <w:rPr>
          <w:rFonts w:ascii="Arial" w:hAnsi="Arial" w:cs="Arial"/>
          <w:b/>
          <w:sz w:val="24"/>
          <w:szCs w:val="24"/>
        </w:rPr>
        <w:tab/>
      </w:r>
      <w:r w:rsidR="00583E22" w:rsidRPr="00C15345">
        <w:rPr>
          <w:rFonts w:ascii="Arial" w:hAnsi="Arial" w:cs="Arial"/>
          <w:b/>
          <w:sz w:val="24"/>
          <w:szCs w:val="24"/>
        </w:rPr>
        <w:t xml:space="preserve"> </w:t>
      </w:r>
    </w:p>
    <w:p w:rsidR="00394D07" w:rsidRDefault="00394D07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3705A0" w:rsidRDefault="00C2467C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DEVELOPMENT</w:t>
      </w:r>
      <w:r w:rsidR="0052226E">
        <w:rPr>
          <w:rFonts w:ascii="Arial" w:hAnsi="Arial" w:cs="Arial"/>
          <w:b/>
          <w:sz w:val="24"/>
        </w:rPr>
        <w:t xml:space="preserve"> </w:t>
      </w:r>
      <w:r w:rsidR="00394D07">
        <w:rPr>
          <w:rFonts w:ascii="Arial" w:hAnsi="Arial" w:cs="Arial"/>
          <w:b/>
          <w:sz w:val="24"/>
        </w:rPr>
        <w:t xml:space="preserve"> </w:t>
      </w:r>
      <w:r w:rsidR="00394D07"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7</w:t>
      </w:r>
      <w:r w:rsidR="00394D07">
        <w:rPr>
          <w:rFonts w:ascii="Arial" w:hAnsi="Arial" w:cs="Arial"/>
          <w:sz w:val="24"/>
        </w:rPr>
        <w:t>.</w:t>
      </w:r>
      <w:r w:rsidR="00394D07">
        <w:rPr>
          <w:rFonts w:ascii="Arial" w:hAnsi="Arial" w:cs="Arial"/>
          <w:sz w:val="24"/>
        </w:rPr>
        <w:tab/>
        <w:t>Motion by</w:t>
      </w:r>
      <w:r w:rsidR="00CC2B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Kinser</w:t>
      </w:r>
      <w:r w:rsidR="00394D07">
        <w:rPr>
          <w:rFonts w:ascii="Arial" w:hAnsi="Arial" w:cs="Arial"/>
          <w:sz w:val="24"/>
        </w:rPr>
        <w:t xml:space="preserve">, seconded by </w:t>
      </w:r>
      <w:r>
        <w:rPr>
          <w:rFonts w:ascii="Arial" w:hAnsi="Arial" w:cs="Arial"/>
          <w:sz w:val="24"/>
        </w:rPr>
        <w:t xml:space="preserve">Friederich </w:t>
      </w:r>
      <w:r w:rsidR="00394D07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recommend</w:t>
      </w:r>
    </w:p>
    <w:p w:rsidR="003705A0" w:rsidRDefault="00C2467C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OF K-6 SCIENCE</w:t>
      </w:r>
      <w:r>
        <w:rPr>
          <w:rFonts w:ascii="Arial" w:hAnsi="Arial" w:cs="Arial"/>
          <w:b/>
          <w:sz w:val="24"/>
        </w:rPr>
        <w:tab/>
      </w:r>
      <w:r w:rsidR="003705A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utilizing WestEd to facilitate embedding the K-6 science and </w:t>
      </w:r>
    </w:p>
    <w:p w:rsidR="00C2467C" w:rsidRDefault="00C2467C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AND SOCIAL SCIENCE</w:t>
      </w:r>
      <w:r w:rsidR="003705A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social science into the current ELA units</w:t>
      </w:r>
      <w:r w:rsidR="003705A0">
        <w:rPr>
          <w:rFonts w:ascii="Arial" w:hAnsi="Arial" w:cs="Arial"/>
          <w:sz w:val="24"/>
        </w:rPr>
        <w:t xml:space="preserve">.  Motion carried </w:t>
      </w:r>
      <w:r>
        <w:rPr>
          <w:rFonts w:ascii="Arial" w:hAnsi="Arial" w:cs="Arial"/>
          <w:sz w:val="24"/>
        </w:rPr>
        <w:t>6</w:t>
      </w:r>
      <w:r w:rsidR="0052226E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0.</w:t>
      </w:r>
      <w:r w:rsidR="00E04239">
        <w:rPr>
          <w:rFonts w:ascii="Arial" w:hAnsi="Arial" w:cs="Arial"/>
          <w:sz w:val="24"/>
        </w:rPr>
        <w:t xml:space="preserve"> </w:t>
      </w:r>
    </w:p>
    <w:p w:rsidR="00E04239" w:rsidRDefault="00C2467C" w:rsidP="003705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CURRICULUM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</w:t>
      </w:r>
    </w:p>
    <w:p w:rsidR="008A680D" w:rsidRDefault="008A680D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C2467C" w:rsidRPr="00C2467C" w:rsidRDefault="00C2467C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NOTE: </w:t>
      </w:r>
      <w:r>
        <w:rPr>
          <w:rFonts w:ascii="Arial" w:hAnsi="Arial" w:cs="Arial"/>
          <w:sz w:val="24"/>
        </w:rPr>
        <w:t>Jewell left the meeting at 7:11 pm</w:t>
      </w:r>
    </w:p>
    <w:p w:rsidR="00C2467C" w:rsidRDefault="00C2467C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3705A0" w:rsidRDefault="00C2467C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E-RATE 15-16</w:t>
      </w:r>
      <w:r w:rsidR="003705A0">
        <w:rPr>
          <w:rFonts w:ascii="Arial" w:hAnsi="Arial" w:cs="Arial"/>
          <w:b/>
          <w:sz w:val="24"/>
        </w:rPr>
        <w:t xml:space="preserve"> </w:t>
      </w:r>
      <w:r w:rsidR="008C6823">
        <w:rPr>
          <w:rFonts w:ascii="Arial" w:hAnsi="Arial" w:cs="Arial"/>
          <w:sz w:val="24"/>
        </w:rPr>
        <w:tab/>
        <w:t>9</w:t>
      </w:r>
      <w:r w:rsidR="008A680D">
        <w:rPr>
          <w:rFonts w:ascii="Arial" w:hAnsi="Arial" w:cs="Arial"/>
          <w:sz w:val="24"/>
        </w:rPr>
        <w:t>.</w:t>
      </w:r>
      <w:r w:rsidR="008A680D">
        <w:rPr>
          <w:rFonts w:ascii="Arial" w:hAnsi="Arial" w:cs="Arial"/>
          <w:sz w:val="24"/>
        </w:rPr>
        <w:tab/>
        <w:t xml:space="preserve">Motion by </w:t>
      </w:r>
      <w:r>
        <w:rPr>
          <w:rFonts w:ascii="Arial" w:hAnsi="Arial" w:cs="Arial"/>
          <w:sz w:val="24"/>
        </w:rPr>
        <w:t>Kinser</w:t>
      </w:r>
      <w:r w:rsidR="008A680D">
        <w:rPr>
          <w:rFonts w:ascii="Arial" w:hAnsi="Arial" w:cs="Arial"/>
          <w:sz w:val="24"/>
        </w:rPr>
        <w:t xml:space="preserve">, seconded by </w:t>
      </w:r>
      <w:r>
        <w:rPr>
          <w:rFonts w:ascii="Arial" w:hAnsi="Arial" w:cs="Arial"/>
          <w:sz w:val="24"/>
        </w:rPr>
        <w:t xml:space="preserve">Cauble </w:t>
      </w:r>
      <w:r w:rsidR="008A680D">
        <w:rPr>
          <w:rFonts w:ascii="Arial" w:hAnsi="Arial" w:cs="Arial"/>
          <w:sz w:val="24"/>
        </w:rPr>
        <w:t xml:space="preserve">to approve the </w:t>
      </w:r>
    </w:p>
    <w:p w:rsidR="008A680D" w:rsidRDefault="00C2467C" w:rsidP="00C2467C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SCHOOL YEAR</w:t>
      </w:r>
      <w:r w:rsidR="003705A0">
        <w:rPr>
          <w:rFonts w:ascii="Arial" w:hAnsi="Arial" w:cs="Arial"/>
          <w:b/>
          <w:sz w:val="24"/>
        </w:rPr>
        <w:tab/>
      </w:r>
      <w:r w:rsidR="003705A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e-rate bids as </w:t>
      </w:r>
      <w:r w:rsidRPr="00237BE4">
        <w:rPr>
          <w:rFonts w:ascii="Arial" w:hAnsi="Arial" w:cs="Arial"/>
          <w:sz w:val="24"/>
        </w:rPr>
        <w:t>pre</w:t>
      </w:r>
      <w:r w:rsidR="00237BE4">
        <w:rPr>
          <w:rFonts w:ascii="Arial" w:hAnsi="Arial" w:cs="Arial"/>
          <w:sz w:val="24"/>
        </w:rPr>
        <w:t xml:space="preserve">sented with a change to a 3 year contract for Internet Access. </w:t>
      </w:r>
      <w:r w:rsidR="008A680D">
        <w:rPr>
          <w:rFonts w:ascii="Arial" w:hAnsi="Arial" w:cs="Arial"/>
          <w:sz w:val="24"/>
        </w:rPr>
        <w:t xml:space="preserve"> </w:t>
      </w:r>
      <w:r w:rsidR="003705A0">
        <w:rPr>
          <w:rFonts w:ascii="Arial" w:hAnsi="Arial" w:cs="Arial"/>
          <w:sz w:val="24"/>
        </w:rPr>
        <w:t xml:space="preserve">Motion carried </w:t>
      </w:r>
      <w:r w:rsidR="00237BE4">
        <w:rPr>
          <w:rFonts w:ascii="Arial" w:hAnsi="Arial" w:cs="Arial"/>
          <w:sz w:val="24"/>
        </w:rPr>
        <w:t>5</w:t>
      </w:r>
      <w:r w:rsidR="003705A0">
        <w:rPr>
          <w:rFonts w:ascii="Arial" w:hAnsi="Arial" w:cs="Arial"/>
          <w:sz w:val="24"/>
        </w:rPr>
        <w:t>-0.</w:t>
      </w:r>
      <w:r w:rsidR="003705A0">
        <w:rPr>
          <w:rFonts w:ascii="Arial" w:hAnsi="Arial" w:cs="Arial"/>
          <w:b/>
          <w:sz w:val="24"/>
        </w:rPr>
        <w:tab/>
      </w:r>
    </w:p>
    <w:p w:rsidR="006B5977" w:rsidRDefault="006B5977" w:rsidP="006B5977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6B5977" w:rsidRDefault="006B5977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NOTE: </w:t>
      </w:r>
      <w:r>
        <w:rPr>
          <w:rFonts w:ascii="Arial" w:hAnsi="Arial" w:cs="Arial"/>
          <w:sz w:val="24"/>
        </w:rPr>
        <w:t>Jewell returned to the meeting at 7:31 pm</w:t>
      </w:r>
    </w:p>
    <w:p w:rsidR="00237BE4" w:rsidRDefault="00237BE4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ACCESS POINT </w:t>
      </w:r>
      <w:r w:rsidR="006B5977">
        <w:rPr>
          <w:rFonts w:ascii="Arial" w:hAnsi="Arial" w:cs="Arial"/>
          <w:sz w:val="24"/>
        </w:rPr>
        <w:tab/>
        <w:t>8</w:t>
      </w:r>
      <w:r w:rsidR="008A680D">
        <w:rPr>
          <w:rFonts w:ascii="Arial" w:hAnsi="Arial" w:cs="Arial"/>
          <w:sz w:val="24"/>
        </w:rPr>
        <w:t>.</w:t>
      </w:r>
      <w:r w:rsidR="008A680D">
        <w:rPr>
          <w:rFonts w:ascii="Arial" w:hAnsi="Arial" w:cs="Arial"/>
          <w:sz w:val="24"/>
        </w:rPr>
        <w:tab/>
        <w:t xml:space="preserve">Motion by Hatcher, seconded by Kinser to </w:t>
      </w:r>
      <w:r>
        <w:rPr>
          <w:rFonts w:ascii="Arial" w:hAnsi="Arial" w:cs="Arial"/>
          <w:sz w:val="24"/>
        </w:rPr>
        <w:t>approve the</w:t>
      </w:r>
    </w:p>
    <w:p w:rsidR="008A680D" w:rsidRDefault="00237BE4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SOFTWARE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252673">
        <w:rPr>
          <w:rFonts w:ascii="Arial" w:hAnsi="Arial" w:cs="Arial"/>
          <w:sz w:val="24"/>
        </w:rPr>
        <w:t xml:space="preserve">purchase of </w:t>
      </w:r>
      <w:r>
        <w:rPr>
          <w:rFonts w:ascii="Arial" w:hAnsi="Arial" w:cs="Arial"/>
          <w:sz w:val="24"/>
        </w:rPr>
        <w:t xml:space="preserve">the access point software from Aercor in the amount of $11,928.27. </w:t>
      </w:r>
      <w:r w:rsidR="0025267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Motion carried 6</w:t>
      </w:r>
      <w:r w:rsidR="008A680D">
        <w:rPr>
          <w:rFonts w:ascii="Arial" w:hAnsi="Arial" w:cs="Arial"/>
          <w:sz w:val="24"/>
        </w:rPr>
        <w:t>-0.</w:t>
      </w:r>
    </w:p>
    <w:p w:rsidR="008A680D" w:rsidRDefault="008A680D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6A1BAE" w:rsidRDefault="006A1BA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GAFE </w:t>
      </w:r>
      <w:r w:rsidR="008A680D"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9</w:t>
      </w:r>
      <w:r w:rsidR="008A680D">
        <w:rPr>
          <w:rFonts w:ascii="Arial" w:hAnsi="Arial" w:cs="Arial"/>
          <w:sz w:val="24"/>
        </w:rPr>
        <w:t>.</w:t>
      </w:r>
      <w:r w:rsidR="008A680D">
        <w:rPr>
          <w:rFonts w:ascii="Arial" w:hAnsi="Arial" w:cs="Arial"/>
          <w:sz w:val="24"/>
        </w:rPr>
        <w:tab/>
        <w:t>Motion by</w:t>
      </w:r>
      <w:r w:rsidR="00252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Cauble</w:t>
      </w:r>
      <w:r w:rsidR="008A680D">
        <w:rPr>
          <w:rFonts w:ascii="Arial" w:hAnsi="Arial" w:cs="Arial"/>
          <w:sz w:val="24"/>
        </w:rPr>
        <w:t xml:space="preserve">, seconded by </w:t>
      </w:r>
      <w:r>
        <w:rPr>
          <w:rFonts w:ascii="Arial" w:hAnsi="Arial" w:cs="Arial"/>
          <w:sz w:val="24"/>
        </w:rPr>
        <w:t>Friederich</w:t>
      </w:r>
      <w:r w:rsidR="00252673">
        <w:rPr>
          <w:rFonts w:ascii="Arial" w:hAnsi="Arial" w:cs="Arial"/>
          <w:sz w:val="24"/>
        </w:rPr>
        <w:t xml:space="preserve"> to approve the</w:t>
      </w:r>
    </w:p>
    <w:p w:rsidR="006A1BAE" w:rsidRDefault="006A1BA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IMPLEMENTATION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quote from Promevo in the amount of $11,846.00</w:t>
      </w:r>
      <w:r w:rsidR="00252673">
        <w:rPr>
          <w:rFonts w:ascii="Arial" w:hAnsi="Arial" w:cs="Arial"/>
          <w:sz w:val="24"/>
        </w:rPr>
        <w:t xml:space="preserve">. </w:t>
      </w:r>
      <w:r w:rsidR="008A680D">
        <w:rPr>
          <w:rFonts w:ascii="Arial" w:hAnsi="Arial" w:cs="Arial"/>
          <w:sz w:val="24"/>
        </w:rPr>
        <w:t xml:space="preserve">Motion </w:t>
      </w:r>
    </w:p>
    <w:p w:rsidR="008A680D" w:rsidRDefault="006A1BA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AND MIGRATION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carried 6</w:t>
      </w:r>
      <w:r w:rsidR="008A680D">
        <w:rPr>
          <w:rFonts w:ascii="Arial" w:hAnsi="Arial" w:cs="Arial"/>
          <w:sz w:val="24"/>
        </w:rPr>
        <w:t>-0.</w:t>
      </w:r>
    </w:p>
    <w:p w:rsid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</w:p>
    <w:p w:rsid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 w:rsidRPr="002A4ABE">
        <w:rPr>
          <w:rFonts w:ascii="Arial" w:hAnsi="Arial" w:cs="Arial"/>
          <w:b/>
          <w:sz w:val="24"/>
        </w:rPr>
        <w:t xml:space="preserve">UTILITY </w:t>
      </w:r>
      <w:r>
        <w:rPr>
          <w:rFonts w:ascii="Arial" w:hAnsi="Arial" w:cs="Arial"/>
          <w:sz w:val="24"/>
        </w:rPr>
        <w:tab/>
        <w:t>1</w:t>
      </w:r>
      <w:r w:rsidR="006B597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Motion by Kinser, seconded by Cauble to approved the </w:t>
      </w:r>
    </w:p>
    <w:p w:rsid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 w:rsidRPr="002A4ABE">
        <w:rPr>
          <w:rFonts w:ascii="Arial" w:hAnsi="Arial" w:cs="Arial"/>
          <w:b/>
          <w:sz w:val="24"/>
        </w:rPr>
        <w:t>RE-LOCATION AT&amp;T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Agreement for Custom Work from Southwestern Bell Telephone Company d/b/a AT&amp;T Kansas and the pre-payment of $38,244.37 for the installation of 1,929 </w:t>
      </w:r>
      <w:r w:rsidR="006B5977">
        <w:rPr>
          <w:rFonts w:ascii="Arial" w:hAnsi="Arial" w:cs="Arial"/>
          <w:sz w:val="24"/>
        </w:rPr>
        <w:t>ft.</w:t>
      </w:r>
      <w:r>
        <w:rPr>
          <w:rFonts w:ascii="Arial" w:hAnsi="Arial" w:cs="Arial"/>
          <w:sz w:val="24"/>
        </w:rPr>
        <w:t xml:space="preserve"> of new cable for the Seymour Rogers/Prairie View site.  Motion carried 6-0.</w:t>
      </w:r>
    </w:p>
    <w:p w:rsid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2A4ABE" w:rsidRPr="002A4ABE" w:rsidRDefault="002A4ABE" w:rsidP="002A4AB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DEMOLITION OF </w:t>
      </w:r>
      <w:r>
        <w:rPr>
          <w:rFonts w:ascii="Arial" w:hAnsi="Arial" w:cs="Arial"/>
          <w:sz w:val="24"/>
        </w:rPr>
        <w:tab/>
        <w:t>1</w:t>
      </w:r>
      <w:r w:rsidR="006B597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Motion by Hatcher, seconded by Friederich to allow El Marro </w:t>
      </w:r>
    </w:p>
    <w:p w:rsidR="002A4ABE" w:rsidRP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STRUCTURE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Welding, 2002 West 2</w:t>
      </w:r>
      <w:r w:rsidRPr="002A4ABE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Liberal, Kansas, authorization to </w:t>
      </w:r>
    </w:p>
    <w:p w:rsidR="002A4ABE" w:rsidRP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ADJACENT TO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demolish and remove the designated building and refuse </w:t>
      </w:r>
    </w:p>
    <w:p w:rsid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SMS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from South Middle School Campus.  Motion carried 6-0.</w:t>
      </w:r>
    </w:p>
    <w:p w:rsid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2A4ABE" w:rsidRPr="002A4ABE" w:rsidRDefault="002A4ABE" w:rsidP="006A1BAE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GMP</w:t>
      </w:r>
      <w:r w:rsidR="006B5977"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Motion by Kinser, seconded by Hatcher to approve the GMP and Amendment #2 as presented. Motion carried 5-1, with Helm voting against. </w:t>
      </w:r>
    </w:p>
    <w:p w:rsidR="006A1BAE" w:rsidRDefault="006A1BAE" w:rsidP="00CB7BA5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</w:p>
    <w:p w:rsidR="00CE6A26" w:rsidRPr="00CE6A26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BOARD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Each of the Board Members had the opportunity to report school </w:t>
      </w:r>
    </w:p>
    <w:p w:rsidR="00CE6A26" w:rsidRDefault="00CE6A26" w:rsidP="00CE6A26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COMMENTS</w:t>
      </w:r>
      <w:r w:rsidRPr="00CE6A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activities and meetings they attended or were aware of since the</w:t>
      </w:r>
    </w:p>
    <w:p w:rsidR="00CE6A26" w:rsidRDefault="00CE6A26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last board meeting.</w:t>
      </w:r>
    </w:p>
    <w:p w:rsidR="00255880" w:rsidRDefault="00A14F0B" w:rsidP="00A14F0B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EXECUTIVE</w:t>
      </w:r>
      <w:r>
        <w:rPr>
          <w:rFonts w:ascii="Arial" w:hAnsi="Arial" w:cs="Arial"/>
          <w:b/>
          <w:sz w:val="24"/>
        </w:rPr>
        <w:tab/>
      </w:r>
      <w:r w:rsidR="003B0D74">
        <w:rPr>
          <w:rFonts w:ascii="Arial" w:hAnsi="Arial" w:cs="Arial"/>
          <w:sz w:val="24"/>
        </w:rPr>
        <w:t>1</w:t>
      </w:r>
      <w:r w:rsidR="006B5977">
        <w:rPr>
          <w:rFonts w:ascii="Arial" w:hAnsi="Arial" w:cs="Arial"/>
          <w:sz w:val="24"/>
        </w:rPr>
        <w:t>3</w:t>
      </w:r>
      <w:r w:rsidR="00255880">
        <w:rPr>
          <w:rFonts w:ascii="Arial" w:hAnsi="Arial" w:cs="Arial"/>
          <w:sz w:val="24"/>
        </w:rPr>
        <w:t>.</w:t>
      </w:r>
      <w:r w:rsidR="0025588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Motion by </w:t>
      </w:r>
      <w:r w:rsidR="00252673">
        <w:rPr>
          <w:rFonts w:ascii="Arial" w:hAnsi="Arial" w:cs="Arial"/>
          <w:sz w:val="24"/>
        </w:rPr>
        <w:t>Jewell</w:t>
      </w:r>
      <w:r>
        <w:rPr>
          <w:rFonts w:ascii="Arial" w:hAnsi="Arial" w:cs="Arial"/>
          <w:sz w:val="24"/>
        </w:rPr>
        <w:t xml:space="preserve">, seconded by </w:t>
      </w:r>
      <w:r w:rsidR="00252673">
        <w:rPr>
          <w:rFonts w:ascii="Arial" w:hAnsi="Arial" w:cs="Arial"/>
          <w:sz w:val="24"/>
        </w:rPr>
        <w:t xml:space="preserve">Kinser </w:t>
      </w:r>
      <w:r>
        <w:rPr>
          <w:rFonts w:ascii="Arial" w:hAnsi="Arial" w:cs="Arial"/>
          <w:sz w:val="24"/>
        </w:rPr>
        <w:t xml:space="preserve">to enter into </w:t>
      </w:r>
    </w:p>
    <w:p w:rsidR="00D82C68" w:rsidRDefault="00255880" w:rsidP="00384F33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SESSION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14F0B">
        <w:rPr>
          <w:rFonts w:ascii="Arial" w:hAnsi="Arial" w:cs="Arial"/>
          <w:sz w:val="24"/>
        </w:rPr>
        <w:t>executive</w:t>
      </w:r>
      <w:r>
        <w:rPr>
          <w:rFonts w:ascii="Arial" w:hAnsi="Arial" w:cs="Arial"/>
          <w:sz w:val="24"/>
        </w:rPr>
        <w:t xml:space="preserve"> </w:t>
      </w:r>
      <w:r w:rsidR="00A431D5">
        <w:rPr>
          <w:rFonts w:ascii="Arial" w:hAnsi="Arial" w:cs="Arial"/>
          <w:sz w:val="24"/>
        </w:rPr>
        <w:t xml:space="preserve">session for </w:t>
      </w:r>
      <w:r w:rsidR="002A4ABE">
        <w:rPr>
          <w:rFonts w:ascii="Arial" w:hAnsi="Arial" w:cs="Arial"/>
          <w:sz w:val="24"/>
        </w:rPr>
        <w:t>1</w:t>
      </w:r>
      <w:r w:rsidR="00252673" w:rsidRPr="00252673">
        <w:rPr>
          <w:rFonts w:ascii="Arial" w:hAnsi="Arial" w:cs="Arial"/>
          <w:sz w:val="24"/>
        </w:rPr>
        <w:t>0 minutes at 8:1</w:t>
      </w:r>
      <w:r w:rsidR="002A4ABE">
        <w:rPr>
          <w:rFonts w:ascii="Arial" w:hAnsi="Arial" w:cs="Arial"/>
          <w:sz w:val="24"/>
        </w:rPr>
        <w:t>2</w:t>
      </w:r>
      <w:r w:rsidR="00252673" w:rsidRPr="00252673">
        <w:rPr>
          <w:rFonts w:ascii="Arial" w:hAnsi="Arial" w:cs="Arial"/>
          <w:sz w:val="24"/>
        </w:rPr>
        <w:t xml:space="preserve">pm for the </w:t>
      </w:r>
      <w:r w:rsidR="002A4ABE" w:rsidRPr="002A4ABE">
        <w:rPr>
          <w:rFonts w:ascii="Arial" w:hAnsi="Arial" w:cs="Arial"/>
          <w:sz w:val="24"/>
        </w:rPr>
        <w:t>purpose of discussing personnel matters for nonelcted personnel; in order to protect the privacy interests of an identifiable individual</w:t>
      </w:r>
      <w:r w:rsidR="00384F33">
        <w:rPr>
          <w:rFonts w:ascii="Arial" w:hAnsi="Arial" w:cs="Arial"/>
          <w:sz w:val="24"/>
        </w:rPr>
        <w:t xml:space="preserve"> </w:t>
      </w:r>
      <w:r w:rsidR="00252673" w:rsidRPr="00252673">
        <w:rPr>
          <w:rFonts w:ascii="Arial" w:hAnsi="Arial" w:cs="Arial"/>
          <w:sz w:val="24"/>
        </w:rPr>
        <w:t xml:space="preserve"> </w:t>
      </w:r>
      <w:r w:rsidR="00CB7BA5">
        <w:rPr>
          <w:rFonts w:ascii="Arial" w:hAnsi="Arial" w:cs="Arial"/>
          <w:sz w:val="24"/>
        </w:rPr>
        <w:t xml:space="preserve">Motion carried </w:t>
      </w:r>
      <w:r w:rsidR="00384F33">
        <w:rPr>
          <w:rFonts w:ascii="Arial" w:hAnsi="Arial" w:cs="Arial"/>
          <w:sz w:val="24"/>
        </w:rPr>
        <w:t>6</w:t>
      </w:r>
      <w:r w:rsidR="00A14F0B">
        <w:rPr>
          <w:rFonts w:ascii="Arial" w:hAnsi="Arial" w:cs="Arial"/>
          <w:sz w:val="24"/>
        </w:rPr>
        <w:t>-</w:t>
      </w:r>
      <w:r w:rsidR="002A4ABE">
        <w:rPr>
          <w:rFonts w:ascii="Arial" w:hAnsi="Arial" w:cs="Arial"/>
          <w:sz w:val="24"/>
        </w:rPr>
        <w:t>0</w:t>
      </w:r>
      <w:r w:rsidR="00A14F0B">
        <w:rPr>
          <w:rFonts w:ascii="Arial" w:hAnsi="Arial" w:cs="Arial"/>
          <w:sz w:val="24"/>
        </w:rPr>
        <w:t>.</w:t>
      </w:r>
    </w:p>
    <w:p w:rsidR="00D82C68" w:rsidRDefault="00D82C68" w:rsidP="00C30B11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D82C68" w:rsidRDefault="00D82C68" w:rsidP="00D82C6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Larkin</w:t>
      </w:r>
      <w:r w:rsidR="002A4ABE">
        <w:rPr>
          <w:rFonts w:ascii="Arial" w:hAnsi="Arial" w:cs="Arial"/>
          <w:sz w:val="24"/>
        </w:rPr>
        <w:t xml:space="preserve"> was</w:t>
      </w:r>
      <w:r>
        <w:rPr>
          <w:rFonts w:ascii="Arial" w:hAnsi="Arial" w:cs="Arial"/>
          <w:sz w:val="24"/>
        </w:rPr>
        <w:t xml:space="preserve"> invited into executive session. </w:t>
      </w:r>
    </w:p>
    <w:p w:rsidR="00D82C68" w:rsidRDefault="00D82C68" w:rsidP="00D82C6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D82C68" w:rsidRDefault="00D82C68" w:rsidP="00D82C68">
      <w:pPr>
        <w:tabs>
          <w:tab w:val="left" w:pos="2520"/>
        </w:tabs>
        <w:spacing w:after="0" w:line="240" w:lineRule="auto"/>
        <w:ind w:left="288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The Board returned to regular session at </w:t>
      </w:r>
      <w:r w:rsidR="002A4ABE">
        <w:rPr>
          <w:rFonts w:ascii="Arial" w:hAnsi="Arial" w:cs="Arial"/>
          <w:sz w:val="24"/>
        </w:rPr>
        <w:t>8:22</w:t>
      </w:r>
      <w:r>
        <w:rPr>
          <w:rFonts w:ascii="Arial" w:hAnsi="Arial" w:cs="Arial"/>
          <w:sz w:val="24"/>
        </w:rPr>
        <w:t xml:space="preserve"> pm</w:t>
      </w:r>
      <w:r>
        <w:rPr>
          <w:rFonts w:ascii="Arial" w:hAnsi="Arial" w:cs="Arial"/>
          <w:b/>
          <w:sz w:val="24"/>
        </w:rPr>
        <w:t>.</w:t>
      </w:r>
    </w:p>
    <w:p w:rsidR="00255880" w:rsidRPr="00255880" w:rsidRDefault="00255880" w:rsidP="00D82C68">
      <w:pPr>
        <w:tabs>
          <w:tab w:val="left" w:pos="2520"/>
        </w:tabs>
        <w:spacing w:after="0" w:line="240" w:lineRule="auto"/>
        <w:rPr>
          <w:rFonts w:ascii="Arial" w:hAnsi="Arial" w:cs="Arial"/>
          <w:sz w:val="24"/>
        </w:rPr>
      </w:pPr>
    </w:p>
    <w:p w:rsidR="00CE6A26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</w:t>
      </w:r>
      <w:r>
        <w:rPr>
          <w:rFonts w:ascii="Arial" w:hAnsi="Arial" w:cs="Arial"/>
          <w:b/>
          <w:sz w:val="24"/>
        </w:rPr>
        <w:tab/>
      </w:r>
      <w:r w:rsidR="006B5977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.</w:t>
      </w:r>
      <w:r w:rsidR="005135A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Motion by </w:t>
      </w:r>
      <w:r w:rsidR="002A4ABE">
        <w:rPr>
          <w:rFonts w:ascii="Arial" w:hAnsi="Arial" w:cs="Arial"/>
          <w:sz w:val="24"/>
        </w:rPr>
        <w:t>Kinser</w:t>
      </w:r>
      <w:r>
        <w:rPr>
          <w:rFonts w:ascii="Arial" w:hAnsi="Arial" w:cs="Arial"/>
          <w:sz w:val="24"/>
        </w:rPr>
        <w:t>, seconded by</w:t>
      </w:r>
      <w:r w:rsidR="00384F33">
        <w:rPr>
          <w:rFonts w:ascii="Arial" w:hAnsi="Arial" w:cs="Arial"/>
          <w:sz w:val="24"/>
        </w:rPr>
        <w:t xml:space="preserve"> Helm</w:t>
      </w:r>
      <w:r>
        <w:rPr>
          <w:rFonts w:ascii="Arial" w:hAnsi="Arial" w:cs="Arial"/>
          <w:sz w:val="24"/>
        </w:rPr>
        <w:t>, to adjourn the meetin</w:t>
      </w:r>
      <w:r w:rsidR="002A4ABE">
        <w:rPr>
          <w:rFonts w:ascii="Arial" w:hAnsi="Arial" w:cs="Arial"/>
          <w:sz w:val="24"/>
        </w:rPr>
        <w:t>g at 8:24</w:t>
      </w:r>
      <w:r w:rsidR="00C30B11">
        <w:rPr>
          <w:rFonts w:ascii="Arial" w:hAnsi="Arial" w:cs="Arial"/>
          <w:sz w:val="24"/>
        </w:rPr>
        <w:t xml:space="preserve"> </w:t>
      </w:r>
      <w:r w:rsidR="00193407">
        <w:rPr>
          <w:rFonts w:ascii="Arial" w:hAnsi="Arial" w:cs="Arial"/>
          <w:sz w:val="24"/>
        </w:rPr>
        <w:t xml:space="preserve">pm.  Motion carried </w:t>
      </w:r>
      <w:r w:rsidR="002A4AB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-0. </w:t>
      </w:r>
    </w:p>
    <w:p w:rsidR="004007A0" w:rsidRDefault="004007A0" w:rsidP="0025588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C441F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u w:val="single"/>
        </w:rPr>
      </w:pPr>
    </w:p>
    <w:p w:rsidR="009C441F" w:rsidRDefault="009C441F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  <w:u w:val="single"/>
        </w:rPr>
      </w:pPr>
    </w:p>
    <w:p w:rsidR="0062565B" w:rsidRPr="0062565B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Clerk</w:t>
      </w:r>
    </w:p>
    <w:sectPr w:rsidR="0062565B" w:rsidRPr="0062565B" w:rsidSect="00F20D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BE" w:rsidRDefault="002A4ABE" w:rsidP="00F20D5A">
      <w:pPr>
        <w:spacing w:after="0" w:line="240" w:lineRule="auto"/>
      </w:pPr>
      <w:r>
        <w:separator/>
      </w:r>
    </w:p>
  </w:endnote>
  <w:endnote w:type="continuationSeparator" w:id="0">
    <w:p w:rsidR="002A4ABE" w:rsidRDefault="002A4ABE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BE" w:rsidRDefault="002A4ABE" w:rsidP="00F20D5A">
      <w:pPr>
        <w:spacing w:after="0" w:line="240" w:lineRule="auto"/>
      </w:pPr>
      <w:r>
        <w:separator/>
      </w:r>
    </w:p>
  </w:footnote>
  <w:footnote w:type="continuationSeparator" w:id="0">
    <w:p w:rsidR="002A4ABE" w:rsidRDefault="002A4ABE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A4ABE" w:rsidRDefault="002A4AB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2A4ABE" w:rsidRPr="00F20D5A" w:rsidRDefault="002A4ABE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January 19, 2015</w:t>
        </w:r>
      </w:p>
      <w:p w:rsidR="002A4ABE" w:rsidRPr="00F20D5A" w:rsidRDefault="002A4ABE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605A8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7605A8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2A4ABE" w:rsidRPr="00F20D5A" w:rsidRDefault="002A4AB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14939"/>
    <w:rsid w:val="00017DA7"/>
    <w:rsid w:val="00033045"/>
    <w:rsid w:val="000571C4"/>
    <w:rsid w:val="000578FB"/>
    <w:rsid w:val="0006210A"/>
    <w:rsid w:val="00064678"/>
    <w:rsid w:val="000678B0"/>
    <w:rsid w:val="00084847"/>
    <w:rsid w:val="000B7B7D"/>
    <w:rsid w:val="000C26CE"/>
    <w:rsid w:val="000D79A8"/>
    <w:rsid w:val="000E6DEF"/>
    <w:rsid w:val="0011312D"/>
    <w:rsid w:val="00136CF5"/>
    <w:rsid w:val="001706F1"/>
    <w:rsid w:val="00177F78"/>
    <w:rsid w:val="001854D8"/>
    <w:rsid w:val="00185C48"/>
    <w:rsid w:val="00193407"/>
    <w:rsid w:val="001C1F1B"/>
    <w:rsid w:val="001C5AD9"/>
    <w:rsid w:val="001D55EC"/>
    <w:rsid w:val="001E54EE"/>
    <w:rsid w:val="001F26BF"/>
    <w:rsid w:val="001F3A6E"/>
    <w:rsid w:val="001F74E2"/>
    <w:rsid w:val="00204743"/>
    <w:rsid w:val="00204E66"/>
    <w:rsid w:val="00205A49"/>
    <w:rsid w:val="00214F14"/>
    <w:rsid w:val="00237BE4"/>
    <w:rsid w:val="002410C1"/>
    <w:rsid w:val="00252673"/>
    <w:rsid w:val="00255880"/>
    <w:rsid w:val="0026282C"/>
    <w:rsid w:val="00271970"/>
    <w:rsid w:val="0028599F"/>
    <w:rsid w:val="002A4ABE"/>
    <w:rsid w:val="002B4B87"/>
    <w:rsid w:val="002C2D70"/>
    <w:rsid w:val="002C7CFE"/>
    <w:rsid w:val="002F2798"/>
    <w:rsid w:val="002F5ED7"/>
    <w:rsid w:val="00305E8A"/>
    <w:rsid w:val="0031054B"/>
    <w:rsid w:val="00317C49"/>
    <w:rsid w:val="00322604"/>
    <w:rsid w:val="0033264D"/>
    <w:rsid w:val="003603CA"/>
    <w:rsid w:val="003705A0"/>
    <w:rsid w:val="00373B79"/>
    <w:rsid w:val="003740CE"/>
    <w:rsid w:val="00384F33"/>
    <w:rsid w:val="003875E2"/>
    <w:rsid w:val="00394D07"/>
    <w:rsid w:val="003A054D"/>
    <w:rsid w:val="003A3EA2"/>
    <w:rsid w:val="003A6B9B"/>
    <w:rsid w:val="003B0D74"/>
    <w:rsid w:val="003F0F35"/>
    <w:rsid w:val="004007A0"/>
    <w:rsid w:val="00403166"/>
    <w:rsid w:val="00411381"/>
    <w:rsid w:val="004416A4"/>
    <w:rsid w:val="00454EDA"/>
    <w:rsid w:val="004654E3"/>
    <w:rsid w:val="0046665B"/>
    <w:rsid w:val="004667F1"/>
    <w:rsid w:val="00483415"/>
    <w:rsid w:val="00494942"/>
    <w:rsid w:val="004A060B"/>
    <w:rsid w:val="004A31D7"/>
    <w:rsid w:val="004A7822"/>
    <w:rsid w:val="004D5FAA"/>
    <w:rsid w:val="004D6E20"/>
    <w:rsid w:val="004F0A6B"/>
    <w:rsid w:val="004F5F79"/>
    <w:rsid w:val="00511F83"/>
    <w:rsid w:val="005135A9"/>
    <w:rsid w:val="0052226E"/>
    <w:rsid w:val="005305DB"/>
    <w:rsid w:val="005414BE"/>
    <w:rsid w:val="005726F1"/>
    <w:rsid w:val="00575F1F"/>
    <w:rsid w:val="005816F5"/>
    <w:rsid w:val="00583E22"/>
    <w:rsid w:val="00586128"/>
    <w:rsid w:val="00592F56"/>
    <w:rsid w:val="005B6B20"/>
    <w:rsid w:val="005B6B74"/>
    <w:rsid w:val="005D6049"/>
    <w:rsid w:val="005F5EBD"/>
    <w:rsid w:val="005F6249"/>
    <w:rsid w:val="00607EEC"/>
    <w:rsid w:val="00614DFC"/>
    <w:rsid w:val="0062565B"/>
    <w:rsid w:val="00673AA1"/>
    <w:rsid w:val="006878C4"/>
    <w:rsid w:val="006A1BAE"/>
    <w:rsid w:val="006B5977"/>
    <w:rsid w:val="006D27BA"/>
    <w:rsid w:val="006E7118"/>
    <w:rsid w:val="006F1253"/>
    <w:rsid w:val="006F251E"/>
    <w:rsid w:val="006F3AB9"/>
    <w:rsid w:val="006F58ED"/>
    <w:rsid w:val="006F6F95"/>
    <w:rsid w:val="00704564"/>
    <w:rsid w:val="0071395A"/>
    <w:rsid w:val="00730065"/>
    <w:rsid w:val="007413D9"/>
    <w:rsid w:val="00743256"/>
    <w:rsid w:val="00747FD6"/>
    <w:rsid w:val="007605A8"/>
    <w:rsid w:val="00762562"/>
    <w:rsid w:val="007714AD"/>
    <w:rsid w:val="00782DBE"/>
    <w:rsid w:val="007A7928"/>
    <w:rsid w:val="007B23CB"/>
    <w:rsid w:val="007B5636"/>
    <w:rsid w:val="007C7D2C"/>
    <w:rsid w:val="007E10A8"/>
    <w:rsid w:val="007E21AD"/>
    <w:rsid w:val="008030E9"/>
    <w:rsid w:val="00816D4C"/>
    <w:rsid w:val="0083121A"/>
    <w:rsid w:val="008348F3"/>
    <w:rsid w:val="00837686"/>
    <w:rsid w:val="00845962"/>
    <w:rsid w:val="008479D6"/>
    <w:rsid w:val="008A4EDE"/>
    <w:rsid w:val="008A680D"/>
    <w:rsid w:val="008B14BA"/>
    <w:rsid w:val="008C09C4"/>
    <w:rsid w:val="008C6823"/>
    <w:rsid w:val="008E2B9E"/>
    <w:rsid w:val="008E5A74"/>
    <w:rsid w:val="008E7249"/>
    <w:rsid w:val="008F4224"/>
    <w:rsid w:val="009049B9"/>
    <w:rsid w:val="00910452"/>
    <w:rsid w:val="00923A15"/>
    <w:rsid w:val="009422B0"/>
    <w:rsid w:val="0096265C"/>
    <w:rsid w:val="00995E3E"/>
    <w:rsid w:val="009C441F"/>
    <w:rsid w:val="009D4ED2"/>
    <w:rsid w:val="009D600D"/>
    <w:rsid w:val="009E5F4E"/>
    <w:rsid w:val="009F16DE"/>
    <w:rsid w:val="00A14F0B"/>
    <w:rsid w:val="00A165DF"/>
    <w:rsid w:val="00A24DCA"/>
    <w:rsid w:val="00A431D5"/>
    <w:rsid w:val="00A525BD"/>
    <w:rsid w:val="00A667F4"/>
    <w:rsid w:val="00A7296A"/>
    <w:rsid w:val="00A864E7"/>
    <w:rsid w:val="00AA0590"/>
    <w:rsid w:val="00AA4818"/>
    <w:rsid w:val="00AB4442"/>
    <w:rsid w:val="00AD030F"/>
    <w:rsid w:val="00AD1097"/>
    <w:rsid w:val="00AE15B8"/>
    <w:rsid w:val="00B17A97"/>
    <w:rsid w:val="00B3446E"/>
    <w:rsid w:val="00B35BF5"/>
    <w:rsid w:val="00B51B77"/>
    <w:rsid w:val="00B565E1"/>
    <w:rsid w:val="00B60EDC"/>
    <w:rsid w:val="00B62EC8"/>
    <w:rsid w:val="00B75910"/>
    <w:rsid w:val="00B81336"/>
    <w:rsid w:val="00B91034"/>
    <w:rsid w:val="00B9519E"/>
    <w:rsid w:val="00B958F3"/>
    <w:rsid w:val="00BA6BC3"/>
    <w:rsid w:val="00BB0AF8"/>
    <w:rsid w:val="00BE4201"/>
    <w:rsid w:val="00C05662"/>
    <w:rsid w:val="00C15345"/>
    <w:rsid w:val="00C23199"/>
    <w:rsid w:val="00C2467C"/>
    <w:rsid w:val="00C25F51"/>
    <w:rsid w:val="00C30B11"/>
    <w:rsid w:val="00C33EF5"/>
    <w:rsid w:val="00C4090F"/>
    <w:rsid w:val="00C521ED"/>
    <w:rsid w:val="00C6156F"/>
    <w:rsid w:val="00C6447B"/>
    <w:rsid w:val="00C75B71"/>
    <w:rsid w:val="00C808A2"/>
    <w:rsid w:val="00CB7BA5"/>
    <w:rsid w:val="00CC2BB0"/>
    <w:rsid w:val="00CC591B"/>
    <w:rsid w:val="00CC7087"/>
    <w:rsid w:val="00CD2997"/>
    <w:rsid w:val="00CD4EE3"/>
    <w:rsid w:val="00CE6A26"/>
    <w:rsid w:val="00CE6B85"/>
    <w:rsid w:val="00D06452"/>
    <w:rsid w:val="00D1184D"/>
    <w:rsid w:val="00D11A36"/>
    <w:rsid w:val="00D44B58"/>
    <w:rsid w:val="00D5405E"/>
    <w:rsid w:val="00D6230A"/>
    <w:rsid w:val="00D64722"/>
    <w:rsid w:val="00D65400"/>
    <w:rsid w:val="00D80CE0"/>
    <w:rsid w:val="00D82C68"/>
    <w:rsid w:val="00D91350"/>
    <w:rsid w:val="00D94644"/>
    <w:rsid w:val="00DD304C"/>
    <w:rsid w:val="00E04239"/>
    <w:rsid w:val="00E2784E"/>
    <w:rsid w:val="00E502A8"/>
    <w:rsid w:val="00E87DE0"/>
    <w:rsid w:val="00E91126"/>
    <w:rsid w:val="00EA36F1"/>
    <w:rsid w:val="00F03093"/>
    <w:rsid w:val="00F124BE"/>
    <w:rsid w:val="00F20D5A"/>
    <w:rsid w:val="00F24EF2"/>
    <w:rsid w:val="00F36233"/>
    <w:rsid w:val="00F50E5C"/>
    <w:rsid w:val="00F5793B"/>
    <w:rsid w:val="00FA0E52"/>
    <w:rsid w:val="00FA486E"/>
    <w:rsid w:val="00FC43A5"/>
    <w:rsid w:val="00FC7F5E"/>
    <w:rsid w:val="00FD42A9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FBF3-C070-41E7-A4A4-B549E56B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EE258DE9</Template>
  <TotalTime>0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4</cp:revision>
  <cp:lastPrinted>2015-01-20T21:45:00Z</cp:lastPrinted>
  <dcterms:created xsi:type="dcterms:W3CDTF">2015-01-20T19:38:00Z</dcterms:created>
  <dcterms:modified xsi:type="dcterms:W3CDTF">2015-01-20T21:45:00Z</dcterms:modified>
</cp:coreProperties>
</file>