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inside" w:tblpYSpec="inside"/>
        <w:tblOverlap w:val="never"/>
        <w:tblW w:w="15453" w:type="dxa"/>
        <w:tblLayout w:type="fixed"/>
        <w:tblLook w:val="01E0" w:firstRow="1" w:lastRow="1" w:firstColumn="1" w:lastColumn="1" w:noHBand="0" w:noVBand="0"/>
      </w:tblPr>
      <w:tblGrid>
        <w:gridCol w:w="15453"/>
      </w:tblGrid>
      <w:tr w:rsidR="0069513A" w:rsidRPr="00510BCE" w:rsidTr="00A21BDD">
        <w:tc>
          <w:tcPr>
            <w:tcW w:w="15453" w:type="dxa"/>
          </w:tcPr>
          <w:p w:rsidR="000362A5" w:rsidRPr="00BD47FA" w:rsidRDefault="00CA1910" w:rsidP="00CB780B">
            <w:pPr>
              <w:tabs>
                <w:tab w:val="left" w:pos="10720"/>
                <w:tab w:val="left" w:pos="10800"/>
                <w:tab w:val="left" w:pos="12130"/>
              </w:tabs>
              <w:rPr>
                <w:b/>
                <w:color w:val="000000"/>
                <w:sz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</w:rPr>
              <w:tab/>
            </w:r>
            <w:r w:rsidR="00CB780B">
              <w:rPr>
                <w:b/>
                <w:color w:val="000000"/>
                <w:sz w:val="20"/>
              </w:rPr>
              <w:tab/>
            </w:r>
            <w:r w:rsidR="00CB780B">
              <w:rPr>
                <w:b/>
                <w:color w:val="000000"/>
                <w:sz w:val="20"/>
              </w:rPr>
              <w:tab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591"/>
              <w:gridCol w:w="2846"/>
              <w:gridCol w:w="1593"/>
              <w:gridCol w:w="1254"/>
              <w:gridCol w:w="6"/>
              <w:gridCol w:w="1080"/>
              <w:gridCol w:w="1760"/>
              <w:gridCol w:w="310"/>
              <w:gridCol w:w="2537"/>
            </w:tblGrid>
            <w:tr w:rsidR="00E342E5" w:rsidRPr="00510BCE" w:rsidTr="00BD47FA">
              <w:trPr>
                <w:trHeight w:val="394"/>
              </w:trPr>
              <w:tc>
                <w:tcPr>
                  <w:tcW w:w="14232" w:type="dxa"/>
                  <w:gridSpan w:val="10"/>
                  <w:shd w:val="clear" w:color="auto" w:fill="BFBFBF"/>
                </w:tcPr>
                <w:p w:rsidR="00E342E5" w:rsidRPr="00BD47FA" w:rsidRDefault="00024631" w:rsidP="00462838">
                  <w:pPr>
                    <w:framePr w:hSpace="187" w:wrap="around" w:hAnchor="margin" w:xAlign="inside" w:yAlign="inside"/>
                    <w:tabs>
                      <w:tab w:val="left" w:pos="3050"/>
                      <w:tab w:val="center" w:pos="7008"/>
                    </w:tabs>
                    <w:suppressOverlap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D47FA"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BD47FA"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E342E5" w:rsidRPr="00BD47FA">
                    <w:rPr>
                      <w:b/>
                      <w:color w:val="000000"/>
                      <w:sz w:val="28"/>
                      <w:szCs w:val="28"/>
                    </w:rPr>
                    <w:t>Lauderdale County Schools – Weekly Lesson Plan</w:t>
                  </w:r>
                </w:p>
              </w:tc>
            </w:tr>
            <w:tr w:rsidR="00112855" w:rsidRPr="00510BCE" w:rsidTr="00BD47FA">
              <w:trPr>
                <w:trHeight w:val="394"/>
              </w:trPr>
              <w:tc>
                <w:tcPr>
                  <w:tcW w:w="1255" w:type="dxa"/>
                  <w:shd w:val="clear" w:color="auto" w:fill="BFBFBF"/>
                  <w:vAlign w:val="center"/>
                </w:tcPr>
                <w:p w:rsidR="00112855" w:rsidRPr="00BD47FA" w:rsidRDefault="00112855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D47FA">
                    <w:rPr>
                      <w:b/>
                      <w:color w:val="000000"/>
                      <w:sz w:val="22"/>
                      <w:szCs w:val="22"/>
                    </w:rPr>
                    <w:t xml:space="preserve">Teacher:  </w:t>
                  </w:r>
                </w:p>
              </w:tc>
              <w:tc>
                <w:tcPr>
                  <w:tcW w:w="6030" w:type="dxa"/>
                  <w:gridSpan w:val="3"/>
                  <w:shd w:val="clear" w:color="auto" w:fill="auto"/>
                  <w:vAlign w:val="center"/>
                </w:tcPr>
                <w:p w:rsidR="00112855" w:rsidRPr="00BD47FA" w:rsidRDefault="00112855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gridSpan w:val="2"/>
                  <w:shd w:val="clear" w:color="auto" w:fill="BFBFBF"/>
                  <w:vAlign w:val="center"/>
                </w:tcPr>
                <w:p w:rsidR="00112855" w:rsidRPr="00BD47FA" w:rsidRDefault="00112855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D47FA">
                    <w:rPr>
                      <w:b/>
                      <w:color w:val="000000"/>
                      <w:sz w:val="22"/>
                      <w:szCs w:val="22"/>
                    </w:rPr>
                    <w:t xml:space="preserve">Grade: 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12855" w:rsidRPr="00BD47FA" w:rsidRDefault="00112855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gridSpan w:val="2"/>
                  <w:shd w:val="clear" w:color="auto" w:fill="BFBFBF"/>
                  <w:vAlign w:val="center"/>
                </w:tcPr>
                <w:p w:rsidR="00112855" w:rsidRPr="00BD47FA" w:rsidRDefault="00016DEF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D47FA">
                    <w:rPr>
                      <w:b/>
                      <w:color w:val="000000"/>
                      <w:sz w:val="22"/>
                      <w:szCs w:val="22"/>
                    </w:rPr>
                    <w:t>Week Beginning:</w:t>
                  </w:r>
                  <w:r w:rsidR="00112855" w:rsidRPr="00BD47FA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112855" w:rsidRPr="00BD47FA" w:rsidRDefault="00112855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2855" w:rsidRPr="00510BCE" w:rsidTr="00BD47FA">
              <w:trPr>
                <w:trHeight w:val="412"/>
              </w:trPr>
              <w:tc>
                <w:tcPr>
                  <w:tcW w:w="1255" w:type="dxa"/>
                  <w:shd w:val="clear" w:color="auto" w:fill="BFBFBF"/>
                  <w:vAlign w:val="center"/>
                </w:tcPr>
                <w:p w:rsidR="00112855" w:rsidRPr="00BD47FA" w:rsidRDefault="00112855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D47FA">
                    <w:rPr>
                      <w:b/>
                      <w:color w:val="000000"/>
                      <w:sz w:val="22"/>
                      <w:szCs w:val="22"/>
                    </w:rPr>
                    <w:t xml:space="preserve">Unit Title: </w:t>
                  </w:r>
                </w:p>
              </w:tc>
              <w:tc>
                <w:tcPr>
                  <w:tcW w:w="6030" w:type="dxa"/>
                  <w:gridSpan w:val="3"/>
                  <w:shd w:val="clear" w:color="auto" w:fill="auto"/>
                  <w:vAlign w:val="center"/>
                </w:tcPr>
                <w:p w:rsidR="00112855" w:rsidRPr="00BD47FA" w:rsidRDefault="00112855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gridSpan w:val="2"/>
                  <w:shd w:val="clear" w:color="auto" w:fill="BFBFBF"/>
                  <w:vAlign w:val="center"/>
                </w:tcPr>
                <w:p w:rsidR="00112855" w:rsidRPr="00BD47FA" w:rsidRDefault="00112855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D47FA">
                    <w:rPr>
                      <w:b/>
                      <w:color w:val="000000"/>
                      <w:sz w:val="22"/>
                      <w:szCs w:val="22"/>
                    </w:rPr>
                    <w:t xml:space="preserve">Subject:  </w:t>
                  </w:r>
                </w:p>
              </w:tc>
              <w:tc>
                <w:tcPr>
                  <w:tcW w:w="5687" w:type="dxa"/>
                  <w:gridSpan w:val="4"/>
                  <w:shd w:val="clear" w:color="auto" w:fill="auto"/>
                  <w:vAlign w:val="center"/>
                </w:tcPr>
                <w:p w:rsidR="00112855" w:rsidRPr="00BD47FA" w:rsidRDefault="00112855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045A6" w:rsidRPr="00510BCE" w:rsidTr="00BD47FA">
              <w:trPr>
                <w:trHeight w:val="412"/>
              </w:trPr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E045A6" w:rsidRPr="00BD47FA" w:rsidRDefault="00E045A6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D47FA">
                    <w:rPr>
                      <w:b/>
                      <w:color w:val="000000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846" w:type="dxa"/>
                  <w:shd w:val="clear" w:color="auto" w:fill="BFBFBF"/>
                  <w:vAlign w:val="center"/>
                </w:tcPr>
                <w:p w:rsidR="00E045A6" w:rsidRPr="00BD47FA" w:rsidRDefault="00E045A6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D47FA">
                    <w:rPr>
                      <w:b/>
                      <w:color w:val="000000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853" w:type="dxa"/>
                  <w:gridSpan w:val="3"/>
                  <w:shd w:val="clear" w:color="auto" w:fill="BFBFBF"/>
                  <w:vAlign w:val="center"/>
                </w:tcPr>
                <w:p w:rsidR="00E045A6" w:rsidRPr="00BD47FA" w:rsidRDefault="00E045A6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D47FA">
                    <w:rPr>
                      <w:b/>
                      <w:color w:val="000000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840" w:type="dxa"/>
                  <w:gridSpan w:val="2"/>
                  <w:shd w:val="clear" w:color="auto" w:fill="BFBFBF"/>
                  <w:vAlign w:val="center"/>
                </w:tcPr>
                <w:p w:rsidR="00E045A6" w:rsidRPr="00BD47FA" w:rsidRDefault="00E045A6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D47FA">
                    <w:rPr>
                      <w:b/>
                      <w:color w:val="000000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E045A6" w:rsidRPr="00BD47FA" w:rsidRDefault="00E045A6" w:rsidP="00462838">
                  <w:pPr>
                    <w:framePr w:hSpace="187" w:wrap="around" w:hAnchor="margin" w:xAlign="inside" w:yAlign="inside"/>
                    <w:tabs>
                      <w:tab w:val="left" w:pos="3920"/>
                    </w:tabs>
                    <w:suppressOverlap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D47FA">
                    <w:rPr>
                      <w:b/>
                      <w:color w:val="000000"/>
                      <w:sz w:val="22"/>
                      <w:szCs w:val="22"/>
                    </w:rPr>
                    <w:t>Friday</w:t>
                  </w:r>
                </w:p>
              </w:tc>
            </w:tr>
            <w:tr w:rsidR="00E045A6" w:rsidRPr="00510BCE" w:rsidTr="00BD47FA">
              <w:trPr>
                <w:trHeight w:val="223"/>
              </w:trPr>
              <w:tc>
                <w:tcPr>
                  <w:tcW w:w="14232" w:type="dxa"/>
                  <w:gridSpan w:val="10"/>
                  <w:shd w:val="clear" w:color="auto" w:fill="BFBFBF"/>
                  <w:vAlign w:val="center"/>
                </w:tcPr>
                <w:p w:rsidR="00E045A6" w:rsidRPr="00BD47FA" w:rsidRDefault="00E045A6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D47FA">
                    <w:rPr>
                      <w:b/>
                      <w:color w:val="000000"/>
                      <w:sz w:val="20"/>
                      <w:szCs w:val="20"/>
                    </w:rPr>
                    <w:t>Standards/Objectives</w:t>
                  </w:r>
                </w:p>
              </w:tc>
            </w:tr>
            <w:tr w:rsidR="00C072E9" w:rsidRPr="00510BCE" w:rsidTr="00BD47FA">
              <w:trPr>
                <w:trHeight w:val="1018"/>
              </w:trPr>
              <w:tc>
                <w:tcPr>
                  <w:tcW w:w="2846" w:type="dxa"/>
                  <w:gridSpan w:val="2"/>
                  <w:shd w:val="clear" w:color="auto" w:fill="auto"/>
                </w:tcPr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The Learner will:</w:t>
                  </w:r>
                </w:p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7A694B" w:rsidRPr="00BD47FA" w:rsidRDefault="007A694B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shd w:val="clear" w:color="auto" w:fill="auto"/>
                </w:tcPr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The Learner will:  </w:t>
                  </w:r>
                </w:p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F22344" w:rsidRPr="00BD47FA" w:rsidRDefault="00F22344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53" w:type="dxa"/>
                  <w:gridSpan w:val="3"/>
                  <w:shd w:val="clear" w:color="auto" w:fill="auto"/>
                </w:tcPr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The Learner will:  </w:t>
                  </w:r>
                </w:p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F22344" w:rsidRPr="00BD47FA" w:rsidRDefault="00F22344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</w:tcPr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The Learner will:  </w:t>
                  </w:r>
                </w:p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F22344" w:rsidRPr="00BD47FA" w:rsidRDefault="00F22344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C072E9" w:rsidRPr="00BD47FA" w:rsidRDefault="00C072E9" w:rsidP="00462838">
                  <w:pPr>
                    <w:pStyle w:val="ListParagraph"/>
                    <w:framePr w:hSpace="187" w:wrap="around" w:hAnchor="margin" w:xAlign="inside" w:yAlign="inside"/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625C8F" w:rsidRPr="00BD47FA" w:rsidRDefault="00625C8F" w:rsidP="00462838">
                  <w:pPr>
                    <w:pStyle w:val="ListParagraph"/>
                    <w:framePr w:hSpace="187" w:wrap="around" w:hAnchor="margin" w:xAlign="inside" w:yAlign="inside"/>
                    <w:tabs>
                      <w:tab w:val="right" w:pos="2631"/>
                    </w:tabs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The Learner will:</w:t>
                  </w:r>
                </w:p>
                <w:p w:rsidR="00625C8F" w:rsidRPr="00BD47FA" w:rsidRDefault="00625C8F" w:rsidP="00462838">
                  <w:pPr>
                    <w:pStyle w:val="ListParagraph"/>
                    <w:framePr w:hSpace="187" w:wrap="around" w:hAnchor="margin" w:xAlign="inside" w:yAlign="inside"/>
                    <w:tabs>
                      <w:tab w:val="right" w:pos="2631"/>
                    </w:tabs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072E9" w:rsidRPr="00BD47FA" w:rsidRDefault="00625C8F" w:rsidP="00462838">
                  <w:pPr>
                    <w:pStyle w:val="ListParagraph"/>
                    <w:framePr w:hSpace="187" w:wrap="around" w:hAnchor="margin" w:xAlign="inside" w:yAlign="inside"/>
                    <w:tabs>
                      <w:tab w:val="right" w:pos="2631"/>
                    </w:tabs>
                    <w:ind w:left="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ab/>
                  </w:r>
                </w:p>
              </w:tc>
            </w:tr>
            <w:tr w:rsidR="00B35606" w:rsidRPr="00510BCE" w:rsidTr="00BD47FA">
              <w:trPr>
                <w:trHeight w:val="259"/>
              </w:trPr>
              <w:tc>
                <w:tcPr>
                  <w:tcW w:w="14232" w:type="dxa"/>
                  <w:gridSpan w:val="10"/>
                  <w:shd w:val="clear" w:color="auto" w:fill="BFBFBF"/>
                  <w:vAlign w:val="center"/>
                </w:tcPr>
                <w:p w:rsidR="00B35606" w:rsidRPr="00BD47FA" w:rsidRDefault="00B3560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20"/>
                    </w:rPr>
                  </w:pPr>
                  <w:r w:rsidRPr="00BD47FA">
                    <w:rPr>
                      <w:b/>
                      <w:color w:val="000000"/>
                      <w:sz w:val="20"/>
                      <w:szCs w:val="22"/>
                    </w:rPr>
                    <w:t>Activities/Agend</w:t>
                  </w:r>
                  <w:r w:rsidRPr="00BD47FA">
                    <w:rPr>
                      <w:b/>
                      <w:color w:val="000000"/>
                      <w:sz w:val="20"/>
                      <w:szCs w:val="22"/>
                      <w:shd w:val="clear" w:color="auto" w:fill="BFBFBF"/>
                    </w:rPr>
                    <w:t>a</w:t>
                  </w:r>
                </w:p>
              </w:tc>
            </w:tr>
            <w:tr w:rsidR="00CA2D53" w:rsidRPr="00510BCE" w:rsidTr="00BD47FA">
              <w:trPr>
                <w:trHeight w:val="1046"/>
              </w:trPr>
              <w:tc>
                <w:tcPr>
                  <w:tcW w:w="2846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Opening Activity:  </w:t>
                  </w: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  <w:p w:rsidR="007A694B" w:rsidRPr="00BD47FA" w:rsidRDefault="007A694B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Opening Activity:  </w:t>
                  </w: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Opening Activity:  </w:t>
                  </w: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gridSpan w:val="3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Opening Activity:  </w:t>
                  </w: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Opening Activity:  </w:t>
                  </w: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2D53" w:rsidRPr="00510BCE" w:rsidTr="00BD47FA">
              <w:trPr>
                <w:trHeight w:val="1099"/>
              </w:trPr>
              <w:tc>
                <w:tcPr>
                  <w:tcW w:w="2846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Instruction:  </w:t>
                  </w: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7A694B" w:rsidRPr="00BD47FA" w:rsidRDefault="007A694B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Instruction:</w:t>
                  </w: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Instruction:</w:t>
                  </w: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gridSpan w:val="3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Instruction:</w:t>
                  </w: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Instruction:</w:t>
                  </w: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2D53" w:rsidRPr="00510BCE" w:rsidTr="00BD47FA">
              <w:trPr>
                <w:trHeight w:val="1097"/>
              </w:trPr>
              <w:tc>
                <w:tcPr>
                  <w:tcW w:w="2846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Lesson Closure:</w:t>
                  </w: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267993" w:rsidRPr="00BD47FA" w:rsidRDefault="00267993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Lesson Closure:</w:t>
                  </w: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Lesson Closure:</w:t>
                  </w: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gridSpan w:val="3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Lesson Closure:</w:t>
                  </w: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Lesson Closure:</w:t>
                  </w: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2D53" w:rsidRPr="00510BCE" w:rsidTr="00BD47FA">
              <w:trPr>
                <w:trHeight w:val="1156"/>
              </w:trPr>
              <w:tc>
                <w:tcPr>
                  <w:tcW w:w="2846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Homework:</w:t>
                  </w: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(when applicable)</w:t>
                  </w:r>
                </w:p>
                <w:p w:rsidR="00B155BA" w:rsidRPr="00BD47FA" w:rsidRDefault="00B155BA" w:rsidP="00462838">
                  <w:pPr>
                    <w:framePr w:hSpace="187" w:wrap="around" w:hAnchor="margin" w:xAlign="inside" w:yAlign="inside"/>
                    <w:suppressOverlap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7A694B" w:rsidRPr="00BD47FA" w:rsidRDefault="00F1341F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shd w:val="clear" w:color="auto" w:fill="auto"/>
                </w:tcPr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A2D53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Homework:</w:t>
                  </w: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(when applicable)</w:t>
                  </w: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Homework:</w:t>
                  </w: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(when applicable)</w:t>
                  </w: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gridSpan w:val="3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Homework:</w:t>
                  </w: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(when applicable)</w:t>
                  </w: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CA2D53" w:rsidRPr="00BD47FA" w:rsidRDefault="00CA2D53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Homework:</w:t>
                  </w: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(when applicable)</w:t>
                  </w: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  <w:p w:rsidR="001E6F6D" w:rsidRPr="00BD47FA" w:rsidRDefault="001E6F6D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F26E0" w:rsidRPr="00BD47FA" w:rsidRDefault="008F26E0" w:rsidP="00A21BDD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2491"/>
              <w:gridCol w:w="389"/>
              <w:gridCol w:w="2457"/>
              <w:gridCol w:w="423"/>
              <w:gridCol w:w="2424"/>
              <w:gridCol w:w="366"/>
              <w:gridCol w:w="2480"/>
              <w:gridCol w:w="400"/>
              <w:gridCol w:w="2447"/>
            </w:tblGrid>
            <w:tr w:rsidR="00DB0561" w:rsidRPr="00510BCE" w:rsidTr="00BD47FA">
              <w:trPr>
                <w:cantSplit/>
                <w:trHeight w:val="163"/>
              </w:trPr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DB0561" w:rsidRPr="00BD47FA" w:rsidRDefault="00DB0561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Assessments</w:t>
                  </w: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4"/>
                      <w:szCs w:val="14"/>
                    </w:rPr>
                    <w:t>(Check all that apply)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DB0561" w:rsidRPr="00BD47FA" w:rsidRDefault="00DB0561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Assessments</w:t>
                  </w: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4"/>
                      <w:szCs w:val="14"/>
                    </w:rPr>
                    <w:t>(Check all that apply)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DB0561" w:rsidRPr="00BD47FA" w:rsidRDefault="00DB0561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Assessments</w:t>
                  </w: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4"/>
                      <w:szCs w:val="14"/>
                    </w:rPr>
                    <w:t>(Check all that apply)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DB0561" w:rsidRPr="00BD47FA" w:rsidRDefault="00DB0561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Assessments</w:t>
                  </w: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4"/>
                      <w:szCs w:val="14"/>
                    </w:rPr>
                    <w:t>(Check all that apply)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DB0561" w:rsidRPr="00BD47FA" w:rsidRDefault="00DB0561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Assessments</w:t>
                  </w: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4"/>
                      <w:szCs w:val="14"/>
                    </w:rPr>
                    <w:t>(Check all that apply)</w:t>
                  </w:r>
                </w:p>
              </w:tc>
            </w:tr>
            <w:tr w:rsidR="00A25B36" w:rsidRPr="00510BCE" w:rsidTr="00BD47FA">
              <w:trPr>
                <w:cantSplit/>
                <w:trHeight w:val="247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Unit/Chapter Test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Unit/Chapter Test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tabs>
                      <w:tab w:val="left" w:pos="1693"/>
                    </w:tabs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tabs>
                      <w:tab w:val="left" w:pos="1693"/>
                    </w:tabs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Unit/Chapter Test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Unit/Chapter Test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Unit/Chapter Test</w:t>
                  </w:r>
                </w:p>
              </w:tc>
            </w:tr>
            <w:tr w:rsidR="00A25B36" w:rsidRPr="00510BCE" w:rsidTr="00BD47FA">
              <w:trPr>
                <w:cantSplit/>
                <w:trHeight w:val="19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Quiz   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Quiz  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Quiz  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Quiz  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Quiz   </w:t>
                  </w:r>
                </w:p>
              </w:tc>
            </w:tr>
            <w:tr w:rsidR="00A25B36" w:rsidRPr="00510BCE" w:rsidTr="00BD47FA">
              <w:trPr>
                <w:cantSplit/>
                <w:trHeight w:val="19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Project  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Project 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Project 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Project 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Project  </w:t>
                  </w:r>
                </w:p>
              </w:tc>
            </w:tr>
            <w:tr w:rsidR="00A25B36" w:rsidRPr="00510BCE" w:rsidTr="00BD47FA">
              <w:trPr>
                <w:cantSplit/>
                <w:trHeight w:val="19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Group Assignment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Group Assignment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Group Assignment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Group Assignment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Group Assignment</w:t>
                  </w:r>
                </w:p>
              </w:tc>
            </w:tr>
            <w:tr w:rsidR="00A25B36" w:rsidRPr="00510BCE" w:rsidTr="00BD47FA">
              <w:trPr>
                <w:cantSplit/>
                <w:trHeight w:val="63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Study Guide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Study Guide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Study Guide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Study Guide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Study Guide</w:t>
                  </w:r>
                </w:p>
              </w:tc>
            </w:tr>
            <w:tr w:rsidR="00A25B36" w:rsidRPr="00510BCE" w:rsidTr="00BD47FA">
              <w:trPr>
                <w:cantSplit/>
                <w:trHeight w:val="19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Oral Presentation 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Oral Presentation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Oral Presentation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Oral Presentation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Oral Presentation </w:t>
                  </w:r>
                </w:p>
              </w:tc>
            </w:tr>
            <w:tr w:rsidR="00A25B36" w:rsidRPr="00510BCE" w:rsidTr="00BD47FA">
              <w:trPr>
                <w:cantSplit/>
                <w:trHeight w:val="19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Graphic Organizer 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Graphic Organizer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Graphic Organizer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Graphic Organizer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Graphic Organizer </w:t>
                  </w:r>
                </w:p>
              </w:tc>
            </w:tr>
            <w:tr w:rsidR="00A25B36" w:rsidRPr="00510BCE" w:rsidTr="00BD47FA">
              <w:trPr>
                <w:cantSplit/>
                <w:trHeight w:val="19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Solutions to Real World       Problems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Solutions to Real World       Problems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Solutions to Real World       Problems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Solutions to Real World       Problems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Solutions to Real World       Problems</w:t>
                  </w:r>
                </w:p>
              </w:tc>
            </w:tr>
            <w:tr w:rsidR="00A25B36" w:rsidRPr="00510BCE" w:rsidTr="00BD47FA">
              <w:trPr>
                <w:cantSplit/>
                <w:trHeight w:val="19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Written Responses (e.g. Exit Ticket, Journal, Answers to                                Questions/Problems)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Written Responses (e.g. Exit Ticket, Journal, Answers to                                Questions/Problems)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Written Responses (e.g. Exit Ticket, Journal, Answers to                                Questions/Problems)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Written Responses (e.g. Exit Ticket, Journal, Answers to                                Questions/Problems)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Written Responses (e.g. Exit Ticket, Journal, Answers to                                Questions/Problems)</w:t>
                  </w:r>
                </w:p>
              </w:tc>
            </w:tr>
            <w:tr w:rsidR="00A25B36" w:rsidRPr="00510BCE" w:rsidTr="00BD47FA">
              <w:trPr>
                <w:cantSplit/>
                <w:trHeight w:val="271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Teacher Observation (e.g. thumbs up, thumbs down, etc)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Teacher Observation (e.g. thumbs up, thumbs down, etc)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Teacher Observation (e.g. thumbs up, thumbs down, etc)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Teacher Observation (e.g. thumbs up, thumbs down, etc)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Teacher Observation (e.g. thumbs up, thumbs down, etc)</w:t>
                  </w:r>
                </w:p>
              </w:tc>
            </w:tr>
            <w:tr w:rsidR="00A25B36" w:rsidRPr="00510BCE" w:rsidTr="00BD47FA">
              <w:trPr>
                <w:cantSplit/>
                <w:trHeight w:val="17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</w:p>
              </w:tc>
            </w:tr>
            <w:tr w:rsidR="00A25B36" w:rsidRPr="00510BCE" w:rsidTr="00BD47FA">
              <w:trPr>
                <w:cantSplit/>
                <w:trHeight w:val="172"/>
              </w:trPr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Feedback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tabs>
                      <w:tab w:val="left" w:pos="1693"/>
                    </w:tabs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Feedback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tabs>
                      <w:tab w:val="center" w:pos="1315"/>
                    </w:tabs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Feedback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Feedback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Feedback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(Check all that apply)</w:t>
                  </w:r>
                </w:p>
              </w:tc>
            </w:tr>
            <w:tr w:rsidR="00A25B36" w:rsidRPr="00510BCE" w:rsidTr="00BD47FA">
              <w:trPr>
                <w:cantSplit/>
                <w:trHeight w:val="34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Verbal     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tabs>
                      <w:tab w:val="left" w:pos="1693"/>
                    </w:tabs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tabs>
                      <w:tab w:val="left" w:pos="1693"/>
                    </w:tabs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Verbal    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Verbal    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Verbal    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Verbal     </w:t>
                  </w:r>
                </w:p>
              </w:tc>
            </w:tr>
            <w:tr w:rsidR="00A25B36" w:rsidRPr="00510BCE" w:rsidTr="00BD47FA">
              <w:trPr>
                <w:cantSplit/>
                <w:trHeight w:val="3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Written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tabs>
                      <w:tab w:val="left" w:pos="1693"/>
                    </w:tabs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tabs>
                      <w:tab w:val="left" w:pos="1693"/>
                    </w:tabs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Written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Written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Written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Written</w:t>
                  </w:r>
                </w:p>
              </w:tc>
            </w:tr>
            <w:tr w:rsidR="00A25B36" w:rsidRPr="00510BCE" w:rsidTr="00BD47FA">
              <w:trPr>
                <w:cantSplit/>
                <w:trHeight w:val="3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Student to Student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tabs>
                      <w:tab w:val="left" w:pos="1693"/>
                    </w:tabs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tabs>
                      <w:tab w:val="left" w:pos="1693"/>
                    </w:tabs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Student to Student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Student to Student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Student to Student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Student to Student</w:t>
                  </w:r>
                </w:p>
              </w:tc>
            </w:tr>
            <w:tr w:rsidR="00A25B36" w:rsidRPr="00510BCE" w:rsidTr="00BD47FA">
              <w:trPr>
                <w:cantSplit/>
                <w:trHeight w:val="217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tabs>
                      <w:tab w:val="left" w:pos="1693"/>
                    </w:tabs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 </w:t>
                  </w:r>
                </w:p>
              </w:tc>
            </w:tr>
            <w:tr w:rsidR="00A25B36" w:rsidRPr="00510BCE" w:rsidTr="00BD47FA">
              <w:trPr>
                <w:cantSplit/>
                <w:trHeight w:val="32"/>
              </w:trPr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D47FA">
                    <w:rPr>
                      <w:b/>
                      <w:color w:val="000000"/>
                      <w:sz w:val="16"/>
                      <w:szCs w:val="16"/>
                    </w:rPr>
                    <w:t xml:space="preserve">Problem Solving </w:t>
                  </w:r>
                  <w:r w:rsidRPr="00BD47FA">
                    <w:rPr>
                      <w:i/>
                      <w:color w:val="000000"/>
                      <w:sz w:val="14"/>
                      <w:szCs w:val="14"/>
                    </w:rPr>
                    <w:t>(Check all that apply)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BD47FA">
                    <w:rPr>
                      <w:b/>
                      <w:color w:val="000000"/>
                      <w:sz w:val="16"/>
                      <w:szCs w:val="16"/>
                    </w:rPr>
                    <w:t xml:space="preserve">Problem Solving </w:t>
                  </w:r>
                  <w:r w:rsidRPr="00BD47FA">
                    <w:rPr>
                      <w:i/>
                      <w:color w:val="000000"/>
                      <w:sz w:val="14"/>
                      <w:szCs w:val="14"/>
                    </w:rPr>
                    <w:t>(Check all that apply)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6"/>
                      <w:szCs w:val="16"/>
                    </w:rPr>
                    <w:t>Problem Solving</w:t>
                  </w: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4"/>
                      <w:szCs w:val="14"/>
                    </w:rPr>
                    <w:t>(Check all that apply)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4"/>
                      <w:szCs w:val="14"/>
                    </w:rPr>
                  </w:pPr>
                  <w:r w:rsidRPr="00BD47FA">
                    <w:rPr>
                      <w:b/>
                      <w:color w:val="000000"/>
                      <w:sz w:val="16"/>
                      <w:szCs w:val="16"/>
                    </w:rPr>
                    <w:t>Problem Solving</w:t>
                  </w:r>
                  <w:r w:rsidRPr="00BD47FA">
                    <w:rPr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4"/>
                      <w:szCs w:val="14"/>
                    </w:rPr>
                    <w:t>(Check all that apply)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BD47FA">
                    <w:rPr>
                      <w:b/>
                      <w:color w:val="000000"/>
                      <w:sz w:val="16"/>
                      <w:szCs w:val="16"/>
                    </w:rPr>
                    <w:t>Problem Solving</w:t>
                  </w:r>
                  <w:r w:rsidRPr="00BD47FA">
                    <w:rPr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BD47FA">
                    <w:rPr>
                      <w:i/>
                      <w:color w:val="000000"/>
                      <w:sz w:val="14"/>
                      <w:szCs w:val="14"/>
                    </w:rPr>
                    <w:t>(Check all that apply)</w:t>
                  </w:r>
                </w:p>
              </w:tc>
            </w:tr>
            <w:tr w:rsidR="00A25B36" w:rsidRPr="00510BCE" w:rsidTr="00BD47FA">
              <w:trPr>
                <w:cantSplit/>
                <w:trHeight w:val="12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Abstraction   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Abstraction  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Abstraction  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Abstraction  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Abstraction   </w:t>
                  </w:r>
                </w:p>
              </w:tc>
            </w:tr>
            <w:tr w:rsidR="00A25B36" w:rsidRPr="00510BCE" w:rsidTr="00BD47FA">
              <w:trPr>
                <w:cantSplit/>
                <w:trHeight w:val="117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Categorization  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Categorization 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Categorization 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Categorization 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Categorization  </w:t>
                  </w:r>
                </w:p>
              </w:tc>
            </w:tr>
            <w:tr w:rsidR="00A25B36" w:rsidRPr="00510BCE" w:rsidTr="00BD47FA">
              <w:trPr>
                <w:cantSplit/>
                <w:trHeight w:val="117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Drawing Conclusions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Drawing Conclusions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Drawing Conclusions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Drawing Conclusions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Drawing Conclusions</w:t>
                  </w:r>
                </w:p>
              </w:tc>
            </w:tr>
            <w:tr w:rsidR="00A25B36" w:rsidRPr="00510BCE" w:rsidTr="00BD47FA">
              <w:trPr>
                <w:cantSplit/>
                <w:trHeight w:val="117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Observing and Experimenting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Observing and Experimenting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Observing and Experimenting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Observing and Experimenting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Observing and Experimenting</w:t>
                  </w:r>
                </w:p>
              </w:tc>
            </w:tr>
            <w:tr w:rsidR="00A25B36" w:rsidRPr="00510BCE" w:rsidTr="00BD47FA">
              <w:trPr>
                <w:cantSplit/>
                <w:trHeight w:val="117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Predicting Outcomes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Predicting Outcomes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Predicting Outcomes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Predicting Outcomes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Predicting Outcomes</w:t>
                  </w:r>
                </w:p>
              </w:tc>
            </w:tr>
            <w:tr w:rsidR="00A25B36" w:rsidRPr="00510BCE" w:rsidTr="00BD47FA">
              <w:trPr>
                <w:cantSplit/>
                <w:trHeight w:val="117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Generating Ideas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Generating Ideas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Generating Ideas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Generating Ideas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Generating Ideas</w:t>
                  </w:r>
                </w:p>
              </w:tc>
            </w:tr>
            <w:tr w:rsidR="00A25B36" w:rsidRPr="00510BCE" w:rsidTr="00BD47FA">
              <w:trPr>
                <w:cantSplit/>
                <w:trHeight w:val="117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Justifying Solutions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Justifying Solutions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Justifying Solutions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Justifying Solutions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Justifying Solutions</w:t>
                  </w:r>
                </w:p>
              </w:tc>
            </w:tr>
            <w:tr w:rsidR="00A25B36" w:rsidRPr="00510BCE" w:rsidTr="00BD47FA">
              <w:trPr>
                <w:cantSplit/>
                <w:trHeight w:val="117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Improving Solutions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Improving Solutions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Improving Solutions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Improving Solutions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Improving Solutions</w:t>
                  </w:r>
                </w:p>
              </w:tc>
            </w:tr>
            <w:tr w:rsidR="00A25B36" w:rsidRPr="00510BCE" w:rsidTr="00BD47FA">
              <w:trPr>
                <w:cantSplit/>
                <w:trHeight w:val="117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Creating and Designing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Creating and Designing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Creating and Designing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Creating and Designing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Creating and Designing</w:t>
                  </w:r>
                </w:p>
              </w:tc>
            </w:tr>
            <w:tr w:rsidR="00A25B36" w:rsidRPr="00510BCE" w:rsidTr="00BD47FA">
              <w:trPr>
                <w:cantSplit/>
                <w:trHeight w:val="117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Identifying Relevant/Irrelevant Information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Identifying Relevant/Irrelevant Information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Identifying Relevant/Irrelevant Information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Identifying Relevant/Irrelevant Information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Identifying Relevant/Irrelevant Information</w:t>
                  </w:r>
                </w:p>
              </w:tc>
            </w:tr>
            <w:tr w:rsidR="00A25B36" w:rsidRPr="00510BCE" w:rsidTr="00BD47FA">
              <w:trPr>
                <w:cantSplit/>
                <w:trHeight w:val="19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 </w:t>
                  </w:r>
                </w:p>
              </w:tc>
            </w:tr>
            <w:tr w:rsidR="00A25B36" w:rsidRPr="00510BCE" w:rsidTr="00BD47FA">
              <w:trPr>
                <w:cantSplit/>
                <w:trHeight w:val="253"/>
              </w:trPr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Grouping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Grouping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Grouping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Grouping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Grouping </w:t>
                  </w:r>
                  <w:r w:rsidRPr="00BD47FA">
                    <w:rPr>
                      <w:i/>
                      <w:color w:val="000000"/>
                      <w:sz w:val="16"/>
                      <w:szCs w:val="16"/>
                    </w:rPr>
                    <w:t>(Check all that apply)</w:t>
                  </w:r>
                </w:p>
              </w:tc>
            </w:tr>
            <w:tr w:rsidR="00A25B36" w:rsidRPr="00510BCE" w:rsidTr="00BD47FA">
              <w:trPr>
                <w:cantSplit/>
                <w:trHeight w:val="9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Whole Group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Whole Group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Whole Group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Whole Group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Whole Group</w:t>
                  </w:r>
                </w:p>
              </w:tc>
            </w:tr>
            <w:tr w:rsidR="00A25B36" w:rsidRPr="00510BCE" w:rsidTr="00BD47FA">
              <w:trPr>
                <w:cantSplit/>
                <w:trHeight w:val="9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Small Group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Small Group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Small Group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Small Group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Small Group</w:t>
                  </w:r>
                </w:p>
              </w:tc>
            </w:tr>
            <w:tr w:rsidR="00A25B36" w:rsidRPr="00510BCE" w:rsidTr="00BD47FA">
              <w:trPr>
                <w:cantSplit/>
                <w:trHeight w:val="9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Pairs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Pairs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Pairs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Pairs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Pairs</w:t>
                  </w:r>
                </w:p>
              </w:tc>
            </w:tr>
            <w:tr w:rsidR="00A25B36" w:rsidRPr="00510BCE" w:rsidTr="00BD47FA">
              <w:trPr>
                <w:cantSplit/>
                <w:trHeight w:val="199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Individuals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Individuals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Individuals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Individuals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Individuals</w:t>
                  </w:r>
                </w:p>
              </w:tc>
            </w:tr>
            <w:tr w:rsidR="00A25B36" w:rsidRPr="00510BCE" w:rsidTr="00BD47FA">
              <w:trPr>
                <w:cantSplit/>
                <w:trHeight w:val="9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A25B36" w:rsidRPr="00BD47FA" w:rsidRDefault="00A25B36" w:rsidP="00462838">
                  <w:pPr>
                    <w:framePr w:hSpace="187" w:wrap="around" w:hAnchor="margin" w:xAlign="inside" w:yAlign="inside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 xml:space="preserve">Other:  </w:t>
                  </w: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C0EC1" w:rsidRPr="00BD47FA" w:rsidRDefault="006C0EC1" w:rsidP="00A21BDD">
            <w:pPr>
              <w:tabs>
                <w:tab w:val="left" w:pos="530"/>
              </w:tabs>
              <w:rPr>
                <w:color w:val="000000"/>
              </w:rPr>
            </w:pPr>
          </w:p>
          <w:tbl>
            <w:tblPr>
              <w:tblpPr w:leftFromText="180" w:rightFromText="180" w:vertAnchor="text" w:horzAnchor="page" w:tblpX="121" w:tblpY="25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2491"/>
              <w:gridCol w:w="389"/>
              <w:gridCol w:w="2457"/>
              <w:gridCol w:w="423"/>
              <w:gridCol w:w="2424"/>
              <w:gridCol w:w="366"/>
              <w:gridCol w:w="2480"/>
              <w:gridCol w:w="400"/>
              <w:gridCol w:w="2447"/>
            </w:tblGrid>
            <w:tr w:rsidR="00225C4A" w:rsidRPr="00510BCE" w:rsidTr="00BD47FA">
              <w:trPr>
                <w:cantSplit/>
                <w:trHeight w:val="172"/>
              </w:trPr>
              <w:tc>
                <w:tcPr>
                  <w:tcW w:w="2846" w:type="dxa"/>
                  <w:gridSpan w:val="2"/>
                  <w:shd w:val="clear" w:color="auto" w:fill="BFBFBF"/>
                </w:tcPr>
                <w:p w:rsidR="00225C4A" w:rsidRPr="00BD47FA" w:rsidRDefault="00796C3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Materials/Resources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</w:tcPr>
                <w:p w:rsidR="00225C4A" w:rsidRPr="00BD47FA" w:rsidRDefault="00796C34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Materials/Resources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</w:tcPr>
                <w:p w:rsidR="00225C4A" w:rsidRPr="00BD47FA" w:rsidRDefault="00796C3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Materials/Resources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</w:tcPr>
                <w:p w:rsidR="00225C4A" w:rsidRPr="00BD47FA" w:rsidRDefault="00796C3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Materials/Resources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</w:tcPr>
                <w:p w:rsidR="00225C4A" w:rsidRPr="00BD47FA" w:rsidRDefault="00796C3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Materials/Resources</w:t>
                  </w:r>
                </w:p>
              </w:tc>
            </w:tr>
            <w:tr w:rsidR="0076093C" w:rsidRPr="00510BCE" w:rsidTr="001A4E3E">
              <w:trPr>
                <w:cantSplit/>
                <w:trHeight w:val="10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Computer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Computer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Computer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Computer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Computer</w:t>
                  </w:r>
                </w:p>
              </w:tc>
            </w:tr>
            <w:tr w:rsidR="0076093C" w:rsidRPr="00510BCE" w:rsidTr="001A4E3E">
              <w:trPr>
                <w:cantSplit/>
                <w:trHeight w:val="10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Manipulative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Manipulative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Manipulative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Manipulative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Manipulative</w:t>
                  </w:r>
                </w:p>
              </w:tc>
            </w:tr>
            <w:tr w:rsidR="0076093C" w:rsidRPr="00510BCE" w:rsidTr="001A4E3E">
              <w:trPr>
                <w:cantSplit/>
                <w:trHeight w:val="10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PowerPoint/Other Software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PowerPoint/Other Software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PowerPoint/Other Software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PowerPoint/Other Software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PowerPoint/Other Software</w:t>
                  </w:r>
                </w:p>
              </w:tc>
            </w:tr>
            <w:tr w:rsidR="0076093C" w:rsidRPr="00510BCE" w:rsidTr="001A4E3E">
              <w:trPr>
                <w:cantSplit/>
                <w:trHeight w:val="10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Projection Device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Projection Device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Projection Device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Projection Device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Projection Device</w:t>
                  </w:r>
                </w:p>
              </w:tc>
            </w:tr>
            <w:tr w:rsidR="0076093C" w:rsidRPr="00510BCE" w:rsidTr="001A4E3E">
              <w:trPr>
                <w:cantSplit/>
                <w:trHeight w:val="10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Printer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Printer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Printer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Printer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Printer</w:t>
                  </w:r>
                </w:p>
              </w:tc>
            </w:tr>
            <w:tr w:rsidR="0076093C" w:rsidRPr="00510BCE" w:rsidTr="001A4E3E">
              <w:trPr>
                <w:cantSplit/>
                <w:trHeight w:val="10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Worksheets/Handouts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Worksheets/Handouts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Worksheets/Handouts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Worksheets/Handouts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Worksheets/Handouts</w:t>
                  </w:r>
                </w:p>
              </w:tc>
            </w:tr>
            <w:tr w:rsidR="0076093C" w:rsidRPr="00510BCE" w:rsidTr="001A4E3E">
              <w:trPr>
                <w:cantSplit/>
                <w:trHeight w:val="10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Internet Resources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Internet Resources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Internet Resources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Internet Resources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Internet Resources</w:t>
                  </w:r>
                </w:p>
              </w:tc>
            </w:tr>
            <w:tr w:rsidR="0076093C" w:rsidRPr="00510BCE" w:rsidTr="001A4E3E">
              <w:trPr>
                <w:cantSplit/>
                <w:trHeight w:val="10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Dry Erase Boards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Dry Erase Boards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Dry Erase Boards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Dry Erase Boards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Dry Erase Boards</w:t>
                  </w:r>
                </w:p>
              </w:tc>
            </w:tr>
            <w:tr w:rsidR="0076093C" w:rsidRPr="00510BCE" w:rsidTr="001A4E3E">
              <w:trPr>
                <w:cantSplit/>
                <w:trHeight w:val="10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Textbook/Workbook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Textbook/Workbook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Textbook/Workbook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Textbook/Workbook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Textbook/Workbook</w:t>
                  </w:r>
                </w:p>
              </w:tc>
            </w:tr>
            <w:tr w:rsidR="0076093C" w:rsidRPr="00510BCE" w:rsidTr="001A4E3E">
              <w:trPr>
                <w:cantSplit/>
                <w:trHeight w:val="10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76093C" w:rsidRPr="00BD47FA" w:rsidRDefault="0076093C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76093C" w:rsidRPr="00BD47FA" w:rsidRDefault="0076093C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</w:tr>
            <w:tr w:rsidR="007B6B87" w:rsidRPr="00510BCE" w:rsidTr="00BD47FA">
              <w:trPr>
                <w:cantSplit/>
                <w:trHeight w:val="100"/>
              </w:trPr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7B6B87" w:rsidRPr="00BD47FA" w:rsidRDefault="007B6B87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Differentiation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7B6B87" w:rsidRPr="00BD47FA" w:rsidRDefault="007B6B87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Differentiation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7B6B87" w:rsidRPr="00BD47FA" w:rsidRDefault="007B6B87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Differentiation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7B6B87" w:rsidRPr="00BD47FA" w:rsidRDefault="007B6B87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Differentiation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7B6B87" w:rsidRPr="00BD47FA" w:rsidRDefault="007B6B87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Differentiation</w:t>
                  </w:r>
                </w:p>
              </w:tc>
            </w:tr>
            <w:tr w:rsidR="00DA7121" w:rsidRPr="00510BCE" w:rsidTr="001A4E3E">
              <w:trPr>
                <w:cantSplit/>
                <w:trHeight w:val="11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Content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Content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Content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Content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Content</w:t>
                  </w:r>
                </w:p>
              </w:tc>
            </w:tr>
            <w:tr w:rsidR="00DA7121" w:rsidRPr="00510BCE" w:rsidTr="001A4E3E">
              <w:trPr>
                <w:cantSplit/>
                <w:trHeight w:val="105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Process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Process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Process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Process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Process</w:t>
                  </w:r>
                </w:p>
              </w:tc>
            </w:tr>
            <w:tr w:rsidR="00DA7121" w:rsidRPr="00510BCE" w:rsidTr="001A4E3E">
              <w:trPr>
                <w:cantSplit/>
                <w:trHeight w:val="105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Product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Product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Product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Product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Product</w:t>
                  </w:r>
                </w:p>
              </w:tc>
            </w:tr>
            <w:tr w:rsidR="00DA7121" w:rsidRPr="00510BCE" w:rsidTr="001A4E3E">
              <w:trPr>
                <w:cantSplit/>
                <w:trHeight w:val="105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Tiered Assignments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Tiered Assignments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Tiered Assignments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Tiered Assignments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Tiered Assignments</w:t>
                  </w:r>
                </w:p>
              </w:tc>
            </w:tr>
            <w:tr w:rsidR="00DA7121" w:rsidRPr="00510BCE" w:rsidTr="001A4E3E">
              <w:trPr>
                <w:cantSplit/>
                <w:trHeight w:val="105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Flexible Grouping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Flexible Grouping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Flexible Grouping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Flexible Grouping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Flexible Grouping</w:t>
                  </w:r>
                </w:p>
              </w:tc>
            </w:tr>
            <w:tr w:rsidR="00DA7121" w:rsidRPr="00510BCE" w:rsidTr="001A4E3E">
              <w:trPr>
                <w:cantSplit/>
                <w:trHeight w:val="105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Learning Centers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Learning Centers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Learning Centers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Learning Centers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Learning Centers</w:t>
                  </w:r>
                </w:p>
              </w:tc>
            </w:tr>
            <w:tr w:rsidR="00DA7121" w:rsidRPr="00510BCE" w:rsidTr="001A4E3E">
              <w:trPr>
                <w:cantSplit/>
                <w:trHeight w:val="105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  <w:r w:rsidR="00625C8F" w:rsidRPr="00BD47FA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  <w:r w:rsidR="00625C8F" w:rsidRPr="00BD47F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  <w:r w:rsidR="00625C8F" w:rsidRPr="00BD47FA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  <w:r w:rsidR="00625C8F" w:rsidRPr="00BD47FA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DA7121" w:rsidRPr="00BD47FA" w:rsidRDefault="00DA7121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DA7121" w:rsidRPr="00BD47FA" w:rsidRDefault="00DA7121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  <w:r w:rsidR="00625C8F" w:rsidRPr="00BD47FA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72143E" w:rsidRPr="00510BCE" w:rsidTr="00BD47FA">
              <w:trPr>
                <w:cantSplit/>
                <w:trHeight w:val="105"/>
              </w:trPr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72143E" w:rsidRPr="00BD47FA" w:rsidRDefault="00625C8F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Student</w:t>
                  </w:r>
                  <w:r w:rsidR="0072143E"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Thinking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72143E" w:rsidRPr="00BD47FA" w:rsidRDefault="00625C8F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Student</w:t>
                  </w:r>
                  <w:r w:rsidR="0072143E"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Thinking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72143E" w:rsidRPr="00BD47FA" w:rsidRDefault="00625C8F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Student</w:t>
                  </w:r>
                  <w:r w:rsidR="0072143E"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Thinking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72143E" w:rsidRPr="00BD47FA" w:rsidRDefault="00625C8F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Student</w:t>
                  </w:r>
                  <w:r w:rsidR="0072143E"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Thinking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72143E" w:rsidRPr="00BD47FA" w:rsidRDefault="00625C8F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Student</w:t>
                  </w:r>
                  <w:r w:rsidR="0072143E"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Thinking</w:t>
                  </w:r>
                </w:p>
              </w:tc>
            </w:tr>
            <w:tr w:rsidR="00215F84" w:rsidRPr="00510BCE" w:rsidTr="001A4E3E">
              <w:trPr>
                <w:cantSplit/>
                <w:trHeight w:val="9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Analytical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Analytical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Analytical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Analytical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Analytical</w:t>
                  </w:r>
                </w:p>
              </w:tc>
            </w:tr>
            <w:tr w:rsidR="00215F84" w:rsidRPr="00510BCE" w:rsidTr="001A4E3E">
              <w:trPr>
                <w:cantSplit/>
                <w:trHeight w:val="9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Practical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Practical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Practical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Practical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Practical</w:t>
                  </w:r>
                </w:p>
              </w:tc>
            </w:tr>
            <w:tr w:rsidR="00215F84" w:rsidRPr="00510BCE" w:rsidTr="001A4E3E">
              <w:trPr>
                <w:cantSplit/>
                <w:trHeight w:val="9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Creative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Creative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Creative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Creative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Creative</w:t>
                  </w:r>
                </w:p>
              </w:tc>
            </w:tr>
            <w:tr w:rsidR="00215F84" w:rsidRPr="00510BCE" w:rsidTr="001A4E3E">
              <w:trPr>
                <w:cantSplit/>
                <w:trHeight w:val="9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Research-based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Research-based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Research-based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Research-based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Research-based</w:t>
                  </w:r>
                </w:p>
              </w:tc>
            </w:tr>
            <w:tr w:rsidR="00215F84" w:rsidRPr="00510BCE" w:rsidTr="001A4E3E">
              <w:trPr>
                <w:cantSplit/>
                <w:trHeight w:val="9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215F84" w:rsidRPr="00BD47FA" w:rsidRDefault="00215F84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215F84" w:rsidRPr="00BD47FA" w:rsidRDefault="00215F8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</w:tr>
            <w:tr w:rsidR="002751B2" w:rsidRPr="00510BCE" w:rsidTr="00BD47FA">
              <w:trPr>
                <w:cantSplit/>
                <w:trHeight w:val="92"/>
              </w:trPr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2751B2" w:rsidRPr="00BD47FA" w:rsidRDefault="002751B2" w:rsidP="00A21BD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D47FA">
                    <w:rPr>
                      <w:b/>
                      <w:color w:val="000000"/>
                      <w:sz w:val="16"/>
                      <w:szCs w:val="16"/>
                    </w:rPr>
                    <w:t>Accommodations for SpEd/504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2751B2" w:rsidRPr="00BD47FA" w:rsidRDefault="002751B2" w:rsidP="00A21BD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D47FA">
                    <w:rPr>
                      <w:b/>
                      <w:color w:val="000000"/>
                      <w:sz w:val="16"/>
                      <w:szCs w:val="16"/>
                    </w:rPr>
                    <w:t>Accommodations for SpEd/504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2751B2" w:rsidRPr="00BD47FA" w:rsidRDefault="002751B2" w:rsidP="00A21BD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D47FA">
                    <w:rPr>
                      <w:b/>
                      <w:color w:val="000000"/>
                      <w:sz w:val="16"/>
                      <w:szCs w:val="16"/>
                    </w:rPr>
                    <w:t>Accommodations for SpEd/504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  <w:vAlign w:val="center"/>
                </w:tcPr>
                <w:p w:rsidR="002751B2" w:rsidRPr="00BD47FA" w:rsidRDefault="002751B2" w:rsidP="00A21BD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D47FA">
                    <w:rPr>
                      <w:b/>
                      <w:color w:val="000000"/>
                      <w:sz w:val="16"/>
                      <w:szCs w:val="16"/>
                    </w:rPr>
                    <w:t>Accommodations for SpEd/504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  <w:vAlign w:val="center"/>
                </w:tcPr>
                <w:p w:rsidR="002751B2" w:rsidRPr="00BD47FA" w:rsidRDefault="002751B2" w:rsidP="00A21BD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D47FA">
                    <w:rPr>
                      <w:b/>
                      <w:color w:val="000000"/>
                      <w:sz w:val="16"/>
                      <w:szCs w:val="16"/>
                    </w:rPr>
                    <w:t>Accommodations for SpEd/504</w:t>
                  </w:r>
                </w:p>
              </w:tc>
            </w:tr>
            <w:tr w:rsidR="00E97095" w:rsidRPr="00510BCE" w:rsidTr="001A4E3E">
              <w:trPr>
                <w:cantSplit/>
                <w:trHeight w:val="95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Preferential Seating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Preferential Seating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Preferential Seating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Preferential Seating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Preferential Seating</w:t>
                  </w:r>
                </w:p>
              </w:tc>
            </w:tr>
            <w:tr w:rsidR="00E97095" w:rsidRPr="00510BCE" w:rsidTr="001A4E3E">
              <w:trPr>
                <w:cantSplit/>
                <w:trHeight w:val="91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Extended Time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Extended Time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Extended Time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Extended Time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Extended Time</w:t>
                  </w:r>
                </w:p>
              </w:tc>
            </w:tr>
            <w:tr w:rsidR="00E97095" w:rsidRPr="00510BCE" w:rsidTr="001A4E3E">
              <w:trPr>
                <w:cantSplit/>
                <w:trHeight w:val="91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Small group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Small group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Small group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Small group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Small group</w:t>
                  </w:r>
                </w:p>
              </w:tc>
            </w:tr>
            <w:tr w:rsidR="00E97095" w:rsidRPr="00510BCE" w:rsidTr="001A4E3E">
              <w:trPr>
                <w:cantSplit/>
                <w:trHeight w:val="91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Peer tutoring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Peer tutoring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Peer tutoring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Peer tutoring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Peer tutoring</w:t>
                  </w:r>
                </w:p>
              </w:tc>
            </w:tr>
            <w:tr w:rsidR="00E97095" w:rsidRPr="00510BCE" w:rsidTr="001A4E3E">
              <w:trPr>
                <w:cantSplit/>
                <w:trHeight w:val="91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Modified assignments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Modified assignments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Modified assignments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Modified assignments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Modified assignments</w:t>
                  </w:r>
                </w:p>
              </w:tc>
            </w:tr>
            <w:tr w:rsidR="00E97095" w:rsidRPr="00510BCE" w:rsidTr="001A4E3E">
              <w:trPr>
                <w:cantSplit/>
                <w:trHeight w:val="91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E97095" w:rsidRPr="00BD47FA" w:rsidRDefault="00E97095" w:rsidP="00A21BD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E97095" w:rsidRPr="00BD47FA" w:rsidRDefault="00E9709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</w:tr>
            <w:tr w:rsidR="00C37710" w:rsidRPr="00510BCE" w:rsidTr="00BD47FA">
              <w:trPr>
                <w:cantSplit/>
                <w:trHeight w:val="34"/>
              </w:trPr>
              <w:tc>
                <w:tcPr>
                  <w:tcW w:w="2846" w:type="dxa"/>
                  <w:gridSpan w:val="2"/>
                  <w:shd w:val="clear" w:color="auto" w:fill="BFBFBF"/>
                </w:tcPr>
                <w:p w:rsidR="00C37710" w:rsidRPr="00BD47FA" w:rsidRDefault="00C37710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Guiding Questions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</w:tcPr>
                <w:p w:rsidR="00C37710" w:rsidRPr="00BD47FA" w:rsidRDefault="00C37710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Guiding Questions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</w:tcPr>
                <w:p w:rsidR="00C37710" w:rsidRPr="00BD47FA" w:rsidRDefault="00C37710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Guiding Questions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</w:tcPr>
                <w:p w:rsidR="00C37710" w:rsidRPr="00BD47FA" w:rsidRDefault="00C37710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Guiding Questions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</w:tcPr>
                <w:p w:rsidR="00C37710" w:rsidRPr="00BD47FA" w:rsidRDefault="00C37710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Guiding Questions</w:t>
                  </w:r>
                </w:p>
              </w:tc>
            </w:tr>
            <w:tr w:rsidR="00E97095" w:rsidRPr="00510BCE" w:rsidTr="001A4E3E">
              <w:trPr>
                <w:cantSplit/>
                <w:trHeight w:val="34"/>
              </w:trPr>
              <w:tc>
                <w:tcPr>
                  <w:tcW w:w="2846" w:type="dxa"/>
                  <w:gridSpan w:val="2"/>
                  <w:shd w:val="clear" w:color="auto" w:fill="auto"/>
                </w:tcPr>
                <w:p w:rsidR="00C37710" w:rsidRPr="00BD47FA" w:rsidRDefault="00C37710" w:rsidP="00542127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7710" w:rsidRPr="00510BCE" w:rsidTr="00BD47FA">
              <w:trPr>
                <w:cantSplit/>
                <w:trHeight w:val="34"/>
              </w:trPr>
              <w:tc>
                <w:tcPr>
                  <w:tcW w:w="2846" w:type="dxa"/>
                  <w:gridSpan w:val="2"/>
                  <w:shd w:val="clear" w:color="auto" w:fill="BFBFBF"/>
                </w:tcPr>
                <w:p w:rsidR="00C37710" w:rsidRPr="00BD47FA" w:rsidRDefault="00C37710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Early Finishers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</w:tcPr>
                <w:p w:rsidR="00C37710" w:rsidRPr="00BD47FA" w:rsidRDefault="00C37710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Early Finishers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</w:tcPr>
                <w:p w:rsidR="00C37710" w:rsidRPr="00BD47FA" w:rsidRDefault="00C37710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Early Finishers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</w:tcPr>
                <w:p w:rsidR="00C37710" w:rsidRPr="00BD47FA" w:rsidRDefault="00C37710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Early Finishers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</w:tcPr>
                <w:p w:rsidR="00C37710" w:rsidRPr="00BD47FA" w:rsidRDefault="00C37710" w:rsidP="00A21B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Early Finishers</w:t>
                  </w:r>
                </w:p>
              </w:tc>
            </w:tr>
            <w:tr w:rsidR="00E97095" w:rsidRPr="00510BCE" w:rsidTr="001A4E3E">
              <w:trPr>
                <w:cantSplit/>
                <w:trHeight w:val="34"/>
              </w:trPr>
              <w:tc>
                <w:tcPr>
                  <w:tcW w:w="2846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ind w:left="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ind w:left="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ind w:left="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ind w:left="9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3D45" w:rsidRPr="00510BCE" w:rsidTr="00BD47FA">
              <w:trPr>
                <w:cantSplit/>
                <w:trHeight w:val="34"/>
              </w:trPr>
              <w:tc>
                <w:tcPr>
                  <w:tcW w:w="2846" w:type="dxa"/>
                  <w:gridSpan w:val="2"/>
                  <w:shd w:val="clear" w:color="auto" w:fill="BFBFBF"/>
                </w:tcPr>
                <w:p w:rsidR="00953D45" w:rsidRPr="00BD47FA" w:rsidRDefault="00953D4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Reflection</w:t>
                  </w:r>
                  <w:r w:rsidR="000870F2"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0870F2" w:rsidRPr="00BD47FA">
                    <w:rPr>
                      <w:i/>
                      <w:color w:val="000000"/>
                      <w:sz w:val="16"/>
                      <w:szCs w:val="16"/>
                    </w:rPr>
                    <w:t>(optional)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</w:tcPr>
                <w:p w:rsidR="00953D45" w:rsidRPr="00BD47FA" w:rsidRDefault="00953D4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Reflection</w:t>
                  </w:r>
                  <w:r w:rsidR="000870F2"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0870F2" w:rsidRPr="00BD47FA">
                    <w:rPr>
                      <w:i/>
                      <w:color w:val="000000"/>
                      <w:sz w:val="16"/>
                      <w:szCs w:val="16"/>
                    </w:rPr>
                    <w:t>(optional)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</w:tcPr>
                <w:p w:rsidR="00953D45" w:rsidRPr="00BD47FA" w:rsidRDefault="00953D4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Reflection</w:t>
                  </w:r>
                  <w:r w:rsidR="000870F2"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0870F2" w:rsidRPr="00BD47FA">
                    <w:rPr>
                      <w:i/>
                      <w:color w:val="000000"/>
                      <w:sz w:val="16"/>
                      <w:szCs w:val="16"/>
                    </w:rPr>
                    <w:t>(optional)</w:t>
                  </w:r>
                </w:p>
              </w:tc>
              <w:tc>
                <w:tcPr>
                  <w:tcW w:w="2846" w:type="dxa"/>
                  <w:gridSpan w:val="2"/>
                  <w:shd w:val="clear" w:color="auto" w:fill="BFBFBF"/>
                </w:tcPr>
                <w:p w:rsidR="00953D45" w:rsidRPr="00BD47FA" w:rsidRDefault="00953D4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Reflection</w:t>
                  </w:r>
                  <w:r w:rsidR="000870F2"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0870F2" w:rsidRPr="00BD47FA">
                    <w:rPr>
                      <w:i/>
                      <w:color w:val="000000"/>
                      <w:sz w:val="16"/>
                      <w:szCs w:val="16"/>
                    </w:rPr>
                    <w:t>(optional)</w:t>
                  </w:r>
                </w:p>
              </w:tc>
              <w:tc>
                <w:tcPr>
                  <w:tcW w:w="2847" w:type="dxa"/>
                  <w:gridSpan w:val="2"/>
                  <w:shd w:val="clear" w:color="auto" w:fill="BFBFBF"/>
                </w:tcPr>
                <w:p w:rsidR="00953D45" w:rsidRPr="00BD47FA" w:rsidRDefault="00953D45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Reflection</w:t>
                  </w:r>
                  <w:r w:rsidR="000870F2" w:rsidRPr="00BD47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0870F2" w:rsidRPr="00BD47FA">
                    <w:rPr>
                      <w:i/>
                      <w:color w:val="000000"/>
                      <w:sz w:val="16"/>
                      <w:szCs w:val="16"/>
                    </w:rPr>
                    <w:t>(optional)</w:t>
                  </w:r>
                </w:p>
              </w:tc>
            </w:tr>
            <w:tr w:rsidR="00E97095" w:rsidRPr="00510BCE" w:rsidTr="001A4E3E">
              <w:trPr>
                <w:cantSplit/>
                <w:trHeight w:val="34"/>
              </w:trPr>
              <w:tc>
                <w:tcPr>
                  <w:tcW w:w="2846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E97095" w:rsidRPr="00BD47FA" w:rsidRDefault="00E97095" w:rsidP="005421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2D24" w:rsidRPr="00510BCE" w:rsidTr="00BD47FA">
              <w:trPr>
                <w:cantSplit/>
                <w:trHeight w:val="34"/>
              </w:trPr>
              <w:tc>
                <w:tcPr>
                  <w:tcW w:w="14232" w:type="dxa"/>
                  <w:gridSpan w:val="10"/>
                  <w:shd w:val="clear" w:color="auto" w:fill="BFBFBF"/>
                </w:tcPr>
                <w:p w:rsidR="00CA2D24" w:rsidRPr="00BD47FA" w:rsidRDefault="00CA2D24" w:rsidP="00A21BD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D47FA">
                    <w:rPr>
                      <w:b/>
                      <w:color w:val="000000"/>
                      <w:sz w:val="18"/>
                      <w:szCs w:val="18"/>
                    </w:rPr>
                    <w:t>Notes:</w:t>
                  </w:r>
                </w:p>
              </w:tc>
            </w:tr>
            <w:tr w:rsidR="00CA2D24" w:rsidRPr="00510BCE" w:rsidTr="001A4E3E">
              <w:trPr>
                <w:cantSplit/>
                <w:trHeight w:val="1721"/>
              </w:trPr>
              <w:tc>
                <w:tcPr>
                  <w:tcW w:w="14232" w:type="dxa"/>
                  <w:gridSpan w:val="10"/>
                  <w:shd w:val="clear" w:color="auto" w:fill="auto"/>
                </w:tcPr>
                <w:p w:rsidR="00CA2D24" w:rsidRPr="00BD47FA" w:rsidRDefault="00CA2D24" w:rsidP="00A21BD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B677A" w:rsidRPr="00BD47FA" w:rsidRDefault="00FB677A" w:rsidP="00A21BDD">
            <w:pPr>
              <w:rPr>
                <w:color w:val="000000"/>
              </w:rPr>
            </w:pPr>
          </w:p>
          <w:p w:rsidR="00FB677A" w:rsidRPr="00BD47FA" w:rsidRDefault="00FB677A" w:rsidP="00A21BDD">
            <w:pPr>
              <w:rPr>
                <w:color w:val="000000"/>
              </w:rPr>
            </w:pPr>
          </w:p>
          <w:p w:rsidR="0069513A" w:rsidRPr="00BD47FA" w:rsidRDefault="0069513A" w:rsidP="00A21BDD">
            <w:pPr>
              <w:rPr>
                <w:color w:val="000000"/>
                <w:sz w:val="20"/>
              </w:rPr>
            </w:pPr>
            <w:r w:rsidRPr="00BD47FA">
              <w:rPr>
                <w:color w:val="000000"/>
                <w:sz w:val="20"/>
                <w:szCs w:val="22"/>
              </w:rPr>
              <w:t xml:space="preserve"> </w:t>
            </w:r>
          </w:p>
          <w:p w:rsidR="006C46BD" w:rsidRPr="00BD47FA" w:rsidRDefault="006C46BD" w:rsidP="00A21BDD">
            <w:pPr>
              <w:rPr>
                <w:b/>
                <w:color w:val="000000"/>
                <w:sz w:val="20"/>
              </w:rPr>
            </w:pPr>
          </w:p>
        </w:tc>
      </w:tr>
    </w:tbl>
    <w:p w:rsidR="007B47E8" w:rsidRPr="00BD47FA" w:rsidRDefault="007B47E8" w:rsidP="009C3CE3">
      <w:pPr>
        <w:rPr>
          <w:color w:val="000000"/>
        </w:rPr>
      </w:pPr>
    </w:p>
    <w:sectPr w:rsidR="007B47E8" w:rsidRPr="00BD47FA" w:rsidSect="002F74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38" w:rsidRDefault="00462838" w:rsidP="00B64C2A">
      <w:r>
        <w:separator/>
      </w:r>
    </w:p>
  </w:endnote>
  <w:endnote w:type="continuationSeparator" w:id="0">
    <w:p w:rsidR="00462838" w:rsidRDefault="00462838" w:rsidP="00B6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0B" w:rsidRDefault="00CB78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10" w:rsidRPr="00CA1910" w:rsidRDefault="00CA1910" w:rsidP="00CA1910">
    <w:pPr>
      <w:pStyle w:val="Footer"/>
      <w:tabs>
        <w:tab w:val="clear" w:pos="4680"/>
        <w:tab w:val="clear" w:pos="9360"/>
        <w:tab w:val="left" w:pos="920"/>
      </w:tabs>
      <w:rPr>
        <w:i/>
        <w:sz w:val="18"/>
        <w:szCs w:val="18"/>
      </w:rPr>
    </w:pPr>
    <w:r>
      <w:tab/>
    </w:r>
    <w:r w:rsidRPr="00CA1910">
      <w:rPr>
        <w:i/>
        <w:sz w:val="18"/>
        <w:szCs w:val="18"/>
      </w:rPr>
      <w:t>07/01/15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0B" w:rsidRDefault="00CB78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38" w:rsidRDefault="00462838" w:rsidP="00B64C2A">
      <w:r>
        <w:separator/>
      </w:r>
    </w:p>
  </w:footnote>
  <w:footnote w:type="continuationSeparator" w:id="0">
    <w:p w:rsidR="00462838" w:rsidRDefault="00462838" w:rsidP="00B64C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0B" w:rsidRDefault="00CB78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10" w:rsidRPr="00CA1910" w:rsidRDefault="00CA1910" w:rsidP="00CA1910">
    <w:pPr>
      <w:pStyle w:val="Header"/>
      <w:ind w:firstLine="720"/>
      <w:jc w:val="right"/>
      <w:rPr>
        <w:sz w:val="18"/>
        <w:szCs w:val="18"/>
      </w:rPr>
    </w:pPr>
    <w:r>
      <w:rPr>
        <w:i/>
        <w:sz w:val="18"/>
        <w:szCs w:val="18"/>
      </w:rPr>
      <w:t xml:space="preserve">Lesson Plan Template – </w:t>
    </w:r>
    <w:r w:rsidRPr="00CA1910">
      <w:rPr>
        <w:i/>
        <w:sz w:val="18"/>
        <w:szCs w:val="18"/>
      </w:rPr>
      <w:t>4200.1</w:t>
    </w:r>
    <w:r w:rsidR="00CB780B">
      <w:rPr>
        <w:i/>
        <w:sz w:val="18"/>
        <w:szCs w:val="18"/>
      </w:rPr>
      <w:t>f</w:t>
    </w:r>
    <w:r w:rsidRPr="00CA1910">
      <w:rPr>
        <w:i/>
        <w:sz w:val="18"/>
        <w:szCs w:val="18"/>
      </w:rPr>
      <w:t xml:space="preserve"> Adm. Procedure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0B" w:rsidRDefault="00CB78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C08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D26FD"/>
    <w:multiLevelType w:val="hybridMultilevel"/>
    <w:tmpl w:val="FE0C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4C80"/>
    <w:multiLevelType w:val="hybridMultilevel"/>
    <w:tmpl w:val="CC24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6F3"/>
    <w:multiLevelType w:val="hybridMultilevel"/>
    <w:tmpl w:val="79900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30EF8"/>
    <w:multiLevelType w:val="hybridMultilevel"/>
    <w:tmpl w:val="CB9CC4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A8251EC"/>
    <w:multiLevelType w:val="hybridMultilevel"/>
    <w:tmpl w:val="155813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7BD598B"/>
    <w:multiLevelType w:val="hybridMultilevel"/>
    <w:tmpl w:val="FE8CFF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ADB6715"/>
    <w:multiLevelType w:val="hybridMultilevel"/>
    <w:tmpl w:val="B36A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41256"/>
    <w:multiLevelType w:val="hybridMultilevel"/>
    <w:tmpl w:val="2B4C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91A01"/>
    <w:multiLevelType w:val="hybridMultilevel"/>
    <w:tmpl w:val="A6407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6588D"/>
    <w:multiLevelType w:val="hybridMultilevel"/>
    <w:tmpl w:val="B2EA4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305598"/>
    <w:multiLevelType w:val="hybridMultilevel"/>
    <w:tmpl w:val="EBC4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041E1"/>
    <w:multiLevelType w:val="hybridMultilevel"/>
    <w:tmpl w:val="10E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A4821"/>
    <w:multiLevelType w:val="hybridMultilevel"/>
    <w:tmpl w:val="A96E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A00A57"/>
    <w:multiLevelType w:val="hybridMultilevel"/>
    <w:tmpl w:val="9558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49EB"/>
    <w:multiLevelType w:val="hybridMultilevel"/>
    <w:tmpl w:val="E65E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93A4C"/>
    <w:multiLevelType w:val="hybridMultilevel"/>
    <w:tmpl w:val="744E3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A72A1"/>
    <w:multiLevelType w:val="hybridMultilevel"/>
    <w:tmpl w:val="CC22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72F64"/>
    <w:multiLevelType w:val="hybridMultilevel"/>
    <w:tmpl w:val="B564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B40FC"/>
    <w:multiLevelType w:val="hybridMultilevel"/>
    <w:tmpl w:val="1538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67A4A"/>
    <w:multiLevelType w:val="hybridMultilevel"/>
    <w:tmpl w:val="8FD2E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4364C0"/>
    <w:multiLevelType w:val="hybridMultilevel"/>
    <w:tmpl w:val="D55E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0360C"/>
    <w:multiLevelType w:val="hybridMultilevel"/>
    <w:tmpl w:val="4108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53F0E"/>
    <w:multiLevelType w:val="hybridMultilevel"/>
    <w:tmpl w:val="9592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D6A17"/>
    <w:multiLevelType w:val="hybridMultilevel"/>
    <w:tmpl w:val="8EA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6295C"/>
    <w:multiLevelType w:val="hybridMultilevel"/>
    <w:tmpl w:val="02E8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F0E26"/>
    <w:multiLevelType w:val="hybridMultilevel"/>
    <w:tmpl w:val="176C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B5269"/>
    <w:multiLevelType w:val="hybridMultilevel"/>
    <w:tmpl w:val="7CBE1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F219A4"/>
    <w:multiLevelType w:val="hybridMultilevel"/>
    <w:tmpl w:val="CC600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FB2292"/>
    <w:multiLevelType w:val="hybridMultilevel"/>
    <w:tmpl w:val="D65E8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"/>
  </w:num>
  <w:num w:numId="4">
    <w:abstractNumId w:val="27"/>
  </w:num>
  <w:num w:numId="5">
    <w:abstractNumId w:val="28"/>
  </w:num>
  <w:num w:numId="6">
    <w:abstractNumId w:val="13"/>
  </w:num>
  <w:num w:numId="7">
    <w:abstractNumId w:val="20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29"/>
  </w:num>
  <w:num w:numId="13">
    <w:abstractNumId w:val="9"/>
  </w:num>
  <w:num w:numId="14">
    <w:abstractNumId w:val="18"/>
  </w:num>
  <w:num w:numId="15">
    <w:abstractNumId w:val="22"/>
  </w:num>
  <w:num w:numId="16">
    <w:abstractNumId w:val="21"/>
  </w:num>
  <w:num w:numId="17">
    <w:abstractNumId w:val="8"/>
  </w:num>
  <w:num w:numId="18">
    <w:abstractNumId w:val="17"/>
  </w:num>
  <w:num w:numId="19">
    <w:abstractNumId w:val="24"/>
  </w:num>
  <w:num w:numId="20">
    <w:abstractNumId w:val="1"/>
  </w:num>
  <w:num w:numId="21">
    <w:abstractNumId w:val="15"/>
  </w:num>
  <w:num w:numId="22">
    <w:abstractNumId w:val="0"/>
  </w:num>
  <w:num w:numId="23">
    <w:abstractNumId w:val="14"/>
  </w:num>
  <w:num w:numId="24">
    <w:abstractNumId w:val="7"/>
  </w:num>
  <w:num w:numId="25">
    <w:abstractNumId w:val="23"/>
  </w:num>
  <w:num w:numId="26">
    <w:abstractNumId w:val="26"/>
  </w:num>
  <w:num w:numId="27">
    <w:abstractNumId w:val="16"/>
  </w:num>
  <w:num w:numId="28">
    <w:abstractNumId w:val="11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38"/>
    <w:rsid w:val="00002A73"/>
    <w:rsid w:val="00014A84"/>
    <w:rsid w:val="00016DEF"/>
    <w:rsid w:val="00017AF8"/>
    <w:rsid w:val="00024631"/>
    <w:rsid w:val="00025A48"/>
    <w:rsid w:val="000362A5"/>
    <w:rsid w:val="00047256"/>
    <w:rsid w:val="000520CA"/>
    <w:rsid w:val="00052B7C"/>
    <w:rsid w:val="00056ED1"/>
    <w:rsid w:val="00060BD5"/>
    <w:rsid w:val="000870F2"/>
    <w:rsid w:val="000C2171"/>
    <w:rsid w:val="00112855"/>
    <w:rsid w:val="00125761"/>
    <w:rsid w:val="00133077"/>
    <w:rsid w:val="00133629"/>
    <w:rsid w:val="00137873"/>
    <w:rsid w:val="00147FCE"/>
    <w:rsid w:val="00157755"/>
    <w:rsid w:val="0017791B"/>
    <w:rsid w:val="00191E93"/>
    <w:rsid w:val="001A4E3E"/>
    <w:rsid w:val="001B71D7"/>
    <w:rsid w:val="001D5066"/>
    <w:rsid w:val="001E6F6D"/>
    <w:rsid w:val="002008E7"/>
    <w:rsid w:val="00215F84"/>
    <w:rsid w:val="00221A48"/>
    <w:rsid w:val="00225C4A"/>
    <w:rsid w:val="002272A9"/>
    <w:rsid w:val="00261831"/>
    <w:rsid w:val="00267993"/>
    <w:rsid w:val="00271EE7"/>
    <w:rsid w:val="002751B2"/>
    <w:rsid w:val="002768F5"/>
    <w:rsid w:val="00282461"/>
    <w:rsid w:val="002830C8"/>
    <w:rsid w:val="00286717"/>
    <w:rsid w:val="00297251"/>
    <w:rsid w:val="002B02F5"/>
    <w:rsid w:val="002D143F"/>
    <w:rsid w:val="002F743B"/>
    <w:rsid w:val="0030771F"/>
    <w:rsid w:val="0031184F"/>
    <w:rsid w:val="0032025C"/>
    <w:rsid w:val="003469AD"/>
    <w:rsid w:val="00347843"/>
    <w:rsid w:val="00360965"/>
    <w:rsid w:val="003633C9"/>
    <w:rsid w:val="003720E7"/>
    <w:rsid w:val="0037282E"/>
    <w:rsid w:val="003759F2"/>
    <w:rsid w:val="003768DD"/>
    <w:rsid w:val="003825D6"/>
    <w:rsid w:val="003C0E61"/>
    <w:rsid w:val="003D4C79"/>
    <w:rsid w:val="003E128B"/>
    <w:rsid w:val="004078AB"/>
    <w:rsid w:val="0042055C"/>
    <w:rsid w:val="00462838"/>
    <w:rsid w:val="00470369"/>
    <w:rsid w:val="0047528B"/>
    <w:rsid w:val="00494C0F"/>
    <w:rsid w:val="004C11E2"/>
    <w:rsid w:val="004C3327"/>
    <w:rsid w:val="004C3F30"/>
    <w:rsid w:val="004D0C80"/>
    <w:rsid w:val="0050029B"/>
    <w:rsid w:val="0050513E"/>
    <w:rsid w:val="00510BCE"/>
    <w:rsid w:val="00515F71"/>
    <w:rsid w:val="005352E3"/>
    <w:rsid w:val="00540E0B"/>
    <w:rsid w:val="00542127"/>
    <w:rsid w:val="00565780"/>
    <w:rsid w:val="00565C6E"/>
    <w:rsid w:val="00565FF5"/>
    <w:rsid w:val="0057043C"/>
    <w:rsid w:val="0058472A"/>
    <w:rsid w:val="00587B40"/>
    <w:rsid w:val="00595142"/>
    <w:rsid w:val="005960F9"/>
    <w:rsid w:val="005C16BB"/>
    <w:rsid w:val="005C2FA2"/>
    <w:rsid w:val="005C3886"/>
    <w:rsid w:val="005C6AC1"/>
    <w:rsid w:val="005E6CFD"/>
    <w:rsid w:val="00613359"/>
    <w:rsid w:val="00617888"/>
    <w:rsid w:val="0062581D"/>
    <w:rsid w:val="00625C8F"/>
    <w:rsid w:val="00637A10"/>
    <w:rsid w:val="00641381"/>
    <w:rsid w:val="00650197"/>
    <w:rsid w:val="00655A00"/>
    <w:rsid w:val="006839CC"/>
    <w:rsid w:val="0069513A"/>
    <w:rsid w:val="006953EB"/>
    <w:rsid w:val="006C0EC1"/>
    <w:rsid w:val="006C46BD"/>
    <w:rsid w:val="006F2B4D"/>
    <w:rsid w:val="00713F22"/>
    <w:rsid w:val="00714294"/>
    <w:rsid w:val="0072143E"/>
    <w:rsid w:val="00726FB2"/>
    <w:rsid w:val="00742C82"/>
    <w:rsid w:val="0076093C"/>
    <w:rsid w:val="0076549F"/>
    <w:rsid w:val="00784077"/>
    <w:rsid w:val="00796C34"/>
    <w:rsid w:val="007A694B"/>
    <w:rsid w:val="007B47E8"/>
    <w:rsid w:val="007B5BF7"/>
    <w:rsid w:val="007B6B87"/>
    <w:rsid w:val="007F02CD"/>
    <w:rsid w:val="007F0D4C"/>
    <w:rsid w:val="00807128"/>
    <w:rsid w:val="00822927"/>
    <w:rsid w:val="00825B77"/>
    <w:rsid w:val="00846D7B"/>
    <w:rsid w:val="008517B0"/>
    <w:rsid w:val="00887D9C"/>
    <w:rsid w:val="008931E7"/>
    <w:rsid w:val="008A41A4"/>
    <w:rsid w:val="008D7233"/>
    <w:rsid w:val="008D7699"/>
    <w:rsid w:val="008E2F73"/>
    <w:rsid w:val="008F26E0"/>
    <w:rsid w:val="008F7D7B"/>
    <w:rsid w:val="00910504"/>
    <w:rsid w:val="0091608E"/>
    <w:rsid w:val="0093130F"/>
    <w:rsid w:val="00942D6D"/>
    <w:rsid w:val="00944B21"/>
    <w:rsid w:val="00953D45"/>
    <w:rsid w:val="00963F59"/>
    <w:rsid w:val="009764F0"/>
    <w:rsid w:val="00983517"/>
    <w:rsid w:val="0098514F"/>
    <w:rsid w:val="009C3CE3"/>
    <w:rsid w:val="009D3EF2"/>
    <w:rsid w:val="009D4F24"/>
    <w:rsid w:val="009E2BF6"/>
    <w:rsid w:val="00A21BDD"/>
    <w:rsid w:val="00A25B36"/>
    <w:rsid w:val="00A4271D"/>
    <w:rsid w:val="00A56F14"/>
    <w:rsid w:val="00A87E61"/>
    <w:rsid w:val="00AA3BF3"/>
    <w:rsid w:val="00AC26A1"/>
    <w:rsid w:val="00AD13E9"/>
    <w:rsid w:val="00AF6A13"/>
    <w:rsid w:val="00B053A6"/>
    <w:rsid w:val="00B155BA"/>
    <w:rsid w:val="00B172AA"/>
    <w:rsid w:val="00B35606"/>
    <w:rsid w:val="00B572B5"/>
    <w:rsid w:val="00B64C2A"/>
    <w:rsid w:val="00B65E38"/>
    <w:rsid w:val="00BC4694"/>
    <w:rsid w:val="00BD47FA"/>
    <w:rsid w:val="00BD7FE0"/>
    <w:rsid w:val="00C072E9"/>
    <w:rsid w:val="00C13A33"/>
    <w:rsid w:val="00C178A5"/>
    <w:rsid w:val="00C3034A"/>
    <w:rsid w:val="00C30F05"/>
    <w:rsid w:val="00C36B4A"/>
    <w:rsid w:val="00C37710"/>
    <w:rsid w:val="00C4373A"/>
    <w:rsid w:val="00C65737"/>
    <w:rsid w:val="00C92171"/>
    <w:rsid w:val="00CA1910"/>
    <w:rsid w:val="00CA2D24"/>
    <w:rsid w:val="00CA2D53"/>
    <w:rsid w:val="00CA7A9B"/>
    <w:rsid w:val="00CB00DB"/>
    <w:rsid w:val="00CB103C"/>
    <w:rsid w:val="00CB44C5"/>
    <w:rsid w:val="00CB780B"/>
    <w:rsid w:val="00CC455B"/>
    <w:rsid w:val="00CE2CFF"/>
    <w:rsid w:val="00CE517C"/>
    <w:rsid w:val="00D16D49"/>
    <w:rsid w:val="00D3441B"/>
    <w:rsid w:val="00D35E81"/>
    <w:rsid w:val="00D65C98"/>
    <w:rsid w:val="00D8039B"/>
    <w:rsid w:val="00D81322"/>
    <w:rsid w:val="00DA26BC"/>
    <w:rsid w:val="00DA7121"/>
    <w:rsid w:val="00DB0561"/>
    <w:rsid w:val="00DB1219"/>
    <w:rsid w:val="00DD7CC0"/>
    <w:rsid w:val="00DE0B1B"/>
    <w:rsid w:val="00DF6FEF"/>
    <w:rsid w:val="00E035E4"/>
    <w:rsid w:val="00E045A6"/>
    <w:rsid w:val="00E135DC"/>
    <w:rsid w:val="00E31A1C"/>
    <w:rsid w:val="00E342E5"/>
    <w:rsid w:val="00E45743"/>
    <w:rsid w:val="00E51788"/>
    <w:rsid w:val="00E865FF"/>
    <w:rsid w:val="00E97095"/>
    <w:rsid w:val="00EB5CC5"/>
    <w:rsid w:val="00ED5624"/>
    <w:rsid w:val="00F1341F"/>
    <w:rsid w:val="00F22344"/>
    <w:rsid w:val="00F64EED"/>
    <w:rsid w:val="00F65492"/>
    <w:rsid w:val="00FA00EF"/>
    <w:rsid w:val="00FA1033"/>
    <w:rsid w:val="00FA39D0"/>
    <w:rsid w:val="00FB677A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3A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9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C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C2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C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C2A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64C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3A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9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C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C2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C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C2A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64C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Library:Containers:com.apple.mail:Data:Library:Mail%20Downloads:7221497D-74A0-4EEB-BE30-7159C32911C4:LCS%20Administrative%20Procedures%20Manual%207.17.17:4-Instructional%20Procedures:4200.1f-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6B01-00AF-A046-9D86-127D1DEC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4200.1f-Lesson Plan Template.dotx</Template>
  <TotalTime>0</TotalTime>
  <Pages>3</Pages>
  <Words>1149</Words>
  <Characters>6551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Sweat</dc:creator>
  <cp:keywords/>
  <cp:lastModifiedBy>Sherrie Sweat</cp:lastModifiedBy>
  <cp:revision>1</cp:revision>
  <cp:lastPrinted>2011-08-23T19:40:00Z</cp:lastPrinted>
  <dcterms:created xsi:type="dcterms:W3CDTF">2018-07-17T17:50:00Z</dcterms:created>
  <dcterms:modified xsi:type="dcterms:W3CDTF">2018-07-17T17:50:00Z</dcterms:modified>
</cp:coreProperties>
</file>