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CF" w:rsidRDefault="00351ACF">
      <w:pPr>
        <w:pStyle w:val="Title"/>
        <w:jc w:val="left"/>
        <w:rPr>
          <w:sz w:val="24"/>
        </w:rPr>
      </w:pPr>
    </w:p>
    <w:p w:rsidR="00054675" w:rsidRDefault="00054675">
      <w:pPr>
        <w:pStyle w:val="Title"/>
        <w:rPr>
          <w:sz w:val="24"/>
        </w:rPr>
      </w:pPr>
    </w:p>
    <w:p w:rsidR="00351ACF" w:rsidRDefault="00351ACF">
      <w:pPr>
        <w:pStyle w:val="Title"/>
        <w:rPr>
          <w:sz w:val="24"/>
        </w:rPr>
      </w:pPr>
      <w:r>
        <w:rPr>
          <w:sz w:val="24"/>
        </w:rPr>
        <w:t>U. S. D. 379 ABSENCE/EXPENDITURE REQUEST</w:t>
      </w:r>
    </w:p>
    <w:p w:rsidR="00351ACF" w:rsidRDefault="00351ACF">
      <w:pPr>
        <w:jc w:val="center"/>
        <w:rPr>
          <w:b/>
        </w:rPr>
      </w:pPr>
      <w:r>
        <w:rPr>
          <w:b/>
        </w:rPr>
        <w:t>All participants must register themselves for professional conferences.</w:t>
      </w:r>
    </w:p>
    <w:p w:rsidR="00351ACF" w:rsidRDefault="00351ACF">
      <w:pPr>
        <w:rPr>
          <w:b/>
          <w:sz w:val="20"/>
        </w:rPr>
      </w:pPr>
    </w:p>
    <w:tbl>
      <w:tblPr>
        <w:tblW w:w="9576" w:type="dxa"/>
        <w:tblLayout w:type="fixed"/>
        <w:tblLook w:val="00A0" w:firstRow="1" w:lastRow="0" w:firstColumn="1" w:lastColumn="0" w:noHBand="0" w:noVBand="0"/>
      </w:tblPr>
      <w:tblGrid>
        <w:gridCol w:w="378"/>
        <w:gridCol w:w="270"/>
        <w:gridCol w:w="90"/>
        <w:gridCol w:w="180"/>
        <w:gridCol w:w="90"/>
        <w:gridCol w:w="540"/>
        <w:gridCol w:w="360"/>
        <w:gridCol w:w="180"/>
        <w:gridCol w:w="360"/>
        <w:gridCol w:w="180"/>
        <w:gridCol w:w="360"/>
        <w:gridCol w:w="204"/>
        <w:gridCol w:w="246"/>
        <w:gridCol w:w="90"/>
        <w:gridCol w:w="450"/>
        <w:gridCol w:w="180"/>
        <w:gridCol w:w="90"/>
        <w:gridCol w:w="90"/>
        <w:gridCol w:w="180"/>
        <w:gridCol w:w="180"/>
        <w:gridCol w:w="90"/>
        <w:gridCol w:w="90"/>
        <w:gridCol w:w="90"/>
        <w:gridCol w:w="360"/>
        <w:gridCol w:w="180"/>
        <w:gridCol w:w="360"/>
        <w:gridCol w:w="90"/>
        <w:gridCol w:w="432"/>
        <w:gridCol w:w="18"/>
        <w:gridCol w:w="630"/>
        <w:gridCol w:w="72"/>
        <w:gridCol w:w="18"/>
        <w:gridCol w:w="54"/>
        <w:gridCol w:w="216"/>
        <w:gridCol w:w="180"/>
        <w:gridCol w:w="450"/>
        <w:gridCol w:w="1548"/>
      </w:tblGrid>
      <w:tr w:rsidR="00351ACF" w:rsidRPr="00351ACF" w:rsidTr="00383AF3">
        <w:tc>
          <w:tcPr>
            <w:tcW w:w="378" w:type="dxa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I </w:t>
            </w:r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bookmarkStart w:id="1" w:name="_GoBack"/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bookmarkEnd w:id="1"/>
            <w:r w:rsidRPr="00351ACF">
              <w:rPr>
                <w:sz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2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request absence from my contractual duties on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2"/>
          </w:p>
        </w:tc>
      </w:tr>
      <w:tr w:rsidR="00351ACF" w:rsidRPr="00351ACF" w:rsidTr="00383AF3">
        <w:tc>
          <w:tcPr>
            <w:tcW w:w="378" w:type="dxa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  <w:tc>
          <w:tcPr>
            <w:tcW w:w="3060" w:type="dxa"/>
            <w:gridSpan w:val="12"/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18"/>
              </w:rPr>
            </w:pPr>
            <w:r w:rsidRPr="00351ACF">
              <w:rPr>
                <w:sz w:val="18"/>
              </w:rPr>
              <w:t>(Please Print Name)</w:t>
            </w:r>
          </w:p>
        </w:tc>
        <w:tc>
          <w:tcPr>
            <w:tcW w:w="6138" w:type="dxa"/>
            <w:gridSpan w:val="24"/>
            <w:shd w:val="clear" w:color="auto" w:fill="auto"/>
          </w:tcPr>
          <w:p w:rsidR="00351ACF" w:rsidRPr="0000636B" w:rsidRDefault="0000636B" w:rsidP="00351ACF">
            <w:pPr>
              <w:jc w:val="right"/>
              <w:rPr>
                <w:sz w:val="20"/>
              </w:rPr>
            </w:pPr>
            <w:r w:rsidRPr="0000636B">
              <w:rPr>
                <w:sz w:val="20"/>
              </w:rPr>
              <w:t>Circle/</w:t>
            </w:r>
            <w:r w:rsidR="00351ACF" w:rsidRPr="0000636B">
              <w:rPr>
                <w:sz w:val="20"/>
              </w:rPr>
              <w:t>Choose from drop-down</w:t>
            </w:r>
            <w:r w:rsidRPr="0000636B">
              <w:rPr>
                <w:sz w:val="20"/>
              </w:rPr>
              <w:t xml:space="preserve"> </w:t>
            </w:r>
            <w:r w:rsidR="00351ACF" w:rsidRPr="0000636B">
              <w:rPr>
                <w:sz w:val="20"/>
              </w:rPr>
              <w:t xml:space="preserve"> </w:t>
            </w:r>
            <w:r w:rsidR="00351ACF" w:rsidRPr="000063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/2 DAY (AM or PM) OR (Whole day)"/>
                    <w:listEntry w:val="(1/2 day AM)"/>
                    <w:listEntry w:val="(1/2 day PM)"/>
                    <w:listEntry w:val="(Whole day)"/>
                  </w:ddList>
                </w:ffData>
              </w:fldChar>
            </w:r>
            <w:r w:rsidR="00351ACF" w:rsidRPr="0000636B">
              <w:rPr>
                <w:sz w:val="20"/>
              </w:rPr>
              <w:instrText xml:space="preserve"> FORMDROPDOWN </w:instrText>
            </w:r>
            <w:r w:rsidR="00050D95">
              <w:rPr>
                <w:sz w:val="20"/>
              </w:rPr>
            </w:r>
            <w:r w:rsidR="00050D95">
              <w:rPr>
                <w:sz w:val="20"/>
              </w:rPr>
              <w:fldChar w:fldCharType="separate"/>
            </w:r>
            <w:r w:rsidR="00351ACF" w:rsidRPr="0000636B">
              <w:rPr>
                <w:sz w:val="20"/>
              </w:rPr>
              <w:fldChar w:fldCharType="end"/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2"/>
              </w:rPr>
            </w:pPr>
          </w:p>
        </w:tc>
      </w:tr>
      <w:tr w:rsidR="00351ACF" w:rsidRPr="00351ACF" w:rsidTr="00383AF3">
        <w:tc>
          <w:tcPr>
            <w:tcW w:w="3192" w:type="dxa"/>
            <w:gridSpan w:val="12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  <w:tc>
          <w:tcPr>
            <w:tcW w:w="3846" w:type="dxa"/>
            <w:gridSpan w:val="18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Hours (</w:t>
            </w:r>
            <w:r w:rsidRPr="00351ACF">
              <w:rPr>
                <w:b/>
                <w:sz w:val="20"/>
              </w:rPr>
              <w:t>Classified Only</w:t>
            </w:r>
            <w:r w:rsidRPr="00351ACF">
              <w:rPr>
                <w:sz w:val="20"/>
              </w:rPr>
              <w:t>)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3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2"/>
              </w:rPr>
            </w:pPr>
          </w:p>
        </w:tc>
      </w:tr>
      <w:tr w:rsidR="00351ACF" w:rsidRPr="00351ACF" w:rsidTr="00383AF3">
        <w:tc>
          <w:tcPr>
            <w:tcW w:w="2448" w:type="dxa"/>
            <w:gridSpan w:val="9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Name and Place of Activity</w:t>
            </w:r>
          </w:p>
        </w:tc>
        <w:tc>
          <w:tcPr>
            <w:tcW w:w="7128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2"/>
              </w:rPr>
            </w:pPr>
          </w:p>
        </w:tc>
      </w:tr>
      <w:tr w:rsidR="0000636B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36B" w:rsidRPr="00351ACF" w:rsidRDefault="00005276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00636B" w:rsidRPr="00351ACF" w:rsidRDefault="0000636B">
            <w:pPr>
              <w:rPr>
                <w:sz w:val="20"/>
              </w:rPr>
            </w:pPr>
          </w:p>
        </w:tc>
        <w:tc>
          <w:tcPr>
            <w:tcW w:w="3600" w:type="dxa"/>
            <w:gridSpan w:val="15"/>
            <w:shd w:val="clear" w:color="auto" w:fill="auto"/>
          </w:tcPr>
          <w:p w:rsidR="0000636B" w:rsidRPr="00351ACF" w:rsidRDefault="00351B8A">
            <w:pPr>
              <w:rPr>
                <w:sz w:val="20"/>
              </w:rPr>
            </w:pPr>
            <w:r>
              <w:rPr>
                <w:sz w:val="20"/>
              </w:rPr>
              <w:t xml:space="preserve">Sick Family </w:t>
            </w:r>
            <w:r w:rsidRPr="00351B8A">
              <w:rPr>
                <w:b/>
                <w:sz w:val="16"/>
                <w:szCs w:val="16"/>
                <w:u w:val="single"/>
              </w:rPr>
              <w:t>(Out of District Certified ONLY)</w:t>
            </w:r>
          </w:p>
        </w:tc>
        <w:tc>
          <w:tcPr>
            <w:tcW w:w="2520" w:type="dxa"/>
            <w:gridSpan w:val="11"/>
            <w:shd w:val="clear" w:color="auto" w:fill="auto"/>
          </w:tcPr>
          <w:p w:rsidR="0000636B" w:rsidRPr="0000636B" w:rsidRDefault="0000636B" w:rsidP="0000636B">
            <w:pPr>
              <w:jc w:val="right"/>
              <w:rPr>
                <w:b/>
                <w:sz w:val="20"/>
              </w:rPr>
            </w:pPr>
            <w:r w:rsidRPr="0000636B">
              <w:rPr>
                <w:b/>
                <w:sz w:val="20"/>
              </w:rPr>
              <w:t>Building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636B" w:rsidRPr="00351ACF" w:rsidRDefault="00F916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150F7" w:rsidRPr="00351ACF" w:rsidTr="00383AF3">
        <w:tc>
          <w:tcPr>
            <w:tcW w:w="4518" w:type="dxa"/>
            <w:gridSpan w:val="19"/>
            <w:shd w:val="clear" w:color="auto" w:fill="auto"/>
          </w:tcPr>
          <w:p w:rsidR="003150F7" w:rsidRPr="000337CE" w:rsidRDefault="003150F7" w:rsidP="0000636B">
            <w:pPr>
              <w:jc w:val="right"/>
              <w:rPr>
                <w:sz w:val="12"/>
                <w:szCs w:val="12"/>
              </w:rPr>
            </w:pPr>
            <w:bookmarkStart w:id="5" w:name="Classification"/>
          </w:p>
        </w:tc>
        <w:bookmarkEnd w:id="5"/>
        <w:tc>
          <w:tcPr>
            <w:tcW w:w="5058" w:type="dxa"/>
            <w:gridSpan w:val="18"/>
            <w:vMerge w:val="restart"/>
            <w:shd w:val="clear" w:color="auto" w:fill="auto"/>
            <w:vAlign w:val="bottom"/>
          </w:tcPr>
          <w:p w:rsidR="003150F7" w:rsidRDefault="003B34A4" w:rsidP="0000636B">
            <w:pPr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FFE689" wp14:editId="233C0D6F">
                      <wp:extent cx="325516" cy="90534"/>
                      <wp:effectExtent l="12700" t="12700" r="43180" b="24130"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516" cy="90534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07802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" o:spid="_x0000_s1026" type="#_x0000_t15" style="width:25.6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" adj="18596" fillcolor="black [3213]" strokecolor="black [3213]" strokeweight="3pt">
                      <w10:anchorlock/>
                    </v:shape>
                  </w:pict>
                </mc:Fallback>
              </mc:AlternateContent>
            </w:r>
            <w:r w:rsidR="003150F7" w:rsidRPr="0000636B">
              <w:rPr>
                <w:b/>
                <w:sz w:val="20"/>
              </w:rPr>
              <w:t>C</w:t>
            </w:r>
            <w:r w:rsidR="005D2CC1">
              <w:rPr>
                <w:b/>
                <w:sz w:val="20"/>
              </w:rPr>
              <w:t xml:space="preserve">IRCLE ONE or </w:t>
            </w:r>
            <w:r w:rsidR="003150F7" w:rsidRPr="0000636B">
              <w:rPr>
                <w:b/>
                <w:sz w:val="20"/>
              </w:rPr>
              <w:t>Choose</w:t>
            </w:r>
            <w:r w:rsidR="00D2631B">
              <w:rPr>
                <w:b/>
                <w:sz w:val="20"/>
              </w:rPr>
              <w:t xml:space="preserve"> One</w:t>
            </w:r>
            <w:r w:rsidR="003150F7" w:rsidRPr="0000636B">
              <w:rPr>
                <w:b/>
                <w:sz w:val="20"/>
              </w:rPr>
              <w:t xml:space="preserve"> from drop-down</w:t>
            </w:r>
            <w:r w:rsidR="003150F7" w:rsidRPr="0000636B">
              <w:rPr>
                <w:sz w:val="20"/>
              </w:rPr>
              <w:t xml:space="preserve">   </w:t>
            </w:r>
            <w:r w:rsidR="003150F7" w:rsidRPr="0000636B">
              <w:rPr>
                <w:sz w:val="20"/>
              </w:rPr>
              <w:fldChar w:fldCharType="begin">
                <w:ffData>
                  <w:name w:val="Classification"/>
                  <w:enabled/>
                  <w:calcOnExit w:val="0"/>
                  <w:ddList>
                    <w:listEntry w:val="Certified / Classified / TLEC"/>
                    <w:listEntry w:val="Certified"/>
                    <w:listEntry w:val="Classified"/>
                    <w:listEntry w:val="TLEC"/>
                  </w:ddList>
                </w:ffData>
              </w:fldChar>
            </w:r>
            <w:r w:rsidR="003150F7" w:rsidRPr="0000636B">
              <w:rPr>
                <w:sz w:val="20"/>
              </w:rPr>
              <w:instrText xml:space="preserve"> FORMDROPDOWN </w:instrText>
            </w:r>
            <w:r w:rsidR="00050D95">
              <w:rPr>
                <w:sz w:val="20"/>
              </w:rPr>
            </w:r>
            <w:r w:rsidR="00050D95">
              <w:rPr>
                <w:sz w:val="20"/>
              </w:rPr>
              <w:fldChar w:fldCharType="separate"/>
            </w:r>
            <w:r w:rsidR="003150F7" w:rsidRPr="0000636B">
              <w:rPr>
                <w:sz w:val="20"/>
              </w:rPr>
              <w:fldChar w:fldCharType="end"/>
            </w:r>
          </w:p>
          <w:p w:rsidR="003150F7" w:rsidRPr="003150F7" w:rsidRDefault="003E6A45" w:rsidP="0000636B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BD3A2A" wp14:editId="786D4063">
                      <wp:extent cx="147320" cy="45719"/>
                      <wp:effectExtent l="12700" t="12700" r="43180" b="31115"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45719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1FC55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6" type="#_x0000_t15" style="width:11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" adj="18248" fillcolor="black [3213]" strokecolor="black [3213]" strokeweight="3pt">
                      <w10:anchorlock/>
                    </v:shape>
                  </w:pict>
                </mc:Fallback>
              </mc:AlternateContent>
            </w:r>
            <w:r w:rsidR="00767390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3150F7" w:rsidRPr="003B34A4">
              <w:rPr>
                <w:b/>
                <w:sz w:val="16"/>
                <w:szCs w:val="16"/>
              </w:rPr>
              <w:t>Note:</w:t>
            </w:r>
            <w:r w:rsidR="003150F7" w:rsidRPr="003150F7">
              <w:rPr>
                <w:sz w:val="16"/>
                <w:szCs w:val="16"/>
              </w:rPr>
              <w:t xml:space="preserve"> Certified and Classified TLEC employees choose TLEC</w:t>
            </w:r>
          </w:p>
        </w:tc>
      </w:tr>
      <w:tr w:rsidR="003150F7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0F7" w:rsidRPr="00774BEB" w:rsidRDefault="00005276" w:rsidP="00351ACF">
            <w:pPr>
              <w:jc w:val="center"/>
              <w:rPr>
                <w:sz w:val="20"/>
                <w:u w:val="thick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150F7" w:rsidRPr="00351ACF" w:rsidRDefault="003150F7">
            <w:pPr>
              <w:rPr>
                <w:sz w:val="20"/>
              </w:rPr>
            </w:pPr>
          </w:p>
        </w:tc>
        <w:tc>
          <w:tcPr>
            <w:tcW w:w="3600" w:type="dxa"/>
            <w:gridSpan w:val="15"/>
            <w:shd w:val="clear" w:color="auto" w:fill="auto"/>
          </w:tcPr>
          <w:p w:rsidR="003150F7" w:rsidRPr="00351B8A" w:rsidRDefault="00351B8A">
            <w:pPr>
              <w:rPr>
                <w:sz w:val="20"/>
                <w:u w:val="single"/>
              </w:rPr>
            </w:pPr>
            <w:r>
              <w:rPr>
                <w:sz w:val="20"/>
              </w:rPr>
              <w:t>Sick Self</w:t>
            </w:r>
            <w:r w:rsidR="00774BEB" w:rsidRPr="00351B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351B8A">
              <w:rPr>
                <w:b/>
                <w:sz w:val="16"/>
                <w:szCs w:val="16"/>
                <w:u w:val="single"/>
              </w:rPr>
              <w:t>(Out of District</w:t>
            </w:r>
            <w:r w:rsidR="00774BEB" w:rsidRPr="00351B8A">
              <w:rPr>
                <w:b/>
                <w:sz w:val="16"/>
                <w:szCs w:val="16"/>
                <w:u w:val="single"/>
              </w:rPr>
              <w:t xml:space="preserve"> Certified ONLY)</w:t>
            </w:r>
          </w:p>
        </w:tc>
        <w:tc>
          <w:tcPr>
            <w:tcW w:w="5058" w:type="dxa"/>
            <w:gridSpan w:val="18"/>
            <w:vMerge/>
            <w:shd w:val="clear" w:color="auto" w:fill="auto"/>
          </w:tcPr>
          <w:p w:rsidR="003150F7" w:rsidRPr="00351ACF" w:rsidRDefault="003150F7">
            <w:pPr>
              <w:rPr>
                <w:sz w:val="20"/>
              </w:rPr>
            </w:pPr>
          </w:p>
        </w:tc>
      </w:tr>
      <w:tr w:rsidR="003150F7" w:rsidRPr="00351ACF" w:rsidTr="00383AF3">
        <w:tc>
          <w:tcPr>
            <w:tcW w:w="4518" w:type="dxa"/>
            <w:gridSpan w:val="19"/>
            <w:shd w:val="clear" w:color="auto" w:fill="auto"/>
          </w:tcPr>
          <w:p w:rsidR="003150F7" w:rsidRPr="000337CE" w:rsidRDefault="003150F7">
            <w:pPr>
              <w:rPr>
                <w:sz w:val="12"/>
                <w:szCs w:val="12"/>
              </w:rPr>
            </w:pPr>
          </w:p>
        </w:tc>
        <w:tc>
          <w:tcPr>
            <w:tcW w:w="5058" w:type="dxa"/>
            <w:gridSpan w:val="18"/>
            <w:vMerge/>
            <w:shd w:val="clear" w:color="auto" w:fill="auto"/>
          </w:tcPr>
          <w:p w:rsidR="003150F7" w:rsidRPr="000337CE" w:rsidRDefault="003150F7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3060" w:type="dxa"/>
            <w:gridSpan w:val="11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</w:tabs>
              <w:rPr>
                <w:sz w:val="20"/>
              </w:rPr>
            </w:pPr>
            <w:r w:rsidRPr="00351ACF">
              <w:rPr>
                <w:sz w:val="20"/>
              </w:rPr>
              <w:t xml:space="preserve">Bereavement leave – </w:t>
            </w:r>
            <w:r w:rsidRPr="00351ACF">
              <w:rPr>
                <w:b/>
                <w:sz w:val="20"/>
              </w:rPr>
              <w:t>Explanation</w:t>
            </w:r>
          </w:p>
        </w:tc>
        <w:tc>
          <w:tcPr>
            <w:tcW w:w="5598" w:type="dxa"/>
            <w:gridSpan w:val="2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6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3060" w:type="dxa"/>
            <w:gridSpan w:val="1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District Legal leave – </w:t>
            </w:r>
            <w:r w:rsidRPr="00351ACF">
              <w:rPr>
                <w:b/>
                <w:sz w:val="20"/>
              </w:rPr>
              <w:t>Explanation</w:t>
            </w:r>
          </w:p>
        </w:tc>
        <w:tc>
          <w:tcPr>
            <w:tcW w:w="5598" w:type="dxa"/>
            <w:gridSpan w:val="2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7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Jury duty – </w:t>
            </w:r>
            <w:r w:rsidRPr="00351ACF">
              <w:rPr>
                <w:b/>
                <w:sz w:val="20"/>
              </w:rPr>
              <w:t>Attach Summons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3420" w:type="dxa"/>
            <w:gridSpan w:val="1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Professional leave – Involving students</w:t>
            </w:r>
          </w:p>
        </w:tc>
        <w:tc>
          <w:tcPr>
            <w:tcW w:w="5238" w:type="dxa"/>
            <w:gridSpan w:val="19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6264" w:type="dxa"/>
            <w:gridSpan w:val="29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Professional leave – District Team meetings (curriculum, tech, PDC, etc.)</w:t>
            </w:r>
          </w:p>
        </w:tc>
        <w:tc>
          <w:tcPr>
            <w:tcW w:w="2394" w:type="dxa"/>
            <w:gridSpan w:val="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150F7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0F7" w:rsidRPr="00351ACF" w:rsidRDefault="003150F7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vMerge w:val="restart"/>
            <w:shd w:val="clear" w:color="auto" w:fill="auto"/>
          </w:tcPr>
          <w:p w:rsidR="003150F7" w:rsidRPr="00351ACF" w:rsidRDefault="003150F7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vMerge w:val="restart"/>
            <w:shd w:val="clear" w:color="auto" w:fill="auto"/>
          </w:tcPr>
          <w:p w:rsidR="003150F7" w:rsidRPr="00351ACF" w:rsidRDefault="003150F7" w:rsidP="00351ACF">
            <w:pPr>
              <w:tabs>
                <w:tab w:val="left" w:pos="810"/>
              </w:tabs>
              <w:rPr>
                <w:sz w:val="20"/>
              </w:rPr>
            </w:pPr>
            <w:r w:rsidRPr="00351ACF">
              <w:rPr>
                <w:sz w:val="20"/>
              </w:rPr>
              <w:t>Professional leave – Inservices, Conferences, Workshops</w:t>
            </w:r>
            <w:r w:rsidRPr="00351ACF">
              <w:rPr>
                <w:rFonts w:eastAsia="Times New Roman" w:cs="Times"/>
                <w:sz w:val="16"/>
                <w:szCs w:val="16"/>
              </w:rPr>
              <w:t xml:space="preserve">: </w:t>
            </w:r>
            <w:r w:rsidRPr="00351ACF">
              <w:rPr>
                <w:rFonts w:eastAsia="Times New Roman" w:cs="Times"/>
                <w:b/>
                <w:bCs/>
                <w:sz w:val="16"/>
                <w:szCs w:val="16"/>
              </w:rPr>
              <w:t>Must be approved 10 school days prior to attending.</w:t>
            </w:r>
          </w:p>
          <w:p w:rsidR="003150F7" w:rsidRPr="00351ACF" w:rsidRDefault="003150F7">
            <w:pPr>
              <w:rPr>
                <w:sz w:val="20"/>
              </w:rPr>
            </w:pPr>
            <w:r w:rsidRPr="00351ACF">
              <w:rPr>
                <w:b/>
                <w:sz w:val="16"/>
              </w:rPr>
              <w:t>NOTE:  All participants must register themselves for professional conferences.  A copy of cancelled registration check should accompany a claim voucher for reimbursement.  Receipts should accompany claim voucher for reimbursement of expenses.  Registration fees can be paid by U.S. D. 379 if registration form is submitted with a requisition on or before the 25</w:t>
            </w:r>
            <w:r w:rsidRPr="00351ACF">
              <w:rPr>
                <w:b/>
                <w:sz w:val="16"/>
                <w:vertAlign w:val="superscript"/>
              </w:rPr>
              <w:t>th</w:t>
            </w:r>
            <w:r w:rsidRPr="00351ACF">
              <w:rPr>
                <w:b/>
                <w:sz w:val="16"/>
              </w:rPr>
              <w:t xml:space="preserve"> of the month prior to the Board of Education meeting.  The registration will be paid the date of the board meeting.</w:t>
            </w:r>
          </w:p>
        </w:tc>
      </w:tr>
      <w:tr w:rsidR="003150F7" w:rsidRPr="00351ACF" w:rsidTr="00383AF3">
        <w:trPr>
          <w:trHeight w:val="241"/>
        </w:trPr>
        <w:tc>
          <w:tcPr>
            <w:tcW w:w="6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50F7" w:rsidRPr="00351ACF" w:rsidRDefault="003150F7" w:rsidP="00351ACF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  <w:shd w:val="clear" w:color="auto" w:fill="auto"/>
          </w:tcPr>
          <w:p w:rsidR="003150F7" w:rsidRPr="00351ACF" w:rsidRDefault="003150F7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vMerge/>
            <w:tcBorders>
              <w:bottom w:val="nil"/>
            </w:tcBorders>
            <w:shd w:val="clear" w:color="auto" w:fill="auto"/>
          </w:tcPr>
          <w:p w:rsidR="003150F7" w:rsidRPr="00351ACF" w:rsidRDefault="003150F7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Vacation </w:t>
            </w:r>
            <w:r w:rsidRPr="00351ACF">
              <w:rPr>
                <w:b/>
                <w:sz w:val="20"/>
              </w:rPr>
              <w:t>(12 month employees only)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Personal leave </w:t>
            </w:r>
            <w:r w:rsidRPr="00351ACF">
              <w:rPr>
                <w:b/>
                <w:sz w:val="20"/>
              </w:rPr>
              <w:t>(See negotiated agreement)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337CE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6264" w:type="dxa"/>
            <w:gridSpan w:val="29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Supplemental leave (See negotiated agreement – full pay deduct) – </w:t>
            </w:r>
            <w:r w:rsidRPr="00351ACF">
              <w:rPr>
                <w:b/>
                <w:sz w:val="20"/>
              </w:rPr>
              <w:t>Reason</w:t>
            </w:r>
          </w:p>
        </w:tc>
        <w:tc>
          <w:tcPr>
            <w:tcW w:w="2394" w:type="dxa"/>
            <w:gridSpan w:val="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8"/>
          </w:p>
        </w:tc>
      </w:tr>
      <w:tr w:rsidR="00351ACF" w:rsidRPr="00351ACF" w:rsidTr="00383AF3"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bookmarkStart w:id="9" w:name="Text2"/>
          </w:p>
        </w:tc>
        <w:tc>
          <w:tcPr>
            <w:tcW w:w="8658" w:type="dxa"/>
            <w:gridSpan w:val="3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9"/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6660" w:type="dxa"/>
            <w:gridSpan w:val="31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</w:tabs>
              <w:rPr>
                <w:sz w:val="20"/>
              </w:rPr>
            </w:pPr>
            <w:r w:rsidRPr="00351ACF">
              <w:rPr>
                <w:sz w:val="20"/>
              </w:rPr>
              <w:t xml:space="preserve">Association leave (See negotiated agreement for specific description) – </w:t>
            </w:r>
            <w:r w:rsidRPr="00351ACF">
              <w:rPr>
                <w:b/>
                <w:sz w:val="20"/>
              </w:rPr>
              <w:t>Reason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0"/>
          </w:p>
        </w:tc>
      </w:tr>
      <w:tr w:rsidR="00351ACF" w:rsidRPr="00351ACF" w:rsidTr="00383AF3">
        <w:tc>
          <w:tcPr>
            <w:tcW w:w="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8658" w:type="dxa"/>
            <w:gridSpan w:val="3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1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2"/>
              </w:rPr>
            </w:pPr>
          </w:p>
        </w:tc>
      </w:tr>
      <w:tr w:rsidR="00351ACF" w:rsidRPr="00351ACF" w:rsidTr="00383AF3">
        <w:tc>
          <w:tcPr>
            <w:tcW w:w="918" w:type="dxa"/>
            <w:gridSpan w:val="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5040" w:type="dxa"/>
            <w:gridSpan w:val="2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Expenses to be reimbursed and/or paid by U.S.D.  #379: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  <w:vMerge w:val="restart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2"/>
          </w:p>
        </w:tc>
      </w:tr>
      <w:tr w:rsidR="00351ACF" w:rsidRPr="00351ACF" w:rsidTr="00383AF3">
        <w:tc>
          <w:tcPr>
            <w:tcW w:w="1548" w:type="dxa"/>
            <w:gridSpan w:val="6"/>
            <w:vMerge w:val="restart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0" w:type="dxa"/>
            <w:gridSpan w:val="1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Registration: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$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1548" w:type="dxa"/>
            <w:gridSpan w:val="6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0" w:type="dxa"/>
            <w:gridSpan w:val="1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Travel/Mileage: # of miles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$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(round trip)</w:t>
            </w:r>
          </w:p>
        </w:tc>
        <w:tc>
          <w:tcPr>
            <w:tcW w:w="2448" w:type="dxa"/>
            <w:gridSpan w:val="5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1548" w:type="dxa"/>
            <w:gridSpan w:val="6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0" w:type="dxa"/>
            <w:gridSpan w:val="11"/>
            <w:shd w:val="clear" w:color="auto" w:fill="auto"/>
          </w:tcPr>
          <w:p w:rsidR="00351ACF" w:rsidRPr="00351ACF" w:rsidRDefault="003E6A45">
            <w:pPr>
              <w:rPr>
                <w:sz w:val="20"/>
              </w:rPr>
            </w:pPr>
            <w:r>
              <w:rPr>
                <w:sz w:val="20"/>
              </w:rPr>
              <w:t>Meals: $11.25, $15.00</w:t>
            </w:r>
            <w:r w:rsidR="00B4734D">
              <w:rPr>
                <w:sz w:val="20"/>
              </w:rPr>
              <w:t>, $23.50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$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1548" w:type="dxa"/>
            <w:gridSpan w:val="6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0" w:type="dxa"/>
            <w:gridSpan w:val="1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Lodging: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$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1548" w:type="dxa"/>
            <w:gridSpan w:val="6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700" w:type="dxa"/>
            <w:gridSpan w:val="11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Professional Purchase: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$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448" w:type="dxa"/>
            <w:gridSpan w:val="5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</w:tr>
      <w:tr w:rsidR="00351ACF" w:rsidRPr="00351ACF" w:rsidTr="00383AF3">
        <w:tc>
          <w:tcPr>
            <w:tcW w:w="1548" w:type="dxa"/>
            <w:gridSpan w:val="6"/>
            <w:vMerge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2970" w:type="dxa"/>
            <w:gridSpan w:val="1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Substitute Teacher: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3618" w:type="dxa"/>
            <w:gridSpan w:val="10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 xml:space="preserve">Yes </w:t>
            </w:r>
            <w:r w:rsidRPr="00351AC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1/2 day AM/PM) (Whole day)"/>
                    <w:listEntry w:val="(1/2 day AM)"/>
                    <w:listEntry w:val="(1/2 day PM)"/>
                    <w:listEntry w:val="(Whole day)"/>
                  </w:ddList>
                </w:ffData>
              </w:fldChar>
            </w:r>
            <w:r w:rsidRPr="00351ACF">
              <w:rPr>
                <w:sz w:val="18"/>
              </w:rPr>
              <w:instrText xml:space="preserve"> FORMDROPDOWN </w:instrText>
            </w:r>
            <w:r w:rsidR="00050D95">
              <w:rPr>
                <w:sz w:val="18"/>
              </w:rPr>
            </w:r>
            <w:r w:rsidR="00050D95">
              <w:rPr>
                <w:sz w:val="18"/>
              </w:rPr>
              <w:fldChar w:fldCharType="separate"/>
            </w:r>
            <w:r w:rsidRPr="00351ACF">
              <w:rPr>
                <w:sz w:val="18"/>
              </w:rPr>
              <w:fldChar w:fldCharType="end"/>
            </w:r>
          </w:p>
        </w:tc>
      </w:tr>
      <w:tr w:rsidR="00351ACF" w:rsidRPr="00351ACF" w:rsidTr="00383AF3">
        <w:tc>
          <w:tcPr>
            <w:tcW w:w="5508" w:type="dxa"/>
            <w:gridSpan w:val="25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351ACF" w:rsidRPr="00351ACF" w:rsidRDefault="00773042" w:rsidP="00351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CIRCLE ONE or </w:t>
            </w:r>
            <w:r w:rsidR="00351ACF" w:rsidRPr="00351ACF">
              <w:rPr>
                <w:sz w:val="20"/>
              </w:rPr>
              <w:t>Choose</w:t>
            </w:r>
            <w:r>
              <w:rPr>
                <w:sz w:val="20"/>
              </w:rPr>
              <w:t xml:space="preserve"> one</w:t>
            </w:r>
            <w:r w:rsidR="00351ACF" w:rsidRPr="00351ACF">
              <w:rPr>
                <w:sz w:val="20"/>
              </w:rPr>
              <w:t xml:space="preserve"> from drop-down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150F7" w:rsidRDefault="00351ACF">
            <w:pPr>
              <w:rPr>
                <w:sz w:val="12"/>
                <w:szCs w:val="12"/>
              </w:rPr>
            </w:pPr>
          </w:p>
        </w:tc>
      </w:tr>
      <w:tr w:rsidR="0000636B" w:rsidRPr="00351ACF" w:rsidTr="00383AF3">
        <w:tc>
          <w:tcPr>
            <w:tcW w:w="1008" w:type="dxa"/>
            <w:gridSpan w:val="5"/>
            <w:shd w:val="clear" w:color="auto" w:fill="auto"/>
          </w:tcPr>
          <w:p w:rsidR="0000636B" w:rsidRPr="00351ACF" w:rsidRDefault="0000636B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Signature</w:t>
            </w:r>
          </w:p>
        </w:tc>
        <w:tc>
          <w:tcPr>
            <w:tcW w:w="33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0636B" w:rsidRPr="00351ACF" w:rsidRDefault="0000636B" w:rsidP="00351ACF">
            <w:pPr>
              <w:jc w:val="right"/>
              <w:rPr>
                <w:sz w:val="20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00636B" w:rsidRPr="00351ACF" w:rsidRDefault="0000636B" w:rsidP="00351ACF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636B" w:rsidRPr="00351ACF" w:rsidRDefault="0000636B" w:rsidP="000337CE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="000337CE">
              <w:rPr>
                <w:sz w:val="20"/>
              </w:rPr>
              <w:t> </w:t>
            </w:r>
            <w:r w:rsidR="000337CE">
              <w:rPr>
                <w:sz w:val="20"/>
              </w:rPr>
              <w:t> </w:t>
            </w:r>
            <w:r w:rsidR="000337CE">
              <w:rPr>
                <w:sz w:val="20"/>
              </w:rPr>
              <w:t> </w:t>
            </w:r>
            <w:r w:rsidR="000337CE">
              <w:rPr>
                <w:sz w:val="20"/>
              </w:rPr>
              <w:t> </w:t>
            </w:r>
            <w:r w:rsidR="000337CE">
              <w:rPr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20" w:type="dxa"/>
            <w:gridSpan w:val="7"/>
            <w:shd w:val="clear" w:color="auto" w:fill="auto"/>
          </w:tcPr>
          <w:p w:rsidR="0000636B" w:rsidRPr="009D3C33" w:rsidRDefault="0000636B" w:rsidP="00351ACF">
            <w:pPr>
              <w:jc w:val="right"/>
              <w:rPr>
                <w:b/>
                <w:sz w:val="20"/>
              </w:rPr>
            </w:pPr>
            <w:r w:rsidRPr="009D3C33">
              <w:rPr>
                <w:b/>
                <w:sz w:val="20"/>
              </w:rPr>
              <w:t>Confirmation #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0636B" w:rsidRPr="00351ACF" w:rsidRDefault="009D3C33" w:rsidP="009D3C3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 w:rsidRPr="00351ACF">
              <w:rPr>
                <w:b/>
                <w:sz w:val="20"/>
              </w:rPr>
              <w:t>*********************************************************************************************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  <w:rPr>
                <w:b/>
                <w:sz w:val="20"/>
              </w:rPr>
            </w:pPr>
            <w:r w:rsidRPr="00351ACF">
              <w:rPr>
                <w:b/>
                <w:sz w:val="20"/>
              </w:rPr>
              <w:t>ADMINISTRATOR USE ONLY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4878" w:type="dxa"/>
            <w:gridSpan w:val="2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Absence/Activity to be paid by – Building Inservice Fund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4248" w:type="dxa"/>
            <w:gridSpan w:val="1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(Must have I.D.P. on file)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Title I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TLEC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6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Vocational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062" w:type="dxa"/>
            <w:gridSpan w:val="4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Coaching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Other</w:t>
            </w:r>
          </w:p>
        </w:tc>
        <w:tc>
          <w:tcPr>
            <w:tcW w:w="24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rPr>
          <w:trHeight w:val="216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6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Approved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Disapproved</w:t>
            </w:r>
          </w:p>
        </w:tc>
        <w:tc>
          <w:tcPr>
            <w:tcW w:w="1170" w:type="dxa"/>
            <w:gridSpan w:val="8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Comments:</w:t>
            </w:r>
          </w:p>
        </w:tc>
        <w:tc>
          <w:tcPr>
            <w:tcW w:w="4248" w:type="dxa"/>
            <w:gridSpan w:val="13"/>
            <w:vMerge w:val="restart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6"/>
          </w:p>
        </w:tc>
      </w:tr>
      <w:tr w:rsidR="00351ACF" w:rsidRPr="00351ACF" w:rsidTr="00383AF3">
        <w:tc>
          <w:tcPr>
            <w:tcW w:w="5328" w:type="dxa"/>
            <w:gridSpan w:val="24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  <w:tc>
          <w:tcPr>
            <w:tcW w:w="4248" w:type="dxa"/>
            <w:gridSpan w:val="13"/>
            <w:vMerge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</w:tr>
      <w:tr w:rsidR="00351ACF" w:rsidRPr="00351ACF" w:rsidTr="00383AF3">
        <w:tc>
          <w:tcPr>
            <w:tcW w:w="738" w:type="dxa"/>
            <w:gridSpan w:val="3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Fund:</w:t>
            </w:r>
          </w:p>
        </w:tc>
        <w:tc>
          <w:tcPr>
            <w:tcW w:w="34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7"/>
          </w:p>
        </w:tc>
        <w:tc>
          <w:tcPr>
            <w:tcW w:w="63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Sub Fund:</w:t>
            </w:r>
          </w:p>
        </w:tc>
        <w:tc>
          <w:tcPr>
            <w:tcW w:w="37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8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Date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420" w:type="dxa"/>
            <w:gridSpan w:val="17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Administrator’s Signature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20"/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 w:rsidRPr="00351ACF">
              <w:rPr>
                <w:b/>
                <w:sz w:val="20"/>
              </w:rPr>
              <w:t>*********************************************************************************************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  <w:rPr>
                <w:b/>
                <w:sz w:val="20"/>
              </w:rPr>
            </w:pPr>
            <w:r w:rsidRPr="00351ACF">
              <w:rPr>
                <w:b/>
                <w:sz w:val="20"/>
              </w:rPr>
              <w:t>DISTRICT OFFICE USE ONLY</w:t>
            </w:r>
          </w:p>
        </w:tc>
      </w:tr>
      <w:tr w:rsidR="00351ACF" w:rsidRPr="00351ACF" w:rsidTr="00383AF3">
        <w:tc>
          <w:tcPr>
            <w:tcW w:w="9576" w:type="dxa"/>
            <w:gridSpan w:val="37"/>
            <w:shd w:val="clear" w:color="auto" w:fill="auto"/>
          </w:tcPr>
          <w:p w:rsidR="00351ACF" w:rsidRPr="00054675" w:rsidRDefault="00351ACF">
            <w:pPr>
              <w:rPr>
                <w:sz w:val="12"/>
                <w:szCs w:val="12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5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Approve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Disapproved</w:t>
            </w:r>
          </w:p>
        </w:tc>
        <w:tc>
          <w:tcPr>
            <w:tcW w:w="1170" w:type="dxa"/>
            <w:gridSpan w:val="8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t>Comments:</w:t>
            </w:r>
          </w:p>
        </w:tc>
        <w:tc>
          <w:tcPr>
            <w:tcW w:w="4248" w:type="dxa"/>
            <w:gridSpan w:val="13"/>
            <w:vMerge w:val="restart"/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21"/>
          </w:p>
        </w:tc>
      </w:tr>
      <w:tr w:rsidR="00351ACF" w:rsidRPr="00351ACF" w:rsidTr="00383AF3">
        <w:tc>
          <w:tcPr>
            <w:tcW w:w="5328" w:type="dxa"/>
            <w:gridSpan w:val="24"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  <w:tc>
          <w:tcPr>
            <w:tcW w:w="4248" w:type="dxa"/>
            <w:gridSpan w:val="13"/>
            <w:vMerge/>
            <w:shd w:val="clear" w:color="auto" w:fill="auto"/>
          </w:tcPr>
          <w:p w:rsidR="00351ACF" w:rsidRPr="00351ACF" w:rsidRDefault="00351ACF">
            <w:pPr>
              <w:rPr>
                <w:sz w:val="16"/>
              </w:rPr>
            </w:pPr>
          </w:p>
        </w:tc>
      </w:tr>
      <w:tr w:rsidR="00351ACF" w:rsidRPr="00351ACF" w:rsidTr="00383AF3">
        <w:tc>
          <w:tcPr>
            <w:tcW w:w="648" w:type="dxa"/>
            <w:gridSpan w:val="2"/>
            <w:shd w:val="clear" w:color="auto" w:fill="auto"/>
          </w:tcPr>
          <w:p w:rsidR="00351ACF" w:rsidRPr="00351ACF" w:rsidRDefault="00351ACF" w:rsidP="00351ACF">
            <w:pPr>
              <w:rPr>
                <w:sz w:val="20"/>
              </w:rPr>
            </w:pPr>
            <w:r w:rsidRPr="00351ACF">
              <w:rPr>
                <w:sz w:val="20"/>
              </w:rPr>
              <w:t>Date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>
            <w:pPr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420" w:type="dxa"/>
            <w:gridSpan w:val="17"/>
            <w:shd w:val="clear" w:color="auto" w:fill="auto"/>
          </w:tcPr>
          <w:p w:rsidR="00351ACF" w:rsidRPr="00351ACF" w:rsidRDefault="00351ACF" w:rsidP="00351ACF">
            <w:pPr>
              <w:jc w:val="right"/>
              <w:rPr>
                <w:sz w:val="20"/>
              </w:rPr>
            </w:pPr>
            <w:r w:rsidRPr="00351ACF">
              <w:rPr>
                <w:sz w:val="20"/>
              </w:rPr>
              <w:t>Superintendent’s Signature</w:t>
            </w:r>
          </w:p>
        </w:tc>
        <w:tc>
          <w:tcPr>
            <w:tcW w:w="42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jc w:val="center"/>
              <w:rPr>
                <w:sz w:val="20"/>
              </w:rPr>
            </w:pPr>
            <w:r w:rsidRPr="00351ACF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351ACF">
              <w:rPr>
                <w:sz w:val="20"/>
              </w:rPr>
              <w:instrText xml:space="preserve"> FORMTEXT </w:instrText>
            </w:r>
            <w:r w:rsidRPr="00351ACF">
              <w:rPr>
                <w:sz w:val="20"/>
              </w:rPr>
            </w:r>
            <w:r w:rsidRPr="00351ACF">
              <w:rPr>
                <w:sz w:val="20"/>
              </w:rPr>
              <w:fldChar w:fldCharType="separate"/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noProof/>
                <w:sz w:val="20"/>
              </w:rPr>
              <w:t> </w:t>
            </w:r>
            <w:r w:rsidRPr="00351ACF">
              <w:rPr>
                <w:sz w:val="20"/>
              </w:rPr>
              <w:fldChar w:fldCharType="end"/>
            </w:r>
            <w:bookmarkEnd w:id="23"/>
          </w:p>
        </w:tc>
      </w:tr>
    </w:tbl>
    <w:p w:rsidR="00351ACF" w:rsidRPr="00054675" w:rsidRDefault="00351ACF" w:rsidP="00351ACF">
      <w:pPr>
        <w:tabs>
          <w:tab w:val="left" w:pos="810"/>
          <w:tab w:val="left" w:pos="1620"/>
          <w:tab w:val="left" w:pos="4140"/>
        </w:tabs>
        <w:rPr>
          <w:sz w:val="20"/>
        </w:rPr>
      </w:pPr>
    </w:p>
    <w:p w:rsidR="00054675" w:rsidRPr="00054675" w:rsidRDefault="00054675">
      <w:pPr>
        <w:pStyle w:val="Heading1"/>
        <w:rPr>
          <w:szCs w:val="24"/>
        </w:rPr>
      </w:pPr>
    </w:p>
    <w:p w:rsidR="00054675" w:rsidRPr="00054675" w:rsidRDefault="00054675" w:rsidP="00054675"/>
    <w:p w:rsidR="00351ACF" w:rsidRDefault="00351ACF">
      <w:pPr>
        <w:pStyle w:val="Heading1"/>
        <w:rPr>
          <w:sz w:val="28"/>
        </w:rPr>
      </w:pPr>
      <w:r>
        <w:rPr>
          <w:sz w:val="28"/>
        </w:rPr>
        <w:t xml:space="preserve">CLAY COUNTY UNIFIED SCHOOLS </w:t>
      </w:r>
    </w:p>
    <w:p w:rsidR="00351ACF" w:rsidRDefault="00351ACF">
      <w:pPr>
        <w:tabs>
          <w:tab w:val="left" w:pos="810"/>
          <w:tab w:val="left" w:pos="1620"/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>REQUEST FOR TRANSPORTATION VEHICLE</w:t>
      </w:r>
    </w:p>
    <w:p w:rsidR="00351ACF" w:rsidRDefault="00351ACF">
      <w:pPr>
        <w:tabs>
          <w:tab w:val="left" w:pos="810"/>
          <w:tab w:val="left" w:pos="1620"/>
          <w:tab w:val="left" w:pos="4140"/>
        </w:tabs>
        <w:jc w:val="center"/>
        <w:rPr>
          <w:b/>
        </w:rPr>
      </w:pPr>
    </w:p>
    <w:tbl>
      <w:tblPr>
        <w:tblW w:w="9707" w:type="dxa"/>
        <w:tblLayout w:type="fixed"/>
        <w:tblLook w:val="00A0" w:firstRow="1" w:lastRow="0" w:firstColumn="1" w:lastColumn="0" w:noHBand="0" w:noVBand="0"/>
      </w:tblPr>
      <w:tblGrid>
        <w:gridCol w:w="738"/>
        <w:gridCol w:w="87"/>
        <w:gridCol w:w="627"/>
        <w:gridCol w:w="223"/>
        <w:gridCol w:w="308"/>
        <w:gridCol w:w="15"/>
        <w:gridCol w:w="120"/>
        <w:gridCol w:w="150"/>
        <w:gridCol w:w="305"/>
        <w:gridCol w:w="325"/>
        <w:gridCol w:w="82"/>
        <w:gridCol w:w="249"/>
        <w:gridCol w:w="291"/>
        <w:gridCol w:w="8"/>
        <w:gridCol w:w="532"/>
        <w:gridCol w:w="554"/>
        <w:gridCol w:w="76"/>
        <w:gridCol w:w="270"/>
        <w:gridCol w:w="177"/>
        <w:gridCol w:w="92"/>
        <w:gridCol w:w="279"/>
        <w:gridCol w:w="154"/>
        <w:gridCol w:w="116"/>
        <w:gridCol w:w="90"/>
        <w:gridCol w:w="1237"/>
        <w:gridCol w:w="203"/>
        <w:gridCol w:w="178"/>
        <w:gridCol w:w="1165"/>
        <w:gridCol w:w="161"/>
        <w:gridCol w:w="80"/>
        <w:gridCol w:w="815"/>
      </w:tblGrid>
      <w:tr w:rsidR="00351ACF" w:rsidRPr="00351ACF" w:rsidTr="00351ACF">
        <w:tc>
          <w:tcPr>
            <w:tcW w:w="2898" w:type="dxa"/>
            <w:gridSpan w:val="10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</w:p>
        </w:tc>
        <w:tc>
          <w:tcPr>
            <w:tcW w:w="2331" w:type="dxa"/>
            <w:gridSpan w:val="10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</w:p>
        </w:tc>
        <w:tc>
          <w:tcPr>
            <w:tcW w:w="2257" w:type="dxa"/>
            <w:gridSpan w:val="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  <w:rPr>
                <w:sz w:val="20"/>
              </w:rPr>
            </w:pPr>
            <w:r>
              <w:t>Date</w:t>
            </w:r>
          </w:p>
        </w:tc>
        <w:tc>
          <w:tcPr>
            <w:tcW w:w="2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512B78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512B7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512B78">
              <w:instrText xml:space="preserve"> FORMTEXT </w:instrText>
            </w:r>
            <w:r w:rsidRPr="00512B78">
              <w:fldChar w:fldCharType="separate"/>
            </w:r>
            <w:r w:rsidRPr="00512B78">
              <w:rPr>
                <w:noProof/>
              </w:rPr>
              <w:t> </w:t>
            </w:r>
            <w:r w:rsidRPr="00512B78">
              <w:rPr>
                <w:noProof/>
              </w:rPr>
              <w:t> </w:t>
            </w:r>
            <w:r w:rsidRPr="00512B78">
              <w:rPr>
                <w:noProof/>
              </w:rPr>
              <w:t> </w:t>
            </w:r>
            <w:r w:rsidRPr="00512B78">
              <w:rPr>
                <w:noProof/>
              </w:rPr>
              <w:t> </w:t>
            </w:r>
            <w:r w:rsidRPr="00512B78">
              <w:rPr>
                <w:noProof/>
              </w:rPr>
              <w:t> </w:t>
            </w:r>
            <w:r w:rsidRPr="00512B78">
              <w:fldChar w:fldCharType="end"/>
            </w:r>
            <w:bookmarkEnd w:id="24"/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Request is hereby made for the use of a school vehicle to transport</w:t>
            </w:r>
          </w:p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 w:rsidRPr="00351ACF">
              <w:rPr>
                <w:b/>
              </w:rPr>
              <w:t>(Please be sure to note times as a.m. or p.m. by choosing one or the other in the drop-down).</w:t>
            </w:r>
          </w:p>
        </w:tc>
      </w:tr>
      <w:tr w:rsidR="00351ACF" w:rsidRPr="00351ACF" w:rsidTr="00351ACF">
        <w:tc>
          <w:tcPr>
            <w:tcW w:w="1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25"/>
          </w:p>
        </w:tc>
        <w:tc>
          <w:tcPr>
            <w:tcW w:w="3554" w:type="dxa"/>
            <w:gridSpan w:val="16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350"/>
                <w:tab w:val="left" w:pos="4140"/>
              </w:tabs>
              <w:rPr>
                <w:sz w:val="20"/>
              </w:rPr>
            </w:pPr>
            <w:r>
              <w:t>(no. of students) and/or</w:t>
            </w:r>
          </w:p>
        </w:tc>
        <w:tc>
          <w:tcPr>
            <w:tcW w:w="4478" w:type="dxa"/>
            <w:gridSpan w:val="11"/>
            <w:vMerge w:val="restart"/>
            <w:shd w:val="clear" w:color="auto" w:fill="auto"/>
          </w:tcPr>
          <w:p w:rsidR="00351ACF" w:rsidRPr="00351ACF" w:rsidRDefault="00983B95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 w:rsidRPr="006E335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</w:p>
        </w:tc>
      </w:tr>
      <w:tr w:rsidR="00351ACF" w:rsidRPr="00351ACF" w:rsidTr="00351ACF">
        <w:tc>
          <w:tcPr>
            <w:tcW w:w="16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26"/>
          </w:p>
        </w:tc>
        <w:tc>
          <w:tcPr>
            <w:tcW w:w="3554" w:type="dxa"/>
            <w:gridSpan w:val="16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>
              <w:t>(no. of adults) on</w:t>
            </w:r>
          </w:p>
        </w:tc>
        <w:tc>
          <w:tcPr>
            <w:tcW w:w="4478" w:type="dxa"/>
            <w:gridSpan w:val="11"/>
            <w:vMerge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</w:p>
        </w:tc>
      </w:tr>
      <w:tr w:rsidR="00351ACF" w:rsidRPr="00351ACF" w:rsidTr="00351ACF">
        <w:tc>
          <w:tcPr>
            <w:tcW w:w="322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27"/>
          </w:p>
        </w:tc>
        <w:tc>
          <w:tcPr>
            <w:tcW w:w="2000" w:type="dxa"/>
            <w:gridSpan w:val="8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>
              <w:t>(date) at</w:t>
            </w:r>
          </w:p>
        </w:tc>
        <w:tc>
          <w:tcPr>
            <w:tcW w:w="4478" w:type="dxa"/>
            <w:gridSpan w:val="11"/>
            <w:vMerge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</w:p>
        </w:tc>
      </w:tr>
      <w:tr w:rsidR="00351ACF" w:rsidRPr="00351ACF" w:rsidTr="00351ACF">
        <w:tc>
          <w:tcPr>
            <w:tcW w:w="21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28"/>
          </w:p>
        </w:tc>
        <w:tc>
          <w:tcPr>
            <w:tcW w:w="3111" w:type="dxa"/>
            <w:gridSpan w:val="13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bookmarkStart w:id="29" w:name="Dropdown1"/>
            <w:r>
              <w:instrText xml:space="preserve"> FORMDROPDOWN </w:instrText>
            </w:r>
            <w:r w:rsidR="00050D95">
              <w:fldChar w:fldCharType="separate"/>
            </w:r>
            <w:r>
              <w:fldChar w:fldCharType="end"/>
            </w:r>
            <w:bookmarkEnd w:id="29"/>
            <w:r>
              <w:t xml:space="preserve"> (time) for a trip to</w:t>
            </w:r>
          </w:p>
        </w:tc>
        <w:tc>
          <w:tcPr>
            <w:tcW w:w="4478" w:type="dxa"/>
            <w:gridSpan w:val="11"/>
            <w:vMerge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20"/>
              </w:rPr>
            </w:pP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</w:p>
        </w:tc>
      </w:tr>
      <w:tr w:rsidR="00351ACF" w:rsidRPr="00351ACF" w:rsidTr="00351ACF">
        <w:tc>
          <w:tcPr>
            <w:tcW w:w="3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  <w:r w:rsidRPr="006E335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0"/>
          </w:p>
        </w:tc>
        <w:tc>
          <w:tcPr>
            <w:tcW w:w="1980" w:type="dxa"/>
            <w:gridSpan w:val="7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  <w:r>
              <w:t>for the purpose of</w:t>
            </w:r>
          </w:p>
        </w:tc>
        <w:tc>
          <w:tcPr>
            <w:tcW w:w="41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  <w:r w:rsidRPr="006E33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1"/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452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and return at</w:t>
            </w:r>
          </w:p>
        </w:tc>
        <w:tc>
          <w:tcPr>
            <w:tcW w:w="1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2"/>
          </w:p>
        </w:tc>
        <w:tc>
          <w:tcPr>
            <w:tcW w:w="2157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050D95">
              <w:fldChar w:fldCharType="separate"/>
            </w:r>
            <w:r>
              <w:fldChar w:fldCharType="end"/>
            </w:r>
            <w:r>
              <w:t xml:space="preserve"> (time) on</w:t>
            </w: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3"/>
          </w:p>
        </w:tc>
        <w:tc>
          <w:tcPr>
            <w:tcW w:w="2602" w:type="dxa"/>
            <w:gridSpan w:val="6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(date).</w:t>
            </w: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</w:p>
        </w:tc>
      </w:tr>
      <w:tr w:rsidR="00351ACF" w:rsidRPr="00351ACF" w:rsidTr="00351ACF">
        <w:tc>
          <w:tcPr>
            <w:tcW w:w="4690" w:type="dxa"/>
            <w:gridSpan w:val="17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Vehicle is to be picked up at the bus garage at</w:t>
            </w:r>
          </w:p>
        </w:tc>
        <w:tc>
          <w:tcPr>
            <w:tcW w:w="11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4"/>
          </w:p>
        </w:tc>
        <w:tc>
          <w:tcPr>
            <w:tcW w:w="1440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>
              <w:instrText xml:space="preserve"> FORMDROPDOWN </w:instrText>
            </w:r>
            <w:r w:rsidR="00050D95">
              <w:fldChar w:fldCharType="separate"/>
            </w:r>
            <w:r>
              <w:fldChar w:fldCharType="end"/>
            </w:r>
            <w:r>
              <w:t xml:space="preserve"> on</w:t>
            </w:r>
          </w:p>
        </w:tc>
        <w:tc>
          <w:tcPr>
            <w:tcW w:w="15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5"/>
          </w:p>
        </w:tc>
        <w:tc>
          <w:tcPr>
            <w:tcW w:w="815" w:type="dxa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(date)</w:t>
            </w: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--other arrangements can be made.  Final arrangements for receiving and returning the vehicle will be made by the Transportation Supervisor and the requesting party.</w:t>
            </w: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229" w:type="dxa"/>
            <w:gridSpan w:val="20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350"/>
                <w:tab w:val="left" w:pos="4140"/>
              </w:tabs>
            </w:pPr>
            <w:r>
              <w:t xml:space="preserve">Driver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(is)  (is not)"/>
                    <w:listEntry w:val="(is)"/>
                    <w:listEntry w:val="(is not)"/>
                  </w:ddList>
                </w:ffData>
              </w:fldChar>
            </w:r>
            <w:bookmarkStart w:id="36" w:name="Dropdown2"/>
            <w:r>
              <w:instrText xml:space="preserve"> FORMDROPDOWN </w:instrText>
            </w:r>
            <w:r w:rsidR="00050D95">
              <w:fldChar w:fldCharType="separate"/>
            </w:r>
            <w:r>
              <w:fldChar w:fldCharType="end"/>
            </w:r>
            <w:bookmarkEnd w:id="36"/>
            <w:r>
              <w:t xml:space="preserve"> requested.</w:t>
            </w:r>
          </w:p>
        </w:tc>
        <w:tc>
          <w:tcPr>
            <w:tcW w:w="2257" w:type="dxa"/>
            <w:gridSpan w:val="7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2221" w:type="dxa"/>
            <w:gridSpan w:val="4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 w:val="restart"/>
            <w:shd w:val="clear" w:color="auto" w:fill="auto"/>
          </w:tcPr>
          <w:p w:rsidR="003B34A4" w:rsidRDefault="003B34A4" w:rsidP="00983B95">
            <w:pPr>
              <w:rPr>
                <w:rFonts w:ascii="tahoma" w:hAnsi="tahoma" w:cs="tahoma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62067</wp:posOffset>
                      </wp:positionV>
                      <wp:extent cx="868680" cy="18923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3B95" w:rsidRPr="003B34A4" w:rsidRDefault="003B34A4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B34A4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IMPORTANT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5pt;margin-top:4.9pt;width:68.4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" filled="f" stroked="f" strokeweight=".5pt">
                      <v:textbox>
                        <w:txbxContent>
                          <w:p w:rsidR="00983B95" w:rsidRPr="003B34A4" w:rsidRDefault="003B34A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B34A4">
                              <w:rPr>
                                <w:b/>
                                <w:sz w:val="14"/>
                                <w:szCs w:val="14"/>
                              </w:rPr>
                              <w:t>IMPORTANT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222222"/>
                <w:sz w:val="10"/>
                <w:szCs w:val="10"/>
                <w:shd w:val="clear" w:color="auto" w:fill="FFFFFF"/>
              </w:rPr>
              <w:t>-</w:t>
            </w:r>
          </w:p>
          <w:p w:rsidR="00351ACF" w:rsidRPr="003B34A4" w:rsidRDefault="003B34A4" w:rsidP="00983B95">
            <w:pPr>
              <w:rPr>
                <w:rFonts w:ascii="tahoma" w:hAnsi="tahoma" w:cs="tahoma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8297C4" wp14:editId="760526B2">
                      <wp:extent cx="742384" cy="153909"/>
                      <wp:effectExtent l="12700" t="12700" r="32385" b="24130"/>
                      <wp:docPr id="1" name="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384" cy="153909"/>
                              </a:xfrm>
                              <a:prstGeom prst="homePlat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FC3F3F" id="Pentagon 1" o:spid="_x0000_s1026" type="#_x0000_t15" style="width:58.4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" adj="19361" fillcolor="white [3201]" strokecolor="black [3213]" strokeweight="3pt">
                      <w10:anchorlock/>
                    </v:shape>
                  </w:pict>
                </mc:Fallback>
              </mc:AlternateContent>
            </w:r>
            <w:r w:rsidR="00983B95" w:rsidRPr="003B34A4">
              <w:rPr>
                <w:rFonts w:ascii="tahoma" w:hAnsi="tahoma" w:cs="tahoma"/>
                <w:b/>
                <w:color w:val="222222"/>
                <w:sz w:val="19"/>
                <w:szCs w:val="19"/>
                <w:shd w:val="clear" w:color="auto" w:fill="FFFFFF"/>
              </w:rPr>
              <w:t>The bus barn is requesting a schedule &amp; roster be attached to pink sheet for field trips/activities. Please have a roster for each bus/vehicle, include student, parent, teacher, aid and para names.  Any information the venue sends about parking or driving directions would be helpful ahead of time.</w:t>
            </w:r>
          </w:p>
        </w:tc>
        <w:tc>
          <w:tcPr>
            <w:tcW w:w="3150" w:type="dxa"/>
            <w:gridSpan w:val="7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895" w:type="dxa"/>
            <w:gridSpan w:val="2"/>
            <w:vMerge w:val="restart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7"/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(Requesting Party)</w:t>
            </w: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8"/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5662" w:type="dxa"/>
            <w:gridSpan w:val="2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(Phone Number)</w:t>
            </w: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350"/>
                <w:tab w:val="left" w:pos="4140"/>
                <w:tab w:val="left" w:pos="5130"/>
              </w:tabs>
            </w:pPr>
            <w:r>
              <w:t>Route:  Principal – District Office – Transportation Supervisor – Requesting Party</w:t>
            </w: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825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Fund:</w:t>
            </w:r>
          </w:p>
        </w:tc>
        <w:tc>
          <w:tcPr>
            <w:tcW w:w="37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 w:rsidRPr="006E335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39"/>
          </w:p>
        </w:tc>
        <w:tc>
          <w:tcPr>
            <w:tcW w:w="5093" w:type="dxa"/>
            <w:gridSpan w:val="15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Recommendation:</w:t>
            </w:r>
          </w:p>
        </w:tc>
        <w:tc>
          <w:tcPr>
            <w:tcW w:w="590" w:type="dxa"/>
            <w:gridSpan w:val="4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Yes</w:t>
            </w: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0" w:name="Text32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40"/>
          </w:p>
        </w:tc>
        <w:tc>
          <w:tcPr>
            <w:tcW w:w="540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</w:pPr>
            <w:r>
              <w:t>No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</w:p>
        </w:tc>
        <w:tc>
          <w:tcPr>
            <w:tcW w:w="269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4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41"/>
          </w:p>
        </w:tc>
        <w:tc>
          <w:tcPr>
            <w:tcW w:w="1056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590" w:type="dxa"/>
            <w:gridSpan w:val="4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947" w:type="dxa"/>
            <w:gridSpan w:val="4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422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 w:rsidRPr="006E3351">
              <w:t>Principal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590" w:type="dxa"/>
            <w:gridSpan w:val="4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947" w:type="dxa"/>
            <w:gridSpan w:val="4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422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Recommendation:</w:t>
            </w:r>
          </w:p>
        </w:tc>
        <w:tc>
          <w:tcPr>
            <w:tcW w:w="590" w:type="dxa"/>
            <w:gridSpan w:val="4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Yes</w:t>
            </w: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</w:pPr>
            <w:r>
              <w:t>No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</w:p>
        </w:tc>
        <w:tc>
          <w:tcPr>
            <w:tcW w:w="269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4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 w:rsidRPr="006E335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42"/>
          </w:p>
        </w:tc>
        <w:tc>
          <w:tcPr>
            <w:tcW w:w="1056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590" w:type="dxa"/>
            <w:gridSpan w:val="4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right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District Office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rPr>
          <w:trHeight w:val="840"/>
        </w:trPr>
        <w:tc>
          <w:tcPr>
            <w:tcW w:w="9707" w:type="dxa"/>
            <w:gridSpan w:val="31"/>
            <w:tcBorders>
              <w:bottom w:val="nil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 w:rsidRPr="006E335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43"/>
          </w:p>
        </w:tc>
      </w:tr>
      <w:tr w:rsidR="00351ACF" w:rsidRPr="00351ACF" w:rsidTr="00351ACF">
        <w:tc>
          <w:tcPr>
            <w:tcW w:w="1983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*Vehicle assigned</w:t>
            </w:r>
          </w:p>
        </w:tc>
        <w:tc>
          <w:tcPr>
            <w:tcW w:w="379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929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rPr>
          <w:trHeight w:val="394"/>
        </w:trPr>
        <w:tc>
          <w:tcPr>
            <w:tcW w:w="9707" w:type="dxa"/>
            <w:gridSpan w:val="31"/>
            <w:tcBorders>
              <w:bottom w:val="nil"/>
            </w:tcBorders>
            <w:shd w:val="clear" w:color="auto" w:fill="auto"/>
          </w:tcPr>
          <w:p w:rsidR="00351ACF" w:rsidRP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rPr>
                <w:sz w:val="16"/>
              </w:rPr>
            </w:pPr>
          </w:p>
        </w:tc>
      </w:tr>
      <w:tr w:rsidR="00351ACF" w:rsidRPr="00351ACF" w:rsidTr="00351ACF">
        <w:tc>
          <w:tcPr>
            <w:tcW w:w="738" w:type="dxa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Date: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351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929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c>
          <w:tcPr>
            <w:tcW w:w="738" w:type="dxa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  <w:jc w:val="center"/>
            </w:pPr>
          </w:p>
        </w:tc>
        <w:tc>
          <w:tcPr>
            <w:tcW w:w="3510" w:type="dxa"/>
            <w:gridSpan w:val="15"/>
            <w:shd w:val="clear" w:color="auto" w:fill="auto"/>
          </w:tcPr>
          <w:p w:rsidR="00351ACF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>
              <w:t>(Bus Supervisor)</w:t>
            </w:r>
          </w:p>
        </w:tc>
        <w:tc>
          <w:tcPr>
            <w:tcW w:w="3929" w:type="dxa"/>
            <w:gridSpan w:val="8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</w:p>
        </w:tc>
      </w:tr>
      <w:tr w:rsidR="00351ACF" w:rsidRPr="00351ACF" w:rsidTr="00351ACF">
        <w:trPr>
          <w:trHeight w:val="560"/>
        </w:trPr>
        <w:tc>
          <w:tcPr>
            <w:tcW w:w="9707" w:type="dxa"/>
            <w:gridSpan w:val="31"/>
            <w:tcBorders>
              <w:bottom w:val="nil"/>
            </w:tcBorders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620"/>
                <w:tab w:val="left" w:pos="4140"/>
              </w:tabs>
            </w:pPr>
            <w:r w:rsidRPr="006E335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Pr="006E3351">
              <w:instrText xml:space="preserve"> FORMTEXT </w:instrText>
            </w:r>
            <w:r w:rsidRPr="006E3351">
              <w:fldChar w:fldCharType="separate"/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rPr>
                <w:noProof/>
              </w:rPr>
              <w:t> </w:t>
            </w:r>
            <w:r w:rsidRPr="006E3351">
              <w:fldChar w:fldCharType="end"/>
            </w:r>
            <w:bookmarkEnd w:id="47"/>
          </w:p>
        </w:tc>
      </w:tr>
      <w:tr w:rsidR="00351ACF" w:rsidRPr="00351ACF" w:rsidTr="00351ACF">
        <w:tc>
          <w:tcPr>
            <w:tcW w:w="9707" w:type="dxa"/>
            <w:gridSpan w:val="31"/>
            <w:shd w:val="clear" w:color="auto" w:fill="auto"/>
          </w:tcPr>
          <w:p w:rsidR="00351ACF" w:rsidRPr="006E3351" w:rsidRDefault="00351ACF" w:rsidP="00351ACF">
            <w:pPr>
              <w:tabs>
                <w:tab w:val="left" w:pos="810"/>
                <w:tab w:val="left" w:pos="1350"/>
                <w:tab w:val="left" w:pos="1890"/>
                <w:tab w:val="left" w:pos="1980"/>
                <w:tab w:val="left" w:pos="4140"/>
                <w:tab w:val="left" w:pos="5130"/>
              </w:tabs>
            </w:pPr>
            <w:r w:rsidRPr="00351ACF">
              <w:rPr>
                <w:sz w:val="18"/>
              </w:rPr>
              <w:t>NOTE:  All requests other than scheduled events on school  calendar should be made one (1) week in advance of the scheduled trip.</w:t>
            </w:r>
          </w:p>
        </w:tc>
      </w:tr>
    </w:tbl>
    <w:p w:rsidR="00351ACF" w:rsidRDefault="00351ACF">
      <w:pPr>
        <w:tabs>
          <w:tab w:val="left" w:pos="810"/>
          <w:tab w:val="left" w:pos="1350"/>
          <w:tab w:val="left" w:pos="1890"/>
          <w:tab w:val="left" w:pos="4140"/>
          <w:tab w:val="left" w:pos="5130"/>
        </w:tabs>
      </w:pPr>
    </w:p>
    <w:p w:rsidR="00351ACF" w:rsidRDefault="00351ACF">
      <w:pPr>
        <w:tabs>
          <w:tab w:val="left" w:pos="810"/>
          <w:tab w:val="left" w:pos="1350"/>
          <w:tab w:val="left" w:pos="4140"/>
          <w:tab w:val="left" w:pos="5130"/>
        </w:tabs>
      </w:pPr>
    </w:p>
    <w:p w:rsidR="00351ACF" w:rsidRDefault="00351ACF">
      <w:pPr>
        <w:tabs>
          <w:tab w:val="left" w:pos="810"/>
          <w:tab w:val="left" w:pos="1350"/>
          <w:tab w:val="left" w:pos="4140"/>
        </w:tabs>
        <w:rPr>
          <w:b/>
        </w:rPr>
      </w:pPr>
    </w:p>
    <w:sectPr w:rsidR="00351ACF">
      <w:footerReference w:type="default" r:id="rId6"/>
      <w:pgSz w:w="12240" w:h="15840"/>
      <w:pgMar w:top="0" w:right="1440" w:bottom="0" w:left="14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95" w:rsidRDefault="00050D95">
      <w:r>
        <w:separator/>
      </w:r>
    </w:p>
  </w:endnote>
  <w:endnote w:type="continuationSeparator" w:id="0">
    <w:p w:rsidR="00050D95" w:rsidRDefault="000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7C" w:rsidRPr="00E511C7" w:rsidRDefault="009A63DA" w:rsidP="00351ACF">
    <w:pPr>
      <w:pStyle w:val="Footer"/>
      <w:rPr>
        <w:sz w:val="16"/>
      </w:rPr>
    </w:pPr>
    <w:r>
      <w:rPr>
        <w:sz w:val="16"/>
      </w:rPr>
      <w:t>7</w:t>
    </w:r>
    <w:r w:rsidR="00D73378">
      <w:rPr>
        <w:sz w:val="16"/>
      </w:rPr>
      <w:t>/09</w:t>
    </w:r>
    <w:r w:rsidR="003B34A4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95" w:rsidRDefault="00050D95">
      <w:r>
        <w:separator/>
      </w:r>
    </w:p>
  </w:footnote>
  <w:footnote w:type="continuationSeparator" w:id="0">
    <w:p w:rsidR="00050D95" w:rsidRDefault="0005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39"/>
    <w:rsid w:val="00005276"/>
    <w:rsid w:val="0000636B"/>
    <w:rsid w:val="000337CE"/>
    <w:rsid w:val="000469BA"/>
    <w:rsid w:val="00050D95"/>
    <w:rsid w:val="00054675"/>
    <w:rsid w:val="00073F36"/>
    <w:rsid w:val="001D4EEC"/>
    <w:rsid w:val="00281C39"/>
    <w:rsid w:val="002E2E79"/>
    <w:rsid w:val="003150F7"/>
    <w:rsid w:val="00341438"/>
    <w:rsid w:val="00351ACF"/>
    <w:rsid w:val="00351B8A"/>
    <w:rsid w:val="00383AF3"/>
    <w:rsid w:val="003B34A4"/>
    <w:rsid w:val="003E6A45"/>
    <w:rsid w:val="004023E0"/>
    <w:rsid w:val="004B0804"/>
    <w:rsid w:val="00515F2C"/>
    <w:rsid w:val="005253D5"/>
    <w:rsid w:val="005A2CA0"/>
    <w:rsid w:val="005D2CC1"/>
    <w:rsid w:val="00767390"/>
    <w:rsid w:val="00773042"/>
    <w:rsid w:val="00774BEB"/>
    <w:rsid w:val="00825370"/>
    <w:rsid w:val="0097495D"/>
    <w:rsid w:val="00983B95"/>
    <w:rsid w:val="009A63DA"/>
    <w:rsid w:val="009A7828"/>
    <w:rsid w:val="009D3C33"/>
    <w:rsid w:val="009D4749"/>
    <w:rsid w:val="009F066F"/>
    <w:rsid w:val="00A4167C"/>
    <w:rsid w:val="00AA0DBC"/>
    <w:rsid w:val="00AD3D0D"/>
    <w:rsid w:val="00B4734D"/>
    <w:rsid w:val="00B57152"/>
    <w:rsid w:val="00BD04FF"/>
    <w:rsid w:val="00CB159E"/>
    <w:rsid w:val="00CE03EF"/>
    <w:rsid w:val="00D2631B"/>
    <w:rsid w:val="00D47F98"/>
    <w:rsid w:val="00D73378"/>
    <w:rsid w:val="00E511C7"/>
    <w:rsid w:val="00E93953"/>
    <w:rsid w:val="00F03A3A"/>
    <w:rsid w:val="00F22C03"/>
    <w:rsid w:val="00F916FC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44A0858-BD0D-914A-A2BE-0129C66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1620"/>
        <w:tab w:val="left" w:pos="414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ab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Macintosh%20HD:Applications:Microsoft%20Office%202004:Templates:My%20Templates:abex.dot</Template>
  <TotalTime>19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USD 379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USD379 Employee</dc:creator>
  <cp:keywords/>
  <cp:lastModifiedBy>Microsoft Office User</cp:lastModifiedBy>
  <cp:revision>11</cp:revision>
  <cp:lastPrinted>2018-07-10T16:31:00Z</cp:lastPrinted>
  <dcterms:created xsi:type="dcterms:W3CDTF">2018-06-13T15:27:00Z</dcterms:created>
  <dcterms:modified xsi:type="dcterms:W3CDTF">2018-07-10T16:48:00Z</dcterms:modified>
</cp:coreProperties>
</file>