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8F" w:rsidRPr="003C4A5E" w:rsidRDefault="00703B8F" w:rsidP="00703B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4A5E">
        <w:rPr>
          <w:rFonts w:ascii="Times New Roman" w:hAnsi="Times New Roman" w:cs="Times New Roman"/>
          <w:b/>
          <w:sz w:val="24"/>
          <w:szCs w:val="24"/>
        </w:rPr>
        <w:t>LHS  4</w:t>
      </w:r>
      <w:proofErr w:type="gramEnd"/>
      <w:r w:rsidRPr="003C4A5E">
        <w:rPr>
          <w:rFonts w:ascii="Times New Roman" w:hAnsi="Times New Roman" w:cs="Times New Roman"/>
          <w:b/>
          <w:sz w:val="24"/>
          <w:szCs w:val="24"/>
        </w:rPr>
        <w:t xml:space="preserve"> – Year Plan</w:t>
      </w:r>
    </w:p>
    <w:p w:rsidR="007978E3" w:rsidRDefault="00703B8F" w:rsidP="00703B8F">
      <w:pPr>
        <w:rPr>
          <w:rFonts w:ascii="Times New Roman" w:hAnsi="Times New Roman" w:cs="Times New Roman"/>
          <w:sz w:val="20"/>
          <w:szCs w:val="20"/>
        </w:rPr>
      </w:pPr>
      <w:r w:rsidRPr="003C4A5E">
        <w:rPr>
          <w:rFonts w:ascii="Times New Roman" w:hAnsi="Times New Roman" w:cs="Times New Roman"/>
          <w:b/>
          <w:sz w:val="20"/>
          <w:szCs w:val="20"/>
        </w:rPr>
        <w:t>Name</w:t>
      </w:r>
      <w:r w:rsidRPr="003C4A5E">
        <w:rPr>
          <w:rFonts w:ascii="Times New Roman" w:hAnsi="Times New Roman" w:cs="Times New Roman"/>
          <w:sz w:val="20"/>
          <w:szCs w:val="20"/>
        </w:rPr>
        <w:t xml:space="preserve">_____________________________          </w:t>
      </w:r>
      <w:r w:rsidRPr="003C4A5E">
        <w:rPr>
          <w:rFonts w:ascii="Times New Roman" w:hAnsi="Times New Roman" w:cs="Times New Roman"/>
          <w:b/>
          <w:sz w:val="20"/>
          <w:szCs w:val="20"/>
        </w:rPr>
        <w:t>Scholar / College Prep / General</w:t>
      </w:r>
      <w:r w:rsidRPr="003C4A5E">
        <w:rPr>
          <w:rFonts w:ascii="Times New Roman" w:hAnsi="Times New Roman" w:cs="Times New Roman"/>
          <w:sz w:val="20"/>
          <w:szCs w:val="20"/>
        </w:rPr>
        <w:t xml:space="preserve">       </w:t>
      </w:r>
      <w:r w:rsidRPr="003C4A5E">
        <w:rPr>
          <w:rFonts w:ascii="Times New Roman" w:hAnsi="Times New Roman" w:cs="Times New Roman"/>
          <w:b/>
          <w:sz w:val="20"/>
          <w:szCs w:val="20"/>
        </w:rPr>
        <w:t>Career Interest</w:t>
      </w:r>
      <w:r w:rsidRPr="003C4A5E">
        <w:rPr>
          <w:rFonts w:ascii="Times New Roman" w:hAnsi="Times New Roman" w:cs="Times New Roman"/>
          <w:sz w:val="20"/>
          <w:szCs w:val="20"/>
        </w:rPr>
        <w:t xml:space="preserve"> _______________________    </w:t>
      </w:r>
      <w:r w:rsidR="007648FC" w:rsidRPr="003C4A5E">
        <w:rPr>
          <w:rFonts w:ascii="Times New Roman" w:hAnsi="Times New Roman" w:cs="Times New Roman"/>
          <w:b/>
          <w:sz w:val="20"/>
          <w:szCs w:val="20"/>
        </w:rPr>
        <w:t>Grad Year</w:t>
      </w:r>
      <w:r w:rsidR="00284B4F" w:rsidRPr="003C4A5E">
        <w:rPr>
          <w:rFonts w:ascii="Times New Roman" w:hAnsi="Times New Roman" w:cs="Times New Roman"/>
          <w:sz w:val="20"/>
          <w:szCs w:val="20"/>
        </w:rPr>
        <w:t>____________</w:t>
      </w:r>
    </w:p>
    <w:p w:rsidR="004F56F0" w:rsidRPr="003C4A5E" w:rsidRDefault="004F56F0" w:rsidP="00703B8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696"/>
        <w:gridCol w:w="3067"/>
        <w:gridCol w:w="2689"/>
        <w:gridCol w:w="3137"/>
        <w:gridCol w:w="3940"/>
      </w:tblGrid>
      <w:tr w:rsidR="00F663D9" w:rsidRPr="003C4A5E" w:rsidTr="007648FC">
        <w:tc>
          <w:tcPr>
            <w:tcW w:w="1087" w:type="dxa"/>
          </w:tcPr>
          <w:p w:rsidR="00703B8F" w:rsidRPr="003C4A5E" w:rsidRDefault="00703B8F" w:rsidP="00703B8F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</w:tcPr>
          <w:p w:rsidR="00703B8F" w:rsidRPr="003C4A5E" w:rsidRDefault="00703B8F" w:rsidP="00703B8F">
            <w:pPr>
              <w:jc w:val="center"/>
              <w:rPr>
                <w:b/>
                <w:sz w:val="18"/>
                <w:szCs w:val="18"/>
              </w:rPr>
            </w:pPr>
            <w:r w:rsidRPr="003C4A5E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3067" w:type="dxa"/>
          </w:tcPr>
          <w:p w:rsidR="00703B8F" w:rsidRPr="003C4A5E" w:rsidRDefault="00703B8F" w:rsidP="00703B8F">
            <w:pPr>
              <w:jc w:val="center"/>
              <w:rPr>
                <w:b/>
                <w:sz w:val="18"/>
                <w:szCs w:val="18"/>
              </w:rPr>
            </w:pPr>
            <w:r w:rsidRPr="003C4A5E">
              <w:rPr>
                <w:b/>
                <w:sz w:val="18"/>
                <w:szCs w:val="18"/>
              </w:rPr>
              <w:t>9</w:t>
            </w:r>
            <w:r w:rsidRPr="003C4A5E">
              <w:rPr>
                <w:b/>
                <w:sz w:val="18"/>
                <w:szCs w:val="18"/>
                <w:vertAlign w:val="superscript"/>
              </w:rPr>
              <w:t>th</w:t>
            </w:r>
            <w:r w:rsidRPr="003C4A5E"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689" w:type="dxa"/>
          </w:tcPr>
          <w:p w:rsidR="00703B8F" w:rsidRPr="003C4A5E" w:rsidRDefault="00703B8F" w:rsidP="00703B8F">
            <w:pPr>
              <w:jc w:val="center"/>
              <w:rPr>
                <w:b/>
                <w:sz w:val="18"/>
                <w:szCs w:val="18"/>
              </w:rPr>
            </w:pPr>
            <w:r w:rsidRPr="003C4A5E">
              <w:rPr>
                <w:b/>
                <w:sz w:val="18"/>
                <w:szCs w:val="18"/>
              </w:rPr>
              <w:t>10</w:t>
            </w:r>
            <w:r w:rsidRPr="003C4A5E">
              <w:rPr>
                <w:b/>
                <w:sz w:val="18"/>
                <w:szCs w:val="18"/>
                <w:vertAlign w:val="superscript"/>
              </w:rPr>
              <w:t>th</w:t>
            </w:r>
            <w:r w:rsidRPr="003C4A5E"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3137" w:type="dxa"/>
          </w:tcPr>
          <w:p w:rsidR="00703B8F" w:rsidRPr="003C4A5E" w:rsidRDefault="00703B8F" w:rsidP="00703B8F">
            <w:pPr>
              <w:jc w:val="center"/>
              <w:rPr>
                <w:b/>
                <w:sz w:val="18"/>
                <w:szCs w:val="18"/>
              </w:rPr>
            </w:pPr>
            <w:r w:rsidRPr="003C4A5E">
              <w:rPr>
                <w:b/>
                <w:sz w:val="18"/>
                <w:szCs w:val="18"/>
              </w:rPr>
              <w:t>11</w:t>
            </w:r>
            <w:r w:rsidRPr="003C4A5E">
              <w:rPr>
                <w:b/>
                <w:sz w:val="18"/>
                <w:szCs w:val="18"/>
                <w:vertAlign w:val="superscript"/>
              </w:rPr>
              <w:t>th</w:t>
            </w:r>
            <w:r w:rsidRPr="003C4A5E">
              <w:rPr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3940" w:type="dxa"/>
          </w:tcPr>
          <w:p w:rsidR="00703B8F" w:rsidRPr="003C4A5E" w:rsidRDefault="00703B8F" w:rsidP="00703B8F">
            <w:pPr>
              <w:jc w:val="center"/>
              <w:rPr>
                <w:b/>
                <w:sz w:val="18"/>
                <w:szCs w:val="18"/>
              </w:rPr>
            </w:pPr>
            <w:r w:rsidRPr="003C4A5E">
              <w:rPr>
                <w:b/>
                <w:sz w:val="18"/>
                <w:szCs w:val="18"/>
              </w:rPr>
              <w:t>12</w:t>
            </w:r>
            <w:r w:rsidRPr="003C4A5E">
              <w:rPr>
                <w:b/>
                <w:sz w:val="18"/>
                <w:szCs w:val="18"/>
                <w:vertAlign w:val="superscript"/>
              </w:rPr>
              <w:t>th</w:t>
            </w:r>
            <w:r w:rsidRPr="003C4A5E">
              <w:rPr>
                <w:b/>
                <w:sz w:val="18"/>
                <w:szCs w:val="18"/>
              </w:rPr>
              <w:t xml:space="preserve"> Grade</w:t>
            </w:r>
          </w:p>
        </w:tc>
      </w:tr>
      <w:tr w:rsidR="00F663D9" w:rsidRPr="003C4A5E" w:rsidTr="007648FC">
        <w:tc>
          <w:tcPr>
            <w:tcW w:w="1087" w:type="dxa"/>
          </w:tcPr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English</w:t>
            </w:r>
          </w:p>
        </w:tc>
        <w:tc>
          <w:tcPr>
            <w:tcW w:w="696" w:type="dxa"/>
          </w:tcPr>
          <w:p w:rsidR="00703B8F" w:rsidRPr="003C4A5E" w:rsidRDefault="00703B8F" w:rsidP="00703B8F">
            <w:pPr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703B8F" w:rsidP="00703B8F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067" w:type="dxa"/>
          </w:tcPr>
          <w:p w:rsidR="007648FC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Applied English I/Reading</w:t>
            </w:r>
          </w:p>
          <w:p w:rsidR="00703B8F" w:rsidRPr="003C4A5E" w:rsidRDefault="00284B4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English I</w:t>
            </w:r>
          </w:p>
          <w:p w:rsidR="00703B8F" w:rsidRPr="003C4A5E" w:rsidRDefault="00284B4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English I</w:t>
            </w:r>
          </w:p>
        </w:tc>
        <w:tc>
          <w:tcPr>
            <w:tcW w:w="2689" w:type="dxa"/>
          </w:tcPr>
          <w:p w:rsidR="00284B4F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Applied English II/Reading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English II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English II</w:t>
            </w:r>
          </w:p>
        </w:tc>
        <w:tc>
          <w:tcPr>
            <w:tcW w:w="3137" w:type="dxa"/>
          </w:tcPr>
          <w:p w:rsidR="003E49E2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Applied English III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English III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English III</w:t>
            </w:r>
          </w:p>
          <w:p w:rsidR="00703B8F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AP Language &amp; </w:t>
            </w:r>
            <w:r w:rsidR="00703B8F" w:rsidRPr="003C4A5E">
              <w:rPr>
                <w:rFonts w:cstheme="minorHAnsi"/>
                <w:sz w:val="18"/>
                <w:szCs w:val="18"/>
              </w:rPr>
              <w:t>Composition</w:t>
            </w:r>
          </w:p>
        </w:tc>
        <w:tc>
          <w:tcPr>
            <w:tcW w:w="3940" w:type="dxa"/>
          </w:tcPr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English IV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English IV</w:t>
            </w:r>
          </w:p>
          <w:p w:rsidR="003E49E2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Literature &amp; Composition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College English</w:t>
            </w:r>
          </w:p>
        </w:tc>
      </w:tr>
      <w:tr w:rsidR="00F663D9" w:rsidRPr="003C4A5E" w:rsidTr="007648FC">
        <w:tc>
          <w:tcPr>
            <w:tcW w:w="1087" w:type="dxa"/>
          </w:tcPr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Math</w:t>
            </w:r>
          </w:p>
        </w:tc>
        <w:tc>
          <w:tcPr>
            <w:tcW w:w="696" w:type="dxa"/>
          </w:tcPr>
          <w:p w:rsidR="00703B8F" w:rsidRPr="003C4A5E" w:rsidRDefault="00703B8F" w:rsidP="00703B8F">
            <w:pPr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703B8F" w:rsidP="00703B8F">
            <w:pPr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703B8F" w:rsidP="00703B8F">
            <w:pPr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703B8F" w:rsidP="00703B8F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67" w:type="dxa"/>
          </w:tcPr>
          <w:p w:rsidR="003E49E2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General Math</w:t>
            </w:r>
          </w:p>
          <w:p w:rsidR="00284B4F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Pre-Algebra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Algebra 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Advanced Algebra 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Geometry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Geometry</w:t>
            </w:r>
          </w:p>
        </w:tc>
        <w:tc>
          <w:tcPr>
            <w:tcW w:w="2689" w:type="dxa"/>
          </w:tcPr>
          <w:p w:rsidR="00614BD7" w:rsidRPr="003C4A5E" w:rsidRDefault="00614BD7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Pre-Algebra </w:t>
            </w:r>
          </w:p>
          <w:p w:rsidR="00284B4F" w:rsidRPr="003C4A5E" w:rsidRDefault="00614BD7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Algebra 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Geometry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Geometry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Algebra II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Algebra II</w:t>
            </w:r>
          </w:p>
        </w:tc>
        <w:tc>
          <w:tcPr>
            <w:tcW w:w="3137" w:type="dxa"/>
          </w:tcPr>
          <w:p w:rsidR="00B62742" w:rsidRPr="003C4A5E" w:rsidRDefault="00614BD7" w:rsidP="00284B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Algebra I                       </w:t>
            </w:r>
          </w:p>
          <w:p w:rsidR="00703B8F" w:rsidRPr="003C4A5E" w:rsidRDefault="00B62742" w:rsidP="00284B4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Geometry              </w:t>
            </w:r>
          </w:p>
          <w:p w:rsidR="003C4A5E" w:rsidRDefault="00B6274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Algebra II             </w:t>
            </w:r>
          </w:p>
          <w:p w:rsidR="00703B8F" w:rsidRPr="003C4A5E" w:rsidRDefault="00B6274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   </w:t>
            </w:r>
            <w:r w:rsidR="00703B8F" w:rsidRPr="003C4A5E">
              <w:rPr>
                <w:rFonts w:cstheme="minorHAnsi"/>
                <w:sz w:val="18"/>
                <w:szCs w:val="18"/>
              </w:rPr>
              <w:t>Honors Algebra II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Algebra III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College Algebra/Trig</w:t>
            </w:r>
          </w:p>
          <w:p w:rsidR="00703B8F" w:rsidRPr="003C4A5E" w:rsidRDefault="00703B8F" w:rsidP="00B627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College Algebra/Trig (SCCC)</w:t>
            </w:r>
          </w:p>
        </w:tc>
        <w:tc>
          <w:tcPr>
            <w:tcW w:w="3940" w:type="dxa"/>
          </w:tcPr>
          <w:p w:rsidR="003C4A5E" w:rsidRDefault="00703B8F" w:rsidP="003E49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Algebra II</w:t>
            </w:r>
            <w:r w:rsidR="003E49E2" w:rsidRPr="003C4A5E">
              <w:rPr>
                <w:rFonts w:cstheme="minorHAnsi"/>
                <w:sz w:val="18"/>
                <w:szCs w:val="18"/>
              </w:rPr>
              <w:t xml:space="preserve">                        </w:t>
            </w:r>
          </w:p>
          <w:p w:rsidR="003C4A5E" w:rsidRDefault="003E49E2" w:rsidP="003E49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  Honors Algebra II </w:t>
            </w:r>
          </w:p>
          <w:p w:rsidR="003C4A5E" w:rsidRDefault="00614BD7" w:rsidP="003E49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 Geometry                                </w:t>
            </w:r>
          </w:p>
          <w:p w:rsidR="00703B8F" w:rsidRPr="003C4A5E" w:rsidRDefault="00614BD7" w:rsidP="003E49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  </w:t>
            </w:r>
            <w:r w:rsidR="00703B8F" w:rsidRPr="003C4A5E">
              <w:rPr>
                <w:rFonts w:cstheme="minorHAnsi"/>
                <w:sz w:val="18"/>
                <w:szCs w:val="18"/>
              </w:rPr>
              <w:t>Algebra III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College Algebra/ Trig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College Algebra/Trig (SCCC)</w:t>
            </w:r>
          </w:p>
          <w:p w:rsidR="00703B8F" w:rsidRPr="003C4A5E" w:rsidRDefault="00703B8F" w:rsidP="00B627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Calculus</w:t>
            </w:r>
          </w:p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College Calculus (SCCC)</w:t>
            </w:r>
          </w:p>
        </w:tc>
      </w:tr>
      <w:tr w:rsidR="00F663D9" w:rsidRPr="003C4A5E" w:rsidTr="007648FC">
        <w:tc>
          <w:tcPr>
            <w:tcW w:w="1087" w:type="dxa"/>
          </w:tcPr>
          <w:p w:rsidR="00703B8F" w:rsidRPr="003C4A5E" w:rsidRDefault="00703B8F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696" w:type="dxa"/>
          </w:tcPr>
          <w:p w:rsidR="00703B8F" w:rsidRPr="003C4A5E" w:rsidRDefault="00703B8F" w:rsidP="00703B8F">
            <w:pPr>
              <w:rPr>
                <w:rFonts w:cstheme="minorHAnsi"/>
                <w:sz w:val="18"/>
                <w:szCs w:val="18"/>
              </w:rPr>
            </w:pPr>
          </w:p>
          <w:p w:rsidR="00F663D9" w:rsidRPr="003C4A5E" w:rsidRDefault="00F663D9" w:rsidP="00703B8F">
            <w:pPr>
              <w:rPr>
                <w:rFonts w:cstheme="minorHAnsi"/>
                <w:sz w:val="18"/>
                <w:szCs w:val="18"/>
              </w:rPr>
            </w:pPr>
          </w:p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  <w:p w:rsidR="00F663D9" w:rsidRPr="003C4A5E" w:rsidRDefault="00614BD7" w:rsidP="00703B8F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67" w:type="dxa"/>
          </w:tcPr>
          <w:p w:rsidR="00284B4F" w:rsidRPr="003C4A5E" w:rsidRDefault="00284B4F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84B4F" w:rsidRPr="003C4A5E" w:rsidRDefault="00284B4F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Environmental </w:t>
            </w:r>
            <w:r w:rsidR="00F663D9" w:rsidRPr="003C4A5E">
              <w:rPr>
                <w:rFonts w:cstheme="minorHAnsi"/>
                <w:sz w:val="18"/>
                <w:szCs w:val="18"/>
              </w:rPr>
              <w:t>Science</w:t>
            </w:r>
          </w:p>
          <w:p w:rsidR="00F663D9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Environmental</w:t>
            </w:r>
            <w:r w:rsidR="00F663D9" w:rsidRPr="003C4A5E">
              <w:rPr>
                <w:rFonts w:cstheme="minorHAnsi"/>
                <w:sz w:val="18"/>
                <w:szCs w:val="18"/>
              </w:rPr>
              <w:t xml:space="preserve"> Science</w:t>
            </w:r>
          </w:p>
        </w:tc>
        <w:tc>
          <w:tcPr>
            <w:tcW w:w="2689" w:type="dxa"/>
          </w:tcPr>
          <w:p w:rsidR="00284B4F" w:rsidRPr="003C4A5E" w:rsidRDefault="00284B4F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03B8F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Biology 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Biology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General Chemistry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Chemistry</w:t>
            </w:r>
          </w:p>
        </w:tc>
        <w:tc>
          <w:tcPr>
            <w:tcW w:w="3137" w:type="dxa"/>
          </w:tcPr>
          <w:p w:rsidR="00703B8F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Chemistry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Chemistry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Anatomy &amp; Physiology</w:t>
            </w:r>
          </w:p>
          <w:p w:rsidR="00F663D9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Botany  /   Zoology</w:t>
            </w:r>
          </w:p>
          <w:p w:rsidR="00F663D9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3C4A5E">
              <w:rPr>
                <w:rFonts w:cstheme="minorHAnsi"/>
                <w:sz w:val="18"/>
                <w:szCs w:val="18"/>
              </w:rPr>
              <w:t xml:space="preserve">Honors  </w:t>
            </w:r>
            <w:r w:rsidR="00F663D9" w:rsidRPr="003C4A5E">
              <w:rPr>
                <w:rFonts w:cstheme="minorHAnsi"/>
                <w:sz w:val="18"/>
                <w:szCs w:val="18"/>
              </w:rPr>
              <w:t>Physics</w:t>
            </w:r>
            <w:proofErr w:type="gramEnd"/>
            <w:r w:rsidR="00F663D9" w:rsidRPr="003C4A5E">
              <w:rPr>
                <w:rFonts w:cstheme="minorHAnsi"/>
                <w:sz w:val="18"/>
                <w:szCs w:val="18"/>
              </w:rPr>
              <w:t xml:space="preserve"> (H. Chem. req.)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Environmental Science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Biology (Bio/</w:t>
            </w:r>
            <w:proofErr w:type="spellStart"/>
            <w:r w:rsidRPr="003C4A5E">
              <w:rPr>
                <w:rFonts w:cstheme="minorHAnsi"/>
                <w:sz w:val="18"/>
                <w:szCs w:val="18"/>
              </w:rPr>
              <w:t>Chem</w:t>
            </w:r>
            <w:proofErr w:type="spellEnd"/>
            <w:r w:rsidRPr="003C4A5E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3C4A5E">
              <w:rPr>
                <w:rFonts w:cstheme="minorHAnsi"/>
                <w:sz w:val="18"/>
                <w:szCs w:val="18"/>
              </w:rPr>
              <w:t>Alg</w:t>
            </w:r>
            <w:proofErr w:type="spellEnd"/>
            <w:r w:rsidRPr="003C4A5E">
              <w:rPr>
                <w:rFonts w:cstheme="minorHAnsi"/>
                <w:sz w:val="18"/>
                <w:szCs w:val="18"/>
              </w:rPr>
              <w:t xml:space="preserve"> II)</w:t>
            </w:r>
          </w:p>
        </w:tc>
        <w:tc>
          <w:tcPr>
            <w:tcW w:w="3940" w:type="dxa"/>
          </w:tcPr>
          <w:p w:rsidR="00703B8F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Anatomy &amp; Physiology</w:t>
            </w:r>
          </w:p>
          <w:p w:rsidR="00F663D9" w:rsidRPr="003C4A5E" w:rsidRDefault="003E49E2" w:rsidP="003E49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Botany /  Zoology </w:t>
            </w:r>
          </w:p>
          <w:p w:rsidR="003C4A5E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</w:t>
            </w:r>
            <w:r w:rsidR="00B62742" w:rsidRPr="003C4A5E">
              <w:rPr>
                <w:rFonts w:cstheme="minorHAnsi"/>
                <w:sz w:val="18"/>
                <w:szCs w:val="18"/>
              </w:rPr>
              <w:t xml:space="preserve"> Chemistry                   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Chemistry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College Chemistry (SCCC) (H. Chem. Req.)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Biology (Bio/</w:t>
            </w:r>
            <w:proofErr w:type="spellStart"/>
            <w:r w:rsidRPr="003C4A5E">
              <w:rPr>
                <w:rFonts w:cstheme="minorHAnsi"/>
                <w:sz w:val="18"/>
                <w:szCs w:val="18"/>
              </w:rPr>
              <w:t>Chem</w:t>
            </w:r>
            <w:proofErr w:type="spellEnd"/>
            <w:r w:rsidRPr="003C4A5E">
              <w:rPr>
                <w:rFonts w:cstheme="minorHAnsi"/>
                <w:sz w:val="18"/>
                <w:szCs w:val="18"/>
              </w:rPr>
              <w:t>/</w:t>
            </w:r>
            <w:proofErr w:type="spellStart"/>
            <w:r w:rsidRPr="003C4A5E">
              <w:rPr>
                <w:rFonts w:cstheme="minorHAnsi"/>
                <w:sz w:val="18"/>
                <w:szCs w:val="18"/>
              </w:rPr>
              <w:t>Alg</w:t>
            </w:r>
            <w:proofErr w:type="spellEnd"/>
            <w:r w:rsidRPr="003C4A5E">
              <w:rPr>
                <w:rFonts w:cstheme="minorHAnsi"/>
                <w:sz w:val="18"/>
                <w:szCs w:val="18"/>
              </w:rPr>
              <w:t xml:space="preserve"> II)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Environmental Science</w:t>
            </w:r>
          </w:p>
          <w:p w:rsidR="003E49E2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Physics</w:t>
            </w:r>
          </w:p>
        </w:tc>
      </w:tr>
      <w:tr w:rsidR="00F663D9" w:rsidRPr="003C4A5E" w:rsidTr="007648FC">
        <w:trPr>
          <w:trHeight w:val="854"/>
        </w:trPr>
        <w:tc>
          <w:tcPr>
            <w:tcW w:w="1087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Social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Studies</w:t>
            </w:r>
          </w:p>
        </w:tc>
        <w:tc>
          <w:tcPr>
            <w:tcW w:w="696" w:type="dxa"/>
          </w:tcPr>
          <w:p w:rsidR="00703B8F" w:rsidRPr="003C4A5E" w:rsidRDefault="00703B8F" w:rsidP="00703B8F">
            <w:pPr>
              <w:rPr>
                <w:rFonts w:cstheme="minorHAnsi"/>
                <w:sz w:val="18"/>
                <w:szCs w:val="18"/>
              </w:rPr>
            </w:pPr>
          </w:p>
          <w:p w:rsidR="00F663D9" w:rsidRPr="003C4A5E" w:rsidRDefault="00F663D9" w:rsidP="00703B8F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067" w:type="dxa"/>
          </w:tcPr>
          <w:p w:rsidR="00703B8F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W. History / Geography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WH / Honors Geog.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Human Geography</w:t>
            </w:r>
          </w:p>
        </w:tc>
        <w:tc>
          <w:tcPr>
            <w:tcW w:w="2689" w:type="dxa"/>
          </w:tcPr>
          <w:p w:rsidR="00703B8F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W. History / Geography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Honors WH / Honors Geog.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European History</w:t>
            </w:r>
          </w:p>
        </w:tc>
        <w:tc>
          <w:tcPr>
            <w:tcW w:w="3137" w:type="dxa"/>
          </w:tcPr>
          <w:p w:rsidR="00703B8F" w:rsidRPr="003C4A5E" w:rsidRDefault="00F663D9" w:rsidP="00B627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U.S. History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U. S. History</w:t>
            </w:r>
          </w:p>
          <w:p w:rsidR="00B62742" w:rsidRPr="003C4A5E" w:rsidRDefault="00B6274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College US History</w:t>
            </w:r>
          </w:p>
          <w:p w:rsidR="00B62742" w:rsidRPr="003C4A5E" w:rsidRDefault="00B6274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Psychology       /       Sociology</w:t>
            </w:r>
          </w:p>
        </w:tc>
        <w:tc>
          <w:tcPr>
            <w:tcW w:w="3940" w:type="dxa"/>
          </w:tcPr>
          <w:p w:rsidR="00B62742" w:rsidRPr="003C4A5E" w:rsidRDefault="00F663D9" w:rsidP="003E49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Government</w:t>
            </w:r>
            <w:r w:rsidR="003E49E2" w:rsidRPr="003C4A5E">
              <w:rPr>
                <w:rFonts w:cstheme="minorHAnsi"/>
                <w:sz w:val="18"/>
                <w:szCs w:val="18"/>
              </w:rPr>
              <w:t xml:space="preserve">              </w:t>
            </w:r>
          </w:p>
          <w:p w:rsidR="00F663D9" w:rsidRPr="003C4A5E" w:rsidRDefault="003E49E2" w:rsidP="003E49E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 </w:t>
            </w:r>
            <w:r w:rsidR="00F663D9" w:rsidRPr="003C4A5E">
              <w:rPr>
                <w:rFonts w:cstheme="minorHAnsi"/>
                <w:sz w:val="18"/>
                <w:szCs w:val="18"/>
              </w:rPr>
              <w:t>Honors Government</w:t>
            </w:r>
          </w:p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Government</w:t>
            </w:r>
          </w:p>
          <w:p w:rsidR="003E49E2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Psychology     /     Sociology </w:t>
            </w:r>
          </w:p>
        </w:tc>
      </w:tr>
      <w:tr w:rsidR="007648FC" w:rsidRPr="003C4A5E" w:rsidTr="007648FC">
        <w:trPr>
          <w:trHeight w:val="260"/>
        </w:trPr>
        <w:tc>
          <w:tcPr>
            <w:tcW w:w="1087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e-time</w:t>
            </w:r>
          </w:p>
        </w:tc>
        <w:tc>
          <w:tcPr>
            <w:tcW w:w="696" w:type="dxa"/>
          </w:tcPr>
          <w:p w:rsidR="00F663D9" w:rsidRPr="003C4A5E" w:rsidRDefault="00F663D9" w:rsidP="00703B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7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7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0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48FC" w:rsidRPr="003C4A5E" w:rsidTr="00614BD7">
        <w:trPr>
          <w:trHeight w:val="287"/>
        </w:trPr>
        <w:tc>
          <w:tcPr>
            <w:tcW w:w="1087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PE</w:t>
            </w:r>
            <w:r w:rsidR="00614BD7" w:rsidRPr="003C4A5E">
              <w:rPr>
                <w:rFonts w:cstheme="minorHAnsi"/>
                <w:sz w:val="18"/>
                <w:szCs w:val="18"/>
              </w:rPr>
              <w:t>/Health</w:t>
            </w:r>
          </w:p>
        </w:tc>
        <w:tc>
          <w:tcPr>
            <w:tcW w:w="696" w:type="dxa"/>
          </w:tcPr>
          <w:p w:rsidR="00F663D9" w:rsidRPr="003C4A5E" w:rsidRDefault="00F663D9" w:rsidP="00703B8F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67" w:type="dxa"/>
          </w:tcPr>
          <w:p w:rsidR="00F663D9" w:rsidRPr="003C4A5E" w:rsidRDefault="00614BD7" w:rsidP="00614BD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Health                                        PE</w:t>
            </w:r>
          </w:p>
        </w:tc>
        <w:tc>
          <w:tcPr>
            <w:tcW w:w="2689" w:type="dxa"/>
          </w:tcPr>
          <w:p w:rsidR="00614BD7" w:rsidRPr="003C4A5E" w:rsidRDefault="00614BD7" w:rsidP="00614BD7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Health                                 PE</w:t>
            </w:r>
          </w:p>
        </w:tc>
        <w:tc>
          <w:tcPr>
            <w:tcW w:w="3137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0" w:type="dxa"/>
          </w:tcPr>
          <w:p w:rsidR="00F663D9" w:rsidRPr="003C4A5E" w:rsidRDefault="00F663D9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48FC" w:rsidRPr="003C4A5E" w:rsidTr="007648FC">
        <w:trPr>
          <w:trHeight w:val="332"/>
        </w:trPr>
        <w:tc>
          <w:tcPr>
            <w:tcW w:w="1087" w:type="dxa"/>
          </w:tcPr>
          <w:p w:rsidR="00F663D9" w:rsidRPr="003C4A5E" w:rsidRDefault="003E49E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Business</w:t>
            </w:r>
          </w:p>
        </w:tc>
        <w:tc>
          <w:tcPr>
            <w:tcW w:w="696" w:type="dxa"/>
          </w:tcPr>
          <w:p w:rsidR="00F663D9" w:rsidRPr="003C4A5E" w:rsidRDefault="00F663D9" w:rsidP="00703B8F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67" w:type="dxa"/>
          </w:tcPr>
          <w:p w:rsidR="00F663D9" w:rsidRPr="003C4A5E" w:rsidRDefault="00B6274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Business Essentials</w:t>
            </w:r>
          </w:p>
          <w:p w:rsidR="00B62742" w:rsidRPr="003C4A5E" w:rsidRDefault="00B62742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Computer Applications</w:t>
            </w:r>
          </w:p>
        </w:tc>
        <w:tc>
          <w:tcPr>
            <w:tcW w:w="2689" w:type="dxa"/>
          </w:tcPr>
          <w:p w:rsidR="00F663D9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Business Law</w:t>
            </w:r>
          </w:p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Business Economics</w:t>
            </w:r>
          </w:p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Business Management</w:t>
            </w:r>
          </w:p>
        </w:tc>
        <w:tc>
          <w:tcPr>
            <w:tcW w:w="3137" w:type="dxa"/>
          </w:tcPr>
          <w:p w:rsidR="00F663D9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Marketing</w:t>
            </w:r>
          </w:p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Entrepreneurship</w:t>
            </w:r>
          </w:p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Web Page Design</w:t>
            </w:r>
          </w:p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Emerging Technologies </w:t>
            </w:r>
          </w:p>
        </w:tc>
        <w:tc>
          <w:tcPr>
            <w:tcW w:w="3940" w:type="dxa"/>
          </w:tcPr>
          <w:p w:rsidR="00F663D9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 xml:space="preserve">Marketing </w:t>
            </w:r>
          </w:p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Entrepreneurship</w:t>
            </w:r>
          </w:p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Web Page Design</w:t>
            </w:r>
          </w:p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Emerging Technologies</w:t>
            </w:r>
          </w:p>
        </w:tc>
      </w:tr>
      <w:tr w:rsidR="007648FC" w:rsidRPr="003C4A5E" w:rsidTr="007648FC">
        <w:trPr>
          <w:trHeight w:val="332"/>
        </w:trPr>
        <w:tc>
          <w:tcPr>
            <w:tcW w:w="1087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Fine Arts</w:t>
            </w:r>
          </w:p>
        </w:tc>
        <w:tc>
          <w:tcPr>
            <w:tcW w:w="696" w:type="dxa"/>
          </w:tcPr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067" w:type="dxa"/>
          </w:tcPr>
          <w:p w:rsidR="003C4A5E" w:rsidRPr="003C4A5E" w:rsidRDefault="003C4A5E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4F56F0" w:rsidRPr="003C4A5E" w:rsidRDefault="004F56F0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7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0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648FC" w:rsidRPr="003C4A5E" w:rsidTr="00614BD7">
        <w:trPr>
          <w:trHeight w:val="305"/>
        </w:trPr>
        <w:tc>
          <w:tcPr>
            <w:tcW w:w="1087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For. Lang</w:t>
            </w:r>
          </w:p>
        </w:tc>
        <w:tc>
          <w:tcPr>
            <w:tcW w:w="696" w:type="dxa"/>
          </w:tcPr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67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Spanish I</w:t>
            </w:r>
          </w:p>
        </w:tc>
        <w:tc>
          <w:tcPr>
            <w:tcW w:w="2689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Spanish II</w:t>
            </w:r>
          </w:p>
        </w:tc>
        <w:tc>
          <w:tcPr>
            <w:tcW w:w="3137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Pre-AP Spanish</w:t>
            </w:r>
          </w:p>
        </w:tc>
        <w:tc>
          <w:tcPr>
            <w:tcW w:w="3940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AP Spanish</w:t>
            </w:r>
          </w:p>
        </w:tc>
      </w:tr>
      <w:tr w:rsidR="007648FC" w:rsidRPr="003C4A5E" w:rsidTr="003C4A5E">
        <w:trPr>
          <w:trHeight w:val="1340"/>
        </w:trPr>
        <w:tc>
          <w:tcPr>
            <w:tcW w:w="1087" w:type="dxa"/>
          </w:tcPr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648FC" w:rsidRPr="003C4A5E" w:rsidRDefault="007648FC" w:rsidP="007648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Electives</w:t>
            </w:r>
          </w:p>
        </w:tc>
        <w:tc>
          <w:tcPr>
            <w:tcW w:w="696" w:type="dxa"/>
          </w:tcPr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  <w:p w:rsidR="00614BD7" w:rsidRPr="003C4A5E" w:rsidRDefault="00614BD7" w:rsidP="00703B8F">
            <w:pPr>
              <w:rPr>
                <w:rFonts w:cstheme="minorHAnsi"/>
                <w:sz w:val="18"/>
                <w:szCs w:val="18"/>
              </w:rPr>
            </w:pPr>
          </w:p>
          <w:p w:rsidR="00614BD7" w:rsidRPr="003C4A5E" w:rsidRDefault="00614BD7" w:rsidP="00703B8F">
            <w:pPr>
              <w:rPr>
                <w:rFonts w:cstheme="minorHAnsi"/>
                <w:sz w:val="18"/>
                <w:szCs w:val="18"/>
              </w:rPr>
            </w:pPr>
            <w:r w:rsidRPr="003C4A5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067" w:type="dxa"/>
          </w:tcPr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7648FC" w:rsidRPr="003C4A5E" w:rsidRDefault="007648FC" w:rsidP="003E49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7" w:type="dxa"/>
          </w:tcPr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40" w:type="dxa"/>
          </w:tcPr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  <w:p w:rsidR="007648FC" w:rsidRPr="003C4A5E" w:rsidRDefault="007648FC" w:rsidP="00703B8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703B8F" w:rsidRPr="00703B8F" w:rsidRDefault="00703B8F" w:rsidP="00703B8F"/>
    <w:sectPr w:rsidR="00703B8F" w:rsidRPr="00703B8F" w:rsidSect="00703B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8F"/>
    <w:rsid w:val="00284B4F"/>
    <w:rsid w:val="003C4A5E"/>
    <w:rsid w:val="003E49E2"/>
    <w:rsid w:val="004F56F0"/>
    <w:rsid w:val="00614BD7"/>
    <w:rsid w:val="00703B8F"/>
    <w:rsid w:val="007648FC"/>
    <w:rsid w:val="00794AA6"/>
    <w:rsid w:val="007978E3"/>
    <w:rsid w:val="00B62742"/>
    <w:rsid w:val="00BA2E29"/>
    <w:rsid w:val="00F6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5279C9C7</Template>
  <TotalTime>1</TotalTime>
  <Pages>1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Jan</dc:creator>
  <cp:lastModifiedBy>Garner, Kathryn</cp:lastModifiedBy>
  <cp:revision>2</cp:revision>
  <dcterms:created xsi:type="dcterms:W3CDTF">2014-10-17T16:09:00Z</dcterms:created>
  <dcterms:modified xsi:type="dcterms:W3CDTF">2014-10-17T16:09:00Z</dcterms:modified>
</cp:coreProperties>
</file>