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0D" w:rsidRDefault="007B2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-619125</wp:posOffset>
                </wp:positionV>
                <wp:extent cx="4305300" cy="1047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6CD" w:rsidRPr="007B26CD" w:rsidRDefault="007B26CD" w:rsidP="007B26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26CD">
                              <w:rPr>
                                <w:sz w:val="44"/>
                                <w:szCs w:val="44"/>
                              </w:rPr>
                              <w:t>201</w:t>
                            </w:r>
                            <w:r w:rsidR="00A35A0D"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  <w:r w:rsidRPr="007B26CD">
                              <w:rPr>
                                <w:sz w:val="44"/>
                                <w:szCs w:val="44"/>
                              </w:rPr>
                              <w:t>-20</w:t>
                            </w:r>
                            <w:r w:rsidR="00A35A0D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p w:rsidR="007B26CD" w:rsidRPr="007B26CD" w:rsidRDefault="007B26CD" w:rsidP="007B26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26CD">
                              <w:rPr>
                                <w:sz w:val="44"/>
                                <w:szCs w:val="44"/>
                              </w:rPr>
                              <w:t>Dayton MS/HS</w:t>
                            </w:r>
                          </w:p>
                          <w:p w:rsidR="007B26CD" w:rsidRPr="007B26CD" w:rsidRDefault="007B26CD" w:rsidP="007B26C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B26CD">
                              <w:rPr>
                                <w:sz w:val="44"/>
                                <w:szCs w:val="44"/>
                              </w:rPr>
                              <w:t>Supply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75pt;margin-top:-48.75pt;width:33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" fillcolor="#f5c201 [3205]" strokeweight=".5pt">
                <v:textbox>
                  <w:txbxContent>
                    <w:p w:rsidR="007B26CD" w:rsidRPr="007B26CD" w:rsidRDefault="007B26CD" w:rsidP="007B26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26CD">
                        <w:rPr>
                          <w:sz w:val="44"/>
                          <w:szCs w:val="44"/>
                        </w:rPr>
                        <w:t>201</w:t>
                      </w:r>
                      <w:r w:rsidR="00A35A0D">
                        <w:rPr>
                          <w:sz w:val="44"/>
                          <w:szCs w:val="44"/>
                        </w:rPr>
                        <w:t>9</w:t>
                      </w:r>
                      <w:r w:rsidRPr="007B26CD">
                        <w:rPr>
                          <w:sz w:val="44"/>
                          <w:szCs w:val="44"/>
                        </w:rPr>
                        <w:t>-20</w:t>
                      </w:r>
                      <w:r w:rsidR="00A35A0D">
                        <w:rPr>
                          <w:sz w:val="44"/>
                          <w:szCs w:val="44"/>
                        </w:rPr>
                        <w:t>20</w:t>
                      </w:r>
                    </w:p>
                    <w:p w:rsidR="007B26CD" w:rsidRPr="007B26CD" w:rsidRDefault="007B26CD" w:rsidP="007B26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26CD">
                        <w:rPr>
                          <w:sz w:val="44"/>
                          <w:szCs w:val="44"/>
                        </w:rPr>
                        <w:t>Dayton MS/HS</w:t>
                      </w:r>
                    </w:p>
                    <w:p w:rsidR="007B26CD" w:rsidRPr="007B26CD" w:rsidRDefault="007B26CD" w:rsidP="007B26C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7B26CD">
                        <w:rPr>
                          <w:sz w:val="44"/>
                          <w:szCs w:val="44"/>
                        </w:rPr>
                        <w:t>Supply Lists</w:t>
                      </w:r>
                    </w:p>
                  </w:txbxContent>
                </v:textbox>
              </v:shape>
            </w:pict>
          </mc:Fallback>
        </mc:AlternateContent>
      </w:r>
      <w:r w:rsidR="00320C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FD9525" wp14:editId="3D4F71FA">
                <wp:simplePos x="0" y="0"/>
                <wp:positionH relativeFrom="page">
                  <wp:posOffset>-171450</wp:posOffset>
                </wp:positionH>
                <wp:positionV relativeFrom="page">
                  <wp:posOffset>-295275</wp:posOffset>
                </wp:positionV>
                <wp:extent cx="8001000" cy="2105025"/>
                <wp:effectExtent l="0" t="0" r="0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105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4"/>
                              </w:rPr>
                              <w:id w:val="-1082368880"/>
                            </w:sdtPr>
                            <w:sdtEndPr>
                              <w:rPr>
                                <w:color w:val="FFFFFF" w:themeColor="background1"/>
                                <w:sz w:val="26"/>
                              </w:rPr>
                            </w:sdtEndPr>
                            <w:sdtContent>
                              <w:p w:rsidR="00E64978" w:rsidRPr="001149B1" w:rsidRDefault="00E64978" w:rsidP="00E64978">
                                <w:pPr>
                                  <w:pStyle w:val="NewsletterSubhead"/>
                                </w:pPr>
                                <w:r>
                                  <w:t>.</w:t>
                                </w:r>
                              </w:p>
                            </w:sdtContent>
                          </w:sdt>
                          <w:p w:rsidR="0000112E" w:rsidRDefault="00E64978" w:rsidP="00ED1AC2">
                            <w:pPr>
                              <w:pStyle w:val="Heading2"/>
                              <w:shd w:val="clear" w:color="auto" w:fill="800000"/>
                            </w:pPr>
                            <w:r w:rsidRPr="00E64978">
                              <w:t xml:space="preserve"> </w:t>
                            </w:r>
                            <w:r>
                              <w:t xml:space="preserve">       </w:t>
                            </w:r>
                            <w:r w:rsidR="00ED1AC2" w:rsidRPr="00E64978">
                              <w:rPr>
                                <w:noProof/>
                              </w:rPr>
                              <w:drawing>
                                <wp:inline distT="0" distB="0" distL="0" distR="0" wp14:anchorId="2B7C76E8" wp14:editId="60EA6B09">
                                  <wp:extent cx="1581150" cy="1732728"/>
                                  <wp:effectExtent l="0" t="0" r="0" b="1270"/>
                                  <wp:docPr id="14" name="Picture 14" descr="bulld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ulld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2660" cy="1745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978" w:rsidRDefault="00E64978" w:rsidP="00E64978"/>
                          <w:p w:rsidR="00E64978" w:rsidRDefault="00E64978" w:rsidP="00E64978">
                            <w:pPr>
                              <w:pStyle w:val="CompanyName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sdt>
                              <w:sdtPr>
                                <w:id w:val="1270434488"/>
                              </w:sdtPr>
                              <w:sdtEndPr/>
                              <w:sdtContent>
                                <w:r>
                                  <w:t xml:space="preserve">                 2015-2016</w:t>
                                </w:r>
                              </w:sdtContent>
                            </w:sdt>
                          </w:p>
                          <w:p w:rsidR="00E64978" w:rsidRPr="00E64978" w:rsidRDefault="00E64978" w:rsidP="00E649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D9525" id="Rectangle 6" o:spid="_x0000_s1027" style="position:absolute;margin-left:-13.5pt;margin-top:-23.25pt;width:630pt;height:16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" fillcolor="#6d2c11 [1608]" stroked="f" strokecolor="#4a7ebb" strokeweight="1.5pt">
                <v:shadow opacity="22938f" offset="0"/>
                <v:textbox inset=",7.2pt,,7.2pt">
                  <w:txbxContent>
                    <w:sdt>
                      <w:sdtPr>
                        <w:rPr>
                          <w:color w:val="auto"/>
                          <w:sz w:val="24"/>
                        </w:rPr>
                        <w:id w:val="-1082368880"/>
                      </w:sdtPr>
                      <w:sdtEndPr>
                        <w:rPr>
                          <w:color w:val="FFFFFF" w:themeColor="background1"/>
                          <w:sz w:val="26"/>
                        </w:rPr>
                      </w:sdtEndPr>
                      <w:sdtContent>
                        <w:p w:rsidR="00E64978" w:rsidRPr="001149B1" w:rsidRDefault="00E64978" w:rsidP="00E64978">
                          <w:pPr>
                            <w:pStyle w:val="NewsletterSubhead"/>
                          </w:pPr>
                          <w:r>
                            <w:t>.</w:t>
                          </w:r>
                        </w:p>
                      </w:sdtContent>
                    </w:sdt>
                    <w:p w:rsidR="0000112E" w:rsidRDefault="00E64978" w:rsidP="00ED1AC2">
                      <w:pPr>
                        <w:pStyle w:val="Heading2"/>
                        <w:shd w:val="clear" w:color="auto" w:fill="800000"/>
                      </w:pPr>
                      <w:r w:rsidRPr="00E64978">
                        <w:t xml:space="preserve"> </w:t>
                      </w:r>
                      <w:r>
                        <w:t xml:space="preserve">       </w:t>
                      </w:r>
                      <w:r w:rsidR="00ED1AC2" w:rsidRPr="00E64978">
                        <w:rPr>
                          <w:noProof/>
                        </w:rPr>
                        <w:drawing>
                          <wp:inline distT="0" distB="0" distL="0" distR="0" wp14:anchorId="2B7C76E8" wp14:editId="60EA6B09">
                            <wp:extent cx="1581150" cy="1732728"/>
                            <wp:effectExtent l="0" t="0" r="0" b="1270"/>
                            <wp:docPr id="14" name="Picture 14" descr="bulld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ulld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2660" cy="1745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978" w:rsidRDefault="00E64978" w:rsidP="00E64978"/>
                    <w:p w:rsidR="00E64978" w:rsidRDefault="00E64978" w:rsidP="00E64978">
                      <w:pPr>
                        <w:pStyle w:val="CompanyName"/>
                        <w:rPr>
                          <w:rFonts w:asciiTheme="minorHAnsi" w:hAnsi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sdt>
                        <w:sdtPr>
                          <w:id w:val="1270434488"/>
                        </w:sdtPr>
                        <w:sdtEndPr/>
                        <w:sdtContent>
                          <w:r>
                            <w:t xml:space="preserve">                 2015-2016</w:t>
                          </w:r>
                        </w:sdtContent>
                      </w:sdt>
                    </w:p>
                    <w:p w:rsidR="00E64978" w:rsidRPr="00E64978" w:rsidRDefault="00E64978" w:rsidP="00E64978"/>
                  </w:txbxContent>
                </v:textbox>
                <w10:wrap anchorx="page" anchory="page"/>
              </v:rect>
            </w:pict>
          </mc:Fallback>
        </mc:AlternateContent>
      </w:r>
    </w:p>
    <w:p w:rsidR="0082470D" w:rsidRDefault="0082470D"/>
    <w:p w:rsidR="0082470D" w:rsidRDefault="0082470D" w:rsidP="00C553EE">
      <w:pPr>
        <w:pBdr>
          <w:top w:val="single" w:sz="8" w:space="1" w:color="FFCC00"/>
        </w:pBdr>
      </w:pPr>
    </w:p>
    <w:p w:rsidR="0082470D" w:rsidRDefault="0082470D" w:rsidP="0082470D">
      <w:pPr>
        <w:rPr>
          <w:rFonts w:ascii="Arial" w:hAnsi="Arial"/>
          <w:sz w:val="22"/>
        </w:rPr>
      </w:pPr>
    </w:p>
    <w:p w:rsidR="00ED1AC2" w:rsidRDefault="00ED1AC2" w:rsidP="0082470D">
      <w:pPr>
        <w:rPr>
          <w:rFonts w:ascii="Arial" w:hAnsi="Arial"/>
          <w:sz w:val="22"/>
        </w:rPr>
      </w:pPr>
    </w:p>
    <w:p w:rsidR="00ED1AC2" w:rsidRDefault="00ED1AC2" w:rsidP="0082470D">
      <w:pPr>
        <w:rPr>
          <w:rFonts w:ascii="Arial" w:hAnsi="Arial"/>
          <w:sz w:val="22"/>
        </w:rPr>
      </w:pPr>
    </w:p>
    <w:p w:rsidR="00760E4B" w:rsidRDefault="00760E4B" w:rsidP="003E564B">
      <w:pPr>
        <w:pStyle w:val="NewsletterBody"/>
        <w:sectPr w:rsidR="00760E4B" w:rsidSect="00C120F8">
          <w:pgSz w:w="12240" w:h="15840"/>
          <w:pgMar w:top="1440" w:right="630" w:bottom="1440" w:left="720" w:header="720" w:footer="720" w:gutter="0"/>
          <w:cols w:space="720"/>
        </w:sectPr>
      </w:pPr>
    </w:p>
    <w:p w:rsidR="00FF7068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noProof/>
          <w:color w:val="800000"/>
          <w:sz w:val="20"/>
          <w:szCs w:val="20"/>
          <w:u w:val="single"/>
        </w:rPr>
      </w:pPr>
      <w:r>
        <w:rPr>
          <w:b/>
          <w:noProof/>
          <w:color w:val="800000"/>
          <w:sz w:val="20"/>
          <w:szCs w:val="20"/>
          <w:u w:val="single"/>
        </w:rPr>
        <w:t>HIGH SCHOOL</w:t>
      </w:r>
    </w:p>
    <w:p w:rsidR="00E6497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noProof/>
          <w:color w:val="800000"/>
          <w:sz w:val="20"/>
          <w:szCs w:val="20"/>
          <w:u w:val="single"/>
        </w:rPr>
      </w:pPr>
      <w:r>
        <w:rPr>
          <w:b/>
          <w:noProof/>
          <w:color w:val="800000"/>
          <w:sz w:val="20"/>
          <w:szCs w:val="20"/>
          <w:u w:val="single"/>
        </w:rPr>
        <w:t>HS</w:t>
      </w:r>
      <w:r w:rsidR="0029595A" w:rsidRPr="002B7E3C">
        <w:rPr>
          <w:b/>
          <w:noProof/>
          <w:color w:val="800000"/>
          <w:sz w:val="20"/>
          <w:szCs w:val="20"/>
          <w:u w:val="single"/>
        </w:rPr>
        <w:t xml:space="preserve"> Science</w:t>
      </w:r>
      <w:r>
        <w:rPr>
          <w:b/>
          <w:noProof/>
          <w:color w:val="800000"/>
          <w:sz w:val="20"/>
          <w:szCs w:val="20"/>
          <w:u w:val="single"/>
        </w:rPr>
        <w:t xml:space="preserve"> </w:t>
      </w:r>
      <w:r w:rsidR="00E64978" w:rsidRPr="002B7E3C">
        <w:rPr>
          <w:b/>
          <w:noProof/>
          <w:color w:val="800000"/>
          <w:sz w:val="20"/>
          <w:szCs w:val="20"/>
          <w:u w:val="single"/>
        </w:rPr>
        <w:t>Required Supplies for Mr. Yenney's Science Classes</w:t>
      </w:r>
      <w:r w:rsidR="0029595A" w:rsidRPr="002B7E3C">
        <w:rPr>
          <w:b/>
          <w:noProof/>
          <w:sz w:val="20"/>
          <w:szCs w:val="20"/>
          <w:u w:val="single"/>
        </w:rPr>
        <w:t xml:space="preserve"> </w:t>
      </w:r>
      <w:r w:rsidR="0029595A" w:rsidRPr="002B7E3C">
        <w:rPr>
          <w:b/>
          <w:noProof/>
          <w:color w:val="800000"/>
          <w:sz w:val="20"/>
          <w:szCs w:val="20"/>
          <w:u w:val="single"/>
        </w:rPr>
        <w:t>(Grades 9-12)</w:t>
      </w:r>
      <w:r w:rsidR="00E64978" w:rsidRPr="002B7E3C">
        <w:rPr>
          <w:b/>
          <w:noProof/>
          <w:color w:val="800000"/>
          <w:sz w:val="20"/>
          <w:szCs w:val="20"/>
          <w:u w:val="single"/>
        </w:rPr>
        <w:t>:</w:t>
      </w:r>
    </w:p>
    <w:p w:rsidR="005301DF" w:rsidRPr="002B7E3C" w:rsidRDefault="00FA6169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>
        <w:rPr>
          <w:noProof/>
          <w:sz w:val="20"/>
          <w:szCs w:val="20"/>
        </w:rPr>
        <w:t>Composition Book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 w:rsidRPr="002B7E3C">
        <w:rPr>
          <w:noProof/>
          <w:sz w:val="20"/>
          <w:szCs w:val="20"/>
        </w:rPr>
        <w:t xml:space="preserve">Notebook paper  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 w:rsidRPr="002B7E3C">
        <w:rPr>
          <w:noProof/>
          <w:sz w:val="20"/>
          <w:szCs w:val="20"/>
        </w:rPr>
        <w:t>Pencils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 w:rsidRPr="002B7E3C">
        <w:rPr>
          <w:noProof/>
          <w:sz w:val="20"/>
          <w:szCs w:val="20"/>
        </w:rPr>
        <w:t>Suggested but not required: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 w:rsidRPr="002B7E3C">
        <w:rPr>
          <w:noProof/>
          <w:sz w:val="20"/>
          <w:szCs w:val="20"/>
        </w:rPr>
        <w:t>Colored</w:t>
      </w:r>
      <w:r w:rsidR="00FA6169">
        <w:rPr>
          <w:noProof/>
          <w:sz w:val="20"/>
          <w:szCs w:val="20"/>
        </w:rPr>
        <w:t xml:space="preserve"> P</w:t>
      </w:r>
      <w:r w:rsidRPr="002B7E3C">
        <w:rPr>
          <w:noProof/>
          <w:sz w:val="20"/>
          <w:szCs w:val="20"/>
        </w:rPr>
        <w:t>encils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noProof/>
          <w:sz w:val="20"/>
          <w:szCs w:val="20"/>
        </w:rPr>
      </w:pPr>
      <w:r w:rsidRPr="002B7E3C">
        <w:rPr>
          <w:noProof/>
          <w:sz w:val="20"/>
          <w:szCs w:val="20"/>
        </w:rPr>
        <w:t xml:space="preserve">Sophomore Biology Classes Only: </w:t>
      </w:r>
    </w:p>
    <w:p w:rsidR="00E64978" w:rsidRPr="002B7E3C" w:rsidRDefault="00E64978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noProof/>
          <w:sz w:val="20"/>
          <w:szCs w:val="20"/>
        </w:rPr>
        <w:t xml:space="preserve">Basic </w:t>
      </w:r>
      <w:r w:rsidR="00FA6169">
        <w:rPr>
          <w:noProof/>
          <w:sz w:val="20"/>
          <w:szCs w:val="20"/>
        </w:rPr>
        <w:t>W</w:t>
      </w:r>
      <w:r w:rsidRPr="002B7E3C">
        <w:rPr>
          <w:noProof/>
          <w:sz w:val="20"/>
          <w:szCs w:val="20"/>
        </w:rPr>
        <w:t xml:space="preserve">ater </w:t>
      </w:r>
      <w:r w:rsidR="00FA6169">
        <w:rPr>
          <w:noProof/>
          <w:sz w:val="20"/>
          <w:szCs w:val="20"/>
        </w:rPr>
        <w:t>C</w:t>
      </w:r>
      <w:r w:rsidRPr="002B7E3C">
        <w:rPr>
          <w:noProof/>
          <w:sz w:val="20"/>
          <w:szCs w:val="20"/>
        </w:rPr>
        <w:t xml:space="preserve">olor </w:t>
      </w:r>
      <w:r w:rsidR="00FA6169">
        <w:rPr>
          <w:noProof/>
          <w:sz w:val="20"/>
          <w:szCs w:val="20"/>
        </w:rPr>
        <w:t>S</w:t>
      </w:r>
      <w:r w:rsidRPr="002B7E3C">
        <w:rPr>
          <w:noProof/>
          <w:sz w:val="20"/>
          <w:szCs w:val="20"/>
        </w:rPr>
        <w:t>et</w:t>
      </w:r>
    </w:p>
    <w:p w:rsidR="00E20A93" w:rsidRPr="002B7E3C" w:rsidRDefault="00124961" w:rsidP="004945B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 xml:space="preserve">HS </w:t>
      </w:r>
      <w:r w:rsidR="00FF7068">
        <w:rPr>
          <w:b/>
          <w:color w:val="800000"/>
          <w:sz w:val="20"/>
          <w:szCs w:val="20"/>
          <w:u w:val="single"/>
        </w:rPr>
        <w:t>English &amp; Spanish Classes</w:t>
      </w:r>
    </w:p>
    <w:p w:rsidR="0029595A" w:rsidRPr="002B7E3C" w:rsidRDefault="0029595A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 xml:space="preserve">Mrs. Warren: </w:t>
      </w:r>
    </w:p>
    <w:p w:rsidR="0029595A" w:rsidRPr="002B7E3C" w:rsidRDefault="00A46FED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color w:val="800000"/>
          <w:sz w:val="20"/>
          <w:szCs w:val="20"/>
        </w:rPr>
      </w:pPr>
      <w:r w:rsidRPr="002B7E3C">
        <w:rPr>
          <w:color w:val="000000" w:themeColor="text1"/>
          <w:sz w:val="20"/>
          <w:szCs w:val="20"/>
        </w:rPr>
        <w:t>UW English Class</w:t>
      </w:r>
      <w:r w:rsidRPr="002B7E3C">
        <w:rPr>
          <w:color w:val="800000"/>
          <w:sz w:val="20"/>
          <w:szCs w:val="20"/>
        </w:rPr>
        <w:t>:</w:t>
      </w:r>
    </w:p>
    <w:p w:rsidR="00A46FED" w:rsidRPr="002B7E3C" w:rsidRDefault="00A46FED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1 File Folder with 2 pockets</w:t>
      </w:r>
    </w:p>
    <w:p w:rsidR="00E20A93" w:rsidRPr="002B7E3C" w:rsidRDefault="00E6127D" w:rsidP="00ED1AC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M</w:t>
      </w:r>
      <w:r w:rsidR="00E20A93" w:rsidRPr="002B7E3C">
        <w:rPr>
          <w:b/>
          <w:color w:val="800000"/>
          <w:sz w:val="20"/>
          <w:szCs w:val="20"/>
          <w:u w:val="single"/>
        </w:rPr>
        <w:t>s. Hutchens: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1 Composition book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Pens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 xml:space="preserve">Highlighters </w:t>
      </w:r>
    </w:p>
    <w:p w:rsidR="00320C79" w:rsidRPr="002B7E3C" w:rsidRDefault="004303C9" w:rsidP="00320C79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>Mrs. Henderson</w:t>
      </w:r>
      <w:r w:rsidR="002B7E3C" w:rsidRPr="002B7E3C">
        <w:rPr>
          <w:b/>
          <w:color w:val="800000"/>
          <w:sz w:val="20"/>
          <w:szCs w:val="20"/>
          <w:u w:val="single"/>
        </w:rPr>
        <w:t>:</w:t>
      </w:r>
    </w:p>
    <w:p w:rsidR="00320C79" w:rsidRDefault="00A35A0D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Spiral Notebook &amp; Composition Notebook</w:t>
      </w:r>
    </w:p>
    <w:p w:rsidR="00714828" w:rsidRPr="002B7E3C" w:rsidRDefault="00714828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Package of loose leaf lined notebook paper</w:t>
      </w:r>
    </w:p>
    <w:p w:rsidR="00320C79" w:rsidRPr="002B7E3C" w:rsidRDefault="00320C79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 xml:space="preserve">Pencils, pens </w:t>
      </w:r>
      <w:r w:rsidR="007B26CD" w:rsidRPr="002B7E3C">
        <w:rPr>
          <w:sz w:val="20"/>
          <w:szCs w:val="20"/>
        </w:rPr>
        <w:t xml:space="preserve">&amp; highlighters </w:t>
      </w:r>
    </w:p>
    <w:p w:rsidR="00320C79" w:rsidRPr="002B7E3C" w:rsidRDefault="00A35A0D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Folder</w:t>
      </w:r>
    </w:p>
    <w:p w:rsidR="007B26CD" w:rsidRDefault="00A35A0D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Scotch Tape</w:t>
      </w:r>
    </w:p>
    <w:p w:rsidR="00A35A0D" w:rsidRDefault="00A35A0D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</w:pPr>
      <w:r>
        <w:rPr>
          <w:sz w:val="20"/>
          <w:szCs w:val="20"/>
        </w:rPr>
        <w:t>Colored Pencils - Optional</w:t>
      </w:r>
    </w:p>
    <w:p w:rsidR="00320C79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sz w:val="20"/>
          <w:szCs w:val="20"/>
        </w:rPr>
      </w:pPr>
      <w:r>
        <w:rPr>
          <w:b/>
          <w:color w:val="800000"/>
          <w:sz w:val="20"/>
          <w:szCs w:val="20"/>
          <w:u w:val="single"/>
        </w:rPr>
        <w:t>Health &amp; Electives</w:t>
      </w:r>
      <w:r w:rsidRPr="00FF7068">
        <w:rPr>
          <w:b/>
          <w:color w:val="800000"/>
          <w:sz w:val="20"/>
          <w:szCs w:val="20"/>
          <w:u w:val="single"/>
        </w:rPr>
        <w:t xml:space="preserve"> Ms</w:t>
      </w:r>
      <w:r w:rsidR="00320C79" w:rsidRPr="00FF7068">
        <w:rPr>
          <w:b/>
          <w:color w:val="800000"/>
          <w:sz w:val="20"/>
          <w:szCs w:val="20"/>
          <w:u w:val="single"/>
        </w:rPr>
        <w:t>. Franklin</w:t>
      </w:r>
      <w:r w:rsidR="00914BAF">
        <w:rPr>
          <w:b/>
          <w:color w:val="800000"/>
          <w:sz w:val="20"/>
          <w:szCs w:val="20"/>
          <w:u w:val="single"/>
        </w:rPr>
        <w:t xml:space="preserve"> &amp; Mr. Strong</w:t>
      </w:r>
      <w:r w:rsidR="00320C79" w:rsidRPr="002B7E3C">
        <w:rPr>
          <w:b/>
          <w:color w:val="800000"/>
          <w:sz w:val="20"/>
          <w:szCs w:val="20"/>
        </w:rPr>
        <w:t>:</w:t>
      </w:r>
    </w:p>
    <w:p w:rsidR="00A46FED" w:rsidRDefault="001F73CD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</w:pPr>
      <w:r w:rsidRPr="002B7E3C">
        <w:rPr>
          <w:sz w:val="20"/>
          <w:szCs w:val="20"/>
        </w:rPr>
        <w:t>10</w:t>
      </w:r>
      <w:r w:rsidRPr="002B7E3C">
        <w:rPr>
          <w:sz w:val="20"/>
          <w:szCs w:val="20"/>
          <w:vertAlign w:val="superscript"/>
        </w:rPr>
        <w:t>th</w:t>
      </w:r>
      <w:r w:rsidRPr="002B7E3C">
        <w:rPr>
          <w:sz w:val="20"/>
          <w:szCs w:val="20"/>
        </w:rPr>
        <w:t xml:space="preserve"> Grade Health</w:t>
      </w:r>
      <w:r w:rsidR="004B7ED5" w:rsidRPr="002B7E3C">
        <w:rPr>
          <w:sz w:val="20"/>
          <w:szCs w:val="20"/>
        </w:rPr>
        <w:t>/</w:t>
      </w:r>
      <w:r w:rsidRPr="002B7E3C">
        <w:rPr>
          <w:sz w:val="20"/>
          <w:szCs w:val="20"/>
        </w:rPr>
        <w:t xml:space="preserve"> MS Health </w:t>
      </w:r>
      <w:r w:rsidR="004B7ED5" w:rsidRPr="002B7E3C">
        <w:rPr>
          <w:sz w:val="20"/>
          <w:szCs w:val="20"/>
        </w:rPr>
        <w:t>/</w:t>
      </w:r>
      <w:r w:rsidR="00FC5F87" w:rsidRPr="002B7E3C">
        <w:rPr>
          <w:sz w:val="20"/>
          <w:szCs w:val="20"/>
        </w:rPr>
        <w:t>Electives</w:t>
      </w:r>
      <w:r w:rsidR="00320C79" w:rsidRPr="002B7E3C">
        <w:rPr>
          <w:sz w:val="20"/>
          <w:szCs w:val="20"/>
        </w:rPr>
        <w:tab/>
      </w:r>
      <w:r w:rsidR="00320C79" w:rsidRPr="002B7E3C">
        <w:rPr>
          <w:sz w:val="20"/>
          <w:szCs w:val="20"/>
        </w:rPr>
        <w:br/>
      </w:r>
      <w:r w:rsidR="00A46FED" w:rsidRPr="002B7E3C">
        <w:rPr>
          <w:sz w:val="20"/>
          <w:szCs w:val="20"/>
        </w:rPr>
        <w:t xml:space="preserve">All Classes- </w:t>
      </w:r>
      <w:r w:rsidR="00A35A0D">
        <w:rPr>
          <w:sz w:val="20"/>
          <w:szCs w:val="20"/>
        </w:rPr>
        <w:t>Spiral or Composition Notebook</w:t>
      </w:r>
      <w:r w:rsidR="00A46FED">
        <w:t xml:space="preserve">          </w:t>
      </w:r>
    </w:p>
    <w:p w:rsidR="00320C79" w:rsidRPr="002B7E3C" w:rsidRDefault="00320C79" w:rsidP="00320C79">
      <w:pPr>
        <w:pStyle w:val="NewsletterBody"/>
        <w:pBdr>
          <w:top w:val="single" w:sz="8" w:space="1" w:color="FFCC00"/>
          <w:left w:val="single" w:sz="8" w:space="4" w:color="FFCC00"/>
          <w:bottom w:val="single" w:sz="8" w:space="0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PE Classes will require PE Uniforms $12.00</w:t>
      </w:r>
    </w:p>
    <w:p w:rsidR="002B7E3C" w:rsidRPr="002B7E3C" w:rsidRDefault="00320C79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0" w:color="FFCC00"/>
          <w:right w:val="single" w:sz="8" w:space="4" w:color="FFCC00"/>
        </w:pBdr>
        <w:spacing w:after="0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Purchase at registration or the high school office</w:t>
      </w:r>
      <w:r w:rsidR="00BB2130">
        <w:rPr>
          <w:color w:val="auto"/>
          <w:sz w:val="20"/>
          <w:szCs w:val="20"/>
        </w:rPr>
        <w:br/>
      </w:r>
      <w:r w:rsidR="00FA6169">
        <w:rPr>
          <w:color w:val="auto"/>
          <w:sz w:val="20"/>
          <w:szCs w:val="20"/>
        </w:rPr>
        <w:t>**</w:t>
      </w:r>
      <w:r w:rsidR="00BB2130">
        <w:rPr>
          <w:color w:val="auto"/>
          <w:sz w:val="20"/>
          <w:szCs w:val="20"/>
        </w:rPr>
        <w:t>Clean shoes only to be worn in the gym</w:t>
      </w:r>
    </w:p>
    <w:p w:rsidR="001B03E4" w:rsidRPr="002B7E3C" w:rsidRDefault="00914BAF" w:rsidP="004945B2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>US History/World History/Pacific NW History</w:t>
      </w:r>
      <w:bookmarkStart w:id="0" w:name="_GoBack"/>
      <w:bookmarkEnd w:id="0"/>
    </w:p>
    <w:p w:rsidR="00E20A93" w:rsidRPr="002B7E3C" w:rsidRDefault="00E20A93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</w:rPr>
      </w:pPr>
      <w:r w:rsidRPr="002B7E3C">
        <w:rPr>
          <w:b/>
          <w:color w:val="800000"/>
          <w:sz w:val="20"/>
          <w:szCs w:val="20"/>
          <w:u w:val="single"/>
        </w:rPr>
        <w:t>Mr. Boggs</w:t>
      </w:r>
      <w:r w:rsidRPr="002B7E3C">
        <w:rPr>
          <w:b/>
          <w:color w:val="800000"/>
          <w:sz w:val="20"/>
          <w:szCs w:val="20"/>
        </w:rPr>
        <w:t>:</w:t>
      </w:r>
    </w:p>
    <w:p w:rsidR="001B03E4" w:rsidRPr="002B7E3C" w:rsidRDefault="001B03E4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Notebook(s)</w:t>
      </w:r>
    </w:p>
    <w:p w:rsidR="001B03E4" w:rsidRPr="002B7E3C" w:rsidRDefault="001B03E4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Pencils</w:t>
      </w:r>
      <w:r w:rsidR="00410CED" w:rsidRPr="002B7E3C">
        <w:rPr>
          <w:sz w:val="20"/>
          <w:szCs w:val="20"/>
        </w:rPr>
        <w:t xml:space="preserve"> and p</w:t>
      </w:r>
      <w:r w:rsidRPr="002B7E3C">
        <w:rPr>
          <w:sz w:val="20"/>
          <w:szCs w:val="20"/>
        </w:rPr>
        <w:t>ens</w:t>
      </w:r>
    </w:p>
    <w:p w:rsidR="001B03E4" w:rsidRPr="002B7E3C" w:rsidRDefault="001B03E4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 xml:space="preserve">Colored </w:t>
      </w:r>
      <w:r w:rsidR="00410CED" w:rsidRPr="002B7E3C">
        <w:rPr>
          <w:sz w:val="20"/>
          <w:szCs w:val="20"/>
        </w:rPr>
        <w:t>p</w:t>
      </w:r>
      <w:r w:rsidRPr="002B7E3C">
        <w:rPr>
          <w:sz w:val="20"/>
          <w:szCs w:val="20"/>
        </w:rPr>
        <w:t>encils</w:t>
      </w:r>
    </w:p>
    <w:p w:rsidR="00E20A93" w:rsidRPr="002B7E3C" w:rsidRDefault="001B03E4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Ruler (optional but useful)</w:t>
      </w:r>
    </w:p>
    <w:p w:rsidR="00E20A93" w:rsidRPr="002B7E3C" w:rsidRDefault="00E6127D" w:rsidP="001F73CD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b/>
          <w:color w:val="99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M</w:t>
      </w:r>
      <w:r w:rsidR="00E20A93" w:rsidRPr="002B7E3C">
        <w:rPr>
          <w:b/>
          <w:color w:val="800000"/>
          <w:sz w:val="20"/>
          <w:szCs w:val="20"/>
          <w:u w:val="single"/>
        </w:rPr>
        <w:t xml:space="preserve">s. Hutchens- World History </w:t>
      </w:r>
      <w:r w:rsidR="00914BAF">
        <w:rPr>
          <w:b/>
          <w:color w:val="800000"/>
          <w:sz w:val="20"/>
          <w:szCs w:val="20"/>
          <w:u w:val="single"/>
        </w:rPr>
        <w:t>(middle &amp; high school)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2 Composition books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Blue or black pens</w:t>
      </w:r>
    </w:p>
    <w:p w:rsidR="00410CED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Highlighters</w:t>
      </w:r>
    </w:p>
    <w:p w:rsidR="00E20A93" w:rsidRPr="002B7E3C" w:rsidRDefault="00265ED5" w:rsidP="00E20A93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Colored pencils</w:t>
      </w:r>
    </w:p>
    <w:p w:rsidR="00F111CC" w:rsidRPr="002B7E3C" w:rsidRDefault="00320C79" w:rsidP="002B7E3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 xml:space="preserve">HS </w:t>
      </w:r>
      <w:r w:rsidR="00F50BC4" w:rsidRPr="002B7E3C">
        <w:rPr>
          <w:b/>
          <w:color w:val="800000"/>
          <w:sz w:val="20"/>
          <w:szCs w:val="20"/>
          <w:u w:val="single"/>
        </w:rPr>
        <w:t xml:space="preserve">Math Classes </w:t>
      </w:r>
      <w:r w:rsidR="00F111CC" w:rsidRPr="002B7E3C">
        <w:rPr>
          <w:b/>
          <w:color w:val="800000"/>
          <w:sz w:val="20"/>
          <w:szCs w:val="20"/>
          <w:u w:val="single"/>
        </w:rPr>
        <w:t>(9-12)</w:t>
      </w:r>
      <w:r w:rsidR="002B7E3C">
        <w:rPr>
          <w:b/>
          <w:color w:val="800000"/>
          <w:sz w:val="20"/>
          <w:szCs w:val="20"/>
          <w:u w:val="single"/>
        </w:rPr>
        <w:t xml:space="preserve"> </w:t>
      </w:r>
      <w:r w:rsidR="00F111CC" w:rsidRPr="002B7E3C">
        <w:rPr>
          <w:b/>
          <w:color w:val="800000"/>
          <w:sz w:val="20"/>
          <w:szCs w:val="20"/>
          <w:u w:val="single"/>
        </w:rPr>
        <w:t>Mr. Nechodom &amp; Mr. Phillips:</w:t>
      </w:r>
    </w:p>
    <w:p w:rsidR="00F50BC4" w:rsidRPr="002B7E3C" w:rsidRDefault="00F50BC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Scientific Calculator with 2-Line Display</w:t>
      </w:r>
    </w:p>
    <w:p w:rsidR="00F50BC4" w:rsidRPr="002B7E3C" w:rsidRDefault="00F50BC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(Recommend the Texas Instruments TI-30XIIS or the Casio FX-300ES- you should be able to get one for under $15).  For classes that use a graphing calculator, one will be checked out to you.</w:t>
      </w:r>
    </w:p>
    <w:p w:rsidR="00F50BC4" w:rsidRPr="002B7E3C" w:rsidRDefault="00F50BC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Graph Paper</w:t>
      </w:r>
      <w:r w:rsidR="001B03E4" w:rsidRPr="002B7E3C">
        <w:rPr>
          <w:sz w:val="20"/>
          <w:szCs w:val="20"/>
        </w:rPr>
        <w:t>- one pad should be enough</w:t>
      </w:r>
    </w:p>
    <w:p w:rsidR="00F50BC4" w:rsidRPr="002B7E3C" w:rsidRDefault="00F50BC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Pencils (no pens)</w:t>
      </w:r>
    </w:p>
    <w:p w:rsidR="00F50BC4" w:rsidRPr="002B7E3C" w:rsidRDefault="001B03E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Paper (8 1/2 X 11 college rule is preferred)</w:t>
      </w:r>
    </w:p>
    <w:p w:rsidR="001B03E4" w:rsidRPr="002B7E3C" w:rsidRDefault="001B03E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The follow</w:t>
      </w:r>
      <w:r w:rsidR="00310D93" w:rsidRPr="002B7E3C">
        <w:rPr>
          <w:sz w:val="20"/>
          <w:szCs w:val="20"/>
        </w:rPr>
        <w:t>ing</w:t>
      </w:r>
      <w:r w:rsidRPr="002B7E3C">
        <w:rPr>
          <w:sz w:val="20"/>
          <w:szCs w:val="20"/>
        </w:rPr>
        <w:t xml:space="preserve"> may be used </w:t>
      </w:r>
      <w:r w:rsidR="00ED1AC2" w:rsidRPr="002B7E3C">
        <w:rPr>
          <w:sz w:val="20"/>
          <w:szCs w:val="20"/>
        </w:rPr>
        <w:t>occasionally</w:t>
      </w:r>
      <w:r w:rsidRPr="002B7E3C">
        <w:rPr>
          <w:sz w:val="20"/>
          <w:szCs w:val="20"/>
        </w:rPr>
        <w:t>:</w:t>
      </w:r>
    </w:p>
    <w:p w:rsidR="001B03E4" w:rsidRPr="002B7E3C" w:rsidRDefault="001B03E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 xml:space="preserve">Scissors </w:t>
      </w:r>
    </w:p>
    <w:p w:rsidR="001B03E4" w:rsidRPr="002B7E3C" w:rsidRDefault="00F50BC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FF7068">
        <w:rPr>
          <w:b/>
          <w:color w:val="800000"/>
          <w:sz w:val="20"/>
          <w:szCs w:val="20"/>
          <w:u w:val="single"/>
        </w:rPr>
        <w:t>Geometry</w:t>
      </w:r>
      <w:r w:rsidRPr="002B7E3C">
        <w:rPr>
          <w:sz w:val="20"/>
          <w:szCs w:val="20"/>
        </w:rPr>
        <w:t xml:space="preserve">- </w:t>
      </w:r>
      <w:r w:rsidR="001B03E4" w:rsidRPr="002B7E3C">
        <w:rPr>
          <w:sz w:val="20"/>
          <w:szCs w:val="20"/>
        </w:rPr>
        <w:t>needs the above items plus:</w:t>
      </w:r>
    </w:p>
    <w:p w:rsidR="001B03E4" w:rsidRPr="002B7E3C" w:rsidRDefault="001B03E4" w:rsidP="00C120F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 xml:space="preserve">Compass- metal- not plastic! </w:t>
      </w:r>
    </w:p>
    <w:p w:rsidR="004B7ED5" w:rsidRPr="002B7E3C" w:rsidRDefault="001B03E4" w:rsidP="00F111C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Protractor</w:t>
      </w:r>
      <w:r w:rsidR="00185607" w:rsidRPr="002B7E3C">
        <w:rPr>
          <w:sz w:val="20"/>
          <w:szCs w:val="20"/>
        </w:rPr>
        <w:t xml:space="preserve"> &amp; Ruler</w:t>
      </w:r>
    </w:p>
    <w:p w:rsidR="007B26CD" w:rsidRPr="002B7E3C" w:rsidRDefault="00F13406" w:rsidP="002B7E3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Business Education Classes (9-12)</w:t>
      </w:r>
      <w:r w:rsidR="002B7E3C">
        <w:rPr>
          <w:b/>
          <w:color w:val="800000"/>
          <w:sz w:val="20"/>
          <w:szCs w:val="20"/>
          <w:u w:val="single"/>
        </w:rPr>
        <w:t xml:space="preserve"> </w:t>
      </w:r>
      <w:r w:rsidRPr="002B7E3C">
        <w:rPr>
          <w:b/>
          <w:color w:val="800000"/>
          <w:sz w:val="20"/>
          <w:szCs w:val="20"/>
          <w:u w:val="single"/>
        </w:rPr>
        <w:t>Mrs. Slaybaugh</w:t>
      </w:r>
      <w:r w:rsidR="002B7E3C" w:rsidRPr="002B7E3C">
        <w:rPr>
          <w:b/>
          <w:color w:val="800000"/>
          <w:sz w:val="20"/>
          <w:szCs w:val="20"/>
          <w:u w:val="single"/>
        </w:rPr>
        <w:t>:</w:t>
      </w:r>
    </w:p>
    <w:p w:rsidR="00F13406" w:rsidRDefault="00A35A0D" w:rsidP="00F13406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 inch 3 ring binder</w:t>
      </w:r>
    </w:p>
    <w:p w:rsidR="00A35A0D" w:rsidRPr="002B7E3C" w:rsidRDefault="00A35A0D" w:rsidP="00F13406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Composition Notebook</w:t>
      </w:r>
    </w:p>
    <w:p w:rsidR="002B7E3C" w:rsidRPr="002B7E3C" w:rsidRDefault="00A35A0D" w:rsidP="00F13406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Flash</w:t>
      </w:r>
      <w:r w:rsidR="00F13406" w:rsidRPr="002B7E3C">
        <w:rPr>
          <w:color w:val="auto"/>
          <w:sz w:val="20"/>
          <w:szCs w:val="20"/>
        </w:rPr>
        <w:t xml:space="preserve"> drive</w:t>
      </w:r>
    </w:p>
    <w:p w:rsidR="003B3DA7" w:rsidRPr="002B7E3C" w:rsidRDefault="00A35A0D" w:rsidP="002B7E3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sz w:val="20"/>
          <w:szCs w:val="20"/>
        </w:rPr>
      </w:pPr>
      <w:r>
        <w:rPr>
          <w:color w:val="auto"/>
          <w:sz w:val="20"/>
          <w:szCs w:val="20"/>
        </w:rPr>
        <w:t>Highlighter</w:t>
      </w:r>
    </w:p>
    <w:p w:rsidR="00FF7068" w:rsidRDefault="00FF7068" w:rsidP="002B7E3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>MIDDLE SCHOOL</w:t>
      </w:r>
    </w:p>
    <w:p w:rsidR="003B3DA7" w:rsidRPr="002B7E3C" w:rsidRDefault="003B3DA7" w:rsidP="002B7E3C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 xml:space="preserve">MS </w:t>
      </w:r>
      <w:r w:rsidR="00FF7068">
        <w:rPr>
          <w:b/>
          <w:color w:val="800000"/>
          <w:sz w:val="20"/>
          <w:szCs w:val="20"/>
          <w:u w:val="single"/>
        </w:rPr>
        <w:t>English Classes</w:t>
      </w:r>
      <w:r w:rsidR="002B7E3C">
        <w:rPr>
          <w:b/>
          <w:color w:val="800000"/>
          <w:sz w:val="20"/>
          <w:szCs w:val="20"/>
          <w:u w:val="single"/>
        </w:rPr>
        <w:t xml:space="preserve"> </w:t>
      </w:r>
      <w:r w:rsidRPr="002B7E3C">
        <w:rPr>
          <w:b/>
          <w:color w:val="800000"/>
          <w:sz w:val="20"/>
          <w:szCs w:val="20"/>
          <w:u w:val="single"/>
        </w:rPr>
        <w:t>Mr. McCann: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Must have for English classes: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 xml:space="preserve">2 pens – blue or black 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red pen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3-hole notebook paper-standard college rule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Composition book</w:t>
      </w:r>
    </w:p>
    <w:p w:rsidR="00FF7068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flash/thumb drive (1 gig min. - $5 at Staples, which should last throughout all subjects well into high school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Nice to have but not required: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notebook 1 ½ inches to 2 inches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pencil pouch &amp; 12 #2 pencils, extra cap erasers, and manual sharpener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glue stick, 1 pair of scissors, 1 scotch tape, and 1 ruler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package of colored markers or pencils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1 package 3X5 index cards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2 highlighters</w:t>
      </w:r>
    </w:p>
    <w:p w:rsidR="003B3DA7" w:rsidRPr="002B7E3C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Post-it notes</w:t>
      </w:r>
    </w:p>
    <w:p w:rsidR="003B3DA7" w:rsidRDefault="003B3DA7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Silent reading book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Required Supplies for Mr. Reser's Science Classes</w:t>
      </w:r>
      <w:r w:rsidRPr="002B7E3C">
        <w:rPr>
          <w:color w:val="800000"/>
          <w:sz w:val="20"/>
          <w:szCs w:val="20"/>
          <w:u w:val="single"/>
        </w:rPr>
        <w:t xml:space="preserve">:  </w:t>
      </w:r>
      <w:r w:rsidRPr="002B7E3C">
        <w:rPr>
          <w:b/>
          <w:color w:val="800000"/>
          <w:sz w:val="20"/>
          <w:szCs w:val="20"/>
          <w:u w:val="single"/>
        </w:rPr>
        <w:t>(Grades 6-8)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Pencils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Color pencils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Glue sticks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rPr>
          <w:sz w:val="20"/>
          <w:szCs w:val="20"/>
        </w:rPr>
      </w:pPr>
      <w:r w:rsidRPr="002B7E3C">
        <w:rPr>
          <w:sz w:val="20"/>
          <w:szCs w:val="20"/>
        </w:rPr>
        <w:t>Spiral or composition notebook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0" w:color="FFCC00"/>
          <w:right w:val="single" w:sz="8" w:space="4" w:color="FFCC00"/>
        </w:pBdr>
        <w:spacing w:after="0"/>
        <w:rPr>
          <w:b/>
          <w:color w:val="800000"/>
          <w:sz w:val="20"/>
          <w:szCs w:val="20"/>
          <w:u w:val="single"/>
        </w:rPr>
      </w:pPr>
      <w:r w:rsidRPr="002B7E3C">
        <w:rPr>
          <w:b/>
          <w:color w:val="800000"/>
          <w:sz w:val="20"/>
          <w:szCs w:val="20"/>
          <w:u w:val="single"/>
        </w:rPr>
        <w:t>PE Classes will require PE Uniforms $12.00</w:t>
      </w:r>
    </w:p>
    <w:p w:rsidR="00FF7068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0" w:color="FFCC00"/>
          <w:right w:val="single" w:sz="8" w:space="4" w:color="FFCC00"/>
        </w:pBdr>
        <w:spacing w:after="0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Purchase at registration or the high school office</w:t>
      </w:r>
    </w:p>
    <w:p w:rsidR="00A35A0D" w:rsidRPr="002B7E3C" w:rsidRDefault="00BB2130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0" w:color="FFCC00"/>
          <w:right w:val="single" w:sz="8" w:space="4" w:color="FFCC00"/>
        </w:pBdr>
        <w:spacing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**</w:t>
      </w:r>
      <w:r w:rsidR="00A35A0D">
        <w:rPr>
          <w:color w:val="auto"/>
          <w:sz w:val="20"/>
          <w:szCs w:val="20"/>
        </w:rPr>
        <w:t>Students will also need clean pair of shoes that will only be worn in the gym.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center"/>
        <w:rPr>
          <w:b/>
          <w:color w:val="800000"/>
          <w:sz w:val="20"/>
          <w:szCs w:val="20"/>
          <w:u w:val="single"/>
        </w:rPr>
      </w:pPr>
      <w:r>
        <w:rPr>
          <w:b/>
          <w:color w:val="800000"/>
          <w:sz w:val="20"/>
          <w:szCs w:val="20"/>
          <w:u w:val="single"/>
        </w:rPr>
        <w:t xml:space="preserve">MS Math Classes </w:t>
      </w:r>
      <w:r w:rsidRPr="002B7E3C">
        <w:rPr>
          <w:b/>
          <w:color w:val="800000"/>
          <w:sz w:val="20"/>
          <w:szCs w:val="20"/>
          <w:u w:val="single"/>
        </w:rPr>
        <w:t>M</w:t>
      </w:r>
      <w:r w:rsidR="00B632B9">
        <w:rPr>
          <w:b/>
          <w:color w:val="800000"/>
          <w:sz w:val="20"/>
          <w:szCs w:val="20"/>
          <w:u w:val="single"/>
        </w:rPr>
        <w:t>s.</w:t>
      </w:r>
      <w:r w:rsidRPr="002B7E3C">
        <w:rPr>
          <w:b/>
          <w:color w:val="800000"/>
          <w:sz w:val="20"/>
          <w:szCs w:val="20"/>
          <w:u w:val="single"/>
        </w:rPr>
        <w:t xml:space="preserve"> Frankie</w:t>
      </w:r>
      <w:r w:rsidR="00BB2130">
        <w:rPr>
          <w:b/>
          <w:color w:val="800000"/>
          <w:sz w:val="20"/>
          <w:szCs w:val="20"/>
          <w:u w:val="single"/>
        </w:rPr>
        <w:t xml:space="preserve"> &amp; Mr. Nechodom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 xml:space="preserve">Pencils and erasers 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Calculator – (Recommend TI-30XII)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Colored pencils</w:t>
      </w:r>
      <w:r w:rsidR="00B77BBD">
        <w:rPr>
          <w:color w:val="auto"/>
          <w:sz w:val="20"/>
          <w:szCs w:val="20"/>
        </w:rPr>
        <w:t xml:space="preserve"> (Frankie)</w:t>
      </w:r>
      <w:r w:rsidRPr="002B7E3C">
        <w:rPr>
          <w:color w:val="auto"/>
          <w:sz w:val="20"/>
          <w:szCs w:val="20"/>
        </w:rPr>
        <w:t xml:space="preserve"> and hand held sharpener</w:t>
      </w:r>
    </w:p>
    <w:p w:rsidR="00FF7068" w:rsidRPr="002B7E3C" w:rsidRDefault="00FF7068" w:rsidP="00FF7068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(2) Composition books (1 now &amp; 1 later in the year)</w:t>
      </w:r>
    </w:p>
    <w:p w:rsidR="00FF7068" w:rsidRPr="002B7E3C" w:rsidRDefault="00FF7068" w:rsidP="003B3DA7">
      <w:pPr>
        <w:pStyle w:val="NewsletterBody"/>
        <w:pBdr>
          <w:top w:val="single" w:sz="8" w:space="1" w:color="FFCC00"/>
          <w:left w:val="single" w:sz="8" w:space="4" w:color="FFCC00"/>
          <w:bottom w:val="single" w:sz="8" w:space="1" w:color="FFCC00"/>
          <w:right w:val="single" w:sz="8" w:space="4" w:color="FFCC00"/>
        </w:pBdr>
        <w:spacing w:after="0"/>
        <w:jc w:val="left"/>
        <w:rPr>
          <w:color w:val="auto"/>
          <w:sz w:val="20"/>
          <w:szCs w:val="20"/>
        </w:rPr>
      </w:pPr>
      <w:r w:rsidRPr="002B7E3C">
        <w:rPr>
          <w:color w:val="auto"/>
          <w:sz w:val="20"/>
          <w:szCs w:val="20"/>
        </w:rPr>
        <w:t>One spiral notebook</w:t>
      </w:r>
      <w:r>
        <w:rPr>
          <w:color w:val="auto"/>
          <w:sz w:val="20"/>
          <w:szCs w:val="20"/>
        </w:rPr>
        <w:t xml:space="preserve"> &amp; O</w:t>
      </w:r>
      <w:r w:rsidRPr="002B7E3C">
        <w:rPr>
          <w:color w:val="auto"/>
          <w:sz w:val="20"/>
          <w:szCs w:val="20"/>
        </w:rPr>
        <w:t>ne pack of lined paper</w:t>
      </w:r>
    </w:p>
    <w:sectPr w:rsidR="00FF7068" w:rsidRPr="002B7E3C" w:rsidSect="002B7E3C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93" w:rsidRDefault="00310D93" w:rsidP="00310D93">
      <w:r>
        <w:separator/>
      </w:r>
    </w:p>
  </w:endnote>
  <w:endnote w:type="continuationSeparator" w:id="0">
    <w:p w:rsidR="00310D93" w:rsidRDefault="00310D93" w:rsidP="0031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93" w:rsidRDefault="00310D93" w:rsidP="00310D93">
      <w:r>
        <w:separator/>
      </w:r>
    </w:p>
  </w:footnote>
  <w:footnote w:type="continuationSeparator" w:id="0">
    <w:p w:rsidR="00310D93" w:rsidRDefault="00310D93" w:rsidP="0031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146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1A10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26FE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C087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36F5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EC67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CF3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A85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4E74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A7F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B42A3"/>
    <w:multiLevelType w:val="hybridMultilevel"/>
    <w:tmpl w:val="235C0676"/>
    <w:lvl w:ilvl="0" w:tplc="77DCB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78"/>
    <w:rsid w:val="0000112E"/>
    <w:rsid w:val="0005642F"/>
    <w:rsid w:val="000D3907"/>
    <w:rsid w:val="001149B1"/>
    <w:rsid w:val="00124961"/>
    <w:rsid w:val="00146C3C"/>
    <w:rsid w:val="00164876"/>
    <w:rsid w:val="00185607"/>
    <w:rsid w:val="001B03E4"/>
    <w:rsid w:val="001C7C78"/>
    <w:rsid w:val="001F73CD"/>
    <w:rsid w:val="002467FA"/>
    <w:rsid w:val="00265ED5"/>
    <w:rsid w:val="0029595A"/>
    <w:rsid w:val="002B7E3C"/>
    <w:rsid w:val="002D0702"/>
    <w:rsid w:val="002F5278"/>
    <w:rsid w:val="00310D93"/>
    <w:rsid w:val="0031769F"/>
    <w:rsid w:val="00320C79"/>
    <w:rsid w:val="003A390C"/>
    <w:rsid w:val="003B3DA7"/>
    <w:rsid w:val="003B57E6"/>
    <w:rsid w:val="003E564B"/>
    <w:rsid w:val="00410CED"/>
    <w:rsid w:val="00422B18"/>
    <w:rsid w:val="004303C9"/>
    <w:rsid w:val="0047735C"/>
    <w:rsid w:val="004945B2"/>
    <w:rsid w:val="004B7ED5"/>
    <w:rsid w:val="005301DF"/>
    <w:rsid w:val="00561187"/>
    <w:rsid w:val="00563295"/>
    <w:rsid w:val="005E2505"/>
    <w:rsid w:val="005E5886"/>
    <w:rsid w:val="00603DFC"/>
    <w:rsid w:val="0069673B"/>
    <w:rsid w:val="006B75D8"/>
    <w:rsid w:val="006D49E7"/>
    <w:rsid w:val="007071A8"/>
    <w:rsid w:val="00707C14"/>
    <w:rsid w:val="00714828"/>
    <w:rsid w:val="00717272"/>
    <w:rsid w:val="00760E4B"/>
    <w:rsid w:val="0076640C"/>
    <w:rsid w:val="00767C60"/>
    <w:rsid w:val="007B26CD"/>
    <w:rsid w:val="007D1701"/>
    <w:rsid w:val="007D5CBF"/>
    <w:rsid w:val="007F5F9D"/>
    <w:rsid w:val="00803D20"/>
    <w:rsid w:val="00821526"/>
    <w:rsid w:val="0082470D"/>
    <w:rsid w:val="008608B7"/>
    <w:rsid w:val="00882A5B"/>
    <w:rsid w:val="0089455A"/>
    <w:rsid w:val="008A6338"/>
    <w:rsid w:val="008F4B5D"/>
    <w:rsid w:val="009039FD"/>
    <w:rsid w:val="00912DB4"/>
    <w:rsid w:val="00914BAF"/>
    <w:rsid w:val="00982299"/>
    <w:rsid w:val="009B75CD"/>
    <w:rsid w:val="009C706E"/>
    <w:rsid w:val="009D3CC3"/>
    <w:rsid w:val="009D78D2"/>
    <w:rsid w:val="009E049D"/>
    <w:rsid w:val="009E2E6F"/>
    <w:rsid w:val="00A35A0D"/>
    <w:rsid w:val="00A46FED"/>
    <w:rsid w:val="00A51AAD"/>
    <w:rsid w:val="00A82709"/>
    <w:rsid w:val="00AF5151"/>
    <w:rsid w:val="00B220EC"/>
    <w:rsid w:val="00B56A3A"/>
    <w:rsid w:val="00B632B9"/>
    <w:rsid w:val="00B77BBD"/>
    <w:rsid w:val="00B77C12"/>
    <w:rsid w:val="00BB2130"/>
    <w:rsid w:val="00BF5C77"/>
    <w:rsid w:val="00C075E0"/>
    <w:rsid w:val="00C120F8"/>
    <w:rsid w:val="00C213EC"/>
    <w:rsid w:val="00C4430D"/>
    <w:rsid w:val="00C553EE"/>
    <w:rsid w:val="00C66E73"/>
    <w:rsid w:val="00D014E1"/>
    <w:rsid w:val="00D1453D"/>
    <w:rsid w:val="00DD515F"/>
    <w:rsid w:val="00E023B5"/>
    <w:rsid w:val="00E20A93"/>
    <w:rsid w:val="00E33169"/>
    <w:rsid w:val="00E6127D"/>
    <w:rsid w:val="00E64978"/>
    <w:rsid w:val="00E6528C"/>
    <w:rsid w:val="00EA3EC6"/>
    <w:rsid w:val="00EC6A3E"/>
    <w:rsid w:val="00ED1AC2"/>
    <w:rsid w:val="00ED34F5"/>
    <w:rsid w:val="00EF6910"/>
    <w:rsid w:val="00F05E2C"/>
    <w:rsid w:val="00F111CC"/>
    <w:rsid w:val="00F13406"/>
    <w:rsid w:val="00F50BC4"/>
    <w:rsid w:val="00F7274D"/>
    <w:rsid w:val="00F95333"/>
    <w:rsid w:val="00FA0C58"/>
    <w:rsid w:val="00FA11BE"/>
    <w:rsid w:val="00FA1911"/>
    <w:rsid w:val="00FA5997"/>
    <w:rsid w:val="00FA6169"/>
    <w:rsid w:val="00FC136B"/>
    <w:rsid w:val="00FC4E74"/>
    <w:rsid w:val="00FC5F87"/>
    <w:rsid w:val="00FC7154"/>
    <w:rsid w:val="00FF4453"/>
    <w:rsid w:val="00FF7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c0"/>
    </o:shapedefaults>
    <o:shapelayout v:ext="edit">
      <o:idmap v:ext="edit" data="1"/>
    </o:shapelayout>
  </w:shapeDefaults>
  <w:doNotEmbedSmartTags/>
  <w:decimalSymbol w:val="."/>
  <w:listSeparator w:val=","/>
  <w15:docId w15:val="{3E54AA86-5BAC-4ED9-BC75-BB1B759F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9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A7A7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9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3C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9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3C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9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9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9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4978"/>
  </w:style>
  <w:style w:type="paragraph" w:styleId="BlockText">
    <w:name w:val="Block Text"/>
    <w:basedOn w:val="Normal"/>
    <w:uiPriority w:val="99"/>
    <w:semiHidden/>
    <w:unhideWhenUsed/>
    <w:rsid w:val="00E64978"/>
    <w:pPr>
      <w:pBdr>
        <w:top w:val="single" w:sz="2" w:space="10" w:color="7A7A7A" w:themeColor="accent1" w:frame="1"/>
        <w:left w:val="single" w:sz="2" w:space="10" w:color="7A7A7A" w:themeColor="accent1" w:frame="1"/>
        <w:bottom w:val="single" w:sz="2" w:space="10" w:color="7A7A7A" w:themeColor="accent1" w:frame="1"/>
        <w:right w:val="single" w:sz="2" w:space="10" w:color="7A7A7A" w:themeColor="accent1" w:frame="1"/>
      </w:pBdr>
      <w:ind w:left="1152" w:right="1152"/>
    </w:pPr>
    <w:rPr>
      <w:rFonts w:eastAsiaTheme="minorEastAsia"/>
      <w:i/>
      <w:iCs/>
      <w:color w:val="7A7A7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4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97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49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97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9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97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49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497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49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4978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497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497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49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4978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4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497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4978"/>
    <w:pPr>
      <w:spacing w:after="200"/>
    </w:pPr>
    <w:rPr>
      <w:b/>
      <w:bCs/>
      <w:color w:val="7A7A7A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497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4978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9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978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4978"/>
  </w:style>
  <w:style w:type="character" w:customStyle="1" w:styleId="DateChar">
    <w:name w:val="Date Char"/>
    <w:basedOn w:val="DefaultParagraphFont"/>
    <w:link w:val="Date"/>
    <w:uiPriority w:val="99"/>
    <w:semiHidden/>
    <w:rsid w:val="00E64978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9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97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497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497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49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4978"/>
  </w:style>
  <w:style w:type="paragraph" w:styleId="EnvelopeAddress">
    <w:name w:val="envelope address"/>
    <w:basedOn w:val="Normal"/>
    <w:uiPriority w:val="99"/>
    <w:semiHidden/>
    <w:unhideWhenUsed/>
    <w:rsid w:val="00E649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6497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4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78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9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978"/>
  </w:style>
  <w:style w:type="paragraph" w:styleId="Header">
    <w:name w:val="header"/>
    <w:basedOn w:val="Normal"/>
    <w:link w:val="HeaderChar"/>
    <w:uiPriority w:val="99"/>
    <w:unhideWhenUsed/>
    <w:rsid w:val="00E64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4978"/>
    <w:rPr>
      <w:rFonts w:asciiTheme="majorHAnsi" w:eastAsiaTheme="majorEastAsia" w:hAnsiTheme="majorHAnsi" w:cstheme="majorBidi"/>
      <w:b/>
      <w:bCs/>
      <w:color w:val="5B5B5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978"/>
    <w:rPr>
      <w:rFonts w:asciiTheme="majorHAnsi" w:eastAsiaTheme="majorEastAsia" w:hAnsiTheme="majorHAnsi" w:cstheme="majorBidi"/>
      <w:b/>
      <w:bCs/>
      <w:color w:val="7A7A7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978"/>
    <w:rPr>
      <w:rFonts w:asciiTheme="majorHAnsi" w:eastAsiaTheme="majorEastAsia" w:hAnsiTheme="majorHAnsi" w:cstheme="majorBidi"/>
      <w:b/>
      <w:bCs/>
      <w:i/>
      <w:iCs/>
      <w:color w:val="7A7A7A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978"/>
    <w:rPr>
      <w:rFonts w:asciiTheme="majorHAnsi" w:eastAsiaTheme="majorEastAsia" w:hAnsiTheme="majorHAnsi" w:cstheme="majorBidi"/>
      <w:color w:val="3C3C3C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978"/>
    <w:rPr>
      <w:rFonts w:asciiTheme="majorHAnsi" w:eastAsiaTheme="majorEastAsia" w:hAnsiTheme="majorHAnsi" w:cstheme="majorBidi"/>
      <w:i/>
      <w:iCs/>
      <w:color w:val="3C3C3C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9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9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497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4978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497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4978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49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49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49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49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49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49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49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49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497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49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978"/>
    <w:pPr>
      <w:pBdr>
        <w:bottom w:val="single" w:sz="4" w:space="4" w:color="7A7A7A" w:themeColor="accent1"/>
      </w:pBdr>
      <w:spacing w:before="200" w:after="280"/>
      <w:ind w:left="936" w:right="936"/>
    </w:pPr>
    <w:rPr>
      <w:b/>
      <w:bCs/>
      <w:i/>
      <w:iCs/>
      <w:color w:val="7A7A7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978"/>
    <w:rPr>
      <w:b/>
      <w:bCs/>
      <w:i/>
      <w:iCs/>
      <w:color w:val="7A7A7A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E6497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497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497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497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497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497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497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497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497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497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497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497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497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497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497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497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497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497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497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497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649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649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497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49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49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6497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497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E649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497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497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49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497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49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4978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49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4978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497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49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978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4978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497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4978"/>
  </w:style>
  <w:style w:type="paragraph" w:styleId="Title">
    <w:name w:val="Title"/>
    <w:basedOn w:val="Normal"/>
    <w:next w:val="Normal"/>
    <w:link w:val="TitleChar"/>
    <w:uiPriority w:val="10"/>
    <w:qFormat/>
    <w:rsid w:val="00E64978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978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E6497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497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497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497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497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497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497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497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497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497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97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945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M\AppData\Roaming\Microsoft\Templates\PMG_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0B3D8-3D15-4CCB-AD1E-7C42439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PMG_Newsletter</Template>
  <TotalTime>31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Paula Moisio</dc:creator>
  <cp:lastModifiedBy>Jana Eaton</cp:lastModifiedBy>
  <cp:revision>6</cp:revision>
  <cp:lastPrinted>2019-07-08T22:39:00Z</cp:lastPrinted>
  <dcterms:created xsi:type="dcterms:W3CDTF">2019-07-08T22:39:00Z</dcterms:created>
  <dcterms:modified xsi:type="dcterms:W3CDTF">2019-07-10T17:34:00Z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