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30" w:rsidRDefault="002D413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</w:tabs>
        <w:suppressAutoHyphens/>
        <w:rPr>
          <w:rFonts w:ascii="Arial" w:hAnsi="Arial"/>
          <w:sz w:val="10"/>
          <w:szCs w:val="10"/>
        </w:rPr>
      </w:pPr>
    </w:p>
    <w:p w:rsidR="002D4130" w:rsidRDefault="00C70AA5">
      <w:pPr>
        <w:tabs>
          <w:tab w:val="center" w:pos="5674"/>
        </w:tabs>
        <w:suppressAutoHyphens/>
        <w:rPr>
          <w:rFonts w:ascii="Arial" w:hAnsi="Arial"/>
          <w:b/>
          <w:sz w:val="24"/>
        </w:rPr>
      </w:pPr>
      <w:r>
        <w:rPr>
          <w:rFonts w:ascii="Helv 10pt" w:hAnsi="Helv 10pt"/>
          <w:b/>
        </w:rPr>
        <w:tab/>
      </w:r>
      <w:r>
        <w:rPr>
          <w:rFonts w:ascii="Arial" w:hAnsi="Arial"/>
          <w:b/>
          <w:sz w:val="24"/>
        </w:rPr>
        <w:t>CHILD HEALTH REPORT – CHILD CARE CENTERS</w:t>
      </w:r>
    </w:p>
    <w:p w:rsidR="002D4130" w:rsidRDefault="00C70AA5">
      <w:pPr>
        <w:suppressAutoHyphens/>
        <w:spacing w:before="120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Use of form:</w:t>
      </w:r>
      <w:r>
        <w:rPr>
          <w:rFonts w:ascii="Arial" w:hAnsi="Arial"/>
          <w:sz w:val="18"/>
        </w:rPr>
        <w:t xml:space="preserve">  Use of this form is voluntary; however, completion of this form meets the requirements of DCF 202.08(4), DCF 250.07(6</w:t>
      </w:r>
      <w:proofErr w:type="gramStart"/>
      <w:r>
        <w:rPr>
          <w:rFonts w:ascii="Arial" w:hAnsi="Arial"/>
          <w:sz w:val="18"/>
        </w:rPr>
        <w:t>)(</w:t>
      </w:r>
      <w:proofErr w:type="gramEnd"/>
      <w:r>
        <w:rPr>
          <w:rFonts w:ascii="Arial" w:hAnsi="Arial"/>
          <w:sz w:val="18"/>
        </w:rPr>
        <w:t xml:space="preserve">L)3., and DCF 251.07(6)(k)3.  Failure to comply with these rules may result in issuance of a noncompliance statement.  </w:t>
      </w:r>
      <w:r>
        <w:rPr>
          <w:rFonts w:ascii="Arial" w:hAnsi="Arial" w:cs="Arial"/>
        </w:rPr>
        <w:t xml:space="preserve">Personal information you provide may be used for secondary purposes [Privacy Law, </w:t>
      </w:r>
      <w:proofErr w:type="gramStart"/>
      <w:r>
        <w:rPr>
          <w:rFonts w:ascii="Arial" w:hAnsi="Arial" w:cs="Arial"/>
        </w:rPr>
        <w:t>s.15.04(</w:t>
      </w:r>
      <w:proofErr w:type="gramEnd"/>
      <w:r>
        <w:rPr>
          <w:rFonts w:ascii="Arial" w:hAnsi="Arial" w:cs="Arial"/>
        </w:rPr>
        <w:t>1)(m), Wisconsin Statutes].</w:t>
      </w:r>
    </w:p>
    <w:p w:rsidR="002D4130" w:rsidRDefault="00C70AA5">
      <w:pPr>
        <w:suppressAutoHyphens/>
        <w:spacing w:before="120" w:after="120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Instructions:</w:t>
      </w:r>
      <w:r>
        <w:rPr>
          <w:rFonts w:ascii="Arial" w:hAnsi="Arial"/>
          <w:sz w:val="18"/>
        </w:rPr>
        <w:t xml:space="preserve">  Each child under 2 years of age shall have an initial health examination not more than 6 months prior to nor later than 3 months after being admitted to the center and a follow-up health examination at least once every 6 months thereafter.  Except for a school-aged child, each child 2 years of age or older shall have an initial health examination not more than one year prior to nor later than 3 months after being admitted to a center and a follow-up health examination at least once every 2 years thereafter.  The parent / guardian shall give this form to the physician, physician assistant or HealthCheck provider to be completed, signed and dated.  The licensee shall obtain a copy for the child’s record.  Note: Children are also required to have on file at the child care center documentation of immunizations; it may be helpful if the parent / guardian were to include a copy of the child’s immunization record when submitting this form to the child care center.</w:t>
      </w:r>
    </w:p>
    <w:tbl>
      <w:tblPr>
        <w:tblW w:w="1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3240"/>
        <w:gridCol w:w="1440"/>
        <w:gridCol w:w="270"/>
        <w:gridCol w:w="2430"/>
        <w:gridCol w:w="4140"/>
      </w:tblGrid>
      <w:tr w:rsidR="002D4130">
        <w:tc>
          <w:tcPr>
            <w:tcW w:w="115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4130" w:rsidRDefault="00C70A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PARENT OR GUARDIAN – Complete this section.</w:t>
            </w:r>
          </w:p>
        </w:tc>
      </w:tr>
      <w:tr w:rsidR="002D4130">
        <w:trPr>
          <w:cantSplit/>
          <w:trHeight w:hRule="exact" w:val="533"/>
        </w:trPr>
        <w:tc>
          <w:tcPr>
            <w:tcW w:w="73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130" w:rsidRDefault="00C70A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– Child  (Last, First, MI)</w:t>
            </w:r>
          </w:p>
          <w:p w:rsidR="002D4130" w:rsidRDefault="00C70AA5">
            <w:pPr>
              <w:spacing w:before="4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0" w:name="Text1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bookmarkStart w:id="1" w:name="_GoBack"/>
            <w:bookmarkEnd w:id="1"/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0"/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D4130" w:rsidRDefault="00C70A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Birthdate – Child  (mm/dd/yyyy)</w:t>
            </w:r>
          </w:p>
          <w:p w:rsidR="002D4130" w:rsidRDefault="00C70AA5">
            <w:pPr>
              <w:spacing w:before="4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2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"/>
          </w:p>
        </w:tc>
      </w:tr>
      <w:tr w:rsidR="002D4130">
        <w:trPr>
          <w:cantSplit/>
          <w:trHeight w:hRule="exact" w:val="533"/>
        </w:trPr>
        <w:tc>
          <w:tcPr>
            <w:tcW w:w="11538" w:type="dxa"/>
            <w:gridSpan w:val="6"/>
            <w:tcBorders>
              <w:left w:val="nil"/>
              <w:bottom w:val="nil"/>
              <w:right w:val="nil"/>
            </w:tcBorders>
          </w:tcPr>
          <w:p w:rsidR="002D4130" w:rsidRDefault="00C70A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 – Child  (Street, City, State, Zip Code)</w:t>
            </w:r>
          </w:p>
          <w:p w:rsidR="002D4130" w:rsidRDefault="00C70AA5">
            <w:pPr>
              <w:spacing w:before="4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9"/>
                  </w:textInput>
                </w:ffData>
              </w:fldChar>
            </w:r>
            <w:bookmarkStart w:id="3" w:name="Text3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"/>
          </w:p>
        </w:tc>
      </w:tr>
      <w:tr w:rsidR="002D4130">
        <w:trPr>
          <w:cantSplit/>
          <w:trHeight w:hRule="exact" w:val="533"/>
        </w:trPr>
        <w:tc>
          <w:tcPr>
            <w:tcW w:w="11538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2D4130" w:rsidRDefault="00C70A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– Parent or Guardian  (Last, First, MI)</w:t>
            </w:r>
          </w:p>
          <w:p w:rsidR="002D4130" w:rsidRDefault="00C70AA5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2D4130">
        <w:trPr>
          <w:cantSplit/>
          <w:trHeight w:hRule="exact" w:val="533"/>
        </w:trPr>
        <w:tc>
          <w:tcPr>
            <w:tcW w:w="11538" w:type="dxa"/>
            <w:gridSpan w:val="6"/>
            <w:tcBorders>
              <w:left w:val="nil"/>
              <w:bottom w:val="nil"/>
              <w:right w:val="nil"/>
            </w:tcBorders>
          </w:tcPr>
          <w:p w:rsidR="002D4130" w:rsidRDefault="00C70A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 – Parent or Guardian  (Street, City, State, Zip Code)</w:t>
            </w:r>
          </w:p>
          <w:p w:rsidR="002D4130" w:rsidRDefault="00C70AA5">
            <w:pPr>
              <w:spacing w:before="4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2D4130">
        <w:trPr>
          <w:cantSplit/>
          <w:trHeight w:val="213"/>
        </w:trPr>
        <w:tc>
          <w:tcPr>
            <w:tcW w:w="11538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4130" w:rsidRDefault="00C70AA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t>HEALTH PROFESSIONAL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– Complete this section.</w:t>
            </w:r>
          </w:p>
        </w:tc>
      </w:tr>
      <w:tr w:rsidR="002D4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18" w:type="dxa"/>
          <w:trHeight w:hRule="exact" w:val="3787"/>
        </w:trPr>
        <w:tc>
          <w:tcPr>
            <w:tcW w:w="11520" w:type="dxa"/>
            <w:gridSpan w:val="5"/>
            <w:tcBorders>
              <w:top w:val="single" w:sz="6" w:space="0" w:color="auto"/>
            </w:tcBorders>
          </w:tcPr>
          <w:p w:rsidR="002D4130" w:rsidRDefault="00C70AA5">
            <w:pPr>
              <w:suppressAutoHyphens/>
              <w:spacing w:after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Instructions for feeding and care of child with special problems, including allergies – Specify (attach information as necessary).</w:t>
            </w:r>
          </w:p>
          <w:bookmarkStart w:id="4" w:name="Text4"/>
          <w:p w:rsidR="002D4130" w:rsidRDefault="00C70AA5">
            <w:pPr>
              <w:suppressAutoHyphens/>
              <w:spacing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3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4"/>
          </w:p>
        </w:tc>
      </w:tr>
      <w:tr w:rsidR="002D4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18" w:type="dxa"/>
          <w:trHeight w:hRule="exact" w:val="533"/>
        </w:trPr>
        <w:tc>
          <w:tcPr>
            <w:tcW w:w="1152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2D4130" w:rsidRDefault="00C70AA5">
            <w:pPr>
              <w:suppressAutoHyphens/>
              <w:spacing w:after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>
              <w:rPr>
                <w:rFonts w:ascii="Arial" w:hAnsi="Arial"/>
              </w:rPr>
              <w:instrText xml:space="preserve"> FORMCHECKBOX </w:instrText>
            </w:r>
            <w:r w:rsidR="0074495D">
              <w:rPr>
                <w:rFonts w:ascii="Arial" w:hAnsi="Arial"/>
              </w:rPr>
            </w:r>
            <w:r w:rsidR="007449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5"/>
            <w:r>
              <w:rPr>
                <w:rFonts w:ascii="Arial" w:hAnsi="Arial"/>
                <w:sz w:val="18"/>
                <w:szCs w:val="18"/>
              </w:rPr>
              <w:t xml:space="preserve"> Yes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Arial" w:hAnsi="Arial"/>
              </w:rPr>
              <w:instrText xml:space="preserve"> FORMCHECKBOX </w:instrText>
            </w:r>
            <w:r w:rsidR="0074495D">
              <w:rPr>
                <w:rFonts w:ascii="Arial" w:hAnsi="Arial"/>
              </w:rPr>
            </w:r>
            <w:r w:rsidR="0074495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6"/>
            <w:r>
              <w:rPr>
                <w:rFonts w:ascii="Arial" w:hAnsi="Arial"/>
                <w:sz w:val="18"/>
                <w:szCs w:val="18"/>
              </w:rPr>
              <w:t xml:space="preserve"> No   Does the child have a milk allergy?  If “Yes”, identify the recommended milk substitute.</w:t>
            </w:r>
          </w:p>
          <w:p w:rsidR="002D4130" w:rsidRDefault="00C70AA5">
            <w:pPr>
              <w:suppressAutoHyphens/>
              <w:spacing w:after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2D4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18" w:type="dxa"/>
          <w:trHeight w:val="100"/>
        </w:trPr>
        <w:tc>
          <w:tcPr>
            <w:tcW w:w="3240" w:type="dxa"/>
            <w:tcBorders>
              <w:top w:val="single" w:sz="6" w:space="0" w:color="auto"/>
            </w:tcBorders>
            <w:vAlign w:val="bottom"/>
          </w:tcPr>
          <w:p w:rsidR="002D4130" w:rsidRDefault="00C70AA5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Date of most recent blood lead test:  </w:t>
            </w:r>
          </w:p>
        </w:tc>
        <w:bookmarkStart w:id="7" w:name="Text9"/>
        <w:tc>
          <w:tcPr>
            <w:tcW w:w="144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D4130" w:rsidRDefault="00C70AA5">
            <w:pPr>
              <w:suppressAutoHyphens/>
              <w:spacing w:before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6840" w:type="dxa"/>
            <w:gridSpan w:val="3"/>
            <w:tcBorders>
              <w:top w:val="single" w:sz="6" w:space="0" w:color="auto"/>
            </w:tcBorders>
            <w:vAlign w:val="bottom"/>
          </w:tcPr>
          <w:p w:rsidR="002D4130" w:rsidRDefault="00C70AA5">
            <w:pPr>
              <w:suppressAutoHyphen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mm/dd/yyyy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).  Note:  Children on Medicaid are required to be tested at</w:t>
            </w:r>
          </w:p>
        </w:tc>
      </w:tr>
      <w:tr w:rsidR="002D4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18" w:type="dxa"/>
          <w:trHeight w:val="460"/>
        </w:trPr>
        <w:tc>
          <w:tcPr>
            <w:tcW w:w="11520" w:type="dxa"/>
            <w:gridSpan w:val="5"/>
          </w:tcPr>
          <w:p w:rsidR="002D4130" w:rsidRDefault="00C70AA5">
            <w:pPr>
              <w:suppressAutoHyphens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around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ages 12 months and 24 months or once between the ages of 3 and 5 years if no previous test is documented.  Lead testing is optional for children who are not on Medicaid.</w:t>
            </w:r>
          </w:p>
        </w:tc>
      </w:tr>
      <w:tr w:rsidR="002D4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18" w:type="dxa"/>
          <w:trHeight w:hRule="exact" w:val="1728"/>
        </w:trPr>
        <w:tc>
          <w:tcPr>
            <w:tcW w:w="11520" w:type="dxa"/>
            <w:gridSpan w:val="5"/>
            <w:tcBorders>
              <w:top w:val="single" w:sz="6" w:space="0" w:color="auto"/>
            </w:tcBorders>
          </w:tcPr>
          <w:p w:rsidR="002D4130" w:rsidRDefault="00C70AA5">
            <w:pPr>
              <w:suppressAutoHyphens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Immunization(s) not to be administered to child due to medical reason(s) – Specify.</w:t>
            </w:r>
          </w:p>
          <w:bookmarkStart w:id="8" w:name="Text8"/>
          <w:p w:rsidR="002D4130" w:rsidRDefault="00C70AA5">
            <w:pPr>
              <w:suppressAutoHyphens/>
              <w:spacing w:before="6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8"/>
          </w:p>
        </w:tc>
      </w:tr>
      <w:tr w:rsidR="002D4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18" w:type="dxa"/>
        </w:trPr>
        <w:tc>
          <w:tcPr>
            <w:tcW w:w="11520" w:type="dxa"/>
            <w:gridSpan w:val="5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D4130" w:rsidRDefault="00C70A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AUTHORIZATION</w:t>
            </w:r>
          </w:p>
        </w:tc>
      </w:tr>
      <w:tr w:rsidR="002D4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18" w:type="dxa"/>
        </w:trPr>
        <w:tc>
          <w:tcPr>
            <w:tcW w:w="11520" w:type="dxa"/>
            <w:gridSpan w:val="5"/>
          </w:tcPr>
          <w:p w:rsidR="002D4130" w:rsidRDefault="00C70AA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 certify that I have examined the above child on this date and that he / she is able to participate in child care activities.</w:t>
            </w:r>
          </w:p>
        </w:tc>
      </w:tr>
      <w:tr w:rsidR="002D4130">
        <w:trPr>
          <w:gridBefore w:val="1"/>
          <w:wBefore w:w="18" w:type="dxa"/>
          <w:cantSplit/>
          <w:trHeight w:val="570"/>
        </w:trPr>
        <w:tc>
          <w:tcPr>
            <w:tcW w:w="4950" w:type="dxa"/>
            <w:gridSpan w:val="3"/>
            <w:tcBorders>
              <w:left w:val="nil"/>
              <w:bottom w:val="nil"/>
            </w:tcBorders>
          </w:tcPr>
          <w:p w:rsidR="002D4130" w:rsidRDefault="00C70AA5">
            <w:pPr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– MD, PA or HealthCheck Provider  (type or print)</w:t>
            </w:r>
          </w:p>
          <w:bookmarkStart w:id="9" w:name="Text5"/>
          <w:p w:rsidR="002D4130" w:rsidRDefault="00C70AA5">
            <w:pPr>
              <w:suppressAutoHyphens/>
              <w:spacing w:before="6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9"/>
          </w:p>
        </w:tc>
        <w:tc>
          <w:tcPr>
            <w:tcW w:w="6570" w:type="dxa"/>
            <w:gridSpan w:val="2"/>
            <w:tcBorders>
              <w:bottom w:val="nil"/>
              <w:right w:val="nil"/>
            </w:tcBorders>
          </w:tcPr>
          <w:p w:rsidR="002D4130" w:rsidRDefault="00C70AA5">
            <w:pPr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  (Street, City, State, Zip Code)</w:t>
            </w:r>
          </w:p>
          <w:bookmarkStart w:id="10" w:name="Text6"/>
          <w:p w:rsidR="002D4130" w:rsidRDefault="00C70AA5">
            <w:pPr>
              <w:suppressAutoHyphens/>
              <w:spacing w:before="6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0"/>
          </w:p>
        </w:tc>
      </w:tr>
      <w:tr w:rsidR="002D4130">
        <w:trPr>
          <w:gridBefore w:val="1"/>
          <w:wBefore w:w="18" w:type="dxa"/>
          <w:cantSplit/>
          <w:trHeight w:val="649"/>
        </w:trPr>
        <w:tc>
          <w:tcPr>
            <w:tcW w:w="7380" w:type="dxa"/>
            <w:gridSpan w:val="4"/>
            <w:tcBorders>
              <w:top w:val="single" w:sz="4" w:space="0" w:color="auto"/>
              <w:left w:val="nil"/>
            </w:tcBorders>
          </w:tcPr>
          <w:p w:rsidR="002D4130" w:rsidRDefault="00C70AA5">
            <w:pPr>
              <w:pStyle w:val="Heading2"/>
              <w:tabs>
                <w:tab w:val="clear" w:pos="0"/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  <w:tab w:val="clear" w:pos="8640"/>
                <w:tab w:val="clear" w:pos="9072"/>
                <w:tab w:val="clear" w:pos="9504"/>
                <w:tab w:val="clear" w:pos="9936"/>
                <w:tab w:val="clear" w:pos="10368"/>
                <w:tab w:val="clear" w:pos="10800"/>
                <w:tab w:val="clear" w:pos="11232"/>
              </w:tabs>
              <w:rPr>
                <w:b w:val="0"/>
              </w:rPr>
            </w:pPr>
            <w:r>
              <w:t xml:space="preserve">SIGNATURE – </w:t>
            </w:r>
            <w:r>
              <w:rPr>
                <w:b w:val="0"/>
              </w:rPr>
              <w:t>MD, PA or HealthCheck Provider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D4130" w:rsidRDefault="00C70AA5">
            <w:pPr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of Examination</w:t>
            </w:r>
          </w:p>
          <w:p w:rsidR="002D4130" w:rsidRDefault="002D4130">
            <w:pPr>
              <w:suppressAutoHyphens/>
              <w:spacing w:before="60" w:after="40"/>
              <w:rPr>
                <w:rFonts w:ascii="Times New Roman" w:hAnsi="Times New Roman"/>
                <w:sz w:val="22"/>
              </w:rPr>
            </w:pPr>
          </w:p>
        </w:tc>
      </w:tr>
    </w:tbl>
    <w:p w:rsidR="002D4130" w:rsidRDefault="002D413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</w:tabs>
        <w:suppressAutoHyphens/>
        <w:rPr>
          <w:rFonts w:ascii="Helv 8pt" w:hAnsi="Helv 8pt"/>
          <w:sz w:val="2"/>
          <w:szCs w:val="2"/>
        </w:rPr>
      </w:pPr>
    </w:p>
    <w:sectPr w:rsidR="002D4130">
      <w:headerReference w:type="first" r:id="rId7"/>
      <w:footerReference w:type="first" r:id="rId8"/>
      <w:endnotePr>
        <w:numFmt w:val="decimal"/>
      </w:endnotePr>
      <w:pgSz w:w="12240" w:h="15840"/>
      <w:pgMar w:top="475" w:right="475" w:bottom="475" w:left="475" w:header="475" w:footer="475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30" w:rsidRDefault="002D4130">
      <w:pPr>
        <w:spacing w:line="20" w:lineRule="exact"/>
        <w:rPr>
          <w:sz w:val="24"/>
        </w:rPr>
      </w:pPr>
    </w:p>
  </w:endnote>
  <w:endnote w:type="continuationSeparator" w:id="0">
    <w:p w:rsidR="002D4130" w:rsidRDefault="00C70AA5">
      <w:r>
        <w:rPr>
          <w:sz w:val="24"/>
        </w:rPr>
        <w:t xml:space="preserve"> </w:t>
      </w:r>
    </w:p>
  </w:endnote>
  <w:endnote w:type="continuationNotice" w:id="1">
    <w:p w:rsidR="002D4130" w:rsidRDefault="00C70AA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 10p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 8p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130" w:rsidRDefault="00C70AA5">
    <w:pPr>
      <w:pStyle w:val="Footer"/>
    </w:pPr>
    <w:r>
      <w:rPr>
        <w:rFonts w:ascii="Arial" w:hAnsi="Arial" w:cs="Arial"/>
        <w:sz w:val="16"/>
        <w:szCs w:val="16"/>
      </w:rPr>
      <w:t>DCF-F-CFS0060-E (R. 07/2013)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30" w:rsidRDefault="00C70AA5">
      <w:r>
        <w:rPr>
          <w:sz w:val="24"/>
        </w:rPr>
        <w:separator/>
      </w:r>
    </w:p>
  </w:footnote>
  <w:footnote w:type="continuationSeparator" w:id="0">
    <w:p w:rsidR="002D4130" w:rsidRDefault="00C70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130" w:rsidRDefault="00C70AA5">
    <w:pPr>
      <w:pStyle w:val="Heading4"/>
      <w:tabs>
        <w:tab w:val="clear" w:pos="0"/>
        <w:tab w:val="clear" w:pos="432"/>
        <w:tab w:val="clear" w:pos="864"/>
        <w:tab w:val="clear" w:pos="1296"/>
        <w:tab w:val="clear" w:pos="1728"/>
        <w:tab w:val="clear" w:pos="2160"/>
        <w:tab w:val="clear" w:pos="2592"/>
        <w:tab w:val="clear" w:pos="3024"/>
        <w:tab w:val="clear" w:pos="3456"/>
        <w:tab w:val="clear" w:pos="3888"/>
        <w:tab w:val="clear" w:pos="4320"/>
        <w:tab w:val="clear" w:pos="4752"/>
        <w:tab w:val="clear" w:pos="5184"/>
        <w:tab w:val="clear" w:pos="5616"/>
        <w:tab w:val="clear" w:pos="6048"/>
        <w:tab w:val="clear" w:pos="6480"/>
        <w:tab w:val="clear" w:pos="6912"/>
        <w:tab w:val="clear" w:pos="7344"/>
        <w:tab w:val="clear" w:pos="7776"/>
        <w:tab w:val="clear" w:pos="8208"/>
        <w:tab w:val="clear" w:pos="8640"/>
        <w:tab w:val="clear" w:pos="9072"/>
        <w:tab w:val="clear" w:pos="9504"/>
        <w:tab w:val="clear" w:pos="9936"/>
        <w:tab w:val="clear" w:pos="10368"/>
        <w:tab w:val="clear" w:pos="10800"/>
        <w:tab w:val="clear" w:pos="11232"/>
        <w:tab w:val="right" w:pos="11250"/>
      </w:tabs>
      <w:rPr>
        <w:szCs w:val="16"/>
      </w:rPr>
    </w:pPr>
    <w:r>
      <w:rPr>
        <w:szCs w:val="16"/>
      </w:rPr>
      <w:t>DEPARTMENT OF CHILDREN AND FAMILIES</w:t>
    </w:r>
    <w:r>
      <w:rPr>
        <w:szCs w:val="16"/>
      </w:rPr>
      <w:tab/>
      <w:t>dcf.wisconsin.gov/</w:t>
    </w:r>
  </w:p>
  <w:p w:rsidR="002D4130" w:rsidRDefault="00C70AA5"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uppressAutoHyphens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Division of Early Care and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9kuHDerWbgv9KBc/GxS7SWEJ+xc=" w:salt="k0Tu6kfxxco2BIUHAjVFTw=="/>
  <w:defaultTabStop w:val="720"/>
  <w:hyphenationZone w:val="115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0AA5"/>
    <w:rsid w:val="002D4130"/>
    <w:rsid w:val="0074495D"/>
    <w:rsid w:val="00C7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uppressAutoHyphens/>
      <w:jc w:val="right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uppressAutoHyphens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uppressAutoHyphens/>
      <w:outlineLvl w:val="3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uppressAutoHyphens/>
      <w:spacing w:before="160"/>
    </w:pPr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ameKM\Local%20Settings\Temporary%20Internet%20Files\OLK7F\DCF-F%20006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DCF-F 0060</Template>
  <TotalTime>4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Health Report - Child Care Centers</vt:lpstr>
    </vt:vector>
  </TitlesOfParts>
  <Company>DHFS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Health Report - Child Care Centers, DCF-F-CFS60</dc:title>
  <dc:subject>Child Care Regulation</dc:subject>
  <dc:creator>Anne Carmody</dc:creator>
  <cp:keywords>department of children and families, dcf, division of early care and education, dece, bureau of early care regulation, becr, child care, day care, certification, licensing</cp:keywords>
  <dc:description/>
  <cp:lastModifiedBy>Kathleen M. Kramer</cp:lastModifiedBy>
  <cp:revision>3</cp:revision>
  <cp:lastPrinted>2013-06-11T17:01:00Z</cp:lastPrinted>
  <dcterms:created xsi:type="dcterms:W3CDTF">2016-06-27T13:10:00Z</dcterms:created>
  <dcterms:modified xsi:type="dcterms:W3CDTF">2016-10-17T17:07:00Z</dcterms:modified>
  <cp:category>Form</cp:category>
</cp:coreProperties>
</file>