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1A193E" w:rsidRDefault="001A193E" w:rsidP="001A193E">
      <w:pPr>
        <w:jc w:val="center"/>
        <w:rPr>
          <w:b/>
        </w:rPr>
      </w:pPr>
      <w:r>
        <w:rPr>
          <w:b/>
        </w:rPr>
        <w:t>PANA COMMUNITY UNIT DISTRICT #8</w:t>
      </w:r>
    </w:p>
    <w:p w:rsidR="001A193E" w:rsidRDefault="001A193E" w:rsidP="001A193E">
      <w:pPr>
        <w:jc w:val="center"/>
        <w:rPr>
          <w:b/>
        </w:rPr>
      </w:pPr>
    </w:p>
    <w:p w:rsidR="001A193E" w:rsidRDefault="002D6832" w:rsidP="001A193E">
      <w:pPr>
        <w:jc w:val="center"/>
        <w:rPr>
          <w:b/>
        </w:rPr>
      </w:pPr>
      <w:r>
        <w:rPr>
          <w:b/>
        </w:rPr>
        <w:t>July 2</w:t>
      </w:r>
      <w:r w:rsidR="001A193E">
        <w:rPr>
          <w:b/>
        </w:rPr>
        <w:t>, 2019</w:t>
      </w:r>
    </w:p>
    <w:p w:rsidR="001A193E" w:rsidRDefault="001A193E" w:rsidP="001A193E">
      <w:pPr>
        <w:jc w:val="center"/>
        <w:rPr>
          <w:b/>
        </w:rPr>
      </w:pPr>
    </w:p>
    <w:p w:rsidR="001A193E" w:rsidRDefault="001A193E" w:rsidP="001A193E">
      <w:pPr>
        <w:jc w:val="center"/>
        <w:rPr>
          <w:b/>
        </w:rPr>
      </w:pPr>
    </w:p>
    <w:p w:rsidR="001A193E" w:rsidRDefault="001A193E" w:rsidP="001A193E">
      <w:pPr>
        <w:jc w:val="center"/>
        <w:rPr>
          <w:sz w:val="20"/>
        </w:rPr>
      </w:pP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1A193E" w:rsidRDefault="001A193E" w:rsidP="001A193E">
      <w:pPr>
        <w:jc w:val="center"/>
      </w:pPr>
    </w:p>
    <w:p w:rsidR="001A193E" w:rsidRDefault="001A193E" w:rsidP="001A193E">
      <w:pPr>
        <w:jc w:val="center"/>
      </w:pPr>
      <w:r>
        <w:t>A copy is being sent to the P.E.A. President.</w:t>
      </w:r>
    </w:p>
    <w:p w:rsidR="001A193E" w:rsidRDefault="001A193E" w:rsidP="001A193E"/>
    <w:p w:rsidR="001A193E" w:rsidRDefault="001A193E" w:rsidP="001A193E"/>
    <w:p w:rsidR="001A193E" w:rsidRDefault="00BB67AB" w:rsidP="001A193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OF VACANCY (External</w:t>
      </w:r>
      <w:r w:rsidR="001A193E">
        <w:rPr>
          <w:b/>
          <w:sz w:val="28"/>
          <w:u w:val="single"/>
        </w:rPr>
        <w:t xml:space="preserve"> Posting)</w:t>
      </w:r>
    </w:p>
    <w:p w:rsidR="001A193E" w:rsidRPr="002D6832" w:rsidRDefault="001A193E" w:rsidP="001A193E">
      <w:pPr>
        <w:jc w:val="center"/>
        <w:rPr>
          <w:b/>
          <w:sz w:val="28"/>
          <w:u w:val="single"/>
          <w:vertAlign w:val="subscript"/>
        </w:rPr>
      </w:pPr>
      <w:bookmarkStart w:id="0" w:name="_GoBack"/>
      <w:bookmarkEnd w:id="0"/>
    </w:p>
    <w:p w:rsidR="001A193E" w:rsidRDefault="001A193E" w:rsidP="001A193E">
      <w:pPr>
        <w:jc w:val="center"/>
        <w:rPr>
          <w:b/>
          <w:sz w:val="28"/>
          <w:u w:val="single"/>
        </w:rPr>
      </w:pPr>
    </w:p>
    <w:p w:rsidR="001A193E" w:rsidRDefault="001A193E" w:rsidP="001A193E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Basketball (Boys) Assistant/JV Coach</w:t>
      </w:r>
    </w:p>
    <w:p w:rsidR="001A193E" w:rsidRDefault="001A193E" w:rsidP="001A193E"/>
    <w:p w:rsidR="001A193E" w:rsidRDefault="001A193E" w:rsidP="001A193E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According to Salary Schedule</w:t>
      </w:r>
    </w:p>
    <w:p w:rsidR="001A193E" w:rsidRDefault="001A193E" w:rsidP="001A193E"/>
    <w:p w:rsidR="001A193E" w:rsidRDefault="001A193E" w:rsidP="001A193E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  <w:t>Applications must be received</w:t>
      </w:r>
      <w:r>
        <w:t xml:space="preserve"> in the Superintendent’s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</w:t>
      </w:r>
      <w:r w:rsidR="002D6832">
        <w:rPr>
          <w:b/>
        </w:rPr>
        <w:t>by 3:00 p.m., July 12</w:t>
      </w:r>
      <w:r>
        <w:rPr>
          <w:b/>
        </w:rPr>
        <w:t>, 2019.</w:t>
      </w:r>
    </w:p>
    <w:p w:rsidR="001A193E" w:rsidRDefault="001A193E" w:rsidP="001A193E"/>
    <w:p w:rsidR="001A193E" w:rsidRDefault="001A193E" w:rsidP="001A193E"/>
    <w:p w:rsidR="001A193E" w:rsidRDefault="001A193E" w:rsidP="001A193E">
      <w:r>
        <w:rPr>
          <w:b/>
        </w:rPr>
        <w:t>APPLY TO:</w:t>
      </w:r>
      <w:r>
        <w:tab/>
      </w:r>
      <w:r>
        <w:tab/>
      </w:r>
      <w:r>
        <w:tab/>
      </w:r>
      <w:r w:rsidR="00901502">
        <w:t xml:space="preserve">Mr. Jason Bauer, </w:t>
      </w:r>
      <w:r>
        <w:t>Superintendent of Schools</w:t>
      </w:r>
    </w:p>
    <w:p w:rsidR="001A193E" w:rsidRDefault="001A193E" w:rsidP="001A193E">
      <w:r>
        <w:tab/>
      </w:r>
      <w:r>
        <w:tab/>
      </w:r>
      <w:r>
        <w:tab/>
      </w:r>
      <w:r>
        <w:tab/>
        <w:t>Pana Community Unit District #8</w:t>
      </w:r>
    </w:p>
    <w:p w:rsidR="001A193E" w:rsidRDefault="001A193E" w:rsidP="001A193E">
      <w:r>
        <w:tab/>
      </w:r>
      <w:r>
        <w:tab/>
      </w:r>
      <w:r>
        <w:tab/>
      </w:r>
      <w:r>
        <w:tab/>
        <w:t>14 East Main Street - P. O. Box 377</w:t>
      </w:r>
    </w:p>
    <w:p w:rsidR="001A193E" w:rsidRDefault="001A193E" w:rsidP="001A193E">
      <w:r>
        <w:tab/>
      </w:r>
      <w:r>
        <w:tab/>
      </w:r>
      <w:r>
        <w:tab/>
      </w:r>
      <w:r>
        <w:tab/>
        <w:t>Pana, IL  62557</w:t>
      </w:r>
    </w:p>
    <w:p w:rsidR="00901502" w:rsidRDefault="00901502" w:rsidP="001A193E"/>
    <w:p w:rsidR="00901502" w:rsidRDefault="00901502" w:rsidP="001A193E">
      <w:r>
        <w:tab/>
      </w:r>
      <w:r>
        <w:tab/>
      </w:r>
      <w:r>
        <w:tab/>
      </w:r>
      <w:r>
        <w:tab/>
        <w:t>jabuer@panaschools.com</w:t>
      </w:r>
    </w:p>
    <w:p w:rsidR="001A193E" w:rsidRDefault="001A193E" w:rsidP="001A193E"/>
    <w:p w:rsidR="001A193E" w:rsidRDefault="001A193E" w:rsidP="001A193E">
      <w:r>
        <w:t xml:space="preserve">                                                Applications are available on the district web site:</w:t>
      </w:r>
    </w:p>
    <w:p w:rsidR="00901502" w:rsidRDefault="001A193E" w:rsidP="001A193E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hyperlink r:id="rId9" w:history="1">
        <w:r w:rsidR="00901502" w:rsidRPr="00B27F22">
          <w:rPr>
            <w:rStyle w:val="Hyperlink"/>
          </w:rPr>
          <w:t>www.panaschools.com</w:t>
        </w:r>
      </w:hyperlink>
    </w:p>
    <w:p w:rsidR="007A16DA" w:rsidRPr="001B5A80" w:rsidRDefault="007A16DA" w:rsidP="00901502"/>
    <w:sectPr w:rsidR="007A16DA" w:rsidRPr="001B5A80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C0884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A193E"/>
    <w:rsid w:val="001B5A80"/>
    <w:rsid w:val="001E6946"/>
    <w:rsid w:val="001F114A"/>
    <w:rsid w:val="001F182F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C5F"/>
    <w:rsid w:val="002A668F"/>
    <w:rsid w:val="002B0E20"/>
    <w:rsid w:val="002C02A2"/>
    <w:rsid w:val="002D1F34"/>
    <w:rsid w:val="002D6832"/>
    <w:rsid w:val="002E10BE"/>
    <w:rsid w:val="002E6592"/>
    <w:rsid w:val="00310EE3"/>
    <w:rsid w:val="003309ED"/>
    <w:rsid w:val="003611D6"/>
    <w:rsid w:val="003708D1"/>
    <w:rsid w:val="003A1B8F"/>
    <w:rsid w:val="003A7626"/>
    <w:rsid w:val="003C052F"/>
    <w:rsid w:val="003E5451"/>
    <w:rsid w:val="00401CA9"/>
    <w:rsid w:val="00427E06"/>
    <w:rsid w:val="004320D7"/>
    <w:rsid w:val="00436808"/>
    <w:rsid w:val="00445436"/>
    <w:rsid w:val="004539B8"/>
    <w:rsid w:val="00455A7D"/>
    <w:rsid w:val="004711A1"/>
    <w:rsid w:val="004846CC"/>
    <w:rsid w:val="004861BE"/>
    <w:rsid w:val="004873B5"/>
    <w:rsid w:val="004B2EAA"/>
    <w:rsid w:val="004C16E9"/>
    <w:rsid w:val="004E5B83"/>
    <w:rsid w:val="005059F4"/>
    <w:rsid w:val="005106B5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57579"/>
    <w:rsid w:val="00660B13"/>
    <w:rsid w:val="0066799D"/>
    <w:rsid w:val="006714FA"/>
    <w:rsid w:val="006763E6"/>
    <w:rsid w:val="006A666B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0D7A"/>
    <w:rsid w:val="0081388C"/>
    <w:rsid w:val="00817EA2"/>
    <w:rsid w:val="008223EE"/>
    <w:rsid w:val="008257AF"/>
    <w:rsid w:val="008630FA"/>
    <w:rsid w:val="00871336"/>
    <w:rsid w:val="00872885"/>
    <w:rsid w:val="00882AA0"/>
    <w:rsid w:val="008A27C5"/>
    <w:rsid w:val="008A5A65"/>
    <w:rsid w:val="008B0979"/>
    <w:rsid w:val="008C5148"/>
    <w:rsid w:val="008D55FD"/>
    <w:rsid w:val="008E1DDC"/>
    <w:rsid w:val="008E5F81"/>
    <w:rsid w:val="008F63D5"/>
    <w:rsid w:val="00901502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410DE"/>
    <w:rsid w:val="00A51EAC"/>
    <w:rsid w:val="00A60C7E"/>
    <w:rsid w:val="00A724B2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B67AB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0437A"/>
    <w:rsid w:val="00E34C40"/>
    <w:rsid w:val="00E35769"/>
    <w:rsid w:val="00E71076"/>
    <w:rsid w:val="00E7154D"/>
    <w:rsid w:val="00E717DA"/>
    <w:rsid w:val="00E8442F"/>
    <w:rsid w:val="00E908D9"/>
    <w:rsid w:val="00E94AD8"/>
    <w:rsid w:val="00EA0154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71FCD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F78E-2203-4DCC-B0BF-F84A6D8F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91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748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2019-07-01T21:08:00Z</cp:lastPrinted>
  <dcterms:created xsi:type="dcterms:W3CDTF">2019-07-01T21:07:00Z</dcterms:created>
  <dcterms:modified xsi:type="dcterms:W3CDTF">2019-07-01T21:08:00Z</dcterms:modified>
</cp:coreProperties>
</file>