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  <w:bookmarkStart w:id="0" w:name="_GoBack"/>
      <w:bookmarkEnd w:id="0"/>
      <w:r>
        <w:rPr>
          <w:b/>
        </w:rPr>
        <w:t>PANA COMMUNITY UNIT DISTRICT #8</w:t>
      </w:r>
    </w:p>
    <w:p w:rsidR="004E5B83" w:rsidRDefault="004E5B83" w:rsidP="004E5B83">
      <w:pPr>
        <w:jc w:val="center"/>
        <w:rPr>
          <w:b/>
        </w:rPr>
      </w:pPr>
    </w:p>
    <w:p w:rsidR="004E5B83" w:rsidRDefault="00165763" w:rsidP="004E5B83">
      <w:pPr>
        <w:jc w:val="center"/>
        <w:rPr>
          <w:b/>
        </w:rPr>
      </w:pPr>
      <w:r>
        <w:rPr>
          <w:b/>
        </w:rPr>
        <w:t>June 6</w:t>
      </w:r>
      <w:r w:rsidR="004E5B83">
        <w:rPr>
          <w:b/>
        </w:rPr>
        <w:t>, 2019</w:t>
      </w: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sz w:val="20"/>
        </w:rPr>
      </w:pP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4E5B83" w:rsidRDefault="004E5B83" w:rsidP="004E5B83"/>
    <w:p w:rsidR="004E5B83" w:rsidRDefault="004E5B83" w:rsidP="004E5B83">
      <w:pPr>
        <w:jc w:val="center"/>
      </w:pPr>
      <w:r>
        <w:t>A copy is being sent to the E.S.P. Presidents.</w:t>
      </w:r>
    </w:p>
    <w:p w:rsidR="004E5B83" w:rsidRDefault="004E5B83" w:rsidP="004E5B83"/>
    <w:p w:rsidR="004E5B83" w:rsidRDefault="004E5B83" w:rsidP="004E5B83"/>
    <w:p w:rsidR="004E5B83" w:rsidRDefault="004E5B83" w:rsidP="004E5B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NOTICE OF VACANCY </w:t>
      </w:r>
      <w:r w:rsidR="000D686D">
        <w:rPr>
          <w:b/>
          <w:sz w:val="28"/>
          <w:u w:val="single"/>
        </w:rPr>
        <w:t>(External</w:t>
      </w:r>
      <w:r w:rsidR="00810D7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Posting)</w:t>
      </w:r>
    </w:p>
    <w:p w:rsidR="004E5B83" w:rsidRDefault="004E5B83" w:rsidP="004E5B83">
      <w:pPr>
        <w:jc w:val="center"/>
        <w:rPr>
          <w:b/>
          <w:sz w:val="28"/>
          <w:u w:val="single"/>
        </w:rPr>
      </w:pPr>
    </w:p>
    <w:p w:rsidR="004E5B83" w:rsidRDefault="004E5B83" w:rsidP="004E5B83">
      <w:pPr>
        <w:jc w:val="center"/>
        <w:rPr>
          <w:b/>
          <w:sz w:val="28"/>
          <w:u w:val="single"/>
        </w:rPr>
      </w:pPr>
    </w:p>
    <w:p w:rsidR="00975702" w:rsidRDefault="004E5B83" w:rsidP="004E5B83">
      <w:pPr>
        <w:ind w:left="2880" w:hanging="2880"/>
      </w:pPr>
      <w:r>
        <w:rPr>
          <w:b/>
        </w:rPr>
        <w:t>POSITION:</w:t>
      </w:r>
      <w:r>
        <w:rPr>
          <w:b/>
        </w:rPr>
        <w:tab/>
      </w:r>
      <w:r w:rsidR="00975702" w:rsidRPr="004B1703">
        <w:t>Special Education</w:t>
      </w:r>
      <w:r w:rsidR="00975702">
        <w:rPr>
          <w:b/>
        </w:rPr>
        <w:t xml:space="preserve"> </w:t>
      </w:r>
      <w:r w:rsidR="004B1703">
        <w:t>Paraprofessional (Part</w:t>
      </w:r>
      <w:r>
        <w:t>-time)</w:t>
      </w:r>
      <w:r>
        <w:tab/>
      </w:r>
    </w:p>
    <w:p w:rsidR="004E5B83" w:rsidRDefault="00975702" w:rsidP="00975702">
      <w:pPr>
        <w:ind w:left="2880"/>
      </w:pPr>
      <w:r>
        <w:t>Washington</w:t>
      </w:r>
      <w:r w:rsidR="004E5B83">
        <w:t xml:space="preserve"> Elementary School</w:t>
      </w:r>
    </w:p>
    <w:p w:rsidR="004320D7" w:rsidRDefault="004320D7" w:rsidP="004E5B83">
      <w:pPr>
        <w:ind w:left="2880" w:hanging="2880"/>
      </w:pPr>
      <w:r>
        <w:rPr>
          <w:b/>
        </w:rPr>
        <w:tab/>
      </w:r>
      <w:r w:rsidRPr="004320D7">
        <w:t>2019</w:t>
      </w:r>
      <w:r>
        <w:rPr>
          <w:b/>
        </w:rPr>
        <w:t>-</w:t>
      </w:r>
      <w:r>
        <w:t xml:space="preserve">20 School </w:t>
      </w:r>
      <w:proofErr w:type="gramStart"/>
      <w:r>
        <w:t>Year</w:t>
      </w:r>
      <w:proofErr w:type="gramEnd"/>
    </w:p>
    <w:p w:rsidR="004E5B83" w:rsidRDefault="004E5B83" w:rsidP="004E5B83"/>
    <w:p w:rsidR="004E5B83" w:rsidRDefault="004E5B83" w:rsidP="004E5B83">
      <w:pPr>
        <w:ind w:left="2880" w:hanging="2880"/>
      </w:pPr>
      <w:r>
        <w:rPr>
          <w:b/>
        </w:rPr>
        <w:t>SALARY:</w:t>
      </w:r>
      <w:r>
        <w:rPr>
          <w:b/>
        </w:rPr>
        <w:tab/>
      </w:r>
      <w:r>
        <w:t xml:space="preserve">As negotiated in the E.S.P Contract.  </w:t>
      </w:r>
    </w:p>
    <w:p w:rsidR="004E5B83" w:rsidRDefault="004E5B83" w:rsidP="004E5B83">
      <w:pPr>
        <w:ind w:left="2880" w:hanging="2880"/>
      </w:pPr>
    </w:p>
    <w:p w:rsidR="004E5B83" w:rsidRDefault="004E5B83" w:rsidP="004E5B83">
      <w:pPr>
        <w:ind w:left="2880" w:hanging="2880"/>
      </w:pPr>
      <w:r>
        <w:rPr>
          <w:b/>
        </w:rPr>
        <w:t>QUALIFICATIONS:</w:t>
      </w:r>
      <w:r>
        <w:rPr>
          <w:b/>
        </w:rPr>
        <w:tab/>
      </w:r>
      <w:r>
        <w:t>Illinois State Board of Education ELS (Para) License</w:t>
      </w:r>
    </w:p>
    <w:p w:rsidR="004E5B83" w:rsidRDefault="004E5B83" w:rsidP="004E5B83">
      <w:pPr>
        <w:ind w:left="2880" w:hanging="2880"/>
      </w:pPr>
      <w:r>
        <w:rPr>
          <w:b/>
        </w:rPr>
        <w:tab/>
      </w:r>
      <w:r>
        <w:t xml:space="preserve">Must be able to perform duties and meet qualifications as </w:t>
      </w:r>
    </w:p>
    <w:p w:rsidR="004E5B83" w:rsidRDefault="004E5B83" w:rsidP="004E5B83">
      <w:pPr>
        <w:ind w:left="2880" w:hanging="2880"/>
      </w:pPr>
      <w:r>
        <w:t xml:space="preserve">                                                </w:t>
      </w:r>
      <w:proofErr w:type="gramStart"/>
      <w:r>
        <w:t>outlined</w:t>
      </w:r>
      <w:proofErr w:type="gramEnd"/>
      <w:r>
        <w:t xml:space="preserve"> in the job description.</w:t>
      </w:r>
    </w:p>
    <w:p w:rsidR="004E5B83" w:rsidRDefault="004E5B83" w:rsidP="004E5B83"/>
    <w:p w:rsidR="004E5B83" w:rsidRDefault="004E5B83" w:rsidP="004E5B83">
      <w:pPr>
        <w:ind w:left="2880" w:hanging="2880"/>
      </w:pPr>
      <w:r>
        <w:rPr>
          <w:b/>
        </w:rPr>
        <w:t>APPLICATIONS:</w:t>
      </w:r>
      <w:r>
        <w:rPr>
          <w:b/>
        </w:rPr>
        <w:tab/>
      </w:r>
      <w:r>
        <w:t xml:space="preserve">Applications must be received by </w:t>
      </w:r>
    </w:p>
    <w:p w:rsidR="004E5B83" w:rsidRDefault="00165763" w:rsidP="004E5B83">
      <w:pPr>
        <w:ind w:left="2880" w:hanging="2880"/>
        <w:rPr>
          <w:b/>
        </w:rPr>
      </w:pPr>
      <w:r>
        <w:rPr>
          <w:b/>
        </w:rPr>
        <w:tab/>
        <w:t>3:00 p.m. June 12</w:t>
      </w:r>
      <w:r w:rsidR="004E5B83">
        <w:rPr>
          <w:b/>
        </w:rPr>
        <w:t>, 2019.</w:t>
      </w:r>
    </w:p>
    <w:p w:rsidR="00A0027F" w:rsidRDefault="00A0027F" w:rsidP="00A0027F">
      <w:pPr>
        <w:ind w:left="2880"/>
      </w:pPr>
    </w:p>
    <w:p w:rsidR="004E5B83" w:rsidRDefault="004E5B83" w:rsidP="004E5B83"/>
    <w:p w:rsidR="004E5B83" w:rsidRDefault="004E5B83" w:rsidP="004E5B83">
      <w:r>
        <w:rPr>
          <w:b/>
        </w:rPr>
        <w:t>APPLY TO:</w:t>
      </w:r>
      <w:r>
        <w:tab/>
      </w:r>
      <w:r>
        <w:tab/>
      </w:r>
      <w:r>
        <w:tab/>
        <w:t>Superintendent of Schools</w:t>
      </w:r>
    </w:p>
    <w:p w:rsidR="004E5B83" w:rsidRDefault="004E5B83" w:rsidP="004E5B83">
      <w:r>
        <w:tab/>
      </w:r>
      <w:r>
        <w:tab/>
      </w:r>
      <w:r>
        <w:tab/>
      </w:r>
      <w:r>
        <w:tab/>
        <w:t>Pana Community Unit School District #8</w:t>
      </w:r>
    </w:p>
    <w:p w:rsidR="004E5B83" w:rsidRDefault="004E5B83" w:rsidP="004E5B83">
      <w:r>
        <w:tab/>
      </w:r>
      <w:r>
        <w:tab/>
      </w:r>
      <w:r>
        <w:tab/>
      </w:r>
      <w:r>
        <w:tab/>
        <w:t>14 East Main Street - P. O. Box 377</w:t>
      </w:r>
    </w:p>
    <w:p w:rsidR="004E5B83" w:rsidRDefault="004E5B83" w:rsidP="004E5B83">
      <w:r>
        <w:tab/>
      </w:r>
      <w:r>
        <w:tab/>
      </w:r>
      <w:r>
        <w:tab/>
      </w:r>
      <w:r>
        <w:tab/>
        <w:t xml:space="preserve"> Pana, IL  62557</w:t>
      </w:r>
    </w:p>
    <w:p w:rsidR="004E5B83" w:rsidRDefault="004E5B83" w:rsidP="004E5B83"/>
    <w:p w:rsidR="004E5B83" w:rsidRDefault="004E5B83" w:rsidP="004E5B83">
      <w:r>
        <w:t xml:space="preserve">                                                 Applications are available on the district web site:</w:t>
      </w:r>
    </w:p>
    <w:p w:rsidR="004E5B83" w:rsidRDefault="004E5B83" w:rsidP="004E5B83">
      <w:r>
        <w:t xml:space="preserve">                                                 </w:t>
      </w:r>
      <w:hyperlink r:id="rId9" w:history="1">
        <w:r>
          <w:rPr>
            <w:rStyle w:val="Hyperlink"/>
          </w:rPr>
          <w:t>www.panaschools.com</w:t>
        </w:r>
      </w:hyperlink>
    </w:p>
    <w:p w:rsidR="007A16DA" w:rsidRPr="001B5A80" w:rsidRDefault="007A16DA" w:rsidP="001B5A80"/>
    <w:sectPr w:rsidR="007A16DA" w:rsidRPr="001B5A80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C0884"/>
    <w:rsid w:val="000D5D68"/>
    <w:rsid w:val="000D661C"/>
    <w:rsid w:val="000D686D"/>
    <w:rsid w:val="000E337B"/>
    <w:rsid w:val="000E68EB"/>
    <w:rsid w:val="001134BF"/>
    <w:rsid w:val="001149E8"/>
    <w:rsid w:val="001168D9"/>
    <w:rsid w:val="001304CA"/>
    <w:rsid w:val="00144453"/>
    <w:rsid w:val="00165763"/>
    <w:rsid w:val="00184DB0"/>
    <w:rsid w:val="00197475"/>
    <w:rsid w:val="001979B2"/>
    <w:rsid w:val="001B5A80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C5F"/>
    <w:rsid w:val="002A668F"/>
    <w:rsid w:val="002B0E20"/>
    <w:rsid w:val="002C02A2"/>
    <w:rsid w:val="002D1F34"/>
    <w:rsid w:val="002E10BE"/>
    <w:rsid w:val="002E6592"/>
    <w:rsid w:val="00310EE3"/>
    <w:rsid w:val="003309ED"/>
    <w:rsid w:val="003611D6"/>
    <w:rsid w:val="003708D1"/>
    <w:rsid w:val="003A1B8F"/>
    <w:rsid w:val="003A7626"/>
    <w:rsid w:val="003C052F"/>
    <w:rsid w:val="003E5451"/>
    <w:rsid w:val="00401CA9"/>
    <w:rsid w:val="00427E06"/>
    <w:rsid w:val="004320D7"/>
    <w:rsid w:val="00436808"/>
    <w:rsid w:val="00445436"/>
    <w:rsid w:val="004539B8"/>
    <w:rsid w:val="00455A7D"/>
    <w:rsid w:val="004711A1"/>
    <w:rsid w:val="004846CC"/>
    <w:rsid w:val="004873B5"/>
    <w:rsid w:val="004B1703"/>
    <w:rsid w:val="004B2EAA"/>
    <w:rsid w:val="004C16E9"/>
    <w:rsid w:val="004E5B83"/>
    <w:rsid w:val="005059F4"/>
    <w:rsid w:val="005106B5"/>
    <w:rsid w:val="00555D02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60B13"/>
    <w:rsid w:val="0066799D"/>
    <w:rsid w:val="006714FA"/>
    <w:rsid w:val="006763E6"/>
    <w:rsid w:val="006A666B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0D7A"/>
    <w:rsid w:val="0081388C"/>
    <w:rsid w:val="00817EA2"/>
    <w:rsid w:val="008223EE"/>
    <w:rsid w:val="008257AF"/>
    <w:rsid w:val="008630FA"/>
    <w:rsid w:val="00871336"/>
    <w:rsid w:val="00872885"/>
    <w:rsid w:val="008774DD"/>
    <w:rsid w:val="00882AA0"/>
    <w:rsid w:val="008A27C5"/>
    <w:rsid w:val="008A5A65"/>
    <w:rsid w:val="008B0979"/>
    <w:rsid w:val="008C5148"/>
    <w:rsid w:val="008D55FD"/>
    <w:rsid w:val="008E1DDC"/>
    <w:rsid w:val="008E5F81"/>
    <w:rsid w:val="008F63D5"/>
    <w:rsid w:val="0090686D"/>
    <w:rsid w:val="009163DD"/>
    <w:rsid w:val="0092046C"/>
    <w:rsid w:val="00926375"/>
    <w:rsid w:val="00934229"/>
    <w:rsid w:val="00944A64"/>
    <w:rsid w:val="00966951"/>
    <w:rsid w:val="00971EEE"/>
    <w:rsid w:val="00975702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410DE"/>
    <w:rsid w:val="00A51EAC"/>
    <w:rsid w:val="00A60C7E"/>
    <w:rsid w:val="00A724B2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37804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0437A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71FCD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F09A-819A-4727-A0CD-CE435904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0</TotalTime>
  <Pages>1</Pages>
  <Words>116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998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2019-05-23T21:22:00Z</cp:lastPrinted>
  <dcterms:created xsi:type="dcterms:W3CDTF">2019-06-06T11:49:00Z</dcterms:created>
  <dcterms:modified xsi:type="dcterms:W3CDTF">2019-06-06T11:54:00Z</dcterms:modified>
</cp:coreProperties>
</file>