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32" w:rsidRDefault="00DE2632" w:rsidP="00DE2632">
      <w:pPr>
        <w:jc w:val="center"/>
      </w:pPr>
    </w:p>
    <w:p w:rsidR="00DE2632" w:rsidRDefault="00DE2632" w:rsidP="00DE2632">
      <w:pPr>
        <w:jc w:val="center"/>
      </w:pPr>
    </w:p>
    <w:p w:rsidR="00AB2A25" w:rsidRDefault="00AB2A25" w:rsidP="00AB2A25">
      <w:pPr>
        <w:jc w:val="center"/>
      </w:pPr>
      <w:r>
        <w:t>PANA COMMUNITY UNIT DISTRICT #8</w:t>
      </w:r>
    </w:p>
    <w:p w:rsidR="00AB2A25" w:rsidRDefault="00AB2A25" w:rsidP="00AB2A25">
      <w:pPr>
        <w:jc w:val="center"/>
      </w:pPr>
    </w:p>
    <w:p w:rsidR="00AB2A25" w:rsidRDefault="00891D9A" w:rsidP="00AB2A25">
      <w:pPr>
        <w:jc w:val="center"/>
      </w:pPr>
      <w:r>
        <w:t>May 2</w:t>
      </w:r>
      <w:r w:rsidR="00AB2A25">
        <w:t>, 2019</w:t>
      </w:r>
    </w:p>
    <w:p w:rsidR="00AB2A25" w:rsidRDefault="00AB2A25" w:rsidP="00AB2A25">
      <w:pPr>
        <w:jc w:val="center"/>
      </w:pPr>
    </w:p>
    <w:p w:rsidR="00AB2A25" w:rsidRDefault="00AB2A25" w:rsidP="00AB2A25">
      <w:pPr>
        <w:jc w:val="center"/>
      </w:pPr>
      <w:r>
        <w:t xml:space="preserve">PLEASE POST IN </w:t>
      </w:r>
      <w:smartTag w:uri="urn:schemas-microsoft-com:office:smarttags" w:element="place">
        <w:smartTag w:uri="urn:schemas-microsoft-com:office:smarttags" w:element="City">
          <w:r>
            <w:t>ALL BUILDINGS</w:t>
          </w:r>
        </w:smartTag>
        <w:r>
          <w:t xml:space="preserve"> </w:t>
        </w:r>
        <w:smartTag w:uri="urn:schemas-microsoft-com:office:smarttags" w:element="State">
          <w:r>
            <w:t>ON</w:t>
          </w:r>
        </w:smartTag>
      </w:smartTag>
      <w:r>
        <w:t xml:space="preserve"> E.S.P. BULLETIN BOARD</w:t>
      </w:r>
    </w:p>
    <w:p w:rsidR="00AB2A25" w:rsidRDefault="00AB2A25" w:rsidP="00AB2A25">
      <w:pPr>
        <w:jc w:val="center"/>
      </w:pPr>
    </w:p>
    <w:p w:rsidR="00AB2A25" w:rsidRDefault="00AB2A25" w:rsidP="00AB2A25">
      <w:pPr>
        <w:jc w:val="center"/>
      </w:pPr>
      <w:r>
        <w:t>A COPY IS BEING SENT TO THE E.S.P PRESIDENT</w:t>
      </w:r>
    </w:p>
    <w:p w:rsidR="00AB2A25" w:rsidRDefault="00AB2A25" w:rsidP="00AB2A25">
      <w:pPr>
        <w:jc w:val="center"/>
      </w:pPr>
    </w:p>
    <w:p w:rsidR="00AB2A25" w:rsidRDefault="003B772A" w:rsidP="00AB2A25">
      <w:pPr>
        <w:jc w:val="center"/>
      </w:pPr>
      <w:r>
        <w:t xml:space="preserve">NOTICE OF VACANCY (External </w:t>
      </w:r>
      <w:r w:rsidR="00AB2A25">
        <w:t>Posting)</w:t>
      </w:r>
    </w:p>
    <w:p w:rsidR="00AB2A25" w:rsidRDefault="00AB2A25" w:rsidP="00AB2A25">
      <w:pPr>
        <w:jc w:val="center"/>
      </w:pPr>
    </w:p>
    <w:p w:rsidR="00AB2A25" w:rsidRDefault="00AB2A25" w:rsidP="00AB2A25"/>
    <w:p w:rsidR="00AB2A25" w:rsidRDefault="00AB2A25" w:rsidP="00AB2A25">
      <w:r>
        <w:rPr>
          <w:b/>
        </w:rPr>
        <w:t>POSITION:</w:t>
      </w:r>
      <w:r>
        <w:tab/>
      </w:r>
      <w:r>
        <w:tab/>
      </w:r>
      <w:r>
        <w:tab/>
        <w:t>BUS DRIVER (am/pm route)</w:t>
      </w:r>
    </w:p>
    <w:p w:rsidR="00AB2A25" w:rsidRDefault="00AB2A25" w:rsidP="00AB2A25">
      <w:r>
        <w:tab/>
      </w:r>
      <w:r>
        <w:tab/>
      </w:r>
      <w:r>
        <w:tab/>
      </w:r>
      <w:r>
        <w:tab/>
        <w:t xml:space="preserve"> </w:t>
      </w:r>
    </w:p>
    <w:p w:rsidR="00AB2A25" w:rsidRDefault="00AB2A25" w:rsidP="00AB2A25"/>
    <w:p w:rsidR="00AB2A25" w:rsidRDefault="00AB2A25" w:rsidP="00AB2A25">
      <w:pPr>
        <w:ind w:left="2880" w:hanging="2880"/>
      </w:pPr>
      <w:r>
        <w:rPr>
          <w:b/>
        </w:rPr>
        <w:t>QUALIFICATIONS:</w:t>
      </w:r>
      <w:r>
        <w:tab/>
        <w:t>Must have an Illinois School Bus Permit.  In addition, must be able to perform bus driver tasks as written in job description.</w:t>
      </w:r>
    </w:p>
    <w:p w:rsidR="00AB2A25" w:rsidRDefault="00AB2A25" w:rsidP="00AB2A25"/>
    <w:p w:rsidR="00AB2A25" w:rsidRDefault="00AB2A25" w:rsidP="00AB2A25">
      <w:pPr>
        <w:ind w:left="2880" w:hanging="2880"/>
      </w:pPr>
      <w:r>
        <w:rPr>
          <w:b/>
        </w:rPr>
        <w:t>SALARY:</w:t>
      </w:r>
      <w:r>
        <w:t xml:space="preserve"> </w:t>
      </w:r>
      <w:r>
        <w:tab/>
        <w:t>Compensation will be commensurate with Pana Educational Support Personnel contract.</w:t>
      </w:r>
    </w:p>
    <w:p w:rsidR="00AB2A25" w:rsidRDefault="00AB2A25" w:rsidP="00AB2A25">
      <w:pPr>
        <w:ind w:left="1040" w:hanging="1040"/>
      </w:pPr>
    </w:p>
    <w:p w:rsidR="00AB2A25" w:rsidRDefault="00AB2A25" w:rsidP="00891D9A">
      <w:r>
        <w:rPr>
          <w:b/>
        </w:rPr>
        <w:t>APPLICATIONS</w:t>
      </w:r>
      <w:r>
        <w:t>:</w:t>
      </w:r>
      <w:r>
        <w:tab/>
      </w:r>
      <w:r>
        <w:tab/>
        <w:t xml:space="preserve">Applications must be received in the Superintendent's </w:t>
      </w:r>
      <w:r>
        <w:tab/>
      </w:r>
      <w:r>
        <w:tab/>
      </w:r>
      <w:r>
        <w:tab/>
      </w:r>
      <w:r>
        <w:tab/>
      </w:r>
      <w:r>
        <w:tab/>
      </w:r>
      <w:r w:rsidR="00891D9A">
        <w:tab/>
        <w:t>office.  Documents will be accepted until position is filled.</w:t>
      </w:r>
    </w:p>
    <w:p w:rsidR="00891D9A" w:rsidRDefault="00891D9A" w:rsidP="00891D9A">
      <w:bookmarkStart w:id="0" w:name="_GoBack"/>
      <w:bookmarkEnd w:id="0"/>
    </w:p>
    <w:p w:rsidR="00AB2A25" w:rsidRDefault="00AB2A25" w:rsidP="00AB2A25">
      <w:r>
        <w:rPr>
          <w:b/>
        </w:rPr>
        <w:t>APPLY TO:</w:t>
      </w:r>
      <w:r>
        <w:rPr>
          <w:b/>
        </w:rPr>
        <w:tab/>
      </w:r>
      <w:r>
        <w:rPr>
          <w:b/>
        </w:rPr>
        <w:tab/>
      </w:r>
      <w:r>
        <w:tab/>
        <w:t>Superintendent of Schools</w:t>
      </w:r>
    </w:p>
    <w:p w:rsidR="00AB2A25" w:rsidRDefault="00AB2A25" w:rsidP="00AB2A25">
      <w:r>
        <w:tab/>
      </w:r>
      <w:r>
        <w:tab/>
      </w:r>
      <w:r>
        <w:tab/>
        <w:t xml:space="preserve">          </w:t>
      </w:r>
      <w:r>
        <w:tab/>
        <w:t>Pana Community Unit School District No. 8</w:t>
      </w:r>
    </w:p>
    <w:p w:rsidR="00AB2A25" w:rsidRDefault="00AB2A25" w:rsidP="00AB2A25">
      <w:r>
        <w:t xml:space="preserve"> </w:t>
      </w:r>
      <w:r>
        <w:tab/>
        <w:t xml:space="preserve">                     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14 East Main Street</w:t>
          </w:r>
        </w:smartTag>
      </w:smartTag>
      <w:r>
        <w:t xml:space="preserve"> - </w:t>
      </w:r>
      <w:smartTag w:uri="urn:schemas-microsoft-com:office:smarttags" w:element="address">
        <w:smartTag w:uri="urn:schemas-microsoft-com:office:smarttags" w:element="Street">
          <w:r>
            <w:t>P. O. Box</w:t>
          </w:r>
        </w:smartTag>
        <w:r>
          <w:t xml:space="preserve"> 377</w:t>
        </w:r>
      </w:smartTag>
    </w:p>
    <w:p w:rsidR="003576EB" w:rsidRDefault="00AB2A25" w:rsidP="003576EB">
      <w:r>
        <w:t xml:space="preserve">                            </w:t>
      </w:r>
      <w:r>
        <w:tab/>
      </w:r>
      <w:r>
        <w:tab/>
        <w:t>Pana, Illinois</w:t>
      </w:r>
    </w:p>
    <w:p w:rsidR="00AB2A25" w:rsidRDefault="00AB2A25" w:rsidP="00AB2A25"/>
    <w:p w:rsidR="00AB2A25" w:rsidRDefault="00AB2A25" w:rsidP="00AB2A25">
      <w:r>
        <w:t xml:space="preserve">                                                Applications are available on the district web site:</w:t>
      </w:r>
    </w:p>
    <w:p w:rsidR="00AB2A25" w:rsidRPr="0070021C" w:rsidRDefault="00AB2A25" w:rsidP="00AB2A25">
      <w:pPr>
        <w:rPr>
          <w:rStyle w:val="MessageHeaderLabel"/>
          <w:rFonts w:ascii="Times New Roman" w:hAnsi="Times New Roman"/>
          <w:spacing w:val="0"/>
          <w:sz w:val="24"/>
        </w:rPr>
      </w:pPr>
      <w:r>
        <w:tab/>
      </w:r>
      <w:r>
        <w:tab/>
      </w:r>
      <w:r>
        <w:tab/>
      </w:r>
      <w:r>
        <w:tab/>
      </w:r>
      <w:hyperlink r:id="rId9" w:history="1">
        <w:r w:rsidRPr="00146EC5">
          <w:rPr>
            <w:rStyle w:val="Hyperlink"/>
          </w:rPr>
          <w:t>www.panaschools.com</w:t>
        </w:r>
      </w:hyperlink>
    </w:p>
    <w:p w:rsidR="007A16DA" w:rsidRPr="001B5A80" w:rsidRDefault="007A16DA" w:rsidP="00AB2A25">
      <w:pPr>
        <w:jc w:val="center"/>
      </w:pPr>
    </w:p>
    <w:sectPr w:rsidR="007A16DA" w:rsidRPr="001B5A80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4" w:rsidRDefault="00C342E4">
      <w:r>
        <w:separator/>
      </w:r>
    </w:p>
  </w:endnote>
  <w:endnote w:type="continuationSeparator" w:id="0">
    <w:p w:rsidR="00C342E4" w:rsidRDefault="00C3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790867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Wilfred C. Beyers III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790867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Kirkbride, </w:t>
          </w:r>
          <w:r w:rsidR="00FD10B3">
            <w:rPr>
              <w:color w:val="FF6600"/>
              <w:sz w:val="16"/>
              <w:szCs w:val="16"/>
            </w:rPr>
            <w:t>Vice President</w:t>
          </w:r>
        </w:p>
        <w:p w:rsidR="00FD10B3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790867" w:rsidRPr="00BD550C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Mark Beyers</w:t>
          </w:r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6C17876" wp14:editId="77374FE8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Senior High, </w:t>
          </w:r>
          <w:r w:rsidR="00C461D3">
            <w:rPr>
              <w:color w:val="FF6600"/>
              <w:sz w:val="16"/>
              <w:szCs w:val="16"/>
            </w:rPr>
            <w:t>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>High, Juletta Ellis</w:t>
          </w:r>
        </w:p>
        <w:p w:rsidR="00FD10B3" w:rsidRDefault="00C461D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Lincoln, Kelly Millburg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Washington, Cheri Wysong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4" w:rsidRDefault="00C342E4">
      <w:r>
        <w:separator/>
      </w:r>
    </w:p>
  </w:footnote>
  <w:footnote w:type="continuationSeparator" w:id="0">
    <w:p w:rsidR="00C342E4" w:rsidRDefault="00C3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69"/>
    <w:multiLevelType w:val="hybridMultilevel"/>
    <w:tmpl w:val="15E452C4"/>
    <w:lvl w:ilvl="0" w:tplc="040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5">
    <w:nsid w:val="55E448B5"/>
    <w:multiLevelType w:val="hybridMultilevel"/>
    <w:tmpl w:val="23F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A44B0"/>
    <w:multiLevelType w:val="hybridMultilevel"/>
    <w:tmpl w:val="1FD24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C09CC"/>
    <w:multiLevelType w:val="hybridMultilevel"/>
    <w:tmpl w:val="AA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31A81"/>
    <w:rsid w:val="000438DD"/>
    <w:rsid w:val="00051CA6"/>
    <w:rsid w:val="00054AA7"/>
    <w:rsid w:val="00056F2D"/>
    <w:rsid w:val="000B61CE"/>
    <w:rsid w:val="000D5D68"/>
    <w:rsid w:val="000D661C"/>
    <w:rsid w:val="000E337B"/>
    <w:rsid w:val="000E68EB"/>
    <w:rsid w:val="001134BF"/>
    <w:rsid w:val="001149E8"/>
    <w:rsid w:val="001168D9"/>
    <w:rsid w:val="001304CA"/>
    <w:rsid w:val="00144453"/>
    <w:rsid w:val="00184DB0"/>
    <w:rsid w:val="00197475"/>
    <w:rsid w:val="001979B2"/>
    <w:rsid w:val="001B5A80"/>
    <w:rsid w:val="001E6946"/>
    <w:rsid w:val="001F114A"/>
    <w:rsid w:val="001F1ABE"/>
    <w:rsid w:val="00204507"/>
    <w:rsid w:val="00206451"/>
    <w:rsid w:val="00212C68"/>
    <w:rsid w:val="002263C7"/>
    <w:rsid w:val="00230A97"/>
    <w:rsid w:val="002633D8"/>
    <w:rsid w:val="00274B09"/>
    <w:rsid w:val="00283617"/>
    <w:rsid w:val="00290281"/>
    <w:rsid w:val="002A3C5F"/>
    <w:rsid w:val="002A668F"/>
    <w:rsid w:val="002B0E20"/>
    <w:rsid w:val="002C02A2"/>
    <w:rsid w:val="002D1F34"/>
    <w:rsid w:val="002E10BE"/>
    <w:rsid w:val="002E6592"/>
    <w:rsid w:val="00310EE3"/>
    <w:rsid w:val="003309ED"/>
    <w:rsid w:val="003576EB"/>
    <w:rsid w:val="00373D60"/>
    <w:rsid w:val="003A1B8F"/>
    <w:rsid w:val="003A7626"/>
    <w:rsid w:val="003B772A"/>
    <w:rsid w:val="003C052F"/>
    <w:rsid w:val="003E5451"/>
    <w:rsid w:val="00401CA9"/>
    <w:rsid w:val="00427E06"/>
    <w:rsid w:val="00436808"/>
    <w:rsid w:val="00445436"/>
    <w:rsid w:val="004539B8"/>
    <w:rsid w:val="00455A7D"/>
    <w:rsid w:val="004711A1"/>
    <w:rsid w:val="004846CC"/>
    <w:rsid w:val="004873B5"/>
    <w:rsid w:val="004B2EAA"/>
    <w:rsid w:val="004C16E9"/>
    <w:rsid w:val="005059F4"/>
    <w:rsid w:val="005106B5"/>
    <w:rsid w:val="00575AA3"/>
    <w:rsid w:val="005819BC"/>
    <w:rsid w:val="005A64FB"/>
    <w:rsid w:val="005B380D"/>
    <w:rsid w:val="005B47D2"/>
    <w:rsid w:val="005C5C59"/>
    <w:rsid w:val="005F026E"/>
    <w:rsid w:val="005F1920"/>
    <w:rsid w:val="00651DF5"/>
    <w:rsid w:val="00660B13"/>
    <w:rsid w:val="0066799D"/>
    <w:rsid w:val="006714FA"/>
    <w:rsid w:val="006A666B"/>
    <w:rsid w:val="006E1E65"/>
    <w:rsid w:val="006E6550"/>
    <w:rsid w:val="006F5ADB"/>
    <w:rsid w:val="007171CF"/>
    <w:rsid w:val="0073339A"/>
    <w:rsid w:val="00734195"/>
    <w:rsid w:val="007535E0"/>
    <w:rsid w:val="0075609F"/>
    <w:rsid w:val="00773A21"/>
    <w:rsid w:val="00790867"/>
    <w:rsid w:val="007A16DA"/>
    <w:rsid w:val="007B4616"/>
    <w:rsid w:val="007C65BB"/>
    <w:rsid w:val="007C70D8"/>
    <w:rsid w:val="007D2239"/>
    <w:rsid w:val="007F137B"/>
    <w:rsid w:val="0081388C"/>
    <w:rsid w:val="00817EA2"/>
    <w:rsid w:val="008223EE"/>
    <w:rsid w:val="008257AF"/>
    <w:rsid w:val="008630FA"/>
    <w:rsid w:val="00871336"/>
    <w:rsid w:val="00872885"/>
    <w:rsid w:val="008738C3"/>
    <w:rsid w:val="00891D9A"/>
    <w:rsid w:val="008A27C5"/>
    <w:rsid w:val="008A5A65"/>
    <w:rsid w:val="008B0979"/>
    <w:rsid w:val="008C5148"/>
    <w:rsid w:val="008D55FD"/>
    <w:rsid w:val="008E1407"/>
    <w:rsid w:val="008E5F81"/>
    <w:rsid w:val="008F63D5"/>
    <w:rsid w:val="0090686D"/>
    <w:rsid w:val="009163DD"/>
    <w:rsid w:val="00926375"/>
    <w:rsid w:val="00934229"/>
    <w:rsid w:val="00944A64"/>
    <w:rsid w:val="00966951"/>
    <w:rsid w:val="00971EEE"/>
    <w:rsid w:val="009A7D4C"/>
    <w:rsid w:val="009B09A5"/>
    <w:rsid w:val="009B21A8"/>
    <w:rsid w:val="009C02B4"/>
    <w:rsid w:val="00A04A15"/>
    <w:rsid w:val="00A15F83"/>
    <w:rsid w:val="00A2210A"/>
    <w:rsid w:val="00A30DF4"/>
    <w:rsid w:val="00A410DE"/>
    <w:rsid w:val="00A51EAC"/>
    <w:rsid w:val="00A60C7E"/>
    <w:rsid w:val="00A76532"/>
    <w:rsid w:val="00A812A9"/>
    <w:rsid w:val="00A83E88"/>
    <w:rsid w:val="00A86C40"/>
    <w:rsid w:val="00A918DA"/>
    <w:rsid w:val="00AB2A25"/>
    <w:rsid w:val="00AB32F9"/>
    <w:rsid w:val="00AC1F37"/>
    <w:rsid w:val="00AC46B3"/>
    <w:rsid w:val="00AD76D0"/>
    <w:rsid w:val="00AF7204"/>
    <w:rsid w:val="00B00602"/>
    <w:rsid w:val="00B266D1"/>
    <w:rsid w:val="00B309EA"/>
    <w:rsid w:val="00B37683"/>
    <w:rsid w:val="00B52EBE"/>
    <w:rsid w:val="00B60424"/>
    <w:rsid w:val="00B62BC6"/>
    <w:rsid w:val="00B74AC3"/>
    <w:rsid w:val="00B752BD"/>
    <w:rsid w:val="00B767AF"/>
    <w:rsid w:val="00B854C9"/>
    <w:rsid w:val="00B8658C"/>
    <w:rsid w:val="00B87962"/>
    <w:rsid w:val="00BB199C"/>
    <w:rsid w:val="00BB5F89"/>
    <w:rsid w:val="00BB6039"/>
    <w:rsid w:val="00BC5778"/>
    <w:rsid w:val="00BD084C"/>
    <w:rsid w:val="00BD0F6A"/>
    <w:rsid w:val="00BD550C"/>
    <w:rsid w:val="00BF4304"/>
    <w:rsid w:val="00C11439"/>
    <w:rsid w:val="00C20B95"/>
    <w:rsid w:val="00C20CFD"/>
    <w:rsid w:val="00C342E4"/>
    <w:rsid w:val="00C461D3"/>
    <w:rsid w:val="00CA21C8"/>
    <w:rsid w:val="00CB1301"/>
    <w:rsid w:val="00CE6F3A"/>
    <w:rsid w:val="00CF794F"/>
    <w:rsid w:val="00D0283D"/>
    <w:rsid w:val="00D02B4C"/>
    <w:rsid w:val="00D3051C"/>
    <w:rsid w:val="00D4596C"/>
    <w:rsid w:val="00D672B4"/>
    <w:rsid w:val="00D929C6"/>
    <w:rsid w:val="00D96AB0"/>
    <w:rsid w:val="00DB762A"/>
    <w:rsid w:val="00DC197F"/>
    <w:rsid w:val="00DD3639"/>
    <w:rsid w:val="00DE2632"/>
    <w:rsid w:val="00DE6166"/>
    <w:rsid w:val="00DF1476"/>
    <w:rsid w:val="00DF1B5C"/>
    <w:rsid w:val="00E34C40"/>
    <w:rsid w:val="00E35769"/>
    <w:rsid w:val="00E71076"/>
    <w:rsid w:val="00E7154D"/>
    <w:rsid w:val="00E717DA"/>
    <w:rsid w:val="00E908D9"/>
    <w:rsid w:val="00E94AD8"/>
    <w:rsid w:val="00EA3090"/>
    <w:rsid w:val="00EA3385"/>
    <w:rsid w:val="00EB27A9"/>
    <w:rsid w:val="00EC2D86"/>
    <w:rsid w:val="00ED2B57"/>
    <w:rsid w:val="00ED46E2"/>
    <w:rsid w:val="00EF58B2"/>
    <w:rsid w:val="00F276AC"/>
    <w:rsid w:val="00F32C61"/>
    <w:rsid w:val="00F333E7"/>
    <w:rsid w:val="00F34A72"/>
    <w:rsid w:val="00F37AE0"/>
    <w:rsid w:val="00F43C1F"/>
    <w:rsid w:val="00F470FD"/>
    <w:rsid w:val="00F57D79"/>
    <w:rsid w:val="00F60135"/>
    <w:rsid w:val="00F90FBD"/>
    <w:rsid w:val="00F9329A"/>
    <w:rsid w:val="00FD10B3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BC2F-8596-4410-A33F-5A3FC2D2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2</TotalTime>
  <Pages>1</Pages>
  <Words>119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976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3</cp:revision>
  <cp:lastPrinted>2018-06-20T16:24:00Z</cp:lastPrinted>
  <dcterms:created xsi:type="dcterms:W3CDTF">2019-05-02T12:59:00Z</dcterms:created>
  <dcterms:modified xsi:type="dcterms:W3CDTF">2019-05-02T13:00:00Z</dcterms:modified>
</cp:coreProperties>
</file>