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2B7B1F" w:rsidRDefault="002B7B1F" w:rsidP="002B7B1F">
      <w:pPr>
        <w:jc w:val="center"/>
        <w:rPr>
          <w:b/>
        </w:rPr>
      </w:pPr>
      <w:bookmarkStart w:id="0" w:name="_GoBack"/>
      <w:bookmarkEnd w:id="0"/>
      <w:r>
        <w:rPr>
          <w:b/>
        </w:rPr>
        <w:t>PANA COMMUNITY UNIT DISTRICT #8</w:t>
      </w:r>
    </w:p>
    <w:p w:rsidR="002B7B1F" w:rsidRDefault="002B7B1F" w:rsidP="002B7B1F">
      <w:pPr>
        <w:jc w:val="center"/>
      </w:pPr>
    </w:p>
    <w:p w:rsidR="002B7B1F" w:rsidRDefault="00AE14EE" w:rsidP="002B7B1F">
      <w:pPr>
        <w:jc w:val="center"/>
      </w:pPr>
      <w:r>
        <w:t>April 15</w:t>
      </w:r>
      <w:r w:rsidR="004745EF">
        <w:t>, 2019</w:t>
      </w:r>
    </w:p>
    <w:p w:rsidR="002B7B1F" w:rsidRDefault="002B7B1F" w:rsidP="002B7B1F">
      <w:pPr>
        <w:jc w:val="center"/>
      </w:pPr>
    </w:p>
    <w:p w:rsidR="002B7B1F" w:rsidRDefault="002B7B1F" w:rsidP="002B7B1F">
      <w:pPr>
        <w:jc w:val="center"/>
      </w:pPr>
    </w:p>
    <w:p w:rsidR="002B7B1F" w:rsidRDefault="002B7B1F" w:rsidP="002B7B1F">
      <w:pPr>
        <w:jc w:val="center"/>
      </w:pPr>
      <w:r>
        <w:t xml:space="preserve">PLEASE POST IN </w:t>
      </w:r>
      <w:smartTag w:uri="urn:schemas-microsoft-com:office:smarttags" w:element="place">
        <w:smartTag w:uri="urn:schemas-microsoft-com:office:smarttags" w:element="City">
          <w:r>
            <w:t>ALL BUILDINGS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E.S.P. BULLETIN BOARD</w:t>
      </w:r>
    </w:p>
    <w:p w:rsidR="002B7B1F" w:rsidRDefault="002B7B1F" w:rsidP="002B7B1F">
      <w:pPr>
        <w:jc w:val="center"/>
      </w:pPr>
    </w:p>
    <w:p w:rsidR="002B7B1F" w:rsidRDefault="002B7B1F" w:rsidP="002B7B1F">
      <w:pPr>
        <w:jc w:val="center"/>
      </w:pPr>
      <w:r>
        <w:t>A COPY IS BEING SENT TO THE E.S.P PRESIDENT</w:t>
      </w:r>
    </w:p>
    <w:p w:rsidR="002B7B1F" w:rsidRDefault="002B7B1F" w:rsidP="002B7B1F">
      <w:pPr>
        <w:jc w:val="center"/>
      </w:pPr>
    </w:p>
    <w:p w:rsidR="002B7B1F" w:rsidRDefault="002B7B1F" w:rsidP="002B7B1F">
      <w:pPr>
        <w:jc w:val="center"/>
      </w:pPr>
    </w:p>
    <w:p w:rsidR="002B7B1F" w:rsidRDefault="002B7B1F" w:rsidP="002B7B1F">
      <w:pPr>
        <w:jc w:val="center"/>
        <w:rPr>
          <w:b/>
        </w:rPr>
      </w:pPr>
      <w:r>
        <w:rPr>
          <w:b/>
        </w:rPr>
        <w:t>NOTICE OF VACANCY</w:t>
      </w:r>
      <w:r w:rsidR="00AE14EE">
        <w:rPr>
          <w:b/>
        </w:rPr>
        <w:t xml:space="preserve"> (External</w:t>
      </w:r>
      <w:r w:rsidR="00C63D77">
        <w:rPr>
          <w:b/>
        </w:rPr>
        <w:t xml:space="preserve"> Posting)</w:t>
      </w:r>
    </w:p>
    <w:p w:rsidR="002B7B1F" w:rsidRDefault="002B7B1F" w:rsidP="002B7B1F"/>
    <w:p w:rsidR="002B7B1F" w:rsidRDefault="002B7B1F" w:rsidP="002B7B1F">
      <w:r>
        <w:t>POSITION:</w:t>
      </w:r>
      <w:r>
        <w:tab/>
      </w:r>
      <w:r>
        <w:tab/>
      </w:r>
      <w:r>
        <w:tab/>
        <w:t>Part-time Custodian for Unit Office/Bus Garage</w:t>
      </w:r>
    </w:p>
    <w:p w:rsidR="002B7B1F" w:rsidRDefault="002B7B1F" w:rsidP="002B7B1F"/>
    <w:p w:rsidR="002B7B1F" w:rsidRDefault="002B7B1F" w:rsidP="002B7B1F">
      <w:pPr>
        <w:ind w:left="2880" w:hanging="2880"/>
      </w:pPr>
      <w:r>
        <w:t>QUALIFICATIONS:</w:t>
      </w:r>
      <w:r>
        <w:tab/>
        <w:t>Must be able to perform custodial tasks as outlined in job description.</w:t>
      </w:r>
    </w:p>
    <w:p w:rsidR="002B7B1F" w:rsidRDefault="002B7B1F" w:rsidP="002B7B1F"/>
    <w:p w:rsidR="002B7B1F" w:rsidRDefault="002B7B1F" w:rsidP="002B7B1F">
      <w:r>
        <w:t>SALARY:</w:t>
      </w:r>
      <w:r>
        <w:tab/>
      </w:r>
      <w:r>
        <w:tab/>
      </w:r>
      <w:r>
        <w:tab/>
        <w:t>Negotiated E.S.P Current Contract</w:t>
      </w:r>
    </w:p>
    <w:p w:rsidR="002B7B1F" w:rsidRDefault="002B7B1F" w:rsidP="002B7B1F"/>
    <w:p w:rsidR="002B7B1F" w:rsidRDefault="002B7B1F" w:rsidP="002B7B1F">
      <w:r>
        <w:t>APPLICATIONS:</w:t>
      </w:r>
      <w:r>
        <w:tab/>
      </w:r>
      <w:r>
        <w:tab/>
        <w:t xml:space="preserve">Applications must be received in the Superintendent's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office by </w:t>
      </w:r>
      <w:smartTag w:uri="urn:schemas-microsoft-com:office:smarttags" w:element="time">
        <w:smartTagPr>
          <w:attr w:name="Minute" w:val="0"/>
          <w:attr w:name="Hour" w:val="15"/>
        </w:smartTagPr>
        <w:r>
          <w:t>3:00 p.m.</w:t>
        </w:r>
      </w:smartTag>
      <w:r w:rsidR="00AE14EE">
        <w:t xml:space="preserve"> on </w:t>
      </w:r>
      <w:r w:rsidR="00AE14EE" w:rsidRPr="00AE14EE">
        <w:rPr>
          <w:b/>
        </w:rPr>
        <w:t>April 30</w:t>
      </w:r>
      <w:r w:rsidR="004745EF" w:rsidRPr="00AE14EE">
        <w:rPr>
          <w:b/>
        </w:rPr>
        <w:t>, 2019</w:t>
      </w:r>
      <w:r>
        <w:t>.</w:t>
      </w:r>
    </w:p>
    <w:p w:rsidR="0036002E" w:rsidRDefault="0036002E" w:rsidP="002B7B1F"/>
    <w:p w:rsidR="0036002E" w:rsidRDefault="0036002E" w:rsidP="0036002E">
      <w:pPr>
        <w:ind w:left="2880"/>
      </w:pPr>
      <w:r>
        <w:t>Current custodians interested should see their building administrator for the Transfer application</w:t>
      </w:r>
    </w:p>
    <w:p w:rsidR="002B7B1F" w:rsidRDefault="002B7B1F" w:rsidP="002B7B1F"/>
    <w:p w:rsidR="002B7B1F" w:rsidRDefault="002B7B1F" w:rsidP="002B7B1F">
      <w:r>
        <w:t>APPLY TO:</w:t>
      </w:r>
      <w:r>
        <w:tab/>
      </w:r>
      <w:r>
        <w:tab/>
      </w:r>
      <w:r>
        <w:tab/>
        <w:t>Superintendent of Schools</w:t>
      </w:r>
    </w:p>
    <w:p w:rsidR="002B7B1F" w:rsidRDefault="002B7B1F" w:rsidP="002B7B1F">
      <w:r>
        <w:tab/>
      </w:r>
      <w:r>
        <w:tab/>
      </w:r>
      <w:r>
        <w:tab/>
        <w:t xml:space="preserve">         </w:t>
      </w:r>
      <w:r>
        <w:tab/>
        <w:t>Pana Community Unit School District No. 8</w:t>
      </w:r>
    </w:p>
    <w:p w:rsidR="002B7B1F" w:rsidRDefault="002B7B1F" w:rsidP="002B7B1F">
      <w:r>
        <w:t xml:space="preserve"> </w:t>
      </w:r>
      <w:r>
        <w:tab/>
      </w:r>
      <w:r>
        <w:tab/>
        <w:t xml:space="preserve">                    </w:t>
      </w:r>
      <w:r>
        <w:tab/>
      </w:r>
      <w:smartTag w:uri="urn:schemas-microsoft-com:office:smarttags" w:element="Street">
        <w:smartTag w:uri="urn:schemas-microsoft-com:office:smarttags" w:element="address">
          <w:r>
            <w:t>14 East Main Street</w:t>
          </w:r>
        </w:smartTag>
      </w:smartTag>
      <w:r>
        <w:t xml:space="preserve"> - </w:t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377</w:t>
        </w:r>
      </w:smartTag>
    </w:p>
    <w:p w:rsidR="002B7B1F" w:rsidRDefault="002B7B1F" w:rsidP="002B7B1F">
      <w:r>
        <w:tab/>
        <w:t xml:space="preserve">                            </w:t>
      </w:r>
      <w:r>
        <w:tab/>
      </w:r>
      <w:smartTag w:uri="urn:schemas-microsoft-com:office:smarttags" w:element="City">
        <w:r>
          <w:t>Pana</w:t>
        </w:r>
      </w:smartTag>
      <w:r>
        <w:t>, Illinois</w:t>
      </w:r>
    </w:p>
    <w:p w:rsidR="002B7B1F" w:rsidRDefault="002B7B1F" w:rsidP="002B7B1F"/>
    <w:p w:rsidR="002B7B1F" w:rsidRDefault="002B7B1F" w:rsidP="002B7B1F"/>
    <w:p w:rsidR="002B7B1F" w:rsidRDefault="002B7B1F" w:rsidP="002B7B1F">
      <w:r>
        <w:t xml:space="preserve">                                               Applications are available on the district web site:</w:t>
      </w:r>
    </w:p>
    <w:p w:rsidR="002B7B1F" w:rsidRDefault="002B7B1F" w:rsidP="002B7B1F"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www.panaschools.com</w:t>
        </w:r>
      </w:hyperlink>
    </w:p>
    <w:p w:rsidR="007A16DA" w:rsidRPr="001B5A80" w:rsidRDefault="007A16DA" w:rsidP="001B5A80"/>
    <w:sectPr w:rsidR="007A16DA" w:rsidRPr="001B5A80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B5A80"/>
    <w:rsid w:val="001E6946"/>
    <w:rsid w:val="001F114A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C5F"/>
    <w:rsid w:val="002A668F"/>
    <w:rsid w:val="002B0E20"/>
    <w:rsid w:val="002B7B1F"/>
    <w:rsid w:val="002C02A2"/>
    <w:rsid w:val="002D1F34"/>
    <w:rsid w:val="002E10BE"/>
    <w:rsid w:val="002E6592"/>
    <w:rsid w:val="00310EE3"/>
    <w:rsid w:val="003309ED"/>
    <w:rsid w:val="0036002E"/>
    <w:rsid w:val="003708D1"/>
    <w:rsid w:val="003A1B8F"/>
    <w:rsid w:val="003A7626"/>
    <w:rsid w:val="003C052F"/>
    <w:rsid w:val="003E5451"/>
    <w:rsid w:val="00401CA9"/>
    <w:rsid w:val="00427E06"/>
    <w:rsid w:val="00436808"/>
    <w:rsid w:val="00445436"/>
    <w:rsid w:val="004539B8"/>
    <w:rsid w:val="00455A7D"/>
    <w:rsid w:val="004711A1"/>
    <w:rsid w:val="004745EF"/>
    <w:rsid w:val="004846CC"/>
    <w:rsid w:val="004873B5"/>
    <w:rsid w:val="004B2EAA"/>
    <w:rsid w:val="004C16E9"/>
    <w:rsid w:val="004E5B83"/>
    <w:rsid w:val="005059F4"/>
    <w:rsid w:val="005106B5"/>
    <w:rsid w:val="00575AA3"/>
    <w:rsid w:val="005819BC"/>
    <w:rsid w:val="005A64FB"/>
    <w:rsid w:val="005B380D"/>
    <w:rsid w:val="005B47D2"/>
    <w:rsid w:val="005C5C59"/>
    <w:rsid w:val="005F026E"/>
    <w:rsid w:val="005F1920"/>
    <w:rsid w:val="00651DF5"/>
    <w:rsid w:val="00660B13"/>
    <w:rsid w:val="0066799D"/>
    <w:rsid w:val="006714FA"/>
    <w:rsid w:val="006A666B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388C"/>
    <w:rsid w:val="00817EA2"/>
    <w:rsid w:val="008223EE"/>
    <w:rsid w:val="008257AF"/>
    <w:rsid w:val="008630FA"/>
    <w:rsid w:val="00871336"/>
    <w:rsid w:val="00872885"/>
    <w:rsid w:val="008A27C5"/>
    <w:rsid w:val="008A5A65"/>
    <w:rsid w:val="008B0979"/>
    <w:rsid w:val="008C5148"/>
    <w:rsid w:val="008D55FD"/>
    <w:rsid w:val="008E5F81"/>
    <w:rsid w:val="008F63D5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027F"/>
    <w:rsid w:val="00A04A15"/>
    <w:rsid w:val="00A15F83"/>
    <w:rsid w:val="00A2210A"/>
    <w:rsid w:val="00A30DF4"/>
    <w:rsid w:val="00A410DE"/>
    <w:rsid w:val="00A51EAC"/>
    <w:rsid w:val="00A60C7E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E14EE"/>
    <w:rsid w:val="00AF7204"/>
    <w:rsid w:val="00B00602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63D77"/>
    <w:rsid w:val="00C80EA0"/>
    <w:rsid w:val="00CA21C8"/>
    <w:rsid w:val="00CB1301"/>
    <w:rsid w:val="00CE6F3A"/>
    <w:rsid w:val="00CF794F"/>
    <w:rsid w:val="00D0283D"/>
    <w:rsid w:val="00D02B4C"/>
    <w:rsid w:val="00D3051C"/>
    <w:rsid w:val="00D4596C"/>
    <w:rsid w:val="00D472D7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34C40"/>
    <w:rsid w:val="00E35769"/>
    <w:rsid w:val="00E71076"/>
    <w:rsid w:val="00E7154D"/>
    <w:rsid w:val="00E717DA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79BA-97EF-4596-91B0-4D78D9B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1</TotalTime>
  <Pages>1</Pages>
  <Words>116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967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2019-04-15T12:24:00Z</cp:lastPrinted>
  <dcterms:created xsi:type="dcterms:W3CDTF">2019-04-15T12:23:00Z</dcterms:created>
  <dcterms:modified xsi:type="dcterms:W3CDTF">2019-04-15T12:24:00Z</dcterms:modified>
</cp:coreProperties>
</file>