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F3" w:rsidRPr="008C6B6F" w:rsidRDefault="00D33CF3" w:rsidP="00D33CF3">
      <w:pPr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36"/>
        </w:rPr>
      </w:pPr>
      <w:bookmarkStart w:id="0" w:name="_GoBack"/>
      <w:bookmarkEnd w:id="0"/>
      <w:r w:rsidRPr="00005D70">
        <w:rPr>
          <w:rFonts w:ascii="Arial" w:eastAsia="Times New Roman" w:hAnsi="Arial" w:cs="Arial"/>
          <w:color w:val="222222"/>
          <w:sz w:val="36"/>
          <w:szCs w:val="36"/>
        </w:rPr>
        <w:br/>
      </w:r>
      <w:r w:rsidRPr="008C6B6F">
        <w:rPr>
          <w:rFonts w:ascii="Arial" w:eastAsia="Times New Roman" w:hAnsi="Arial" w:cs="Arial"/>
          <w:b/>
          <w:color w:val="222222"/>
          <w:sz w:val="36"/>
          <w:szCs w:val="36"/>
        </w:rPr>
        <w:t xml:space="preserve">Summer </w:t>
      </w:r>
      <w:r>
        <w:rPr>
          <w:rFonts w:ascii="Arial" w:eastAsia="Times New Roman" w:hAnsi="Arial" w:cs="Arial"/>
          <w:b/>
          <w:color w:val="222222"/>
          <w:sz w:val="36"/>
          <w:szCs w:val="36"/>
        </w:rPr>
        <w:t>@ IMSA Scholarship Application P</w:t>
      </w:r>
      <w:r w:rsidRPr="008C6B6F">
        <w:rPr>
          <w:rFonts w:ascii="Arial" w:eastAsia="Times New Roman" w:hAnsi="Arial" w:cs="Arial"/>
          <w:b/>
          <w:color w:val="222222"/>
          <w:sz w:val="36"/>
          <w:szCs w:val="36"/>
        </w:rPr>
        <w:t>rocess:</w:t>
      </w:r>
    </w:p>
    <w:p w:rsidR="00D33CF3" w:rsidRDefault="00D33CF3" w:rsidP="00D33CF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33CF3" w:rsidRPr="008C6B6F" w:rsidRDefault="00D33CF3" w:rsidP="00D33CF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</w:t>
      </w:r>
      <w:r w:rsidRPr="008C6B6F">
        <w:rPr>
          <w:rFonts w:ascii="Arial" w:eastAsia="Times New Roman" w:hAnsi="Arial" w:cs="Arial"/>
          <w:color w:val="222222"/>
          <w:sz w:val="24"/>
          <w:szCs w:val="24"/>
        </w:rPr>
        <w:t>arent visits our website </w:t>
      </w:r>
      <w:hyperlink r:id="rId7" w:history="1">
        <w:r w:rsidRPr="008C6B6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https://www.imsa.edu/site_section/summerimsa/</w:t>
        </w:r>
      </w:hyperlink>
    </w:p>
    <w:p w:rsidR="00D33CF3" w:rsidRDefault="00D33CF3" w:rsidP="00D33CF3">
      <w:pPr>
        <w:pStyle w:val="ListParagraph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33CF3" w:rsidRPr="008C6B6F" w:rsidRDefault="00D33CF3" w:rsidP="00D33CF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Parent </w:t>
      </w:r>
      <w:r w:rsidRPr="008C6B6F">
        <w:rPr>
          <w:rFonts w:ascii="Arial" w:eastAsia="Times New Roman" w:hAnsi="Arial" w:cs="Arial"/>
          <w:color w:val="222222"/>
          <w:sz w:val="24"/>
          <w:szCs w:val="24"/>
        </w:rPr>
        <w:t>selects t</w:t>
      </w:r>
      <w:r>
        <w:rPr>
          <w:rFonts w:ascii="Arial" w:eastAsia="Times New Roman" w:hAnsi="Arial" w:cs="Arial"/>
          <w:color w:val="222222"/>
          <w:sz w:val="24"/>
          <w:szCs w:val="24"/>
        </w:rPr>
        <w:t>he appropriate grade level (</w:t>
      </w:r>
      <w:r w:rsidRPr="008C6B6F">
        <w:rPr>
          <w:rFonts w:ascii="Arial" w:eastAsia="Times New Roman" w:hAnsi="Arial" w:cs="Arial"/>
          <w:color w:val="222222"/>
          <w:sz w:val="24"/>
          <w:szCs w:val="24"/>
        </w:rPr>
        <w:t xml:space="preserve">grade his/her student will be </w:t>
      </w:r>
      <w:r w:rsidRPr="008C6B6F">
        <w:rPr>
          <w:rFonts w:ascii="Arial" w:eastAsia="Times New Roman" w:hAnsi="Arial" w:cs="Arial"/>
          <w:i/>
          <w:color w:val="222222"/>
          <w:sz w:val="24"/>
          <w:szCs w:val="24"/>
          <w:u w:val="single"/>
        </w:rPr>
        <w:t>entering</w:t>
      </w:r>
      <w:r w:rsidRPr="008C6B6F">
        <w:rPr>
          <w:rFonts w:ascii="Arial" w:eastAsia="Times New Roman" w:hAnsi="Arial" w:cs="Arial"/>
          <w:color w:val="222222"/>
          <w:sz w:val="24"/>
          <w:szCs w:val="24"/>
        </w:rPr>
        <w:t xml:space="preserve"> in the fall).</w:t>
      </w:r>
    </w:p>
    <w:p w:rsidR="00D33CF3" w:rsidRPr="00005D70" w:rsidRDefault="00D33CF3" w:rsidP="00D33CF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33CF3" w:rsidRDefault="00D33CF3" w:rsidP="00D33CF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6B6F">
        <w:rPr>
          <w:rFonts w:ascii="Arial" w:eastAsia="Times New Roman" w:hAnsi="Arial" w:cs="Arial"/>
          <w:color w:val="222222"/>
          <w:sz w:val="24"/>
          <w:szCs w:val="24"/>
        </w:rPr>
        <w:t>Parent finds and selects the week/lo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cation of greatest interest </w:t>
      </w:r>
    </w:p>
    <w:p w:rsidR="00D33CF3" w:rsidRPr="008C6B6F" w:rsidRDefault="00D33CF3" w:rsidP="00D33CF3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D33CF3" w:rsidRDefault="00D33CF3" w:rsidP="00D33CF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June 10-14:  Lincoln Middle School, Edwardsville</w:t>
      </w:r>
    </w:p>
    <w:p w:rsidR="00D33CF3" w:rsidRDefault="00D33CF3" w:rsidP="00D33CF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June 24-29:  O’Fallon Township High School, O'Fallon</w:t>
      </w:r>
    </w:p>
    <w:p w:rsidR="00D33CF3" w:rsidRDefault="00D33CF3" w:rsidP="00D33CF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6B6F">
        <w:rPr>
          <w:rFonts w:ascii="Arial" w:eastAsia="Times New Roman" w:hAnsi="Arial" w:cs="Arial"/>
          <w:color w:val="222222"/>
          <w:sz w:val="24"/>
          <w:szCs w:val="24"/>
        </w:rPr>
        <w:t xml:space="preserve"> July 15-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19:  BelleValley School, </w:t>
      </w:r>
      <w:r w:rsidRPr="008C6B6F">
        <w:rPr>
          <w:rFonts w:ascii="Arial" w:eastAsia="Times New Roman" w:hAnsi="Arial" w:cs="Arial"/>
          <w:color w:val="222222"/>
          <w:sz w:val="24"/>
          <w:szCs w:val="24"/>
        </w:rPr>
        <w:t>Bellevi</w:t>
      </w:r>
      <w:r>
        <w:rPr>
          <w:rFonts w:ascii="Arial" w:eastAsia="Times New Roman" w:hAnsi="Arial" w:cs="Arial"/>
          <w:color w:val="222222"/>
          <w:sz w:val="24"/>
          <w:szCs w:val="24"/>
        </w:rPr>
        <w:t>lle</w:t>
      </w:r>
      <w:r w:rsidRPr="008C6B6F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</w:p>
    <w:p w:rsidR="00D33CF3" w:rsidRPr="008C6B6F" w:rsidRDefault="00D33CF3" w:rsidP="00D33CF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33CF3" w:rsidRDefault="00D33CF3" w:rsidP="00D33CF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6B6F">
        <w:rPr>
          <w:rFonts w:ascii="Arial" w:eastAsia="Times New Roman" w:hAnsi="Arial" w:cs="Arial"/>
          <w:color w:val="222222"/>
          <w:sz w:val="24"/>
          <w:szCs w:val="24"/>
        </w:rPr>
        <w:t xml:space="preserve">Parent </w:t>
      </w:r>
      <w:r>
        <w:rPr>
          <w:rFonts w:ascii="Arial" w:eastAsia="Times New Roman" w:hAnsi="Arial" w:cs="Arial"/>
          <w:color w:val="222222"/>
          <w:sz w:val="24"/>
          <w:szCs w:val="24"/>
        </w:rPr>
        <w:t>will click</w:t>
      </w:r>
      <w:r w:rsidRPr="008C6B6F">
        <w:rPr>
          <w:rFonts w:ascii="Arial" w:eastAsia="Times New Roman" w:hAnsi="Arial" w:cs="Arial"/>
          <w:color w:val="222222"/>
          <w:sz w:val="24"/>
          <w:szCs w:val="24"/>
        </w:rPr>
        <w:t xml:space="preserve"> on the </w:t>
      </w:r>
      <w:r w:rsidRPr="008C6B6F">
        <w:rPr>
          <w:rFonts w:ascii="Arial" w:eastAsia="Times New Roman" w:hAnsi="Arial" w:cs="Arial"/>
          <w:i/>
          <w:color w:val="222222"/>
          <w:sz w:val="24"/>
          <w:szCs w:val="24"/>
        </w:rPr>
        <w:t>Apply Now!</w:t>
      </w:r>
      <w:r w:rsidRPr="008C6B6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l</w:t>
      </w:r>
      <w:r w:rsidRPr="008C6B6F">
        <w:rPr>
          <w:rFonts w:ascii="Arial" w:eastAsia="Times New Roman" w:hAnsi="Arial" w:cs="Arial"/>
          <w:color w:val="222222"/>
          <w:sz w:val="24"/>
          <w:szCs w:val="24"/>
        </w:rPr>
        <w:t>ink in the Scholarship Application column</w:t>
      </w:r>
    </w:p>
    <w:p w:rsidR="00D33CF3" w:rsidRPr="008C6B6F" w:rsidRDefault="00D33CF3" w:rsidP="00D33CF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33CF3" w:rsidRDefault="00D33CF3" w:rsidP="00D33CF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6B6F">
        <w:rPr>
          <w:rFonts w:ascii="Arial" w:eastAsia="Times New Roman" w:hAnsi="Arial" w:cs="Arial"/>
          <w:color w:val="222222"/>
          <w:sz w:val="24"/>
          <w:szCs w:val="24"/>
        </w:rPr>
        <w:t>Parent is directed to Active whereby he/she will set up an account and complete the scholarship application.</w:t>
      </w:r>
    </w:p>
    <w:p w:rsidR="00D33CF3" w:rsidRPr="008C6B6F" w:rsidRDefault="00D33CF3" w:rsidP="00D33CF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33CF3" w:rsidRPr="008C6B6F" w:rsidRDefault="00D33CF3" w:rsidP="00D33CF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6B6F">
        <w:rPr>
          <w:rFonts w:ascii="Arial" w:eastAsia="Times New Roman" w:hAnsi="Arial" w:cs="Arial"/>
          <w:color w:val="222222"/>
          <w:sz w:val="24"/>
          <w:szCs w:val="24"/>
        </w:rPr>
        <w:t>Parent will immediately receive an email from Active with further directions to submit the following forms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which are </w:t>
      </w:r>
      <w:r w:rsidRPr="008C6B6F">
        <w:rPr>
          <w:rFonts w:ascii="Arial" w:eastAsia="Times New Roman" w:hAnsi="Arial" w:cs="Arial"/>
          <w:b/>
          <w:color w:val="222222"/>
          <w:sz w:val="24"/>
          <w:szCs w:val="24"/>
        </w:rPr>
        <w:t xml:space="preserve">due </w:t>
      </w:r>
      <w:r w:rsidRPr="008C6B6F">
        <w:rPr>
          <w:rFonts w:ascii="Arial" w:eastAsia="Times New Roman" w:hAnsi="Arial" w:cs="Arial"/>
          <w:color w:val="222222"/>
          <w:sz w:val="24"/>
          <w:szCs w:val="24"/>
        </w:rPr>
        <w:t>by</w:t>
      </w:r>
      <w:r w:rsidRPr="008C6B6F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May 1</w:t>
      </w:r>
      <w:r w:rsidRPr="008C6B6F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D33CF3" w:rsidRPr="008C6B6F" w:rsidRDefault="00D33CF3" w:rsidP="00D33CF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6B6F">
        <w:rPr>
          <w:rFonts w:ascii="Arial" w:eastAsia="Times New Roman" w:hAnsi="Arial" w:cs="Arial"/>
          <w:color w:val="222222"/>
          <w:sz w:val="24"/>
          <w:szCs w:val="24"/>
          <w:u w:val="single"/>
        </w:rPr>
        <w:t>Student Essay</w:t>
      </w:r>
      <w:r w:rsidRPr="008C6B6F">
        <w:rPr>
          <w:rFonts w:ascii="Arial" w:eastAsia="Times New Roman" w:hAnsi="Arial" w:cs="Arial"/>
          <w:color w:val="222222"/>
          <w:sz w:val="24"/>
          <w:szCs w:val="24"/>
        </w:rPr>
        <w:t>: One or more paragraphs written by student indicating why he/she is interested in STEM and what he/she hopes to get out of a Summer@IMSA camp.  Student can type directly into the online template within the Active account or hand</w:t>
      </w:r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8C6B6F">
        <w:rPr>
          <w:rFonts w:ascii="Arial" w:eastAsia="Times New Roman" w:hAnsi="Arial" w:cs="Arial"/>
          <w:color w:val="222222"/>
          <w:sz w:val="24"/>
          <w:szCs w:val="24"/>
        </w:rPr>
        <w:t>write essay, which parent will then upload into Active account.</w:t>
      </w:r>
    </w:p>
    <w:p w:rsidR="00D33CF3" w:rsidRPr="008C6B6F" w:rsidRDefault="00D33CF3" w:rsidP="00D33CF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6B6F">
        <w:rPr>
          <w:rFonts w:ascii="Arial" w:eastAsia="Times New Roman" w:hAnsi="Arial" w:cs="Arial"/>
          <w:color w:val="222222"/>
          <w:sz w:val="24"/>
          <w:szCs w:val="24"/>
          <w:u w:val="single"/>
        </w:rPr>
        <w:t>Teacher Recommendation</w:t>
      </w:r>
      <w:r w:rsidRPr="008C6B6F">
        <w:rPr>
          <w:rFonts w:ascii="Arial" w:eastAsia="Times New Roman" w:hAnsi="Arial" w:cs="Arial"/>
          <w:color w:val="222222"/>
          <w:sz w:val="24"/>
          <w:szCs w:val="24"/>
        </w:rPr>
        <w:t>:  This is to be downloaded via their Active account, given to student’s teacher to complete and return to parent, who then uploads into their Active account.</w:t>
      </w:r>
    </w:p>
    <w:p w:rsidR="00D33CF3" w:rsidRPr="008C6B6F" w:rsidRDefault="00D33CF3" w:rsidP="00D33CF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>Proof of Free or Reduced Lunch (IF applicable):</w:t>
      </w:r>
      <w:r w:rsidRPr="008C6B6F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222222"/>
          <w:sz w:val="24"/>
          <w:szCs w:val="24"/>
        </w:rPr>
        <w:t>Parent obtains documentation from school administrator and uploads it</w:t>
      </w:r>
      <w:r w:rsidRPr="008C6B6F">
        <w:rPr>
          <w:rFonts w:ascii="Arial" w:eastAsia="Times New Roman" w:hAnsi="Arial" w:cs="Arial"/>
          <w:color w:val="222222"/>
          <w:sz w:val="24"/>
          <w:szCs w:val="24"/>
        </w:rPr>
        <w:t xml:space="preserve"> int</w:t>
      </w:r>
      <w:r>
        <w:rPr>
          <w:rFonts w:ascii="Arial" w:eastAsia="Times New Roman" w:hAnsi="Arial" w:cs="Arial"/>
          <w:color w:val="222222"/>
          <w:sz w:val="24"/>
          <w:szCs w:val="24"/>
        </w:rPr>
        <w:t>o their Active account</w:t>
      </w:r>
      <w:r w:rsidRPr="008C6B6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33CF3" w:rsidRPr="00005D70" w:rsidRDefault="00D33CF3" w:rsidP="00D33CF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:rsidR="00D33CF3" w:rsidRPr="008C6B6F" w:rsidRDefault="00D33CF3" w:rsidP="00D33CF3">
      <w:pPr>
        <w:rPr>
          <w:b/>
          <w:sz w:val="28"/>
          <w:szCs w:val="28"/>
        </w:rPr>
      </w:pPr>
    </w:p>
    <w:p w:rsidR="00D33CF3" w:rsidRPr="008C6B6F" w:rsidRDefault="00D33CF3" w:rsidP="00D33CF3">
      <w:pPr>
        <w:rPr>
          <w:b/>
          <w:sz w:val="28"/>
          <w:szCs w:val="28"/>
        </w:rPr>
      </w:pPr>
      <w:r w:rsidRPr="008C6B6F">
        <w:rPr>
          <w:b/>
          <w:sz w:val="28"/>
          <w:szCs w:val="28"/>
        </w:rPr>
        <w:t>SCHOLARSHIP APPLICATION DEADLINE IS MAY 1, 2019.</w:t>
      </w:r>
    </w:p>
    <w:p w:rsidR="00D33CF3" w:rsidRPr="00517A34" w:rsidRDefault="00D33CF3" w:rsidP="00D33C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7A34">
        <w:rPr>
          <w:sz w:val="24"/>
          <w:szCs w:val="24"/>
        </w:rPr>
        <w:t xml:space="preserve">ALL THREE SUPPLEMENTAL DOCUMENTS MUST BE UPLOADED INTO PARENT’S ACTIVE ACCOUNT BY </w:t>
      </w:r>
      <w:r w:rsidRPr="00D33CF3">
        <w:rPr>
          <w:b/>
          <w:sz w:val="24"/>
          <w:szCs w:val="24"/>
        </w:rPr>
        <w:t>MAY 1, 2019</w:t>
      </w:r>
      <w:r w:rsidRPr="00517A34">
        <w:rPr>
          <w:sz w:val="24"/>
          <w:szCs w:val="24"/>
        </w:rPr>
        <w:t>.</w:t>
      </w:r>
    </w:p>
    <w:p w:rsidR="00D33CF3" w:rsidRPr="00517A34" w:rsidRDefault="00D33CF3" w:rsidP="00D33C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7A34">
        <w:rPr>
          <w:sz w:val="24"/>
          <w:szCs w:val="24"/>
        </w:rPr>
        <w:t>If selected to receive a scholarship, parents will be notified by mid-May and will be required to pay a $30 processing fee.</w:t>
      </w:r>
    </w:p>
    <w:p w:rsidR="00D33CF3" w:rsidRPr="008C6B6F" w:rsidRDefault="00D33CF3" w:rsidP="00D33CF3">
      <w:pPr>
        <w:rPr>
          <w:sz w:val="24"/>
          <w:szCs w:val="24"/>
        </w:rPr>
      </w:pPr>
    </w:p>
    <w:p w:rsidR="00D33CF3" w:rsidRPr="008C6B6F" w:rsidRDefault="00D33CF3" w:rsidP="00D33CF3">
      <w:pPr>
        <w:rPr>
          <w:sz w:val="24"/>
          <w:szCs w:val="24"/>
        </w:rPr>
      </w:pPr>
      <w:r w:rsidRPr="008C6B6F">
        <w:rPr>
          <w:sz w:val="24"/>
          <w:szCs w:val="24"/>
        </w:rPr>
        <w:t xml:space="preserve">Questions?  Contact Dawn Waller, </w:t>
      </w:r>
      <w:hyperlink r:id="rId8" w:history="1">
        <w:r w:rsidRPr="008C6B6F">
          <w:rPr>
            <w:rStyle w:val="Hyperlink"/>
            <w:sz w:val="24"/>
            <w:szCs w:val="24"/>
          </w:rPr>
          <w:t>dwaller@imsa.edu</w:t>
        </w:r>
      </w:hyperlink>
      <w:r w:rsidRPr="008C6B6F">
        <w:rPr>
          <w:sz w:val="24"/>
          <w:szCs w:val="24"/>
        </w:rPr>
        <w:t>, 618-791-3855</w:t>
      </w:r>
    </w:p>
    <w:p w:rsidR="00A20FE0" w:rsidRPr="00D33CF3" w:rsidRDefault="00A20FE0" w:rsidP="00D33CF3"/>
    <w:sectPr w:rsidR="00A20FE0" w:rsidRPr="00D33CF3" w:rsidSect="00D33CF3">
      <w:headerReference w:type="default" r:id="rId9"/>
      <w:pgSz w:w="12240" w:h="15840"/>
      <w:pgMar w:top="720" w:right="720" w:bottom="720" w:left="720" w:header="720" w:footer="25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613" w:rsidRDefault="00BC3613" w:rsidP="00A20FE0">
      <w:pPr>
        <w:spacing w:after="0" w:line="240" w:lineRule="auto"/>
      </w:pPr>
      <w:r>
        <w:separator/>
      </w:r>
    </w:p>
  </w:endnote>
  <w:endnote w:type="continuationSeparator" w:id="0">
    <w:p w:rsidR="00BC3613" w:rsidRDefault="00BC3613" w:rsidP="00A2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Pro Bold">
    <w:altName w:val="Arial Black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613" w:rsidRDefault="00BC3613" w:rsidP="00A20FE0">
      <w:pPr>
        <w:spacing w:after="0" w:line="240" w:lineRule="auto"/>
      </w:pPr>
      <w:r>
        <w:separator/>
      </w:r>
    </w:p>
  </w:footnote>
  <w:footnote w:type="continuationSeparator" w:id="0">
    <w:p w:rsidR="00BC3613" w:rsidRDefault="00BC3613" w:rsidP="00A2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FE0" w:rsidRDefault="00A20FE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6EAEE7" wp14:editId="5038AA7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1765" cy="1005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SA_FlyerTemplate8.5x11_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595F"/>
    <w:multiLevelType w:val="hybridMultilevel"/>
    <w:tmpl w:val="A8BE2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B1E82"/>
    <w:multiLevelType w:val="hybridMultilevel"/>
    <w:tmpl w:val="2980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F3"/>
    <w:rsid w:val="000B4391"/>
    <w:rsid w:val="00641AE9"/>
    <w:rsid w:val="006E3107"/>
    <w:rsid w:val="00A20FE0"/>
    <w:rsid w:val="00BC3613"/>
    <w:rsid w:val="00D33CF3"/>
    <w:rsid w:val="00E7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EB892-5AF7-44AE-B86A-9BEB7F14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FE0"/>
  </w:style>
  <w:style w:type="paragraph" w:styleId="Footer">
    <w:name w:val="footer"/>
    <w:basedOn w:val="Normal"/>
    <w:link w:val="FooterChar"/>
    <w:uiPriority w:val="99"/>
    <w:unhideWhenUsed/>
    <w:rsid w:val="00A20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FE0"/>
  </w:style>
  <w:style w:type="character" w:styleId="Hyperlink">
    <w:name w:val="Hyperlink"/>
    <w:basedOn w:val="DefaultParagraphFont"/>
    <w:uiPriority w:val="99"/>
    <w:unhideWhenUsed/>
    <w:rsid w:val="00D33C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3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2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aller@ims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sa.edu/site_section/summerim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aller\Documents\My%20Documents\Marketing%20and%20Communications%20Toolkit\ANEW%20Logo%20Materials,%20Jan.%202019\9.%20Flyer%20Templates\FlyerTemplate1.dotx" TargetMode="External"/></Relationships>
</file>

<file path=word/theme/theme1.xml><?xml version="1.0" encoding="utf-8"?>
<a:theme xmlns:a="http://schemas.openxmlformats.org/drawingml/2006/main" name="Office Theme">
  <a:themeElements>
    <a:clrScheme name="IMSA Theme">
      <a:dk1>
        <a:sysClr val="windowText" lastClr="000000"/>
      </a:dk1>
      <a:lt1>
        <a:sysClr val="window" lastClr="FFFFFF"/>
      </a:lt1>
      <a:dk2>
        <a:srgbClr val="1B3769"/>
      </a:dk2>
      <a:lt2>
        <a:srgbClr val="EDEDED"/>
      </a:lt2>
      <a:accent1>
        <a:srgbClr val="1B3769"/>
      </a:accent1>
      <a:accent2>
        <a:srgbClr val="8C92AC"/>
      </a:accent2>
      <a:accent3>
        <a:srgbClr val="00B5DF"/>
      </a:accent3>
      <a:accent4>
        <a:srgbClr val="3A3838"/>
      </a:accent4>
      <a:accent5>
        <a:srgbClr val="7F7F7F"/>
      </a:accent5>
      <a:accent6>
        <a:srgbClr val="F2F2F2"/>
      </a:accent6>
      <a:hlink>
        <a:srgbClr val="00B5DF"/>
      </a:hlink>
      <a:folHlink>
        <a:srgbClr val="8C92AC"/>
      </a:folHlink>
    </a:clrScheme>
    <a:fontScheme name="IMSA Theme Fonts">
      <a:majorFont>
        <a:latin typeface="DIN Pro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FlyerTemplate1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IMSA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Waller</dc:creator>
  <cp:keywords/>
  <dc:description/>
  <cp:lastModifiedBy>MES</cp:lastModifiedBy>
  <cp:revision>2</cp:revision>
  <dcterms:created xsi:type="dcterms:W3CDTF">2019-04-09T13:32:00Z</dcterms:created>
  <dcterms:modified xsi:type="dcterms:W3CDTF">2019-04-09T13:32:00Z</dcterms:modified>
</cp:coreProperties>
</file>