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2" w:rsidRDefault="000146B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1" relativeHeight="251658254" behindDoc="0" locked="0" layoutInCell="1" allowOverlap="1">
                <wp:simplePos x="5283200" y="4317365"/>
                <wp:positionH relativeFrom="page">
                  <wp:posOffset>5283200</wp:posOffset>
                </wp:positionH>
                <wp:positionV relativeFrom="page">
                  <wp:posOffset>4317365</wp:posOffset>
                </wp:positionV>
                <wp:extent cx="2123440" cy="1914525"/>
                <wp:effectExtent l="0" t="0" r="0" b="15875"/>
                <wp:wrapThrough wrapText="bothSides">
                  <wp:wrapPolygon edited="0">
                    <wp:start x="258" y="0"/>
                    <wp:lineTo x="258" y="21493"/>
                    <wp:lineTo x="20928" y="21493"/>
                    <wp:lineTo x="20928" y="0"/>
                    <wp:lineTo x="258" y="0"/>
                  </wp:wrapPolygon>
                </wp:wrapThrough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1914525"/>
                          <a:chOff x="0" y="0"/>
                          <a:chExt cx="2123440" cy="19145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344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73685" y="0"/>
                            <a:ext cx="175831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F76E5D" w:rsidRDefault="000D1FF5" w:rsidP="000D1FF5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Come meet the teachers.</w:t>
                              </w:r>
                            </w:p>
                            <w:p w:rsidR="000D1FF5" w:rsidRDefault="000D1FF5" w:rsidP="000D1FF5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See what preschool has to offer.</w:t>
                              </w:r>
                            </w:p>
                            <w:p w:rsidR="000D1FF5" w:rsidRDefault="000D1FF5" w:rsidP="000D1FF5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Register your child on-line.</w:t>
                              </w:r>
                            </w:p>
                            <w:p w:rsidR="000D1FF5" w:rsidRDefault="000D1FF5" w:rsidP="000D1FF5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Pay your registration fee.</w:t>
                              </w:r>
                            </w:p>
                            <w:p w:rsidR="000D1FF5" w:rsidRPr="00F76E5D" w:rsidRDefault="000D1FF5" w:rsidP="00F76E5D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73685" y="198755"/>
                            <a:ext cx="17583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73685" y="394970"/>
                            <a:ext cx="175831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73685" y="581025"/>
                            <a:ext cx="17583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73685" y="763905"/>
                            <a:ext cx="17583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73685" y="960120"/>
                            <a:ext cx="175831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73685" y="1146175"/>
                            <a:ext cx="17583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73685" y="1342390"/>
                            <a:ext cx="175831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533400" y="1528445"/>
                            <a:ext cx="14986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416pt;margin-top:339.95pt;width:167.2pt;height:150.75pt;z-index:251658254;mso-position-horizontal-relative:page;mso-position-vertical-relative:page" coordsize="2123440,1914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27" type="#_x0000_t202" style="position:absolute;width:2123440;height:1914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xjxxAAA&#10;ANsAAAAPAAAAZHJzL2Rvd25yZXYueG1sRI9Ba8JAFITvgv9heUJvurGUKtFVghCoYMGqeH5mn0kw&#10;+zbJrhr767sFweMwM98w82VnKnGj1pWWFYxHEQjizOqScwWHfTqcgnAeWWNlmRQ8yMFy0e/NMdb2&#10;zj902/lcBAi7GBUU3texlC4ryKAb2Zo4eGfbGvRBtrnULd4D3FTyPYo+pcGSw0KBNa0Kyi67q1Hw&#10;vT01v+vImSrxaTpJts3mfGyUeht0yQyEp86/ws/2l1bwMYb/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2sY8cQAAADbAAAADwAAAAAAAAAAAAAAAACXAgAAZHJzL2Rv&#10;d25yZXYueG1sUEsFBgAAAAAEAAQA9QAAAIgDAAAAAA==&#10;" mv:complextextbox="1" filled="f" stroked="f">
                  <v:textbox inset=",0,,0"/>
                </v:shape>
                <v:shape id="_x0000_s1028" type="#_x0000_t202" style="position:absolute;left:273685;width:1758315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48" inset="0,0,0,0">
                    <w:txbxContent>
                      <w:p w:rsidR="00F76E5D" w:rsidRDefault="000D1FF5" w:rsidP="000D1FF5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</w:pPr>
                        <w:r>
                          <w:t>Come meet the teachers.</w:t>
                        </w:r>
                      </w:p>
                      <w:p w:rsidR="000D1FF5" w:rsidRDefault="000D1FF5" w:rsidP="000D1FF5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</w:pPr>
                        <w:r>
                          <w:t>See what preschool has to offer.</w:t>
                        </w:r>
                      </w:p>
                      <w:p w:rsidR="000D1FF5" w:rsidRDefault="000D1FF5" w:rsidP="000D1FF5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</w:pPr>
                        <w:r>
                          <w:t>Register your child on-line.</w:t>
                        </w:r>
                      </w:p>
                      <w:p w:rsidR="000D1FF5" w:rsidRDefault="000D1FF5" w:rsidP="000D1FF5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</w:pPr>
                        <w:r>
                          <w:t>Pay your registration fee.</w:t>
                        </w:r>
                      </w:p>
                      <w:p w:rsidR="000D1FF5" w:rsidRPr="00F76E5D" w:rsidRDefault="000D1FF5" w:rsidP="00F76E5D">
                        <w:pPr>
                          <w:pStyle w:val="Heading3"/>
                        </w:pPr>
                      </w:p>
                    </w:txbxContent>
                  </v:textbox>
                </v:shape>
                <v:shape id="Text Box 48" o:spid="_x0000_s1029" type="#_x0000_t202" style="position:absolute;left:273685;top:198755;width:1758315;height:19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30" type="#_x0000_t202" style="position:absolute;left:273685;top:394970;width:1758315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031" type="#_x0000_t202" style="position:absolute;left:273685;top:581025;width:175831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032" type="#_x0000_t202" style="position:absolute;left:273685;top:763905;width:1758315;height:19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33" type="#_x0000_t202" style="position:absolute;left:273685;top:960120;width:1758315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3" inset="0,0,0,0">
                    <w:txbxContent/>
                  </v:textbox>
                </v:shape>
                <v:shape id="Text Box 53" o:spid="_x0000_s1034" type="#_x0000_t202" style="position:absolute;left:273685;top:1146175;width:1758315;height:19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Text Box 54" inset="0,0,0,0">
                    <w:txbxContent/>
                  </v:textbox>
                </v:shape>
                <v:shape id="Text Box 54" o:spid="_x0000_s1035" type="#_x0000_t202" style="position:absolute;left:273685;top:1342390;width:1758315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style="mso-next-textbox:#Text Box 55" inset="0,0,0,0">
                    <w:txbxContent/>
                  </v:textbox>
                </v:shape>
                <v:shape id="Text Box 55" o:spid="_x0000_s1036" type="#_x0000_t202" style="position:absolute;left:533400;top:1528445;width:1498600;height:196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D1FF5">
        <w:rPr>
          <w:noProof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4ACE32A1" wp14:editId="63791BEF">
                <wp:simplePos x="0" y="0"/>
                <wp:positionH relativeFrom="page">
                  <wp:posOffset>1382395</wp:posOffset>
                </wp:positionH>
                <wp:positionV relativeFrom="page">
                  <wp:posOffset>7924800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D1FF5" w:rsidRDefault="000D1FF5" w:rsidP="000D1FF5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08.85pt;margin-top:624pt;width:18pt;height:133.2pt;z-index:25166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" filled="f" stroked="f">
                <v:textbox style="layout-flow:vertical;mso-layout-flow-alt:bottom-to-top" inset="0,0,0,0">
                  <w:txbxContent>
                    <w:p w:rsidR="000D1FF5" w:rsidRDefault="000D1FF5" w:rsidP="000D1FF5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D1FF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8318AAC" wp14:editId="5FA1C312">
                <wp:simplePos x="0" y="0"/>
                <wp:positionH relativeFrom="page">
                  <wp:posOffset>3881120</wp:posOffset>
                </wp:positionH>
                <wp:positionV relativeFrom="page">
                  <wp:posOffset>5918200</wp:posOffset>
                </wp:positionV>
                <wp:extent cx="2023745" cy="1968500"/>
                <wp:effectExtent l="76200" t="101600" r="135255" b="114300"/>
                <wp:wrapTight wrapText="bothSides">
                  <wp:wrapPolygon edited="0">
                    <wp:start x="10031" y="-1115"/>
                    <wp:lineTo x="1627" y="-836"/>
                    <wp:lineTo x="1627" y="3623"/>
                    <wp:lineTo x="-542" y="3623"/>
                    <wp:lineTo x="-813" y="13657"/>
                    <wp:lineTo x="813" y="17001"/>
                    <wp:lineTo x="813" y="17280"/>
                    <wp:lineTo x="5693" y="21461"/>
                    <wp:lineTo x="8675" y="22575"/>
                    <wp:lineTo x="13555" y="22575"/>
                    <wp:lineTo x="16537" y="21461"/>
                    <wp:lineTo x="21417" y="17280"/>
                    <wp:lineTo x="21417" y="17001"/>
                    <wp:lineTo x="22773" y="12821"/>
                    <wp:lineTo x="22773" y="8083"/>
                    <wp:lineTo x="20604" y="3902"/>
                    <wp:lineTo x="20875" y="1951"/>
                    <wp:lineTo x="15453" y="-836"/>
                    <wp:lineTo x="12200" y="-1115"/>
                    <wp:lineTo x="10031" y="-1115"/>
                  </wp:wrapPolygon>
                </wp:wrapTight>
                <wp:docPr id="4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1968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25378" dir="21000125" algn="ctr" rotWithShape="0">
                            <a:schemeClr val="tx1">
                              <a:lumMod val="65000"/>
                              <a:lumOff val="35000"/>
                              <a:alpha val="25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D4D43" w:rsidRDefault="000D1FF5" w:rsidP="000D4D43">
                            <w:pPr>
                              <w:pStyle w:val="BlockText"/>
                            </w:pPr>
                            <w:r>
                              <w:t>Come Explore Preschool!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8" style="position:absolute;margin-left:305.6pt;margin-top:466pt;width:159.35pt;height:15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" fillcolor="#45a6dd [3204]" strokecolor="#a1bf64 [3206]" strokeweight="5pt">
                <v:shadow on="t" color="#5a5a5a [2109]" opacity=".25" mv:blur="50800f" offset=".69425mm,-4406emu"/>
                <v:textbox inset="0,0,0,0">
                  <w:txbxContent>
                    <w:p w:rsidR="000D4D43" w:rsidRDefault="000D1FF5" w:rsidP="000D4D43">
                      <w:pPr>
                        <w:pStyle w:val="BlockText"/>
                      </w:pPr>
                      <w:r>
                        <w:t>Come Explore Preschool!</w:t>
                      </w:r>
                    </w:p>
                  </w:txbxContent>
                </v:textbox>
                <w10:wrap type="tight" anchorx="page" anchory="page"/>
              </v:oval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2BCC6F68" wp14:editId="5CDAA133">
                <wp:simplePos x="0" y="0"/>
                <wp:positionH relativeFrom="page">
                  <wp:posOffset>2443480</wp:posOffset>
                </wp:positionH>
                <wp:positionV relativeFrom="page">
                  <wp:posOffset>706755</wp:posOffset>
                </wp:positionV>
                <wp:extent cx="4780915" cy="1005840"/>
                <wp:effectExtent l="0" t="0" r="0" b="10160"/>
                <wp:wrapTight wrapText="bothSides">
                  <wp:wrapPolygon edited="0">
                    <wp:start x="115" y="0"/>
                    <wp:lineTo x="115" y="21273"/>
                    <wp:lineTo x="21345" y="21273"/>
                    <wp:lineTo x="21345" y="0"/>
                    <wp:lineTo x="115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Pr="0050118D" w:rsidRDefault="000D1FF5" w:rsidP="005D4B66">
                            <w:pPr>
                              <w:pStyle w:val="Title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192.4pt;margin-top:55.65pt;width:376.45pt;height:79.2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" filled="f" stroked="f">
                <v:textbox inset=",0,,0">
                  <w:txbxContent>
                    <w:p w:rsidR="007A4E9E" w:rsidRPr="0050118D" w:rsidRDefault="000D1FF5" w:rsidP="005D4B66">
                      <w:pPr>
                        <w:pStyle w:val="Title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3" behindDoc="0" locked="0" layoutInCell="1" allowOverlap="1" wp14:anchorId="4A67191D" wp14:editId="703B437A">
                <wp:simplePos x="0" y="0"/>
                <wp:positionH relativeFrom="page">
                  <wp:posOffset>2443480</wp:posOffset>
                </wp:positionH>
                <wp:positionV relativeFrom="page">
                  <wp:posOffset>417830</wp:posOffset>
                </wp:positionV>
                <wp:extent cx="4780915" cy="319405"/>
                <wp:effectExtent l="0" t="0" r="0" b="10795"/>
                <wp:wrapTight wrapText="bothSides">
                  <wp:wrapPolygon edited="0">
                    <wp:start x="115" y="0"/>
                    <wp:lineTo x="115" y="20612"/>
                    <wp:lineTo x="21345" y="20612"/>
                    <wp:lineTo x="21345" y="0"/>
                    <wp:lineTo x="115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Subtitle"/>
                            </w:pPr>
                            <w:r>
                              <w:t>Elmwood-Murdock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192.4pt;margin-top:32.9pt;width:376.45pt;height:25.15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EqR/Q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" filled="f" stroked="f">
                <v:textbox inset=",0,,0">
                  <w:txbxContent>
                    <w:p w:rsidR="007A4E9E" w:rsidRDefault="000D1FF5" w:rsidP="007A4E9E">
                      <w:pPr>
                        <w:pStyle w:val="Subtitle"/>
                      </w:pPr>
                      <w:r>
                        <w:t>Elmwood-Murdock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988646" wp14:editId="7263F515">
                <wp:simplePos x="0" y="0"/>
                <wp:positionH relativeFrom="page">
                  <wp:posOffset>2443480</wp:posOffset>
                </wp:positionH>
                <wp:positionV relativeFrom="page">
                  <wp:posOffset>1720215</wp:posOffset>
                </wp:positionV>
                <wp:extent cx="4780915" cy="228600"/>
                <wp:effectExtent l="0" t="0" r="0" b="0"/>
                <wp:wrapTight wrapText="bothSides">
                  <wp:wrapPolygon edited="0">
                    <wp:start x="115" y="0"/>
                    <wp:lineTo x="115" y="19200"/>
                    <wp:lineTo x="21345" y="19200"/>
                    <wp:lineTo x="21345" y="0"/>
                    <wp:lineTo x="115" y="0"/>
                  </wp:wrapPolygon>
                </wp:wrapTight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0118D" w:rsidRDefault="000D1FF5" w:rsidP="0050118D">
                            <w:pPr>
                              <w:pStyle w:val="Style1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92.4pt;margin-top:135.45pt;width:376.4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" filled="f" stroked="f">
                <v:textbox inset=",0,,0">
                  <w:txbxContent>
                    <w:p w:rsidR="0050118D" w:rsidRDefault="000D1FF5" w:rsidP="0050118D">
                      <w:pPr>
                        <w:pStyle w:val="Style1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B141D">
        <w:rPr>
          <w:noProof/>
        </w:rPr>
        <w:drawing>
          <wp:anchor distT="0" distB="0" distL="118745" distR="118745" simplePos="0" relativeHeight="251658255" behindDoc="0" locked="0" layoutInCell="1" allowOverlap="1" wp14:anchorId="7FBE15AB" wp14:editId="3A5248D1">
            <wp:simplePos x="5486400" y="8229600"/>
            <wp:positionH relativeFrom="page">
              <wp:posOffset>359229</wp:posOffset>
            </wp:positionH>
            <wp:positionV relativeFrom="page">
              <wp:posOffset>1988457</wp:posOffset>
            </wp:positionV>
            <wp:extent cx="5083628" cy="5776686"/>
            <wp:effectExtent l="25400" t="0" r="0" b="0"/>
            <wp:wrapTight wrapText="bothSides">
              <wp:wrapPolygon edited="0">
                <wp:start x="-108" y="0"/>
                <wp:lineTo x="-108" y="21559"/>
                <wp:lineTo x="21585" y="21559"/>
                <wp:lineTo x="21585" y="0"/>
                <wp:lineTo x="-108" y="0"/>
              </wp:wrapPolygon>
            </wp:wrapTight>
            <wp:docPr id="45" name="Placeholder" descr="FLASH 5-07:pics:42-175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ASH 5-07:pics:42-175155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147" b="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28" cy="577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1C051F8" wp14:editId="4A155AFA">
                <wp:simplePos x="0" y="0"/>
                <wp:positionH relativeFrom="page">
                  <wp:posOffset>5486400</wp:posOffset>
                </wp:positionH>
                <wp:positionV relativeFrom="page">
                  <wp:posOffset>2583180</wp:posOffset>
                </wp:positionV>
                <wp:extent cx="1920240" cy="1550035"/>
                <wp:effectExtent l="0" t="0" r="0" b="24765"/>
                <wp:wrapTight wrapText="bothSides">
                  <wp:wrapPolygon edited="0">
                    <wp:start x="286" y="0"/>
                    <wp:lineTo x="286" y="21591"/>
                    <wp:lineTo x="20857" y="21591"/>
                    <wp:lineTo x="20857" y="0"/>
                    <wp:lineTo x="286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76E5D" w:rsidRDefault="000D1FF5" w:rsidP="00F76E5D">
                            <w:pPr>
                              <w:pStyle w:val="Heading3"/>
                            </w:pPr>
                            <w:r>
                              <w:t>Wednesday, April 10</w:t>
                            </w:r>
                          </w:p>
                          <w:p w:rsidR="000D1FF5" w:rsidRDefault="000D1FF5" w:rsidP="00F76E5D">
                            <w:pPr>
                              <w:pStyle w:val="Heading3"/>
                            </w:pPr>
                            <w:r>
                              <w:t>4:30 pm to 6:30 pm</w:t>
                            </w:r>
                          </w:p>
                          <w:p w:rsidR="000D1FF5" w:rsidRPr="00F76E5D" w:rsidRDefault="000D1FF5" w:rsidP="00F76E5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6in;margin-top:203.4pt;width:151.2pt;height:122.0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" mv:complextextbox="1" filled="f" stroked="f">
                <v:textbox inset=",0,,0">
                  <w:txbxContent>
                    <w:p w:rsidR="00F76E5D" w:rsidRDefault="000D1FF5" w:rsidP="00F76E5D">
                      <w:pPr>
                        <w:pStyle w:val="Heading3"/>
                      </w:pPr>
                      <w:r>
                        <w:t>Wednesday, April 10</w:t>
                      </w:r>
                    </w:p>
                    <w:p w:rsidR="000D1FF5" w:rsidRDefault="000D1FF5" w:rsidP="00F76E5D">
                      <w:pPr>
                        <w:pStyle w:val="Heading3"/>
                      </w:pPr>
                      <w:r>
                        <w:t>4:30 pm to 6:30 pm</w:t>
                      </w:r>
                    </w:p>
                    <w:p w:rsidR="000D1FF5" w:rsidRPr="00F76E5D" w:rsidRDefault="000D1FF5" w:rsidP="00F76E5D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501864" wp14:editId="0BC49092">
                <wp:simplePos x="0" y="0"/>
                <wp:positionH relativeFrom="page">
                  <wp:posOffset>5486400</wp:posOffset>
                </wp:positionH>
                <wp:positionV relativeFrom="page">
                  <wp:posOffset>2130425</wp:posOffset>
                </wp:positionV>
                <wp:extent cx="1920240" cy="477520"/>
                <wp:effectExtent l="0" t="0" r="0" b="5080"/>
                <wp:wrapTight wrapText="bothSides">
                  <wp:wrapPolygon edited="0">
                    <wp:start x="286" y="0"/>
                    <wp:lineTo x="286" y="20681"/>
                    <wp:lineTo x="20857" y="20681"/>
                    <wp:lineTo x="20857" y="0"/>
                    <wp:lineTo x="286" y="0"/>
                  </wp:wrapPolygon>
                </wp:wrapTight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76E5D" w:rsidRDefault="000D1FF5" w:rsidP="00F76E5D">
                            <w:pPr>
                              <w:pStyle w:val="Heading1"/>
                            </w:pPr>
                            <w:r>
                              <w:t>Open House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margin-left:6in;margin-top:167.75pt;width:151.2pt;height:37.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" filled="f" stroked="f">
                <v:textbox inset=",0,,0">
                  <w:txbxContent>
                    <w:p w:rsidR="00F76E5D" w:rsidRDefault="000D1FF5" w:rsidP="00F76E5D">
                      <w:pPr>
                        <w:pStyle w:val="Heading1"/>
                      </w:pPr>
                      <w:r>
                        <w:t>Open House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1" behindDoc="0" locked="0" layoutInCell="1" allowOverlap="1" wp14:anchorId="0EEAD528" wp14:editId="62002823">
                <wp:simplePos x="0" y="0"/>
                <wp:positionH relativeFrom="page">
                  <wp:posOffset>6936740</wp:posOffset>
                </wp:positionH>
                <wp:positionV relativeFrom="page">
                  <wp:posOffset>7964170</wp:posOffset>
                </wp:positionV>
                <wp:extent cx="226695" cy="1691640"/>
                <wp:effectExtent l="254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546.2pt;margin-top:627.1pt;width:17.85pt;height:133.2pt;z-index: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2" behindDoc="0" locked="0" layoutInCell="1" allowOverlap="1" wp14:anchorId="3B10A0EE" wp14:editId="07FA989D">
                <wp:simplePos x="0" y="0"/>
                <wp:positionH relativeFrom="page">
                  <wp:posOffset>5936615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467.45pt;margin-top:627.1pt;width:18pt;height:133.2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33BD83D2" wp14:editId="0876DF64">
                <wp:simplePos x="0" y="0"/>
                <wp:positionH relativeFrom="page">
                  <wp:posOffset>6179820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486.6pt;margin-top:627.1pt;width:17.85pt;height:133.2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5364B979" wp14:editId="5A2C2EFF">
                <wp:simplePos x="0" y="0"/>
                <wp:positionH relativeFrom="page">
                  <wp:posOffset>5180330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407.9pt;margin-top:627.1pt;width:18pt;height:133.2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C13D6E2" wp14:editId="50278BAB">
                <wp:simplePos x="0" y="0"/>
                <wp:positionH relativeFrom="page">
                  <wp:posOffset>5423535</wp:posOffset>
                </wp:positionH>
                <wp:positionV relativeFrom="page">
                  <wp:posOffset>7964170</wp:posOffset>
                </wp:positionV>
                <wp:extent cx="226695" cy="1691640"/>
                <wp:effectExtent l="635" t="127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427.05pt;margin-top:627.1pt;width:17.85pt;height:133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8260ACC" wp14:editId="0678E843">
                <wp:simplePos x="0" y="0"/>
                <wp:positionH relativeFrom="page">
                  <wp:posOffset>4423410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348.3pt;margin-top:627.1pt;width:18pt;height:133.2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7315FF" wp14:editId="451FD8AA">
                <wp:simplePos x="0" y="0"/>
                <wp:positionH relativeFrom="page">
                  <wp:posOffset>4666615</wp:posOffset>
                </wp:positionH>
                <wp:positionV relativeFrom="page">
                  <wp:posOffset>7964170</wp:posOffset>
                </wp:positionV>
                <wp:extent cx="226695" cy="1691640"/>
                <wp:effectExtent l="571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367.45pt;margin-top:627.1pt;width:17.85pt;height:133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7C35A" wp14:editId="179E4C7C">
                <wp:simplePos x="0" y="0"/>
                <wp:positionH relativeFrom="page">
                  <wp:posOffset>3667125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288.75pt;margin-top:627.1pt;width:18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E8DD08" wp14:editId="36744749">
                <wp:simplePos x="0" y="0"/>
                <wp:positionH relativeFrom="page">
                  <wp:posOffset>3910330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0" r="1905" b="10160"/>
                <wp:wrapTight wrapText="bothSides">
                  <wp:wrapPolygon edited="0">
                    <wp:start x="0" y="0"/>
                    <wp:lineTo x="0" y="21405"/>
                    <wp:lineTo x="19361" y="21405"/>
                    <wp:lineTo x="19361" y="0"/>
                    <wp:lineTo x="0" y="0"/>
                  </wp:wrapPolygon>
                </wp:wrapTight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307.9pt;margin-top:627.1pt;width:17.85pt;height:13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DF8B05" wp14:editId="0BE50DF2">
                <wp:simplePos x="0" y="0"/>
                <wp:positionH relativeFrom="page">
                  <wp:posOffset>2910840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229.2pt;margin-top:627.1pt;width:18pt;height:133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54A932" wp14:editId="63EBCA6A">
                <wp:simplePos x="0" y="0"/>
                <wp:positionH relativeFrom="page">
                  <wp:posOffset>3154045</wp:posOffset>
                </wp:positionH>
                <wp:positionV relativeFrom="page">
                  <wp:posOffset>7964170</wp:posOffset>
                </wp:positionV>
                <wp:extent cx="226695" cy="1691640"/>
                <wp:effectExtent l="444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248.35pt;margin-top:627.1pt;width:17.85pt;height:133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C12A09" wp14:editId="787679D3">
                <wp:simplePos x="0" y="0"/>
                <wp:positionH relativeFrom="page">
                  <wp:posOffset>2153920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169.6pt;margin-top:627.1pt;width:18pt;height:133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2C9CB1" wp14:editId="6E843B0B">
                <wp:simplePos x="0" y="0"/>
                <wp:positionH relativeFrom="page">
                  <wp:posOffset>2397125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6" type="#_x0000_t202" style="position:absolute;margin-left:188.75pt;margin-top:627.1pt;width:17.85pt;height:133.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B4B113A" wp14:editId="56E0E8B3">
                <wp:simplePos x="0" y="0"/>
                <wp:positionH relativeFrom="page">
                  <wp:posOffset>1640840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0" r="1905" b="10160"/>
                <wp:wrapTight wrapText="bothSides">
                  <wp:wrapPolygon edited="0">
                    <wp:start x="0" y="0"/>
                    <wp:lineTo x="0" y="21405"/>
                    <wp:lineTo x="19361" y="21405"/>
                    <wp:lineTo x="19361" y="0"/>
                    <wp:lineTo x="0" y="0"/>
                  </wp:wrapPolygon>
                </wp:wrapTight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129.2pt;margin-top:627.1pt;width:17.85pt;height:133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E093B8" wp14:editId="4703D5B4">
                <wp:simplePos x="0" y="0"/>
                <wp:positionH relativeFrom="page">
                  <wp:posOffset>884555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0" r="1905" b="10160"/>
                <wp:wrapTight wrapText="bothSides">
                  <wp:wrapPolygon edited="0">
                    <wp:start x="0" y="0"/>
                    <wp:lineTo x="0" y="21405"/>
                    <wp:lineTo x="19361" y="21405"/>
                    <wp:lineTo x="19361" y="0"/>
                    <wp:lineTo x="0" y="0"/>
                  </wp:wrapPolygon>
                </wp:wrapTight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ContactDetails"/>
                            </w:pPr>
                            <w:r>
                              <w:t>www.emknights.org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69.65pt;margin-top:627.1pt;width:17.85pt;height:133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ContactDetails"/>
                      </w:pPr>
                      <w:r>
                        <w:t>www.emknights.org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78FD5C8" wp14:editId="4474D02A">
                <wp:simplePos x="0" y="0"/>
                <wp:positionH relativeFrom="page">
                  <wp:posOffset>6693535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margin-left:527.05pt;margin-top:627.1pt;width:18pt;height:133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092EA0" wp14:editId="22A3DF12">
                <wp:simplePos x="0" y="0"/>
                <wp:positionH relativeFrom="page">
                  <wp:posOffset>641350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4E9E" w:rsidRDefault="000D1FF5" w:rsidP="007A4E9E">
                            <w:pPr>
                              <w:pStyle w:val="Heading4"/>
                            </w:pPr>
                            <w:r>
                              <w:t>Preschool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0.5pt;margin-top:627.1pt;width:18pt;height:133.2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" filled="f" stroked="f">
                <v:textbox style="layout-flow:vertical;mso-layout-flow-alt:bottom-to-top" inset="0,0,0,0">
                  <w:txbxContent>
                    <w:p w:rsidR="007A4E9E" w:rsidRDefault="000D1FF5" w:rsidP="007A4E9E">
                      <w:pPr>
                        <w:pStyle w:val="Heading4"/>
                      </w:pPr>
                      <w:r>
                        <w:t>Preschool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46082" w:rsidSect="00753BFA">
      <w:headerReference w:type="default" r:id="rId9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BD" w:rsidRDefault="000146BD">
      <w:r>
        <w:separator/>
      </w:r>
    </w:p>
  </w:endnote>
  <w:endnote w:type="continuationSeparator" w:id="0">
    <w:p w:rsidR="000146BD" w:rsidRDefault="0001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BD" w:rsidRDefault="000146BD">
      <w:r>
        <w:separator/>
      </w:r>
    </w:p>
  </w:footnote>
  <w:footnote w:type="continuationSeparator" w:id="0">
    <w:p w:rsidR="000146BD" w:rsidRDefault="00014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70" w:rsidRDefault="00C36B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0C555B46" wp14:editId="695F85DD">
              <wp:simplePos x="0" y="0"/>
              <wp:positionH relativeFrom="page">
                <wp:posOffset>514350</wp:posOffset>
              </wp:positionH>
              <wp:positionV relativeFrom="page">
                <wp:posOffset>7924800</wp:posOffset>
              </wp:positionV>
              <wp:extent cx="6756400" cy="1767840"/>
              <wp:effectExtent l="6350" t="0" r="19050" b="10160"/>
              <wp:wrapTight wrapText="bothSides">
                <wp:wrapPolygon edited="0">
                  <wp:start x="-30" y="0"/>
                  <wp:lineTo x="-30" y="21484"/>
                  <wp:lineTo x="21661" y="21484"/>
                  <wp:lineTo x="21661" y="0"/>
                  <wp:lineTo x="-30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767840"/>
                        <a:chOff x="810" y="12480"/>
                        <a:chExt cx="10640" cy="2784"/>
                      </a:xfrm>
                    </wpg:grpSpPr>
                    <wps:wsp>
                      <wps:cNvPr id="6" name="Line 29"/>
                      <wps:cNvCnPr/>
                      <wps:spPr bwMode="auto">
                        <a:xfrm>
                          <a:off x="1145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10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176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5542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7908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10274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20"/>
                      <wps:cNvCnPr/>
                      <wps:spPr bwMode="auto">
                        <a:xfrm>
                          <a:off x="81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21"/>
                      <wps:cNvCnPr/>
                      <wps:spPr bwMode="auto">
                        <a:xfrm>
                          <a:off x="198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22"/>
                      <wps:cNvCnPr/>
                      <wps:spPr bwMode="auto">
                        <a:xfrm>
                          <a:off x="317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23"/>
                      <wps:cNvCnPr/>
                      <wps:spPr bwMode="auto">
                        <a:xfrm>
                          <a:off x="4353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24"/>
                      <wps:cNvCnPr/>
                      <wps:spPr bwMode="auto">
                        <a:xfrm>
                          <a:off x="5534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25"/>
                      <wps:cNvCnPr/>
                      <wps:spPr bwMode="auto">
                        <a:xfrm>
                          <a:off x="672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7896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7"/>
                      <wps:cNvCnPr/>
                      <wps:spPr bwMode="auto">
                        <a:xfrm>
                          <a:off x="9077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8"/>
                      <wps:cNvCnPr/>
                      <wps:spPr bwMode="auto">
                        <a:xfrm>
                          <a:off x="1025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40.5pt;margin-top:624pt;width:532pt;height:139.2pt;z-index:251658263;mso-position-horizontal-relative:page;mso-position-vertical-relative:page" coordorigin="810,12480" coordsize="10640,2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">
              <v:line id="Line 29" o:spid="_x0000_s1027" style="position:absolute;visibility:visible;mso-wrap-style:square" from="11450,12480" to="1145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h+i7wAAADaAAAADwAAAGRycy9kb3ducmV2LnhtbERPTYvCMBC9L/gfwgje1lQPotUoIgiL&#10;eLHV+9iMbbWZlCSr9d8bQfD4eN+LVWcacSfna8sKRsMEBHFhdc2lgmO+/Z2C8AFZY2OZFDzJw2rZ&#10;+1lgqu2DD3TPQiliCPsUFVQhtKmUvqjIoB/aljhyF+sMhghdKbXDRww3jRwnyUQarDk2VNjSpqLi&#10;lv2bOON0rq+bnZsx5cfxfnTKprnJlBr0u/UcRKAufMUf959WMIH3legHu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ph+i7wAAADaAAAADwAAAAAAAAAAAAAAAAChAgAA&#10;ZHJzL2Rvd25yZXYueG1sUEsFBgAAAAAEAAQA+QAAAIoDAAAAAA==&#10;" strokecolor="#272727 [2749]" strokeweight="1pt">
                <v:stroke dashstyle="1 1" endcap="round"/>
                <v:shadow opacity="22938f" mv:blur="38100f" offset="0,2pt"/>
              </v:line>
              <v:rect id="Rectangle 5" o:spid="_x0000_s1028" style="position:absolute;left:810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XEOxAAA&#10;ANoAAAAPAAAAZHJzL2Rvd25yZXYueG1sRI9Ba8JAFITvhf6H5QlepG4UqZK6ShHEirTQ2EOPj+wz&#10;iWbfxuyrxn/fLQg9DjPzDTNfdq5WF2pD5dnAaJiAIs69rbgw8LVfP81ABUG2WHsmAzcKsFw8Pswx&#10;tf7Kn3TJpFARwiFFA6VIk2od8pIchqFviKN38K1DibIttG3xGuGu1uMkedYOK44LJTa0Kik/ZT/O&#10;wGC9meQTkfFu932Wj9l7o4/nrTH9Xvf6Akqok//wvf1mDUzh70q8AX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1xDs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2" o:spid="_x0000_s1029" style="position:absolute;left:3176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uV8wQAA&#10;ANoAAAAPAAAAZHJzL2Rvd25yZXYueG1sRE9Na8JAEL0L/Q/LFLyIbipSJLoJpSC1SAuNHjwO2TFJ&#10;m52N2anGf+8eCj0+3vc6H1yrLtSHxrOBp1kCirj0tuHKwGG/mS5BBUG22HomAzcKkGcPozWm1l/5&#10;iy6FVCqGcEjRQC3SpVqHsiaHYeY74sidfO9QIuwrbXu8xnDX6nmSPGuHDceGGjt6ran8KX6dgcnm&#10;bVEuROa73fEsn8uPTn+f340ZPw4vK1BCg/yL/9xbayBujVfiDdD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LlfMEAAADaAAAADwAAAAAAAAAAAAAAAACXAgAAZHJzL2Rvd25y&#10;ZXYueG1sUEsFBgAAAAAEAAQA9QAAAIU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4" o:spid="_x0000_s1030" style="position:absolute;left:5542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DnxAAA&#10;ANoAAAAPAAAAZHJzL2Rvd25yZXYueG1sRI9fa8JAEMTfBb/DsUJfRC8VEU09RQRpi7Tgnwcfl9w2&#10;ieb2Ym6r6bfvFYQ+DjPzG2a+bF2lbtSE0rOB52ECijjztuTcwPGwGUxBBUG2WHkmAz8UYLnoduaY&#10;Wn/nHd32kqsI4ZCigUKkTrUOWUEOw9DXxNH78o1DibLJtW3wHuGu0qMkmWiHJceFAmtaF5Rd9t/O&#10;QH/zOs7GIqPt9nSVz+lHrc/Xd2Oeeu3qBZRQK//hR/vNGpjB35V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5A58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6" o:spid="_x0000_s1031" style="position:absolute;left:7908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rluxQAA&#10;ANsAAAAPAAAAZHJzL2Rvd25yZXYueG1sRI9BawJBDIXvQv/DkIIX0dmKFFkdpRSkFmmh6sFj2Im7&#10;2+5k1p1Ut/++ORR6S3gv731ZrvvQmCt1qY7s4GGSgSEuoq+5dHA8bMZzMEmQPTaRycEPJViv7gZL&#10;zH288Qdd91IaDeGUo4NKpM2tTUVFAdMktsSqnWMXUHTtSus7vGl4aOw0yx5twJq1ocKWnisqvvbf&#10;wcFo8zIrZiLT3e50kff5W2s/L6/ODe/7pwUYoV7+zX/XW6/4Sq+/6AB2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muW7FAAAA2wAAAA8AAAAAAAAAAAAAAAAAlwIAAGRycy9k&#10;b3ducmV2LnhtbFBLBQYAAAAABAAEAPUAAACJAwAAAAA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8" o:spid="_x0000_s1032" style="position:absolute;left:10274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hz1wgAA&#10;ANsAAAAPAAAAZHJzL2Rvd25yZXYueG1sRE9La8JAEL4X/A/LCF5K3ShSJHUVEUSLWPBx6HHITpNo&#10;djZmR03/vVsoeJuP7zmTWesqdaMmlJ4NDPoJKOLM25JzA8fD8m0MKgiyxcozGfilALNp52WCqfV3&#10;3tFtL7mKIRxSNFCI1KnWISvIYej7mjhyP75xKBE2ubYN3mO4q/QwSd61w5JjQ4E1LQrKzvurM/C6&#10;XI2ykchws/m+yNd4W+vT5dOYXredf4ASauUp/nevbZw/gL9f4gF6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qHPXCAAAA2wAAAA8AAAAAAAAAAAAAAAAAlwIAAGRycy9kb3du&#10;cmV2LnhtbFBLBQYAAAAABAAEAPUAAACGAwAAAAA=&#10;" fillcolor="#c6d8a1 [1942]" stroked="f" strokecolor="#4a7ebb" strokeweight="1.5pt">
                <v:shadow opacity="22938f" mv:blur="38100f" offset="0,2pt"/>
                <v:textbox inset=",7.2pt,,7.2pt"/>
              </v:rect>
              <v:line id="Line 20" o:spid="_x0000_s1033" style="position:absolute;visibility:visible;mso-wrap-style:square" from="810,12480" to="81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X+dcEAAADbAAAADwAAAGRycy9kb3ducmV2LnhtbESPQYvCMBCF7wv+hzCCtzW1B9GuUUQQ&#10;RLzY6n22GdtqMylJ1PrvzcKCtxne+968Wax604oHOd9YVjAZJyCIS6sbrhSciu33DIQPyBpby6Tg&#10;RR5Wy8HXAjNtn3ykRx4qEUPYZ6igDqHLpPRlTQb92HbEUbtYZzDE1VVSO3zGcNPKNEmm0mDD8UKN&#10;HW1qKm/53cQa59/mutm7OVNxSg+Tcz4rTK7UaNivf0AE6sPH/E/vdORS+PslDiC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Rf51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1" o:spid="_x0000_s1034" style="position:absolute;visibility:visible;mso-wrap-style:square" from="1988,12480" to="198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lb7sMAAADbAAAADwAAAGRycy9kb3ducmV2LnhtbESPzWrDMBCE74W+g9hCb7WcF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JW+7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2" o:spid="_x0000_s1035" style="position:absolute;visibility:visible;mso-wrap-style:square" from="3172,12480" to="317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DDmsMAAADbAAAADwAAAGRycy9kb3ducmV2LnhtbESPzWrDMBCE74W+g9hCb7WcU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gw5r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3" o:spid="_x0000_s1036" style="position:absolute;visibility:visible;mso-wrap-style:square" from="4353,12480" to="4353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mAcMAAADbAAAADwAAAGRycy9kb3ducmV2LnhtbESPzWrDMBCE74W+g9hCb7WcQEP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ZgH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4" o:spid="_x0000_s1037" style="position:absolute;visibility:visible;mso-wrap-style:square" from="5534,12480" to="5534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74dsAAAADbAAAADwAAAGRycy9kb3ducmV2LnhtbESPQYvCMBCF7wv+hzCCtzXVg2g1igjC&#10;Il5s9T42Y1ttJiXJav33RhC8zfDe9+bNYtWZRtzJ+dqygtEwAUFcWF1zqeCYb3+nIHxA1thYJgVP&#10;8rBa9n4WmGr74APds1CKGMI+RQVVCG0qpS8qMuiHtiWO2sU6gyGurpTa4SOGm0aOk2QiDdYcL1TY&#10;0qai4pb9m1jjdK6vm52bMeXH8X50yqa5yZQa9Lv1HESgLnzNH/pPR24C71/iAH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++HbAAAAA2wAAAA8AAAAAAAAAAAAAAAAA&#10;oQIAAGRycy9kb3ducmV2LnhtbFBLBQYAAAAABAAEAPkAAACOAwAAAAA=&#10;" strokecolor="#272727 [2749]" strokeweight="1pt">
                <v:stroke dashstyle="1 1" endcap="round"/>
                <v:shadow opacity="22938f" mv:blur="38100f" offset="0,2pt"/>
              </v:line>
              <v:line id="Line 25" o:spid="_x0000_s1038" style="position:absolute;visibility:visible;mso-wrap-style:square" from="6722,12480" to="672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Jd7cMAAADbAAAADwAAAGRycy9kb3ducmV2LnhtbESPzWrDMBCE74W+g9hCb7WcHJrEjRJK&#10;oBBCL/HPfWttbKfWykiq7b59FCj0tsvMNzu73c+mFyM531lWsEhSEMS11R03Csri42UNwgdkjb1l&#10;UvBLHva7x4ctZtpOfKYxD42IIewzVNCGMGRS+rolgz6xA3HULtYZDHF1jdQOpxhuerlM01dpsON4&#10;ocWBDi3V3/mPiTWqr+56OLkNU1EuPxdVvi5MrtTz0/z+BiLQHP7Nf/RRR24F91/iAHJ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yXe3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6" o:spid="_x0000_s1039" style="position:absolute;visibility:visible;mso-wrap-style:square" from="7896,12480" to="7896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Jn8EAAADbAAAADwAAAGRycy9kb3ducmV2LnhtbESPQW/CMAyF75P4D5GRdhspHCZWCAgh&#10;IU2Iy1q4m8a0hcapkgzKv8eHSbv5ye97fl6uB9epO4XYejYwnWSgiCtvW64NHMvdxxxUTMgWO89k&#10;4EkR1qvR2xJz6x/8Q/ci1UpCOOZooEmpz7WOVUMO48T3xLK7+OAwiQy1tgEfEu46PcuyT+2wZbnQ&#10;YE/bhqpb8eukxuncXrf78MVUHmeH6amYl64w5n08bBagEg3p3/xHf1vhpKz8IgPo1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rcmf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7" o:spid="_x0000_s1040" style="position:absolute;visibility:visible;mso-wrap-style:square" from="9077,12480" to="9077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sBMIAAADbAAAADwAAAGRycy9kb3ducmV2LnhtbESPQWvCQBCF7wX/wzJCb3Wjh5LEbEQE&#10;oZRemuh9zI5JNDsbdrca/71bKPQ2w3vfmzfFZjKDuJHzvWUFy0UCgrixuudWwaHev6UgfEDWOFgm&#10;BQ/ysClnLwXm2t75m25VaEUMYZ+jgi6EMZfSNx0Z9As7EkftbJ3BEFfXSu3wHsPNIFdJ8i4N9hwv&#10;dDjSrqPmWv2YWON46i+7T5cx1YfV1/JYpbWplHqdT9s1iEBT+Df/0R86chn8/hIHk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OFsB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v:line id="Line 28" o:spid="_x0000_s1041" style="position:absolute;visibility:visible;mso-wrap-style:square" from="10258,12480" to="1025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cPJMIAAADbAAAADwAAAGRycy9kb3ducmV2LnhtbESPwW7CMAyG75N4h8iTdhspPUysI6AJ&#10;CQlNu9DC3TReW2icKglQ3h4fkHa0fv+fPy9Wo+vVlULsPBuYTTNQxLW3HTcG9tXmfQ4qJmSLvWcy&#10;cKcIq+XkZYGF9Tfe0bVMjRIIxwINtCkNhdaxbslhnPqBWLI/HxwmGUOjbcCbwF2v8yz70A47lgst&#10;DrRuqT6XFycah2N3Wv+ET6Zqn//ODuW8cqUxb6/j9xeoRGP6X362t9ZALvbyiwB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cPJ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w10:wrap type="tight" anchorx="page" anchory="page"/>
            </v:group>
          </w:pict>
        </mc:Fallback>
      </mc:AlternateContent>
    </w:r>
    <w:r w:rsidR="002B141D">
      <w:rPr>
        <w:noProof/>
      </w:rPr>
      <w:drawing>
        <wp:anchor distT="0" distB="0" distL="114300" distR="114300" simplePos="0" relativeHeight="251658243" behindDoc="0" locked="0" layoutInCell="1" allowOverlap="1" wp14:anchorId="419B43E0" wp14:editId="7C87D218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Tight wrapText="bothSides">
            <wp:wrapPolygon edited="0">
              <wp:start x="12904" y="720"/>
              <wp:lineTo x="9257" y="6480"/>
              <wp:lineTo x="1683" y="6840"/>
              <wp:lineTo x="842" y="7560"/>
              <wp:lineTo x="1964" y="12240"/>
              <wp:lineTo x="3647" y="18000"/>
              <wp:lineTo x="3647" y="19080"/>
              <wp:lineTo x="10099" y="20520"/>
              <wp:lineTo x="14026" y="20520"/>
              <wp:lineTo x="15429" y="20520"/>
              <wp:lineTo x="16270" y="20520"/>
              <wp:lineTo x="17953" y="18720"/>
              <wp:lineTo x="17953" y="15120"/>
              <wp:lineTo x="15990" y="12960"/>
              <wp:lineTo x="14587" y="12240"/>
              <wp:lineTo x="19636" y="8640"/>
              <wp:lineTo x="19356" y="6480"/>
              <wp:lineTo x="21039" y="3240"/>
              <wp:lineTo x="20197" y="2160"/>
              <wp:lineTo x="14868" y="720"/>
              <wp:lineTo x="12904" y="720"/>
            </wp:wrapPolygon>
          </wp:wrapTight>
          <wp:docPr id="4" name="Picture 5" descr=":p2-spec-Flyers-FC6:Assets: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2-spec-Flyers-FC6:Assets: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93EE3D" wp14:editId="09C46D38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40"/>
              <wp:effectExtent l="0" t="0" r="0" b="0"/>
              <wp:wrapTight wrapText="bothSides">
                <wp:wrapPolygon edited="0">
                  <wp:start x="-105" y="-128"/>
                  <wp:lineTo x="-105" y="21472"/>
                  <wp:lineTo x="21705" y="21472"/>
                  <wp:lineTo x="21705" y="-128"/>
                  <wp:lineTo x="-105" y="-12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1602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2pt;margin-top:28.8pt;width:401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" fillcolor="#4565dc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275608" wp14:editId="44CF0CC2">
              <wp:simplePos x="0" y="0"/>
              <wp:positionH relativeFrom="page">
                <wp:posOffset>5486400</wp:posOffset>
              </wp:positionH>
              <wp:positionV relativeFrom="page">
                <wp:posOffset>1993900</wp:posOffset>
              </wp:positionV>
              <wp:extent cx="1920240" cy="57810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5781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in;margin-top:157pt;width:151.2pt;height:45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n2iA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1C2967" wp14:editId="4E6D123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920240" cy="16027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6027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151.2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4AR8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DAF"/>
    <w:multiLevelType w:val="hybridMultilevel"/>
    <w:tmpl w:val="E444BC86"/>
    <w:lvl w:ilvl="0" w:tplc="7B562BA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1FF5"/>
    <w:rsid w:val="000146BD"/>
    <w:rsid w:val="000D1FF5"/>
    <w:rsid w:val="00230C41"/>
    <w:rsid w:val="002B141D"/>
    <w:rsid w:val="006676A4"/>
    <w:rsid w:val="00753BFA"/>
    <w:rsid w:val="00C36B41"/>
    <w:rsid w:val="00D4502F"/>
    <w:rsid w:val="00D76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8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Day%20Care%20Flyer.dotx" TargetMode="External"/></Relationships>
</file>

<file path=word/theme/theme1.xml><?xml version="1.0" encoding="utf-8"?>
<a:theme xmlns:a="http://schemas.openxmlformats.org/drawingml/2006/main" name="Office Theme">
  <a:themeElements>
    <a:clrScheme name="Day Care Flyer">
      <a:dk1>
        <a:sysClr val="windowText" lastClr="000000"/>
      </a:dk1>
      <a:lt1>
        <a:sysClr val="window" lastClr="FFFFFF"/>
      </a:lt1>
      <a:dk2>
        <a:srgbClr val="4565DC"/>
      </a:dk2>
      <a:lt2>
        <a:srgbClr val="C0C7BC"/>
      </a:lt2>
      <a:accent1>
        <a:srgbClr val="45A6DD"/>
      </a:accent1>
      <a:accent2>
        <a:srgbClr val="BEE2FF"/>
      </a:accent2>
      <a:accent3>
        <a:srgbClr val="A1BF64"/>
      </a:accent3>
      <a:accent4>
        <a:srgbClr val="FFEF00"/>
      </a:accent4>
      <a:accent5>
        <a:srgbClr val="FF7E00"/>
      </a:accent5>
      <a:accent6>
        <a:srgbClr val="ECA629"/>
      </a:accent6>
      <a:hlink>
        <a:srgbClr val="9E73DC"/>
      </a:hlink>
      <a:folHlink>
        <a:srgbClr val="E32B36"/>
      </a:folHlink>
    </a:clrScheme>
    <a:fontScheme name="Day Care Fly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Care Flyer.dotx</Template>
  <TotalTime>9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2019-03-23T20:19:00Z</dcterms:created>
  <dcterms:modified xsi:type="dcterms:W3CDTF">2019-03-23T20:28:00Z</dcterms:modified>
  <cp:category/>
</cp:coreProperties>
</file>