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8C" w:rsidRDefault="00EA618C">
      <w:pPr>
        <w:rPr>
          <w:sz w:val="28"/>
          <w:szCs w:val="28"/>
        </w:rPr>
      </w:pPr>
      <w:bookmarkStart w:id="0" w:name="_GoBack"/>
      <w:bookmarkEnd w:id="0"/>
    </w:p>
    <w:p w:rsidR="00EA618C" w:rsidRDefault="00EA618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A618C">
        <w:rPr>
          <w:noProof/>
          <w:sz w:val="28"/>
          <w:szCs w:val="28"/>
        </w:rPr>
        <w:drawing>
          <wp:inline distT="0" distB="0" distL="0" distR="0">
            <wp:extent cx="2189699" cy="2495550"/>
            <wp:effectExtent l="0" t="0" r="1270" b="0"/>
            <wp:docPr id="1" name="Picture 1" descr="C:\Users\rmullins\Downloads\FullS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llins\Downloads\FullSiz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76" cy="249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EA618C">
        <w:rPr>
          <w:noProof/>
          <w:sz w:val="28"/>
          <w:szCs w:val="28"/>
        </w:rPr>
        <w:drawing>
          <wp:inline distT="0" distB="0" distL="0" distR="0">
            <wp:extent cx="2367928" cy="2494915"/>
            <wp:effectExtent l="0" t="0" r="0" b="635"/>
            <wp:docPr id="2" name="Picture 2" descr="C:\Users\rmullins\Downloads\IMG_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ullins\Downloads\IMG_7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8"/>
                    <a:stretch/>
                  </pic:blipFill>
                  <pic:spPr bwMode="auto">
                    <a:xfrm>
                      <a:off x="0" y="0"/>
                      <a:ext cx="2379407" cy="25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DA6" w:rsidRPr="00EA618C" w:rsidRDefault="00293A82">
      <w:pPr>
        <w:rPr>
          <w:sz w:val="28"/>
          <w:szCs w:val="28"/>
        </w:rPr>
      </w:pPr>
      <w:r w:rsidRPr="00EA618C">
        <w:rPr>
          <w:sz w:val="28"/>
          <w:szCs w:val="28"/>
        </w:rPr>
        <w:t>Kossuth Middle School Students and KMS FBLA members, Meredith Gillmore and Claire</w:t>
      </w:r>
      <w:r w:rsidR="00EA618C">
        <w:rPr>
          <w:sz w:val="28"/>
          <w:szCs w:val="28"/>
        </w:rPr>
        <w:t xml:space="preserve"> Hopper, directed the KMS FBLA C</w:t>
      </w:r>
      <w:r w:rsidRPr="00EA618C">
        <w:rPr>
          <w:sz w:val="28"/>
          <w:szCs w:val="28"/>
        </w:rPr>
        <w:t xml:space="preserve">ommunity </w:t>
      </w:r>
      <w:r w:rsidR="00EA618C">
        <w:rPr>
          <w:sz w:val="28"/>
          <w:szCs w:val="28"/>
        </w:rPr>
        <w:t>Service P</w:t>
      </w:r>
      <w:r w:rsidRPr="00EA618C">
        <w:rPr>
          <w:sz w:val="28"/>
          <w:szCs w:val="28"/>
        </w:rPr>
        <w:t>roject of recycling plastic.  They, along with the KMS FBLA members and the KMS student body, collected plastic bottles for a week during their breaks.  Meredith and Claire were responsible for transporting all the plasti</w:t>
      </w:r>
      <w:r w:rsidR="00EA618C">
        <w:rPr>
          <w:sz w:val="28"/>
          <w:szCs w:val="28"/>
        </w:rPr>
        <w:t>c bottles to the recycling center</w:t>
      </w:r>
      <w:r w:rsidRPr="00EA618C">
        <w:rPr>
          <w:sz w:val="28"/>
          <w:szCs w:val="28"/>
        </w:rPr>
        <w:t xml:space="preserve">.  </w:t>
      </w:r>
      <w:r w:rsidR="00EA618C">
        <w:rPr>
          <w:sz w:val="28"/>
          <w:szCs w:val="28"/>
        </w:rPr>
        <w:t>The recycling project was a huge success for KMS FBLA.</w:t>
      </w:r>
    </w:p>
    <w:sectPr w:rsidR="00341DA6" w:rsidRPr="00EA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82"/>
    <w:rsid w:val="00293A82"/>
    <w:rsid w:val="00341DA6"/>
    <w:rsid w:val="00CF303F"/>
    <w:rsid w:val="00E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8F52D-DF84-49CD-ADCA-1C16D5A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A1B3AF44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School District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Mullins</dc:creator>
  <cp:keywords/>
  <dc:description/>
  <cp:lastModifiedBy>Alex Bondurant</cp:lastModifiedBy>
  <cp:revision>2</cp:revision>
  <dcterms:created xsi:type="dcterms:W3CDTF">2019-03-20T11:59:00Z</dcterms:created>
  <dcterms:modified xsi:type="dcterms:W3CDTF">2019-03-20T11:59:00Z</dcterms:modified>
</cp:coreProperties>
</file>