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219" w:rsidRDefault="003F548F" w:rsidP="003F548F">
      <w:pPr>
        <w:jc w:val="center"/>
        <w:rPr>
          <w:sz w:val="24"/>
          <w:szCs w:val="24"/>
        </w:rPr>
      </w:pPr>
      <w:bookmarkStart w:id="0" w:name="_GoBack"/>
      <w:bookmarkEnd w:id="0"/>
      <w:r w:rsidRPr="003F548F">
        <w:rPr>
          <w:noProof/>
          <w:sz w:val="24"/>
          <w:szCs w:val="24"/>
        </w:rPr>
        <w:drawing>
          <wp:inline distT="0" distB="0" distL="0" distR="0">
            <wp:extent cx="3667125" cy="2345348"/>
            <wp:effectExtent l="114300" t="114300" r="123825" b="150495"/>
            <wp:docPr id="1" name="Picture 1" descr="C:\Users\rmullins\Downloads\IMG_7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ullins\Downloads\IMG_74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385" cy="234615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E280A" w:rsidRDefault="005449CF" w:rsidP="003F548F">
      <w:pPr>
        <w:jc w:val="both"/>
        <w:rPr>
          <w:sz w:val="24"/>
          <w:szCs w:val="24"/>
        </w:rPr>
      </w:pPr>
      <w:r w:rsidRPr="00CA0BA5">
        <w:rPr>
          <w:sz w:val="24"/>
          <w:szCs w:val="24"/>
        </w:rPr>
        <w:t xml:space="preserve">KMS FBLA sponsored a community service project.  Lanie Moore and Ella Trimble </w:t>
      </w:r>
      <w:r w:rsidR="00CA0BA5" w:rsidRPr="00CA0BA5">
        <w:rPr>
          <w:sz w:val="24"/>
          <w:szCs w:val="24"/>
        </w:rPr>
        <w:t xml:space="preserve">supervised </w:t>
      </w:r>
      <w:r w:rsidRPr="00CA0BA5">
        <w:rPr>
          <w:sz w:val="24"/>
          <w:szCs w:val="24"/>
        </w:rPr>
        <w:t xml:space="preserve">this </w:t>
      </w:r>
      <w:r w:rsidR="00CA0BA5" w:rsidRPr="00CA0BA5">
        <w:rPr>
          <w:sz w:val="24"/>
          <w:szCs w:val="24"/>
        </w:rPr>
        <w:t>from start to finish</w:t>
      </w:r>
      <w:r w:rsidRPr="00CA0BA5">
        <w:rPr>
          <w:sz w:val="24"/>
          <w:szCs w:val="24"/>
        </w:rPr>
        <w:t>.  They, along with KMS FBLA members and the KMS student body</w:t>
      </w:r>
      <w:r w:rsidR="00AD4219">
        <w:rPr>
          <w:sz w:val="24"/>
          <w:szCs w:val="24"/>
        </w:rPr>
        <w:t xml:space="preserve">, </w:t>
      </w:r>
      <w:r w:rsidRPr="00CA0BA5">
        <w:rPr>
          <w:sz w:val="24"/>
          <w:szCs w:val="24"/>
        </w:rPr>
        <w:t>donated items needed by the Lead Me Home non-profit organization.</w:t>
      </w:r>
      <w:r w:rsidR="00CA0BA5" w:rsidRPr="00CA0BA5">
        <w:rPr>
          <w:sz w:val="24"/>
          <w:szCs w:val="24"/>
        </w:rPr>
        <w:t xml:space="preserve">  Items donated were dog food, blankets, toys, collars, leashes, and some </w:t>
      </w:r>
      <w:r w:rsidR="00AD4219">
        <w:rPr>
          <w:sz w:val="24"/>
          <w:szCs w:val="24"/>
        </w:rPr>
        <w:t xml:space="preserve">actually </w:t>
      </w:r>
      <w:r w:rsidR="00CA0BA5" w:rsidRPr="00CA0BA5">
        <w:rPr>
          <w:sz w:val="24"/>
          <w:szCs w:val="24"/>
        </w:rPr>
        <w:t>donated money.</w:t>
      </w:r>
      <w:r w:rsidRPr="00CA0BA5">
        <w:rPr>
          <w:sz w:val="24"/>
          <w:szCs w:val="24"/>
        </w:rPr>
        <w:t xml:space="preserve">  </w:t>
      </w:r>
      <w:r w:rsidR="00CA0BA5" w:rsidRPr="00CA0BA5">
        <w:rPr>
          <w:sz w:val="24"/>
          <w:szCs w:val="24"/>
        </w:rPr>
        <w:t>Ms.</w:t>
      </w:r>
      <w:r w:rsidRPr="00CA0BA5">
        <w:rPr>
          <w:sz w:val="24"/>
          <w:szCs w:val="24"/>
        </w:rPr>
        <w:t xml:space="preserve"> Amber Austin is the director of Lead Me Home.  Le</w:t>
      </w:r>
      <w:r w:rsidR="00AD4219">
        <w:rPr>
          <w:sz w:val="24"/>
          <w:szCs w:val="24"/>
        </w:rPr>
        <w:t>a</w:t>
      </w:r>
      <w:r w:rsidRPr="00CA0BA5">
        <w:rPr>
          <w:sz w:val="24"/>
          <w:szCs w:val="24"/>
        </w:rPr>
        <w:t xml:space="preserve">d Me Home rescues and rehabilitates stray dogs in Alcorn County.  Mr. Jeff Wall is </w:t>
      </w:r>
      <w:r w:rsidR="00CA0BA5" w:rsidRPr="00CA0BA5">
        <w:rPr>
          <w:sz w:val="24"/>
          <w:szCs w:val="24"/>
        </w:rPr>
        <w:t xml:space="preserve">a </w:t>
      </w:r>
      <w:r w:rsidRPr="00CA0BA5">
        <w:rPr>
          <w:sz w:val="24"/>
          <w:szCs w:val="24"/>
        </w:rPr>
        <w:t xml:space="preserve">tremendous help to Ms. Austin.  He assists her in many ways including flying his own plane </w:t>
      </w:r>
      <w:r w:rsidR="00CA0BA5" w:rsidRPr="00CA0BA5">
        <w:rPr>
          <w:sz w:val="24"/>
          <w:szCs w:val="24"/>
        </w:rPr>
        <w:t>to transport</w:t>
      </w:r>
      <w:r w:rsidRPr="00CA0BA5">
        <w:rPr>
          <w:sz w:val="24"/>
          <w:szCs w:val="24"/>
        </w:rPr>
        <w:t xml:space="preserve"> the dogs to where they need to go for vet</w:t>
      </w:r>
      <w:r w:rsidR="00CA0BA5" w:rsidRPr="00CA0BA5">
        <w:rPr>
          <w:sz w:val="24"/>
          <w:szCs w:val="24"/>
        </w:rPr>
        <w:t>er</w:t>
      </w:r>
      <w:r w:rsidRPr="00CA0BA5">
        <w:rPr>
          <w:sz w:val="24"/>
          <w:szCs w:val="24"/>
        </w:rPr>
        <w:t>inary services and re</w:t>
      </w:r>
      <w:r w:rsidR="00CA0BA5" w:rsidRPr="00CA0BA5">
        <w:rPr>
          <w:sz w:val="24"/>
          <w:szCs w:val="24"/>
        </w:rPr>
        <w:t>-</w:t>
      </w:r>
      <w:r w:rsidRPr="00CA0BA5">
        <w:rPr>
          <w:sz w:val="24"/>
          <w:szCs w:val="24"/>
        </w:rPr>
        <w:t xml:space="preserve">homing.  </w:t>
      </w:r>
      <w:r w:rsidR="00AD4219">
        <w:rPr>
          <w:sz w:val="24"/>
          <w:szCs w:val="24"/>
        </w:rPr>
        <w:t>The Lead Me Home Community Service Project was definitely a big success.</w:t>
      </w:r>
    </w:p>
    <w:p w:rsidR="00CA0BA5" w:rsidRPr="00CA0BA5" w:rsidRDefault="00CA0BA5">
      <w:pPr>
        <w:rPr>
          <w:sz w:val="24"/>
          <w:szCs w:val="24"/>
        </w:rPr>
      </w:pPr>
    </w:p>
    <w:sectPr w:rsidR="00CA0BA5" w:rsidRPr="00CA0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CF"/>
    <w:rsid w:val="00003A49"/>
    <w:rsid w:val="002E280A"/>
    <w:rsid w:val="003F548F"/>
    <w:rsid w:val="005449CF"/>
    <w:rsid w:val="00AD4219"/>
    <w:rsid w:val="00CA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8EE894-B967-46E8-950C-9E3393B8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A1B3AF44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Alcorn School District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Mullins</dc:creator>
  <cp:keywords/>
  <dc:description/>
  <cp:lastModifiedBy>Alex Bondurant</cp:lastModifiedBy>
  <cp:revision>2</cp:revision>
  <dcterms:created xsi:type="dcterms:W3CDTF">2019-03-20T11:51:00Z</dcterms:created>
  <dcterms:modified xsi:type="dcterms:W3CDTF">2019-03-20T11:51:00Z</dcterms:modified>
</cp:coreProperties>
</file>