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4ED" w:rsidRDefault="002974ED" w:rsidP="002974ED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  <w:lang w:eastAsia="en-US"/>
        </w:rPr>
        <w:drawing>
          <wp:inline distT="0" distB="0" distL="0" distR="0" wp14:anchorId="6ECF80EF" wp14:editId="29924B1C">
            <wp:extent cx="1714500" cy="2115522"/>
            <wp:effectExtent l="0" t="0" r="0" b="0"/>
            <wp:docPr id="2" name="Picture 2" descr="C:\Users\Officers\Desktop\shf_patc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rs\Desktop\shf_patch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256" cy="2134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583" w:rsidRPr="00BB26E1" w:rsidRDefault="00BB26E1" w:rsidP="002974ED">
      <w:pPr>
        <w:jc w:val="center"/>
        <w:rPr>
          <w:b/>
          <w:sz w:val="36"/>
          <w:szCs w:val="36"/>
        </w:rPr>
      </w:pPr>
      <w:r w:rsidRPr="00BB26E1">
        <w:rPr>
          <w:b/>
          <w:sz w:val="36"/>
          <w:szCs w:val="36"/>
        </w:rPr>
        <w:t>Undersheriff Ken Roney Memorial</w:t>
      </w:r>
    </w:p>
    <w:p w:rsidR="00BB26E1" w:rsidRDefault="00BB26E1" w:rsidP="002974ED">
      <w:pPr>
        <w:spacing w:after="0"/>
        <w:ind w:left="2880" w:firstLine="720"/>
        <w:rPr>
          <w:b/>
        </w:rPr>
      </w:pPr>
      <w:r>
        <w:rPr>
          <w:b/>
        </w:rPr>
        <w:t>Coffey County Sheriff’s Office</w:t>
      </w:r>
    </w:p>
    <w:p w:rsidR="00BB26E1" w:rsidRDefault="002974ED" w:rsidP="002974ED">
      <w:pPr>
        <w:spacing w:after="0"/>
        <w:rPr>
          <w:b/>
        </w:rPr>
      </w:pPr>
      <w:r>
        <w:rPr>
          <w:b/>
        </w:rPr>
        <w:t xml:space="preserve">                                                             605 Neosho St.</w:t>
      </w:r>
      <w:r w:rsidR="00BB26E1">
        <w:rPr>
          <w:b/>
        </w:rPr>
        <w:t xml:space="preserve"> – Burlington, KS 66839</w:t>
      </w:r>
    </w:p>
    <w:p w:rsidR="00BB26E1" w:rsidRDefault="00BB26E1" w:rsidP="002974ED">
      <w:pPr>
        <w:spacing w:after="0"/>
        <w:ind w:left="2160" w:firstLine="720"/>
        <w:rPr>
          <w:b/>
          <w:sz w:val="40"/>
          <w:szCs w:val="40"/>
        </w:rPr>
      </w:pPr>
      <w:r w:rsidRPr="00BB26E1">
        <w:rPr>
          <w:b/>
          <w:sz w:val="40"/>
          <w:szCs w:val="40"/>
        </w:rPr>
        <w:t>Scholarship Application</w:t>
      </w:r>
    </w:p>
    <w:p w:rsidR="00BB26E1" w:rsidRDefault="00B65A40" w:rsidP="00B65A40">
      <w:pPr>
        <w:ind w:left="144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DUE BY: April 1</w:t>
      </w:r>
      <w:r w:rsidR="00880CE0"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>, 201</w:t>
      </w:r>
      <w:r w:rsidR="00880CE0">
        <w:rPr>
          <w:b/>
          <w:sz w:val="40"/>
          <w:szCs w:val="40"/>
        </w:rPr>
        <w:t>9</w:t>
      </w:r>
    </w:p>
    <w:p w:rsidR="009F4C9F" w:rsidRDefault="009F4C9F" w:rsidP="00BB26E1"/>
    <w:p w:rsidR="00BB26E1" w:rsidRDefault="00BB26E1" w:rsidP="00BB26E1">
      <w:r>
        <w:t>Date:  ________________________</w:t>
      </w:r>
    </w:p>
    <w:p w:rsidR="00BB26E1" w:rsidRDefault="00BB26E1" w:rsidP="00BB26E1">
      <w:r>
        <w:t>Name:  _________________________________________________________ Age:  ________________</w:t>
      </w:r>
    </w:p>
    <w:p w:rsidR="00BB26E1" w:rsidRDefault="00BB26E1" w:rsidP="00BB26E1">
      <w:r>
        <w:t>Address:  _____________________________________________________________________________</w:t>
      </w:r>
    </w:p>
    <w:p w:rsidR="00BB26E1" w:rsidRDefault="00BB26E1" w:rsidP="00BB26E1">
      <w:r>
        <w:t>Cell Phone:  __________________________________ Home Phone:  ____________________________</w:t>
      </w:r>
    </w:p>
    <w:p w:rsidR="00BB26E1" w:rsidRDefault="00BB26E1" w:rsidP="00BB26E1">
      <w:r>
        <w:t>Email:  _______________________________________________________________________________</w:t>
      </w:r>
    </w:p>
    <w:p w:rsidR="00E3758F" w:rsidRDefault="00E3758F" w:rsidP="00BB26E1"/>
    <w:p w:rsidR="00E3758F" w:rsidRDefault="00E3758F" w:rsidP="00BB26E1"/>
    <w:p w:rsidR="00E3758F" w:rsidRDefault="00E3758F" w:rsidP="00BB26E1"/>
    <w:p w:rsidR="00E3758F" w:rsidRDefault="00E3758F" w:rsidP="00BB26E1"/>
    <w:p w:rsidR="00E3758F" w:rsidRDefault="00E3758F" w:rsidP="00BB26E1"/>
    <w:p w:rsidR="002B1F4E" w:rsidRDefault="002B1F4E" w:rsidP="00BB26E1"/>
    <w:p w:rsidR="00E3758F" w:rsidRDefault="00E3758F" w:rsidP="00BB26E1"/>
    <w:p w:rsidR="00E3758F" w:rsidRDefault="009F4C9F" w:rsidP="00BB26E1">
      <w:r>
        <w:t>Applicant Signature:  _______________________________________</w:t>
      </w:r>
    </w:p>
    <w:p w:rsidR="00E3758F" w:rsidRDefault="009F4C9F" w:rsidP="00BB26E1">
      <w:r>
        <w:t>Printed Name:  ____________________________________________</w:t>
      </w:r>
    </w:p>
    <w:p w:rsidR="00E3758F" w:rsidRDefault="00E3758F" w:rsidP="00BB26E1"/>
    <w:p w:rsidR="00E3758F" w:rsidRDefault="00E3758F" w:rsidP="00BB26E1"/>
    <w:p w:rsidR="00E3758F" w:rsidRDefault="00E3758F" w:rsidP="00BB26E1">
      <w:pPr>
        <w:rPr>
          <w:b/>
        </w:rPr>
      </w:pPr>
      <w:r>
        <w:rPr>
          <w:b/>
        </w:rPr>
        <w:t>Education</w:t>
      </w:r>
    </w:p>
    <w:p w:rsidR="00E3758F" w:rsidRDefault="00E3758F" w:rsidP="00BB436E">
      <w:pPr>
        <w:spacing w:after="120"/>
      </w:pPr>
      <w:r>
        <w:t>High School:  _____________________________________ City:  __________________________________</w:t>
      </w:r>
    </w:p>
    <w:p w:rsidR="00E3758F" w:rsidRDefault="00E3758F" w:rsidP="00BB436E">
      <w:pPr>
        <w:spacing w:after="120"/>
      </w:pPr>
      <w:r>
        <w:t xml:space="preserve">High School GPA:  _________________________________  </w:t>
      </w:r>
    </w:p>
    <w:p w:rsidR="00E3758F" w:rsidRDefault="00E3758F" w:rsidP="00BB436E">
      <w:pPr>
        <w:spacing w:after="120"/>
      </w:pPr>
      <w:r>
        <w:t>College Attended:  _________________________________ City:  _________________________________</w:t>
      </w:r>
    </w:p>
    <w:p w:rsidR="00E3758F" w:rsidRDefault="00E3758F" w:rsidP="00BB436E">
      <w:pPr>
        <w:spacing w:after="120"/>
      </w:pPr>
      <w:r>
        <w:t xml:space="preserve">College GPA:  _____________________________________ </w:t>
      </w:r>
    </w:p>
    <w:p w:rsidR="00E3758F" w:rsidRDefault="00E3758F" w:rsidP="00BB436E">
      <w:pPr>
        <w:spacing w:after="120"/>
      </w:pPr>
      <w:r>
        <w:t>Other Schools Attended:  __________________________________________________________________</w:t>
      </w:r>
    </w:p>
    <w:p w:rsidR="00E3758F" w:rsidRDefault="00E3758F" w:rsidP="00BB26E1"/>
    <w:p w:rsidR="00E3758F" w:rsidRDefault="00E3758F" w:rsidP="00BB26E1">
      <w:r>
        <w:t>Major planning to pursue in college/university/technical school:</w:t>
      </w:r>
      <w:r w:rsidR="00283B77">
        <w:t xml:space="preserve">  __________________________________</w:t>
      </w:r>
    </w:p>
    <w:p w:rsidR="00283B77" w:rsidRDefault="00283B77" w:rsidP="00BB26E1">
      <w:r>
        <w:t>_______________________________________________________________________________________</w:t>
      </w:r>
    </w:p>
    <w:p w:rsidR="00283B77" w:rsidRDefault="00283B77" w:rsidP="00BB26E1"/>
    <w:p w:rsidR="00283B77" w:rsidRDefault="00283B77" w:rsidP="00BB436E">
      <w:pPr>
        <w:spacing w:after="120"/>
      </w:pPr>
      <w:r>
        <w:t>List any special abilities, interests, volunteer jobs and hobbies:  ____________________________________</w:t>
      </w:r>
    </w:p>
    <w:p w:rsidR="00283B77" w:rsidRDefault="00283B77" w:rsidP="00BB436E">
      <w:pPr>
        <w:spacing w:after="120"/>
      </w:pPr>
      <w:r>
        <w:t>________________________________________________________________________________________</w:t>
      </w:r>
    </w:p>
    <w:p w:rsidR="00283B77" w:rsidRDefault="00283B77" w:rsidP="00BB436E">
      <w:pPr>
        <w:spacing w:after="120"/>
      </w:pPr>
      <w:r>
        <w:t>________________________________________________________________________________________</w:t>
      </w:r>
    </w:p>
    <w:p w:rsidR="00283B77" w:rsidRDefault="00283B77" w:rsidP="00BB26E1"/>
    <w:p w:rsidR="00283B77" w:rsidRDefault="00283B77" w:rsidP="00BB436E">
      <w:pPr>
        <w:spacing w:after="120"/>
      </w:pPr>
      <w:r>
        <w:t>List awards, honors, positions held in school organizations, activities and/or athletic endeavors. List any special recognition awards received:  ________________________________________________________________</w:t>
      </w:r>
    </w:p>
    <w:p w:rsidR="00283B77" w:rsidRDefault="00283B77" w:rsidP="00BB436E">
      <w:pPr>
        <w:spacing w:after="120"/>
      </w:pPr>
      <w:r>
        <w:t>_________________________________________________________________________________________</w:t>
      </w:r>
    </w:p>
    <w:p w:rsidR="00283B77" w:rsidRDefault="00283B77" w:rsidP="00BB26E1"/>
    <w:p w:rsidR="00283B77" w:rsidRDefault="00283B77" w:rsidP="00BB26E1">
      <w:r>
        <w:t>List chronologically your three most recent jobs, including summer and part-time jobs:</w:t>
      </w:r>
    </w:p>
    <w:p w:rsidR="00283B77" w:rsidRDefault="00283B77" w:rsidP="00283B77">
      <w:pPr>
        <w:pStyle w:val="ListParagraph"/>
        <w:numPr>
          <w:ilvl w:val="0"/>
          <w:numId w:val="16"/>
        </w:numPr>
      </w:pPr>
      <w:r>
        <w:t>___________________________________________ From:  _____________ To:  _____________</w:t>
      </w:r>
    </w:p>
    <w:p w:rsidR="00283B77" w:rsidRDefault="00283B77" w:rsidP="00283B77">
      <w:pPr>
        <w:pStyle w:val="ListParagraph"/>
        <w:numPr>
          <w:ilvl w:val="0"/>
          <w:numId w:val="16"/>
        </w:numPr>
      </w:pPr>
      <w:r>
        <w:t>___________________________________________ From:  _</w:t>
      </w:r>
      <w:r w:rsidR="00BB436E">
        <w:t xml:space="preserve">____________ </w:t>
      </w:r>
      <w:r>
        <w:t>To:  ____________</w:t>
      </w:r>
      <w:r w:rsidR="00BB436E">
        <w:t>_</w:t>
      </w:r>
    </w:p>
    <w:p w:rsidR="00BB436E" w:rsidRDefault="00BB436E" w:rsidP="00283B77">
      <w:pPr>
        <w:pStyle w:val="ListParagraph"/>
        <w:numPr>
          <w:ilvl w:val="0"/>
          <w:numId w:val="16"/>
        </w:numPr>
      </w:pPr>
      <w:r>
        <w:t>___________________________________________ From:  _____________ To:  _____________</w:t>
      </w:r>
    </w:p>
    <w:p w:rsidR="00BB436E" w:rsidRDefault="00BB436E" w:rsidP="00BB436E"/>
    <w:p w:rsidR="002B1F4E" w:rsidRDefault="002B1F4E" w:rsidP="00BB436E"/>
    <w:p w:rsidR="002B1F4E" w:rsidRDefault="002B1F4E" w:rsidP="00BB436E"/>
    <w:p w:rsidR="002B1F4E" w:rsidRDefault="002B1F4E" w:rsidP="00BB436E"/>
    <w:p w:rsidR="002B1F4E" w:rsidRDefault="002B1F4E" w:rsidP="00BB436E"/>
    <w:p w:rsidR="002B1F4E" w:rsidRDefault="002B1F4E" w:rsidP="00BB436E"/>
    <w:p w:rsidR="00BB436E" w:rsidRDefault="00BB436E" w:rsidP="00BB436E">
      <w:r>
        <w:lastRenderedPageBreak/>
        <w:t>Have you ever participated in Boy/Girl Scouts of America?</w:t>
      </w:r>
      <w:r>
        <w:tab/>
      </w:r>
      <w:r>
        <w:tab/>
        <w:t xml:space="preserve">      </w:t>
      </w:r>
      <w:r>
        <w:tab/>
        <w:t xml:space="preserve">     Yes______ No  ________</w:t>
      </w:r>
    </w:p>
    <w:p w:rsidR="00BB436E" w:rsidRDefault="00BB436E" w:rsidP="00BB436E">
      <w:pPr>
        <w:spacing w:after="0" w:line="240" w:lineRule="auto"/>
      </w:pPr>
      <w:r>
        <w:tab/>
        <w:t>If you answered yes and are an active member;</w:t>
      </w:r>
    </w:p>
    <w:p w:rsidR="00BB436E" w:rsidRDefault="00BB436E" w:rsidP="00BB436E">
      <w:pPr>
        <w:spacing w:after="0" w:line="240" w:lineRule="auto"/>
      </w:pPr>
      <w:r>
        <w:tab/>
        <w:t xml:space="preserve">Please </w:t>
      </w:r>
      <w:r w:rsidR="009F4C9F">
        <w:t>provide:</w:t>
      </w:r>
      <w:r>
        <w:t xml:space="preserve">  Troop # _________________     City:  ______________________________________</w:t>
      </w:r>
    </w:p>
    <w:p w:rsidR="00BB436E" w:rsidRDefault="00BB436E" w:rsidP="00BB436E">
      <w:pPr>
        <w:spacing w:after="0" w:line="240" w:lineRule="auto"/>
      </w:pPr>
      <w:r>
        <w:tab/>
        <w:t>Also, list scouting achievements and awards:</w:t>
      </w:r>
    </w:p>
    <w:p w:rsidR="00BB436E" w:rsidRDefault="00BB436E" w:rsidP="00BB436E">
      <w:pPr>
        <w:spacing w:after="0" w:line="240" w:lineRule="auto"/>
      </w:pPr>
    </w:p>
    <w:p w:rsidR="00BB436E" w:rsidRDefault="00BB436E" w:rsidP="00BB436E">
      <w:pPr>
        <w:spacing w:after="0" w:line="240" w:lineRule="auto"/>
      </w:pPr>
      <w:r>
        <w:t>_________________________________________________________________________________________</w:t>
      </w:r>
    </w:p>
    <w:p w:rsidR="00BB436E" w:rsidRDefault="00BB436E" w:rsidP="00BB436E">
      <w:pPr>
        <w:spacing w:after="0" w:line="240" w:lineRule="auto"/>
      </w:pPr>
    </w:p>
    <w:p w:rsidR="00BB436E" w:rsidRDefault="00BB436E" w:rsidP="00BB436E">
      <w:pPr>
        <w:spacing w:after="0" w:line="240" w:lineRule="auto"/>
      </w:pPr>
      <w:r>
        <w:t>_________________________________________________________________________________________</w:t>
      </w:r>
    </w:p>
    <w:p w:rsidR="00BB436E" w:rsidRDefault="00BB436E" w:rsidP="00BB436E">
      <w:pPr>
        <w:spacing w:after="0" w:line="240" w:lineRule="auto"/>
      </w:pPr>
    </w:p>
    <w:p w:rsidR="00BB436E" w:rsidRDefault="00BB436E" w:rsidP="00BB436E">
      <w:pPr>
        <w:spacing w:after="0" w:line="240" w:lineRule="auto"/>
      </w:pPr>
      <w:r>
        <w:t>_________________________________________________________________________________________</w:t>
      </w:r>
    </w:p>
    <w:p w:rsidR="00BB436E" w:rsidRDefault="00BB436E" w:rsidP="00BB436E">
      <w:pPr>
        <w:spacing w:after="0" w:line="240" w:lineRule="auto"/>
      </w:pPr>
    </w:p>
    <w:p w:rsidR="00BB436E" w:rsidRDefault="00BB436E" w:rsidP="00BB436E">
      <w:pPr>
        <w:spacing w:after="0" w:line="240" w:lineRule="auto"/>
        <w:rPr>
          <w:b/>
        </w:rPr>
      </w:pPr>
      <w:r>
        <w:rPr>
          <w:b/>
        </w:rPr>
        <w:t>Organizational Memberships</w:t>
      </w:r>
    </w:p>
    <w:p w:rsidR="00424A9F" w:rsidRDefault="00424A9F" w:rsidP="00BB436E">
      <w:pPr>
        <w:spacing w:after="0" w:line="240" w:lineRule="auto"/>
      </w:pPr>
    </w:p>
    <w:p w:rsidR="00BB436E" w:rsidRDefault="00BB436E" w:rsidP="00424A9F">
      <w:pPr>
        <w:spacing w:line="480" w:lineRule="auto"/>
      </w:pPr>
      <w:r>
        <w:t>List</w:t>
      </w:r>
      <w:r w:rsidR="00424A9F">
        <w:t xml:space="preserve"> any clubs, societies or organizations in which you are or have been a member (not previously listed)</w:t>
      </w:r>
    </w:p>
    <w:p w:rsidR="00424A9F" w:rsidRDefault="00424A9F" w:rsidP="00424A9F">
      <w:pPr>
        <w:spacing w:after="120" w:line="480" w:lineRule="auto"/>
      </w:pPr>
      <w:r>
        <w:t>_________________________________________________________________________________________</w:t>
      </w:r>
    </w:p>
    <w:p w:rsidR="00424A9F" w:rsidRDefault="00424A9F" w:rsidP="00424A9F">
      <w:pPr>
        <w:spacing w:after="120" w:line="480" w:lineRule="auto"/>
      </w:pPr>
      <w:r>
        <w:t>_________________________________________________________________________________________</w:t>
      </w:r>
    </w:p>
    <w:p w:rsidR="00424A9F" w:rsidRDefault="00424A9F" w:rsidP="00424A9F">
      <w:pPr>
        <w:spacing w:after="120" w:line="480" w:lineRule="auto"/>
      </w:pPr>
    </w:p>
    <w:p w:rsidR="00424A9F" w:rsidRDefault="00424A9F" w:rsidP="00424A9F">
      <w:pPr>
        <w:spacing w:after="120" w:line="480" w:lineRule="auto"/>
      </w:pPr>
    </w:p>
    <w:p w:rsidR="00424A9F" w:rsidRDefault="00424A9F" w:rsidP="00424A9F">
      <w:pPr>
        <w:spacing w:after="120" w:line="480" w:lineRule="auto"/>
      </w:pPr>
      <w:r>
        <w:t>Please submit the following with your completed application:</w:t>
      </w:r>
    </w:p>
    <w:p w:rsidR="00424A9F" w:rsidRDefault="00424A9F" w:rsidP="00424A9F">
      <w:pPr>
        <w:pStyle w:val="ListParagraph"/>
        <w:numPr>
          <w:ilvl w:val="0"/>
          <w:numId w:val="17"/>
        </w:numPr>
        <w:spacing w:after="120" w:line="480" w:lineRule="auto"/>
      </w:pPr>
      <w:r>
        <w:t>A recent photograph</w:t>
      </w:r>
    </w:p>
    <w:p w:rsidR="00424A9F" w:rsidRDefault="00424A9F" w:rsidP="00424A9F">
      <w:pPr>
        <w:pStyle w:val="ListParagraph"/>
        <w:numPr>
          <w:ilvl w:val="0"/>
          <w:numId w:val="17"/>
        </w:numPr>
        <w:spacing w:after="120" w:line="480" w:lineRule="auto"/>
      </w:pPr>
      <w:r>
        <w:t xml:space="preserve">A 250 word essay answering the following question:  </w:t>
      </w:r>
      <w:r w:rsidR="002A7FA1">
        <w:rPr>
          <w:b/>
        </w:rPr>
        <w:t>Explain why it is important to be involved in your community’s activities.</w:t>
      </w:r>
    </w:p>
    <w:p w:rsidR="009F4C9F" w:rsidRDefault="009F4C9F" w:rsidP="009F4C9F">
      <w:pPr>
        <w:spacing w:after="120" w:line="480" w:lineRule="auto"/>
      </w:pPr>
    </w:p>
    <w:p w:rsidR="009F4C9F" w:rsidRDefault="009F4C9F" w:rsidP="009F4C9F">
      <w:pPr>
        <w:spacing w:after="0" w:line="240" w:lineRule="auto"/>
      </w:pPr>
      <w:r>
        <w:t>Mail to:</w:t>
      </w:r>
    </w:p>
    <w:p w:rsidR="009F4C9F" w:rsidRDefault="009F4C9F" w:rsidP="009F4C9F">
      <w:pPr>
        <w:spacing w:after="0" w:line="240" w:lineRule="auto"/>
      </w:pPr>
      <w:r>
        <w:t xml:space="preserve">The Coffey County Sheriff’s Office, </w:t>
      </w:r>
      <w:r w:rsidR="00B65A40">
        <w:t>605 Neosho St.</w:t>
      </w:r>
      <w:r>
        <w:t>, Burlington, KS 66839</w:t>
      </w:r>
    </w:p>
    <w:p w:rsidR="009F4C9F" w:rsidRDefault="009F4C9F" w:rsidP="009F4C9F">
      <w:pPr>
        <w:spacing w:after="0" w:line="240" w:lineRule="auto"/>
      </w:pPr>
    </w:p>
    <w:p w:rsidR="009F4C9F" w:rsidRDefault="009F4C9F" w:rsidP="009F4C9F">
      <w:pPr>
        <w:spacing w:after="0" w:line="240" w:lineRule="auto"/>
      </w:pPr>
      <w:r>
        <w:t>OR</w:t>
      </w:r>
    </w:p>
    <w:p w:rsidR="009F4C9F" w:rsidRDefault="009F4C9F" w:rsidP="009F4C9F">
      <w:pPr>
        <w:spacing w:after="0" w:line="240" w:lineRule="auto"/>
      </w:pPr>
    </w:p>
    <w:p w:rsidR="009F4C9F" w:rsidRDefault="009F4C9F" w:rsidP="009F4C9F">
      <w:pPr>
        <w:spacing w:after="0" w:line="240" w:lineRule="auto"/>
      </w:pPr>
      <w:r>
        <w:t>Deliver to:</w:t>
      </w:r>
    </w:p>
    <w:p w:rsidR="009F4C9F" w:rsidRDefault="009F4C9F" w:rsidP="009F4C9F">
      <w:pPr>
        <w:spacing w:after="0" w:line="240" w:lineRule="auto"/>
      </w:pPr>
      <w:r>
        <w:t>605 West Neosho, Burlington, KS</w:t>
      </w:r>
    </w:p>
    <w:p w:rsidR="00424A9F" w:rsidRPr="00BB436E" w:rsidRDefault="00424A9F" w:rsidP="00424A9F">
      <w:pPr>
        <w:spacing w:line="480" w:lineRule="auto"/>
      </w:pPr>
    </w:p>
    <w:p w:rsidR="00BB436E" w:rsidRDefault="00BB436E" w:rsidP="00BB436E">
      <w:pPr>
        <w:spacing w:after="0" w:line="240" w:lineRule="auto"/>
      </w:pPr>
    </w:p>
    <w:p w:rsidR="00BB436E" w:rsidRDefault="00BB436E" w:rsidP="00BB436E">
      <w:pPr>
        <w:spacing w:after="0" w:line="240" w:lineRule="auto"/>
      </w:pPr>
    </w:p>
    <w:p w:rsidR="00BB436E" w:rsidRPr="00E3758F" w:rsidRDefault="00BB436E" w:rsidP="00BB436E">
      <w:pPr>
        <w:spacing w:after="100" w:afterAutospacing="1" w:line="480" w:lineRule="auto"/>
      </w:pPr>
    </w:p>
    <w:sectPr w:rsidR="00BB436E" w:rsidRPr="00E3758F" w:rsidSect="00496F1E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6D0" w:rsidRDefault="005276D0">
      <w:pPr>
        <w:spacing w:after="0" w:line="240" w:lineRule="auto"/>
      </w:pPr>
      <w:r>
        <w:separator/>
      </w:r>
    </w:p>
  </w:endnote>
  <w:endnote w:type="continuationSeparator" w:id="0">
    <w:p w:rsidR="005276D0" w:rsidRDefault="0052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D7" w:rsidRDefault="000B18D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6D0" w:rsidRDefault="005276D0">
      <w:pPr>
        <w:spacing w:after="0" w:line="240" w:lineRule="auto"/>
      </w:pPr>
      <w:r>
        <w:separator/>
      </w:r>
    </w:p>
  </w:footnote>
  <w:footnote w:type="continuationSeparator" w:id="0">
    <w:p w:rsidR="005276D0" w:rsidRDefault="00527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04E03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7BED6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97038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BAA9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9A286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4281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8421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F0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D84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B846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E26193"/>
    <w:multiLevelType w:val="hybridMultilevel"/>
    <w:tmpl w:val="7F649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B5B6F"/>
    <w:multiLevelType w:val="hybridMultilevel"/>
    <w:tmpl w:val="F4342C54"/>
    <w:lvl w:ilvl="0" w:tplc="4FFA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D71606"/>
    <w:multiLevelType w:val="hybridMultilevel"/>
    <w:tmpl w:val="29900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8F6D5D"/>
    <w:multiLevelType w:val="hybridMultilevel"/>
    <w:tmpl w:val="909642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01FBF"/>
    <w:multiLevelType w:val="hybridMultilevel"/>
    <w:tmpl w:val="5C78F1B6"/>
    <w:lvl w:ilvl="0" w:tplc="0E181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910002"/>
    <w:multiLevelType w:val="hybridMultilevel"/>
    <w:tmpl w:val="DCA2D5F4"/>
    <w:lvl w:ilvl="0" w:tplc="A1804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AE40AF"/>
    <w:multiLevelType w:val="hybridMultilevel"/>
    <w:tmpl w:val="8AC2C5FC"/>
    <w:lvl w:ilvl="0" w:tplc="23F6018C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7F4"/>
    <w:rsid w:val="000A3D30"/>
    <w:rsid w:val="000B18D7"/>
    <w:rsid w:val="000C64CF"/>
    <w:rsid w:val="000D3AFE"/>
    <w:rsid w:val="00187583"/>
    <w:rsid w:val="001F6C53"/>
    <w:rsid w:val="00283B77"/>
    <w:rsid w:val="0028469D"/>
    <w:rsid w:val="002974ED"/>
    <w:rsid w:val="002A7FA1"/>
    <w:rsid w:val="002B1F4E"/>
    <w:rsid w:val="00424A9F"/>
    <w:rsid w:val="0043645E"/>
    <w:rsid w:val="00496F1E"/>
    <w:rsid w:val="004F0B11"/>
    <w:rsid w:val="005276D0"/>
    <w:rsid w:val="005351FE"/>
    <w:rsid w:val="00544D33"/>
    <w:rsid w:val="00642166"/>
    <w:rsid w:val="00677C1D"/>
    <w:rsid w:val="00697BAB"/>
    <w:rsid w:val="0078068C"/>
    <w:rsid w:val="00880CE0"/>
    <w:rsid w:val="009F4C9F"/>
    <w:rsid w:val="00B65A40"/>
    <w:rsid w:val="00BB26E1"/>
    <w:rsid w:val="00BB436E"/>
    <w:rsid w:val="00C63478"/>
    <w:rsid w:val="00E3758F"/>
    <w:rsid w:val="00EA422B"/>
    <w:rsid w:val="00ED332F"/>
    <w:rsid w:val="00F217F4"/>
    <w:rsid w:val="00FD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Signature" w:uiPriority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1"/>
      </w:numPr>
      <w:spacing w:before="120" w:after="0"/>
      <w:outlineLvl w:val="0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3A299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24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24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3A299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qFormat/>
    <w:pPr>
      <w:pBdr>
        <w:bottom w:val="single" w:sz="8" w:space="4" w:color="93A29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3A299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7524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7524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93A299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93A299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1"/>
    <w:unhideWhenUsed/>
    <w:pPr>
      <w:tabs>
        <w:tab w:val="right" w:pos="9360"/>
      </w:tabs>
      <w:spacing w:after="0" w:line="240" w:lineRule="auto"/>
    </w:pPr>
    <w:rPr>
      <w:smallCaps/>
    </w:rPr>
  </w:style>
  <w:style w:type="character" w:customStyle="1" w:styleId="FooterChar">
    <w:name w:val="Footer Char"/>
    <w:basedOn w:val="DefaultParagraphFont"/>
    <w:link w:val="Footer"/>
    <w:uiPriority w:val="1"/>
    <w:rPr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nhideWhenUsed/>
    <w:qFormat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gnature">
    <w:name w:val="Signature"/>
    <w:basedOn w:val="Normal"/>
    <w:qFormat/>
    <w:pPr>
      <w:spacing w:after="360"/>
      <w:jc w:val="center"/>
    </w:pPr>
    <w:rPr>
      <w:sz w:val="16"/>
      <w:szCs w:val="16"/>
    </w:rPr>
  </w:style>
  <w:style w:type="paragraph" w:styleId="ListParagraph">
    <w:name w:val="List Paragraph"/>
    <w:basedOn w:val="Normal"/>
    <w:uiPriority w:val="34"/>
    <w:unhideWhenUsed/>
    <w:rsid w:val="00FD13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Signature" w:uiPriority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1"/>
      </w:numPr>
      <w:spacing w:before="120" w:after="0"/>
      <w:outlineLvl w:val="0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3A299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24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24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3A299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qFormat/>
    <w:pPr>
      <w:pBdr>
        <w:bottom w:val="single" w:sz="8" w:space="4" w:color="93A29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3A299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7524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7524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93A299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93A299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1"/>
    <w:unhideWhenUsed/>
    <w:pPr>
      <w:tabs>
        <w:tab w:val="right" w:pos="9360"/>
      </w:tabs>
      <w:spacing w:after="0" w:line="240" w:lineRule="auto"/>
    </w:pPr>
    <w:rPr>
      <w:smallCaps/>
    </w:rPr>
  </w:style>
  <w:style w:type="character" w:customStyle="1" w:styleId="FooterChar">
    <w:name w:val="Footer Char"/>
    <w:basedOn w:val="DefaultParagraphFont"/>
    <w:link w:val="Footer"/>
    <w:uiPriority w:val="1"/>
    <w:rPr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nhideWhenUsed/>
    <w:qFormat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gnature">
    <w:name w:val="Signature"/>
    <w:basedOn w:val="Normal"/>
    <w:qFormat/>
    <w:pPr>
      <w:spacing w:after="360"/>
      <w:jc w:val="center"/>
    </w:pPr>
    <w:rPr>
      <w:sz w:val="16"/>
      <w:szCs w:val="16"/>
    </w:rPr>
  </w:style>
  <w:style w:type="paragraph" w:styleId="ListParagraph">
    <w:name w:val="List Paragraph"/>
    <w:basedOn w:val="Normal"/>
    <w:uiPriority w:val="34"/>
    <w:unhideWhenUsed/>
    <w:rsid w:val="00FD13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H\Documents\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Cambria-Calibri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BDE7B-FCED-4F4F-AD3A-E4FD826A7F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67F54D-ED5C-1B41-B902-2AE3101FD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\Users\SRH\Documents\letter.dotx</Template>
  <TotalTime>0</TotalTime>
  <Pages>3</Pages>
  <Words>518</Words>
  <Characters>2953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2019-03-19T13:48:00Z</dcterms:created>
  <dcterms:modified xsi:type="dcterms:W3CDTF">2019-03-19T13:48:00Z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TC034630739991</vt:lpwstr>
  </property>
</Properties>
</file>