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00" w:firstRow="0" w:lastRow="0" w:firstColumn="0" w:lastColumn="0" w:noHBand="1" w:noVBand="1"/>
        <w:tblCaption w:val="Layout table"/>
      </w:tblPr>
      <w:tblGrid>
        <w:gridCol w:w="11900"/>
        <w:gridCol w:w="2500"/>
      </w:tblGrid>
      <w:tr w:rsidR="0046480C" w:rsidRPr="0046480C" w:rsidTr="00F8354F">
        <w:trPr>
          <w:trHeight w:hRule="exact" w:val="1368"/>
        </w:trPr>
        <w:tc>
          <w:tcPr>
            <w:tcW w:w="4132" w:type="pct"/>
            <w:tcBorders>
              <w:bottom w:val="single" w:sz="8" w:space="0" w:color="BFBFBF" w:themeColor="background1" w:themeShade="BF"/>
            </w:tcBorders>
          </w:tcPr>
          <w:bookmarkStart w:id="0" w:name="_GoBack"/>
          <w:bookmarkEnd w:id="0"/>
          <w:p w:rsidR="00F8354F" w:rsidRPr="0046480C" w:rsidRDefault="00804FC2">
            <w:pPr>
              <w:pStyle w:val="Month"/>
              <w:spacing w:after="40"/>
              <w:rPr>
                <w:color w:val="073779" w:themeColor="accent1"/>
              </w:rPr>
            </w:pPr>
            <w:r w:rsidRPr="0046480C">
              <w:rPr>
                <w:color w:val="073779" w:themeColor="accent1"/>
              </w:rPr>
              <w:fldChar w:fldCharType="begin"/>
            </w:r>
            <w:r w:rsidRPr="0046480C">
              <w:rPr>
                <w:color w:val="073779" w:themeColor="accent1"/>
              </w:rPr>
              <w:instrText xml:space="preserve"> DOCVARIABLE  MonthStart \@ MMMM \* MERGEFORMAT </w:instrText>
            </w:r>
            <w:r w:rsidRPr="0046480C">
              <w:rPr>
                <w:color w:val="073779" w:themeColor="accent1"/>
              </w:rPr>
              <w:fldChar w:fldCharType="separate"/>
            </w:r>
            <w:r w:rsidR="0000720C" w:rsidRPr="0046480C">
              <w:rPr>
                <w:color w:val="073779" w:themeColor="accent1"/>
              </w:rPr>
              <w:t>February</w:t>
            </w:r>
            <w:r w:rsidRPr="0046480C">
              <w:rPr>
                <w:color w:val="073779" w:themeColor="accent1"/>
              </w:rPr>
              <w:fldChar w:fldCharType="end"/>
            </w:r>
            <w:r w:rsidR="0000720C" w:rsidRPr="0046480C">
              <w:rPr>
                <w:color w:val="073779" w:themeColor="accent1"/>
              </w:rPr>
              <w:t>/March</w:t>
            </w:r>
          </w:p>
        </w:tc>
        <w:tc>
          <w:tcPr>
            <w:tcW w:w="868" w:type="pct"/>
            <w:tcBorders>
              <w:bottom w:val="single" w:sz="8" w:space="0" w:color="BFBFBF" w:themeColor="background1" w:themeShade="BF"/>
            </w:tcBorders>
            <w:tcMar>
              <w:right w:w="0" w:type="dxa"/>
            </w:tcMar>
          </w:tcPr>
          <w:p w:rsidR="00F8354F" w:rsidRPr="0046480C" w:rsidRDefault="00804FC2">
            <w:pPr>
              <w:pStyle w:val="Year"/>
              <w:spacing w:after="40"/>
              <w:rPr>
                <w:color w:val="073779" w:themeColor="accent1"/>
              </w:rPr>
            </w:pPr>
            <w:r w:rsidRPr="0046480C">
              <w:rPr>
                <w:color w:val="073779" w:themeColor="accent1"/>
              </w:rPr>
              <w:fldChar w:fldCharType="begin"/>
            </w:r>
            <w:r w:rsidRPr="0046480C">
              <w:rPr>
                <w:color w:val="073779" w:themeColor="accent1"/>
              </w:rPr>
              <w:instrText xml:space="preserve"> DOCVARIABLE  MonthStart \@  yyyy   \* MERGEFORMAT </w:instrText>
            </w:r>
            <w:r w:rsidRPr="0046480C">
              <w:rPr>
                <w:color w:val="073779" w:themeColor="accent1"/>
              </w:rPr>
              <w:fldChar w:fldCharType="separate"/>
            </w:r>
            <w:r w:rsidR="0000720C" w:rsidRPr="0046480C">
              <w:rPr>
                <w:color w:val="073779" w:themeColor="accent1"/>
              </w:rPr>
              <w:t>2019</w:t>
            </w:r>
            <w:r w:rsidRPr="0046480C">
              <w:rPr>
                <w:color w:val="073779" w:themeColor="accent1"/>
              </w:rPr>
              <w:fldChar w:fldCharType="end"/>
            </w:r>
          </w:p>
        </w:tc>
      </w:tr>
      <w:tr w:rsidR="00F8354F" w:rsidTr="00F8354F">
        <w:tc>
          <w:tcPr>
            <w:tcW w:w="4132" w:type="pct"/>
            <w:tcBorders>
              <w:top w:val="single" w:sz="8" w:space="0" w:color="BFBFBF" w:themeColor="background1" w:themeShade="BF"/>
              <w:bottom w:val="nil"/>
            </w:tcBorders>
          </w:tcPr>
          <w:p w:rsidR="00F8354F" w:rsidRDefault="00F8354F">
            <w:pPr>
              <w:pStyle w:val="NoSpacing"/>
            </w:pPr>
          </w:p>
        </w:tc>
        <w:tc>
          <w:tcPr>
            <w:tcW w:w="868" w:type="pct"/>
            <w:tcBorders>
              <w:top w:val="single" w:sz="8" w:space="0" w:color="BFBFBF" w:themeColor="background1" w:themeShade="BF"/>
              <w:bottom w:val="nil"/>
            </w:tcBorders>
          </w:tcPr>
          <w:p w:rsidR="00F8354F" w:rsidRDefault="00F8354F">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F8354F" w:rsidTr="00F8354F">
        <w:trPr>
          <w:cnfStyle w:val="100000000000" w:firstRow="1" w:lastRow="0" w:firstColumn="0" w:lastColumn="0" w:oddVBand="0" w:evenVBand="0" w:oddHBand="0" w:evenHBand="0" w:firstRowFirstColumn="0" w:firstRowLastColumn="0" w:lastRowFirstColumn="0" w:lastRowLastColumn="0"/>
        </w:trPr>
        <w:sdt>
          <w:sdtPr>
            <w:rPr>
              <w:color w:val="073779" w:themeColor="accent1"/>
            </w:rPr>
            <w:id w:val="-1778867687"/>
            <w:placeholder>
              <w:docPart w:val="CC311E86FBCC432B941B20E266A865E2"/>
            </w:placeholder>
            <w:temporary/>
            <w:showingPlcHdr/>
            <w15:appearance w15:val="hidden"/>
          </w:sdtPr>
          <w:sdtEndPr/>
          <w:sdtContent>
            <w:tc>
              <w:tcPr>
                <w:tcW w:w="714" w:type="pct"/>
                <w:tcBorders>
                  <w:bottom w:val="single" w:sz="4" w:space="0" w:color="BFBFBF" w:themeColor="background1" w:themeShade="BF"/>
                </w:tcBorders>
                <w:shd w:val="clear" w:color="auto" w:fill="595959" w:themeFill="text1" w:themeFillTint="A6"/>
              </w:tcPr>
              <w:p w:rsidR="00F8354F" w:rsidRPr="0046480C" w:rsidRDefault="00804FC2">
                <w:pPr>
                  <w:pStyle w:val="Days"/>
                  <w:rPr>
                    <w:color w:val="073779" w:themeColor="accent1"/>
                  </w:rPr>
                </w:pPr>
                <w:r w:rsidRPr="0046480C">
                  <w:rPr>
                    <w:color w:val="073779" w:themeColor="accent1"/>
                  </w:rPr>
                  <w:t>Sunday</w:t>
                </w:r>
              </w:p>
            </w:tc>
          </w:sdtContent>
        </w:sdt>
        <w:tc>
          <w:tcPr>
            <w:tcW w:w="714" w:type="pct"/>
            <w:tcBorders>
              <w:bottom w:val="single" w:sz="4" w:space="0" w:color="BFBFBF" w:themeColor="background1" w:themeShade="BF"/>
            </w:tcBorders>
            <w:shd w:val="clear" w:color="auto" w:fill="326BA6" w:themeFill="text2" w:themeFillShade="BF"/>
          </w:tcPr>
          <w:p w:rsidR="00F8354F" w:rsidRPr="0046480C" w:rsidRDefault="00F72340">
            <w:pPr>
              <w:pStyle w:val="Days"/>
              <w:rPr>
                <w:color w:val="073779" w:themeColor="accent1"/>
              </w:rPr>
            </w:pPr>
            <w:sdt>
              <w:sdtPr>
                <w:rPr>
                  <w:color w:val="073779" w:themeColor="accent1"/>
                </w:rPr>
                <w:id w:val="-1020851123"/>
                <w:placeholder>
                  <w:docPart w:val="30356D23ACAD42D8AD5565CEA2E618C4"/>
                </w:placeholder>
                <w:temporary/>
                <w:showingPlcHdr/>
                <w15:appearance w15:val="hidden"/>
              </w:sdtPr>
              <w:sdtEndPr/>
              <w:sdtContent>
                <w:r w:rsidR="00804FC2" w:rsidRPr="0046480C">
                  <w:rPr>
                    <w:color w:val="073779" w:themeColor="accent1"/>
                  </w:rPr>
                  <w:t>Monday</w:t>
                </w:r>
              </w:sdtContent>
            </w:sdt>
          </w:p>
        </w:tc>
        <w:tc>
          <w:tcPr>
            <w:tcW w:w="714" w:type="pct"/>
            <w:tcBorders>
              <w:bottom w:val="single" w:sz="4" w:space="0" w:color="BFBFBF" w:themeColor="background1" w:themeShade="BF"/>
            </w:tcBorders>
            <w:shd w:val="clear" w:color="auto" w:fill="326BA6" w:themeFill="text2" w:themeFillShade="BF"/>
          </w:tcPr>
          <w:p w:rsidR="00F8354F" w:rsidRPr="0046480C" w:rsidRDefault="00F72340">
            <w:pPr>
              <w:pStyle w:val="Days"/>
              <w:rPr>
                <w:color w:val="073779" w:themeColor="accent1"/>
              </w:rPr>
            </w:pPr>
            <w:sdt>
              <w:sdtPr>
                <w:rPr>
                  <w:color w:val="073779" w:themeColor="accent1"/>
                </w:rPr>
                <w:id w:val="1121034790"/>
                <w:placeholder>
                  <w:docPart w:val="0A77A9ED2AAB430C99024E1CEDF96CD0"/>
                </w:placeholder>
                <w:temporary/>
                <w:showingPlcHdr/>
                <w15:appearance w15:val="hidden"/>
              </w:sdtPr>
              <w:sdtEndPr/>
              <w:sdtContent>
                <w:r w:rsidR="00804FC2" w:rsidRPr="0046480C">
                  <w:rPr>
                    <w:color w:val="073779" w:themeColor="accent1"/>
                  </w:rPr>
                  <w:t>Tuesday</w:t>
                </w:r>
              </w:sdtContent>
            </w:sdt>
          </w:p>
        </w:tc>
        <w:tc>
          <w:tcPr>
            <w:tcW w:w="714" w:type="pct"/>
            <w:tcBorders>
              <w:bottom w:val="single" w:sz="4" w:space="0" w:color="BFBFBF" w:themeColor="background1" w:themeShade="BF"/>
            </w:tcBorders>
            <w:shd w:val="clear" w:color="auto" w:fill="326BA6" w:themeFill="text2" w:themeFillShade="BF"/>
          </w:tcPr>
          <w:p w:rsidR="00F8354F" w:rsidRPr="0046480C" w:rsidRDefault="00F72340">
            <w:pPr>
              <w:pStyle w:val="Days"/>
              <w:rPr>
                <w:color w:val="073779" w:themeColor="accent1"/>
              </w:rPr>
            </w:pPr>
            <w:sdt>
              <w:sdtPr>
                <w:rPr>
                  <w:color w:val="073779" w:themeColor="accent1"/>
                </w:rPr>
                <w:id w:val="-328132386"/>
                <w:placeholder>
                  <w:docPart w:val="DA1AE1BC0EE54E1589E71B47A60A5219"/>
                </w:placeholder>
                <w:temporary/>
                <w:showingPlcHdr/>
                <w15:appearance w15:val="hidden"/>
              </w:sdtPr>
              <w:sdtEndPr/>
              <w:sdtContent>
                <w:r w:rsidR="00804FC2" w:rsidRPr="0046480C">
                  <w:rPr>
                    <w:color w:val="073779" w:themeColor="accent1"/>
                  </w:rPr>
                  <w:t>Wednesday</w:t>
                </w:r>
              </w:sdtContent>
            </w:sdt>
          </w:p>
        </w:tc>
        <w:tc>
          <w:tcPr>
            <w:tcW w:w="714" w:type="pct"/>
            <w:tcBorders>
              <w:bottom w:val="single" w:sz="4" w:space="0" w:color="BFBFBF" w:themeColor="background1" w:themeShade="BF"/>
            </w:tcBorders>
            <w:shd w:val="clear" w:color="auto" w:fill="326BA6" w:themeFill="text2" w:themeFillShade="BF"/>
          </w:tcPr>
          <w:p w:rsidR="00F8354F" w:rsidRPr="0046480C" w:rsidRDefault="00F72340">
            <w:pPr>
              <w:pStyle w:val="Days"/>
              <w:rPr>
                <w:color w:val="073779" w:themeColor="accent1"/>
              </w:rPr>
            </w:pPr>
            <w:sdt>
              <w:sdtPr>
                <w:rPr>
                  <w:color w:val="073779" w:themeColor="accent1"/>
                </w:rPr>
                <w:id w:val="1241452743"/>
                <w:placeholder>
                  <w:docPart w:val="0543023081AE473589CBDCB4437826E6"/>
                </w:placeholder>
                <w:temporary/>
                <w:showingPlcHdr/>
                <w15:appearance w15:val="hidden"/>
              </w:sdtPr>
              <w:sdtEndPr/>
              <w:sdtContent>
                <w:r w:rsidR="00804FC2" w:rsidRPr="0046480C">
                  <w:rPr>
                    <w:color w:val="073779" w:themeColor="accent1"/>
                  </w:rPr>
                  <w:t>Thursday</w:t>
                </w:r>
              </w:sdtContent>
            </w:sdt>
          </w:p>
        </w:tc>
        <w:tc>
          <w:tcPr>
            <w:tcW w:w="714" w:type="pct"/>
            <w:tcBorders>
              <w:bottom w:val="single" w:sz="4" w:space="0" w:color="BFBFBF" w:themeColor="background1" w:themeShade="BF"/>
            </w:tcBorders>
            <w:shd w:val="clear" w:color="auto" w:fill="326BA6" w:themeFill="text2" w:themeFillShade="BF"/>
          </w:tcPr>
          <w:p w:rsidR="00F8354F" w:rsidRPr="0046480C" w:rsidRDefault="00F72340">
            <w:pPr>
              <w:pStyle w:val="Days"/>
              <w:rPr>
                <w:color w:val="073779" w:themeColor="accent1"/>
              </w:rPr>
            </w:pPr>
            <w:sdt>
              <w:sdtPr>
                <w:rPr>
                  <w:color w:val="073779" w:themeColor="accent1"/>
                </w:rPr>
                <w:id w:val="-65336403"/>
                <w:placeholder>
                  <w:docPart w:val="26DFD748FC9E4D5A9951E9ED959C8EF6"/>
                </w:placeholder>
                <w:temporary/>
                <w:showingPlcHdr/>
                <w15:appearance w15:val="hidden"/>
              </w:sdtPr>
              <w:sdtEndPr/>
              <w:sdtContent>
                <w:r w:rsidR="00804FC2" w:rsidRPr="0046480C">
                  <w:rPr>
                    <w:color w:val="073779" w:themeColor="accent1"/>
                  </w:rPr>
                  <w:t>Friday</w:t>
                </w:r>
              </w:sdtContent>
            </w:sdt>
          </w:p>
        </w:tc>
        <w:tc>
          <w:tcPr>
            <w:tcW w:w="714" w:type="pct"/>
            <w:tcBorders>
              <w:bottom w:val="single" w:sz="4" w:space="0" w:color="BFBFBF" w:themeColor="background1" w:themeShade="BF"/>
            </w:tcBorders>
            <w:shd w:val="clear" w:color="auto" w:fill="595959" w:themeFill="text1" w:themeFillTint="A6"/>
          </w:tcPr>
          <w:p w:rsidR="00F8354F" w:rsidRPr="0046480C" w:rsidRDefault="00F72340">
            <w:pPr>
              <w:pStyle w:val="Days"/>
              <w:rPr>
                <w:color w:val="073779" w:themeColor="accent1"/>
              </w:rPr>
            </w:pPr>
            <w:sdt>
              <w:sdtPr>
                <w:rPr>
                  <w:color w:val="073779" w:themeColor="accent1"/>
                </w:rPr>
                <w:id w:val="825547652"/>
                <w:placeholder>
                  <w:docPart w:val="9282AEF68917472B9A1B3CA711B18161"/>
                </w:placeholder>
                <w:temporary/>
                <w:showingPlcHdr/>
                <w15:appearance w15:val="hidden"/>
              </w:sdtPr>
              <w:sdtEndPr/>
              <w:sdtContent>
                <w:r w:rsidR="00804FC2" w:rsidRPr="0046480C">
                  <w:rPr>
                    <w:color w:val="073779" w:themeColor="accent1"/>
                  </w:rPr>
                  <w:t>Saturday</w:t>
                </w:r>
              </w:sdtContent>
            </w:sdt>
          </w:p>
        </w:tc>
      </w:tr>
      <w:tr w:rsidR="00F8354F" w:rsidTr="00F8354F">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00720C">
              <w:instrText>Friday</w:instrText>
            </w:r>
            <w:r>
              <w:fldChar w:fldCharType="end"/>
            </w:r>
            <w:r>
              <w:instrText xml:space="preserve"> = "Sunday" 1 ""</w:instrText>
            </w:r>
            <w:r>
              <w:fldChar w:fldCharType="end"/>
            </w:r>
          </w:p>
        </w:tc>
        <w:tc>
          <w:tcPr>
            <w:tcW w:w="714" w:type="pct"/>
            <w:tcBorders>
              <w:bottom w:val="nil"/>
            </w:tcBorders>
          </w:tcPr>
          <w:p w:rsidR="00F8354F" w:rsidRDefault="0000720C">
            <w:pPr>
              <w:pStyle w:val="Dates"/>
            </w:pPr>
            <w:r>
              <w:t>25</w:t>
            </w:r>
            <w:r w:rsidR="00804FC2">
              <w:fldChar w:fldCharType="begin"/>
            </w:r>
            <w:r w:rsidR="00804FC2">
              <w:instrText xml:space="preserve"> IF </w:instrText>
            </w:r>
            <w:r w:rsidR="00804FC2">
              <w:fldChar w:fldCharType="begin"/>
            </w:r>
            <w:r w:rsidR="00804FC2">
              <w:instrText xml:space="preserve"> DocVariable MonthStart \@ dddd </w:instrText>
            </w:r>
            <w:r w:rsidR="00804FC2">
              <w:fldChar w:fldCharType="separate"/>
            </w:r>
            <w:r>
              <w:instrText>Friday</w:instrText>
            </w:r>
            <w:r w:rsidR="00804FC2">
              <w:fldChar w:fldCharType="end"/>
            </w:r>
            <w:r w:rsidR="00804FC2">
              <w:instrText xml:space="preserve"> = "Monday" 1 </w:instrText>
            </w:r>
            <w:r w:rsidR="00804FC2">
              <w:fldChar w:fldCharType="begin"/>
            </w:r>
            <w:r w:rsidR="00804FC2">
              <w:instrText xml:space="preserve"> IF </w:instrText>
            </w:r>
            <w:r w:rsidR="00804FC2">
              <w:fldChar w:fldCharType="begin"/>
            </w:r>
            <w:r w:rsidR="00804FC2">
              <w:instrText xml:space="preserve"> =A2 </w:instrText>
            </w:r>
            <w:r w:rsidR="00804FC2">
              <w:fldChar w:fldCharType="separate"/>
            </w:r>
            <w:r>
              <w:rPr>
                <w:noProof/>
              </w:rPr>
              <w:instrText>0</w:instrText>
            </w:r>
            <w:r w:rsidR="00804FC2">
              <w:fldChar w:fldCharType="end"/>
            </w:r>
            <w:r w:rsidR="00804FC2">
              <w:instrText xml:space="preserve"> &lt;&gt; 0 </w:instrText>
            </w:r>
            <w:r w:rsidR="00804FC2">
              <w:fldChar w:fldCharType="begin"/>
            </w:r>
            <w:r w:rsidR="00804FC2">
              <w:instrText xml:space="preserve"> =A2+1 </w:instrText>
            </w:r>
            <w:r w:rsidR="00804FC2">
              <w:fldChar w:fldCharType="separate"/>
            </w:r>
            <w:r w:rsidR="00804FC2">
              <w:rPr>
                <w:noProof/>
              </w:rPr>
              <w:instrText>2</w:instrText>
            </w:r>
            <w:r w:rsidR="00804FC2">
              <w:fldChar w:fldCharType="end"/>
            </w:r>
            <w:r w:rsidR="00804FC2">
              <w:instrText xml:space="preserve"> "" </w:instrText>
            </w:r>
            <w:r w:rsidR="00804FC2">
              <w:fldChar w:fldCharType="end"/>
            </w:r>
            <w:r w:rsidR="00804FC2">
              <w:fldChar w:fldCharType="end"/>
            </w:r>
          </w:p>
        </w:tc>
        <w:tc>
          <w:tcPr>
            <w:tcW w:w="714" w:type="pct"/>
            <w:tcBorders>
              <w:bottom w:val="nil"/>
            </w:tcBorders>
          </w:tcPr>
          <w:p w:rsidR="00F8354F" w:rsidRDefault="0000720C">
            <w:pPr>
              <w:pStyle w:val="Dates"/>
            </w:pPr>
            <w:r>
              <w:t>26</w:t>
            </w:r>
            <w:r w:rsidR="00804FC2">
              <w:fldChar w:fldCharType="begin"/>
            </w:r>
            <w:r w:rsidR="00804FC2">
              <w:instrText xml:space="preserve"> IF </w:instrText>
            </w:r>
            <w:r w:rsidR="00804FC2">
              <w:fldChar w:fldCharType="begin"/>
            </w:r>
            <w:r w:rsidR="00804FC2">
              <w:instrText xml:space="preserve"> DocVariable MonthStart \@ dddd </w:instrText>
            </w:r>
            <w:r w:rsidR="00804FC2">
              <w:fldChar w:fldCharType="separate"/>
            </w:r>
            <w:r>
              <w:instrText>Friday</w:instrText>
            </w:r>
            <w:r w:rsidR="00804FC2">
              <w:fldChar w:fldCharType="end"/>
            </w:r>
            <w:r w:rsidR="00804FC2">
              <w:instrText xml:space="preserve"> = "Tuesday" 1 </w:instrText>
            </w:r>
            <w:r w:rsidR="00804FC2">
              <w:fldChar w:fldCharType="begin"/>
            </w:r>
            <w:r w:rsidR="00804FC2">
              <w:instrText xml:space="preserve"> IF </w:instrText>
            </w:r>
            <w:r w:rsidR="00804FC2">
              <w:fldChar w:fldCharType="begin"/>
            </w:r>
            <w:r w:rsidR="00804FC2">
              <w:instrText xml:space="preserve"> =B2 </w:instrText>
            </w:r>
            <w:r w:rsidR="00804FC2">
              <w:fldChar w:fldCharType="separate"/>
            </w:r>
            <w:r>
              <w:rPr>
                <w:noProof/>
              </w:rPr>
              <w:instrText>0</w:instrText>
            </w:r>
            <w:r w:rsidR="00804FC2">
              <w:fldChar w:fldCharType="end"/>
            </w:r>
            <w:r w:rsidR="00804FC2">
              <w:instrText xml:space="preserve"> &lt;&gt; 0 </w:instrText>
            </w:r>
            <w:r w:rsidR="00804FC2">
              <w:fldChar w:fldCharType="begin"/>
            </w:r>
            <w:r w:rsidR="00804FC2">
              <w:instrText xml:space="preserve"> =B2+1 </w:instrText>
            </w:r>
            <w:r w:rsidR="00804FC2">
              <w:fldChar w:fldCharType="separate"/>
            </w:r>
            <w:r w:rsidR="00804FC2">
              <w:rPr>
                <w:noProof/>
              </w:rPr>
              <w:instrText>2</w:instrText>
            </w:r>
            <w:r w:rsidR="00804FC2">
              <w:fldChar w:fldCharType="end"/>
            </w:r>
            <w:r w:rsidR="00804FC2">
              <w:instrText xml:space="preserve"> "" </w:instrText>
            </w:r>
            <w:r w:rsidR="00804FC2">
              <w:fldChar w:fldCharType="end"/>
            </w:r>
            <w:r w:rsidR="00804FC2">
              <w:fldChar w:fldCharType="end"/>
            </w:r>
          </w:p>
        </w:tc>
        <w:tc>
          <w:tcPr>
            <w:tcW w:w="714" w:type="pct"/>
            <w:tcBorders>
              <w:bottom w:val="nil"/>
            </w:tcBorders>
          </w:tcPr>
          <w:p w:rsidR="00F8354F" w:rsidRDefault="0000720C">
            <w:pPr>
              <w:pStyle w:val="Dates"/>
            </w:pPr>
            <w:r>
              <w:t>27</w:t>
            </w:r>
            <w:r w:rsidR="00804FC2">
              <w:fldChar w:fldCharType="begin"/>
            </w:r>
            <w:r w:rsidR="00804FC2">
              <w:instrText xml:space="preserve"> IF </w:instrText>
            </w:r>
            <w:r w:rsidR="00804FC2">
              <w:fldChar w:fldCharType="begin"/>
            </w:r>
            <w:r w:rsidR="00804FC2">
              <w:instrText xml:space="preserve"> DocVariable MonthStart \@ dddd </w:instrText>
            </w:r>
            <w:r w:rsidR="00804FC2">
              <w:fldChar w:fldCharType="separate"/>
            </w:r>
            <w:r>
              <w:instrText>Friday</w:instrText>
            </w:r>
            <w:r w:rsidR="00804FC2">
              <w:fldChar w:fldCharType="end"/>
            </w:r>
            <w:r w:rsidR="00804FC2">
              <w:instrText xml:space="preserve"> = "Wednesday" 1 </w:instrText>
            </w:r>
            <w:r w:rsidR="00804FC2">
              <w:fldChar w:fldCharType="begin"/>
            </w:r>
            <w:r w:rsidR="00804FC2">
              <w:instrText xml:space="preserve"> IF </w:instrText>
            </w:r>
            <w:r w:rsidR="00804FC2">
              <w:fldChar w:fldCharType="begin"/>
            </w:r>
            <w:r w:rsidR="00804FC2">
              <w:instrText xml:space="preserve"> =C2 </w:instrText>
            </w:r>
            <w:r w:rsidR="00804FC2">
              <w:fldChar w:fldCharType="separate"/>
            </w:r>
            <w:r>
              <w:rPr>
                <w:noProof/>
              </w:rPr>
              <w:instrText>0</w:instrText>
            </w:r>
            <w:r w:rsidR="00804FC2">
              <w:fldChar w:fldCharType="end"/>
            </w:r>
            <w:r w:rsidR="00804FC2">
              <w:instrText xml:space="preserve"> &lt;&gt; 0 </w:instrText>
            </w:r>
            <w:r w:rsidR="00804FC2">
              <w:fldChar w:fldCharType="begin"/>
            </w:r>
            <w:r w:rsidR="00804FC2">
              <w:instrText xml:space="preserve"> =C2+1 </w:instrText>
            </w:r>
            <w:r w:rsidR="00804FC2">
              <w:fldChar w:fldCharType="separate"/>
            </w:r>
            <w:r w:rsidR="00262469">
              <w:rPr>
                <w:noProof/>
              </w:rPr>
              <w:instrText>2</w:instrText>
            </w:r>
            <w:r w:rsidR="00804FC2">
              <w:fldChar w:fldCharType="end"/>
            </w:r>
            <w:r w:rsidR="00804FC2">
              <w:instrText xml:space="preserve"> "" </w:instrText>
            </w:r>
            <w:r w:rsidR="00804FC2">
              <w:fldChar w:fldCharType="end"/>
            </w:r>
            <w:r w:rsidR="00804FC2">
              <w:fldChar w:fldCharType="end"/>
            </w:r>
          </w:p>
        </w:tc>
        <w:tc>
          <w:tcPr>
            <w:tcW w:w="714" w:type="pct"/>
            <w:tcBorders>
              <w:bottom w:val="nil"/>
            </w:tcBorders>
          </w:tcPr>
          <w:p w:rsidR="00F8354F" w:rsidRDefault="0000720C">
            <w:pPr>
              <w:pStyle w:val="Dates"/>
            </w:pPr>
            <w:r>
              <w:t>28</w:t>
            </w:r>
            <w:r w:rsidR="00804FC2">
              <w:fldChar w:fldCharType="begin"/>
            </w:r>
            <w:r w:rsidR="00804FC2">
              <w:instrText xml:space="preserve"> IF </w:instrText>
            </w:r>
            <w:r w:rsidR="00804FC2">
              <w:fldChar w:fldCharType="begin"/>
            </w:r>
            <w:r w:rsidR="00804FC2">
              <w:instrText xml:space="preserve"> DocVariable MonthStart \@ dddd </w:instrText>
            </w:r>
            <w:r w:rsidR="00804FC2">
              <w:fldChar w:fldCharType="separate"/>
            </w:r>
            <w:r>
              <w:instrText>Friday</w:instrText>
            </w:r>
            <w:r w:rsidR="00804FC2">
              <w:fldChar w:fldCharType="end"/>
            </w:r>
            <w:r w:rsidR="00804FC2">
              <w:instrText xml:space="preserve">= "Thursday" 1 </w:instrText>
            </w:r>
            <w:r w:rsidR="00804FC2">
              <w:fldChar w:fldCharType="begin"/>
            </w:r>
            <w:r w:rsidR="00804FC2">
              <w:instrText xml:space="preserve"> IF </w:instrText>
            </w:r>
            <w:r w:rsidR="00804FC2">
              <w:fldChar w:fldCharType="begin"/>
            </w:r>
            <w:r w:rsidR="00804FC2">
              <w:instrText xml:space="preserve"> =D2 </w:instrText>
            </w:r>
            <w:r w:rsidR="00804FC2">
              <w:fldChar w:fldCharType="separate"/>
            </w:r>
            <w:r>
              <w:rPr>
                <w:noProof/>
              </w:rPr>
              <w:instrText>0</w:instrText>
            </w:r>
            <w:r w:rsidR="00804FC2">
              <w:fldChar w:fldCharType="end"/>
            </w:r>
            <w:r w:rsidR="00804FC2">
              <w:instrText xml:space="preserve"> &lt;&gt; 0 </w:instrText>
            </w:r>
            <w:r w:rsidR="00804FC2">
              <w:fldChar w:fldCharType="begin"/>
            </w:r>
            <w:r w:rsidR="00804FC2">
              <w:instrText xml:space="preserve"> =D2+1 </w:instrText>
            </w:r>
            <w:r w:rsidR="00804FC2">
              <w:fldChar w:fldCharType="separate"/>
            </w:r>
            <w:r w:rsidR="00262469">
              <w:rPr>
                <w:noProof/>
              </w:rPr>
              <w:instrText>3</w:instrText>
            </w:r>
            <w:r w:rsidR="00804FC2">
              <w:fldChar w:fldCharType="end"/>
            </w:r>
            <w:r w:rsidR="00804FC2">
              <w:instrText xml:space="preserve"> "" </w:instrText>
            </w:r>
            <w:r w:rsidR="00804FC2">
              <w:fldChar w:fldCharType="end"/>
            </w:r>
            <w:r w:rsidR="00804FC2">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00720C">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262469">
              <w:rPr>
                <w:noProof/>
              </w:rPr>
              <w:instrText>3</w:instrText>
            </w:r>
            <w:r>
              <w:fldChar w:fldCharType="end"/>
            </w:r>
            <w:r>
              <w:instrText xml:space="preserve"> &lt;&gt; 0 </w:instrText>
            </w:r>
            <w:r>
              <w:fldChar w:fldCharType="begin"/>
            </w:r>
            <w:r>
              <w:instrText xml:space="preserve"> =E2+1 </w:instrText>
            </w:r>
            <w:r>
              <w:fldChar w:fldCharType="separate"/>
            </w:r>
            <w:r w:rsidR="00262469">
              <w:rPr>
                <w:noProof/>
              </w:rPr>
              <w:instrText>4</w:instrText>
            </w:r>
            <w:r>
              <w:fldChar w:fldCharType="end"/>
            </w:r>
            <w:r>
              <w:instrText xml:space="preserve"> "" </w:instrText>
            </w:r>
            <w:r>
              <w:fldChar w:fldCharType="separate"/>
            </w:r>
            <w:r w:rsidR="0000720C">
              <w:rPr>
                <w:noProof/>
              </w:rPr>
              <w:instrText>4</w:instrText>
            </w:r>
            <w:r>
              <w:fldChar w:fldCharType="end"/>
            </w:r>
            <w:r>
              <w:fldChar w:fldCharType="separate"/>
            </w:r>
            <w:r w:rsidR="0000720C">
              <w:rPr>
                <w:noProof/>
              </w:rPr>
              <w:t>1</w:t>
            </w:r>
            <w:r>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00720C">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00720C">
              <w:rPr>
                <w:noProof/>
              </w:rPr>
              <w:instrText>1</w:instrText>
            </w:r>
            <w:r>
              <w:fldChar w:fldCharType="end"/>
            </w:r>
            <w:r>
              <w:instrText xml:space="preserve"> &lt;&gt; 0 </w:instrText>
            </w:r>
            <w:r>
              <w:fldChar w:fldCharType="begin"/>
            </w:r>
            <w:r>
              <w:instrText xml:space="preserve"> =F2+1 </w:instrText>
            </w:r>
            <w:r>
              <w:fldChar w:fldCharType="separate"/>
            </w:r>
            <w:r w:rsidR="0000720C">
              <w:rPr>
                <w:noProof/>
              </w:rPr>
              <w:instrText>2</w:instrText>
            </w:r>
            <w:r>
              <w:fldChar w:fldCharType="end"/>
            </w:r>
            <w:r>
              <w:instrText xml:space="preserve"> "" </w:instrText>
            </w:r>
            <w:r>
              <w:fldChar w:fldCharType="separate"/>
            </w:r>
            <w:r w:rsidR="0000720C">
              <w:rPr>
                <w:noProof/>
              </w:rPr>
              <w:instrText>2</w:instrText>
            </w:r>
            <w:r>
              <w:fldChar w:fldCharType="end"/>
            </w:r>
            <w:r>
              <w:fldChar w:fldCharType="separate"/>
            </w:r>
            <w:r w:rsidR="0000720C">
              <w:rPr>
                <w:noProof/>
              </w:rPr>
              <w:t>2</w:t>
            </w:r>
            <w:r>
              <w:fldChar w:fldCharType="end"/>
            </w:r>
          </w:p>
        </w:tc>
      </w:tr>
      <w:tr w:rsidR="00F8354F" w:rsidTr="00F8354F">
        <w:trPr>
          <w:trHeight w:hRule="exact" w:val="720"/>
        </w:trPr>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Pr="0046480C" w:rsidRDefault="0000720C">
            <w:pPr>
              <w:rPr>
                <w:color w:val="073779" w:themeColor="accent1"/>
              </w:rPr>
            </w:pPr>
            <w:r w:rsidRPr="0046480C">
              <w:rPr>
                <w:color w:val="073779" w:themeColor="accent1"/>
              </w:rPr>
              <w:t>Practice—3:30-5:30</w:t>
            </w:r>
          </w:p>
          <w:p w:rsidR="0000720C" w:rsidRPr="0046480C" w:rsidRDefault="0000720C">
            <w:pPr>
              <w:rPr>
                <w:color w:val="073779" w:themeColor="accent1"/>
              </w:rPr>
            </w:pPr>
            <w:r w:rsidRPr="0046480C">
              <w:rPr>
                <w:color w:val="073779" w:themeColor="accent1"/>
              </w:rPr>
              <w:t>*Indoor time is 4:45-6:15</w:t>
            </w:r>
          </w:p>
        </w:tc>
        <w:tc>
          <w:tcPr>
            <w:tcW w:w="714" w:type="pct"/>
            <w:tcBorders>
              <w:top w:val="nil"/>
              <w:bottom w:val="single" w:sz="4" w:space="0" w:color="BFBFBF" w:themeColor="background1" w:themeShade="BF"/>
            </w:tcBorders>
          </w:tcPr>
          <w:p w:rsidR="00F8354F" w:rsidRPr="0046480C" w:rsidRDefault="0000720C">
            <w:pPr>
              <w:rPr>
                <w:color w:val="073779" w:themeColor="accent1"/>
              </w:rPr>
            </w:pPr>
            <w:r w:rsidRPr="0046480C">
              <w:rPr>
                <w:color w:val="073779" w:themeColor="accent1"/>
              </w:rPr>
              <w:t>Practice—3:30-5:30</w:t>
            </w:r>
          </w:p>
          <w:p w:rsidR="0000720C" w:rsidRPr="0046480C" w:rsidRDefault="0000720C">
            <w:pPr>
              <w:rPr>
                <w:color w:val="073779" w:themeColor="accent1"/>
              </w:rPr>
            </w:pPr>
            <w:r w:rsidRPr="0046480C">
              <w:rPr>
                <w:color w:val="073779" w:themeColor="accent1"/>
              </w:rPr>
              <w:t>*Indoor time is 3:15-4:45</w:t>
            </w:r>
          </w:p>
        </w:tc>
        <w:tc>
          <w:tcPr>
            <w:tcW w:w="714" w:type="pct"/>
            <w:tcBorders>
              <w:top w:val="nil"/>
              <w:bottom w:val="single" w:sz="4" w:space="0" w:color="BFBFBF" w:themeColor="background1" w:themeShade="BF"/>
            </w:tcBorders>
          </w:tcPr>
          <w:p w:rsidR="00F8354F" w:rsidRPr="0046480C" w:rsidRDefault="0000720C">
            <w:pPr>
              <w:rPr>
                <w:color w:val="073779" w:themeColor="accent1"/>
              </w:rPr>
            </w:pPr>
            <w:r w:rsidRPr="0046480C">
              <w:rPr>
                <w:color w:val="073779" w:themeColor="accent1"/>
              </w:rPr>
              <w:t>Practice—3:30-5:30</w:t>
            </w:r>
          </w:p>
          <w:p w:rsidR="0000720C" w:rsidRPr="0046480C" w:rsidRDefault="0000720C">
            <w:pPr>
              <w:rPr>
                <w:color w:val="073779" w:themeColor="accent1"/>
              </w:rPr>
            </w:pPr>
            <w:r w:rsidRPr="0046480C">
              <w:rPr>
                <w:color w:val="073779" w:themeColor="accent1"/>
              </w:rPr>
              <w:t>*Indoor time is 4:15-6:15</w:t>
            </w:r>
          </w:p>
        </w:tc>
        <w:tc>
          <w:tcPr>
            <w:tcW w:w="714" w:type="pct"/>
            <w:tcBorders>
              <w:top w:val="nil"/>
              <w:bottom w:val="single" w:sz="4" w:space="0" w:color="BFBFBF" w:themeColor="background1" w:themeShade="BF"/>
            </w:tcBorders>
          </w:tcPr>
          <w:p w:rsidR="00F8354F" w:rsidRPr="0046480C" w:rsidRDefault="0000720C">
            <w:pPr>
              <w:rPr>
                <w:color w:val="073779" w:themeColor="accent1"/>
              </w:rPr>
            </w:pPr>
            <w:r w:rsidRPr="0046480C">
              <w:rPr>
                <w:color w:val="073779" w:themeColor="accent1"/>
              </w:rPr>
              <w:t>Practice—3:30-5:30</w:t>
            </w:r>
          </w:p>
          <w:p w:rsidR="0000720C" w:rsidRPr="0046480C" w:rsidRDefault="0000720C">
            <w:pPr>
              <w:rPr>
                <w:color w:val="073779" w:themeColor="accent1"/>
              </w:rPr>
            </w:pPr>
            <w:r w:rsidRPr="0046480C">
              <w:rPr>
                <w:color w:val="073779" w:themeColor="accent1"/>
              </w:rPr>
              <w:t>*Indoor time is 3:15-4:45</w:t>
            </w:r>
          </w:p>
        </w:tc>
        <w:tc>
          <w:tcPr>
            <w:tcW w:w="714" w:type="pct"/>
            <w:tcBorders>
              <w:top w:val="nil"/>
              <w:bottom w:val="single" w:sz="4" w:space="0" w:color="BFBFBF" w:themeColor="background1" w:themeShade="BF"/>
            </w:tcBorders>
          </w:tcPr>
          <w:p w:rsidR="00F8354F" w:rsidRPr="0046480C" w:rsidRDefault="006A0ED5">
            <w:pPr>
              <w:rPr>
                <w:color w:val="073779" w:themeColor="accent1"/>
                <w:sz w:val="12"/>
                <w:szCs w:val="12"/>
              </w:rPr>
            </w:pPr>
            <w:r w:rsidRPr="0046480C">
              <w:rPr>
                <w:color w:val="073779" w:themeColor="accent1"/>
                <w:sz w:val="12"/>
                <w:szCs w:val="12"/>
              </w:rPr>
              <w:t>Pictures—3:55 (be in the gym in uniform at 3:45)</w:t>
            </w:r>
          </w:p>
          <w:p w:rsidR="006A0ED5" w:rsidRPr="0046480C" w:rsidRDefault="006A0ED5">
            <w:pPr>
              <w:rPr>
                <w:color w:val="073779" w:themeColor="accent1"/>
                <w:sz w:val="12"/>
                <w:szCs w:val="12"/>
              </w:rPr>
            </w:pPr>
            <w:r w:rsidRPr="0046480C">
              <w:rPr>
                <w:color w:val="073779" w:themeColor="accent1"/>
                <w:sz w:val="12"/>
                <w:szCs w:val="12"/>
              </w:rPr>
              <w:t>Practice 5:30-7:00</w:t>
            </w:r>
          </w:p>
        </w:tc>
        <w:tc>
          <w:tcPr>
            <w:tcW w:w="714" w:type="pct"/>
            <w:tcBorders>
              <w:top w:val="nil"/>
              <w:bottom w:val="single" w:sz="4" w:space="0" w:color="BFBFBF" w:themeColor="background1" w:themeShade="BF"/>
            </w:tcBorders>
          </w:tcPr>
          <w:p w:rsidR="00F8354F" w:rsidRPr="0046480C" w:rsidRDefault="006A0ED5">
            <w:pPr>
              <w:rPr>
                <w:color w:val="073779" w:themeColor="accent1"/>
              </w:rPr>
            </w:pPr>
            <w:r w:rsidRPr="0046480C">
              <w:rPr>
                <w:color w:val="073779" w:themeColor="accent1"/>
              </w:rPr>
              <w:t>Practice—8:00-1:00</w:t>
            </w:r>
          </w:p>
          <w:p w:rsidR="006A0ED5" w:rsidRPr="0046480C" w:rsidRDefault="006A0ED5">
            <w:pPr>
              <w:rPr>
                <w:color w:val="073779" w:themeColor="accent1"/>
              </w:rPr>
            </w:pPr>
            <w:r w:rsidRPr="0046480C">
              <w:rPr>
                <w:color w:val="073779" w:themeColor="accent1"/>
              </w:rPr>
              <w:t>Camp</w:t>
            </w:r>
          </w:p>
        </w:tc>
      </w:tr>
      <w:tr w:rsidR="00F8354F" w:rsidTr="00F8354F">
        <w:tc>
          <w:tcPr>
            <w:tcW w:w="714" w:type="pct"/>
            <w:tcBorders>
              <w:bottom w:val="nil"/>
            </w:tcBorders>
            <w:shd w:val="clear" w:color="auto" w:fill="F7F7F7" w:themeFill="background2"/>
          </w:tcPr>
          <w:p w:rsidR="00F8354F" w:rsidRDefault="00804FC2">
            <w:pPr>
              <w:pStyle w:val="Dates"/>
            </w:pPr>
            <w:r>
              <w:fldChar w:fldCharType="begin"/>
            </w:r>
            <w:r>
              <w:instrText xml:space="preserve"> =G2+1 </w:instrText>
            </w:r>
            <w:r>
              <w:fldChar w:fldCharType="separate"/>
            </w:r>
            <w:r w:rsidR="0000720C">
              <w:rPr>
                <w:noProof/>
              </w:rPr>
              <w:t>3</w:t>
            </w:r>
            <w:r>
              <w:fldChar w:fldCharType="end"/>
            </w:r>
          </w:p>
        </w:tc>
        <w:tc>
          <w:tcPr>
            <w:tcW w:w="714" w:type="pct"/>
            <w:tcBorders>
              <w:bottom w:val="nil"/>
            </w:tcBorders>
            <w:shd w:val="clear" w:color="auto" w:fill="F7F7F7" w:themeFill="background2"/>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 =A4+1 </w:instrText>
            </w:r>
            <w:r w:rsidRPr="0046480C">
              <w:rPr>
                <w:color w:val="073779" w:themeColor="accent1"/>
              </w:rPr>
              <w:fldChar w:fldCharType="separate"/>
            </w:r>
            <w:r w:rsidR="0000720C" w:rsidRPr="0046480C">
              <w:rPr>
                <w:noProof/>
                <w:color w:val="073779" w:themeColor="accent1"/>
              </w:rPr>
              <w:t>4</w:t>
            </w:r>
            <w:r w:rsidRPr="0046480C">
              <w:rPr>
                <w:color w:val="073779" w:themeColor="accent1"/>
              </w:rPr>
              <w:fldChar w:fldCharType="end"/>
            </w:r>
          </w:p>
        </w:tc>
        <w:tc>
          <w:tcPr>
            <w:tcW w:w="714" w:type="pct"/>
            <w:tcBorders>
              <w:bottom w:val="nil"/>
            </w:tcBorders>
            <w:shd w:val="clear" w:color="auto" w:fill="F7F7F7" w:themeFill="background2"/>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 =B4+1 </w:instrText>
            </w:r>
            <w:r w:rsidRPr="0046480C">
              <w:rPr>
                <w:color w:val="073779" w:themeColor="accent1"/>
              </w:rPr>
              <w:fldChar w:fldCharType="separate"/>
            </w:r>
            <w:r w:rsidR="0000720C" w:rsidRPr="0046480C">
              <w:rPr>
                <w:noProof/>
                <w:color w:val="073779" w:themeColor="accent1"/>
              </w:rPr>
              <w:t>5</w:t>
            </w:r>
            <w:r w:rsidRPr="0046480C">
              <w:rPr>
                <w:color w:val="073779" w:themeColor="accent1"/>
              </w:rPr>
              <w:fldChar w:fldCharType="end"/>
            </w:r>
          </w:p>
        </w:tc>
        <w:tc>
          <w:tcPr>
            <w:tcW w:w="714" w:type="pct"/>
            <w:tcBorders>
              <w:bottom w:val="nil"/>
            </w:tcBorders>
            <w:shd w:val="clear" w:color="auto" w:fill="F7F7F7" w:themeFill="background2"/>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 =C4+1 </w:instrText>
            </w:r>
            <w:r w:rsidRPr="0046480C">
              <w:rPr>
                <w:color w:val="073779" w:themeColor="accent1"/>
              </w:rPr>
              <w:fldChar w:fldCharType="separate"/>
            </w:r>
            <w:r w:rsidR="0000720C" w:rsidRPr="0046480C">
              <w:rPr>
                <w:noProof/>
                <w:color w:val="073779" w:themeColor="accent1"/>
              </w:rPr>
              <w:t>6</w:t>
            </w:r>
            <w:r w:rsidRPr="0046480C">
              <w:rPr>
                <w:color w:val="073779" w:themeColor="accent1"/>
              </w:rPr>
              <w:fldChar w:fldCharType="end"/>
            </w:r>
          </w:p>
        </w:tc>
        <w:tc>
          <w:tcPr>
            <w:tcW w:w="714" w:type="pct"/>
            <w:tcBorders>
              <w:bottom w:val="nil"/>
            </w:tcBorders>
            <w:shd w:val="clear" w:color="auto" w:fill="F7F7F7" w:themeFill="background2"/>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 =D4+1 </w:instrText>
            </w:r>
            <w:r w:rsidRPr="0046480C">
              <w:rPr>
                <w:color w:val="073779" w:themeColor="accent1"/>
              </w:rPr>
              <w:fldChar w:fldCharType="separate"/>
            </w:r>
            <w:r w:rsidR="0000720C" w:rsidRPr="0046480C">
              <w:rPr>
                <w:noProof/>
                <w:color w:val="073779" w:themeColor="accent1"/>
              </w:rPr>
              <w:t>7</w:t>
            </w:r>
            <w:r w:rsidRPr="0046480C">
              <w:rPr>
                <w:color w:val="073779" w:themeColor="accent1"/>
              </w:rPr>
              <w:fldChar w:fldCharType="end"/>
            </w:r>
          </w:p>
        </w:tc>
        <w:tc>
          <w:tcPr>
            <w:tcW w:w="714" w:type="pct"/>
            <w:tcBorders>
              <w:bottom w:val="nil"/>
            </w:tcBorders>
            <w:shd w:val="clear" w:color="auto" w:fill="F7F7F7" w:themeFill="background2"/>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 =E4+1 </w:instrText>
            </w:r>
            <w:r w:rsidRPr="0046480C">
              <w:rPr>
                <w:color w:val="073779" w:themeColor="accent1"/>
              </w:rPr>
              <w:fldChar w:fldCharType="separate"/>
            </w:r>
            <w:r w:rsidR="0000720C" w:rsidRPr="0046480C">
              <w:rPr>
                <w:noProof/>
                <w:color w:val="073779" w:themeColor="accent1"/>
              </w:rPr>
              <w:t>8</w:t>
            </w:r>
            <w:r w:rsidRPr="0046480C">
              <w:rPr>
                <w:color w:val="073779" w:themeColor="accent1"/>
              </w:rPr>
              <w:fldChar w:fldCharType="end"/>
            </w:r>
          </w:p>
        </w:tc>
        <w:tc>
          <w:tcPr>
            <w:tcW w:w="714" w:type="pct"/>
            <w:tcBorders>
              <w:bottom w:val="nil"/>
            </w:tcBorders>
            <w:shd w:val="clear" w:color="auto" w:fill="F7F7F7" w:themeFill="background2"/>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 =F4+1 </w:instrText>
            </w:r>
            <w:r w:rsidRPr="0046480C">
              <w:rPr>
                <w:color w:val="073779" w:themeColor="accent1"/>
              </w:rPr>
              <w:fldChar w:fldCharType="separate"/>
            </w:r>
            <w:r w:rsidR="0000720C" w:rsidRPr="0046480C">
              <w:rPr>
                <w:noProof/>
                <w:color w:val="073779" w:themeColor="accent1"/>
              </w:rPr>
              <w:t>9</w:t>
            </w:r>
            <w:r w:rsidRPr="0046480C">
              <w:rPr>
                <w:color w:val="073779" w:themeColor="accent1"/>
              </w:rPr>
              <w:fldChar w:fldCharType="end"/>
            </w:r>
          </w:p>
        </w:tc>
      </w:tr>
      <w:tr w:rsidR="00F8354F" w:rsidTr="00F8354F">
        <w:trPr>
          <w:trHeight w:hRule="exact" w:val="720"/>
        </w:trPr>
        <w:tc>
          <w:tcPr>
            <w:tcW w:w="714" w:type="pct"/>
            <w:tcBorders>
              <w:top w:val="nil"/>
              <w:bottom w:val="single" w:sz="4" w:space="0" w:color="BFBFBF" w:themeColor="background1" w:themeShade="BF"/>
            </w:tcBorders>
            <w:shd w:val="clear" w:color="auto" w:fill="F7F7F7" w:themeFill="background2"/>
          </w:tcPr>
          <w:p w:rsidR="00F8354F" w:rsidRDefault="00F8354F"/>
        </w:tc>
        <w:tc>
          <w:tcPr>
            <w:tcW w:w="714" w:type="pct"/>
            <w:tcBorders>
              <w:top w:val="nil"/>
              <w:bottom w:val="single" w:sz="4" w:space="0" w:color="BFBFBF" w:themeColor="background1" w:themeShade="BF"/>
            </w:tcBorders>
            <w:shd w:val="clear" w:color="auto" w:fill="F7F7F7" w:themeFill="background2"/>
          </w:tcPr>
          <w:p w:rsidR="006A0ED5" w:rsidRPr="0046480C" w:rsidRDefault="006A0ED5" w:rsidP="006A0ED5">
            <w:pPr>
              <w:rPr>
                <w:color w:val="073779" w:themeColor="accent1"/>
              </w:rPr>
            </w:pPr>
            <w:r w:rsidRPr="0046480C">
              <w:rPr>
                <w:color w:val="073779" w:themeColor="accent1"/>
              </w:rPr>
              <w:t>Practice—3:30-5:30</w:t>
            </w:r>
          </w:p>
          <w:p w:rsidR="00F8354F" w:rsidRPr="0046480C" w:rsidRDefault="006A0ED5" w:rsidP="006A0ED5">
            <w:pPr>
              <w:rPr>
                <w:color w:val="073779" w:themeColor="accent1"/>
              </w:rPr>
            </w:pPr>
            <w:r w:rsidRPr="0046480C">
              <w:rPr>
                <w:color w:val="073779" w:themeColor="accent1"/>
              </w:rPr>
              <w:t>*Indoor time is 4:45-6:15</w:t>
            </w:r>
          </w:p>
        </w:tc>
        <w:tc>
          <w:tcPr>
            <w:tcW w:w="714" w:type="pct"/>
            <w:tcBorders>
              <w:top w:val="nil"/>
              <w:bottom w:val="single" w:sz="4" w:space="0" w:color="BFBFBF" w:themeColor="background1" w:themeShade="BF"/>
            </w:tcBorders>
            <w:shd w:val="clear" w:color="auto" w:fill="F7F7F7" w:themeFill="background2"/>
          </w:tcPr>
          <w:p w:rsidR="006A0ED5" w:rsidRPr="0046480C" w:rsidRDefault="006A0ED5" w:rsidP="006A0ED5">
            <w:pPr>
              <w:rPr>
                <w:color w:val="073779" w:themeColor="accent1"/>
              </w:rPr>
            </w:pPr>
            <w:r w:rsidRPr="0046480C">
              <w:rPr>
                <w:color w:val="073779" w:themeColor="accent1"/>
              </w:rPr>
              <w:t>Practice—3:30-5:30</w:t>
            </w:r>
          </w:p>
          <w:p w:rsidR="00F8354F" w:rsidRPr="0046480C" w:rsidRDefault="006A0ED5" w:rsidP="006A0ED5">
            <w:pPr>
              <w:rPr>
                <w:color w:val="073779" w:themeColor="accent1"/>
              </w:rPr>
            </w:pPr>
            <w:r w:rsidRPr="0046480C">
              <w:rPr>
                <w:color w:val="073779" w:themeColor="accent1"/>
              </w:rPr>
              <w:t>*Indoor time is 3:15-4:45</w:t>
            </w:r>
          </w:p>
        </w:tc>
        <w:tc>
          <w:tcPr>
            <w:tcW w:w="714" w:type="pct"/>
            <w:tcBorders>
              <w:top w:val="nil"/>
              <w:bottom w:val="single" w:sz="4" w:space="0" w:color="BFBFBF" w:themeColor="background1" w:themeShade="BF"/>
            </w:tcBorders>
            <w:shd w:val="clear" w:color="auto" w:fill="F7F7F7" w:themeFill="background2"/>
          </w:tcPr>
          <w:p w:rsidR="006A0ED5" w:rsidRPr="0046480C" w:rsidRDefault="006A0ED5" w:rsidP="006A0ED5">
            <w:pPr>
              <w:rPr>
                <w:color w:val="073779" w:themeColor="accent1"/>
              </w:rPr>
            </w:pPr>
            <w:r w:rsidRPr="0046480C">
              <w:rPr>
                <w:color w:val="073779" w:themeColor="accent1"/>
              </w:rPr>
              <w:t>Practice—3:30-5:30</w:t>
            </w:r>
          </w:p>
          <w:p w:rsidR="00F8354F" w:rsidRPr="0046480C" w:rsidRDefault="006A0ED5" w:rsidP="006A0ED5">
            <w:pPr>
              <w:rPr>
                <w:color w:val="073779" w:themeColor="accent1"/>
              </w:rPr>
            </w:pPr>
            <w:r w:rsidRPr="0046480C">
              <w:rPr>
                <w:color w:val="073779" w:themeColor="accent1"/>
              </w:rPr>
              <w:t>*Indoor time is 4:45-6:15</w:t>
            </w:r>
          </w:p>
        </w:tc>
        <w:tc>
          <w:tcPr>
            <w:tcW w:w="714" w:type="pct"/>
            <w:tcBorders>
              <w:top w:val="nil"/>
              <w:bottom w:val="single" w:sz="4" w:space="0" w:color="BFBFBF" w:themeColor="background1" w:themeShade="BF"/>
            </w:tcBorders>
            <w:shd w:val="clear" w:color="auto" w:fill="F7F7F7" w:themeFill="background2"/>
          </w:tcPr>
          <w:p w:rsidR="006A0ED5" w:rsidRPr="0046480C" w:rsidRDefault="006A0ED5" w:rsidP="006A0ED5">
            <w:pPr>
              <w:rPr>
                <w:color w:val="073779" w:themeColor="accent1"/>
              </w:rPr>
            </w:pPr>
            <w:r w:rsidRPr="0046480C">
              <w:rPr>
                <w:color w:val="073779" w:themeColor="accent1"/>
              </w:rPr>
              <w:t>Practice—3:30-5:30</w:t>
            </w:r>
          </w:p>
          <w:p w:rsidR="00F8354F" w:rsidRPr="0046480C" w:rsidRDefault="006A0ED5" w:rsidP="006A0ED5">
            <w:pPr>
              <w:rPr>
                <w:color w:val="073779" w:themeColor="accent1"/>
              </w:rPr>
            </w:pPr>
            <w:r w:rsidRPr="0046480C">
              <w:rPr>
                <w:color w:val="073779" w:themeColor="accent1"/>
              </w:rPr>
              <w:t>*Indoor time is 3:15-4:45</w:t>
            </w:r>
          </w:p>
        </w:tc>
        <w:tc>
          <w:tcPr>
            <w:tcW w:w="714" w:type="pct"/>
            <w:tcBorders>
              <w:top w:val="nil"/>
              <w:bottom w:val="single" w:sz="4" w:space="0" w:color="BFBFBF" w:themeColor="background1" w:themeShade="BF"/>
            </w:tcBorders>
            <w:shd w:val="clear" w:color="auto" w:fill="F7F7F7" w:themeFill="background2"/>
          </w:tcPr>
          <w:p w:rsidR="006A0ED5" w:rsidRPr="0046480C" w:rsidRDefault="006A0ED5" w:rsidP="006A0ED5">
            <w:pPr>
              <w:rPr>
                <w:color w:val="073779" w:themeColor="accent1"/>
              </w:rPr>
            </w:pPr>
            <w:r w:rsidRPr="0046480C">
              <w:rPr>
                <w:color w:val="073779" w:themeColor="accent1"/>
              </w:rPr>
              <w:t>Practice—3:30-5:30</w:t>
            </w:r>
          </w:p>
          <w:p w:rsidR="00F8354F" w:rsidRPr="0046480C" w:rsidRDefault="006A0ED5" w:rsidP="006A0ED5">
            <w:pPr>
              <w:rPr>
                <w:color w:val="073779" w:themeColor="accent1"/>
              </w:rPr>
            </w:pPr>
            <w:r w:rsidRPr="0046480C">
              <w:rPr>
                <w:color w:val="073779" w:themeColor="accent1"/>
              </w:rPr>
              <w:t>*Indoor time is 4:45-6:15</w:t>
            </w:r>
          </w:p>
        </w:tc>
        <w:tc>
          <w:tcPr>
            <w:tcW w:w="714" w:type="pct"/>
            <w:tcBorders>
              <w:top w:val="nil"/>
              <w:bottom w:val="single" w:sz="4" w:space="0" w:color="BFBFBF" w:themeColor="background1" w:themeShade="BF"/>
            </w:tcBorders>
            <w:shd w:val="clear" w:color="auto" w:fill="F7F7F7" w:themeFill="background2"/>
          </w:tcPr>
          <w:p w:rsidR="004C1D67" w:rsidRPr="0046480C" w:rsidRDefault="00544E69">
            <w:pPr>
              <w:rPr>
                <w:color w:val="073779" w:themeColor="accent1"/>
              </w:rPr>
            </w:pPr>
            <w:r w:rsidRPr="0046480C">
              <w:rPr>
                <w:color w:val="073779" w:themeColor="accent1"/>
              </w:rPr>
              <w:t>Doubleheader: Toppenish at CP—11:00</w:t>
            </w:r>
          </w:p>
        </w:tc>
      </w:tr>
      <w:tr w:rsidR="00F8354F" w:rsidTr="00F8354F">
        <w:tc>
          <w:tcPr>
            <w:tcW w:w="714" w:type="pct"/>
            <w:tcBorders>
              <w:bottom w:val="nil"/>
            </w:tcBorders>
          </w:tcPr>
          <w:p w:rsidR="00F8354F" w:rsidRDefault="00804FC2">
            <w:pPr>
              <w:pStyle w:val="Dates"/>
            </w:pPr>
            <w:r>
              <w:fldChar w:fldCharType="begin"/>
            </w:r>
            <w:r>
              <w:instrText xml:space="preserve"> =G4+1 </w:instrText>
            </w:r>
            <w:r>
              <w:fldChar w:fldCharType="separate"/>
            </w:r>
            <w:r w:rsidR="0000720C">
              <w:rPr>
                <w:noProof/>
              </w:rPr>
              <w:t>10</w:t>
            </w:r>
            <w:r>
              <w:fldChar w:fldCharType="end"/>
            </w:r>
          </w:p>
        </w:tc>
        <w:tc>
          <w:tcPr>
            <w:tcW w:w="714" w:type="pct"/>
            <w:tcBorders>
              <w:bottom w:val="nil"/>
            </w:tcBorders>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 =A6+1 </w:instrText>
            </w:r>
            <w:r w:rsidRPr="0046480C">
              <w:rPr>
                <w:color w:val="073779" w:themeColor="accent1"/>
              </w:rPr>
              <w:fldChar w:fldCharType="separate"/>
            </w:r>
            <w:r w:rsidR="0000720C" w:rsidRPr="0046480C">
              <w:rPr>
                <w:noProof/>
                <w:color w:val="073779" w:themeColor="accent1"/>
              </w:rPr>
              <w:t>11</w:t>
            </w:r>
            <w:r w:rsidRPr="0046480C">
              <w:rPr>
                <w:color w:val="073779" w:themeColor="accent1"/>
              </w:rPr>
              <w:fldChar w:fldCharType="end"/>
            </w:r>
          </w:p>
        </w:tc>
        <w:tc>
          <w:tcPr>
            <w:tcW w:w="714" w:type="pct"/>
            <w:tcBorders>
              <w:bottom w:val="nil"/>
            </w:tcBorders>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 =B6+1 </w:instrText>
            </w:r>
            <w:r w:rsidRPr="0046480C">
              <w:rPr>
                <w:color w:val="073779" w:themeColor="accent1"/>
              </w:rPr>
              <w:fldChar w:fldCharType="separate"/>
            </w:r>
            <w:r w:rsidR="0000720C" w:rsidRPr="0046480C">
              <w:rPr>
                <w:noProof/>
                <w:color w:val="073779" w:themeColor="accent1"/>
              </w:rPr>
              <w:t>12</w:t>
            </w:r>
            <w:r w:rsidRPr="0046480C">
              <w:rPr>
                <w:color w:val="073779" w:themeColor="accent1"/>
              </w:rPr>
              <w:fldChar w:fldCharType="end"/>
            </w:r>
          </w:p>
        </w:tc>
        <w:tc>
          <w:tcPr>
            <w:tcW w:w="714" w:type="pct"/>
            <w:tcBorders>
              <w:bottom w:val="nil"/>
            </w:tcBorders>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 =C6+1 </w:instrText>
            </w:r>
            <w:r w:rsidRPr="0046480C">
              <w:rPr>
                <w:color w:val="073779" w:themeColor="accent1"/>
              </w:rPr>
              <w:fldChar w:fldCharType="separate"/>
            </w:r>
            <w:r w:rsidR="0000720C" w:rsidRPr="0046480C">
              <w:rPr>
                <w:noProof/>
                <w:color w:val="073779" w:themeColor="accent1"/>
              </w:rPr>
              <w:t>13</w:t>
            </w:r>
            <w:r w:rsidRPr="0046480C">
              <w:rPr>
                <w:color w:val="073779" w:themeColor="accent1"/>
              </w:rPr>
              <w:fldChar w:fldCharType="end"/>
            </w:r>
          </w:p>
        </w:tc>
        <w:tc>
          <w:tcPr>
            <w:tcW w:w="714" w:type="pct"/>
            <w:tcBorders>
              <w:bottom w:val="nil"/>
            </w:tcBorders>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 =D6+1 </w:instrText>
            </w:r>
            <w:r w:rsidRPr="0046480C">
              <w:rPr>
                <w:color w:val="073779" w:themeColor="accent1"/>
              </w:rPr>
              <w:fldChar w:fldCharType="separate"/>
            </w:r>
            <w:r w:rsidR="0000720C" w:rsidRPr="0046480C">
              <w:rPr>
                <w:noProof/>
                <w:color w:val="073779" w:themeColor="accent1"/>
              </w:rPr>
              <w:t>14</w:t>
            </w:r>
            <w:r w:rsidRPr="0046480C">
              <w:rPr>
                <w:color w:val="073779" w:themeColor="accent1"/>
              </w:rPr>
              <w:fldChar w:fldCharType="end"/>
            </w:r>
          </w:p>
        </w:tc>
        <w:tc>
          <w:tcPr>
            <w:tcW w:w="714" w:type="pct"/>
            <w:tcBorders>
              <w:bottom w:val="nil"/>
            </w:tcBorders>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 =E6+1 </w:instrText>
            </w:r>
            <w:r w:rsidRPr="0046480C">
              <w:rPr>
                <w:color w:val="073779" w:themeColor="accent1"/>
              </w:rPr>
              <w:fldChar w:fldCharType="separate"/>
            </w:r>
            <w:r w:rsidR="0000720C" w:rsidRPr="0046480C">
              <w:rPr>
                <w:noProof/>
                <w:color w:val="073779" w:themeColor="accent1"/>
              </w:rPr>
              <w:t>15</w:t>
            </w:r>
            <w:r w:rsidRPr="0046480C">
              <w:rPr>
                <w:color w:val="073779" w:themeColor="accent1"/>
              </w:rPr>
              <w:fldChar w:fldCharType="end"/>
            </w:r>
          </w:p>
        </w:tc>
        <w:tc>
          <w:tcPr>
            <w:tcW w:w="714" w:type="pct"/>
            <w:tcBorders>
              <w:bottom w:val="nil"/>
            </w:tcBorders>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 =F6+1 </w:instrText>
            </w:r>
            <w:r w:rsidRPr="0046480C">
              <w:rPr>
                <w:color w:val="073779" w:themeColor="accent1"/>
              </w:rPr>
              <w:fldChar w:fldCharType="separate"/>
            </w:r>
            <w:r w:rsidR="0000720C" w:rsidRPr="0046480C">
              <w:rPr>
                <w:noProof/>
                <w:color w:val="073779" w:themeColor="accent1"/>
              </w:rPr>
              <w:t>16</w:t>
            </w:r>
            <w:r w:rsidRPr="0046480C">
              <w:rPr>
                <w:color w:val="073779" w:themeColor="accent1"/>
              </w:rPr>
              <w:fldChar w:fldCharType="end"/>
            </w:r>
          </w:p>
        </w:tc>
      </w:tr>
      <w:tr w:rsidR="00F8354F" w:rsidTr="00F8354F">
        <w:trPr>
          <w:trHeight w:hRule="exact" w:val="720"/>
        </w:trPr>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4C1D67" w:rsidRPr="0046480C" w:rsidRDefault="004C1D67" w:rsidP="004C1D67">
            <w:pPr>
              <w:rPr>
                <w:color w:val="073779" w:themeColor="accent1"/>
              </w:rPr>
            </w:pPr>
            <w:r w:rsidRPr="0046480C">
              <w:rPr>
                <w:color w:val="073779" w:themeColor="accent1"/>
              </w:rPr>
              <w:t>Practice—3:30-5:30</w:t>
            </w:r>
          </w:p>
          <w:p w:rsidR="00F8354F" w:rsidRPr="0046480C" w:rsidRDefault="004C1D67" w:rsidP="004C1D67">
            <w:pPr>
              <w:rPr>
                <w:color w:val="073779" w:themeColor="accent1"/>
              </w:rPr>
            </w:pPr>
            <w:r w:rsidRPr="0046480C">
              <w:rPr>
                <w:color w:val="073779" w:themeColor="accent1"/>
              </w:rPr>
              <w:t>*Indoor time is 4:45-6:15</w:t>
            </w:r>
          </w:p>
        </w:tc>
        <w:tc>
          <w:tcPr>
            <w:tcW w:w="714" w:type="pct"/>
            <w:tcBorders>
              <w:top w:val="nil"/>
              <w:bottom w:val="single" w:sz="4" w:space="0" w:color="BFBFBF" w:themeColor="background1" w:themeShade="BF"/>
            </w:tcBorders>
          </w:tcPr>
          <w:p w:rsidR="006A0ED5" w:rsidRPr="0046480C" w:rsidRDefault="006A0ED5" w:rsidP="006A0ED5">
            <w:pPr>
              <w:rPr>
                <w:color w:val="073779" w:themeColor="accent1"/>
              </w:rPr>
            </w:pPr>
            <w:r w:rsidRPr="0046480C">
              <w:rPr>
                <w:color w:val="073779" w:themeColor="accent1"/>
              </w:rPr>
              <w:t>Practice—3:30-5:30</w:t>
            </w:r>
          </w:p>
          <w:p w:rsidR="00F8354F" w:rsidRPr="0046480C" w:rsidRDefault="006A0ED5" w:rsidP="006A0ED5">
            <w:pPr>
              <w:rPr>
                <w:color w:val="073779" w:themeColor="accent1"/>
              </w:rPr>
            </w:pPr>
            <w:r w:rsidRPr="0046480C">
              <w:rPr>
                <w:color w:val="073779" w:themeColor="accent1"/>
              </w:rPr>
              <w:t>*Indoor time is 3:15-4:45</w:t>
            </w:r>
          </w:p>
        </w:tc>
        <w:tc>
          <w:tcPr>
            <w:tcW w:w="714" w:type="pct"/>
            <w:tcBorders>
              <w:top w:val="nil"/>
              <w:bottom w:val="single" w:sz="4" w:space="0" w:color="BFBFBF" w:themeColor="background1" w:themeShade="BF"/>
            </w:tcBorders>
          </w:tcPr>
          <w:p w:rsidR="004C1D67" w:rsidRPr="0046480C" w:rsidRDefault="004C1D67" w:rsidP="004C1D67">
            <w:pPr>
              <w:rPr>
                <w:color w:val="073779" w:themeColor="accent1"/>
              </w:rPr>
            </w:pPr>
            <w:r w:rsidRPr="0046480C">
              <w:rPr>
                <w:color w:val="073779" w:themeColor="accent1"/>
              </w:rPr>
              <w:t>Practice—3:30-5:30</w:t>
            </w:r>
          </w:p>
          <w:p w:rsidR="00F8354F" w:rsidRPr="0046480C" w:rsidRDefault="00F8354F" w:rsidP="004C1D67">
            <w:pPr>
              <w:rPr>
                <w:color w:val="073779" w:themeColor="accent1"/>
              </w:rPr>
            </w:pPr>
          </w:p>
        </w:tc>
        <w:tc>
          <w:tcPr>
            <w:tcW w:w="714" w:type="pct"/>
            <w:tcBorders>
              <w:top w:val="nil"/>
              <w:bottom w:val="single" w:sz="4" w:space="0" w:color="BFBFBF" w:themeColor="background1" w:themeShade="BF"/>
            </w:tcBorders>
          </w:tcPr>
          <w:p w:rsidR="00F8354F" w:rsidRPr="0046480C" w:rsidRDefault="00544E69">
            <w:pPr>
              <w:rPr>
                <w:color w:val="073779" w:themeColor="accent1"/>
              </w:rPr>
            </w:pPr>
            <w:r w:rsidRPr="0046480C">
              <w:rPr>
                <w:color w:val="073779" w:themeColor="accent1"/>
              </w:rPr>
              <w:t>Game: Asotin at CP—4:00</w:t>
            </w:r>
          </w:p>
        </w:tc>
        <w:tc>
          <w:tcPr>
            <w:tcW w:w="714" w:type="pct"/>
            <w:tcBorders>
              <w:top w:val="nil"/>
              <w:bottom w:val="single" w:sz="4" w:space="0" w:color="BFBFBF" w:themeColor="background1" w:themeShade="BF"/>
            </w:tcBorders>
          </w:tcPr>
          <w:p w:rsidR="004C1D67" w:rsidRPr="0046480C" w:rsidRDefault="004C1D67" w:rsidP="004C1D67">
            <w:pPr>
              <w:rPr>
                <w:color w:val="073779" w:themeColor="accent1"/>
              </w:rPr>
            </w:pPr>
            <w:r w:rsidRPr="0046480C">
              <w:rPr>
                <w:color w:val="073779" w:themeColor="accent1"/>
              </w:rPr>
              <w:t>Practice—3:30-5:30</w:t>
            </w:r>
          </w:p>
          <w:p w:rsidR="00F8354F" w:rsidRPr="0046480C" w:rsidRDefault="004C1D67" w:rsidP="004C1D67">
            <w:pPr>
              <w:rPr>
                <w:color w:val="073779" w:themeColor="accent1"/>
              </w:rPr>
            </w:pPr>
            <w:r w:rsidRPr="0046480C">
              <w:rPr>
                <w:color w:val="073779" w:themeColor="accent1"/>
              </w:rPr>
              <w:t>*Indoor time is 4:45-6:15</w:t>
            </w:r>
          </w:p>
        </w:tc>
        <w:tc>
          <w:tcPr>
            <w:tcW w:w="714" w:type="pct"/>
            <w:tcBorders>
              <w:top w:val="nil"/>
              <w:bottom w:val="single" w:sz="4" w:space="0" w:color="BFBFBF" w:themeColor="background1" w:themeShade="BF"/>
            </w:tcBorders>
          </w:tcPr>
          <w:p w:rsidR="00F8354F" w:rsidRPr="0046480C" w:rsidRDefault="00544E69">
            <w:pPr>
              <w:rPr>
                <w:color w:val="073779" w:themeColor="accent1"/>
              </w:rPr>
            </w:pPr>
            <w:r w:rsidRPr="0046480C">
              <w:rPr>
                <w:color w:val="073779" w:themeColor="accent1"/>
              </w:rPr>
              <w:t>TBA</w:t>
            </w:r>
          </w:p>
        </w:tc>
      </w:tr>
      <w:tr w:rsidR="00F8354F" w:rsidTr="00F8354F">
        <w:tc>
          <w:tcPr>
            <w:tcW w:w="714" w:type="pct"/>
            <w:tcBorders>
              <w:bottom w:val="nil"/>
            </w:tcBorders>
            <w:shd w:val="clear" w:color="auto" w:fill="F7F7F7" w:themeFill="background2"/>
          </w:tcPr>
          <w:p w:rsidR="00F8354F" w:rsidRDefault="00804FC2">
            <w:pPr>
              <w:pStyle w:val="Dates"/>
            </w:pPr>
            <w:r>
              <w:fldChar w:fldCharType="begin"/>
            </w:r>
            <w:r>
              <w:instrText xml:space="preserve"> =G6+1 </w:instrText>
            </w:r>
            <w:r>
              <w:fldChar w:fldCharType="separate"/>
            </w:r>
            <w:r w:rsidR="0000720C">
              <w:rPr>
                <w:noProof/>
              </w:rPr>
              <w:t>17</w:t>
            </w:r>
            <w:r>
              <w:fldChar w:fldCharType="end"/>
            </w:r>
          </w:p>
        </w:tc>
        <w:tc>
          <w:tcPr>
            <w:tcW w:w="714" w:type="pct"/>
            <w:tcBorders>
              <w:bottom w:val="nil"/>
            </w:tcBorders>
            <w:shd w:val="clear" w:color="auto" w:fill="F7F7F7" w:themeFill="background2"/>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 =A8+1 </w:instrText>
            </w:r>
            <w:r w:rsidRPr="0046480C">
              <w:rPr>
                <w:color w:val="073779" w:themeColor="accent1"/>
              </w:rPr>
              <w:fldChar w:fldCharType="separate"/>
            </w:r>
            <w:r w:rsidR="0000720C" w:rsidRPr="0046480C">
              <w:rPr>
                <w:noProof/>
                <w:color w:val="073779" w:themeColor="accent1"/>
              </w:rPr>
              <w:t>18</w:t>
            </w:r>
            <w:r w:rsidRPr="0046480C">
              <w:rPr>
                <w:color w:val="073779" w:themeColor="accent1"/>
              </w:rPr>
              <w:fldChar w:fldCharType="end"/>
            </w:r>
          </w:p>
        </w:tc>
        <w:tc>
          <w:tcPr>
            <w:tcW w:w="714" w:type="pct"/>
            <w:tcBorders>
              <w:bottom w:val="nil"/>
            </w:tcBorders>
            <w:shd w:val="clear" w:color="auto" w:fill="F7F7F7" w:themeFill="background2"/>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 =B8+1 </w:instrText>
            </w:r>
            <w:r w:rsidRPr="0046480C">
              <w:rPr>
                <w:color w:val="073779" w:themeColor="accent1"/>
              </w:rPr>
              <w:fldChar w:fldCharType="separate"/>
            </w:r>
            <w:r w:rsidR="0000720C" w:rsidRPr="0046480C">
              <w:rPr>
                <w:noProof/>
                <w:color w:val="073779" w:themeColor="accent1"/>
              </w:rPr>
              <w:t>19</w:t>
            </w:r>
            <w:r w:rsidRPr="0046480C">
              <w:rPr>
                <w:color w:val="073779" w:themeColor="accent1"/>
              </w:rPr>
              <w:fldChar w:fldCharType="end"/>
            </w:r>
          </w:p>
        </w:tc>
        <w:tc>
          <w:tcPr>
            <w:tcW w:w="714" w:type="pct"/>
            <w:tcBorders>
              <w:bottom w:val="nil"/>
            </w:tcBorders>
            <w:shd w:val="clear" w:color="auto" w:fill="F7F7F7" w:themeFill="background2"/>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 =C8+1 </w:instrText>
            </w:r>
            <w:r w:rsidRPr="0046480C">
              <w:rPr>
                <w:color w:val="073779" w:themeColor="accent1"/>
              </w:rPr>
              <w:fldChar w:fldCharType="separate"/>
            </w:r>
            <w:r w:rsidR="0000720C" w:rsidRPr="0046480C">
              <w:rPr>
                <w:noProof/>
                <w:color w:val="073779" w:themeColor="accent1"/>
              </w:rPr>
              <w:t>20</w:t>
            </w:r>
            <w:r w:rsidRPr="0046480C">
              <w:rPr>
                <w:color w:val="073779" w:themeColor="accent1"/>
              </w:rPr>
              <w:fldChar w:fldCharType="end"/>
            </w:r>
          </w:p>
        </w:tc>
        <w:tc>
          <w:tcPr>
            <w:tcW w:w="714" w:type="pct"/>
            <w:tcBorders>
              <w:bottom w:val="nil"/>
            </w:tcBorders>
            <w:shd w:val="clear" w:color="auto" w:fill="F7F7F7" w:themeFill="background2"/>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 =D8+1 </w:instrText>
            </w:r>
            <w:r w:rsidRPr="0046480C">
              <w:rPr>
                <w:color w:val="073779" w:themeColor="accent1"/>
              </w:rPr>
              <w:fldChar w:fldCharType="separate"/>
            </w:r>
            <w:r w:rsidR="0000720C" w:rsidRPr="0046480C">
              <w:rPr>
                <w:noProof/>
                <w:color w:val="073779" w:themeColor="accent1"/>
              </w:rPr>
              <w:t>21</w:t>
            </w:r>
            <w:r w:rsidRPr="0046480C">
              <w:rPr>
                <w:color w:val="073779" w:themeColor="accent1"/>
              </w:rPr>
              <w:fldChar w:fldCharType="end"/>
            </w:r>
          </w:p>
        </w:tc>
        <w:tc>
          <w:tcPr>
            <w:tcW w:w="714" w:type="pct"/>
            <w:tcBorders>
              <w:bottom w:val="nil"/>
            </w:tcBorders>
            <w:shd w:val="clear" w:color="auto" w:fill="F7F7F7" w:themeFill="background2"/>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 =E8+1 </w:instrText>
            </w:r>
            <w:r w:rsidRPr="0046480C">
              <w:rPr>
                <w:color w:val="073779" w:themeColor="accent1"/>
              </w:rPr>
              <w:fldChar w:fldCharType="separate"/>
            </w:r>
            <w:r w:rsidR="0000720C" w:rsidRPr="0046480C">
              <w:rPr>
                <w:noProof/>
                <w:color w:val="073779" w:themeColor="accent1"/>
              </w:rPr>
              <w:t>22</w:t>
            </w:r>
            <w:r w:rsidRPr="0046480C">
              <w:rPr>
                <w:color w:val="073779" w:themeColor="accent1"/>
              </w:rPr>
              <w:fldChar w:fldCharType="end"/>
            </w:r>
          </w:p>
        </w:tc>
        <w:tc>
          <w:tcPr>
            <w:tcW w:w="714" w:type="pct"/>
            <w:tcBorders>
              <w:bottom w:val="nil"/>
            </w:tcBorders>
            <w:shd w:val="clear" w:color="auto" w:fill="F7F7F7" w:themeFill="background2"/>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 =F8+1 </w:instrText>
            </w:r>
            <w:r w:rsidRPr="0046480C">
              <w:rPr>
                <w:color w:val="073779" w:themeColor="accent1"/>
              </w:rPr>
              <w:fldChar w:fldCharType="separate"/>
            </w:r>
            <w:r w:rsidR="0000720C" w:rsidRPr="0046480C">
              <w:rPr>
                <w:noProof/>
                <w:color w:val="073779" w:themeColor="accent1"/>
              </w:rPr>
              <w:t>23</w:t>
            </w:r>
            <w:r w:rsidRPr="0046480C">
              <w:rPr>
                <w:color w:val="073779" w:themeColor="accent1"/>
              </w:rPr>
              <w:fldChar w:fldCharType="end"/>
            </w:r>
          </w:p>
        </w:tc>
      </w:tr>
      <w:tr w:rsidR="00F8354F" w:rsidTr="00F8354F">
        <w:trPr>
          <w:trHeight w:hRule="exact" w:val="720"/>
        </w:trPr>
        <w:tc>
          <w:tcPr>
            <w:tcW w:w="714" w:type="pct"/>
            <w:tcBorders>
              <w:top w:val="nil"/>
              <w:bottom w:val="single" w:sz="4" w:space="0" w:color="BFBFBF" w:themeColor="background1" w:themeShade="BF"/>
            </w:tcBorders>
            <w:shd w:val="clear" w:color="auto" w:fill="F7F7F7" w:themeFill="background2"/>
          </w:tcPr>
          <w:p w:rsidR="00F8354F" w:rsidRDefault="00F8354F"/>
        </w:tc>
        <w:tc>
          <w:tcPr>
            <w:tcW w:w="714" w:type="pct"/>
            <w:tcBorders>
              <w:top w:val="nil"/>
              <w:bottom w:val="single" w:sz="4" w:space="0" w:color="BFBFBF" w:themeColor="background1" w:themeShade="BF"/>
            </w:tcBorders>
            <w:shd w:val="clear" w:color="auto" w:fill="F7F7F7" w:themeFill="background2"/>
          </w:tcPr>
          <w:p w:rsidR="004C1D67" w:rsidRPr="0046480C" w:rsidRDefault="004C1D67" w:rsidP="004C1D67">
            <w:pPr>
              <w:rPr>
                <w:color w:val="073779" w:themeColor="accent1"/>
              </w:rPr>
            </w:pPr>
            <w:r w:rsidRPr="0046480C">
              <w:rPr>
                <w:color w:val="073779" w:themeColor="accent1"/>
              </w:rPr>
              <w:t>Practice—3:30-5:45</w:t>
            </w:r>
          </w:p>
          <w:p w:rsidR="00F8354F" w:rsidRPr="0046480C" w:rsidRDefault="004C1D67" w:rsidP="004C1D67">
            <w:pPr>
              <w:rPr>
                <w:color w:val="073779" w:themeColor="accent1"/>
              </w:rPr>
            </w:pPr>
            <w:r w:rsidRPr="0046480C">
              <w:rPr>
                <w:color w:val="073779" w:themeColor="accent1"/>
              </w:rPr>
              <w:t>*Indoor time is 4:45-6:15</w:t>
            </w:r>
          </w:p>
        </w:tc>
        <w:tc>
          <w:tcPr>
            <w:tcW w:w="714" w:type="pct"/>
            <w:tcBorders>
              <w:top w:val="nil"/>
              <w:bottom w:val="single" w:sz="4" w:space="0" w:color="BFBFBF" w:themeColor="background1" w:themeShade="BF"/>
            </w:tcBorders>
            <w:shd w:val="clear" w:color="auto" w:fill="F7F7F7" w:themeFill="background2"/>
          </w:tcPr>
          <w:p w:rsidR="00F8354F" w:rsidRPr="0046480C" w:rsidRDefault="00544E69" w:rsidP="004C1D67">
            <w:pPr>
              <w:rPr>
                <w:color w:val="073779" w:themeColor="accent1"/>
              </w:rPr>
            </w:pPr>
            <w:r w:rsidRPr="0046480C">
              <w:rPr>
                <w:color w:val="073779" w:themeColor="accent1"/>
              </w:rPr>
              <w:t>Doubleheader: CP at LaSalle—2:00—Dinner at Miner’s</w:t>
            </w:r>
          </w:p>
        </w:tc>
        <w:tc>
          <w:tcPr>
            <w:tcW w:w="714" w:type="pct"/>
            <w:tcBorders>
              <w:top w:val="nil"/>
              <w:bottom w:val="single" w:sz="4" w:space="0" w:color="BFBFBF" w:themeColor="background1" w:themeShade="BF"/>
            </w:tcBorders>
            <w:shd w:val="clear" w:color="auto" w:fill="F7F7F7" w:themeFill="background2"/>
          </w:tcPr>
          <w:p w:rsidR="004C1D67" w:rsidRPr="0046480C" w:rsidRDefault="004C1D67" w:rsidP="004C1D67">
            <w:pPr>
              <w:rPr>
                <w:color w:val="073779" w:themeColor="accent1"/>
              </w:rPr>
            </w:pPr>
            <w:r w:rsidRPr="0046480C">
              <w:rPr>
                <w:color w:val="073779" w:themeColor="accent1"/>
              </w:rPr>
              <w:t>Practice—3:30-5:45</w:t>
            </w:r>
          </w:p>
          <w:p w:rsidR="00F8354F" w:rsidRPr="0046480C" w:rsidRDefault="004C1D67" w:rsidP="004C1D67">
            <w:pPr>
              <w:rPr>
                <w:color w:val="073779" w:themeColor="accent1"/>
              </w:rPr>
            </w:pPr>
            <w:r w:rsidRPr="0046480C">
              <w:rPr>
                <w:color w:val="073779" w:themeColor="accent1"/>
              </w:rPr>
              <w:t>*Indoor time is 4:45-6:15</w:t>
            </w:r>
          </w:p>
        </w:tc>
        <w:tc>
          <w:tcPr>
            <w:tcW w:w="714" w:type="pct"/>
            <w:tcBorders>
              <w:top w:val="nil"/>
              <w:bottom w:val="single" w:sz="4" w:space="0" w:color="BFBFBF" w:themeColor="background1" w:themeShade="BF"/>
            </w:tcBorders>
            <w:shd w:val="clear" w:color="auto" w:fill="F7F7F7" w:themeFill="background2"/>
          </w:tcPr>
          <w:p w:rsidR="004C1D67" w:rsidRPr="0046480C" w:rsidRDefault="004C1D67" w:rsidP="004C1D67">
            <w:pPr>
              <w:rPr>
                <w:color w:val="073779" w:themeColor="accent1"/>
              </w:rPr>
            </w:pPr>
            <w:r w:rsidRPr="0046480C">
              <w:rPr>
                <w:color w:val="073779" w:themeColor="accent1"/>
              </w:rPr>
              <w:t>Practice—3:30-5:45</w:t>
            </w:r>
          </w:p>
          <w:p w:rsidR="00F8354F" w:rsidRPr="0046480C" w:rsidRDefault="004C1D67" w:rsidP="004C1D67">
            <w:pPr>
              <w:rPr>
                <w:color w:val="073779" w:themeColor="accent1"/>
              </w:rPr>
            </w:pPr>
            <w:r w:rsidRPr="0046480C">
              <w:rPr>
                <w:color w:val="073779" w:themeColor="accent1"/>
              </w:rPr>
              <w:t>*Indoor time is 3:15-4:45</w:t>
            </w:r>
          </w:p>
        </w:tc>
        <w:tc>
          <w:tcPr>
            <w:tcW w:w="714" w:type="pct"/>
            <w:tcBorders>
              <w:top w:val="nil"/>
              <w:bottom w:val="single" w:sz="4" w:space="0" w:color="BFBFBF" w:themeColor="background1" w:themeShade="BF"/>
            </w:tcBorders>
            <w:shd w:val="clear" w:color="auto" w:fill="F7F7F7" w:themeFill="background2"/>
          </w:tcPr>
          <w:p w:rsidR="004C1D67" w:rsidRPr="0046480C" w:rsidRDefault="004C1D67" w:rsidP="004C1D67">
            <w:pPr>
              <w:rPr>
                <w:color w:val="073779" w:themeColor="accent1"/>
              </w:rPr>
            </w:pPr>
            <w:r w:rsidRPr="0046480C">
              <w:rPr>
                <w:color w:val="073779" w:themeColor="accent1"/>
              </w:rPr>
              <w:t>Practice—3:30-5:45</w:t>
            </w:r>
          </w:p>
          <w:p w:rsidR="00F8354F" w:rsidRPr="0046480C" w:rsidRDefault="004C1D67" w:rsidP="004C1D67">
            <w:pPr>
              <w:rPr>
                <w:color w:val="073779" w:themeColor="accent1"/>
              </w:rPr>
            </w:pPr>
            <w:r w:rsidRPr="0046480C">
              <w:rPr>
                <w:color w:val="073779" w:themeColor="accent1"/>
              </w:rPr>
              <w:t>*Indoor time is 4:45-6:15</w:t>
            </w:r>
          </w:p>
        </w:tc>
        <w:tc>
          <w:tcPr>
            <w:tcW w:w="714" w:type="pct"/>
            <w:tcBorders>
              <w:top w:val="nil"/>
              <w:bottom w:val="single" w:sz="4" w:space="0" w:color="BFBFBF" w:themeColor="background1" w:themeShade="BF"/>
            </w:tcBorders>
            <w:shd w:val="clear" w:color="auto" w:fill="F7F7F7" w:themeFill="background2"/>
          </w:tcPr>
          <w:p w:rsidR="00F8354F" w:rsidRPr="0046480C" w:rsidRDefault="00544E69">
            <w:pPr>
              <w:rPr>
                <w:color w:val="073779" w:themeColor="accent1"/>
              </w:rPr>
            </w:pPr>
            <w:r w:rsidRPr="0046480C">
              <w:rPr>
                <w:color w:val="073779" w:themeColor="accent1"/>
              </w:rPr>
              <w:t>Doubleheader: Connell at CP—11:00</w:t>
            </w:r>
          </w:p>
        </w:tc>
      </w:tr>
      <w:tr w:rsidR="00F8354F" w:rsidTr="00F8354F">
        <w:tc>
          <w:tcPr>
            <w:tcW w:w="714" w:type="pct"/>
            <w:tcBorders>
              <w:bottom w:val="nil"/>
            </w:tcBorders>
          </w:tcPr>
          <w:p w:rsidR="00F8354F" w:rsidRDefault="00804FC2">
            <w:pPr>
              <w:pStyle w:val="Dates"/>
            </w:pPr>
            <w:r>
              <w:fldChar w:fldCharType="begin"/>
            </w:r>
            <w:r>
              <w:instrText xml:space="preserve">IF </w:instrText>
            </w:r>
            <w:r>
              <w:fldChar w:fldCharType="begin"/>
            </w:r>
            <w:r>
              <w:instrText xml:space="preserve"> =G8</w:instrText>
            </w:r>
            <w:r>
              <w:fldChar w:fldCharType="separate"/>
            </w:r>
            <w:r w:rsidR="0000720C">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00720C">
              <w:rPr>
                <w:noProof/>
              </w:rPr>
              <w:instrText>23</w:instrText>
            </w:r>
            <w:r>
              <w:fldChar w:fldCharType="end"/>
            </w:r>
            <w:r>
              <w:instrText xml:space="preserve">  &lt; </w:instrText>
            </w:r>
            <w:r>
              <w:fldChar w:fldCharType="begin"/>
            </w:r>
            <w:r>
              <w:instrText xml:space="preserve"> DocVariable MonthEnd \@ d </w:instrText>
            </w:r>
            <w:r>
              <w:fldChar w:fldCharType="separate"/>
            </w:r>
            <w:r w:rsidR="0000720C">
              <w:instrText>28</w:instrText>
            </w:r>
            <w:r>
              <w:fldChar w:fldCharType="end"/>
            </w:r>
            <w:r>
              <w:instrText xml:space="preserve">  </w:instrText>
            </w:r>
            <w:r>
              <w:fldChar w:fldCharType="begin"/>
            </w:r>
            <w:r>
              <w:instrText xml:space="preserve"> =G8+1 </w:instrText>
            </w:r>
            <w:r>
              <w:fldChar w:fldCharType="separate"/>
            </w:r>
            <w:r w:rsidR="0000720C">
              <w:rPr>
                <w:noProof/>
              </w:rPr>
              <w:instrText>24</w:instrText>
            </w:r>
            <w:r>
              <w:fldChar w:fldCharType="end"/>
            </w:r>
            <w:r>
              <w:instrText xml:space="preserve"> "" </w:instrText>
            </w:r>
            <w:r>
              <w:fldChar w:fldCharType="separate"/>
            </w:r>
            <w:r w:rsidR="0000720C">
              <w:rPr>
                <w:noProof/>
              </w:rPr>
              <w:instrText>24</w:instrText>
            </w:r>
            <w:r>
              <w:fldChar w:fldCharType="end"/>
            </w:r>
            <w:r>
              <w:fldChar w:fldCharType="separate"/>
            </w:r>
            <w:r w:rsidR="0000720C">
              <w:rPr>
                <w:noProof/>
              </w:rPr>
              <w:t>24</w:t>
            </w:r>
            <w:r>
              <w:fldChar w:fldCharType="end"/>
            </w:r>
          </w:p>
        </w:tc>
        <w:tc>
          <w:tcPr>
            <w:tcW w:w="714" w:type="pct"/>
            <w:tcBorders>
              <w:bottom w:val="nil"/>
            </w:tcBorders>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IF </w:instrText>
            </w:r>
            <w:r w:rsidRPr="0046480C">
              <w:rPr>
                <w:color w:val="073779" w:themeColor="accent1"/>
              </w:rPr>
              <w:fldChar w:fldCharType="begin"/>
            </w:r>
            <w:r w:rsidRPr="0046480C">
              <w:rPr>
                <w:color w:val="073779" w:themeColor="accent1"/>
              </w:rPr>
              <w:instrText xml:space="preserve"> =A10</w:instrText>
            </w:r>
            <w:r w:rsidRPr="0046480C">
              <w:rPr>
                <w:color w:val="073779" w:themeColor="accent1"/>
              </w:rPr>
              <w:fldChar w:fldCharType="separate"/>
            </w:r>
            <w:r w:rsidR="0000720C" w:rsidRPr="0046480C">
              <w:rPr>
                <w:noProof/>
                <w:color w:val="073779" w:themeColor="accent1"/>
              </w:rPr>
              <w:instrText>24</w:instrText>
            </w:r>
            <w:r w:rsidRPr="0046480C">
              <w:rPr>
                <w:color w:val="073779" w:themeColor="accent1"/>
              </w:rPr>
              <w:fldChar w:fldCharType="end"/>
            </w:r>
            <w:r w:rsidRPr="0046480C">
              <w:rPr>
                <w:color w:val="073779" w:themeColor="accent1"/>
              </w:rPr>
              <w:instrText xml:space="preserve"> = 0,"" </w:instrText>
            </w:r>
            <w:r w:rsidRPr="0046480C">
              <w:rPr>
                <w:color w:val="073779" w:themeColor="accent1"/>
              </w:rPr>
              <w:fldChar w:fldCharType="begin"/>
            </w:r>
            <w:r w:rsidRPr="0046480C">
              <w:rPr>
                <w:color w:val="073779" w:themeColor="accent1"/>
              </w:rPr>
              <w:instrText xml:space="preserve"> IF </w:instrText>
            </w:r>
            <w:r w:rsidRPr="0046480C">
              <w:rPr>
                <w:color w:val="073779" w:themeColor="accent1"/>
              </w:rPr>
              <w:fldChar w:fldCharType="begin"/>
            </w:r>
            <w:r w:rsidRPr="0046480C">
              <w:rPr>
                <w:color w:val="073779" w:themeColor="accent1"/>
              </w:rPr>
              <w:instrText xml:space="preserve"> =A10 </w:instrText>
            </w:r>
            <w:r w:rsidRPr="0046480C">
              <w:rPr>
                <w:color w:val="073779" w:themeColor="accent1"/>
              </w:rPr>
              <w:fldChar w:fldCharType="separate"/>
            </w:r>
            <w:r w:rsidR="0000720C" w:rsidRPr="0046480C">
              <w:rPr>
                <w:noProof/>
                <w:color w:val="073779" w:themeColor="accent1"/>
              </w:rPr>
              <w:instrText>24</w:instrText>
            </w:r>
            <w:r w:rsidRPr="0046480C">
              <w:rPr>
                <w:color w:val="073779" w:themeColor="accent1"/>
              </w:rPr>
              <w:fldChar w:fldCharType="end"/>
            </w:r>
            <w:r w:rsidRPr="0046480C">
              <w:rPr>
                <w:color w:val="073779" w:themeColor="accent1"/>
              </w:rPr>
              <w:instrText xml:space="preserve">  &lt; </w:instrText>
            </w:r>
            <w:r w:rsidRPr="0046480C">
              <w:rPr>
                <w:color w:val="073779" w:themeColor="accent1"/>
              </w:rPr>
              <w:fldChar w:fldCharType="begin"/>
            </w:r>
            <w:r w:rsidRPr="0046480C">
              <w:rPr>
                <w:color w:val="073779" w:themeColor="accent1"/>
              </w:rPr>
              <w:instrText xml:space="preserve"> DocVariable MonthEnd \@ d </w:instrText>
            </w:r>
            <w:r w:rsidRPr="0046480C">
              <w:rPr>
                <w:color w:val="073779" w:themeColor="accent1"/>
              </w:rPr>
              <w:fldChar w:fldCharType="separate"/>
            </w:r>
            <w:r w:rsidR="0000720C" w:rsidRPr="0046480C">
              <w:rPr>
                <w:color w:val="073779" w:themeColor="accent1"/>
              </w:rPr>
              <w:instrText>28</w:instrText>
            </w:r>
            <w:r w:rsidRPr="0046480C">
              <w:rPr>
                <w:color w:val="073779" w:themeColor="accent1"/>
              </w:rPr>
              <w:fldChar w:fldCharType="end"/>
            </w:r>
            <w:r w:rsidRPr="0046480C">
              <w:rPr>
                <w:color w:val="073779" w:themeColor="accent1"/>
              </w:rPr>
              <w:instrText xml:space="preserve">  </w:instrText>
            </w:r>
            <w:r w:rsidRPr="0046480C">
              <w:rPr>
                <w:color w:val="073779" w:themeColor="accent1"/>
              </w:rPr>
              <w:fldChar w:fldCharType="begin"/>
            </w:r>
            <w:r w:rsidRPr="0046480C">
              <w:rPr>
                <w:color w:val="073779" w:themeColor="accent1"/>
              </w:rPr>
              <w:instrText xml:space="preserve"> =A10+1 </w:instrText>
            </w:r>
            <w:r w:rsidRPr="0046480C">
              <w:rPr>
                <w:color w:val="073779" w:themeColor="accent1"/>
              </w:rPr>
              <w:fldChar w:fldCharType="separate"/>
            </w:r>
            <w:r w:rsidR="0000720C" w:rsidRPr="0046480C">
              <w:rPr>
                <w:noProof/>
                <w:color w:val="073779" w:themeColor="accent1"/>
              </w:rPr>
              <w:instrText>25</w:instrText>
            </w:r>
            <w:r w:rsidRPr="0046480C">
              <w:rPr>
                <w:color w:val="073779" w:themeColor="accent1"/>
              </w:rPr>
              <w:fldChar w:fldCharType="end"/>
            </w:r>
            <w:r w:rsidRPr="0046480C">
              <w:rPr>
                <w:color w:val="073779" w:themeColor="accent1"/>
              </w:rPr>
              <w:instrText xml:space="preserve"> "" </w:instrText>
            </w:r>
            <w:r w:rsidRPr="0046480C">
              <w:rPr>
                <w:color w:val="073779" w:themeColor="accent1"/>
              </w:rPr>
              <w:fldChar w:fldCharType="separate"/>
            </w:r>
            <w:r w:rsidR="0000720C" w:rsidRPr="0046480C">
              <w:rPr>
                <w:noProof/>
                <w:color w:val="073779" w:themeColor="accent1"/>
              </w:rPr>
              <w:instrText>25</w:instrText>
            </w:r>
            <w:r w:rsidRPr="0046480C">
              <w:rPr>
                <w:color w:val="073779" w:themeColor="accent1"/>
              </w:rPr>
              <w:fldChar w:fldCharType="end"/>
            </w:r>
            <w:r w:rsidRPr="0046480C">
              <w:rPr>
                <w:color w:val="073779" w:themeColor="accent1"/>
              </w:rPr>
              <w:fldChar w:fldCharType="separate"/>
            </w:r>
            <w:r w:rsidR="0000720C" w:rsidRPr="0046480C">
              <w:rPr>
                <w:noProof/>
                <w:color w:val="073779" w:themeColor="accent1"/>
              </w:rPr>
              <w:t>25</w:t>
            </w:r>
            <w:r w:rsidRPr="0046480C">
              <w:rPr>
                <w:color w:val="073779" w:themeColor="accent1"/>
              </w:rPr>
              <w:fldChar w:fldCharType="end"/>
            </w:r>
          </w:p>
        </w:tc>
        <w:tc>
          <w:tcPr>
            <w:tcW w:w="714" w:type="pct"/>
            <w:tcBorders>
              <w:bottom w:val="nil"/>
            </w:tcBorders>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IF </w:instrText>
            </w:r>
            <w:r w:rsidRPr="0046480C">
              <w:rPr>
                <w:color w:val="073779" w:themeColor="accent1"/>
              </w:rPr>
              <w:fldChar w:fldCharType="begin"/>
            </w:r>
            <w:r w:rsidRPr="0046480C">
              <w:rPr>
                <w:color w:val="073779" w:themeColor="accent1"/>
              </w:rPr>
              <w:instrText xml:space="preserve"> =B10</w:instrText>
            </w:r>
            <w:r w:rsidRPr="0046480C">
              <w:rPr>
                <w:color w:val="073779" w:themeColor="accent1"/>
              </w:rPr>
              <w:fldChar w:fldCharType="separate"/>
            </w:r>
            <w:r w:rsidR="0000720C" w:rsidRPr="0046480C">
              <w:rPr>
                <w:noProof/>
                <w:color w:val="073779" w:themeColor="accent1"/>
              </w:rPr>
              <w:instrText>25</w:instrText>
            </w:r>
            <w:r w:rsidRPr="0046480C">
              <w:rPr>
                <w:color w:val="073779" w:themeColor="accent1"/>
              </w:rPr>
              <w:fldChar w:fldCharType="end"/>
            </w:r>
            <w:r w:rsidRPr="0046480C">
              <w:rPr>
                <w:color w:val="073779" w:themeColor="accent1"/>
              </w:rPr>
              <w:instrText xml:space="preserve"> = 0,"" </w:instrText>
            </w:r>
            <w:r w:rsidRPr="0046480C">
              <w:rPr>
                <w:color w:val="073779" w:themeColor="accent1"/>
              </w:rPr>
              <w:fldChar w:fldCharType="begin"/>
            </w:r>
            <w:r w:rsidRPr="0046480C">
              <w:rPr>
                <w:color w:val="073779" w:themeColor="accent1"/>
              </w:rPr>
              <w:instrText xml:space="preserve"> IF </w:instrText>
            </w:r>
            <w:r w:rsidRPr="0046480C">
              <w:rPr>
                <w:color w:val="073779" w:themeColor="accent1"/>
              </w:rPr>
              <w:fldChar w:fldCharType="begin"/>
            </w:r>
            <w:r w:rsidRPr="0046480C">
              <w:rPr>
                <w:color w:val="073779" w:themeColor="accent1"/>
              </w:rPr>
              <w:instrText xml:space="preserve"> =B10 </w:instrText>
            </w:r>
            <w:r w:rsidRPr="0046480C">
              <w:rPr>
                <w:color w:val="073779" w:themeColor="accent1"/>
              </w:rPr>
              <w:fldChar w:fldCharType="separate"/>
            </w:r>
            <w:r w:rsidR="0000720C" w:rsidRPr="0046480C">
              <w:rPr>
                <w:noProof/>
                <w:color w:val="073779" w:themeColor="accent1"/>
              </w:rPr>
              <w:instrText>25</w:instrText>
            </w:r>
            <w:r w:rsidRPr="0046480C">
              <w:rPr>
                <w:color w:val="073779" w:themeColor="accent1"/>
              </w:rPr>
              <w:fldChar w:fldCharType="end"/>
            </w:r>
            <w:r w:rsidRPr="0046480C">
              <w:rPr>
                <w:color w:val="073779" w:themeColor="accent1"/>
              </w:rPr>
              <w:instrText xml:space="preserve">  &lt; </w:instrText>
            </w:r>
            <w:r w:rsidRPr="0046480C">
              <w:rPr>
                <w:color w:val="073779" w:themeColor="accent1"/>
              </w:rPr>
              <w:fldChar w:fldCharType="begin"/>
            </w:r>
            <w:r w:rsidRPr="0046480C">
              <w:rPr>
                <w:color w:val="073779" w:themeColor="accent1"/>
              </w:rPr>
              <w:instrText xml:space="preserve"> DocVariable MonthEnd \@ d </w:instrText>
            </w:r>
            <w:r w:rsidRPr="0046480C">
              <w:rPr>
                <w:color w:val="073779" w:themeColor="accent1"/>
              </w:rPr>
              <w:fldChar w:fldCharType="separate"/>
            </w:r>
            <w:r w:rsidR="0000720C" w:rsidRPr="0046480C">
              <w:rPr>
                <w:color w:val="073779" w:themeColor="accent1"/>
              </w:rPr>
              <w:instrText>28</w:instrText>
            </w:r>
            <w:r w:rsidRPr="0046480C">
              <w:rPr>
                <w:color w:val="073779" w:themeColor="accent1"/>
              </w:rPr>
              <w:fldChar w:fldCharType="end"/>
            </w:r>
            <w:r w:rsidRPr="0046480C">
              <w:rPr>
                <w:color w:val="073779" w:themeColor="accent1"/>
              </w:rPr>
              <w:instrText xml:space="preserve">  </w:instrText>
            </w:r>
            <w:r w:rsidRPr="0046480C">
              <w:rPr>
                <w:color w:val="073779" w:themeColor="accent1"/>
              </w:rPr>
              <w:fldChar w:fldCharType="begin"/>
            </w:r>
            <w:r w:rsidRPr="0046480C">
              <w:rPr>
                <w:color w:val="073779" w:themeColor="accent1"/>
              </w:rPr>
              <w:instrText xml:space="preserve"> =B10+1 </w:instrText>
            </w:r>
            <w:r w:rsidRPr="0046480C">
              <w:rPr>
                <w:color w:val="073779" w:themeColor="accent1"/>
              </w:rPr>
              <w:fldChar w:fldCharType="separate"/>
            </w:r>
            <w:r w:rsidR="0000720C" w:rsidRPr="0046480C">
              <w:rPr>
                <w:noProof/>
                <w:color w:val="073779" w:themeColor="accent1"/>
              </w:rPr>
              <w:instrText>26</w:instrText>
            </w:r>
            <w:r w:rsidRPr="0046480C">
              <w:rPr>
                <w:color w:val="073779" w:themeColor="accent1"/>
              </w:rPr>
              <w:fldChar w:fldCharType="end"/>
            </w:r>
            <w:r w:rsidRPr="0046480C">
              <w:rPr>
                <w:color w:val="073779" w:themeColor="accent1"/>
              </w:rPr>
              <w:instrText xml:space="preserve"> "" </w:instrText>
            </w:r>
            <w:r w:rsidRPr="0046480C">
              <w:rPr>
                <w:color w:val="073779" w:themeColor="accent1"/>
              </w:rPr>
              <w:fldChar w:fldCharType="separate"/>
            </w:r>
            <w:r w:rsidR="0000720C" w:rsidRPr="0046480C">
              <w:rPr>
                <w:noProof/>
                <w:color w:val="073779" w:themeColor="accent1"/>
              </w:rPr>
              <w:instrText>26</w:instrText>
            </w:r>
            <w:r w:rsidRPr="0046480C">
              <w:rPr>
                <w:color w:val="073779" w:themeColor="accent1"/>
              </w:rPr>
              <w:fldChar w:fldCharType="end"/>
            </w:r>
            <w:r w:rsidRPr="0046480C">
              <w:rPr>
                <w:color w:val="073779" w:themeColor="accent1"/>
              </w:rPr>
              <w:fldChar w:fldCharType="separate"/>
            </w:r>
            <w:r w:rsidR="0000720C" w:rsidRPr="0046480C">
              <w:rPr>
                <w:noProof/>
                <w:color w:val="073779" w:themeColor="accent1"/>
              </w:rPr>
              <w:t>26</w:t>
            </w:r>
            <w:r w:rsidRPr="0046480C">
              <w:rPr>
                <w:color w:val="073779" w:themeColor="accent1"/>
              </w:rPr>
              <w:fldChar w:fldCharType="end"/>
            </w:r>
          </w:p>
        </w:tc>
        <w:tc>
          <w:tcPr>
            <w:tcW w:w="714" w:type="pct"/>
            <w:tcBorders>
              <w:bottom w:val="nil"/>
            </w:tcBorders>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IF </w:instrText>
            </w:r>
            <w:r w:rsidRPr="0046480C">
              <w:rPr>
                <w:color w:val="073779" w:themeColor="accent1"/>
              </w:rPr>
              <w:fldChar w:fldCharType="begin"/>
            </w:r>
            <w:r w:rsidRPr="0046480C">
              <w:rPr>
                <w:color w:val="073779" w:themeColor="accent1"/>
              </w:rPr>
              <w:instrText xml:space="preserve"> =C10</w:instrText>
            </w:r>
            <w:r w:rsidRPr="0046480C">
              <w:rPr>
                <w:color w:val="073779" w:themeColor="accent1"/>
              </w:rPr>
              <w:fldChar w:fldCharType="separate"/>
            </w:r>
            <w:r w:rsidR="0000720C" w:rsidRPr="0046480C">
              <w:rPr>
                <w:noProof/>
                <w:color w:val="073779" w:themeColor="accent1"/>
              </w:rPr>
              <w:instrText>26</w:instrText>
            </w:r>
            <w:r w:rsidRPr="0046480C">
              <w:rPr>
                <w:color w:val="073779" w:themeColor="accent1"/>
              </w:rPr>
              <w:fldChar w:fldCharType="end"/>
            </w:r>
            <w:r w:rsidRPr="0046480C">
              <w:rPr>
                <w:color w:val="073779" w:themeColor="accent1"/>
              </w:rPr>
              <w:instrText xml:space="preserve"> = 0,"" </w:instrText>
            </w:r>
            <w:r w:rsidRPr="0046480C">
              <w:rPr>
                <w:color w:val="073779" w:themeColor="accent1"/>
              </w:rPr>
              <w:fldChar w:fldCharType="begin"/>
            </w:r>
            <w:r w:rsidRPr="0046480C">
              <w:rPr>
                <w:color w:val="073779" w:themeColor="accent1"/>
              </w:rPr>
              <w:instrText xml:space="preserve"> IF </w:instrText>
            </w:r>
            <w:r w:rsidRPr="0046480C">
              <w:rPr>
                <w:color w:val="073779" w:themeColor="accent1"/>
              </w:rPr>
              <w:fldChar w:fldCharType="begin"/>
            </w:r>
            <w:r w:rsidRPr="0046480C">
              <w:rPr>
                <w:color w:val="073779" w:themeColor="accent1"/>
              </w:rPr>
              <w:instrText xml:space="preserve"> =C10 </w:instrText>
            </w:r>
            <w:r w:rsidRPr="0046480C">
              <w:rPr>
                <w:color w:val="073779" w:themeColor="accent1"/>
              </w:rPr>
              <w:fldChar w:fldCharType="separate"/>
            </w:r>
            <w:r w:rsidR="0000720C" w:rsidRPr="0046480C">
              <w:rPr>
                <w:noProof/>
                <w:color w:val="073779" w:themeColor="accent1"/>
              </w:rPr>
              <w:instrText>26</w:instrText>
            </w:r>
            <w:r w:rsidRPr="0046480C">
              <w:rPr>
                <w:color w:val="073779" w:themeColor="accent1"/>
              </w:rPr>
              <w:fldChar w:fldCharType="end"/>
            </w:r>
            <w:r w:rsidRPr="0046480C">
              <w:rPr>
                <w:color w:val="073779" w:themeColor="accent1"/>
              </w:rPr>
              <w:instrText xml:space="preserve">  &lt; </w:instrText>
            </w:r>
            <w:r w:rsidRPr="0046480C">
              <w:rPr>
                <w:color w:val="073779" w:themeColor="accent1"/>
              </w:rPr>
              <w:fldChar w:fldCharType="begin"/>
            </w:r>
            <w:r w:rsidRPr="0046480C">
              <w:rPr>
                <w:color w:val="073779" w:themeColor="accent1"/>
              </w:rPr>
              <w:instrText xml:space="preserve"> DocVariable MonthEnd \@ d </w:instrText>
            </w:r>
            <w:r w:rsidRPr="0046480C">
              <w:rPr>
                <w:color w:val="073779" w:themeColor="accent1"/>
              </w:rPr>
              <w:fldChar w:fldCharType="separate"/>
            </w:r>
            <w:r w:rsidR="0000720C" w:rsidRPr="0046480C">
              <w:rPr>
                <w:color w:val="073779" w:themeColor="accent1"/>
              </w:rPr>
              <w:instrText>28</w:instrText>
            </w:r>
            <w:r w:rsidRPr="0046480C">
              <w:rPr>
                <w:color w:val="073779" w:themeColor="accent1"/>
              </w:rPr>
              <w:fldChar w:fldCharType="end"/>
            </w:r>
            <w:r w:rsidRPr="0046480C">
              <w:rPr>
                <w:color w:val="073779" w:themeColor="accent1"/>
              </w:rPr>
              <w:instrText xml:space="preserve">  </w:instrText>
            </w:r>
            <w:r w:rsidRPr="0046480C">
              <w:rPr>
                <w:color w:val="073779" w:themeColor="accent1"/>
              </w:rPr>
              <w:fldChar w:fldCharType="begin"/>
            </w:r>
            <w:r w:rsidRPr="0046480C">
              <w:rPr>
                <w:color w:val="073779" w:themeColor="accent1"/>
              </w:rPr>
              <w:instrText xml:space="preserve"> =C10+1 </w:instrText>
            </w:r>
            <w:r w:rsidRPr="0046480C">
              <w:rPr>
                <w:color w:val="073779" w:themeColor="accent1"/>
              </w:rPr>
              <w:fldChar w:fldCharType="separate"/>
            </w:r>
            <w:r w:rsidR="0000720C" w:rsidRPr="0046480C">
              <w:rPr>
                <w:noProof/>
                <w:color w:val="073779" w:themeColor="accent1"/>
              </w:rPr>
              <w:instrText>27</w:instrText>
            </w:r>
            <w:r w:rsidRPr="0046480C">
              <w:rPr>
                <w:color w:val="073779" w:themeColor="accent1"/>
              </w:rPr>
              <w:fldChar w:fldCharType="end"/>
            </w:r>
            <w:r w:rsidRPr="0046480C">
              <w:rPr>
                <w:color w:val="073779" w:themeColor="accent1"/>
              </w:rPr>
              <w:instrText xml:space="preserve"> "" </w:instrText>
            </w:r>
            <w:r w:rsidRPr="0046480C">
              <w:rPr>
                <w:color w:val="073779" w:themeColor="accent1"/>
              </w:rPr>
              <w:fldChar w:fldCharType="separate"/>
            </w:r>
            <w:r w:rsidR="0000720C" w:rsidRPr="0046480C">
              <w:rPr>
                <w:noProof/>
                <w:color w:val="073779" w:themeColor="accent1"/>
              </w:rPr>
              <w:instrText>27</w:instrText>
            </w:r>
            <w:r w:rsidRPr="0046480C">
              <w:rPr>
                <w:color w:val="073779" w:themeColor="accent1"/>
              </w:rPr>
              <w:fldChar w:fldCharType="end"/>
            </w:r>
            <w:r w:rsidRPr="0046480C">
              <w:rPr>
                <w:color w:val="073779" w:themeColor="accent1"/>
              </w:rPr>
              <w:fldChar w:fldCharType="separate"/>
            </w:r>
            <w:r w:rsidR="0000720C" w:rsidRPr="0046480C">
              <w:rPr>
                <w:noProof/>
                <w:color w:val="073779" w:themeColor="accent1"/>
              </w:rPr>
              <w:t>27</w:t>
            </w:r>
            <w:r w:rsidRPr="0046480C">
              <w:rPr>
                <w:color w:val="073779" w:themeColor="accent1"/>
              </w:rPr>
              <w:fldChar w:fldCharType="end"/>
            </w:r>
          </w:p>
        </w:tc>
        <w:tc>
          <w:tcPr>
            <w:tcW w:w="714" w:type="pct"/>
            <w:tcBorders>
              <w:bottom w:val="nil"/>
            </w:tcBorders>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IF </w:instrText>
            </w:r>
            <w:r w:rsidRPr="0046480C">
              <w:rPr>
                <w:color w:val="073779" w:themeColor="accent1"/>
              </w:rPr>
              <w:fldChar w:fldCharType="begin"/>
            </w:r>
            <w:r w:rsidRPr="0046480C">
              <w:rPr>
                <w:color w:val="073779" w:themeColor="accent1"/>
              </w:rPr>
              <w:instrText xml:space="preserve"> =D10</w:instrText>
            </w:r>
            <w:r w:rsidRPr="0046480C">
              <w:rPr>
                <w:color w:val="073779" w:themeColor="accent1"/>
              </w:rPr>
              <w:fldChar w:fldCharType="separate"/>
            </w:r>
            <w:r w:rsidR="0000720C" w:rsidRPr="0046480C">
              <w:rPr>
                <w:noProof/>
                <w:color w:val="073779" w:themeColor="accent1"/>
              </w:rPr>
              <w:instrText>27</w:instrText>
            </w:r>
            <w:r w:rsidRPr="0046480C">
              <w:rPr>
                <w:color w:val="073779" w:themeColor="accent1"/>
              </w:rPr>
              <w:fldChar w:fldCharType="end"/>
            </w:r>
            <w:r w:rsidRPr="0046480C">
              <w:rPr>
                <w:color w:val="073779" w:themeColor="accent1"/>
              </w:rPr>
              <w:instrText xml:space="preserve"> = 0,"" </w:instrText>
            </w:r>
            <w:r w:rsidRPr="0046480C">
              <w:rPr>
                <w:color w:val="073779" w:themeColor="accent1"/>
              </w:rPr>
              <w:fldChar w:fldCharType="begin"/>
            </w:r>
            <w:r w:rsidRPr="0046480C">
              <w:rPr>
                <w:color w:val="073779" w:themeColor="accent1"/>
              </w:rPr>
              <w:instrText xml:space="preserve"> IF </w:instrText>
            </w:r>
            <w:r w:rsidRPr="0046480C">
              <w:rPr>
                <w:color w:val="073779" w:themeColor="accent1"/>
              </w:rPr>
              <w:fldChar w:fldCharType="begin"/>
            </w:r>
            <w:r w:rsidRPr="0046480C">
              <w:rPr>
                <w:color w:val="073779" w:themeColor="accent1"/>
              </w:rPr>
              <w:instrText xml:space="preserve"> =D10 </w:instrText>
            </w:r>
            <w:r w:rsidRPr="0046480C">
              <w:rPr>
                <w:color w:val="073779" w:themeColor="accent1"/>
              </w:rPr>
              <w:fldChar w:fldCharType="separate"/>
            </w:r>
            <w:r w:rsidR="0000720C" w:rsidRPr="0046480C">
              <w:rPr>
                <w:noProof/>
                <w:color w:val="073779" w:themeColor="accent1"/>
              </w:rPr>
              <w:instrText>27</w:instrText>
            </w:r>
            <w:r w:rsidRPr="0046480C">
              <w:rPr>
                <w:color w:val="073779" w:themeColor="accent1"/>
              </w:rPr>
              <w:fldChar w:fldCharType="end"/>
            </w:r>
            <w:r w:rsidRPr="0046480C">
              <w:rPr>
                <w:color w:val="073779" w:themeColor="accent1"/>
              </w:rPr>
              <w:instrText xml:space="preserve">  &lt; </w:instrText>
            </w:r>
            <w:r w:rsidRPr="0046480C">
              <w:rPr>
                <w:color w:val="073779" w:themeColor="accent1"/>
              </w:rPr>
              <w:fldChar w:fldCharType="begin"/>
            </w:r>
            <w:r w:rsidRPr="0046480C">
              <w:rPr>
                <w:color w:val="073779" w:themeColor="accent1"/>
              </w:rPr>
              <w:instrText xml:space="preserve"> DocVariable MonthEnd \@ d </w:instrText>
            </w:r>
            <w:r w:rsidRPr="0046480C">
              <w:rPr>
                <w:color w:val="073779" w:themeColor="accent1"/>
              </w:rPr>
              <w:fldChar w:fldCharType="separate"/>
            </w:r>
            <w:r w:rsidR="0000720C" w:rsidRPr="0046480C">
              <w:rPr>
                <w:color w:val="073779" w:themeColor="accent1"/>
              </w:rPr>
              <w:instrText>28</w:instrText>
            </w:r>
            <w:r w:rsidRPr="0046480C">
              <w:rPr>
                <w:color w:val="073779" w:themeColor="accent1"/>
              </w:rPr>
              <w:fldChar w:fldCharType="end"/>
            </w:r>
            <w:r w:rsidRPr="0046480C">
              <w:rPr>
                <w:color w:val="073779" w:themeColor="accent1"/>
              </w:rPr>
              <w:instrText xml:space="preserve">  </w:instrText>
            </w:r>
            <w:r w:rsidRPr="0046480C">
              <w:rPr>
                <w:color w:val="073779" w:themeColor="accent1"/>
              </w:rPr>
              <w:fldChar w:fldCharType="begin"/>
            </w:r>
            <w:r w:rsidRPr="0046480C">
              <w:rPr>
                <w:color w:val="073779" w:themeColor="accent1"/>
              </w:rPr>
              <w:instrText xml:space="preserve"> =D10+1 </w:instrText>
            </w:r>
            <w:r w:rsidRPr="0046480C">
              <w:rPr>
                <w:color w:val="073779" w:themeColor="accent1"/>
              </w:rPr>
              <w:fldChar w:fldCharType="separate"/>
            </w:r>
            <w:r w:rsidR="0000720C" w:rsidRPr="0046480C">
              <w:rPr>
                <w:noProof/>
                <w:color w:val="073779" w:themeColor="accent1"/>
              </w:rPr>
              <w:instrText>28</w:instrText>
            </w:r>
            <w:r w:rsidRPr="0046480C">
              <w:rPr>
                <w:color w:val="073779" w:themeColor="accent1"/>
              </w:rPr>
              <w:fldChar w:fldCharType="end"/>
            </w:r>
            <w:r w:rsidRPr="0046480C">
              <w:rPr>
                <w:color w:val="073779" w:themeColor="accent1"/>
              </w:rPr>
              <w:instrText xml:space="preserve"> "" </w:instrText>
            </w:r>
            <w:r w:rsidRPr="0046480C">
              <w:rPr>
                <w:color w:val="073779" w:themeColor="accent1"/>
              </w:rPr>
              <w:fldChar w:fldCharType="separate"/>
            </w:r>
            <w:r w:rsidR="0000720C" w:rsidRPr="0046480C">
              <w:rPr>
                <w:noProof/>
                <w:color w:val="073779" w:themeColor="accent1"/>
              </w:rPr>
              <w:instrText>28</w:instrText>
            </w:r>
            <w:r w:rsidRPr="0046480C">
              <w:rPr>
                <w:color w:val="073779" w:themeColor="accent1"/>
              </w:rPr>
              <w:fldChar w:fldCharType="end"/>
            </w:r>
            <w:r w:rsidRPr="0046480C">
              <w:rPr>
                <w:color w:val="073779" w:themeColor="accent1"/>
              </w:rPr>
              <w:fldChar w:fldCharType="separate"/>
            </w:r>
            <w:r w:rsidR="0000720C" w:rsidRPr="0046480C">
              <w:rPr>
                <w:noProof/>
                <w:color w:val="073779" w:themeColor="accent1"/>
              </w:rPr>
              <w:t>28</w:t>
            </w:r>
            <w:r w:rsidRPr="0046480C">
              <w:rPr>
                <w:color w:val="073779" w:themeColor="accent1"/>
              </w:rPr>
              <w:fldChar w:fldCharType="end"/>
            </w:r>
          </w:p>
        </w:tc>
        <w:tc>
          <w:tcPr>
            <w:tcW w:w="714" w:type="pct"/>
            <w:tcBorders>
              <w:bottom w:val="nil"/>
            </w:tcBorders>
          </w:tcPr>
          <w:p w:rsidR="00F8354F" w:rsidRPr="0046480C" w:rsidRDefault="0000720C">
            <w:pPr>
              <w:pStyle w:val="Dates"/>
              <w:rPr>
                <w:color w:val="073779" w:themeColor="accent1"/>
              </w:rPr>
            </w:pPr>
            <w:r w:rsidRPr="0046480C">
              <w:rPr>
                <w:color w:val="073779" w:themeColor="accent1"/>
              </w:rPr>
              <w:t>29</w:t>
            </w:r>
            <w:r w:rsidR="00804FC2" w:rsidRPr="0046480C">
              <w:rPr>
                <w:color w:val="073779" w:themeColor="accent1"/>
              </w:rPr>
              <w:fldChar w:fldCharType="begin"/>
            </w:r>
            <w:r w:rsidR="00804FC2" w:rsidRPr="0046480C">
              <w:rPr>
                <w:color w:val="073779" w:themeColor="accent1"/>
              </w:rPr>
              <w:instrText xml:space="preserve">IF </w:instrText>
            </w:r>
            <w:r w:rsidR="00804FC2" w:rsidRPr="0046480C">
              <w:rPr>
                <w:color w:val="073779" w:themeColor="accent1"/>
              </w:rPr>
              <w:fldChar w:fldCharType="begin"/>
            </w:r>
            <w:r w:rsidR="00804FC2" w:rsidRPr="0046480C">
              <w:rPr>
                <w:color w:val="073779" w:themeColor="accent1"/>
              </w:rPr>
              <w:instrText xml:space="preserve"> =E10</w:instrText>
            </w:r>
            <w:r w:rsidR="00804FC2" w:rsidRPr="0046480C">
              <w:rPr>
                <w:color w:val="073779" w:themeColor="accent1"/>
              </w:rPr>
              <w:fldChar w:fldCharType="separate"/>
            </w:r>
            <w:r w:rsidRPr="0046480C">
              <w:rPr>
                <w:noProof/>
                <w:color w:val="073779" w:themeColor="accent1"/>
              </w:rPr>
              <w:instrText>28</w:instrText>
            </w:r>
            <w:r w:rsidR="00804FC2" w:rsidRPr="0046480C">
              <w:rPr>
                <w:color w:val="073779" w:themeColor="accent1"/>
              </w:rPr>
              <w:fldChar w:fldCharType="end"/>
            </w:r>
            <w:r w:rsidR="00804FC2" w:rsidRPr="0046480C">
              <w:rPr>
                <w:color w:val="073779" w:themeColor="accent1"/>
              </w:rPr>
              <w:instrText xml:space="preserve"> = 0,"" </w:instrText>
            </w:r>
            <w:r w:rsidR="00804FC2" w:rsidRPr="0046480C">
              <w:rPr>
                <w:color w:val="073779" w:themeColor="accent1"/>
              </w:rPr>
              <w:fldChar w:fldCharType="begin"/>
            </w:r>
            <w:r w:rsidR="00804FC2" w:rsidRPr="0046480C">
              <w:rPr>
                <w:color w:val="073779" w:themeColor="accent1"/>
              </w:rPr>
              <w:instrText xml:space="preserve"> IF </w:instrText>
            </w:r>
            <w:r w:rsidR="00804FC2" w:rsidRPr="0046480C">
              <w:rPr>
                <w:color w:val="073779" w:themeColor="accent1"/>
              </w:rPr>
              <w:fldChar w:fldCharType="begin"/>
            </w:r>
            <w:r w:rsidR="00804FC2" w:rsidRPr="0046480C">
              <w:rPr>
                <w:color w:val="073779" w:themeColor="accent1"/>
              </w:rPr>
              <w:instrText xml:space="preserve"> =E10 </w:instrText>
            </w:r>
            <w:r w:rsidR="00804FC2" w:rsidRPr="0046480C">
              <w:rPr>
                <w:color w:val="073779" w:themeColor="accent1"/>
              </w:rPr>
              <w:fldChar w:fldCharType="separate"/>
            </w:r>
            <w:r w:rsidRPr="0046480C">
              <w:rPr>
                <w:noProof/>
                <w:color w:val="073779" w:themeColor="accent1"/>
              </w:rPr>
              <w:instrText>28</w:instrText>
            </w:r>
            <w:r w:rsidR="00804FC2" w:rsidRPr="0046480C">
              <w:rPr>
                <w:color w:val="073779" w:themeColor="accent1"/>
              </w:rPr>
              <w:fldChar w:fldCharType="end"/>
            </w:r>
            <w:r w:rsidR="00804FC2" w:rsidRPr="0046480C">
              <w:rPr>
                <w:color w:val="073779" w:themeColor="accent1"/>
              </w:rPr>
              <w:instrText xml:space="preserve">  &lt; </w:instrText>
            </w:r>
            <w:r w:rsidR="00804FC2" w:rsidRPr="0046480C">
              <w:rPr>
                <w:color w:val="073779" w:themeColor="accent1"/>
              </w:rPr>
              <w:fldChar w:fldCharType="begin"/>
            </w:r>
            <w:r w:rsidR="00804FC2" w:rsidRPr="0046480C">
              <w:rPr>
                <w:color w:val="073779" w:themeColor="accent1"/>
              </w:rPr>
              <w:instrText xml:space="preserve"> DocVariable MonthEnd \@ d </w:instrText>
            </w:r>
            <w:r w:rsidR="00804FC2" w:rsidRPr="0046480C">
              <w:rPr>
                <w:color w:val="073779" w:themeColor="accent1"/>
              </w:rPr>
              <w:fldChar w:fldCharType="separate"/>
            </w:r>
            <w:r w:rsidRPr="0046480C">
              <w:rPr>
                <w:color w:val="073779" w:themeColor="accent1"/>
              </w:rPr>
              <w:instrText>28</w:instrText>
            </w:r>
            <w:r w:rsidR="00804FC2" w:rsidRPr="0046480C">
              <w:rPr>
                <w:color w:val="073779" w:themeColor="accent1"/>
              </w:rPr>
              <w:fldChar w:fldCharType="end"/>
            </w:r>
            <w:r w:rsidR="00804FC2" w:rsidRPr="0046480C">
              <w:rPr>
                <w:color w:val="073779" w:themeColor="accent1"/>
              </w:rPr>
              <w:instrText xml:space="preserve">  </w:instrText>
            </w:r>
            <w:r w:rsidR="00804FC2" w:rsidRPr="0046480C">
              <w:rPr>
                <w:color w:val="073779" w:themeColor="accent1"/>
              </w:rPr>
              <w:fldChar w:fldCharType="begin"/>
            </w:r>
            <w:r w:rsidR="00804FC2" w:rsidRPr="0046480C">
              <w:rPr>
                <w:color w:val="073779" w:themeColor="accent1"/>
              </w:rPr>
              <w:instrText xml:space="preserve"> =E10+1 </w:instrText>
            </w:r>
            <w:r w:rsidR="00804FC2" w:rsidRPr="0046480C">
              <w:rPr>
                <w:color w:val="073779" w:themeColor="accent1"/>
              </w:rPr>
              <w:fldChar w:fldCharType="separate"/>
            </w:r>
            <w:r w:rsidR="00804FC2" w:rsidRPr="0046480C">
              <w:rPr>
                <w:noProof/>
                <w:color w:val="073779" w:themeColor="accent1"/>
              </w:rPr>
              <w:instrText>29</w:instrText>
            </w:r>
            <w:r w:rsidR="00804FC2" w:rsidRPr="0046480C">
              <w:rPr>
                <w:color w:val="073779" w:themeColor="accent1"/>
              </w:rPr>
              <w:fldChar w:fldCharType="end"/>
            </w:r>
            <w:r w:rsidR="00804FC2" w:rsidRPr="0046480C">
              <w:rPr>
                <w:color w:val="073779" w:themeColor="accent1"/>
              </w:rPr>
              <w:instrText xml:space="preserve"> "" </w:instrText>
            </w:r>
            <w:r w:rsidR="00804FC2" w:rsidRPr="0046480C">
              <w:rPr>
                <w:color w:val="073779" w:themeColor="accent1"/>
              </w:rPr>
              <w:fldChar w:fldCharType="end"/>
            </w:r>
            <w:r w:rsidR="00804FC2" w:rsidRPr="0046480C">
              <w:rPr>
                <w:color w:val="073779" w:themeColor="accent1"/>
              </w:rPr>
              <w:fldChar w:fldCharType="end"/>
            </w:r>
          </w:p>
        </w:tc>
        <w:tc>
          <w:tcPr>
            <w:tcW w:w="714" w:type="pct"/>
            <w:tcBorders>
              <w:bottom w:val="nil"/>
            </w:tcBorders>
          </w:tcPr>
          <w:p w:rsidR="00F8354F" w:rsidRPr="0046480C" w:rsidRDefault="0000720C">
            <w:pPr>
              <w:pStyle w:val="Dates"/>
              <w:rPr>
                <w:color w:val="073779" w:themeColor="accent1"/>
              </w:rPr>
            </w:pPr>
            <w:r w:rsidRPr="0046480C">
              <w:rPr>
                <w:color w:val="073779" w:themeColor="accent1"/>
              </w:rPr>
              <w:t>30</w:t>
            </w:r>
            <w:r w:rsidR="00804FC2" w:rsidRPr="0046480C">
              <w:rPr>
                <w:color w:val="073779" w:themeColor="accent1"/>
              </w:rPr>
              <w:fldChar w:fldCharType="begin"/>
            </w:r>
            <w:r w:rsidR="00804FC2" w:rsidRPr="0046480C">
              <w:rPr>
                <w:color w:val="073779" w:themeColor="accent1"/>
              </w:rPr>
              <w:instrText xml:space="preserve">IF </w:instrText>
            </w:r>
            <w:r w:rsidR="00804FC2" w:rsidRPr="0046480C">
              <w:rPr>
                <w:color w:val="073779" w:themeColor="accent1"/>
              </w:rPr>
              <w:fldChar w:fldCharType="begin"/>
            </w:r>
            <w:r w:rsidR="00804FC2" w:rsidRPr="0046480C">
              <w:rPr>
                <w:color w:val="073779" w:themeColor="accent1"/>
              </w:rPr>
              <w:instrText xml:space="preserve"> =F10</w:instrText>
            </w:r>
            <w:r w:rsidR="00804FC2" w:rsidRPr="0046480C">
              <w:rPr>
                <w:color w:val="073779" w:themeColor="accent1"/>
              </w:rPr>
              <w:fldChar w:fldCharType="separate"/>
            </w:r>
            <w:r w:rsidRPr="0046480C">
              <w:rPr>
                <w:noProof/>
                <w:color w:val="073779" w:themeColor="accent1"/>
              </w:rPr>
              <w:instrText>0</w:instrText>
            </w:r>
            <w:r w:rsidR="00804FC2" w:rsidRPr="0046480C">
              <w:rPr>
                <w:color w:val="073779" w:themeColor="accent1"/>
              </w:rPr>
              <w:fldChar w:fldCharType="end"/>
            </w:r>
            <w:r w:rsidR="00804FC2" w:rsidRPr="0046480C">
              <w:rPr>
                <w:color w:val="073779" w:themeColor="accent1"/>
              </w:rPr>
              <w:instrText xml:space="preserve"> = 0,"" </w:instrText>
            </w:r>
            <w:r w:rsidR="00804FC2" w:rsidRPr="0046480C">
              <w:rPr>
                <w:color w:val="073779" w:themeColor="accent1"/>
              </w:rPr>
              <w:fldChar w:fldCharType="begin"/>
            </w:r>
            <w:r w:rsidR="00804FC2" w:rsidRPr="0046480C">
              <w:rPr>
                <w:color w:val="073779" w:themeColor="accent1"/>
              </w:rPr>
              <w:instrText xml:space="preserve"> IF </w:instrText>
            </w:r>
            <w:r w:rsidR="00804FC2" w:rsidRPr="0046480C">
              <w:rPr>
                <w:color w:val="073779" w:themeColor="accent1"/>
              </w:rPr>
              <w:fldChar w:fldCharType="begin"/>
            </w:r>
            <w:r w:rsidR="00804FC2" w:rsidRPr="0046480C">
              <w:rPr>
                <w:color w:val="073779" w:themeColor="accent1"/>
              </w:rPr>
              <w:instrText xml:space="preserve"> =F10 </w:instrText>
            </w:r>
            <w:r w:rsidR="00804FC2" w:rsidRPr="0046480C">
              <w:rPr>
                <w:color w:val="073779" w:themeColor="accent1"/>
              </w:rPr>
              <w:fldChar w:fldCharType="separate"/>
            </w:r>
            <w:r w:rsidR="00804FC2" w:rsidRPr="0046480C">
              <w:rPr>
                <w:noProof/>
                <w:color w:val="073779" w:themeColor="accent1"/>
              </w:rPr>
              <w:instrText>29</w:instrText>
            </w:r>
            <w:r w:rsidR="00804FC2" w:rsidRPr="0046480C">
              <w:rPr>
                <w:color w:val="073779" w:themeColor="accent1"/>
              </w:rPr>
              <w:fldChar w:fldCharType="end"/>
            </w:r>
            <w:r w:rsidR="00804FC2" w:rsidRPr="0046480C">
              <w:rPr>
                <w:color w:val="073779" w:themeColor="accent1"/>
              </w:rPr>
              <w:instrText xml:space="preserve">  &lt; </w:instrText>
            </w:r>
            <w:r w:rsidR="00804FC2" w:rsidRPr="0046480C">
              <w:rPr>
                <w:color w:val="073779" w:themeColor="accent1"/>
              </w:rPr>
              <w:fldChar w:fldCharType="begin"/>
            </w:r>
            <w:r w:rsidR="00804FC2" w:rsidRPr="0046480C">
              <w:rPr>
                <w:color w:val="073779" w:themeColor="accent1"/>
              </w:rPr>
              <w:instrText xml:space="preserve"> DocVariable MonthEnd \@ d </w:instrText>
            </w:r>
            <w:r w:rsidR="00804FC2" w:rsidRPr="0046480C">
              <w:rPr>
                <w:color w:val="073779" w:themeColor="accent1"/>
              </w:rPr>
              <w:fldChar w:fldCharType="separate"/>
            </w:r>
            <w:r w:rsidR="00804FC2" w:rsidRPr="0046480C">
              <w:rPr>
                <w:color w:val="073779" w:themeColor="accent1"/>
              </w:rPr>
              <w:instrText>31</w:instrText>
            </w:r>
            <w:r w:rsidR="00804FC2" w:rsidRPr="0046480C">
              <w:rPr>
                <w:color w:val="073779" w:themeColor="accent1"/>
              </w:rPr>
              <w:fldChar w:fldCharType="end"/>
            </w:r>
            <w:r w:rsidR="00804FC2" w:rsidRPr="0046480C">
              <w:rPr>
                <w:color w:val="073779" w:themeColor="accent1"/>
              </w:rPr>
              <w:instrText xml:space="preserve">  </w:instrText>
            </w:r>
            <w:r w:rsidR="00804FC2" w:rsidRPr="0046480C">
              <w:rPr>
                <w:color w:val="073779" w:themeColor="accent1"/>
              </w:rPr>
              <w:fldChar w:fldCharType="begin"/>
            </w:r>
            <w:r w:rsidR="00804FC2" w:rsidRPr="0046480C">
              <w:rPr>
                <w:color w:val="073779" w:themeColor="accent1"/>
              </w:rPr>
              <w:instrText xml:space="preserve"> =F10+1 </w:instrText>
            </w:r>
            <w:r w:rsidR="00804FC2" w:rsidRPr="0046480C">
              <w:rPr>
                <w:color w:val="073779" w:themeColor="accent1"/>
              </w:rPr>
              <w:fldChar w:fldCharType="separate"/>
            </w:r>
            <w:r w:rsidR="00804FC2" w:rsidRPr="0046480C">
              <w:rPr>
                <w:noProof/>
                <w:color w:val="073779" w:themeColor="accent1"/>
              </w:rPr>
              <w:instrText>30</w:instrText>
            </w:r>
            <w:r w:rsidR="00804FC2" w:rsidRPr="0046480C">
              <w:rPr>
                <w:color w:val="073779" w:themeColor="accent1"/>
              </w:rPr>
              <w:fldChar w:fldCharType="end"/>
            </w:r>
            <w:r w:rsidR="00804FC2" w:rsidRPr="0046480C">
              <w:rPr>
                <w:color w:val="073779" w:themeColor="accent1"/>
              </w:rPr>
              <w:instrText xml:space="preserve"> "" </w:instrText>
            </w:r>
            <w:r w:rsidR="00804FC2" w:rsidRPr="0046480C">
              <w:rPr>
                <w:color w:val="073779" w:themeColor="accent1"/>
              </w:rPr>
              <w:fldChar w:fldCharType="separate"/>
            </w:r>
            <w:r w:rsidR="00804FC2" w:rsidRPr="0046480C">
              <w:rPr>
                <w:noProof/>
                <w:color w:val="073779" w:themeColor="accent1"/>
              </w:rPr>
              <w:instrText>30</w:instrText>
            </w:r>
            <w:r w:rsidR="00804FC2" w:rsidRPr="0046480C">
              <w:rPr>
                <w:color w:val="073779" w:themeColor="accent1"/>
              </w:rPr>
              <w:fldChar w:fldCharType="end"/>
            </w:r>
            <w:r w:rsidR="00804FC2" w:rsidRPr="0046480C">
              <w:rPr>
                <w:color w:val="073779" w:themeColor="accent1"/>
              </w:rPr>
              <w:fldChar w:fldCharType="end"/>
            </w:r>
          </w:p>
        </w:tc>
      </w:tr>
      <w:tr w:rsidR="00F8354F" w:rsidTr="00F8354F">
        <w:trPr>
          <w:trHeight w:hRule="exact" w:val="720"/>
        </w:trPr>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4C1D67" w:rsidRPr="0046480C" w:rsidRDefault="004C1D67" w:rsidP="004C1D67">
            <w:pPr>
              <w:rPr>
                <w:color w:val="073779" w:themeColor="accent1"/>
              </w:rPr>
            </w:pPr>
            <w:r w:rsidRPr="0046480C">
              <w:rPr>
                <w:color w:val="073779" w:themeColor="accent1"/>
              </w:rPr>
              <w:t>Practice—3:30-5:45</w:t>
            </w:r>
          </w:p>
          <w:p w:rsidR="00F8354F" w:rsidRPr="0046480C" w:rsidRDefault="004C1D67" w:rsidP="004C1D67">
            <w:pPr>
              <w:rPr>
                <w:color w:val="073779" w:themeColor="accent1"/>
              </w:rPr>
            </w:pPr>
            <w:r w:rsidRPr="0046480C">
              <w:rPr>
                <w:color w:val="073779" w:themeColor="accent1"/>
              </w:rPr>
              <w:t>*Indoor time is 4:45-6:15</w:t>
            </w:r>
          </w:p>
        </w:tc>
        <w:tc>
          <w:tcPr>
            <w:tcW w:w="714" w:type="pct"/>
            <w:tcBorders>
              <w:top w:val="nil"/>
              <w:bottom w:val="single" w:sz="4" w:space="0" w:color="BFBFBF" w:themeColor="background1" w:themeShade="BF"/>
            </w:tcBorders>
          </w:tcPr>
          <w:p w:rsidR="004C1D67" w:rsidRPr="0046480C" w:rsidRDefault="004C1D67" w:rsidP="004C1D67">
            <w:pPr>
              <w:rPr>
                <w:color w:val="073779" w:themeColor="accent1"/>
              </w:rPr>
            </w:pPr>
            <w:r w:rsidRPr="0046480C">
              <w:rPr>
                <w:color w:val="073779" w:themeColor="accent1"/>
              </w:rPr>
              <w:t>Practice—3:30-5:45</w:t>
            </w:r>
          </w:p>
          <w:p w:rsidR="00F8354F" w:rsidRPr="0046480C" w:rsidRDefault="004C1D67" w:rsidP="004C1D67">
            <w:pPr>
              <w:rPr>
                <w:color w:val="073779" w:themeColor="accent1"/>
              </w:rPr>
            </w:pPr>
            <w:r w:rsidRPr="0046480C">
              <w:rPr>
                <w:color w:val="073779" w:themeColor="accent1"/>
              </w:rPr>
              <w:t>*Indoor time is 3:15-4:45</w:t>
            </w:r>
          </w:p>
        </w:tc>
        <w:tc>
          <w:tcPr>
            <w:tcW w:w="714" w:type="pct"/>
            <w:tcBorders>
              <w:top w:val="nil"/>
              <w:bottom w:val="single" w:sz="4" w:space="0" w:color="BFBFBF" w:themeColor="background1" w:themeShade="BF"/>
            </w:tcBorders>
          </w:tcPr>
          <w:p w:rsidR="004C1D67" w:rsidRPr="0046480C" w:rsidRDefault="004C1D67" w:rsidP="004C1D67">
            <w:pPr>
              <w:rPr>
                <w:color w:val="073779" w:themeColor="accent1"/>
              </w:rPr>
            </w:pPr>
            <w:r w:rsidRPr="0046480C">
              <w:rPr>
                <w:color w:val="073779" w:themeColor="accent1"/>
              </w:rPr>
              <w:t>Practice—3:30-5:45</w:t>
            </w:r>
          </w:p>
          <w:p w:rsidR="00F8354F" w:rsidRPr="0046480C" w:rsidRDefault="004C1D67" w:rsidP="004C1D67">
            <w:pPr>
              <w:rPr>
                <w:color w:val="073779" w:themeColor="accent1"/>
              </w:rPr>
            </w:pPr>
            <w:r w:rsidRPr="0046480C">
              <w:rPr>
                <w:color w:val="073779" w:themeColor="accent1"/>
              </w:rPr>
              <w:t>*Indoor time is 4:45-6:15</w:t>
            </w:r>
          </w:p>
        </w:tc>
        <w:tc>
          <w:tcPr>
            <w:tcW w:w="714" w:type="pct"/>
            <w:tcBorders>
              <w:top w:val="nil"/>
              <w:bottom w:val="single" w:sz="4" w:space="0" w:color="BFBFBF" w:themeColor="background1" w:themeShade="BF"/>
            </w:tcBorders>
          </w:tcPr>
          <w:p w:rsidR="004C1D67" w:rsidRPr="0046480C" w:rsidRDefault="004C1D67" w:rsidP="004C1D67">
            <w:pPr>
              <w:rPr>
                <w:color w:val="073779" w:themeColor="accent1"/>
              </w:rPr>
            </w:pPr>
            <w:r w:rsidRPr="0046480C">
              <w:rPr>
                <w:color w:val="073779" w:themeColor="accent1"/>
              </w:rPr>
              <w:t>Practice—3:30-5:45</w:t>
            </w:r>
          </w:p>
          <w:p w:rsidR="00F8354F" w:rsidRPr="0046480C" w:rsidRDefault="004C1D67" w:rsidP="004C1D67">
            <w:pPr>
              <w:rPr>
                <w:color w:val="073779" w:themeColor="accent1"/>
              </w:rPr>
            </w:pPr>
            <w:r w:rsidRPr="0046480C">
              <w:rPr>
                <w:color w:val="073779" w:themeColor="accent1"/>
              </w:rPr>
              <w:t>*Indoor time is 3:15-4:45</w:t>
            </w:r>
          </w:p>
        </w:tc>
        <w:tc>
          <w:tcPr>
            <w:tcW w:w="714" w:type="pct"/>
            <w:tcBorders>
              <w:top w:val="nil"/>
              <w:bottom w:val="single" w:sz="4" w:space="0" w:color="BFBFBF" w:themeColor="background1" w:themeShade="BF"/>
            </w:tcBorders>
          </w:tcPr>
          <w:p w:rsidR="00F8354F" w:rsidRPr="0046480C" w:rsidRDefault="00544E69">
            <w:pPr>
              <w:rPr>
                <w:color w:val="073779" w:themeColor="accent1"/>
              </w:rPr>
            </w:pPr>
            <w:r w:rsidRPr="0046480C">
              <w:rPr>
                <w:color w:val="073779" w:themeColor="accent1"/>
              </w:rPr>
              <w:t>Doubleheader: CP at Wahluke—3:00</w:t>
            </w:r>
          </w:p>
        </w:tc>
        <w:tc>
          <w:tcPr>
            <w:tcW w:w="714" w:type="pct"/>
            <w:tcBorders>
              <w:top w:val="nil"/>
              <w:bottom w:val="single" w:sz="4" w:space="0" w:color="BFBFBF" w:themeColor="background1" w:themeShade="BF"/>
            </w:tcBorders>
          </w:tcPr>
          <w:p w:rsidR="00F8354F" w:rsidRPr="0046480C" w:rsidRDefault="00544E69">
            <w:pPr>
              <w:rPr>
                <w:color w:val="073779" w:themeColor="accent1"/>
              </w:rPr>
            </w:pPr>
            <w:r w:rsidRPr="0046480C">
              <w:rPr>
                <w:color w:val="073779" w:themeColor="accent1"/>
              </w:rPr>
              <w:t>No Practice</w:t>
            </w:r>
          </w:p>
        </w:tc>
      </w:tr>
      <w:tr w:rsidR="00F8354F" w:rsidTr="00F8354F">
        <w:tc>
          <w:tcPr>
            <w:tcW w:w="714" w:type="pct"/>
            <w:tcBorders>
              <w:bottom w:val="nil"/>
            </w:tcBorders>
            <w:shd w:val="clear" w:color="auto" w:fill="F7F7F7" w:themeFill="background2"/>
          </w:tcPr>
          <w:p w:rsidR="00F8354F" w:rsidRDefault="0000720C">
            <w:pPr>
              <w:pStyle w:val="Dates"/>
            </w:pPr>
            <w:r>
              <w:t>31</w:t>
            </w:r>
            <w:r w:rsidR="00804FC2">
              <w:fldChar w:fldCharType="begin"/>
            </w:r>
            <w:r w:rsidR="00804FC2">
              <w:instrText xml:space="preserve">IF </w:instrText>
            </w:r>
            <w:r w:rsidR="00804FC2">
              <w:fldChar w:fldCharType="begin"/>
            </w:r>
            <w:r w:rsidR="00804FC2">
              <w:instrText xml:space="preserve"> =G10</w:instrText>
            </w:r>
            <w:r w:rsidR="00804FC2">
              <w:fldChar w:fldCharType="separate"/>
            </w:r>
            <w:r>
              <w:rPr>
                <w:noProof/>
              </w:rPr>
              <w:instrText>0</w:instrText>
            </w:r>
            <w:r w:rsidR="00804FC2">
              <w:fldChar w:fldCharType="end"/>
            </w:r>
            <w:r w:rsidR="00804FC2">
              <w:instrText xml:space="preserve"> = 0,"" </w:instrText>
            </w:r>
            <w:r w:rsidR="00804FC2">
              <w:fldChar w:fldCharType="begin"/>
            </w:r>
            <w:r w:rsidR="00804FC2">
              <w:instrText xml:space="preserve"> IF </w:instrText>
            </w:r>
            <w:r w:rsidR="00804FC2">
              <w:fldChar w:fldCharType="begin"/>
            </w:r>
            <w:r w:rsidR="00804FC2">
              <w:instrText xml:space="preserve"> =G10 </w:instrText>
            </w:r>
            <w:r w:rsidR="00804FC2">
              <w:fldChar w:fldCharType="separate"/>
            </w:r>
            <w:r w:rsidR="00804FC2">
              <w:rPr>
                <w:noProof/>
              </w:rPr>
              <w:instrText>30</w:instrText>
            </w:r>
            <w:r w:rsidR="00804FC2">
              <w:fldChar w:fldCharType="end"/>
            </w:r>
            <w:r w:rsidR="00804FC2">
              <w:instrText xml:space="preserve">  &lt; </w:instrText>
            </w:r>
            <w:r w:rsidR="00804FC2">
              <w:fldChar w:fldCharType="begin"/>
            </w:r>
            <w:r w:rsidR="00804FC2">
              <w:instrText xml:space="preserve"> DocVariable MonthEnd \@ d </w:instrText>
            </w:r>
            <w:r w:rsidR="00804FC2">
              <w:fldChar w:fldCharType="separate"/>
            </w:r>
            <w:r w:rsidR="00804FC2">
              <w:instrText>31</w:instrText>
            </w:r>
            <w:r w:rsidR="00804FC2">
              <w:fldChar w:fldCharType="end"/>
            </w:r>
            <w:r w:rsidR="00804FC2">
              <w:instrText xml:space="preserve">  </w:instrText>
            </w:r>
            <w:r w:rsidR="00804FC2">
              <w:fldChar w:fldCharType="begin"/>
            </w:r>
            <w:r w:rsidR="00804FC2">
              <w:instrText xml:space="preserve"> =G10+1 </w:instrText>
            </w:r>
            <w:r w:rsidR="00804FC2">
              <w:fldChar w:fldCharType="separate"/>
            </w:r>
            <w:r w:rsidR="00804FC2">
              <w:rPr>
                <w:noProof/>
              </w:rPr>
              <w:instrText>31</w:instrText>
            </w:r>
            <w:r w:rsidR="00804FC2">
              <w:fldChar w:fldCharType="end"/>
            </w:r>
            <w:r w:rsidR="00804FC2">
              <w:instrText xml:space="preserve"> "" </w:instrText>
            </w:r>
            <w:r w:rsidR="00804FC2">
              <w:fldChar w:fldCharType="separate"/>
            </w:r>
            <w:r w:rsidR="00804FC2">
              <w:rPr>
                <w:noProof/>
              </w:rPr>
              <w:instrText>31</w:instrText>
            </w:r>
            <w:r w:rsidR="00804FC2">
              <w:fldChar w:fldCharType="end"/>
            </w:r>
            <w:r w:rsidR="00804FC2">
              <w:fldChar w:fldCharType="end"/>
            </w:r>
          </w:p>
        </w:tc>
        <w:tc>
          <w:tcPr>
            <w:tcW w:w="714" w:type="pct"/>
            <w:tcBorders>
              <w:bottom w:val="nil"/>
            </w:tcBorders>
            <w:shd w:val="clear" w:color="auto" w:fill="F7F7F7" w:themeFill="background2"/>
          </w:tcPr>
          <w:p w:rsidR="00F8354F" w:rsidRPr="0046480C" w:rsidRDefault="00804FC2">
            <w:pPr>
              <w:pStyle w:val="Dates"/>
              <w:rPr>
                <w:color w:val="073779" w:themeColor="accent1"/>
              </w:rPr>
            </w:pPr>
            <w:r w:rsidRPr="0046480C">
              <w:rPr>
                <w:color w:val="073779" w:themeColor="accent1"/>
              </w:rPr>
              <w:fldChar w:fldCharType="begin"/>
            </w:r>
            <w:r w:rsidRPr="0046480C">
              <w:rPr>
                <w:color w:val="073779" w:themeColor="accent1"/>
              </w:rPr>
              <w:instrText xml:space="preserve">IF </w:instrText>
            </w:r>
            <w:r w:rsidRPr="0046480C">
              <w:rPr>
                <w:color w:val="073779" w:themeColor="accent1"/>
              </w:rPr>
              <w:fldChar w:fldCharType="begin"/>
            </w:r>
            <w:r w:rsidRPr="0046480C">
              <w:rPr>
                <w:color w:val="073779" w:themeColor="accent1"/>
              </w:rPr>
              <w:instrText xml:space="preserve"> =A12</w:instrText>
            </w:r>
            <w:r w:rsidRPr="0046480C">
              <w:rPr>
                <w:color w:val="073779" w:themeColor="accent1"/>
              </w:rPr>
              <w:fldChar w:fldCharType="separate"/>
            </w:r>
            <w:r w:rsidR="0000720C" w:rsidRPr="0046480C">
              <w:rPr>
                <w:noProof/>
                <w:color w:val="073779" w:themeColor="accent1"/>
              </w:rPr>
              <w:instrText>0</w:instrText>
            </w:r>
            <w:r w:rsidRPr="0046480C">
              <w:rPr>
                <w:color w:val="073779" w:themeColor="accent1"/>
              </w:rPr>
              <w:fldChar w:fldCharType="end"/>
            </w:r>
            <w:r w:rsidRPr="0046480C">
              <w:rPr>
                <w:color w:val="073779" w:themeColor="accent1"/>
              </w:rPr>
              <w:instrText xml:space="preserve"> = 0,"" </w:instrText>
            </w:r>
            <w:r w:rsidRPr="0046480C">
              <w:rPr>
                <w:color w:val="073779" w:themeColor="accent1"/>
              </w:rPr>
              <w:fldChar w:fldCharType="begin"/>
            </w:r>
            <w:r w:rsidRPr="0046480C">
              <w:rPr>
                <w:color w:val="073779" w:themeColor="accent1"/>
              </w:rPr>
              <w:instrText xml:space="preserve"> IF </w:instrText>
            </w:r>
            <w:r w:rsidRPr="0046480C">
              <w:rPr>
                <w:color w:val="073779" w:themeColor="accent1"/>
              </w:rPr>
              <w:fldChar w:fldCharType="begin"/>
            </w:r>
            <w:r w:rsidRPr="0046480C">
              <w:rPr>
                <w:color w:val="073779" w:themeColor="accent1"/>
              </w:rPr>
              <w:instrText xml:space="preserve"> =A12 </w:instrText>
            </w:r>
            <w:r w:rsidRPr="0046480C">
              <w:rPr>
                <w:color w:val="073779" w:themeColor="accent1"/>
              </w:rPr>
              <w:fldChar w:fldCharType="separate"/>
            </w:r>
            <w:r w:rsidRPr="0046480C">
              <w:rPr>
                <w:noProof/>
                <w:color w:val="073779" w:themeColor="accent1"/>
              </w:rPr>
              <w:instrText>31</w:instrText>
            </w:r>
            <w:r w:rsidRPr="0046480C">
              <w:rPr>
                <w:color w:val="073779" w:themeColor="accent1"/>
              </w:rPr>
              <w:fldChar w:fldCharType="end"/>
            </w:r>
            <w:r w:rsidRPr="0046480C">
              <w:rPr>
                <w:color w:val="073779" w:themeColor="accent1"/>
              </w:rPr>
              <w:instrText xml:space="preserve">  &lt; </w:instrText>
            </w:r>
            <w:r w:rsidRPr="0046480C">
              <w:rPr>
                <w:color w:val="073779" w:themeColor="accent1"/>
              </w:rPr>
              <w:fldChar w:fldCharType="begin"/>
            </w:r>
            <w:r w:rsidRPr="0046480C">
              <w:rPr>
                <w:color w:val="073779" w:themeColor="accent1"/>
              </w:rPr>
              <w:instrText xml:space="preserve"> DocVariable MonthEnd \@ d </w:instrText>
            </w:r>
            <w:r w:rsidRPr="0046480C">
              <w:rPr>
                <w:color w:val="073779" w:themeColor="accent1"/>
              </w:rPr>
              <w:fldChar w:fldCharType="separate"/>
            </w:r>
            <w:r w:rsidRPr="0046480C">
              <w:rPr>
                <w:color w:val="073779" w:themeColor="accent1"/>
              </w:rPr>
              <w:instrText>31</w:instrText>
            </w:r>
            <w:r w:rsidRPr="0046480C">
              <w:rPr>
                <w:color w:val="073779" w:themeColor="accent1"/>
              </w:rPr>
              <w:fldChar w:fldCharType="end"/>
            </w:r>
            <w:r w:rsidRPr="0046480C">
              <w:rPr>
                <w:color w:val="073779" w:themeColor="accent1"/>
              </w:rPr>
              <w:instrText xml:space="preserve">  </w:instrText>
            </w:r>
            <w:r w:rsidRPr="0046480C">
              <w:rPr>
                <w:color w:val="073779" w:themeColor="accent1"/>
              </w:rPr>
              <w:fldChar w:fldCharType="begin"/>
            </w:r>
            <w:r w:rsidRPr="0046480C">
              <w:rPr>
                <w:color w:val="073779" w:themeColor="accent1"/>
              </w:rPr>
              <w:instrText xml:space="preserve"> =A12+1 </w:instrText>
            </w:r>
            <w:r w:rsidRPr="0046480C">
              <w:rPr>
                <w:color w:val="073779" w:themeColor="accent1"/>
              </w:rPr>
              <w:fldChar w:fldCharType="separate"/>
            </w:r>
            <w:r w:rsidRPr="0046480C">
              <w:rPr>
                <w:noProof/>
                <w:color w:val="073779" w:themeColor="accent1"/>
              </w:rPr>
              <w:instrText>31</w:instrText>
            </w:r>
            <w:r w:rsidRPr="0046480C">
              <w:rPr>
                <w:color w:val="073779" w:themeColor="accent1"/>
              </w:rPr>
              <w:fldChar w:fldCharType="end"/>
            </w:r>
            <w:r w:rsidRPr="0046480C">
              <w:rPr>
                <w:color w:val="073779" w:themeColor="accent1"/>
              </w:rPr>
              <w:instrText xml:space="preserve"> "" </w:instrText>
            </w:r>
            <w:r w:rsidRPr="0046480C">
              <w:rPr>
                <w:color w:val="073779" w:themeColor="accent1"/>
              </w:rPr>
              <w:fldChar w:fldCharType="end"/>
            </w:r>
            <w:r w:rsidRPr="0046480C">
              <w:rPr>
                <w:color w:val="073779" w:themeColor="accent1"/>
              </w:rPr>
              <w:fldChar w:fldCharType="end"/>
            </w:r>
          </w:p>
        </w:tc>
        <w:tc>
          <w:tcPr>
            <w:tcW w:w="714" w:type="pct"/>
            <w:tcBorders>
              <w:bottom w:val="nil"/>
            </w:tcBorders>
            <w:shd w:val="clear" w:color="auto" w:fill="F7F7F7" w:themeFill="background2"/>
          </w:tcPr>
          <w:p w:rsidR="00F8354F" w:rsidRPr="0046480C" w:rsidRDefault="00F8354F">
            <w:pPr>
              <w:pStyle w:val="Dates"/>
              <w:rPr>
                <w:color w:val="073779" w:themeColor="accent1"/>
              </w:rPr>
            </w:pPr>
          </w:p>
        </w:tc>
        <w:tc>
          <w:tcPr>
            <w:tcW w:w="714" w:type="pct"/>
            <w:tcBorders>
              <w:bottom w:val="nil"/>
            </w:tcBorders>
            <w:shd w:val="clear" w:color="auto" w:fill="F7F7F7" w:themeFill="background2"/>
          </w:tcPr>
          <w:p w:rsidR="00F8354F" w:rsidRPr="0046480C" w:rsidRDefault="00F8354F">
            <w:pPr>
              <w:pStyle w:val="Dates"/>
              <w:rPr>
                <w:color w:val="073779" w:themeColor="accent1"/>
              </w:rPr>
            </w:pPr>
          </w:p>
        </w:tc>
        <w:tc>
          <w:tcPr>
            <w:tcW w:w="714" w:type="pct"/>
            <w:tcBorders>
              <w:bottom w:val="nil"/>
            </w:tcBorders>
            <w:shd w:val="clear" w:color="auto" w:fill="F7F7F7" w:themeFill="background2"/>
          </w:tcPr>
          <w:p w:rsidR="00F8354F" w:rsidRPr="0046480C" w:rsidRDefault="00F8354F">
            <w:pPr>
              <w:pStyle w:val="Dates"/>
              <w:rPr>
                <w:color w:val="073779" w:themeColor="accent1"/>
              </w:rPr>
            </w:pPr>
          </w:p>
        </w:tc>
        <w:tc>
          <w:tcPr>
            <w:tcW w:w="714" w:type="pct"/>
            <w:tcBorders>
              <w:bottom w:val="nil"/>
            </w:tcBorders>
            <w:shd w:val="clear" w:color="auto" w:fill="F7F7F7" w:themeFill="background2"/>
          </w:tcPr>
          <w:p w:rsidR="00F8354F" w:rsidRPr="0046480C" w:rsidRDefault="00F8354F">
            <w:pPr>
              <w:pStyle w:val="Dates"/>
              <w:rPr>
                <w:color w:val="073779" w:themeColor="accent1"/>
              </w:rPr>
            </w:pPr>
          </w:p>
        </w:tc>
        <w:tc>
          <w:tcPr>
            <w:tcW w:w="714" w:type="pct"/>
            <w:tcBorders>
              <w:bottom w:val="nil"/>
            </w:tcBorders>
            <w:shd w:val="clear" w:color="auto" w:fill="F7F7F7" w:themeFill="background2"/>
          </w:tcPr>
          <w:p w:rsidR="00F8354F" w:rsidRPr="0046480C" w:rsidRDefault="00F8354F">
            <w:pPr>
              <w:pStyle w:val="Dates"/>
              <w:rPr>
                <w:color w:val="073779" w:themeColor="accent1"/>
              </w:rPr>
            </w:pPr>
          </w:p>
        </w:tc>
      </w:tr>
      <w:tr w:rsidR="00F8354F" w:rsidTr="00F8354F">
        <w:trPr>
          <w:trHeight w:hRule="exact" w:val="720"/>
        </w:trPr>
        <w:tc>
          <w:tcPr>
            <w:tcW w:w="714" w:type="pct"/>
            <w:tcBorders>
              <w:top w:val="nil"/>
            </w:tcBorders>
            <w:shd w:val="clear" w:color="auto" w:fill="F7F7F7" w:themeFill="background2"/>
          </w:tcPr>
          <w:p w:rsidR="00F8354F" w:rsidRDefault="00F8354F"/>
        </w:tc>
        <w:tc>
          <w:tcPr>
            <w:tcW w:w="714" w:type="pct"/>
            <w:tcBorders>
              <w:top w:val="nil"/>
            </w:tcBorders>
            <w:shd w:val="clear" w:color="auto" w:fill="F7F7F7" w:themeFill="background2"/>
          </w:tcPr>
          <w:p w:rsidR="00F8354F" w:rsidRPr="0046480C" w:rsidRDefault="00F8354F">
            <w:pPr>
              <w:rPr>
                <w:color w:val="073779" w:themeColor="accent1"/>
              </w:rPr>
            </w:pPr>
          </w:p>
        </w:tc>
        <w:tc>
          <w:tcPr>
            <w:tcW w:w="714" w:type="pct"/>
            <w:tcBorders>
              <w:top w:val="nil"/>
            </w:tcBorders>
            <w:shd w:val="clear" w:color="auto" w:fill="F7F7F7" w:themeFill="background2"/>
          </w:tcPr>
          <w:p w:rsidR="00F8354F" w:rsidRPr="0046480C" w:rsidRDefault="00F8354F">
            <w:pPr>
              <w:rPr>
                <w:color w:val="073779" w:themeColor="accent1"/>
              </w:rPr>
            </w:pPr>
          </w:p>
        </w:tc>
        <w:tc>
          <w:tcPr>
            <w:tcW w:w="714" w:type="pct"/>
            <w:tcBorders>
              <w:top w:val="nil"/>
            </w:tcBorders>
            <w:shd w:val="clear" w:color="auto" w:fill="F7F7F7" w:themeFill="background2"/>
          </w:tcPr>
          <w:p w:rsidR="00F8354F" w:rsidRPr="0046480C" w:rsidRDefault="00F8354F">
            <w:pPr>
              <w:rPr>
                <w:color w:val="073779" w:themeColor="accent1"/>
              </w:rPr>
            </w:pPr>
          </w:p>
        </w:tc>
        <w:tc>
          <w:tcPr>
            <w:tcW w:w="714" w:type="pct"/>
            <w:tcBorders>
              <w:top w:val="nil"/>
            </w:tcBorders>
            <w:shd w:val="clear" w:color="auto" w:fill="F7F7F7" w:themeFill="background2"/>
          </w:tcPr>
          <w:p w:rsidR="00F8354F" w:rsidRPr="0046480C" w:rsidRDefault="00F8354F">
            <w:pPr>
              <w:rPr>
                <w:color w:val="073779" w:themeColor="accent1"/>
              </w:rPr>
            </w:pPr>
          </w:p>
        </w:tc>
        <w:tc>
          <w:tcPr>
            <w:tcW w:w="714" w:type="pct"/>
            <w:tcBorders>
              <w:top w:val="nil"/>
            </w:tcBorders>
            <w:shd w:val="clear" w:color="auto" w:fill="F7F7F7" w:themeFill="background2"/>
          </w:tcPr>
          <w:p w:rsidR="00F8354F" w:rsidRPr="0046480C" w:rsidRDefault="00F8354F">
            <w:pPr>
              <w:rPr>
                <w:color w:val="073779" w:themeColor="accent1"/>
              </w:rPr>
            </w:pPr>
          </w:p>
        </w:tc>
        <w:tc>
          <w:tcPr>
            <w:tcW w:w="714" w:type="pct"/>
            <w:tcBorders>
              <w:top w:val="nil"/>
            </w:tcBorders>
            <w:shd w:val="clear" w:color="auto" w:fill="F7F7F7" w:themeFill="background2"/>
          </w:tcPr>
          <w:p w:rsidR="00F8354F" w:rsidRPr="0046480C" w:rsidRDefault="00F8354F">
            <w:pPr>
              <w:rPr>
                <w:color w:val="073779" w:themeColor="accent1"/>
              </w:rPr>
            </w:pPr>
          </w:p>
        </w:tc>
      </w:tr>
    </w:tbl>
    <w:tbl>
      <w:tblPr>
        <w:tblStyle w:val="PlainTable4"/>
        <w:tblW w:w="5000" w:type="pct"/>
        <w:tblCellMar>
          <w:top w:w="216" w:type="dxa"/>
          <w:left w:w="115" w:type="dxa"/>
          <w:right w:w="115" w:type="dxa"/>
        </w:tblCellMar>
        <w:tblLook w:val="0600" w:firstRow="0" w:lastRow="0" w:firstColumn="0" w:lastColumn="0" w:noHBand="1" w:noVBand="1"/>
        <w:tblCaption w:val="Layout table"/>
      </w:tblPr>
      <w:tblGrid>
        <w:gridCol w:w="3649"/>
        <w:gridCol w:w="3583"/>
        <w:gridCol w:w="3584"/>
        <w:gridCol w:w="3584"/>
      </w:tblGrid>
      <w:tr w:rsidR="00F8354F" w:rsidTr="00F8354F">
        <w:trPr>
          <w:trHeight w:hRule="exact" w:val="1881"/>
        </w:trPr>
        <w:tc>
          <w:tcPr>
            <w:tcW w:w="3649" w:type="dxa"/>
            <w:tcMar>
              <w:left w:w="0" w:type="dxa"/>
            </w:tcMar>
          </w:tcPr>
          <w:p w:rsidR="00F8354F" w:rsidRPr="0046480C" w:rsidRDefault="004C1D67" w:rsidP="004C1D67">
            <w:pPr>
              <w:pStyle w:val="Heading1"/>
              <w:spacing w:after="40"/>
              <w:outlineLvl w:val="0"/>
              <w:rPr>
                <w:color w:val="073779" w:themeColor="accent1"/>
                <w:sz w:val="48"/>
                <w:szCs w:val="48"/>
              </w:rPr>
            </w:pPr>
            <w:r w:rsidRPr="0046480C">
              <w:rPr>
                <w:color w:val="073779" w:themeColor="accent1"/>
                <w:sz w:val="48"/>
                <w:szCs w:val="48"/>
              </w:rPr>
              <w:t>Notes:</w:t>
            </w:r>
          </w:p>
          <w:p w:rsidR="004C1D67" w:rsidRPr="0046480C" w:rsidRDefault="004C1D67" w:rsidP="004C1D67">
            <w:pPr>
              <w:pStyle w:val="Heading1"/>
              <w:spacing w:after="40"/>
              <w:outlineLvl w:val="0"/>
              <w:rPr>
                <w:color w:val="073779" w:themeColor="accent1"/>
                <w:sz w:val="18"/>
                <w:szCs w:val="18"/>
              </w:rPr>
            </w:pPr>
          </w:p>
          <w:p w:rsidR="004C1D67" w:rsidRPr="0046480C" w:rsidRDefault="004C1D67" w:rsidP="004C1D67">
            <w:pPr>
              <w:pStyle w:val="Heading1"/>
              <w:spacing w:after="40"/>
              <w:outlineLvl w:val="0"/>
              <w:rPr>
                <w:color w:val="073779" w:themeColor="accent1"/>
                <w:sz w:val="18"/>
                <w:szCs w:val="18"/>
              </w:rPr>
            </w:pPr>
          </w:p>
        </w:tc>
        <w:tc>
          <w:tcPr>
            <w:tcW w:w="3583" w:type="dxa"/>
          </w:tcPr>
          <w:p w:rsidR="00F8354F" w:rsidRPr="0046480C" w:rsidRDefault="004C1D67">
            <w:pPr>
              <w:spacing w:after="40"/>
              <w:rPr>
                <w:b/>
                <w:color w:val="073779" w:themeColor="accent1"/>
              </w:rPr>
            </w:pPr>
            <w:r w:rsidRPr="0046480C">
              <w:rPr>
                <w:b/>
                <w:color w:val="073779" w:themeColor="accent1"/>
              </w:rPr>
              <w:t>Girls make sure you are always prepared for both indoor and outdoor practices.  The starting times for these practices mean the ball is in the air at that exact time.  We are done jogging and stretching and ready to go so we can maximize our time.</w:t>
            </w:r>
          </w:p>
        </w:tc>
        <w:tc>
          <w:tcPr>
            <w:tcW w:w="3584" w:type="dxa"/>
          </w:tcPr>
          <w:p w:rsidR="0046480C" w:rsidRPr="0046480C" w:rsidRDefault="00544E69">
            <w:pPr>
              <w:spacing w:after="40"/>
              <w:rPr>
                <w:b/>
                <w:color w:val="073779" w:themeColor="accent1"/>
              </w:rPr>
            </w:pPr>
            <w:r w:rsidRPr="0046480C">
              <w:rPr>
                <w:b/>
                <w:color w:val="073779" w:themeColor="accent1"/>
              </w:rPr>
              <w:t xml:space="preserve">Remember pick up is </w:t>
            </w:r>
            <w:r w:rsidR="0046480C" w:rsidRPr="0046480C">
              <w:rPr>
                <w:b/>
                <w:color w:val="073779" w:themeColor="accent1"/>
              </w:rPr>
              <w:t xml:space="preserve">either in the stadium parking lot or the lot behind Sager by the baseball field.  </w:t>
            </w:r>
          </w:p>
          <w:p w:rsidR="0046480C" w:rsidRPr="0046480C" w:rsidRDefault="0046480C">
            <w:pPr>
              <w:spacing w:after="40"/>
              <w:rPr>
                <w:b/>
                <w:color w:val="073779" w:themeColor="accent1"/>
              </w:rPr>
            </w:pPr>
          </w:p>
          <w:p w:rsidR="0046480C" w:rsidRPr="0046480C" w:rsidRDefault="0046480C">
            <w:pPr>
              <w:spacing w:after="40"/>
              <w:rPr>
                <w:b/>
                <w:color w:val="073779" w:themeColor="accent1"/>
              </w:rPr>
            </w:pPr>
            <w:r w:rsidRPr="0046480C">
              <w:rPr>
                <w:b/>
                <w:color w:val="073779" w:themeColor="accent1"/>
              </w:rPr>
              <w:t>Academics need to be taken care of either before school or at lunch time.  You have to prioritize your time during</w:t>
            </w:r>
          </w:p>
        </w:tc>
        <w:tc>
          <w:tcPr>
            <w:tcW w:w="3584" w:type="dxa"/>
            <w:tcMar>
              <w:right w:w="0" w:type="dxa"/>
            </w:tcMar>
          </w:tcPr>
          <w:p w:rsidR="0046480C" w:rsidRPr="0046480C" w:rsidRDefault="0046480C">
            <w:pPr>
              <w:spacing w:after="40"/>
              <w:rPr>
                <w:b/>
                <w:color w:val="073779" w:themeColor="accent1"/>
              </w:rPr>
            </w:pPr>
            <w:r w:rsidRPr="0046480C">
              <w:rPr>
                <w:b/>
                <w:color w:val="073779" w:themeColor="accent1"/>
              </w:rPr>
              <w:t>Spring because it gets so busy.  We are going to have a fun, successful season.</w:t>
            </w:r>
          </w:p>
          <w:p w:rsidR="0046480C" w:rsidRPr="0046480C" w:rsidRDefault="0046480C">
            <w:pPr>
              <w:spacing w:after="40"/>
              <w:rPr>
                <w:b/>
                <w:color w:val="073779" w:themeColor="accent1"/>
              </w:rPr>
            </w:pPr>
          </w:p>
          <w:p w:rsidR="00F8354F" w:rsidRPr="0046480C" w:rsidRDefault="0046480C">
            <w:pPr>
              <w:spacing w:after="40"/>
              <w:rPr>
                <w:b/>
                <w:color w:val="073779" w:themeColor="accent1"/>
                <w:sz w:val="32"/>
                <w:szCs w:val="32"/>
              </w:rPr>
            </w:pPr>
            <w:r w:rsidRPr="0046480C">
              <w:rPr>
                <w:b/>
                <w:color w:val="073779" w:themeColor="accent1"/>
                <w:sz w:val="32"/>
                <w:szCs w:val="32"/>
              </w:rPr>
              <w:t xml:space="preserve">Let’s ADD to the shirt!  Go HAWKS!  </w:t>
            </w:r>
          </w:p>
        </w:tc>
      </w:tr>
    </w:tbl>
    <w:p w:rsidR="00F8354F" w:rsidRDefault="00F8354F">
      <w:pPr>
        <w:pStyle w:val="NoSpacing"/>
      </w:pPr>
    </w:p>
    <w:sectPr w:rsidR="00F8354F">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20C" w:rsidRDefault="0000720C">
      <w:pPr>
        <w:spacing w:before="0" w:after="0"/>
      </w:pPr>
      <w:r>
        <w:separator/>
      </w:r>
    </w:p>
  </w:endnote>
  <w:endnote w:type="continuationSeparator" w:id="0">
    <w:p w:rsidR="0000720C" w:rsidRDefault="000072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20C" w:rsidRDefault="0000720C">
      <w:pPr>
        <w:spacing w:before="0" w:after="0"/>
      </w:pPr>
      <w:r>
        <w:separator/>
      </w:r>
    </w:p>
  </w:footnote>
  <w:footnote w:type="continuationSeparator" w:id="0">
    <w:p w:rsidR="0000720C" w:rsidRDefault="0000720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2/28/2019"/>
    <w:docVar w:name="MonthStart" w:val="2/1/2019"/>
  </w:docVars>
  <w:rsids>
    <w:rsidRoot w:val="0000720C"/>
    <w:rsid w:val="0000720C"/>
    <w:rsid w:val="000958A4"/>
    <w:rsid w:val="00262469"/>
    <w:rsid w:val="003B46B4"/>
    <w:rsid w:val="0046480C"/>
    <w:rsid w:val="004C1D67"/>
    <w:rsid w:val="00532D2F"/>
    <w:rsid w:val="00544E69"/>
    <w:rsid w:val="006A0ED5"/>
    <w:rsid w:val="007F7A5D"/>
    <w:rsid w:val="00804FC2"/>
    <w:rsid w:val="00CA55EB"/>
    <w:rsid w:val="00E6043F"/>
    <w:rsid w:val="00EA45F5"/>
    <w:rsid w:val="00F72340"/>
    <w:rsid w:val="00F83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EF20BFEA-F485-487E-8E2C-D9026710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vis\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311E86FBCC432B941B20E266A865E2"/>
        <w:category>
          <w:name w:val="General"/>
          <w:gallery w:val="placeholder"/>
        </w:category>
        <w:types>
          <w:type w:val="bbPlcHdr"/>
        </w:types>
        <w:behaviors>
          <w:behavior w:val="content"/>
        </w:behaviors>
        <w:guid w:val="{451D93B7-D302-42F6-AC66-E01E07AF389D}"/>
      </w:docPartPr>
      <w:docPartBody>
        <w:p w:rsidR="001A4043" w:rsidRDefault="001A4043">
          <w:pPr>
            <w:pStyle w:val="CC311E86FBCC432B941B20E266A865E2"/>
          </w:pPr>
          <w:r>
            <w:t>Sunday</w:t>
          </w:r>
        </w:p>
      </w:docPartBody>
    </w:docPart>
    <w:docPart>
      <w:docPartPr>
        <w:name w:val="30356D23ACAD42D8AD5565CEA2E618C4"/>
        <w:category>
          <w:name w:val="General"/>
          <w:gallery w:val="placeholder"/>
        </w:category>
        <w:types>
          <w:type w:val="bbPlcHdr"/>
        </w:types>
        <w:behaviors>
          <w:behavior w:val="content"/>
        </w:behaviors>
        <w:guid w:val="{529C8EC9-AEF7-4DEA-8764-188FF658180C}"/>
      </w:docPartPr>
      <w:docPartBody>
        <w:p w:rsidR="001A4043" w:rsidRDefault="001A4043">
          <w:pPr>
            <w:pStyle w:val="30356D23ACAD42D8AD5565CEA2E618C4"/>
          </w:pPr>
          <w:r>
            <w:t>Monday</w:t>
          </w:r>
        </w:p>
      </w:docPartBody>
    </w:docPart>
    <w:docPart>
      <w:docPartPr>
        <w:name w:val="0A77A9ED2AAB430C99024E1CEDF96CD0"/>
        <w:category>
          <w:name w:val="General"/>
          <w:gallery w:val="placeholder"/>
        </w:category>
        <w:types>
          <w:type w:val="bbPlcHdr"/>
        </w:types>
        <w:behaviors>
          <w:behavior w:val="content"/>
        </w:behaviors>
        <w:guid w:val="{B21E5F1C-704E-4E6A-A0C1-9A2C5536FBEE}"/>
      </w:docPartPr>
      <w:docPartBody>
        <w:p w:rsidR="001A4043" w:rsidRDefault="001A4043">
          <w:pPr>
            <w:pStyle w:val="0A77A9ED2AAB430C99024E1CEDF96CD0"/>
          </w:pPr>
          <w:r>
            <w:t>Tuesday</w:t>
          </w:r>
        </w:p>
      </w:docPartBody>
    </w:docPart>
    <w:docPart>
      <w:docPartPr>
        <w:name w:val="DA1AE1BC0EE54E1589E71B47A60A5219"/>
        <w:category>
          <w:name w:val="General"/>
          <w:gallery w:val="placeholder"/>
        </w:category>
        <w:types>
          <w:type w:val="bbPlcHdr"/>
        </w:types>
        <w:behaviors>
          <w:behavior w:val="content"/>
        </w:behaviors>
        <w:guid w:val="{BC6D5029-7583-48C7-B1DA-E3C9572BA787}"/>
      </w:docPartPr>
      <w:docPartBody>
        <w:p w:rsidR="001A4043" w:rsidRDefault="001A4043">
          <w:pPr>
            <w:pStyle w:val="DA1AE1BC0EE54E1589E71B47A60A5219"/>
          </w:pPr>
          <w:r>
            <w:t>Wednesday</w:t>
          </w:r>
        </w:p>
      </w:docPartBody>
    </w:docPart>
    <w:docPart>
      <w:docPartPr>
        <w:name w:val="0543023081AE473589CBDCB4437826E6"/>
        <w:category>
          <w:name w:val="General"/>
          <w:gallery w:val="placeholder"/>
        </w:category>
        <w:types>
          <w:type w:val="bbPlcHdr"/>
        </w:types>
        <w:behaviors>
          <w:behavior w:val="content"/>
        </w:behaviors>
        <w:guid w:val="{F72C4CC4-8D4C-4FCA-9804-618851375677}"/>
      </w:docPartPr>
      <w:docPartBody>
        <w:p w:rsidR="001A4043" w:rsidRDefault="001A4043">
          <w:pPr>
            <w:pStyle w:val="0543023081AE473589CBDCB4437826E6"/>
          </w:pPr>
          <w:r>
            <w:t>Thursday</w:t>
          </w:r>
        </w:p>
      </w:docPartBody>
    </w:docPart>
    <w:docPart>
      <w:docPartPr>
        <w:name w:val="26DFD748FC9E4D5A9951E9ED959C8EF6"/>
        <w:category>
          <w:name w:val="General"/>
          <w:gallery w:val="placeholder"/>
        </w:category>
        <w:types>
          <w:type w:val="bbPlcHdr"/>
        </w:types>
        <w:behaviors>
          <w:behavior w:val="content"/>
        </w:behaviors>
        <w:guid w:val="{0D54EA2E-09C4-43E2-859C-2EBCB190EE97}"/>
      </w:docPartPr>
      <w:docPartBody>
        <w:p w:rsidR="001A4043" w:rsidRDefault="001A4043">
          <w:pPr>
            <w:pStyle w:val="26DFD748FC9E4D5A9951E9ED959C8EF6"/>
          </w:pPr>
          <w:r>
            <w:t>Friday</w:t>
          </w:r>
        </w:p>
      </w:docPartBody>
    </w:docPart>
    <w:docPart>
      <w:docPartPr>
        <w:name w:val="9282AEF68917472B9A1B3CA711B18161"/>
        <w:category>
          <w:name w:val="General"/>
          <w:gallery w:val="placeholder"/>
        </w:category>
        <w:types>
          <w:type w:val="bbPlcHdr"/>
        </w:types>
        <w:behaviors>
          <w:behavior w:val="content"/>
        </w:behaviors>
        <w:guid w:val="{FED3FA34-0B95-4B12-8F86-7E2787F97562}"/>
      </w:docPartPr>
      <w:docPartBody>
        <w:p w:rsidR="001A4043" w:rsidRDefault="001A4043">
          <w:pPr>
            <w:pStyle w:val="9282AEF68917472B9A1B3CA711B18161"/>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43"/>
    <w:rsid w:val="001A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311E86FBCC432B941B20E266A865E2">
    <w:name w:val="CC311E86FBCC432B941B20E266A865E2"/>
  </w:style>
  <w:style w:type="paragraph" w:customStyle="1" w:styleId="30356D23ACAD42D8AD5565CEA2E618C4">
    <w:name w:val="30356D23ACAD42D8AD5565CEA2E618C4"/>
  </w:style>
  <w:style w:type="paragraph" w:customStyle="1" w:styleId="0A77A9ED2AAB430C99024E1CEDF96CD0">
    <w:name w:val="0A77A9ED2AAB430C99024E1CEDF96CD0"/>
  </w:style>
  <w:style w:type="paragraph" w:customStyle="1" w:styleId="DA1AE1BC0EE54E1589E71B47A60A5219">
    <w:name w:val="DA1AE1BC0EE54E1589E71B47A60A5219"/>
  </w:style>
  <w:style w:type="paragraph" w:customStyle="1" w:styleId="0543023081AE473589CBDCB4437826E6">
    <w:name w:val="0543023081AE473589CBDCB4437826E6"/>
  </w:style>
  <w:style w:type="paragraph" w:customStyle="1" w:styleId="26DFD748FC9E4D5A9951E9ED959C8EF6">
    <w:name w:val="26DFD748FC9E4D5A9951E9ED959C8EF6"/>
  </w:style>
  <w:style w:type="paragraph" w:customStyle="1" w:styleId="9282AEF68917472B9A1B3CA711B18161">
    <w:name w:val="9282AEF68917472B9A1B3CA711B18161"/>
  </w:style>
  <w:style w:type="paragraph" w:customStyle="1" w:styleId="FCB9D47229914B8680FBB5D311796D81">
    <w:name w:val="FCB9D47229914B8680FBB5D311796D81"/>
  </w:style>
  <w:style w:type="paragraph" w:customStyle="1" w:styleId="A5FFB18CCD474B4DBE067BDE7510496A">
    <w:name w:val="A5FFB18CCD474B4DBE067BDE7510496A"/>
  </w:style>
  <w:style w:type="paragraph" w:customStyle="1" w:styleId="76553B6D3D5245D58E6CA920686D3D04">
    <w:name w:val="76553B6D3D5245D58E6CA920686D3D04"/>
  </w:style>
  <w:style w:type="paragraph" w:customStyle="1" w:styleId="9705294B4D72411AA2D05B691B53BB01">
    <w:name w:val="9705294B4D72411AA2D05B691B53BB01"/>
  </w:style>
  <w:style w:type="paragraph" w:customStyle="1" w:styleId="9C9C8171FE9D4812911C7F931343EA20">
    <w:name w:val="9C9C8171FE9D4812911C7F931343EA20"/>
  </w:style>
  <w:style w:type="paragraph" w:customStyle="1" w:styleId="DAA569EB10634304A4EA65492301503A">
    <w:name w:val="DAA569EB10634304A4EA65492301503A"/>
  </w:style>
  <w:style w:type="paragraph" w:customStyle="1" w:styleId="64DA2D2DC0614359A8806B0722513C2D">
    <w:name w:val="64DA2D2DC0614359A8806B0722513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52D1-5069-48A2-987E-950A9EAE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calendar (Sunday start)</Template>
  <TotalTime>0</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Corey</dc:creator>
  <cp:keywords/>
  <dc:description/>
  <cp:lastModifiedBy>Davis, Corey</cp:lastModifiedBy>
  <cp:revision>2</cp:revision>
  <dcterms:created xsi:type="dcterms:W3CDTF">2019-02-21T19:50:00Z</dcterms:created>
  <dcterms:modified xsi:type="dcterms:W3CDTF">2019-02-21T19:50:00Z</dcterms:modified>
  <cp:category/>
</cp:coreProperties>
</file>