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9500" w14:textId="77777777" w:rsidR="00091393" w:rsidRDefault="00091393">
      <w:pPr>
        <w:tabs>
          <w:tab w:val="right" w:pos="9000"/>
        </w:tabs>
      </w:pPr>
      <w:bookmarkStart w:id="0" w:name="_GoBack"/>
      <w:bookmarkEnd w:id="0"/>
    </w:p>
    <w:p w14:paraId="1888F0F4" w14:textId="77777777" w:rsidR="00091393" w:rsidRDefault="00B3543B">
      <w:pPr>
        <w:pStyle w:val="Heading1"/>
      </w:pPr>
      <w:r>
        <w:t>Instruction</w:t>
      </w:r>
    </w:p>
    <w:p w14:paraId="58906CD9" w14:textId="0529AFE3" w:rsidR="00091393" w:rsidRDefault="00926615">
      <w:pPr>
        <w:pStyle w:val="Heading2"/>
        <w:rPr>
          <w:u w:val="none"/>
        </w:rPr>
      </w:pPr>
      <w:r w:rsidRPr="00290DAE">
        <w:t>Bring Your Own</w:t>
      </w:r>
      <w:r w:rsidR="00290DAE">
        <w:t xml:space="preserve"> Technology</w:t>
      </w:r>
      <w:r w:rsidR="00B327E3">
        <w:t xml:space="preserve"> </w:t>
      </w:r>
      <w:r w:rsidR="00E80B7B">
        <w:t>(BYOT)</w:t>
      </w:r>
      <w:r w:rsidR="00E80B7B" w:rsidRPr="00290DAE">
        <w:t xml:space="preserve"> </w:t>
      </w:r>
      <w:r w:rsidR="00290DAE">
        <w:t>Program</w:t>
      </w:r>
      <w:r w:rsidR="00D24A85">
        <w:t>; Responsible Use and Conduct</w:t>
      </w:r>
      <w:r w:rsidR="00D24A85">
        <w:rPr>
          <w:u w:val="none"/>
        </w:rPr>
        <w:t xml:space="preserve"> </w:t>
      </w:r>
    </w:p>
    <w:p w14:paraId="37ACA11E" w14:textId="033D7CBE" w:rsidR="007628B9" w:rsidRPr="001E3FD9" w:rsidRDefault="006F0FEA" w:rsidP="00D350DA">
      <w:pPr>
        <w:pStyle w:val="BodyText"/>
      </w:pPr>
      <w:r>
        <w:t xml:space="preserve">On rare occasions, the Superintendent or designee may establish </w:t>
      </w:r>
      <w:r w:rsidR="000B53A3" w:rsidRPr="00D350DA">
        <w:t xml:space="preserve">a </w:t>
      </w:r>
      <w:r w:rsidR="000B53A3" w:rsidRPr="007523F2">
        <w:rPr>
          <w:i/>
        </w:rPr>
        <w:t>Bring Your Own Technology</w:t>
      </w:r>
      <w:r w:rsidR="000B53A3" w:rsidRPr="00D350DA">
        <w:t xml:space="preserve"> (BYOT) </w:t>
      </w:r>
      <w:r w:rsidR="000B53A3" w:rsidRPr="00AB69B3">
        <w:rPr>
          <w:i/>
        </w:rPr>
        <w:t>Program</w:t>
      </w:r>
      <w:r w:rsidR="008548D4">
        <w:t xml:space="preserve">. The </w:t>
      </w:r>
      <w:r w:rsidR="00AB69B3">
        <w:t>p</w:t>
      </w:r>
      <w:r w:rsidR="008548D4">
        <w:t>rogram will</w:t>
      </w:r>
      <w:r w:rsidR="007B7D7D" w:rsidRPr="00D350DA">
        <w:t>:</w:t>
      </w:r>
      <w:r w:rsidR="00660B51">
        <w:t xml:space="preserve"> </w:t>
      </w:r>
    </w:p>
    <w:p w14:paraId="74ADBF08" w14:textId="5026C6E0" w:rsidR="004C56A2" w:rsidRDefault="007B7D7D" w:rsidP="009019A1">
      <w:pPr>
        <w:pStyle w:val="LISTNUMBERDOUBLE"/>
        <w:numPr>
          <w:ilvl w:val="0"/>
          <w:numId w:val="18"/>
        </w:numPr>
      </w:pPr>
      <w:r>
        <w:t>P</w:t>
      </w:r>
      <w:r w:rsidR="0030472A" w:rsidRPr="0030472A">
        <w:t>romote educational excellence by facilitating resource sharing, innovation, and communication</w:t>
      </w:r>
      <w:r>
        <w:t xml:space="preserve"> to enhance </w:t>
      </w:r>
      <w:r w:rsidRPr="007B7D7D">
        <w:t>(</w:t>
      </w:r>
      <w:r>
        <w:t>a</w:t>
      </w:r>
      <w:r w:rsidRPr="007B7D7D">
        <w:t>) technology use skills</w:t>
      </w:r>
      <w:r w:rsidR="000A7F4F">
        <w:t>;</w:t>
      </w:r>
      <w:r w:rsidRPr="007B7D7D">
        <w:t xml:space="preserve"> (</w:t>
      </w:r>
      <w:r>
        <w:t>b</w:t>
      </w:r>
      <w:r w:rsidRPr="007B7D7D">
        <w:t>) web-literacy and critical thinking skills about Internet resources and materials</w:t>
      </w:r>
      <w:r w:rsidR="009019A1">
        <w:t>,</w:t>
      </w:r>
      <w:r w:rsidR="009019A1" w:rsidRPr="009019A1">
        <w:t xml:space="preserve"> including making wise choices</w:t>
      </w:r>
      <w:r w:rsidR="000A7F4F">
        <w:t>;</w:t>
      </w:r>
      <w:r w:rsidRPr="007B7D7D">
        <w:t xml:space="preserve"> and (</w:t>
      </w:r>
      <w:r>
        <w:t>c</w:t>
      </w:r>
      <w:r w:rsidRPr="007B7D7D">
        <w:t xml:space="preserve">) </w:t>
      </w:r>
      <w:r>
        <w:t xml:space="preserve">habits for </w:t>
      </w:r>
      <w:r w:rsidRPr="007B7D7D">
        <w:t>responsible digital citizen</w:t>
      </w:r>
      <w:r>
        <w:t>ship required in</w:t>
      </w:r>
      <w:r w:rsidRPr="007B7D7D">
        <w:t xml:space="preserve"> </w:t>
      </w:r>
      <w:r w:rsidR="006F5EFD">
        <w:t xml:space="preserve">the 21st century. </w:t>
      </w:r>
    </w:p>
    <w:p w14:paraId="48868C84" w14:textId="7AA86859" w:rsidR="007B7D7D" w:rsidRDefault="007B7D7D" w:rsidP="00D350DA">
      <w:pPr>
        <w:pStyle w:val="LISTNUMBERDOUBLE"/>
        <w:numPr>
          <w:ilvl w:val="0"/>
          <w:numId w:val="18"/>
        </w:numPr>
      </w:pPr>
      <w:r>
        <w:t>Provide sufficient wirel</w:t>
      </w:r>
      <w:r w:rsidR="007E5347" w:rsidRPr="007E5347">
        <w:t>ess infrastructure</w:t>
      </w:r>
      <w:r w:rsidR="005C4AD9">
        <w:t xml:space="preserve"> within budget parameters</w:t>
      </w:r>
      <w:r w:rsidR="004E6C4E">
        <w:t>.</w:t>
      </w:r>
      <w:r w:rsidR="00515528">
        <w:t xml:space="preserve"> </w:t>
      </w:r>
    </w:p>
    <w:p w14:paraId="6CC99278" w14:textId="29B80A88" w:rsidR="00277274" w:rsidRDefault="007B7D7D" w:rsidP="00D350DA">
      <w:pPr>
        <w:pStyle w:val="LISTNUMBERDOUBLE"/>
        <w:numPr>
          <w:ilvl w:val="0"/>
          <w:numId w:val="18"/>
        </w:numPr>
      </w:pPr>
      <w:r>
        <w:t>Provide</w:t>
      </w:r>
      <w:r w:rsidR="00FD389C">
        <w:t xml:space="preserve"> access to the Internet only through the </w:t>
      </w:r>
      <w:r w:rsidR="004E6C4E">
        <w:t xml:space="preserve">District’s </w:t>
      </w:r>
      <w:r w:rsidR="00FD389C">
        <w:t>electronic networks</w:t>
      </w:r>
      <w:r w:rsidR="00B47A0F">
        <w:t xml:space="preserve">. </w:t>
      </w:r>
    </w:p>
    <w:p w14:paraId="0C0502BA" w14:textId="77777777" w:rsidR="005C4AD9" w:rsidRPr="005C4AD9" w:rsidRDefault="005C4AD9" w:rsidP="00D350DA">
      <w:pPr>
        <w:pStyle w:val="LISTNUMBERDOUBLE"/>
        <w:numPr>
          <w:ilvl w:val="0"/>
          <w:numId w:val="18"/>
        </w:numPr>
      </w:pPr>
      <w:r w:rsidRPr="005C4AD9">
        <w:t>Identif</w:t>
      </w:r>
      <w:r w:rsidR="008548D4">
        <w:t>y</w:t>
      </w:r>
      <w:r w:rsidR="008C6CDC">
        <w:t xml:space="preserve"> approved</w:t>
      </w:r>
      <w:r w:rsidRPr="005C4AD9">
        <w:t xml:space="preserve"> BYOT devices and what </w:t>
      </w:r>
      <w:r w:rsidR="008C6CDC">
        <w:t>District-owned technology</w:t>
      </w:r>
      <w:r w:rsidRPr="005C4AD9">
        <w:t xml:space="preserve"> devices may be available; e.g., </w:t>
      </w:r>
      <w:r w:rsidR="0093371E">
        <w:t>laptops, tablet devices, E-readers, and/or smartphones</w:t>
      </w:r>
      <w:r w:rsidRPr="005C4AD9">
        <w:t>.</w:t>
      </w:r>
    </w:p>
    <w:p w14:paraId="37465A3C" w14:textId="1478C1F9" w:rsidR="004C56A2" w:rsidRDefault="005C4AD9" w:rsidP="00D350DA">
      <w:pPr>
        <w:pStyle w:val="LISTNUMBERDOUBLE"/>
        <w:numPr>
          <w:ilvl w:val="0"/>
          <w:numId w:val="18"/>
        </w:numPr>
      </w:pPr>
      <w:r>
        <w:t xml:space="preserve">Align with </w:t>
      </w:r>
      <w:r w:rsidR="00A10C72">
        <w:t xml:space="preserve">Board policies 4:140, </w:t>
      </w:r>
      <w:r w:rsidR="00A10C72" w:rsidRPr="00A10C72">
        <w:rPr>
          <w:i/>
        </w:rPr>
        <w:t>Waiver of Student Fees</w:t>
      </w:r>
      <w:r w:rsidR="00D96500">
        <w:t>;</w:t>
      </w:r>
      <w:r w:rsidR="00565407">
        <w:t xml:space="preserve"> </w:t>
      </w:r>
      <w:r w:rsidR="00BB4D94">
        <w:t xml:space="preserve">5:120, </w:t>
      </w:r>
      <w:r w:rsidR="00BB4D94" w:rsidRPr="00AE3D1E">
        <w:rPr>
          <w:i/>
        </w:rPr>
        <w:t>Employee</w:t>
      </w:r>
      <w:r w:rsidR="00BB4D94">
        <w:t xml:space="preserve"> </w:t>
      </w:r>
      <w:r w:rsidR="00BB4D94">
        <w:rPr>
          <w:i/>
        </w:rPr>
        <w:t xml:space="preserve">Ethics; </w:t>
      </w:r>
      <w:r w:rsidR="00236431">
        <w:rPr>
          <w:i/>
        </w:rPr>
        <w:t xml:space="preserve">Code of Professional </w:t>
      </w:r>
      <w:r w:rsidR="00BB4D94">
        <w:rPr>
          <w:i/>
        </w:rPr>
        <w:t>Conduct; and Conflict of Interest</w:t>
      </w:r>
      <w:r w:rsidR="00BB4D94">
        <w:t>;</w:t>
      </w:r>
      <w:r w:rsidR="00BB4D94" w:rsidRPr="00512498">
        <w:t xml:space="preserve"> </w:t>
      </w:r>
      <w:r w:rsidR="00565407" w:rsidRPr="00512498">
        <w:t>5</w:t>
      </w:r>
      <w:r w:rsidR="00565407">
        <w:t>:125</w:t>
      </w:r>
      <w:r w:rsidR="00512498">
        <w:t>,</w:t>
      </w:r>
      <w:r w:rsidR="00565407">
        <w:t xml:space="preserve"> </w:t>
      </w:r>
      <w:r w:rsidR="00AB69B3" w:rsidRPr="001E29E0">
        <w:rPr>
          <w:i/>
        </w:rPr>
        <w:t xml:space="preserve">Personal Technology </w:t>
      </w:r>
      <w:r w:rsidR="00565407" w:rsidRPr="001E29E0">
        <w:rPr>
          <w:i/>
        </w:rPr>
        <w:t xml:space="preserve">and </w:t>
      </w:r>
      <w:r w:rsidR="00AB69B3" w:rsidRPr="001E29E0">
        <w:rPr>
          <w:i/>
        </w:rPr>
        <w:t>Social Media</w:t>
      </w:r>
      <w:r w:rsidR="00565407" w:rsidRPr="001E29E0">
        <w:rPr>
          <w:i/>
        </w:rPr>
        <w:t>; Usage and Conduct</w:t>
      </w:r>
      <w:r w:rsidR="00D96500">
        <w:t>;</w:t>
      </w:r>
      <w:r w:rsidR="00565407">
        <w:t xml:space="preserve"> 5:170, </w:t>
      </w:r>
      <w:r w:rsidR="00565407" w:rsidRPr="00565407">
        <w:rPr>
          <w:i/>
        </w:rPr>
        <w:t>Copyright</w:t>
      </w:r>
      <w:r w:rsidR="00D96500">
        <w:t>;</w:t>
      </w:r>
      <w:r w:rsidR="00565407">
        <w:t xml:space="preserve"> </w:t>
      </w:r>
      <w:r w:rsidR="00323782">
        <w:t xml:space="preserve">6:120, </w:t>
      </w:r>
      <w:r w:rsidR="00323782" w:rsidRPr="00323782">
        <w:rPr>
          <w:i/>
        </w:rPr>
        <w:t>Education of Children with Disabilities</w:t>
      </w:r>
      <w:r w:rsidR="00323782">
        <w:t xml:space="preserve">; </w:t>
      </w:r>
      <w:r w:rsidR="00A10C72">
        <w:t xml:space="preserve">6:235, </w:t>
      </w:r>
      <w:r w:rsidR="00A10C72" w:rsidRPr="00A10C72">
        <w:rPr>
          <w:i/>
        </w:rPr>
        <w:t>Access to Electronic Networks</w:t>
      </w:r>
      <w:r w:rsidR="00A97E93">
        <w:t>;</w:t>
      </w:r>
      <w:r w:rsidR="00565407">
        <w:t xml:space="preserve"> 7:140, </w:t>
      </w:r>
      <w:r w:rsidR="00565407" w:rsidRPr="00565407">
        <w:rPr>
          <w:i/>
        </w:rPr>
        <w:t>Search and Seizure</w:t>
      </w:r>
      <w:r w:rsidR="00D96500">
        <w:t>;</w:t>
      </w:r>
      <w:r w:rsidR="00565407">
        <w:t xml:space="preserve"> 7:180, </w:t>
      </w:r>
      <w:r w:rsidR="00270C70">
        <w:rPr>
          <w:i/>
        </w:rPr>
        <w:t>Prevention of and Response to</w:t>
      </w:r>
      <w:r w:rsidR="00565407" w:rsidRPr="00565407">
        <w:rPr>
          <w:i/>
        </w:rPr>
        <w:t xml:space="preserve"> Bullying, Intimidation</w:t>
      </w:r>
      <w:r w:rsidR="00AB69B3">
        <w:rPr>
          <w:i/>
        </w:rPr>
        <w:t>,</w:t>
      </w:r>
      <w:r w:rsidR="00565407" w:rsidRPr="00565407">
        <w:rPr>
          <w:i/>
        </w:rPr>
        <w:t xml:space="preserve"> and Harassment</w:t>
      </w:r>
      <w:r w:rsidR="00D96500">
        <w:t>;</w:t>
      </w:r>
      <w:r w:rsidR="00565407">
        <w:t xml:space="preserve"> 7:190, </w:t>
      </w:r>
      <w:r w:rsidR="00565407" w:rsidRPr="00565407">
        <w:rPr>
          <w:i/>
        </w:rPr>
        <w:t xml:space="preserve">Student </w:t>
      </w:r>
      <w:r w:rsidR="007772BE">
        <w:rPr>
          <w:i/>
        </w:rPr>
        <w:t>Behavior</w:t>
      </w:r>
      <w:r w:rsidR="00D96500">
        <w:t>;</w:t>
      </w:r>
      <w:r w:rsidR="00565407">
        <w:t xml:space="preserve"> 7:340, </w:t>
      </w:r>
      <w:r w:rsidR="00565407" w:rsidRPr="00565407">
        <w:rPr>
          <w:i/>
        </w:rPr>
        <w:t>Student Records</w:t>
      </w:r>
      <w:r w:rsidR="00BB4D94">
        <w:t>;</w:t>
      </w:r>
      <w:r w:rsidR="00D819D6">
        <w:t xml:space="preserve"> and 7:345, </w:t>
      </w:r>
      <w:r w:rsidR="00D819D6">
        <w:rPr>
          <w:i/>
        </w:rPr>
        <w:t>Use of Educational Technologies; Student Data Privacy and Security</w:t>
      </w:r>
      <w:r w:rsidR="00A10C72">
        <w:t xml:space="preserve">. </w:t>
      </w:r>
    </w:p>
    <w:p w14:paraId="21008046" w14:textId="77B63AA1" w:rsidR="008756D9" w:rsidRDefault="0030472A" w:rsidP="00D350DA">
      <w:pPr>
        <w:pStyle w:val="LISTNUMBERDOUBLE"/>
        <w:numPr>
          <w:ilvl w:val="0"/>
          <w:numId w:val="18"/>
        </w:numPr>
      </w:pPr>
      <w:r>
        <w:t>Provide</w:t>
      </w:r>
      <w:r w:rsidR="00354E13">
        <w:t xml:space="preserve"> </w:t>
      </w:r>
      <w:r w:rsidR="00470606">
        <w:t xml:space="preserve">relevant </w:t>
      </w:r>
      <w:r w:rsidR="00E46A55">
        <w:t xml:space="preserve">staff </w:t>
      </w:r>
      <w:r w:rsidR="00470606">
        <w:t xml:space="preserve">members </w:t>
      </w:r>
      <w:r w:rsidR="00E46A55">
        <w:t>with</w:t>
      </w:r>
      <w:r w:rsidR="008756D9">
        <w:t xml:space="preserve"> BYOT professional development opportunities, including</w:t>
      </w:r>
      <w:r w:rsidR="00470606">
        <w:t xml:space="preserve"> the provision of</w:t>
      </w:r>
      <w:r w:rsidR="00E46A55">
        <w:t xml:space="preserve">: </w:t>
      </w:r>
    </w:p>
    <w:p w14:paraId="2B45B40E" w14:textId="44BAD0DA" w:rsidR="00E46A55" w:rsidRDefault="00E46A55" w:rsidP="00D350DA">
      <w:pPr>
        <w:pStyle w:val="ListAlphaLower"/>
        <w:numPr>
          <w:ilvl w:val="0"/>
          <w:numId w:val="19"/>
        </w:numPr>
      </w:pPr>
      <w:r>
        <w:t xml:space="preserve">Classroom </w:t>
      </w:r>
      <w:r w:rsidR="00354E13">
        <w:t xml:space="preserve">management </w:t>
      </w:r>
      <w:r>
        <w:t xml:space="preserve">information about </w:t>
      </w:r>
      <w:r w:rsidR="00354E13">
        <w:t xml:space="preserve">issues associated with the </w:t>
      </w:r>
      <w:r w:rsidR="00AB69B3">
        <w:t>p</w:t>
      </w:r>
      <w:r w:rsidR="00354E13">
        <w:t>rogram</w:t>
      </w:r>
      <w:r w:rsidR="00470606">
        <w:t>,</w:t>
      </w:r>
      <w:r w:rsidR="00354E13">
        <w:t xml:space="preserve"> e.g., technical support, responsible use, etc.</w:t>
      </w:r>
      <w:r>
        <w:t>;</w:t>
      </w:r>
    </w:p>
    <w:p w14:paraId="2C194086" w14:textId="77777777" w:rsidR="001E29E0" w:rsidRDefault="0050109E" w:rsidP="00D350DA">
      <w:pPr>
        <w:pStyle w:val="ListAlphaLower"/>
        <w:numPr>
          <w:ilvl w:val="0"/>
          <w:numId w:val="19"/>
        </w:numPr>
      </w:pPr>
      <w:r>
        <w:t>A</w:t>
      </w:r>
      <w:r w:rsidR="003B1461">
        <w:t xml:space="preserve"> copy of</w:t>
      </w:r>
      <w:r w:rsidR="009526C9">
        <w:t xml:space="preserve"> </w:t>
      </w:r>
      <w:r w:rsidR="00470606">
        <w:t xml:space="preserve">or access to </w:t>
      </w:r>
      <w:r w:rsidR="009526C9">
        <w:t>this policy</w:t>
      </w:r>
      <w:r w:rsidR="001E29E0">
        <w:t xml:space="preserve"> and any </w:t>
      </w:r>
      <w:r w:rsidR="00AB69B3">
        <w:t>b</w:t>
      </w:r>
      <w:r w:rsidR="001E29E0">
        <w:t>uilding-specific rules</w:t>
      </w:r>
      <w:r>
        <w:t xml:space="preserve"> for the </w:t>
      </w:r>
      <w:r w:rsidR="00AB69B3">
        <w:t>p</w:t>
      </w:r>
      <w:r>
        <w:t>rogram;</w:t>
      </w:r>
    </w:p>
    <w:p w14:paraId="5FCD1A70" w14:textId="77777777" w:rsidR="008756D9" w:rsidRDefault="008756D9" w:rsidP="00D350DA">
      <w:pPr>
        <w:pStyle w:val="ListAlphaLower"/>
        <w:numPr>
          <w:ilvl w:val="0"/>
          <w:numId w:val="19"/>
        </w:numPr>
      </w:pPr>
      <w:r>
        <w:t xml:space="preserve">Additional training, if necessary, about </w:t>
      </w:r>
      <w:r w:rsidRPr="008756D9">
        <w:t>5:170,</w:t>
      </w:r>
      <w:r w:rsidRPr="008756D9">
        <w:rPr>
          <w:i/>
        </w:rPr>
        <w:t xml:space="preserve"> Copyright</w:t>
      </w:r>
      <w:r>
        <w:t>;</w:t>
      </w:r>
      <w:r w:rsidR="008E1B6B">
        <w:t xml:space="preserve"> and</w:t>
      </w:r>
    </w:p>
    <w:p w14:paraId="5A7C18A5" w14:textId="47CDBC19" w:rsidR="003B1461" w:rsidRDefault="00470606" w:rsidP="00D350DA">
      <w:pPr>
        <w:pStyle w:val="ListAlphaLower"/>
        <w:numPr>
          <w:ilvl w:val="0"/>
          <w:numId w:val="19"/>
        </w:numPr>
      </w:pPr>
      <w:r>
        <w:t>Information concerning a</w:t>
      </w:r>
      <w:r w:rsidR="008E1B6B" w:rsidRPr="008E1B6B">
        <w:t>ppropriate beh</w:t>
      </w:r>
      <w:r w:rsidR="008E1B6B">
        <w:t xml:space="preserve">avior </w:t>
      </w:r>
      <w:r>
        <w:t xml:space="preserve">of staff members </w:t>
      </w:r>
      <w:r w:rsidR="008E1B6B">
        <w:t xml:space="preserve">as required by State law and </w:t>
      </w:r>
      <w:r w:rsidR="00FF0D0A">
        <w:t>polic</w:t>
      </w:r>
      <w:r w:rsidR="008E1B6B">
        <w:t>y</w:t>
      </w:r>
      <w:r w:rsidR="00FF0D0A">
        <w:t xml:space="preserve"> 5:120, </w:t>
      </w:r>
      <w:r w:rsidR="0031389D" w:rsidRPr="00AE3D1E">
        <w:rPr>
          <w:i/>
        </w:rPr>
        <w:t>Employee</w:t>
      </w:r>
      <w:r w:rsidR="0031389D">
        <w:t xml:space="preserve"> </w:t>
      </w:r>
      <w:r w:rsidR="0031389D">
        <w:rPr>
          <w:i/>
        </w:rPr>
        <w:t xml:space="preserve">Ethics; </w:t>
      </w:r>
      <w:r w:rsidR="00236431">
        <w:rPr>
          <w:i/>
        </w:rPr>
        <w:t xml:space="preserve">Code of Professional </w:t>
      </w:r>
      <w:r w:rsidR="0031389D">
        <w:rPr>
          <w:i/>
        </w:rPr>
        <w:t>Conduct; and Conflict of Interest</w:t>
      </w:r>
      <w:r w:rsidR="003B1461">
        <w:t xml:space="preserve">. </w:t>
      </w:r>
    </w:p>
    <w:p w14:paraId="65CA699A" w14:textId="77777777" w:rsidR="00AE5675" w:rsidRDefault="00AE5675" w:rsidP="00D350DA">
      <w:pPr>
        <w:pStyle w:val="LISTNUMBERDOUBLE"/>
        <w:numPr>
          <w:ilvl w:val="0"/>
          <w:numId w:val="18"/>
        </w:numPr>
      </w:pPr>
      <w:r>
        <w:t>Provide</w:t>
      </w:r>
      <w:r w:rsidR="00B419A7">
        <w:t xml:space="preserve"> a method to inform</w:t>
      </w:r>
      <w:r>
        <w:t xml:space="preserve"> parents/guardi</w:t>
      </w:r>
      <w:r w:rsidR="007E6126">
        <w:t>ans and students</w:t>
      </w:r>
      <w:r w:rsidR="00470606">
        <w:t xml:space="preserve"> about this policy</w:t>
      </w:r>
      <w:r>
        <w:t>.</w:t>
      </w:r>
    </w:p>
    <w:p w14:paraId="214215DC" w14:textId="77777777" w:rsidR="005D5334" w:rsidRDefault="000403EC" w:rsidP="00D350DA">
      <w:pPr>
        <w:pStyle w:val="LISTNUMBERDOUBLE"/>
        <w:numPr>
          <w:ilvl w:val="0"/>
          <w:numId w:val="18"/>
        </w:numPr>
      </w:pPr>
      <w:r>
        <w:t xml:space="preserve">Include </w:t>
      </w:r>
      <w:r w:rsidR="00CA3608">
        <w:t xml:space="preserve">the </w:t>
      </w:r>
      <w:r w:rsidR="00AB69B3">
        <w:t>p</w:t>
      </w:r>
      <w:r w:rsidR="00CA3608">
        <w:t xml:space="preserve">rogram in the annual report to the Board </w:t>
      </w:r>
      <w:r>
        <w:t xml:space="preserve">as </w:t>
      </w:r>
      <w:r w:rsidR="005D5334">
        <w:t xml:space="preserve">required under policy 6:10, </w:t>
      </w:r>
      <w:r w:rsidR="005D5334" w:rsidRPr="00EF4B8E">
        <w:rPr>
          <w:i/>
        </w:rPr>
        <w:t>Education Philosophy and Objectives</w:t>
      </w:r>
      <w:r w:rsidR="00E0328F">
        <w:t>.</w:t>
      </w:r>
    </w:p>
    <w:p w14:paraId="7F4D5563" w14:textId="1A4C009F" w:rsidR="000F7C73" w:rsidRDefault="000F7C73" w:rsidP="000F7C73">
      <w:pPr>
        <w:pStyle w:val="BodyText"/>
      </w:pPr>
      <w:r>
        <w:t xml:space="preserve">The District reserves the right to discontinue its BYOT program at any time. </w:t>
      </w:r>
      <w:r w:rsidR="00DA6F5D">
        <w:t>The D</w:t>
      </w:r>
      <w:r w:rsidRPr="000F7C73">
        <w:t xml:space="preserve">istrict does not provide liability protection for </w:t>
      </w:r>
      <w:r w:rsidR="00DA6F5D">
        <w:t xml:space="preserve">BYOT devices, and it </w:t>
      </w:r>
      <w:r w:rsidRPr="000F7C73">
        <w:t>is not responsible for</w:t>
      </w:r>
      <w:r w:rsidR="00DA6F5D">
        <w:t xml:space="preserve"> any damages</w:t>
      </w:r>
      <w:r w:rsidR="00B677BA">
        <w:t xml:space="preserve"> to them</w:t>
      </w:r>
      <w:r w:rsidR="007154BB">
        <w:t>.</w:t>
      </w:r>
    </w:p>
    <w:p w14:paraId="54D1A735" w14:textId="24F43624" w:rsidR="005368D6" w:rsidRPr="00032EE5" w:rsidRDefault="00B3543B" w:rsidP="00B3543B">
      <w:pPr>
        <w:pStyle w:val="SUBHEADING"/>
        <w:rPr>
          <w:u w:val="none"/>
        </w:rPr>
      </w:pPr>
      <w:r>
        <w:t>Responsible Use</w:t>
      </w:r>
      <w:r w:rsidR="00032EE5" w:rsidRPr="00032EE5">
        <w:rPr>
          <w:u w:val="none"/>
        </w:rPr>
        <w:t xml:space="preserve"> </w:t>
      </w:r>
    </w:p>
    <w:p w14:paraId="0A0879FE" w14:textId="6A88B71A" w:rsidR="00E75176" w:rsidRDefault="00826F01" w:rsidP="007D4C49">
      <w:pPr>
        <w:pStyle w:val="BodyText"/>
      </w:pPr>
      <w:r>
        <w:t xml:space="preserve">The District recognizes students participating in the </w:t>
      </w:r>
      <w:r w:rsidR="00AB69B3">
        <w:t>p</w:t>
      </w:r>
      <w:r>
        <w:t>rogram as responsible young adults</w:t>
      </w:r>
      <w:r w:rsidRPr="006D4418">
        <w:t xml:space="preserve"> </w:t>
      </w:r>
      <w:r>
        <w:t xml:space="preserve">and holds high expectations of their conduct in connection with their participation in the </w:t>
      </w:r>
      <w:r w:rsidR="00AB69B3">
        <w:t>p</w:t>
      </w:r>
      <w:r>
        <w:t>rogram.</w:t>
      </w:r>
      <w:r w:rsidR="00266A77">
        <w:t xml:space="preserve"> </w:t>
      </w:r>
      <w:r w:rsidR="0040468E">
        <w:t>Teachers</w:t>
      </w:r>
      <w:r w:rsidR="00E75176">
        <w:t xml:space="preserve"> </w:t>
      </w:r>
      <w:r w:rsidR="00277274">
        <w:t xml:space="preserve">may </w:t>
      </w:r>
      <w:r w:rsidR="00E75176" w:rsidRPr="00E75176">
        <w:t xml:space="preserve">encourage students to bring their </w:t>
      </w:r>
      <w:r w:rsidR="006879D8">
        <w:t>own</w:t>
      </w:r>
      <w:r w:rsidR="00E75176" w:rsidRPr="00E75176">
        <w:t xml:space="preserve"> devices as supplemental in-class materials when</w:t>
      </w:r>
      <w:r w:rsidR="0040468E">
        <w:t>: (a)</w:t>
      </w:r>
      <w:r w:rsidR="00E75176" w:rsidRPr="00E75176">
        <w:t xml:space="preserve"> using the devices will appropriately enhance</w:t>
      </w:r>
      <w:r w:rsidR="0040468E">
        <w:t>,</w:t>
      </w:r>
      <w:r w:rsidR="00E75176" w:rsidRPr="00E75176">
        <w:t xml:space="preserve"> or otherwise illust</w:t>
      </w:r>
      <w:r w:rsidR="000245C5">
        <w:t>rate, the subjects being taught;</w:t>
      </w:r>
      <w:r w:rsidR="00E75176" w:rsidRPr="00E75176">
        <w:t xml:space="preserve"> </w:t>
      </w:r>
      <w:r w:rsidR="0040468E">
        <w:t xml:space="preserve">(b) </w:t>
      </w:r>
      <w:r w:rsidR="00E75176" w:rsidRPr="00E75176">
        <w:t>the Building Principal has approved the</w:t>
      </w:r>
      <w:r w:rsidR="0040468E">
        <w:t>ir</w:t>
      </w:r>
      <w:r w:rsidR="00E75176" w:rsidRPr="00E75176">
        <w:t xml:space="preserve"> use </w:t>
      </w:r>
      <w:r w:rsidR="0040468E">
        <w:t xml:space="preserve">and </w:t>
      </w:r>
      <w:r w:rsidR="00E75176" w:rsidRPr="00E75176">
        <w:t>found that</w:t>
      </w:r>
      <w:r w:rsidR="00E75176">
        <w:t xml:space="preserve"> their use is age-appropriate</w:t>
      </w:r>
      <w:r w:rsidR="000245C5">
        <w:t>;</w:t>
      </w:r>
      <w:r w:rsidR="007656D9">
        <w:t xml:space="preserve"> and (c) the student’s parent/guardian has signed the </w:t>
      </w:r>
      <w:r w:rsidR="007656D9" w:rsidRPr="007656D9">
        <w:rPr>
          <w:i/>
        </w:rPr>
        <w:t>Bring Your Own Technology (BYOT) Program Participation Authorization and Responsible Use Agreement Form</w:t>
      </w:r>
      <w:r w:rsidR="00E75176">
        <w:t xml:space="preserve">. </w:t>
      </w:r>
      <w:r w:rsidR="003E2AC7" w:rsidRPr="003E2AC7">
        <w:t>A</w:t>
      </w:r>
      <w:r w:rsidR="003E2AC7">
        <w:t xml:space="preserve"> student’s right to privacy in his or her device is limited; a</w:t>
      </w:r>
      <w:r w:rsidR="003E2AC7" w:rsidRPr="003E2AC7">
        <w:t xml:space="preserve">ny reasonable suspicion of activities that violate law or Board policies will be treated according to policy 7:140, </w:t>
      </w:r>
      <w:r w:rsidR="003E2AC7" w:rsidRPr="003E2AC7">
        <w:rPr>
          <w:i/>
        </w:rPr>
        <w:t>Search and Seizure</w:t>
      </w:r>
      <w:r w:rsidR="003E2AC7" w:rsidRPr="003E2AC7">
        <w:t>.</w:t>
      </w:r>
    </w:p>
    <w:p w14:paraId="023CC1AB" w14:textId="77777777" w:rsidR="001E3D59" w:rsidRDefault="00E070B2" w:rsidP="001E3D59">
      <w:pPr>
        <w:pStyle w:val="BodyText"/>
      </w:pPr>
      <w:r>
        <w:lastRenderedPageBreak/>
        <w:t>Responsible</w:t>
      </w:r>
      <w:r w:rsidR="001E4B15">
        <w:t xml:space="preserve"> </w:t>
      </w:r>
      <w:r w:rsidR="007656D9">
        <w:t xml:space="preserve">use in the </w:t>
      </w:r>
      <w:r w:rsidR="00AB69B3">
        <w:t>p</w:t>
      </w:r>
      <w:r w:rsidR="007656D9">
        <w:t xml:space="preserve">rogram </w:t>
      </w:r>
      <w:r w:rsidR="004909CB">
        <w:t xml:space="preserve">incorporates </w:t>
      </w:r>
      <w:r w:rsidR="004544A8">
        <w:t xml:space="preserve">into this </w:t>
      </w:r>
      <w:r w:rsidR="004909CB" w:rsidRPr="008A1047">
        <w:t xml:space="preserve">policy </w:t>
      </w:r>
      <w:r w:rsidR="004909CB">
        <w:t>the</w:t>
      </w:r>
      <w:r w:rsidR="004909CB" w:rsidRPr="00826F01">
        <w:t xml:space="preserve"> individual’s </w:t>
      </w:r>
      <w:r w:rsidR="004909CB" w:rsidRPr="00826F01">
        <w:rPr>
          <w:i/>
        </w:rPr>
        <w:t>Acceptable Use of Electronic Networks</w:t>
      </w:r>
      <w:r>
        <w:t xml:space="preserve"> agreement</w:t>
      </w:r>
      <w:r w:rsidR="00F05294">
        <w:t xml:space="preserve"> pursuant to policy 6:235, </w:t>
      </w:r>
      <w:r w:rsidR="00F05294" w:rsidRPr="00F05294">
        <w:rPr>
          <w:i/>
        </w:rPr>
        <w:t>Access to Electronic Networks</w:t>
      </w:r>
      <w:r>
        <w:t xml:space="preserve">. </w:t>
      </w:r>
      <w:r w:rsidR="00ED0ECF">
        <w:t>Responsible use also incorporates the established usage and conduct rules in policy 5:125,</w:t>
      </w:r>
      <w:r w:rsidR="00E20032">
        <w:t xml:space="preserve"> </w:t>
      </w:r>
      <w:r w:rsidR="00E20032" w:rsidRPr="00157CD2">
        <w:rPr>
          <w:i/>
        </w:rPr>
        <w:t>Personal Technology and</w:t>
      </w:r>
      <w:r w:rsidR="00ED0ECF">
        <w:t xml:space="preserve"> </w:t>
      </w:r>
      <w:r w:rsidR="00ED0ECF" w:rsidRPr="00B3543B">
        <w:rPr>
          <w:i/>
        </w:rPr>
        <w:t>Social Media</w:t>
      </w:r>
      <w:r w:rsidR="00E20032">
        <w:rPr>
          <w:i/>
        </w:rPr>
        <w:t>;</w:t>
      </w:r>
      <w:r w:rsidR="00ED0ECF" w:rsidRPr="00740C61">
        <w:rPr>
          <w:i/>
        </w:rPr>
        <w:t xml:space="preserve"> Usage and Conduct</w:t>
      </w:r>
      <w:r w:rsidR="00A97671">
        <w:rPr>
          <w:i/>
        </w:rPr>
        <w:t>,</w:t>
      </w:r>
      <w:r w:rsidR="00ED0ECF">
        <w:t xml:space="preserve"> for staff and 7:190, </w:t>
      </w:r>
      <w:r w:rsidR="00ED0ECF" w:rsidRPr="00B3543B">
        <w:rPr>
          <w:i/>
        </w:rPr>
        <w:t xml:space="preserve">Student </w:t>
      </w:r>
      <w:r w:rsidR="007772BE">
        <w:rPr>
          <w:i/>
        </w:rPr>
        <w:t>Behavior</w:t>
      </w:r>
      <w:r w:rsidR="00A97671">
        <w:rPr>
          <w:i/>
        </w:rPr>
        <w:t>,</w:t>
      </w:r>
      <w:r w:rsidR="007772BE">
        <w:t xml:space="preserve"> </w:t>
      </w:r>
      <w:r w:rsidR="00ED0ECF">
        <w:t>for students.</w:t>
      </w:r>
      <w:r w:rsidR="00266A77">
        <w:t xml:space="preserve"> </w:t>
      </w:r>
      <w:r w:rsidR="004909CB" w:rsidRPr="00826F01">
        <w:t xml:space="preserve">Failure to follow </w:t>
      </w:r>
      <w:r w:rsidR="00ED0ECF">
        <w:t xml:space="preserve">these rules </w:t>
      </w:r>
      <w:r w:rsidR="00E64780">
        <w:t xml:space="preserve">and the specific BYOT program student guidelines </w:t>
      </w:r>
      <w:r w:rsidR="008548D4">
        <w:t>may</w:t>
      </w:r>
      <w:r w:rsidR="004909CB" w:rsidRPr="00826F01">
        <w:t xml:space="preserve"> result in</w:t>
      </w:r>
      <w:r w:rsidR="00E64780">
        <w:t>: (a)</w:t>
      </w:r>
      <w:r w:rsidR="004909CB" w:rsidRPr="00826F01">
        <w:t xml:space="preserve"> the loss of</w:t>
      </w:r>
      <w:r w:rsidR="00E2632C">
        <w:t xml:space="preserve"> access to</w:t>
      </w:r>
      <w:r w:rsidR="0087757A">
        <w:t xml:space="preserve"> the District’s electronic</w:t>
      </w:r>
      <w:r w:rsidR="004909CB" w:rsidRPr="00826F01">
        <w:t xml:space="preserve"> </w:t>
      </w:r>
      <w:r w:rsidR="00ED0ECF">
        <w:t xml:space="preserve">network </w:t>
      </w:r>
      <w:r w:rsidR="0087757A">
        <w:t>and/</w:t>
      </w:r>
      <w:r w:rsidR="00ED0ECF">
        <w:t xml:space="preserve">or </w:t>
      </w:r>
      <w:r w:rsidR="00AB69B3">
        <w:t xml:space="preserve">student’s </w:t>
      </w:r>
      <w:r w:rsidR="00ED0ECF">
        <w:t xml:space="preserve">BYOT </w:t>
      </w:r>
      <w:r w:rsidR="004909CB" w:rsidRPr="00826F01">
        <w:t>privileges</w:t>
      </w:r>
      <w:r w:rsidR="00744E3B">
        <w:t>;</w:t>
      </w:r>
      <w:r w:rsidR="004909CB" w:rsidRPr="00826F01">
        <w:t xml:space="preserve"> </w:t>
      </w:r>
      <w:r w:rsidR="00E64780">
        <w:t xml:space="preserve">(b) </w:t>
      </w:r>
      <w:r w:rsidR="004909CB" w:rsidRPr="00826F01">
        <w:t>disciplinary action</w:t>
      </w:r>
      <w:r w:rsidR="00E64780">
        <w:t xml:space="preserve"> pursuant to 7:190</w:t>
      </w:r>
      <w:r w:rsidR="00A97671">
        <w:t>,</w:t>
      </w:r>
      <w:r w:rsidR="00E64780">
        <w:t xml:space="preserve"> </w:t>
      </w:r>
      <w:r w:rsidR="00E64780" w:rsidRPr="00E64780">
        <w:rPr>
          <w:i/>
        </w:rPr>
        <w:t xml:space="preserve">Student </w:t>
      </w:r>
      <w:r w:rsidR="007772BE">
        <w:rPr>
          <w:i/>
        </w:rPr>
        <w:t>Behavior</w:t>
      </w:r>
      <w:r w:rsidR="00060B47">
        <w:t xml:space="preserve">; </w:t>
      </w:r>
      <w:r w:rsidR="00E64780">
        <w:t xml:space="preserve">7:200, </w:t>
      </w:r>
      <w:r w:rsidR="00E64780" w:rsidRPr="00E64780">
        <w:rPr>
          <w:i/>
        </w:rPr>
        <w:t>Suspension Procedures</w:t>
      </w:r>
      <w:r w:rsidR="00060B47">
        <w:t xml:space="preserve">; </w:t>
      </w:r>
      <w:r w:rsidR="00924986">
        <w:t xml:space="preserve">or </w:t>
      </w:r>
      <w:r w:rsidR="00E64780">
        <w:t xml:space="preserve">7:210, </w:t>
      </w:r>
      <w:r w:rsidR="00E64780" w:rsidRPr="00E64780">
        <w:rPr>
          <w:i/>
        </w:rPr>
        <w:t>Expulsion Procedures</w:t>
      </w:r>
      <w:r w:rsidR="00744E3B">
        <w:t>;</w:t>
      </w:r>
      <w:r w:rsidR="004909CB" w:rsidRPr="00826F01">
        <w:t xml:space="preserve"> and/or </w:t>
      </w:r>
      <w:r w:rsidR="00744E3B">
        <w:t>(c</w:t>
      </w:r>
      <w:r w:rsidR="00924986">
        <w:t xml:space="preserve">) </w:t>
      </w:r>
      <w:r w:rsidR="004909CB" w:rsidRPr="00826F01">
        <w:t>appropriate legal action</w:t>
      </w:r>
      <w:r w:rsidR="00ED0ECF">
        <w:t>, including referrals of s</w:t>
      </w:r>
      <w:r w:rsidR="00FA3E78" w:rsidRPr="00FA3E78">
        <w:t>uspected or alleged criminal acts to appropriate law enforcement agencies.</w:t>
      </w:r>
    </w:p>
    <w:p w14:paraId="6FDE8008" w14:textId="39664A44" w:rsidR="003460E0" w:rsidRDefault="006671AC" w:rsidP="003460E0">
      <w:pPr>
        <w:pStyle w:val="LEGALREF"/>
      </w:pPr>
      <w:r w:rsidRPr="006671AC">
        <w:t>LEGAL REF.:</w:t>
      </w:r>
      <w:r w:rsidRPr="006671AC">
        <w:tab/>
      </w:r>
      <w:r w:rsidR="003460E0" w:rsidRPr="003460E0">
        <w:t>15 U.S.C. §§6501-6508, Children’s Online Privacy Protection Act</w:t>
      </w:r>
      <w:r w:rsidR="004C3B8E">
        <w:t>;</w:t>
      </w:r>
      <w:r w:rsidR="003460E0">
        <w:t xml:space="preserve"> </w:t>
      </w:r>
      <w:r w:rsidR="003460E0" w:rsidRPr="00711274">
        <w:t>16 C.F.R. Part 312</w:t>
      </w:r>
      <w:r w:rsidR="003460E0">
        <w:t xml:space="preserve">, </w:t>
      </w:r>
      <w:r w:rsidR="003460E0" w:rsidRPr="00711274">
        <w:t xml:space="preserve">Children’s </w:t>
      </w:r>
      <w:r w:rsidR="003460E0">
        <w:t>Online Privacy Protection Rule</w:t>
      </w:r>
      <w:r w:rsidR="003460E0" w:rsidRPr="003460E0">
        <w:t>.</w:t>
      </w:r>
    </w:p>
    <w:p w14:paraId="45E2949D" w14:textId="77777777" w:rsidR="006671AC" w:rsidRDefault="003460E0" w:rsidP="00D350DA">
      <w:pPr>
        <w:pStyle w:val="LEGALREFINDENT"/>
      </w:pPr>
      <w:r w:rsidRPr="00D350DA">
        <w:t xml:space="preserve">20 U.S.C §6751 </w:t>
      </w:r>
      <w:r w:rsidRPr="00A53378">
        <w:rPr>
          <w:u w:val="single"/>
        </w:rPr>
        <w:t>et</w:t>
      </w:r>
      <w:r w:rsidRPr="00D350DA">
        <w:t xml:space="preserve"> </w:t>
      </w:r>
      <w:r w:rsidRPr="00A53378">
        <w:rPr>
          <w:u w:val="single"/>
        </w:rPr>
        <w:t>seq</w:t>
      </w:r>
      <w:r w:rsidRPr="00D350DA">
        <w:t>.</w:t>
      </w:r>
      <w:r>
        <w:t xml:space="preserve">, </w:t>
      </w:r>
      <w:r w:rsidR="006671AC" w:rsidRPr="00D350DA">
        <w:t>Enhancing Education Through Technology Act.</w:t>
      </w:r>
    </w:p>
    <w:p w14:paraId="206C368F" w14:textId="77777777" w:rsidR="00711274" w:rsidRDefault="003460E0" w:rsidP="00D350DA">
      <w:pPr>
        <w:pStyle w:val="LEGALREFINDENT"/>
      </w:pPr>
      <w:r>
        <w:t xml:space="preserve">47 U.S.C. §254(h) and (l), </w:t>
      </w:r>
      <w:r w:rsidRPr="00D350DA">
        <w:t>Children’s Internet Protection Act</w:t>
      </w:r>
      <w:r>
        <w:t>.</w:t>
      </w:r>
    </w:p>
    <w:p w14:paraId="7275D886" w14:textId="77777777" w:rsidR="003460E0" w:rsidRDefault="003460E0" w:rsidP="003460E0">
      <w:pPr>
        <w:pStyle w:val="LEGALREFINDENT"/>
      </w:pPr>
      <w:r w:rsidRPr="00D350DA">
        <w:t>47 C.F.R. Part 54, Subpart F, Universal Service Support for Schools and Libraries.</w:t>
      </w:r>
    </w:p>
    <w:p w14:paraId="2E007EF2" w14:textId="77777777" w:rsidR="004142B6" w:rsidRPr="00D350DA" w:rsidRDefault="004142B6" w:rsidP="00D350DA">
      <w:pPr>
        <w:pStyle w:val="LEGALREFINDENT"/>
      </w:pPr>
      <w:r w:rsidRPr="006671AC">
        <w:t xml:space="preserve">105 ILCS </w:t>
      </w:r>
      <w:r w:rsidR="00AD416F" w:rsidRPr="00AD416F">
        <w:t>5/10-20.</w:t>
      </w:r>
      <w:r w:rsidR="00B82760">
        <w:t>2</w:t>
      </w:r>
      <w:r w:rsidRPr="006671AC">
        <w:t>8.</w:t>
      </w:r>
    </w:p>
    <w:p w14:paraId="43BDF487" w14:textId="6F042312" w:rsidR="00091393" w:rsidRDefault="00495BA1" w:rsidP="007724C6">
      <w:pPr>
        <w:pStyle w:val="CROSSREF"/>
      </w:pPr>
      <w:r>
        <w:t>CRO</w:t>
      </w:r>
      <w:r w:rsidR="00091393">
        <w:t>SS REF.:</w:t>
      </w:r>
      <w:r w:rsidR="00091393">
        <w:tab/>
      </w:r>
      <w:r w:rsidR="00D350DA">
        <w:t>1:30</w:t>
      </w:r>
      <w:r w:rsidR="007B7D7D">
        <w:t xml:space="preserve"> </w:t>
      </w:r>
      <w:r w:rsidR="00D350DA">
        <w:t>(</w:t>
      </w:r>
      <w:r w:rsidR="007B7D7D" w:rsidRPr="00A934A8">
        <w:t>School District Philosophy</w:t>
      </w:r>
      <w:r w:rsidR="00D350DA">
        <w:t>)</w:t>
      </w:r>
      <w:r w:rsidR="007B7D7D">
        <w:t xml:space="preserve">, </w:t>
      </w:r>
      <w:r w:rsidR="00D350DA">
        <w:t>4:140 (</w:t>
      </w:r>
      <w:r w:rsidRPr="00495BA1">
        <w:t>Waiver of Student Fees</w:t>
      </w:r>
      <w:r w:rsidR="00D350DA">
        <w:t>)</w:t>
      </w:r>
      <w:r>
        <w:t xml:space="preserve">, </w:t>
      </w:r>
      <w:r w:rsidR="00230090">
        <w:t>5:120 (</w:t>
      </w:r>
      <w:r w:rsidR="0031389D" w:rsidRPr="0031389D">
        <w:t xml:space="preserve">Employee Ethics; </w:t>
      </w:r>
      <w:r w:rsidR="00236431">
        <w:t xml:space="preserve">Code of Professional </w:t>
      </w:r>
      <w:r w:rsidR="0031389D" w:rsidRPr="0031389D">
        <w:t>Conduct; and Conflict of Interest</w:t>
      </w:r>
      <w:r w:rsidR="00230090">
        <w:t xml:space="preserve">), 5:125 (Personal Technology and Social Media; Usage and Conduct), 5:170 (Copyright), </w:t>
      </w:r>
      <w:r w:rsidR="000D1206">
        <w:t>6:10 (</w:t>
      </w:r>
      <w:r w:rsidR="000D1206" w:rsidRPr="00A934A8">
        <w:t>Educational Philosophy and Objectives</w:t>
      </w:r>
      <w:r w:rsidR="000D1206">
        <w:t>), 6:40 (</w:t>
      </w:r>
      <w:r w:rsidR="000D1206" w:rsidRPr="00495BA1">
        <w:t>Curriculum Development</w:t>
      </w:r>
      <w:r w:rsidR="000D1206">
        <w:t xml:space="preserve">), </w:t>
      </w:r>
      <w:r w:rsidR="00B02D2D" w:rsidRPr="00B02D2D">
        <w:t xml:space="preserve">6:120 </w:t>
      </w:r>
      <w:r w:rsidR="00B02D2D">
        <w:t>(</w:t>
      </w:r>
      <w:r w:rsidR="00B02D2D" w:rsidRPr="00B02D2D">
        <w:t>Educatio</w:t>
      </w:r>
      <w:r w:rsidR="00B02D2D">
        <w:t>n of Children with Disabilities),</w:t>
      </w:r>
      <w:r w:rsidR="00B02D2D" w:rsidRPr="00B02D2D">
        <w:t xml:space="preserve"> </w:t>
      </w:r>
      <w:r w:rsidR="000D1206">
        <w:t>6:210 (</w:t>
      </w:r>
      <w:r w:rsidR="000D1206" w:rsidRPr="00495BA1">
        <w:t>Instructional Materials</w:t>
      </w:r>
      <w:r w:rsidR="000D1206">
        <w:t>), 6:235 (</w:t>
      </w:r>
      <w:r w:rsidR="000D1206" w:rsidRPr="00495BA1">
        <w:t>Access to Electronic Networks</w:t>
      </w:r>
      <w:r w:rsidR="000D1206">
        <w:t xml:space="preserve">), </w:t>
      </w:r>
      <w:r w:rsidR="00230090">
        <w:t>7:140 (Search and Seizure), 7:180 (</w:t>
      </w:r>
      <w:r w:rsidR="00270C70">
        <w:t>Prevention of and Response to</w:t>
      </w:r>
      <w:r w:rsidR="00230090">
        <w:t xml:space="preserve"> Bullying, Intimidation, and Harassment), </w:t>
      </w:r>
      <w:r w:rsidR="00AE5675">
        <w:t>7:190</w:t>
      </w:r>
      <w:r w:rsidR="00D350DA">
        <w:t xml:space="preserve"> (Student </w:t>
      </w:r>
      <w:r w:rsidR="007772BE">
        <w:t>Behavior</w:t>
      </w:r>
      <w:r w:rsidR="00D350DA">
        <w:t>)</w:t>
      </w:r>
      <w:r w:rsidR="000D1206">
        <w:t>, 7:340 (Student Records)</w:t>
      </w:r>
      <w:bookmarkStart w:id="1" w:name="adopted"/>
      <w:bookmarkEnd w:id="1"/>
    </w:p>
    <w:sectPr w:rsidR="00091393">
      <w:headerReference w:type="default" r:id="rId8"/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600E" w14:textId="77777777" w:rsidR="00DE061D" w:rsidRDefault="00DE061D">
      <w:r>
        <w:separator/>
      </w:r>
    </w:p>
  </w:endnote>
  <w:endnote w:type="continuationSeparator" w:id="0">
    <w:p w14:paraId="56E866C1" w14:textId="77777777" w:rsidR="00DE061D" w:rsidRDefault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50D2" w14:textId="77777777" w:rsidR="00955CD3" w:rsidRDefault="00955CD3">
    <w:pPr>
      <w:pStyle w:val="Footer"/>
      <w:tabs>
        <w:tab w:val="clear" w:pos="4320"/>
        <w:tab w:val="clear" w:pos="8640"/>
        <w:tab w:val="right" w:pos="9000"/>
      </w:tabs>
    </w:pPr>
  </w:p>
  <w:p w14:paraId="1012A61E" w14:textId="455D5AF6" w:rsidR="00955CD3" w:rsidRDefault="00955CD3" w:rsidP="00AA760B">
    <w:pPr>
      <w:keepLines/>
      <w:jc w:val="center"/>
      <w:rPr>
        <w:sz w:val="16"/>
      </w:rPr>
    </w:pPr>
    <w:bookmarkStart w:id="2" w:name="copyright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305F" w14:textId="77777777" w:rsidR="00DE061D" w:rsidRDefault="00DE061D">
      <w:r>
        <w:separator/>
      </w:r>
    </w:p>
    <w:p w14:paraId="273E76B1" w14:textId="77777777" w:rsidR="00DE061D" w:rsidRDefault="00DE061D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6C60864" w14:textId="77777777" w:rsidR="00DE061D" w:rsidRPr="00D350DA" w:rsidRDefault="00DE061D" w:rsidP="00D350DA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EA07" w14:textId="65580937" w:rsidR="00742A39" w:rsidRDefault="00742A39" w:rsidP="00742A39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February 2023</w:t>
    </w:r>
    <w:r>
      <w:rPr>
        <w:rFonts w:ascii="Arial" w:hAnsi="Arial" w:cs="Arial"/>
      </w:rPr>
      <w:tab/>
      <w:t>6:220</w:t>
    </w:r>
    <w:r w:rsidR="007F61FE">
      <w:rPr>
        <w:rFonts w:ascii="Arial" w:hAnsi="Arial" w:cs="Arial"/>
      </w:rPr>
      <w:t xml:space="preserve"> Dupo</w:t>
    </w:r>
  </w:p>
  <w:p w14:paraId="58B7D067" w14:textId="0392D8E0" w:rsidR="00742A39" w:rsidRDefault="00742A39" w:rsidP="00742A39">
    <w:pPr>
      <w:pStyle w:val="Header"/>
      <w:tabs>
        <w:tab w:val="clear" w:pos="8640"/>
        <w:tab w:val="right" w:pos="9000"/>
      </w:tabs>
    </w:pPr>
    <w:r>
      <w:rPr>
        <w:rFonts w:ascii="Arial" w:hAnsi="Arial" w:cs="Arial"/>
      </w:rPr>
      <w:t xml:space="preserve">Approved:  </w:t>
    </w:r>
    <w:r w:rsidR="004C5297">
      <w:rPr>
        <w:rFonts w:ascii="Arial" w:hAnsi="Arial" w:cs="Arial"/>
      </w:rPr>
      <w:t>March 2023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>
      <w:rPr>
        <w:rFonts w:ascii="Arial" w:hAnsi="Arial" w:cs="Arial"/>
      </w:rPr>
      <w:fldChar w:fldCharType="end"/>
    </w:r>
  </w:p>
  <w:p w14:paraId="4699BA91" w14:textId="77777777" w:rsidR="00742A39" w:rsidRDefault="0074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9D327F"/>
    <w:multiLevelType w:val="singleLevel"/>
    <w:tmpl w:val="BD98EC7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34B0093"/>
    <w:multiLevelType w:val="hybridMultilevel"/>
    <w:tmpl w:val="56D473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D251CCA"/>
    <w:multiLevelType w:val="hybridMultilevel"/>
    <w:tmpl w:val="4948B02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30450FAA"/>
    <w:multiLevelType w:val="hybridMultilevel"/>
    <w:tmpl w:val="3B8E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736"/>
    <w:multiLevelType w:val="hybridMultilevel"/>
    <w:tmpl w:val="8F5AE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67A83"/>
    <w:multiLevelType w:val="hybridMultilevel"/>
    <w:tmpl w:val="5F6A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91223"/>
    <w:multiLevelType w:val="singleLevel"/>
    <w:tmpl w:val="FE361F5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3FFE3B56"/>
    <w:multiLevelType w:val="hybridMultilevel"/>
    <w:tmpl w:val="34FE49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41D4AA7"/>
    <w:multiLevelType w:val="hybridMultilevel"/>
    <w:tmpl w:val="586C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0A"/>
    <w:multiLevelType w:val="hybridMultilevel"/>
    <w:tmpl w:val="D428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03CE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605A14FA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64C05A10"/>
    <w:multiLevelType w:val="hybridMultilevel"/>
    <w:tmpl w:val="CD30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B7940"/>
    <w:multiLevelType w:val="hybridMultilevel"/>
    <w:tmpl w:val="CDCC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8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D"/>
    <w:rsid w:val="00000AC9"/>
    <w:rsid w:val="00001AC0"/>
    <w:rsid w:val="000100C0"/>
    <w:rsid w:val="00010A30"/>
    <w:rsid w:val="00011207"/>
    <w:rsid w:val="000121E8"/>
    <w:rsid w:val="0001693B"/>
    <w:rsid w:val="0002070A"/>
    <w:rsid w:val="000245C5"/>
    <w:rsid w:val="00032EE5"/>
    <w:rsid w:val="000342BA"/>
    <w:rsid w:val="000403EC"/>
    <w:rsid w:val="00040A26"/>
    <w:rsid w:val="00041355"/>
    <w:rsid w:val="00043CF5"/>
    <w:rsid w:val="00052A11"/>
    <w:rsid w:val="000567A7"/>
    <w:rsid w:val="00060B47"/>
    <w:rsid w:val="00065A1B"/>
    <w:rsid w:val="00070F68"/>
    <w:rsid w:val="00071835"/>
    <w:rsid w:val="00072B9A"/>
    <w:rsid w:val="00072D92"/>
    <w:rsid w:val="000800E2"/>
    <w:rsid w:val="00080136"/>
    <w:rsid w:val="00081060"/>
    <w:rsid w:val="00090A80"/>
    <w:rsid w:val="00091393"/>
    <w:rsid w:val="000959D8"/>
    <w:rsid w:val="000978BC"/>
    <w:rsid w:val="000A4924"/>
    <w:rsid w:val="000A7F4F"/>
    <w:rsid w:val="000B37A4"/>
    <w:rsid w:val="000B53A3"/>
    <w:rsid w:val="000B6938"/>
    <w:rsid w:val="000C2C3F"/>
    <w:rsid w:val="000C61F3"/>
    <w:rsid w:val="000C6A8F"/>
    <w:rsid w:val="000C6BB2"/>
    <w:rsid w:val="000D1206"/>
    <w:rsid w:val="000D3D94"/>
    <w:rsid w:val="000D41E1"/>
    <w:rsid w:val="000D6E6B"/>
    <w:rsid w:val="000E15BF"/>
    <w:rsid w:val="000E7DE5"/>
    <w:rsid w:val="000E7F6F"/>
    <w:rsid w:val="000F7C73"/>
    <w:rsid w:val="00104043"/>
    <w:rsid w:val="0010585A"/>
    <w:rsid w:val="00114223"/>
    <w:rsid w:val="00117FDD"/>
    <w:rsid w:val="001236E3"/>
    <w:rsid w:val="0013443F"/>
    <w:rsid w:val="001475C6"/>
    <w:rsid w:val="00152EBF"/>
    <w:rsid w:val="00157CD2"/>
    <w:rsid w:val="00157EDF"/>
    <w:rsid w:val="001606A4"/>
    <w:rsid w:val="00162055"/>
    <w:rsid w:val="00176779"/>
    <w:rsid w:val="00177162"/>
    <w:rsid w:val="00180E83"/>
    <w:rsid w:val="0018409F"/>
    <w:rsid w:val="001853E1"/>
    <w:rsid w:val="00193C41"/>
    <w:rsid w:val="001A34B9"/>
    <w:rsid w:val="001B4A42"/>
    <w:rsid w:val="001B7004"/>
    <w:rsid w:val="001C2452"/>
    <w:rsid w:val="001C7E1A"/>
    <w:rsid w:val="001D28AD"/>
    <w:rsid w:val="001E07F1"/>
    <w:rsid w:val="001E1EF4"/>
    <w:rsid w:val="001E29E0"/>
    <w:rsid w:val="001E3D59"/>
    <w:rsid w:val="001E3FD9"/>
    <w:rsid w:val="001E4B15"/>
    <w:rsid w:val="001F2DCC"/>
    <w:rsid w:val="001F6B25"/>
    <w:rsid w:val="002008F2"/>
    <w:rsid w:val="002135AC"/>
    <w:rsid w:val="002167BC"/>
    <w:rsid w:val="002178F0"/>
    <w:rsid w:val="00225163"/>
    <w:rsid w:val="00230090"/>
    <w:rsid w:val="00231365"/>
    <w:rsid w:val="00233447"/>
    <w:rsid w:val="00236431"/>
    <w:rsid w:val="00245100"/>
    <w:rsid w:val="002460BE"/>
    <w:rsid w:val="002504B1"/>
    <w:rsid w:val="00250832"/>
    <w:rsid w:val="002511A0"/>
    <w:rsid w:val="00264D99"/>
    <w:rsid w:val="00265D51"/>
    <w:rsid w:val="00266A77"/>
    <w:rsid w:val="00270C70"/>
    <w:rsid w:val="002736C5"/>
    <w:rsid w:val="002758D0"/>
    <w:rsid w:val="00277011"/>
    <w:rsid w:val="00277274"/>
    <w:rsid w:val="00281159"/>
    <w:rsid w:val="00281CD6"/>
    <w:rsid w:val="00290DAE"/>
    <w:rsid w:val="00291348"/>
    <w:rsid w:val="002A0770"/>
    <w:rsid w:val="002A6CED"/>
    <w:rsid w:val="002B1694"/>
    <w:rsid w:val="002B25FD"/>
    <w:rsid w:val="002C72C0"/>
    <w:rsid w:val="002C7B6F"/>
    <w:rsid w:val="002D72EE"/>
    <w:rsid w:val="002E42EC"/>
    <w:rsid w:val="002F54FF"/>
    <w:rsid w:val="0030205F"/>
    <w:rsid w:val="0030472A"/>
    <w:rsid w:val="00304825"/>
    <w:rsid w:val="0030506B"/>
    <w:rsid w:val="00311D52"/>
    <w:rsid w:val="0031389D"/>
    <w:rsid w:val="0032118D"/>
    <w:rsid w:val="00321457"/>
    <w:rsid w:val="00323197"/>
    <w:rsid w:val="00323782"/>
    <w:rsid w:val="0032597F"/>
    <w:rsid w:val="00335033"/>
    <w:rsid w:val="0034105B"/>
    <w:rsid w:val="00343BD4"/>
    <w:rsid w:val="0034429F"/>
    <w:rsid w:val="003460E0"/>
    <w:rsid w:val="00346974"/>
    <w:rsid w:val="00354E13"/>
    <w:rsid w:val="00355502"/>
    <w:rsid w:val="003610DE"/>
    <w:rsid w:val="0036168E"/>
    <w:rsid w:val="00373943"/>
    <w:rsid w:val="0037733B"/>
    <w:rsid w:val="003801AE"/>
    <w:rsid w:val="003858F4"/>
    <w:rsid w:val="003A6447"/>
    <w:rsid w:val="003B1461"/>
    <w:rsid w:val="003B3E6A"/>
    <w:rsid w:val="003B3F2D"/>
    <w:rsid w:val="003B6F4E"/>
    <w:rsid w:val="003C0FAB"/>
    <w:rsid w:val="003C75AC"/>
    <w:rsid w:val="003D7513"/>
    <w:rsid w:val="003E18EB"/>
    <w:rsid w:val="003E2AC7"/>
    <w:rsid w:val="003F12B2"/>
    <w:rsid w:val="003F3DAC"/>
    <w:rsid w:val="003F592C"/>
    <w:rsid w:val="0040468E"/>
    <w:rsid w:val="004118ED"/>
    <w:rsid w:val="004128B2"/>
    <w:rsid w:val="00413B44"/>
    <w:rsid w:val="004142B6"/>
    <w:rsid w:val="004167DD"/>
    <w:rsid w:val="00433C6B"/>
    <w:rsid w:val="004410A2"/>
    <w:rsid w:val="0044243D"/>
    <w:rsid w:val="00443B98"/>
    <w:rsid w:val="00446A09"/>
    <w:rsid w:val="00446C93"/>
    <w:rsid w:val="004544A8"/>
    <w:rsid w:val="00467C25"/>
    <w:rsid w:val="00470606"/>
    <w:rsid w:val="004840EF"/>
    <w:rsid w:val="00484F91"/>
    <w:rsid w:val="004909CB"/>
    <w:rsid w:val="00495BA1"/>
    <w:rsid w:val="00496280"/>
    <w:rsid w:val="004A1A77"/>
    <w:rsid w:val="004A23D4"/>
    <w:rsid w:val="004A550E"/>
    <w:rsid w:val="004A64FD"/>
    <w:rsid w:val="004A79E0"/>
    <w:rsid w:val="004B2811"/>
    <w:rsid w:val="004B4F3D"/>
    <w:rsid w:val="004C18C9"/>
    <w:rsid w:val="004C37B0"/>
    <w:rsid w:val="004C3B8E"/>
    <w:rsid w:val="004C5297"/>
    <w:rsid w:val="004C56A2"/>
    <w:rsid w:val="004D13B7"/>
    <w:rsid w:val="004D19FE"/>
    <w:rsid w:val="004D1AD1"/>
    <w:rsid w:val="004D2757"/>
    <w:rsid w:val="004D3221"/>
    <w:rsid w:val="004E26B2"/>
    <w:rsid w:val="004E28DE"/>
    <w:rsid w:val="004E6C4E"/>
    <w:rsid w:val="0050109E"/>
    <w:rsid w:val="00512498"/>
    <w:rsid w:val="00513AB4"/>
    <w:rsid w:val="00515528"/>
    <w:rsid w:val="00533CF4"/>
    <w:rsid w:val="005368D6"/>
    <w:rsid w:val="0053694D"/>
    <w:rsid w:val="00542498"/>
    <w:rsid w:val="00550288"/>
    <w:rsid w:val="00553DC3"/>
    <w:rsid w:val="00565407"/>
    <w:rsid w:val="00565EE6"/>
    <w:rsid w:val="00573189"/>
    <w:rsid w:val="00576C39"/>
    <w:rsid w:val="005853AF"/>
    <w:rsid w:val="005929F8"/>
    <w:rsid w:val="00592A34"/>
    <w:rsid w:val="005A02B0"/>
    <w:rsid w:val="005A22E6"/>
    <w:rsid w:val="005A35A2"/>
    <w:rsid w:val="005A400A"/>
    <w:rsid w:val="005B1840"/>
    <w:rsid w:val="005B7991"/>
    <w:rsid w:val="005C143F"/>
    <w:rsid w:val="005C2A58"/>
    <w:rsid w:val="005C4AD9"/>
    <w:rsid w:val="005C5566"/>
    <w:rsid w:val="005D5334"/>
    <w:rsid w:val="005D714D"/>
    <w:rsid w:val="005D7A8D"/>
    <w:rsid w:val="005F2338"/>
    <w:rsid w:val="005F4681"/>
    <w:rsid w:val="00604B0C"/>
    <w:rsid w:val="0060500A"/>
    <w:rsid w:val="00611804"/>
    <w:rsid w:val="006154AB"/>
    <w:rsid w:val="00615E53"/>
    <w:rsid w:val="00620A7A"/>
    <w:rsid w:val="006254E0"/>
    <w:rsid w:val="00633CAC"/>
    <w:rsid w:val="00641135"/>
    <w:rsid w:val="00645A32"/>
    <w:rsid w:val="006546CE"/>
    <w:rsid w:val="00654AF1"/>
    <w:rsid w:val="00660B51"/>
    <w:rsid w:val="006613FC"/>
    <w:rsid w:val="006637B7"/>
    <w:rsid w:val="006671AC"/>
    <w:rsid w:val="0067118A"/>
    <w:rsid w:val="00676A54"/>
    <w:rsid w:val="00676C0A"/>
    <w:rsid w:val="00683D2D"/>
    <w:rsid w:val="00686FF0"/>
    <w:rsid w:val="006879D8"/>
    <w:rsid w:val="00690DF4"/>
    <w:rsid w:val="006968BF"/>
    <w:rsid w:val="006A4699"/>
    <w:rsid w:val="006B1031"/>
    <w:rsid w:val="006C1AC3"/>
    <w:rsid w:val="006D4418"/>
    <w:rsid w:val="006E0D00"/>
    <w:rsid w:val="006F0FEA"/>
    <w:rsid w:val="006F5715"/>
    <w:rsid w:val="006F5EFD"/>
    <w:rsid w:val="00700CE1"/>
    <w:rsid w:val="00703263"/>
    <w:rsid w:val="00704470"/>
    <w:rsid w:val="0071067E"/>
    <w:rsid w:val="00711274"/>
    <w:rsid w:val="007154BB"/>
    <w:rsid w:val="00717A8F"/>
    <w:rsid w:val="007240AB"/>
    <w:rsid w:val="007250AD"/>
    <w:rsid w:val="00740C61"/>
    <w:rsid w:val="00742A39"/>
    <w:rsid w:val="00744E3B"/>
    <w:rsid w:val="007523F2"/>
    <w:rsid w:val="00757EB6"/>
    <w:rsid w:val="007615A3"/>
    <w:rsid w:val="007628B9"/>
    <w:rsid w:val="00764F4F"/>
    <w:rsid w:val="007656D9"/>
    <w:rsid w:val="0077075B"/>
    <w:rsid w:val="007724C6"/>
    <w:rsid w:val="007725D5"/>
    <w:rsid w:val="0077466B"/>
    <w:rsid w:val="00775370"/>
    <w:rsid w:val="007772BE"/>
    <w:rsid w:val="00795335"/>
    <w:rsid w:val="007961EC"/>
    <w:rsid w:val="007A3029"/>
    <w:rsid w:val="007A31DC"/>
    <w:rsid w:val="007B0D8E"/>
    <w:rsid w:val="007B7D7D"/>
    <w:rsid w:val="007C3FED"/>
    <w:rsid w:val="007D4C49"/>
    <w:rsid w:val="007D75E6"/>
    <w:rsid w:val="007E1FC4"/>
    <w:rsid w:val="007E5347"/>
    <w:rsid w:val="007E6126"/>
    <w:rsid w:val="007E6268"/>
    <w:rsid w:val="007E7504"/>
    <w:rsid w:val="007F35AD"/>
    <w:rsid w:val="007F61FE"/>
    <w:rsid w:val="00816D47"/>
    <w:rsid w:val="00826F01"/>
    <w:rsid w:val="00830E81"/>
    <w:rsid w:val="0083311B"/>
    <w:rsid w:val="00843E1A"/>
    <w:rsid w:val="00844229"/>
    <w:rsid w:val="0085386B"/>
    <w:rsid w:val="008548D4"/>
    <w:rsid w:val="0085526F"/>
    <w:rsid w:val="00860321"/>
    <w:rsid w:val="00861C82"/>
    <w:rsid w:val="0087089D"/>
    <w:rsid w:val="008756D9"/>
    <w:rsid w:val="008769B0"/>
    <w:rsid w:val="0087757A"/>
    <w:rsid w:val="00877F08"/>
    <w:rsid w:val="00881248"/>
    <w:rsid w:val="008829FB"/>
    <w:rsid w:val="00882FFA"/>
    <w:rsid w:val="0088300C"/>
    <w:rsid w:val="00884728"/>
    <w:rsid w:val="00886A09"/>
    <w:rsid w:val="00897284"/>
    <w:rsid w:val="008A0352"/>
    <w:rsid w:val="008A1047"/>
    <w:rsid w:val="008A68BF"/>
    <w:rsid w:val="008B3D84"/>
    <w:rsid w:val="008B768D"/>
    <w:rsid w:val="008B7FC0"/>
    <w:rsid w:val="008C1B67"/>
    <w:rsid w:val="008C5D9D"/>
    <w:rsid w:val="008C6CDC"/>
    <w:rsid w:val="008D3A24"/>
    <w:rsid w:val="008D673A"/>
    <w:rsid w:val="008E1B6B"/>
    <w:rsid w:val="008E401B"/>
    <w:rsid w:val="008E6FBE"/>
    <w:rsid w:val="008F19CE"/>
    <w:rsid w:val="008F1D01"/>
    <w:rsid w:val="008F4720"/>
    <w:rsid w:val="008F51DA"/>
    <w:rsid w:val="008F5C90"/>
    <w:rsid w:val="009019A1"/>
    <w:rsid w:val="00914513"/>
    <w:rsid w:val="009165FA"/>
    <w:rsid w:val="00920DF1"/>
    <w:rsid w:val="0092260D"/>
    <w:rsid w:val="00924986"/>
    <w:rsid w:val="00926615"/>
    <w:rsid w:val="009278F5"/>
    <w:rsid w:val="0093371E"/>
    <w:rsid w:val="0093594C"/>
    <w:rsid w:val="00944C92"/>
    <w:rsid w:val="00945BC5"/>
    <w:rsid w:val="00950AAB"/>
    <w:rsid w:val="00951C08"/>
    <w:rsid w:val="009526C9"/>
    <w:rsid w:val="00955CD3"/>
    <w:rsid w:val="00963DB5"/>
    <w:rsid w:val="00982879"/>
    <w:rsid w:val="009835FA"/>
    <w:rsid w:val="00994347"/>
    <w:rsid w:val="00997CDB"/>
    <w:rsid w:val="009A02B3"/>
    <w:rsid w:val="009A3435"/>
    <w:rsid w:val="009A547A"/>
    <w:rsid w:val="009A554E"/>
    <w:rsid w:val="009A6C2F"/>
    <w:rsid w:val="009B60FF"/>
    <w:rsid w:val="009C42F1"/>
    <w:rsid w:val="009C5C4A"/>
    <w:rsid w:val="009D1C63"/>
    <w:rsid w:val="009D54E6"/>
    <w:rsid w:val="009D7413"/>
    <w:rsid w:val="009E5148"/>
    <w:rsid w:val="00A10C72"/>
    <w:rsid w:val="00A12553"/>
    <w:rsid w:val="00A21F24"/>
    <w:rsid w:val="00A27542"/>
    <w:rsid w:val="00A302D1"/>
    <w:rsid w:val="00A32309"/>
    <w:rsid w:val="00A370BC"/>
    <w:rsid w:val="00A446A8"/>
    <w:rsid w:val="00A47D6F"/>
    <w:rsid w:val="00A53378"/>
    <w:rsid w:val="00A542E9"/>
    <w:rsid w:val="00A612F4"/>
    <w:rsid w:val="00A806A4"/>
    <w:rsid w:val="00A875CA"/>
    <w:rsid w:val="00A934A8"/>
    <w:rsid w:val="00A97671"/>
    <w:rsid w:val="00A97E93"/>
    <w:rsid w:val="00AA336A"/>
    <w:rsid w:val="00AA760B"/>
    <w:rsid w:val="00AB2DED"/>
    <w:rsid w:val="00AB69B3"/>
    <w:rsid w:val="00AB76F0"/>
    <w:rsid w:val="00AC3C6E"/>
    <w:rsid w:val="00AC616A"/>
    <w:rsid w:val="00AD30FF"/>
    <w:rsid w:val="00AD416F"/>
    <w:rsid w:val="00AD4877"/>
    <w:rsid w:val="00AD5CFB"/>
    <w:rsid w:val="00AD6EDA"/>
    <w:rsid w:val="00AE5675"/>
    <w:rsid w:val="00AF181D"/>
    <w:rsid w:val="00AF7BF0"/>
    <w:rsid w:val="00B02D2D"/>
    <w:rsid w:val="00B04519"/>
    <w:rsid w:val="00B06E42"/>
    <w:rsid w:val="00B07DA8"/>
    <w:rsid w:val="00B26780"/>
    <w:rsid w:val="00B327E3"/>
    <w:rsid w:val="00B34EBD"/>
    <w:rsid w:val="00B3543B"/>
    <w:rsid w:val="00B419A7"/>
    <w:rsid w:val="00B45AF7"/>
    <w:rsid w:val="00B47A0F"/>
    <w:rsid w:val="00B5780B"/>
    <w:rsid w:val="00B60EB4"/>
    <w:rsid w:val="00B657C8"/>
    <w:rsid w:val="00B66A18"/>
    <w:rsid w:val="00B677BA"/>
    <w:rsid w:val="00B70B89"/>
    <w:rsid w:val="00B71AC0"/>
    <w:rsid w:val="00B8099F"/>
    <w:rsid w:val="00B80B89"/>
    <w:rsid w:val="00B82760"/>
    <w:rsid w:val="00B8480B"/>
    <w:rsid w:val="00B851EA"/>
    <w:rsid w:val="00B8666D"/>
    <w:rsid w:val="00B86922"/>
    <w:rsid w:val="00B869FE"/>
    <w:rsid w:val="00B92A0C"/>
    <w:rsid w:val="00B94EDD"/>
    <w:rsid w:val="00BA0888"/>
    <w:rsid w:val="00BA1A6B"/>
    <w:rsid w:val="00BA6239"/>
    <w:rsid w:val="00BB2039"/>
    <w:rsid w:val="00BB36EC"/>
    <w:rsid w:val="00BB4D94"/>
    <w:rsid w:val="00BD0F44"/>
    <w:rsid w:val="00BD2E87"/>
    <w:rsid w:val="00BD6370"/>
    <w:rsid w:val="00BF5491"/>
    <w:rsid w:val="00C030E0"/>
    <w:rsid w:val="00C032AA"/>
    <w:rsid w:val="00C0592F"/>
    <w:rsid w:val="00C06521"/>
    <w:rsid w:val="00C13CA9"/>
    <w:rsid w:val="00C15FC5"/>
    <w:rsid w:val="00C16256"/>
    <w:rsid w:val="00C26DB9"/>
    <w:rsid w:val="00C31DD5"/>
    <w:rsid w:val="00C51F31"/>
    <w:rsid w:val="00C549A1"/>
    <w:rsid w:val="00C75C78"/>
    <w:rsid w:val="00C97F51"/>
    <w:rsid w:val="00CA1A12"/>
    <w:rsid w:val="00CA3608"/>
    <w:rsid w:val="00CA5E5C"/>
    <w:rsid w:val="00CC32BD"/>
    <w:rsid w:val="00CD0D9B"/>
    <w:rsid w:val="00CD6699"/>
    <w:rsid w:val="00CE3218"/>
    <w:rsid w:val="00CF2874"/>
    <w:rsid w:val="00D132AB"/>
    <w:rsid w:val="00D13483"/>
    <w:rsid w:val="00D24A85"/>
    <w:rsid w:val="00D2523D"/>
    <w:rsid w:val="00D253BE"/>
    <w:rsid w:val="00D345F9"/>
    <w:rsid w:val="00D350DA"/>
    <w:rsid w:val="00D42450"/>
    <w:rsid w:val="00D440F4"/>
    <w:rsid w:val="00D50239"/>
    <w:rsid w:val="00D56C43"/>
    <w:rsid w:val="00D57165"/>
    <w:rsid w:val="00D62956"/>
    <w:rsid w:val="00D714E6"/>
    <w:rsid w:val="00D819D6"/>
    <w:rsid w:val="00D94575"/>
    <w:rsid w:val="00D94CBC"/>
    <w:rsid w:val="00D96500"/>
    <w:rsid w:val="00DA1EDF"/>
    <w:rsid w:val="00DA4EC8"/>
    <w:rsid w:val="00DA639A"/>
    <w:rsid w:val="00DA6F5D"/>
    <w:rsid w:val="00DB1663"/>
    <w:rsid w:val="00DB3E57"/>
    <w:rsid w:val="00DB701A"/>
    <w:rsid w:val="00DC4CBE"/>
    <w:rsid w:val="00DD360D"/>
    <w:rsid w:val="00DE061D"/>
    <w:rsid w:val="00DE3412"/>
    <w:rsid w:val="00DF1B54"/>
    <w:rsid w:val="00DF5205"/>
    <w:rsid w:val="00E011C1"/>
    <w:rsid w:val="00E0328F"/>
    <w:rsid w:val="00E0547C"/>
    <w:rsid w:val="00E06241"/>
    <w:rsid w:val="00E06C53"/>
    <w:rsid w:val="00E070B2"/>
    <w:rsid w:val="00E07836"/>
    <w:rsid w:val="00E11DB6"/>
    <w:rsid w:val="00E15E3B"/>
    <w:rsid w:val="00E16241"/>
    <w:rsid w:val="00E20032"/>
    <w:rsid w:val="00E2632C"/>
    <w:rsid w:val="00E346AA"/>
    <w:rsid w:val="00E46A55"/>
    <w:rsid w:val="00E47F89"/>
    <w:rsid w:val="00E630EF"/>
    <w:rsid w:val="00E64780"/>
    <w:rsid w:val="00E64A1D"/>
    <w:rsid w:val="00E75176"/>
    <w:rsid w:val="00E7683C"/>
    <w:rsid w:val="00E80B7B"/>
    <w:rsid w:val="00E85A88"/>
    <w:rsid w:val="00E97439"/>
    <w:rsid w:val="00EB59AE"/>
    <w:rsid w:val="00EC022B"/>
    <w:rsid w:val="00EC1E34"/>
    <w:rsid w:val="00EC77DA"/>
    <w:rsid w:val="00ED0ECF"/>
    <w:rsid w:val="00ED1D02"/>
    <w:rsid w:val="00ED2CF8"/>
    <w:rsid w:val="00EE41BC"/>
    <w:rsid w:val="00EE4EC9"/>
    <w:rsid w:val="00EF28EF"/>
    <w:rsid w:val="00EF3FD2"/>
    <w:rsid w:val="00EF41FD"/>
    <w:rsid w:val="00EF4B8E"/>
    <w:rsid w:val="00F002FA"/>
    <w:rsid w:val="00F05294"/>
    <w:rsid w:val="00F072D6"/>
    <w:rsid w:val="00F1352B"/>
    <w:rsid w:val="00F448EB"/>
    <w:rsid w:val="00F50920"/>
    <w:rsid w:val="00F65037"/>
    <w:rsid w:val="00F86899"/>
    <w:rsid w:val="00F87280"/>
    <w:rsid w:val="00FA1FE4"/>
    <w:rsid w:val="00FA3A7B"/>
    <w:rsid w:val="00FA3E78"/>
    <w:rsid w:val="00FA76CC"/>
    <w:rsid w:val="00FB4F0C"/>
    <w:rsid w:val="00FC3B55"/>
    <w:rsid w:val="00FC4816"/>
    <w:rsid w:val="00FC5290"/>
    <w:rsid w:val="00FD389C"/>
    <w:rsid w:val="00FD5957"/>
    <w:rsid w:val="00FE2536"/>
    <w:rsid w:val="00FE7622"/>
    <w:rsid w:val="00FF063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C8CFE"/>
  <w15:chartTrackingRefBased/>
  <w15:docId w15:val="{C830E004-7826-4250-B204-9931D9A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60" w:after="60"/>
      <w:jc w:val="both"/>
    </w:pPr>
  </w:style>
  <w:style w:type="paragraph" w:styleId="BodyTextIndent">
    <w:name w:val="Body Text Indent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pPr>
      <w:ind w:left="1080" w:hanging="360"/>
      <w:jc w:val="both"/>
    </w:pPr>
  </w:style>
  <w:style w:type="paragraph" w:customStyle="1" w:styleId="CROSSREF">
    <w:name w:val="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pPr>
      <w:ind w:left="994" w:hanging="274"/>
    </w:pPr>
  </w:style>
  <w:style w:type="paragraph" w:customStyle="1" w:styleId="FootnoteIndent">
    <w:name w:val="Footnote Indent"/>
    <w:basedOn w:val="FootnoteText"/>
    <w:pPr>
      <w:ind w:left="720" w:right="720"/>
    </w:pPr>
  </w:style>
  <w:style w:type="paragraph" w:customStyle="1" w:styleId="FootnoteNumberedIndent">
    <w:name w:val="Footnote Numbered Indent"/>
    <w:basedOn w:val="FootnoteText"/>
    <w:pPr>
      <w:ind w:left="1080" w:hanging="360"/>
    </w:pPr>
  </w:style>
  <w:style w:type="paragraph" w:customStyle="1" w:styleId="FootnoteQuote">
    <w:name w:val="Footnote Quote"/>
    <w:basedOn w:val="FootnoteText"/>
    <w:pPr>
      <w:ind w:left="1080" w:right="1080" w:firstLine="0"/>
    </w:pPr>
  </w:style>
  <w:style w:type="character" w:styleId="FootnoteReference">
    <w:name w:val="footnote reference"/>
    <w:semiHidden/>
    <w:rPr>
      <w:b/>
      <w:position w:val="2"/>
      <w:sz w:val="18"/>
    </w:rPr>
  </w:style>
  <w:style w:type="character" w:customStyle="1" w:styleId="HIDDEN">
    <w:name w:val="HIDDEN"/>
    <w:rPr>
      <w:vanish/>
      <w:vertAlign w:val="baseline"/>
    </w:rPr>
  </w:style>
  <w:style w:type="paragraph" w:customStyle="1" w:styleId="LEGALREF">
    <w:name w:val="LEGAL REF"/>
    <w:basedOn w:val="Normal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pPr>
      <w:ind w:left="360" w:hanging="360"/>
      <w:jc w:val="both"/>
    </w:pPr>
  </w:style>
  <w:style w:type="paragraph" w:styleId="List2">
    <w:name w:val="List 2"/>
    <w:basedOn w:val="Normal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pPr>
      <w:ind w:left="1080" w:hanging="360"/>
      <w:jc w:val="both"/>
    </w:pPr>
  </w:style>
  <w:style w:type="paragraph" w:styleId="ListBullet">
    <w:name w:val="List Bullet"/>
    <w:basedOn w:val="Normal"/>
    <w:autoRedefine/>
    <w:pPr>
      <w:ind w:left="360" w:hanging="360"/>
      <w:jc w:val="both"/>
    </w:pPr>
  </w:style>
  <w:style w:type="paragraph" w:styleId="ListBullet2">
    <w:name w:val="List Bullet 2"/>
    <w:basedOn w:val="Normal"/>
    <w:autoRedefine/>
    <w:pPr>
      <w:ind w:left="720" w:hanging="360"/>
      <w:jc w:val="both"/>
    </w:pPr>
  </w:style>
  <w:style w:type="paragraph" w:styleId="ListBullet3">
    <w:name w:val="List Bullet 3"/>
    <w:basedOn w:val="Normal"/>
    <w:autoRedefine/>
    <w:pPr>
      <w:ind w:left="1080" w:hanging="360"/>
      <w:jc w:val="both"/>
    </w:pPr>
  </w:style>
  <w:style w:type="paragraph" w:styleId="ListBullet4">
    <w:name w:val="List Bullet 4"/>
    <w:basedOn w:val="Normal"/>
    <w:autoRedefine/>
    <w:pPr>
      <w:ind w:left="1440" w:hanging="360"/>
      <w:jc w:val="both"/>
    </w:pPr>
  </w:style>
  <w:style w:type="paragraph" w:styleId="ListNumber">
    <w:name w:val="List Number"/>
    <w:basedOn w:val="Normal"/>
    <w:pPr>
      <w:ind w:left="360" w:hanging="360"/>
      <w:jc w:val="both"/>
    </w:pPr>
  </w:style>
  <w:style w:type="paragraph" w:styleId="ListNumber2">
    <w:name w:val="List Number 2"/>
    <w:basedOn w:val="Normal"/>
    <w:pPr>
      <w:ind w:left="720" w:hanging="360"/>
      <w:jc w:val="both"/>
    </w:pPr>
  </w:style>
  <w:style w:type="paragraph" w:customStyle="1" w:styleId="LISTNUMBERDOUBLE">
    <w:name w:val="LIST NUMBER DOUBLE"/>
    <w:basedOn w:val="ListNumber2"/>
    <w:pPr>
      <w:spacing w:before="60" w:after="60"/>
    </w:pPr>
  </w:style>
  <w:style w:type="paragraph" w:customStyle="1" w:styleId="SUBHEADING">
    <w:name w:val="SUBHEADING"/>
    <w:basedOn w:val="Normal"/>
    <w:next w:val="BodyText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pPr>
      <w:ind w:left="2160" w:hanging="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46974"/>
    <w:rPr>
      <w:color w:val="0000FF"/>
      <w:u w:val="single"/>
    </w:rPr>
  </w:style>
  <w:style w:type="character" w:customStyle="1" w:styleId="BodyTextChar">
    <w:name w:val="Body Text Char"/>
    <w:link w:val="BodyText"/>
    <w:rsid w:val="00EF41FD"/>
    <w:rPr>
      <w:kern w:val="28"/>
      <w:sz w:val="22"/>
    </w:rPr>
  </w:style>
  <w:style w:type="character" w:styleId="FollowedHyperlink">
    <w:name w:val="FollowedHyperlink"/>
    <w:rsid w:val="003B6F4E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592A34"/>
    <w:rPr>
      <w:kern w:val="28"/>
      <w:sz w:val="18"/>
    </w:rPr>
  </w:style>
  <w:style w:type="paragraph" w:styleId="BalloonText">
    <w:name w:val="Balloon Text"/>
    <w:basedOn w:val="Normal"/>
    <w:link w:val="BalloonTextChar"/>
    <w:rsid w:val="00D3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0DA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0100C0"/>
    <w:rPr>
      <w:kern w:val="28"/>
      <w:sz w:val="22"/>
    </w:rPr>
  </w:style>
  <w:style w:type="character" w:customStyle="1" w:styleId="StyleFootnoteReference">
    <w:name w:val="Style Footnote Reference +"/>
    <w:basedOn w:val="FootnoteReference"/>
    <w:rsid w:val="001E07F1"/>
    <w:rPr>
      <w:b/>
      <w:bCs/>
      <w:position w:val="6"/>
      <w:sz w:val="18"/>
    </w:rPr>
  </w:style>
  <w:style w:type="character" w:customStyle="1" w:styleId="HeaderChar">
    <w:name w:val="Header Char"/>
    <w:link w:val="Header"/>
    <w:uiPriority w:val="99"/>
    <w:rsid w:val="00742A39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CEBB-ED0E-41DB-928D-DEA618EB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5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Danielle Huelsman</dc:creator>
  <cp:keywords/>
  <cp:lastModifiedBy>Danielle Huelsman</cp:lastModifiedBy>
  <cp:revision>4</cp:revision>
  <cp:lastPrinted>2013-02-21T18:29:00Z</cp:lastPrinted>
  <dcterms:created xsi:type="dcterms:W3CDTF">2023-02-22T12:10:00Z</dcterms:created>
  <dcterms:modified xsi:type="dcterms:W3CDTF">2023-04-04T11:55:00Z</dcterms:modified>
</cp:coreProperties>
</file>