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F6" w:rsidRDefault="00C913F6">
      <w:pPr>
        <w:tabs>
          <w:tab w:val="right" w:pos="9000"/>
        </w:tabs>
      </w:pPr>
      <w:bookmarkStart w:id="0" w:name="_GoBack"/>
      <w:bookmarkEnd w:id="0"/>
    </w:p>
    <w:p w:rsidR="00C913F6" w:rsidRDefault="00C913F6">
      <w:pPr>
        <w:pStyle w:val="Heading1"/>
      </w:pPr>
      <w:r>
        <w:t>Students</w:t>
      </w:r>
    </w:p>
    <w:p w:rsidR="00C913F6" w:rsidRDefault="00C913F6">
      <w:pPr>
        <w:pStyle w:val="Heading2"/>
        <w:rPr>
          <w:spacing w:val="-2"/>
        </w:rPr>
      </w:pPr>
      <w:r>
        <w:t>Release Time for Religious Instruction/Observance</w:t>
      </w:r>
      <w:r>
        <w:rPr>
          <w:b w:val="0"/>
          <w:bCs/>
          <w:u w:val="none"/>
        </w:rPr>
        <w:t xml:space="preserve"> </w:t>
      </w:r>
    </w:p>
    <w:p w:rsidR="00C913F6" w:rsidRDefault="00C913F6">
      <w:pPr>
        <w:pStyle w:val="BodyText"/>
      </w:pPr>
      <w:r>
        <w:t xml:space="preserve">A student shall be released from school, as an excused absence, </w:t>
      </w:r>
      <w:r w:rsidR="0029639A">
        <w:t xml:space="preserve">because of religious reasons, including </w:t>
      </w:r>
      <w:r>
        <w:t>to observe a religious holiday</w:t>
      </w:r>
      <w:r w:rsidR="0029639A">
        <w:t>,</w:t>
      </w:r>
      <w:r>
        <w:t xml:space="preserve"> for religious instruction</w:t>
      </w:r>
      <w:r w:rsidR="0029639A">
        <w:t xml:space="preserve">, or because </w:t>
      </w:r>
      <w:r w:rsidR="00B943AB">
        <w:t>the student’s</w:t>
      </w:r>
      <w:r w:rsidR="0029639A">
        <w:t xml:space="preserve"> religion forbids secular activity on a particular day</w:t>
      </w:r>
      <w:r w:rsidR="00B943AB">
        <w:t>(</w:t>
      </w:r>
      <w:r w:rsidR="0029639A">
        <w:t>s</w:t>
      </w:r>
      <w:r w:rsidR="00B943AB">
        <w:t>)</w:t>
      </w:r>
      <w:r w:rsidR="0029639A">
        <w:t xml:space="preserve"> or time of day</w:t>
      </w:r>
      <w:r>
        <w:t xml:space="preserve">. The student’s parent/guardian must give written notice to the Building Principal at least </w:t>
      </w:r>
      <w:r w:rsidR="005673E1">
        <w:t>five</w:t>
      </w:r>
      <w:r>
        <w:t xml:space="preserve"> calendar days before the student’s anticipated absence(s).</w:t>
      </w:r>
    </w:p>
    <w:p w:rsidR="00C913F6" w:rsidRDefault="00C913F6">
      <w:pPr>
        <w:pStyle w:val="BodyText"/>
      </w:pPr>
      <w:r>
        <w:t xml:space="preserve">The Superintendent </w:t>
      </w:r>
      <w:r w:rsidR="00B943AB">
        <w:t xml:space="preserve">or designee </w:t>
      </w:r>
      <w:r>
        <w:t xml:space="preserve">shall develop and distribute to teachers appropriate procedures regarding student absences for religious reasons, </w:t>
      </w:r>
      <w:r w:rsidR="0029639A">
        <w:t xml:space="preserve">including </w:t>
      </w:r>
      <w:r>
        <w:t xml:space="preserve">how teachers are notified of a student’s impending absence, and the State law requirement that teachers provide the student with an equivalent opportunity to make up any examination, study, or work requirement. </w:t>
      </w:r>
    </w:p>
    <w:p w:rsidR="00C913F6" w:rsidRDefault="00C913F6" w:rsidP="005B2507">
      <w:pPr>
        <w:pStyle w:val="LEGALREF"/>
      </w:pPr>
      <w:r>
        <w:t>LEGAL REF.:</w:t>
      </w:r>
      <w:r>
        <w:tab/>
        <w:t>105 ILCS 5/26-1 and 5/26-2b.</w:t>
      </w:r>
    </w:p>
    <w:p w:rsidR="005B2507" w:rsidRDefault="005B2507">
      <w:pPr>
        <w:pStyle w:val="LEGALREFINDENT"/>
      </w:pPr>
      <w:r>
        <w:t>775 ILCS 35/, Religious Freedom Restoration Act.</w:t>
      </w:r>
    </w:p>
    <w:p w:rsidR="00C913F6" w:rsidRDefault="00C913F6">
      <w:pPr>
        <w:pStyle w:val="CROSSREF"/>
      </w:pPr>
      <w:r>
        <w:t>CROSS REF.:</w:t>
      </w:r>
      <w:r>
        <w:tab/>
        <w:t>7:70 (Attendance and Truancy)</w:t>
      </w:r>
    </w:p>
    <w:p w:rsidR="00C913F6" w:rsidRDefault="00C913F6">
      <w:pPr>
        <w:pStyle w:val="CROSSREF"/>
      </w:pPr>
      <w:bookmarkStart w:id="1" w:name="adopted"/>
      <w:bookmarkEnd w:id="1"/>
    </w:p>
    <w:sectPr w:rsidR="00C913F6">
      <w:headerReference w:type="default" r:id="rId6"/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A6" w:rsidRDefault="001C3CA6">
      <w:r>
        <w:separator/>
      </w:r>
    </w:p>
  </w:endnote>
  <w:endnote w:type="continuationSeparator" w:id="0">
    <w:p w:rsidR="001C3CA6" w:rsidRDefault="001C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F6" w:rsidRDefault="00C913F6">
    <w:pPr>
      <w:pStyle w:val="Footer"/>
      <w:tabs>
        <w:tab w:val="clear" w:pos="4320"/>
        <w:tab w:val="clear" w:pos="8640"/>
        <w:tab w:val="right" w:pos="9000"/>
      </w:tabs>
    </w:pPr>
  </w:p>
  <w:p w:rsidR="00C913F6" w:rsidRDefault="00C913F6" w:rsidP="00085660">
    <w:pPr>
      <w:keepLines/>
      <w:jc w:val="center"/>
      <w:rPr>
        <w:sz w:val="16"/>
      </w:rPr>
    </w:pPr>
    <w:bookmarkStart w:id="2" w:name="copyright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A6" w:rsidRDefault="001C3CA6">
      <w:r>
        <w:separator/>
      </w:r>
    </w:p>
    <w:p w:rsidR="001C3CA6" w:rsidRDefault="001C3CA6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1C3CA6" w:rsidRDefault="001C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54" w:rsidRDefault="001C12EC" w:rsidP="0061585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March</w:t>
    </w:r>
    <w:r w:rsidR="00615854">
      <w:rPr>
        <w:rFonts w:ascii="Arial" w:hAnsi="Arial" w:cs="Arial"/>
      </w:rPr>
      <w:t xml:space="preserve"> 2023</w:t>
    </w:r>
    <w:r w:rsidR="00615854">
      <w:rPr>
        <w:rFonts w:ascii="Arial" w:hAnsi="Arial" w:cs="Arial"/>
      </w:rPr>
      <w:tab/>
      <w:t>7:80</w:t>
    </w:r>
  </w:p>
  <w:p w:rsidR="00615854" w:rsidRDefault="00615854" w:rsidP="00615854">
    <w:pPr>
      <w:pStyle w:val="Header"/>
      <w:tabs>
        <w:tab w:val="clear" w:pos="8640"/>
        <w:tab w:val="right" w:pos="9000"/>
      </w:tabs>
    </w:pPr>
    <w:r>
      <w:rPr>
        <w:rFonts w:ascii="Arial" w:hAnsi="Arial" w:cs="Arial"/>
      </w:rPr>
      <w:t xml:space="preserve">Approved:  </w:t>
    </w:r>
    <w:r w:rsidR="007A5AC9">
      <w:rPr>
        <w:rFonts w:ascii="Arial" w:hAnsi="Arial" w:cs="Arial"/>
      </w:rPr>
      <w:t>April 2023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:rsidR="00615854" w:rsidRDefault="00615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26"/>
    <w:rsid w:val="00067C72"/>
    <w:rsid w:val="00085660"/>
    <w:rsid w:val="000A006F"/>
    <w:rsid w:val="000D3025"/>
    <w:rsid w:val="000E4C27"/>
    <w:rsid w:val="000F3C7D"/>
    <w:rsid w:val="001026D3"/>
    <w:rsid w:val="0015219E"/>
    <w:rsid w:val="00152D9A"/>
    <w:rsid w:val="00182B9E"/>
    <w:rsid w:val="0019729B"/>
    <w:rsid w:val="001C12EC"/>
    <w:rsid w:val="001C3CA6"/>
    <w:rsid w:val="00252610"/>
    <w:rsid w:val="002915C3"/>
    <w:rsid w:val="0029639A"/>
    <w:rsid w:val="003C0D6D"/>
    <w:rsid w:val="0046501F"/>
    <w:rsid w:val="00483048"/>
    <w:rsid w:val="00516131"/>
    <w:rsid w:val="00517A16"/>
    <w:rsid w:val="00533AFF"/>
    <w:rsid w:val="00562D1F"/>
    <w:rsid w:val="005673E1"/>
    <w:rsid w:val="005B2507"/>
    <w:rsid w:val="005E0C3F"/>
    <w:rsid w:val="00615854"/>
    <w:rsid w:val="006557DA"/>
    <w:rsid w:val="006A29FD"/>
    <w:rsid w:val="007064DA"/>
    <w:rsid w:val="00736E26"/>
    <w:rsid w:val="00742E5D"/>
    <w:rsid w:val="007A5AC9"/>
    <w:rsid w:val="007F0CF9"/>
    <w:rsid w:val="007F1D66"/>
    <w:rsid w:val="00805BBC"/>
    <w:rsid w:val="008D35A5"/>
    <w:rsid w:val="008D5C2F"/>
    <w:rsid w:val="008D67ED"/>
    <w:rsid w:val="008D6CFE"/>
    <w:rsid w:val="00902C7C"/>
    <w:rsid w:val="009C5A9A"/>
    <w:rsid w:val="009F1959"/>
    <w:rsid w:val="00A0338B"/>
    <w:rsid w:val="00B34C4E"/>
    <w:rsid w:val="00B44495"/>
    <w:rsid w:val="00B570AB"/>
    <w:rsid w:val="00B943AB"/>
    <w:rsid w:val="00BD7395"/>
    <w:rsid w:val="00BF3BBF"/>
    <w:rsid w:val="00C913F6"/>
    <w:rsid w:val="00CB4068"/>
    <w:rsid w:val="00CB7131"/>
    <w:rsid w:val="00D510DD"/>
    <w:rsid w:val="00DC7D28"/>
    <w:rsid w:val="00E93AA2"/>
    <w:rsid w:val="00ED1CC3"/>
    <w:rsid w:val="00F17B92"/>
    <w:rsid w:val="00F35670"/>
    <w:rsid w:val="00F54677"/>
    <w:rsid w:val="00F56101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03EA9-A6F0-42CD-A04F-CD87A83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495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B4449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44495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44495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4449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4449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4449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4449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4449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4449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4495"/>
    <w:pPr>
      <w:spacing w:before="60" w:after="60"/>
      <w:jc w:val="both"/>
    </w:pPr>
  </w:style>
  <w:style w:type="paragraph" w:customStyle="1" w:styleId="LEGALREF">
    <w:name w:val="LEGAL REF"/>
    <w:basedOn w:val="Normal"/>
    <w:rsid w:val="00B4449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4449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44495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B44495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B44495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B44495"/>
    <w:pPr>
      <w:ind w:left="994" w:hanging="274"/>
    </w:pPr>
  </w:style>
  <w:style w:type="paragraph" w:styleId="FootnoteText">
    <w:name w:val="footnote text"/>
    <w:basedOn w:val="Normal"/>
    <w:autoRedefine/>
    <w:rsid w:val="00B44495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44495"/>
    <w:pPr>
      <w:ind w:left="720" w:right="720"/>
    </w:pPr>
  </w:style>
  <w:style w:type="paragraph" w:customStyle="1" w:styleId="FootnoteNumberedIndent">
    <w:name w:val="Footnote Numbered Indent"/>
    <w:basedOn w:val="FootnoteText"/>
    <w:rsid w:val="00B44495"/>
    <w:pPr>
      <w:ind w:left="1080" w:hanging="360"/>
    </w:pPr>
  </w:style>
  <w:style w:type="paragraph" w:customStyle="1" w:styleId="FootnoteQuote">
    <w:name w:val="Footnote Quote"/>
    <w:basedOn w:val="FootnoteText"/>
    <w:rsid w:val="00B44495"/>
    <w:pPr>
      <w:ind w:left="1080" w:right="1080" w:firstLine="0"/>
    </w:pPr>
  </w:style>
  <w:style w:type="character" w:styleId="FootnoteReference">
    <w:name w:val="footnote reference"/>
    <w:rsid w:val="00B44495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B44495"/>
    <w:rPr>
      <w:vanish/>
      <w:vertAlign w:val="baseline"/>
    </w:rPr>
  </w:style>
  <w:style w:type="paragraph" w:styleId="List">
    <w:name w:val="List"/>
    <w:basedOn w:val="Normal"/>
    <w:rsid w:val="00B44495"/>
    <w:pPr>
      <w:ind w:left="360" w:hanging="360"/>
      <w:jc w:val="both"/>
    </w:pPr>
  </w:style>
  <w:style w:type="paragraph" w:styleId="List2">
    <w:name w:val="List 2"/>
    <w:basedOn w:val="Normal"/>
    <w:rsid w:val="00B44495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805BB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44495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B44495"/>
    <w:pPr>
      <w:ind w:left="360" w:hanging="360"/>
      <w:jc w:val="both"/>
    </w:pPr>
  </w:style>
  <w:style w:type="paragraph" w:styleId="ListBullet2">
    <w:name w:val="List Bullet 2"/>
    <w:basedOn w:val="Normal"/>
    <w:rsid w:val="00B44495"/>
    <w:pPr>
      <w:ind w:left="720" w:hanging="360"/>
      <w:jc w:val="both"/>
    </w:pPr>
  </w:style>
  <w:style w:type="paragraph" w:styleId="ListBullet3">
    <w:name w:val="List Bullet 3"/>
    <w:basedOn w:val="Normal"/>
    <w:rsid w:val="00B44495"/>
    <w:pPr>
      <w:ind w:left="1080" w:hanging="360"/>
      <w:jc w:val="both"/>
    </w:pPr>
  </w:style>
  <w:style w:type="paragraph" w:styleId="ListBullet4">
    <w:name w:val="List Bullet 4"/>
    <w:basedOn w:val="Normal"/>
    <w:rsid w:val="00B44495"/>
    <w:pPr>
      <w:ind w:left="1440" w:hanging="360"/>
      <w:jc w:val="both"/>
    </w:pPr>
  </w:style>
  <w:style w:type="paragraph" w:styleId="ListNumber">
    <w:name w:val="List Number"/>
    <w:basedOn w:val="Normal"/>
    <w:rsid w:val="00B44495"/>
    <w:pPr>
      <w:ind w:left="360" w:hanging="360"/>
      <w:jc w:val="both"/>
    </w:pPr>
  </w:style>
  <w:style w:type="paragraph" w:styleId="ListNumber2">
    <w:name w:val="List Number 2"/>
    <w:basedOn w:val="Normal"/>
    <w:rsid w:val="00B44495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44495"/>
    <w:pPr>
      <w:spacing w:before="60" w:after="60"/>
    </w:pPr>
  </w:style>
  <w:style w:type="paragraph" w:customStyle="1" w:styleId="SUBHEADING">
    <w:name w:val="SUBHEADING"/>
    <w:basedOn w:val="Normal"/>
    <w:next w:val="BodyText"/>
    <w:rsid w:val="00B44495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44495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B44495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B44495"/>
    <w:pPr>
      <w:ind w:left="2160"/>
    </w:pPr>
  </w:style>
  <w:style w:type="paragraph" w:customStyle="1" w:styleId="TOCHeading2">
    <w:name w:val="TOC Heading 2"/>
    <w:basedOn w:val="TOCHeading"/>
    <w:rsid w:val="00805BBC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B4449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05BBC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B44495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805BB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805BBC"/>
  </w:style>
  <w:style w:type="paragraph" w:customStyle="1" w:styleId="centeritalics">
    <w:name w:val="centeritalics"/>
    <w:basedOn w:val="BodyTextIndent"/>
    <w:rsid w:val="00805BBC"/>
    <w:pPr>
      <w:jc w:val="center"/>
    </w:pPr>
    <w:rPr>
      <w:i/>
    </w:rPr>
  </w:style>
  <w:style w:type="paragraph" w:styleId="Index1">
    <w:name w:val="index 1"/>
    <w:basedOn w:val="Normal"/>
    <w:next w:val="Normal"/>
    <w:rsid w:val="00B4449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B44495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B44495"/>
    <w:pPr>
      <w:ind w:left="1080" w:hanging="360"/>
      <w:jc w:val="both"/>
    </w:pPr>
  </w:style>
  <w:style w:type="paragraph" w:styleId="NormalIndent">
    <w:name w:val="Normal Indent"/>
    <w:basedOn w:val="Normal"/>
    <w:rsid w:val="00B44495"/>
    <w:pPr>
      <w:ind w:left="720"/>
    </w:pPr>
  </w:style>
  <w:style w:type="paragraph" w:styleId="List3">
    <w:name w:val="List 3"/>
    <w:basedOn w:val="Normal"/>
    <w:rsid w:val="00B44495"/>
    <w:pPr>
      <w:ind w:left="1080" w:hanging="360"/>
      <w:jc w:val="both"/>
    </w:pPr>
  </w:style>
  <w:style w:type="paragraph" w:styleId="List4">
    <w:name w:val="List 4"/>
    <w:basedOn w:val="Normal"/>
    <w:rsid w:val="00B44495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B4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533AFF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B44495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B44495"/>
    <w:pPr>
      <w:ind w:left="4320"/>
    </w:pPr>
  </w:style>
  <w:style w:type="character" w:customStyle="1" w:styleId="ClosingChar">
    <w:name w:val="Closing Char"/>
    <w:link w:val="Closing"/>
    <w:rsid w:val="00533AFF"/>
    <w:rPr>
      <w:kern w:val="28"/>
      <w:sz w:val="22"/>
    </w:rPr>
  </w:style>
  <w:style w:type="paragraph" w:styleId="Signature">
    <w:name w:val="Signature"/>
    <w:basedOn w:val="Normal"/>
    <w:link w:val="SignatureChar"/>
    <w:rsid w:val="00B44495"/>
    <w:pPr>
      <w:ind w:left="4320"/>
    </w:pPr>
  </w:style>
  <w:style w:type="character" w:customStyle="1" w:styleId="SignatureChar">
    <w:name w:val="Signature Char"/>
    <w:link w:val="Signature"/>
    <w:rsid w:val="00533AFF"/>
    <w:rPr>
      <w:kern w:val="28"/>
      <w:sz w:val="22"/>
    </w:rPr>
  </w:style>
  <w:style w:type="paragraph" w:styleId="Salutation">
    <w:name w:val="Salutation"/>
    <w:basedOn w:val="Normal"/>
    <w:link w:val="SalutationChar"/>
    <w:rsid w:val="00B44495"/>
  </w:style>
  <w:style w:type="character" w:customStyle="1" w:styleId="SalutationChar">
    <w:name w:val="Salutation Char"/>
    <w:link w:val="Salutation"/>
    <w:rsid w:val="00533AFF"/>
    <w:rPr>
      <w:kern w:val="28"/>
      <w:sz w:val="22"/>
    </w:rPr>
  </w:style>
  <w:style w:type="paragraph" w:styleId="ListContinue">
    <w:name w:val="List Continue"/>
    <w:basedOn w:val="Normal"/>
    <w:rsid w:val="00B44495"/>
    <w:pPr>
      <w:spacing w:after="120"/>
      <w:ind w:left="360"/>
      <w:jc w:val="both"/>
    </w:pPr>
  </w:style>
  <w:style w:type="character" w:styleId="PageNumber">
    <w:name w:val="page number"/>
    <w:rsid w:val="00B44495"/>
  </w:style>
  <w:style w:type="paragraph" w:styleId="TOC1">
    <w:name w:val="toc 1"/>
    <w:basedOn w:val="Normal"/>
    <w:next w:val="Normal"/>
    <w:rsid w:val="00B44495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B44495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B44495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B44495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B44495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B44495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B44495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B44495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B44495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B44495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B44495"/>
    <w:rPr>
      <w:u w:val="single"/>
    </w:rPr>
  </w:style>
  <w:style w:type="paragraph" w:styleId="List5">
    <w:name w:val="List 5"/>
    <w:basedOn w:val="Normal"/>
    <w:rsid w:val="00B44495"/>
    <w:pPr>
      <w:ind w:left="1800" w:hanging="360"/>
      <w:jc w:val="both"/>
    </w:pPr>
  </w:style>
  <w:style w:type="paragraph" w:styleId="ListBullet5">
    <w:name w:val="List Bullet 5"/>
    <w:basedOn w:val="Normal"/>
    <w:rsid w:val="00B44495"/>
    <w:pPr>
      <w:ind w:left="1800" w:hanging="360"/>
      <w:jc w:val="both"/>
    </w:pPr>
  </w:style>
  <w:style w:type="paragraph" w:styleId="ListContinue3">
    <w:name w:val="List Continue 3"/>
    <w:basedOn w:val="Normal"/>
    <w:rsid w:val="00B44495"/>
    <w:pPr>
      <w:spacing w:after="120"/>
      <w:ind w:left="1080"/>
      <w:jc w:val="both"/>
    </w:pPr>
  </w:style>
  <w:style w:type="paragraph" w:styleId="ListContinue4">
    <w:name w:val="List Continue 4"/>
    <w:basedOn w:val="Normal"/>
    <w:rsid w:val="00B44495"/>
    <w:pPr>
      <w:spacing w:after="120"/>
      <w:ind w:left="1440"/>
      <w:jc w:val="both"/>
    </w:pPr>
  </w:style>
  <w:style w:type="paragraph" w:styleId="ListContinue5">
    <w:name w:val="List Continue 5"/>
    <w:basedOn w:val="Normal"/>
    <w:rsid w:val="00B44495"/>
    <w:pPr>
      <w:spacing w:after="120"/>
      <w:ind w:left="1800"/>
      <w:jc w:val="both"/>
    </w:pPr>
  </w:style>
  <w:style w:type="paragraph" w:styleId="ListNumber4">
    <w:name w:val="List Number 4"/>
    <w:basedOn w:val="Normal"/>
    <w:rsid w:val="00B44495"/>
    <w:pPr>
      <w:ind w:left="1440" w:hanging="360"/>
      <w:jc w:val="both"/>
    </w:pPr>
  </w:style>
  <w:style w:type="paragraph" w:styleId="ListNumber5">
    <w:name w:val="List Number 5"/>
    <w:basedOn w:val="Normal"/>
    <w:rsid w:val="00B44495"/>
    <w:pPr>
      <w:ind w:left="1800" w:hanging="360"/>
      <w:jc w:val="both"/>
    </w:pPr>
  </w:style>
  <w:style w:type="paragraph" w:styleId="BalloonText">
    <w:name w:val="Balloon Text"/>
    <w:basedOn w:val="Normal"/>
    <w:link w:val="BalloonTextChar"/>
    <w:rsid w:val="003C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D6D"/>
    <w:rPr>
      <w:rFonts w:ascii="Segoe UI" w:hAnsi="Segoe UI" w:cs="Segoe UI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615854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Danielle Huelsman</dc:creator>
  <cp:keywords/>
  <dc:description/>
  <cp:lastModifiedBy>Danielle Huelsman</cp:lastModifiedBy>
  <cp:revision>5</cp:revision>
  <cp:lastPrinted>2023-02-07T16:50:00Z</cp:lastPrinted>
  <dcterms:created xsi:type="dcterms:W3CDTF">2023-02-06T16:39:00Z</dcterms:created>
  <dcterms:modified xsi:type="dcterms:W3CDTF">2023-03-30T18:28:00Z</dcterms:modified>
</cp:coreProperties>
</file>