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043D" w14:textId="77777777" w:rsidR="00E204A6" w:rsidRDefault="00E204A6">
      <w:pPr>
        <w:pStyle w:val="Heading1"/>
      </w:pPr>
      <w:bookmarkStart w:id="0" w:name="_GoBack"/>
      <w:bookmarkEnd w:id="0"/>
      <w:r>
        <w:t>Students</w:t>
      </w:r>
    </w:p>
    <w:p w14:paraId="33AC8AE0" w14:textId="66AA25A8" w:rsidR="00E204A6" w:rsidRDefault="00E204A6">
      <w:pPr>
        <w:pStyle w:val="Heading2"/>
        <w:rPr>
          <w:spacing w:val="-2"/>
        </w:rPr>
      </w:pPr>
      <w:r>
        <w:t>Communicable and Chronic Infectious Disease</w:t>
      </w:r>
      <w:r w:rsidRPr="003F2DC2">
        <w:rPr>
          <w:u w:val="none"/>
        </w:rPr>
        <w:t xml:space="preserve"> </w:t>
      </w:r>
    </w:p>
    <w:p w14:paraId="7D5890BB" w14:textId="40118766" w:rsidR="007A1A47" w:rsidRDefault="00E204A6" w:rsidP="007A1A47">
      <w:pPr>
        <w:pStyle w:val="BodyText"/>
      </w:pPr>
      <w:r>
        <w:t xml:space="preserve">A student with or carrying a communicable and/or chronic infectious disease has all rights, privileges, and services provided by law and the </w:t>
      </w:r>
      <w:r w:rsidR="00710269">
        <w:t xml:space="preserve">School </w:t>
      </w:r>
      <w:r w:rsidR="00396F00">
        <w:t>Board</w:t>
      </w:r>
      <w:r>
        <w:t xml:space="preserve">’s policies. The Superintendent will develop procedures </w:t>
      </w:r>
      <w:r w:rsidR="00A71340">
        <w:t>to safeguard these rights while managing health and safety concerns</w:t>
      </w:r>
      <w:r w:rsidR="007A1A47">
        <w:t>.</w:t>
      </w:r>
    </w:p>
    <w:p w14:paraId="49B56293" w14:textId="77777777" w:rsidR="00E204A6" w:rsidRDefault="00E204A6" w:rsidP="007A1A47">
      <w:pPr>
        <w:pStyle w:val="LEGALREF"/>
      </w:pPr>
      <w:r>
        <w:t>LEGAL REF.:</w:t>
      </w:r>
      <w:r>
        <w:tab/>
        <w:t>105 ILCS 5/10-21.11.</w:t>
      </w:r>
    </w:p>
    <w:p w14:paraId="0A958F14" w14:textId="77018C58" w:rsidR="00E204A6" w:rsidRDefault="00F45574">
      <w:pPr>
        <w:pStyle w:val="LEGALREFINDENT"/>
      </w:pPr>
      <w:r w:rsidRPr="00F45574">
        <w:t>23 Ill.Admin.Code §§ 1.610 and 226.300.</w:t>
      </w:r>
    </w:p>
    <w:p w14:paraId="269EADD6" w14:textId="77777777" w:rsidR="00E204A6" w:rsidRDefault="00E204A6">
      <w:pPr>
        <w:pStyle w:val="LEGALREFINDENT"/>
      </w:pPr>
      <w:r>
        <w:t xml:space="preserve">77 Ill.Admin.Code </w:t>
      </w:r>
      <w:r w:rsidR="009E2E35">
        <w:t>Part 690</w:t>
      </w:r>
      <w:r>
        <w:t>.</w:t>
      </w:r>
    </w:p>
    <w:p w14:paraId="307FADBB" w14:textId="2B420F53" w:rsidR="00E204A6" w:rsidRDefault="00E204A6">
      <w:pPr>
        <w:pStyle w:val="LEGALREFINDENT"/>
      </w:pPr>
      <w:r>
        <w:t xml:space="preserve">20 U.S.C. §1400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>.</w:t>
      </w:r>
      <w:r w:rsidR="00701B5A">
        <w:t xml:space="preserve">, </w:t>
      </w:r>
      <w:r w:rsidR="00701B5A" w:rsidRPr="00701B5A">
        <w:t xml:space="preserve">Individuals </w:t>
      </w:r>
      <w:r w:rsidR="005511FD">
        <w:t>W</w:t>
      </w:r>
      <w:r w:rsidR="00701B5A" w:rsidRPr="00701B5A">
        <w:t xml:space="preserve">ith Disabilities Education </w:t>
      </w:r>
      <w:r w:rsidR="00701B5A">
        <w:t xml:space="preserve">Improvement </w:t>
      </w:r>
      <w:r w:rsidR="00701B5A" w:rsidRPr="00701B5A">
        <w:t>Act</w:t>
      </w:r>
      <w:r w:rsidR="00701B5A">
        <w:t xml:space="preserve"> of 2004.</w:t>
      </w:r>
    </w:p>
    <w:p w14:paraId="2D38A13F" w14:textId="2052B49A" w:rsidR="00E204A6" w:rsidRDefault="00E204A6">
      <w:pPr>
        <w:pStyle w:val="LEGALREFINDENT"/>
      </w:pPr>
      <w:r>
        <w:t>29 U.S.C. §794(a)</w:t>
      </w:r>
      <w:r w:rsidR="00436CF7">
        <w:t xml:space="preserve">, </w:t>
      </w:r>
      <w:r w:rsidR="00436CF7" w:rsidRPr="00436CF7">
        <w:t>Rehabilitation Act</w:t>
      </w:r>
      <w:r w:rsidR="00701B5A">
        <w:t xml:space="preserve"> of 1973</w:t>
      </w:r>
      <w:r w:rsidR="00436CF7" w:rsidRPr="00436CF7">
        <w:t>, Section 504</w:t>
      </w:r>
      <w:r>
        <w:t>.</w:t>
      </w:r>
    </w:p>
    <w:p w14:paraId="708EBE35" w14:textId="77777777" w:rsidR="00E204A6" w:rsidRDefault="00E204A6">
      <w:pPr>
        <w:pStyle w:val="CROSSREF"/>
      </w:pPr>
      <w:bookmarkStart w:id="1" w:name="adopted"/>
      <w:bookmarkEnd w:id="1"/>
    </w:p>
    <w:sectPr w:rsidR="00E204A6">
      <w:headerReference w:type="default" r:id="rId6"/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6637" w14:textId="77777777" w:rsidR="00BF520D" w:rsidRDefault="00BF520D">
      <w:r>
        <w:separator/>
      </w:r>
    </w:p>
  </w:endnote>
  <w:endnote w:type="continuationSeparator" w:id="0">
    <w:p w14:paraId="4FCBC022" w14:textId="77777777" w:rsidR="00BF520D" w:rsidRDefault="00BF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58A69" w14:textId="77777777" w:rsidR="00E204A6" w:rsidRDefault="00E204A6">
    <w:pPr>
      <w:pStyle w:val="Footer"/>
      <w:tabs>
        <w:tab w:val="clear" w:pos="4320"/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5D2B" w14:textId="77777777" w:rsidR="00BF520D" w:rsidRDefault="00BF520D">
      <w:r>
        <w:separator/>
      </w:r>
    </w:p>
    <w:p w14:paraId="7D95422A" w14:textId="77777777" w:rsidR="00BF520D" w:rsidRDefault="00BF520D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55D1ECC5" w14:textId="77777777" w:rsidR="00BF520D" w:rsidRDefault="00BF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D03" w14:textId="3E7A0607" w:rsidR="00540D63" w:rsidRDefault="00540D63" w:rsidP="00540D63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February 2022</w:t>
    </w:r>
    <w:r>
      <w:rPr>
        <w:rFonts w:ascii="Arial" w:hAnsi="Arial" w:cs="Arial"/>
      </w:rPr>
      <w:tab/>
      <w:t>7:280</w:t>
    </w:r>
  </w:p>
  <w:p w14:paraId="01BB7301" w14:textId="7BA23EBD" w:rsidR="00540D63" w:rsidRDefault="00540D63" w:rsidP="00540D63">
    <w:pPr>
      <w:rPr>
        <w:rFonts w:ascii="Arial" w:hAnsi="Arial" w:cs="Arial"/>
      </w:rPr>
    </w:pPr>
    <w:r>
      <w:rPr>
        <w:rFonts w:ascii="Arial" w:hAnsi="Arial" w:cs="Arial"/>
      </w:rPr>
      <w:t xml:space="preserve">Approved:  </w:t>
    </w:r>
    <w:r w:rsidR="00B20FB0">
      <w:rPr>
        <w:rFonts w:ascii="Arial" w:hAnsi="Arial" w:cs="Arial"/>
      </w:rPr>
      <w:t>March 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20FB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 w:rsidR="00B20FB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6EAC9EB" w14:textId="77777777" w:rsidR="00540D63" w:rsidRDefault="00540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67"/>
    <w:rsid w:val="00011D15"/>
    <w:rsid w:val="000C2A48"/>
    <w:rsid w:val="001237CB"/>
    <w:rsid w:val="00137698"/>
    <w:rsid w:val="0015368F"/>
    <w:rsid w:val="00183A4F"/>
    <w:rsid w:val="0021313E"/>
    <w:rsid w:val="00217132"/>
    <w:rsid w:val="00241C9A"/>
    <w:rsid w:val="00276793"/>
    <w:rsid w:val="002C2CDB"/>
    <w:rsid w:val="002D7367"/>
    <w:rsid w:val="002E1752"/>
    <w:rsid w:val="0032630E"/>
    <w:rsid w:val="00372408"/>
    <w:rsid w:val="00377B1C"/>
    <w:rsid w:val="00396F00"/>
    <w:rsid w:val="003F2DC2"/>
    <w:rsid w:val="004231D8"/>
    <w:rsid w:val="00436CF7"/>
    <w:rsid w:val="00540D63"/>
    <w:rsid w:val="005511FD"/>
    <w:rsid w:val="005908BC"/>
    <w:rsid w:val="0059460B"/>
    <w:rsid w:val="005A5A7B"/>
    <w:rsid w:val="00634FB6"/>
    <w:rsid w:val="00657394"/>
    <w:rsid w:val="00665FB7"/>
    <w:rsid w:val="006C1300"/>
    <w:rsid w:val="006D19C0"/>
    <w:rsid w:val="00701B5A"/>
    <w:rsid w:val="00710269"/>
    <w:rsid w:val="0071079A"/>
    <w:rsid w:val="00712D3D"/>
    <w:rsid w:val="007805D5"/>
    <w:rsid w:val="007A1A47"/>
    <w:rsid w:val="007D46FF"/>
    <w:rsid w:val="007F1653"/>
    <w:rsid w:val="008E7778"/>
    <w:rsid w:val="008F2234"/>
    <w:rsid w:val="008F7AA1"/>
    <w:rsid w:val="00931AEC"/>
    <w:rsid w:val="009B448A"/>
    <w:rsid w:val="009E2E35"/>
    <w:rsid w:val="00A71340"/>
    <w:rsid w:val="00AD1505"/>
    <w:rsid w:val="00B20FB0"/>
    <w:rsid w:val="00B33D1A"/>
    <w:rsid w:val="00B36080"/>
    <w:rsid w:val="00B551DE"/>
    <w:rsid w:val="00BC45DA"/>
    <w:rsid w:val="00BD4525"/>
    <w:rsid w:val="00BF520D"/>
    <w:rsid w:val="00C106DB"/>
    <w:rsid w:val="00C11304"/>
    <w:rsid w:val="00C33275"/>
    <w:rsid w:val="00C42EAC"/>
    <w:rsid w:val="00C46159"/>
    <w:rsid w:val="00C5161F"/>
    <w:rsid w:val="00C544C7"/>
    <w:rsid w:val="00C60BB7"/>
    <w:rsid w:val="00CB4E8A"/>
    <w:rsid w:val="00CD67E1"/>
    <w:rsid w:val="00CF7EC3"/>
    <w:rsid w:val="00D270C0"/>
    <w:rsid w:val="00DC6533"/>
    <w:rsid w:val="00DE4027"/>
    <w:rsid w:val="00E204A6"/>
    <w:rsid w:val="00E5128D"/>
    <w:rsid w:val="00F45574"/>
    <w:rsid w:val="00F56B5B"/>
    <w:rsid w:val="00F61F5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11B62"/>
  <w15:chartTrackingRefBased/>
  <w15:docId w15:val="{5154EB86-6C8E-4CE8-9001-C3717D6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7B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5A5A7B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5A5A7B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5A5A7B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5A5A7B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A5A7B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5A5A7B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5A5A7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A5A7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A5A7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5A7B"/>
    <w:pPr>
      <w:spacing w:before="60" w:after="60"/>
      <w:jc w:val="both"/>
    </w:pPr>
  </w:style>
  <w:style w:type="paragraph" w:customStyle="1" w:styleId="LEGALREF">
    <w:name w:val="LEGAL REF"/>
    <w:basedOn w:val="Normal"/>
    <w:rsid w:val="005A5A7B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5A5A7B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5A5A7B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5A5A7B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5A5A7B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5A5A7B"/>
    <w:pPr>
      <w:ind w:left="994" w:hanging="274"/>
    </w:pPr>
  </w:style>
  <w:style w:type="paragraph" w:styleId="FootnoteText">
    <w:name w:val="footnote text"/>
    <w:basedOn w:val="Normal"/>
    <w:autoRedefine/>
    <w:rsid w:val="005A5A7B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5A5A7B"/>
    <w:pPr>
      <w:ind w:left="720" w:right="720"/>
    </w:pPr>
  </w:style>
  <w:style w:type="paragraph" w:customStyle="1" w:styleId="FootnoteNumberedIndent">
    <w:name w:val="Footnote Numbered Indent"/>
    <w:basedOn w:val="FootnoteText"/>
    <w:rsid w:val="005A5A7B"/>
    <w:pPr>
      <w:ind w:left="1080" w:hanging="360"/>
    </w:pPr>
  </w:style>
  <w:style w:type="paragraph" w:customStyle="1" w:styleId="FootnoteQuote">
    <w:name w:val="Footnote Quote"/>
    <w:basedOn w:val="FootnoteText"/>
    <w:rsid w:val="005A5A7B"/>
    <w:pPr>
      <w:ind w:left="1080" w:right="1080" w:firstLine="0"/>
    </w:pPr>
  </w:style>
  <w:style w:type="character" w:styleId="FootnoteReference">
    <w:name w:val="footnote reference"/>
    <w:rsid w:val="005A5A7B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5A5A7B"/>
    <w:rPr>
      <w:vanish/>
      <w:vertAlign w:val="baseline"/>
    </w:rPr>
  </w:style>
  <w:style w:type="paragraph" w:styleId="List">
    <w:name w:val="List"/>
    <w:basedOn w:val="Normal"/>
    <w:rsid w:val="005A5A7B"/>
    <w:pPr>
      <w:ind w:left="360" w:hanging="360"/>
      <w:jc w:val="both"/>
    </w:pPr>
  </w:style>
  <w:style w:type="paragraph" w:styleId="List2">
    <w:name w:val="List 2"/>
    <w:basedOn w:val="Normal"/>
    <w:rsid w:val="005A5A7B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E2E35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5A5A7B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5A5A7B"/>
    <w:pPr>
      <w:ind w:left="360" w:hanging="360"/>
      <w:jc w:val="both"/>
    </w:pPr>
  </w:style>
  <w:style w:type="paragraph" w:styleId="ListBullet2">
    <w:name w:val="List Bullet 2"/>
    <w:basedOn w:val="Normal"/>
    <w:rsid w:val="005A5A7B"/>
    <w:pPr>
      <w:ind w:left="720" w:hanging="360"/>
      <w:jc w:val="both"/>
    </w:pPr>
  </w:style>
  <w:style w:type="paragraph" w:styleId="ListBullet3">
    <w:name w:val="List Bullet 3"/>
    <w:basedOn w:val="Normal"/>
    <w:rsid w:val="005A5A7B"/>
    <w:pPr>
      <w:ind w:left="1080" w:hanging="360"/>
      <w:jc w:val="both"/>
    </w:pPr>
  </w:style>
  <w:style w:type="paragraph" w:styleId="ListBullet4">
    <w:name w:val="List Bullet 4"/>
    <w:basedOn w:val="Normal"/>
    <w:rsid w:val="005A5A7B"/>
    <w:pPr>
      <w:ind w:left="1440" w:hanging="360"/>
      <w:jc w:val="both"/>
    </w:pPr>
  </w:style>
  <w:style w:type="paragraph" w:styleId="ListNumber">
    <w:name w:val="List Number"/>
    <w:basedOn w:val="Normal"/>
    <w:rsid w:val="005A5A7B"/>
    <w:pPr>
      <w:ind w:left="360" w:hanging="360"/>
      <w:jc w:val="both"/>
    </w:pPr>
  </w:style>
  <w:style w:type="paragraph" w:styleId="ListNumber2">
    <w:name w:val="List Number 2"/>
    <w:basedOn w:val="Normal"/>
    <w:rsid w:val="005A5A7B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5A5A7B"/>
    <w:pPr>
      <w:spacing w:before="60" w:after="60"/>
    </w:pPr>
  </w:style>
  <w:style w:type="paragraph" w:customStyle="1" w:styleId="SUBHEADING">
    <w:name w:val="SUBHEADING"/>
    <w:basedOn w:val="Normal"/>
    <w:next w:val="BodyText"/>
    <w:rsid w:val="005A5A7B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5A5A7B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5A5A7B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5A5A7B"/>
    <w:pPr>
      <w:ind w:left="2160"/>
    </w:pPr>
  </w:style>
  <w:style w:type="paragraph" w:customStyle="1" w:styleId="TOCHeading2">
    <w:name w:val="TOC Heading 2"/>
    <w:basedOn w:val="TOCHeading"/>
    <w:rsid w:val="009E2E35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uiPriority w:val="99"/>
    <w:rsid w:val="005A5A7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E2E35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5A5A7B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9E2E35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9E2E35"/>
  </w:style>
  <w:style w:type="paragraph" w:customStyle="1" w:styleId="centeritalics">
    <w:name w:val="centeritalics"/>
    <w:basedOn w:val="BodyTextIndent"/>
    <w:rsid w:val="009E2E35"/>
    <w:pPr>
      <w:jc w:val="center"/>
    </w:pPr>
    <w:rPr>
      <w:i/>
    </w:rPr>
  </w:style>
  <w:style w:type="paragraph" w:styleId="Index1">
    <w:name w:val="index 1"/>
    <w:basedOn w:val="Normal"/>
    <w:next w:val="Normal"/>
    <w:rsid w:val="005A5A7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5A5A7B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5A5A7B"/>
    <w:pPr>
      <w:ind w:left="1080" w:hanging="360"/>
      <w:jc w:val="both"/>
    </w:pPr>
  </w:style>
  <w:style w:type="paragraph" w:styleId="NormalIndent">
    <w:name w:val="Normal Indent"/>
    <w:basedOn w:val="Normal"/>
    <w:rsid w:val="005A5A7B"/>
    <w:pPr>
      <w:ind w:left="720"/>
    </w:pPr>
  </w:style>
  <w:style w:type="paragraph" w:styleId="List3">
    <w:name w:val="List 3"/>
    <w:basedOn w:val="Normal"/>
    <w:rsid w:val="005A5A7B"/>
    <w:pPr>
      <w:ind w:left="1080" w:hanging="360"/>
      <w:jc w:val="both"/>
    </w:pPr>
  </w:style>
  <w:style w:type="paragraph" w:styleId="List4">
    <w:name w:val="List 4"/>
    <w:basedOn w:val="Normal"/>
    <w:rsid w:val="005A5A7B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5A5A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931AEC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5A5A7B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5A5A7B"/>
    <w:pPr>
      <w:ind w:left="4320"/>
    </w:pPr>
  </w:style>
  <w:style w:type="character" w:customStyle="1" w:styleId="ClosingChar">
    <w:name w:val="Closing Char"/>
    <w:link w:val="Closing"/>
    <w:rsid w:val="00931AEC"/>
    <w:rPr>
      <w:kern w:val="28"/>
      <w:sz w:val="22"/>
    </w:rPr>
  </w:style>
  <w:style w:type="paragraph" w:styleId="Signature">
    <w:name w:val="Signature"/>
    <w:basedOn w:val="Normal"/>
    <w:link w:val="SignatureChar"/>
    <w:rsid w:val="005A5A7B"/>
    <w:pPr>
      <w:ind w:left="4320"/>
    </w:pPr>
  </w:style>
  <w:style w:type="character" w:customStyle="1" w:styleId="SignatureChar">
    <w:name w:val="Signature Char"/>
    <w:link w:val="Signature"/>
    <w:rsid w:val="00931AEC"/>
    <w:rPr>
      <w:kern w:val="28"/>
      <w:sz w:val="22"/>
    </w:rPr>
  </w:style>
  <w:style w:type="paragraph" w:styleId="Salutation">
    <w:name w:val="Salutation"/>
    <w:basedOn w:val="Normal"/>
    <w:link w:val="SalutationChar"/>
    <w:rsid w:val="005A5A7B"/>
  </w:style>
  <w:style w:type="character" w:customStyle="1" w:styleId="SalutationChar">
    <w:name w:val="Salutation Char"/>
    <w:link w:val="Salutation"/>
    <w:rsid w:val="00931AEC"/>
    <w:rPr>
      <w:kern w:val="28"/>
      <w:sz w:val="22"/>
    </w:rPr>
  </w:style>
  <w:style w:type="paragraph" w:styleId="ListContinue">
    <w:name w:val="List Continue"/>
    <w:basedOn w:val="Normal"/>
    <w:rsid w:val="005A5A7B"/>
    <w:pPr>
      <w:spacing w:after="120"/>
      <w:ind w:left="360"/>
      <w:jc w:val="both"/>
    </w:pPr>
  </w:style>
  <w:style w:type="character" w:styleId="PageNumber">
    <w:name w:val="page number"/>
    <w:rsid w:val="005A5A7B"/>
  </w:style>
  <w:style w:type="paragraph" w:styleId="TOC1">
    <w:name w:val="toc 1"/>
    <w:basedOn w:val="Normal"/>
    <w:next w:val="Normal"/>
    <w:rsid w:val="005A5A7B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5A5A7B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5A5A7B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5A5A7B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5A5A7B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5A5A7B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5A5A7B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5A5A7B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5A5A7B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5A5A7B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5A5A7B"/>
    <w:rPr>
      <w:u w:val="single"/>
    </w:rPr>
  </w:style>
  <w:style w:type="paragraph" w:styleId="List5">
    <w:name w:val="List 5"/>
    <w:basedOn w:val="Normal"/>
    <w:rsid w:val="005A5A7B"/>
    <w:pPr>
      <w:ind w:left="1800" w:hanging="360"/>
      <w:jc w:val="both"/>
    </w:pPr>
  </w:style>
  <w:style w:type="paragraph" w:styleId="ListBullet5">
    <w:name w:val="List Bullet 5"/>
    <w:basedOn w:val="Normal"/>
    <w:rsid w:val="005A5A7B"/>
    <w:pPr>
      <w:ind w:left="1800" w:hanging="360"/>
      <w:jc w:val="both"/>
    </w:pPr>
  </w:style>
  <w:style w:type="paragraph" w:styleId="ListContinue3">
    <w:name w:val="List Continue 3"/>
    <w:basedOn w:val="Normal"/>
    <w:rsid w:val="005A5A7B"/>
    <w:pPr>
      <w:spacing w:after="120"/>
      <w:ind w:left="1080"/>
      <w:jc w:val="both"/>
    </w:pPr>
  </w:style>
  <w:style w:type="paragraph" w:styleId="ListContinue4">
    <w:name w:val="List Continue 4"/>
    <w:basedOn w:val="Normal"/>
    <w:rsid w:val="005A5A7B"/>
    <w:pPr>
      <w:spacing w:after="120"/>
      <w:ind w:left="1440"/>
      <w:jc w:val="both"/>
    </w:pPr>
  </w:style>
  <w:style w:type="paragraph" w:styleId="ListContinue5">
    <w:name w:val="List Continue 5"/>
    <w:basedOn w:val="Normal"/>
    <w:rsid w:val="005A5A7B"/>
    <w:pPr>
      <w:spacing w:after="120"/>
      <w:ind w:left="1800"/>
      <w:jc w:val="both"/>
    </w:pPr>
  </w:style>
  <w:style w:type="paragraph" w:styleId="ListNumber4">
    <w:name w:val="List Number 4"/>
    <w:basedOn w:val="Normal"/>
    <w:rsid w:val="005A5A7B"/>
    <w:pPr>
      <w:ind w:left="1440" w:hanging="360"/>
      <w:jc w:val="both"/>
    </w:pPr>
  </w:style>
  <w:style w:type="paragraph" w:styleId="ListNumber5">
    <w:name w:val="List Number 5"/>
    <w:basedOn w:val="Normal"/>
    <w:rsid w:val="005A5A7B"/>
    <w:pPr>
      <w:ind w:left="1800" w:hanging="360"/>
      <w:jc w:val="both"/>
    </w:pPr>
  </w:style>
  <w:style w:type="character" w:styleId="CommentReference">
    <w:name w:val="annotation reference"/>
    <w:rsid w:val="00011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D15"/>
    <w:rPr>
      <w:sz w:val="20"/>
    </w:rPr>
  </w:style>
  <w:style w:type="character" w:customStyle="1" w:styleId="CommentTextChar">
    <w:name w:val="Comment Text Char"/>
    <w:link w:val="CommentText"/>
    <w:rsid w:val="00011D15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11D15"/>
    <w:rPr>
      <w:b/>
      <w:bCs/>
    </w:rPr>
  </w:style>
  <w:style w:type="character" w:customStyle="1" w:styleId="CommentSubjectChar">
    <w:name w:val="Comment Subject Char"/>
    <w:link w:val="CommentSubject"/>
    <w:rsid w:val="00011D15"/>
    <w:rPr>
      <w:b/>
      <w:bCs/>
      <w:kern w:val="28"/>
    </w:rPr>
  </w:style>
  <w:style w:type="paragraph" w:styleId="BalloonText">
    <w:name w:val="Balloon Text"/>
    <w:basedOn w:val="Normal"/>
    <w:link w:val="BalloonTextChar"/>
    <w:rsid w:val="00011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1D15"/>
    <w:rPr>
      <w:rFonts w:ascii="Segoe UI" w:hAnsi="Segoe UI" w:cs="Segoe UI"/>
      <w:kern w:val="28"/>
      <w:sz w:val="18"/>
      <w:szCs w:val="18"/>
    </w:rPr>
  </w:style>
  <w:style w:type="character" w:customStyle="1" w:styleId="HeaderChar">
    <w:name w:val="Header Char"/>
    <w:link w:val="Header"/>
    <w:uiPriority w:val="99"/>
    <w:rsid w:val="00540D63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181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dc:description/>
  <cp:lastModifiedBy>Shari Chappelear</cp:lastModifiedBy>
  <cp:revision>16</cp:revision>
  <cp:lastPrinted>2020-04-14T18:55:00Z</cp:lastPrinted>
  <dcterms:created xsi:type="dcterms:W3CDTF">2020-04-14T18:55:00Z</dcterms:created>
  <dcterms:modified xsi:type="dcterms:W3CDTF">2022-03-23T20:23:00Z</dcterms:modified>
</cp:coreProperties>
</file>