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F4" w:rsidRDefault="009755F4">
      <w:pPr>
        <w:pStyle w:val="Heading1"/>
      </w:pPr>
      <w:bookmarkStart w:id="0" w:name="_GoBack"/>
      <w:bookmarkEnd w:id="0"/>
      <w:r>
        <w:t>Students</w:t>
      </w:r>
    </w:p>
    <w:p w:rsidR="009755F4" w:rsidRDefault="009755F4">
      <w:pPr>
        <w:pStyle w:val="Heading2"/>
        <w:rPr>
          <w:b w:val="0"/>
          <w:bCs/>
          <w:spacing w:val="-2"/>
        </w:rPr>
      </w:pPr>
      <w:r>
        <w:t>Bus Conduct</w:t>
      </w:r>
      <w:r>
        <w:rPr>
          <w:u w:val="none"/>
        </w:rPr>
        <w:t xml:space="preserve"> </w:t>
      </w:r>
    </w:p>
    <w:p w:rsidR="004346E2" w:rsidRDefault="009755F4">
      <w:pPr>
        <w:pStyle w:val="BodyText"/>
      </w:pPr>
      <w:r>
        <w:t xml:space="preserve">All students must follow the District’s </w:t>
      </w:r>
      <w:r w:rsidRPr="00271B37">
        <w:rPr>
          <w:i/>
        </w:rPr>
        <w:t xml:space="preserve">School Bus Safety </w:t>
      </w:r>
      <w:r w:rsidR="00271B37" w:rsidRPr="00271B37">
        <w:rPr>
          <w:i/>
        </w:rPr>
        <w:t>Rules</w:t>
      </w:r>
      <w:r>
        <w:t xml:space="preserve">. </w:t>
      </w:r>
      <w:r w:rsidR="00942095">
        <w:t xml:space="preserve"> </w:t>
      </w:r>
    </w:p>
    <w:p w:rsidR="00063C2D" w:rsidRPr="00063C2D" w:rsidRDefault="00063C2D" w:rsidP="00EE03F8">
      <w:pPr>
        <w:pStyle w:val="SUBHEADING"/>
      </w:pPr>
      <w:r w:rsidRPr="00063C2D">
        <w:t>School Bus Suspensions</w:t>
      </w:r>
    </w:p>
    <w:p w:rsidR="00063C2D" w:rsidRPr="00063C2D" w:rsidRDefault="00063C2D" w:rsidP="00063C2D">
      <w:pPr>
        <w:spacing w:before="60" w:after="60"/>
        <w:jc w:val="both"/>
      </w:pPr>
      <w:r w:rsidRPr="00063C2D">
        <w:t>The Superintendent, or any designee as permitted in the School Code, is authorized to suspend a student from riding the school bus for up to 10 consecutive school days for engaging in gross disobedience or misconduct, including but not limited to, the following:</w:t>
      </w:r>
    </w:p>
    <w:p w:rsidR="00063C2D" w:rsidRPr="00063C2D" w:rsidRDefault="00063C2D" w:rsidP="00063C2D">
      <w:pPr>
        <w:numPr>
          <w:ilvl w:val="0"/>
          <w:numId w:val="1"/>
        </w:numPr>
        <w:jc w:val="both"/>
      </w:pPr>
      <w:r w:rsidRPr="00063C2D">
        <w:t xml:space="preserve">Prohibited student conduct as defined in School Board policy 7:190, </w:t>
      </w:r>
      <w:r w:rsidRPr="00063C2D">
        <w:rPr>
          <w:i/>
        </w:rPr>
        <w:t>Student Behavior</w:t>
      </w:r>
      <w:r w:rsidRPr="00063C2D">
        <w:t>.</w:t>
      </w:r>
    </w:p>
    <w:p w:rsidR="00063C2D" w:rsidRPr="00063C2D" w:rsidRDefault="00063C2D" w:rsidP="00063C2D">
      <w:pPr>
        <w:numPr>
          <w:ilvl w:val="0"/>
          <w:numId w:val="1"/>
        </w:numPr>
        <w:jc w:val="both"/>
      </w:pPr>
      <w:r w:rsidRPr="00063C2D">
        <w:t>Willful injury or threat of injury to a bus driver or to another rider.</w:t>
      </w:r>
    </w:p>
    <w:p w:rsidR="00063C2D" w:rsidRPr="00063C2D" w:rsidRDefault="00063C2D" w:rsidP="00063C2D">
      <w:pPr>
        <w:numPr>
          <w:ilvl w:val="0"/>
          <w:numId w:val="1"/>
        </w:numPr>
        <w:jc w:val="both"/>
      </w:pPr>
      <w:r w:rsidRPr="00063C2D">
        <w:t>Willful and/or repeated defacement of the bus.</w:t>
      </w:r>
    </w:p>
    <w:p w:rsidR="00063C2D" w:rsidRPr="00063C2D" w:rsidRDefault="00063C2D" w:rsidP="00063C2D">
      <w:pPr>
        <w:numPr>
          <w:ilvl w:val="0"/>
          <w:numId w:val="1"/>
        </w:numPr>
        <w:jc w:val="both"/>
      </w:pPr>
      <w:r w:rsidRPr="00063C2D">
        <w:t>Repeated use of profanity.</w:t>
      </w:r>
    </w:p>
    <w:p w:rsidR="00063C2D" w:rsidRPr="00063C2D" w:rsidRDefault="00063C2D" w:rsidP="00063C2D">
      <w:pPr>
        <w:numPr>
          <w:ilvl w:val="0"/>
          <w:numId w:val="1"/>
        </w:numPr>
        <w:jc w:val="both"/>
      </w:pPr>
      <w:r w:rsidRPr="00063C2D">
        <w:t>Repeated willful disobedience of a directive from a bus driver or other supervisor.</w:t>
      </w:r>
    </w:p>
    <w:p w:rsidR="00063C2D" w:rsidRPr="00063C2D" w:rsidRDefault="00063C2D" w:rsidP="00063C2D">
      <w:pPr>
        <w:numPr>
          <w:ilvl w:val="0"/>
          <w:numId w:val="1"/>
        </w:numPr>
        <w:jc w:val="both"/>
      </w:pPr>
      <w:r w:rsidRPr="00063C2D">
        <w:t>Such other behavior as the Superintendent or designee deems to threaten the safe operation of the bus and/or its occupants.</w:t>
      </w:r>
    </w:p>
    <w:p w:rsidR="00063C2D" w:rsidRPr="00063C2D" w:rsidRDefault="00063C2D" w:rsidP="00063C2D">
      <w:pPr>
        <w:spacing w:before="60" w:after="60"/>
        <w:jc w:val="both"/>
      </w:pPr>
      <w:r w:rsidRPr="00063C2D">
        <w:t xml:space="preserve">If a student is suspended from riding the bus for gross disobedience or misconduct on a bus, the School Board may suspend the student from riding the school bus for a period in excess of 10 days for safety reasons. </w:t>
      </w:r>
      <w:r w:rsidR="00013C24">
        <w:t xml:space="preserve">The District’s regular suspension procedures shall be used to suspend a student’s privilege to ride a school bus. </w:t>
      </w:r>
    </w:p>
    <w:p w:rsidR="00063C2D" w:rsidRPr="00063C2D" w:rsidRDefault="00063C2D" w:rsidP="00EE03F8">
      <w:pPr>
        <w:pStyle w:val="SUBHEADING"/>
      </w:pPr>
      <w:r w:rsidRPr="00063C2D">
        <w:t>Academic Credit for Missed Classes During School Bus Suspension</w:t>
      </w:r>
      <w:r w:rsidRPr="00B35F5E">
        <w:rPr>
          <w:u w:val="none"/>
        </w:rPr>
        <w:t xml:space="preserve"> </w:t>
      </w:r>
    </w:p>
    <w:p w:rsidR="009755F4" w:rsidRPr="004346E2" w:rsidRDefault="00063C2D" w:rsidP="00063C2D">
      <w:pPr>
        <w:pStyle w:val="BodyText"/>
      </w:pPr>
      <w:r w:rsidRPr="00063C2D">
        <w:t>A student suspended from riding the bus who does not have alternate transportation to school shall have the opportunity to complete or make up work for equivalent academic credit. It shall be the responsibility of the student’s parent or guardian to notify the school that the student does not have alternate transportation.</w:t>
      </w:r>
      <w:r w:rsidR="00B20B81">
        <w:t xml:space="preserve"> </w:t>
      </w:r>
    </w:p>
    <w:p w:rsidR="00063C2D" w:rsidRDefault="00063C2D" w:rsidP="00063C2D">
      <w:pPr>
        <w:pStyle w:val="SUBHEADING"/>
        <w:rPr>
          <w:u w:val="none"/>
        </w:rPr>
      </w:pPr>
      <w:bookmarkStart w:id="1" w:name="apxref7220"/>
      <w:r>
        <w:t>Electronic Recordings on School Buses</w:t>
      </w:r>
      <w:r>
        <w:rPr>
          <w:u w:val="none"/>
        </w:rPr>
        <w:t xml:space="preserve"> </w:t>
      </w:r>
    </w:p>
    <w:p w:rsidR="00063C2D" w:rsidRDefault="00063C2D" w:rsidP="00063C2D">
      <w:pPr>
        <w:pStyle w:val="BodyText"/>
      </w:pPr>
      <w:r>
        <w:t>Electronic visual and audio recordings may be used on school buses to monitor conduct and to promote and maintain a safe environment for students and employees when transportation is provided for any school related activity. Notice of electronic recordings shall be displayed on the exterior of the vehicle’s entrance door and front interior bulkhead in compliance with State law and the rules of the Illinois Department of Transportation, Division of Traffic Safety.</w:t>
      </w:r>
    </w:p>
    <w:p w:rsidR="00063C2D" w:rsidRDefault="00063C2D" w:rsidP="00063C2D">
      <w:pPr>
        <w:pStyle w:val="BodyText"/>
      </w:pPr>
      <w:r>
        <w:t>Students are prohibited from tampering with electronic recording devices. Students who violate this policy shall be disciplined in accordance with the Board’s discipline policy and shall reimburse the School District for any necessary repairs or replacement.</w:t>
      </w:r>
    </w:p>
    <w:p w:rsidR="00063C2D" w:rsidRDefault="00063C2D" w:rsidP="00063C2D">
      <w:pPr>
        <w:pStyle w:val="LEGALREF"/>
      </w:pPr>
      <w:r>
        <w:lastRenderedPageBreak/>
        <w:t>LEGAL REF.:</w:t>
      </w:r>
      <w:r>
        <w:tab/>
        <w:t>Family Educational Rights and Privacy Act, 20 U.S.C. §1232g; 34 C.F.R. Part 99.</w:t>
      </w:r>
    </w:p>
    <w:p w:rsidR="00063C2D" w:rsidRDefault="00063C2D" w:rsidP="00063C2D">
      <w:pPr>
        <w:pStyle w:val="LEGALREFINDENT"/>
      </w:pPr>
      <w:r>
        <w:t>105 ILCS 5/10-20.14, 5/10-22.6, and 10/.</w:t>
      </w:r>
    </w:p>
    <w:p w:rsidR="00063C2D" w:rsidRDefault="00063C2D" w:rsidP="00063C2D">
      <w:pPr>
        <w:pStyle w:val="LEGALREFINDENT"/>
      </w:pPr>
      <w:r>
        <w:t>720 ILCS 5/14-3(m).</w:t>
      </w:r>
    </w:p>
    <w:p w:rsidR="00063C2D" w:rsidRDefault="00063C2D" w:rsidP="00063C2D">
      <w:pPr>
        <w:pStyle w:val="LEGALREFINDENT"/>
      </w:pPr>
      <w:r>
        <w:t>23 Ill.Admin.Code Part 375, Student Records.</w:t>
      </w:r>
    </w:p>
    <w:p w:rsidR="00063C2D" w:rsidRDefault="00063C2D" w:rsidP="00063C2D">
      <w:pPr>
        <w:pStyle w:val="CROSSREF"/>
      </w:pPr>
      <w:r>
        <w:t>CROSS REF.:</w:t>
      </w:r>
      <w:r>
        <w:tab/>
        <w:t>4:110 (Transportation), 4:170 (Safety), 7:130 (Student Rights and Responsibilities), 7:170 (Vandalism), 7:190 (Student Behavior), 7:200 (Suspension Procedures), 7:230 (Misconduct by Students with Disabilities), 7:340 (Student Records)</w:t>
      </w:r>
    </w:p>
    <w:p w:rsidR="009755F4" w:rsidRDefault="002713D7">
      <w:pPr>
        <w:pStyle w:val="CROSSREF"/>
      </w:pPr>
      <w:r>
        <w:t>ADMIN. PROC.:</w:t>
      </w:r>
      <w:r>
        <w:tab/>
        <w:t>4:11</w:t>
      </w:r>
      <w:r w:rsidR="009755F4">
        <w:t>0-AP3 (School Bus Safety Rules)</w:t>
      </w:r>
    </w:p>
    <w:p w:rsidR="009755F4" w:rsidRDefault="009755F4">
      <w:pPr>
        <w:pStyle w:val="CROSSREF"/>
      </w:pPr>
      <w:bookmarkStart w:id="2" w:name="adopted"/>
      <w:bookmarkEnd w:id="1"/>
      <w:bookmarkEnd w:id="2"/>
    </w:p>
    <w:sectPr w:rsidR="009755F4">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58" w:rsidRDefault="00405F58">
      <w:r>
        <w:separator/>
      </w:r>
    </w:p>
  </w:endnote>
  <w:endnote w:type="continuationSeparator" w:id="0">
    <w:p w:rsidR="00405F58" w:rsidRDefault="004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A5" w:rsidRDefault="00C563A5">
    <w:pPr>
      <w:pStyle w:val="Footer"/>
      <w:tabs>
        <w:tab w:val="clear" w:pos="4320"/>
        <w:tab w:val="clear" w:pos="8640"/>
        <w:tab w:val="right" w:pos="90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58" w:rsidRDefault="00405F58">
      <w:r>
        <w:separator/>
      </w:r>
    </w:p>
    <w:p w:rsidR="00405F58" w:rsidRDefault="00405F58">
      <w:r>
        <w:rPr>
          <w:color w:val="FF0000"/>
          <w:sz w:val="18"/>
          <w:szCs w:val="18"/>
        </w:rPr>
        <w:t>The footnotes are not intended to be part of the adopted policy; they should be removed before the policy is adopted.</w:t>
      </w:r>
    </w:p>
  </w:footnote>
  <w:footnote w:type="continuationSeparator" w:id="0">
    <w:p w:rsidR="00405F58" w:rsidRDefault="00405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91" w:rsidRDefault="00037D91" w:rsidP="00037D91">
    <w:pPr>
      <w:pBdr>
        <w:bottom w:val="single" w:sz="12" w:space="1" w:color="auto"/>
      </w:pBdr>
      <w:tabs>
        <w:tab w:val="right" w:pos="9000"/>
      </w:tabs>
      <w:jc w:val="center"/>
    </w:pPr>
    <w:r>
      <w:t>February 2022</w:t>
    </w:r>
    <w:r>
      <w:tab/>
      <w:t>7:220</w:t>
    </w:r>
  </w:p>
  <w:p w:rsidR="00037D91" w:rsidRDefault="00037D91" w:rsidP="00037D91">
    <w:pPr>
      <w:pStyle w:val="HeaderNoLine"/>
    </w:pPr>
    <w:r>
      <w:t xml:space="preserve">Approved:   </w:t>
    </w:r>
    <w:r w:rsidR="005F3CAE">
      <w:t>March 2022</w:t>
    </w:r>
    <w:r w:rsidR="005F3CAE">
      <w:tab/>
    </w:r>
    <w:r>
      <w:t xml:space="preserve">Page </w:t>
    </w:r>
    <w:r>
      <w:rPr>
        <w:rStyle w:val="PageNumber"/>
      </w:rPr>
      <w:fldChar w:fldCharType="begin"/>
    </w:r>
    <w:r>
      <w:rPr>
        <w:rStyle w:val="PageNumber"/>
      </w:rPr>
      <w:instrText xml:space="preserve"> PAGE </w:instrText>
    </w:r>
    <w:r>
      <w:rPr>
        <w:rStyle w:val="PageNumber"/>
      </w:rPr>
      <w:fldChar w:fldCharType="separate"/>
    </w:r>
    <w:r w:rsidR="005F3CA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5F3CAE">
      <w:rPr>
        <w:rStyle w:val="PageNumber"/>
        <w:noProof/>
      </w:rPr>
      <w:t>2</w:t>
    </w:r>
    <w:r>
      <w:rPr>
        <w:rStyle w:val="PageNumber"/>
      </w:rPr>
      <w:fldChar w:fldCharType="end"/>
    </w:r>
  </w:p>
  <w:p w:rsidR="00037D91" w:rsidRDefault="00037D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7BDE"/>
    <w:multiLevelType w:val="singleLevel"/>
    <w:tmpl w:val="CC18286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0C5"/>
    <w:rsid w:val="00013C24"/>
    <w:rsid w:val="00023F76"/>
    <w:rsid w:val="00036C92"/>
    <w:rsid w:val="00037D91"/>
    <w:rsid w:val="000459B8"/>
    <w:rsid w:val="00063C2D"/>
    <w:rsid w:val="00065A27"/>
    <w:rsid w:val="0008677D"/>
    <w:rsid w:val="000A36FE"/>
    <w:rsid w:val="000A7E1E"/>
    <w:rsid w:val="000D4607"/>
    <w:rsid w:val="00134B28"/>
    <w:rsid w:val="00143E37"/>
    <w:rsid w:val="00156EF5"/>
    <w:rsid w:val="00157479"/>
    <w:rsid w:val="00191330"/>
    <w:rsid w:val="001B2236"/>
    <w:rsid w:val="001C1636"/>
    <w:rsid w:val="001E4FFF"/>
    <w:rsid w:val="00222461"/>
    <w:rsid w:val="00223570"/>
    <w:rsid w:val="00227DC9"/>
    <w:rsid w:val="0023019C"/>
    <w:rsid w:val="00246422"/>
    <w:rsid w:val="002469BE"/>
    <w:rsid w:val="00247017"/>
    <w:rsid w:val="0025510C"/>
    <w:rsid w:val="00255803"/>
    <w:rsid w:val="002633AD"/>
    <w:rsid w:val="002713D7"/>
    <w:rsid w:val="00271B37"/>
    <w:rsid w:val="002B245F"/>
    <w:rsid w:val="002B4389"/>
    <w:rsid w:val="002B5FF1"/>
    <w:rsid w:val="00306911"/>
    <w:rsid w:val="003203C2"/>
    <w:rsid w:val="003262C4"/>
    <w:rsid w:val="00347531"/>
    <w:rsid w:val="00357D8D"/>
    <w:rsid w:val="00373068"/>
    <w:rsid w:val="00375779"/>
    <w:rsid w:val="003B2964"/>
    <w:rsid w:val="003C124C"/>
    <w:rsid w:val="003E2D9A"/>
    <w:rsid w:val="003F3633"/>
    <w:rsid w:val="003F4587"/>
    <w:rsid w:val="00405F58"/>
    <w:rsid w:val="00424BEA"/>
    <w:rsid w:val="00426879"/>
    <w:rsid w:val="004346E2"/>
    <w:rsid w:val="00452985"/>
    <w:rsid w:val="00456B48"/>
    <w:rsid w:val="004872C4"/>
    <w:rsid w:val="00487FDF"/>
    <w:rsid w:val="00495BBF"/>
    <w:rsid w:val="004F2BD9"/>
    <w:rsid w:val="00516561"/>
    <w:rsid w:val="00521C4E"/>
    <w:rsid w:val="00531A51"/>
    <w:rsid w:val="005512F1"/>
    <w:rsid w:val="00556902"/>
    <w:rsid w:val="00573CBC"/>
    <w:rsid w:val="00574F36"/>
    <w:rsid w:val="00583540"/>
    <w:rsid w:val="005A2CBD"/>
    <w:rsid w:val="005D308B"/>
    <w:rsid w:val="005D6AAF"/>
    <w:rsid w:val="005F3CAE"/>
    <w:rsid w:val="005F59FF"/>
    <w:rsid w:val="00630BE0"/>
    <w:rsid w:val="00666D5F"/>
    <w:rsid w:val="006737FD"/>
    <w:rsid w:val="006B337A"/>
    <w:rsid w:val="006D18B3"/>
    <w:rsid w:val="00701560"/>
    <w:rsid w:val="007017DD"/>
    <w:rsid w:val="0070617B"/>
    <w:rsid w:val="007257B3"/>
    <w:rsid w:val="00733BFD"/>
    <w:rsid w:val="00764C56"/>
    <w:rsid w:val="00770095"/>
    <w:rsid w:val="0079158C"/>
    <w:rsid w:val="007C055B"/>
    <w:rsid w:val="007E19AB"/>
    <w:rsid w:val="008148CF"/>
    <w:rsid w:val="00816924"/>
    <w:rsid w:val="008245B7"/>
    <w:rsid w:val="0083350E"/>
    <w:rsid w:val="008360F8"/>
    <w:rsid w:val="00850C2F"/>
    <w:rsid w:val="008523E3"/>
    <w:rsid w:val="00860312"/>
    <w:rsid w:val="008621D1"/>
    <w:rsid w:val="00866D28"/>
    <w:rsid w:val="0087764C"/>
    <w:rsid w:val="00882C2C"/>
    <w:rsid w:val="008A6AB9"/>
    <w:rsid w:val="008E35FB"/>
    <w:rsid w:val="008F3615"/>
    <w:rsid w:val="00920FAB"/>
    <w:rsid w:val="00924283"/>
    <w:rsid w:val="00942095"/>
    <w:rsid w:val="009675EB"/>
    <w:rsid w:val="009755F4"/>
    <w:rsid w:val="00985354"/>
    <w:rsid w:val="00996769"/>
    <w:rsid w:val="009F2811"/>
    <w:rsid w:val="00A057E3"/>
    <w:rsid w:val="00A07BA3"/>
    <w:rsid w:val="00A17D6B"/>
    <w:rsid w:val="00A2173F"/>
    <w:rsid w:val="00A410C5"/>
    <w:rsid w:val="00A50255"/>
    <w:rsid w:val="00A53D01"/>
    <w:rsid w:val="00A64745"/>
    <w:rsid w:val="00A80726"/>
    <w:rsid w:val="00AC2A36"/>
    <w:rsid w:val="00AD0E29"/>
    <w:rsid w:val="00AE06BA"/>
    <w:rsid w:val="00AF55C4"/>
    <w:rsid w:val="00AF6212"/>
    <w:rsid w:val="00B01B71"/>
    <w:rsid w:val="00B20B81"/>
    <w:rsid w:val="00B274C3"/>
    <w:rsid w:val="00B342B2"/>
    <w:rsid w:val="00B35F5E"/>
    <w:rsid w:val="00B56A14"/>
    <w:rsid w:val="00B638DB"/>
    <w:rsid w:val="00B659E8"/>
    <w:rsid w:val="00B7328B"/>
    <w:rsid w:val="00B90772"/>
    <w:rsid w:val="00BC4F5E"/>
    <w:rsid w:val="00BF294B"/>
    <w:rsid w:val="00BF33D5"/>
    <w:rsid w:val="00C37C8D"/>
    <w:rsid w:val="00C4479F"/>
    <w:rsid w:val="00C563A5"/>
    <w:rsid w:val="00C62BFE"/>
    <w:rsid w:val="00C702EF"/>
    <w:rsid w:val="00C83531"/>
    <w:rsid w:val="00C867D3"/>
    <w:rsid w:val="00CB4110"/>
    <w:rsid w:val="00D0271B"/>
    <w:rsid w:val="00D05CC8"/>
    <w:rsid w:val="00D14568"/>
    <w:rsid w:val="00D2470E"/>
    <w:rsid w:val="00D32502"/>
    <w:rsid w:val="00D43995"/>
    <w:rsid w:val="00D449EA"/>
    <w:rsid w:val="00D5265A"/>
    <w:rsid w:val="00D5586E"/>
    <w:rsid w:val="00D63B91"/>
    <w:rsid w:val="00D7400B"/>
    <w:rsid w:val="00D845F5"/>
    <w:rsid w:val="00D93791"/>
    <w:rsid w:val="00DD0411"/>
    <w:rsid w:val="00DD0735"/>
    <w:rsid w:val="00E123A2"/>
    <w:rsid w:val="00E23F07"/>
    <w:rsid w:val="00E26444"/>
    <w:rsid w:val="00E54015"/>
    <w:rsid w:val="00E849E6"/>
    <w:rsid w:val="00E94C27"/>
    <w:rsid w:val="00EB13CB"/>
    <w:rsid w:val="00EB6A0B"/>
    <w:rsid w:val="00EE03F8"/>
    <w:rsid w:val="00EE3E21"/>
    <w:rsid w:val="00EE74CF"/>
    <w:rsid w:val="00F01122"/>
    <w:rsid w:val="00F07325"/>
    <w:rsid w:val="00F170FE"/>
    <w:rsid w:val="00F209E0"/>
    <w:rsid w:val="00F356AF"/>
    <w:rsid w:val="00F55B96"/>
    <w:rsid w:val="00F6168F"/>
    <w:rsid w:val="00F7276D"/>
    <w:rsid w:val="00F769A7"/>
    <w:rsid w:val="00FA7BD5"/>
    <w:rsid w:val="00FD4461"/>
    <w:rsid w:val="00FF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9BFD7"/>
  <w15:chartTrackingRefBased/>
  <w15:docId w15:val="{6BA270F5-F40D-4664-86C2-34434BE0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FF"/>
    <w:pPr>
      <w:overflowPunct w:val="0"/>
      <w:autoSpaceDE w:val="0"/>
      <w:autoSpaceDN w:val="0"/>
      <w:adjustRightInd w:val="0"/>
      <w:textAlignment w:val="baseline"/>
    </w:pPr>
    <w:rPr>
      <w:kern w:val="28"/>
      <w:sz w:val="22"/>
    </w:rPr>
  </w:style>
  <w:style w:type="paragraph" w:styleId="Heading1">
    <w:name w:val="heading 1"/>
    <w:basedOn w:val="Normal"/>
    <w:next w:val="Normal"/>
    <w:qFormat/>
    <w:rsid w:val="001E4FFF"/>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1E4FFF"/>
    <w:pPr>
      <w:keepNext/>
      <w:spacing w:before="120" w:after="120"/>
      <w:outlineLvl w:val="1"/>
    </w:pPr>
    <w:rPr>
      <w:rFonts w:ascii="Arial" w:hAnsi="Arial"/>
      <w:b/>
      <w:u w:val="single"/>
    </w:rPr>
  </w:style>
  <w:style w:type="paragraph" w:styleId="Heading3">
    <w:name w:val="heading 3"/>
    <w:basedOn w:val="Normal"/>
    <w:next w:val="BodyText"/>
    <w:qFormat/>
    <w:rsid w:val="001E4FFF"/>
    <w:pPr>
      <w:keepNext/>
      <w:spacing w:before="120" w:after="120"/>
      <w:outlineLvl w:val="2"/>
    </w:pPr>
    <w:rPr>
      <w:rFonts w:ascii="Arial" w:hAnsi="Arial"/>
      <w:b/>
      <w:u w:val="single"/>
    </w:rPr>
  </w:style>
  <w:style w:type="paragraph" w:styleId="Heading4">
    <w:name w:val="heading 4"/>
    <w:basedOn w:val="Normal"/>
    <w:next w:val="Normal"/>
    <w:qFormat/>
    <w:rsid w:val="001E4FFF"/>
    <w:pPr>
      <w:keepNext/>
      <w:spacing w:before="240" w:after="60"/>
      <w:outlineLvl w:val="3"/>
    </w:pPr>
    <w:rPr>
      <w:b/>
      <w:i/>
    </w:rPr>
  </w:style>
  <w:style w:type="paragraph" w:styleId="Heading5">
    <w:name w:val="heading 5"/>
    <w:basedOn w:val="Normal"/>
    <w:next w:val="Normal"/>
    <w:qFormat/>
    <w:rsid w:val="001E4FFF"/>
    <w:pPr>
      <w:spacing w:before="240" w:after="60"/>
      <w:outlineLvl w:val="4"/>
    </w:pPr>
    <w:rPr>
      <w:rFonts w:ascii="Arial" w:hAnsi="Arial"/>
    </w:rPr>
  </w:style>
  <w:style w:type="paragraph" w:styleId="Heading6">
    <w:name w:val="heading 6"/>
    <w:basedOn w:val="Normal"/>
    <w:next w:val="Normal"/>
    <w:qFormat/>
    <w:rsid w:val="001E4FFF"/>
    <w:pPr>
      <w:spacing w:before="240" w:after="60"/>
      <w:outlineLvl w:val="5"/>
    </w:pPr>
    <w:rPr>
      <w:rFonts w:ascii="Arial" w:hAnsi="Arial"/>
      <w:i/>
    </w:rPr>
  </w:style>
  <w:style w:type="paragraph" w:styleId="Heading7">
    <w:name w:val="heading 7"/>
    <w:basedOn w:val="Normal"/>
    <w:next w:val="Normal"/>
    <w:qFormat/>
    <w:rsid w:val="001E4FFF"/>
    <w:pPr>
      <w:spacing w:before="240" w:after="60"/>
      <w:outlineLvl w:val="6"/>
    </w:pPr>
    <w:rPr>
      <w:rFonts w:ascii="Arial" w:hAnsi="Arial"/>
      <w:sz w:val="20"/>
    </w:rPr>
  </w:style>
  <w:style w:type="paragraph" w:styleId="Heading8">
    <w:name w:val="heading 8"/>
    <w:basedOn w:val="Normal"/>
    <w:next w:val="Normal"/>
    <w:qFormat/>
    <w:rsid w:val="001E4FFF"/>
    <w:pPr>
      <w:spacing w:before="240" w:after="60"/>
      <w:outlineLvl w:val="7"/>
    </w:pPr>
    <w:rPr>
      <w:rFonts w:ascii="Arial" w:hAnsi="Arial"/>
      <w:i/>
      <w:sz w:val="20"/>
    </w:rPr>
  </w:style>
  <w:style w:type="paragraph" w:styleId="Heading9">
    <w:name w:val="heading 9"/>
    <w:basedOn w:val="Normal"/>
    <w:next w:val="Normal"/>
    <w:qFormat/>
    <w:rsid w:val="001E4FF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4FFF"/>
    <w:pPr>
      <w:spacing w:before="60" w:after="60"/>
      <w:jc w:val="both"/>
    </w:pPr>
  </w:style>
  <w:style w:type="paragraph" w:customStyle="1" w:styleId="LEGALREF">
    <w:name w:val="LEGAL REF"/>
    <w:basedOn w:val="Normal"/>
    <w:rsid w:val="001E4FFF"/>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1E4FFF"/>
    <w:pPr>
      <w:tabs>
        <w:tab w:val="clear" w:pos="1800"/>
      </w:tabs>
      <w:spacing w:before="0"/>
      <w:ind w:hanging="360"/>
    </w:pPr>
  </w:style>
  <w:style w:type="paragraph" w:customStyle="1" w:styleId="CROSSREF">
    <w:name w:val="CROSS REF"/>
    <w:basedOn w:val="Normal"/>
    <w:rsid w:val="001E4FFF"/>
    <w:pPr>
      <w:keepNext/>
      <w:keepLines/>
      <w:tabs>
        <w:tab w:val="left" w:pos="1800"/>
      </w:tabs>
      <w:spacing w:before="240"/>
      <w:ind w:left="1800" w:hanging="1800"/>
    </w:pPr>
  </w:style>
  <w:style w:type="paragraph" w:styleId="BodyTextIndent">
    <w:name w:val="Body Text Indent"/>
    <w:aliases w:val="Body Text double Indent"/>
    <w:basedOn w:val="Normal"/>
    <w:rsid w:val="001E4FFF"/>
    <w:pPr>
      <w:spacing w:before="60" w:after="60"/>
      <w:ind w:left="360"/>
      <w:jc w:val="both"/>
    </w:pPr>
  </w:style>
  <w:style w:type="paragraph" w:customStyle="1" w:styleId="BULLET">
    <w:name w:val="BULLET"/>
    <w:basedOn w:val="LISTNUMBERDOUBLE"/>
    <w:rsid w:val="001E4FFF"/>
    <w:pPr>
      <w:spacing w:before="0" w:after="0"/>
      <w:ind w:left="1080"/>
    </w:pPr>
  </w:style>
  <w:style w:type="paragraph" w:customStyle="1" w:styleId="FootnoteBullet">
    <w:name w:val="Footnote Bullet"/>
    <w:basedOn w:val="FootnoteText"/>
    <w:rsid w:val="001E4FFF"/>
    <w:pPr>
      <w:ind w:left="994" w:hanging="274"/>
    </w:pPr>
  </w:style>
  <w:style w:type="paragraph" w:styleId="FootnoteText">
    <w:name w:val="footnote text"/>
    <w:basedOn w:val="Normal"/>
    <w:link w:val="FootnoteTextChar"/>
    <w:autoRedefine/>
    <w:rsid w:val="001E4FFF"/>
    <w:pPr>
      <w:keepLines/>
      <w:ind w:firstLine="360"/>
      <w:jc w:val="both"/>
    </w:pPr>
    <w:rPr>
      <w:sz w:val="18"/>
    </w:rPr>
  </w:style>
  <w:style w:type="paragraph" w:customStyle="1" w:styleId="FootnoteIndent">
    <w:name w:val="Footnote Indent"/>
    <w:basedOn w:val="FootnoteText"/>
    <w:rsid w:val="001E4FFF"/>
    <w:pPr>
      <w:ind w:left="720" w:right="720"/>
    </w:pPr>
  </w:style>
  <w:style w:type="paragraph" w:customStyle="1" w:styleId="FootnoteNumberedIndent">
    <w:name w:val="Footnote Numbered Indent"/>
    <w:basedOn w:val="FootnoteText"/>
    <w:rsid w:val="001E4FFF"/>
    <w:pPr>
      <w:ind w:left="1080" w:hanging="360"/>
    </w:pPr>
  </w:style>
  <w:style w:type="paragraph" w:customStyle="1" w:styleId="FootnoteQuote">
    <w:name w:val="Footnote Quote"/>
    <w:basedOn w:val="FootnoteText"/>
    <w:rsid w:val="001E4FFF"/>
    <w:pPr>
      <w:ind w:left="1080" w:right="1080" w:firstLine="0"/>
    </w:pPr>
  </w:style>
  <w:style w:type="character" w:styleId="FootnoteReference">
    <w:name w:val="footnote reference"/>
    <w:rsid w:val="001E4FFF"/>
    <w:rPr>
      <w:rFonts w:ascii="Times New Roman" w:hAnsi="Times New Roman"/>
      <w:b/>
      <w:position w:val="6"/>
      <w:sz w:val="18"/>
    </w:rPr>
  </w:style>
  <w:style w:type="character" w:customStyle="1" w:styleId="HIDDEN">
    <w:name w:val="HIDDEN"/>
    <w:rsid w:val="001E4FFF"/>
    <w:rPr>
      <w:vanish/>
      <w:vertAlign w:val="baseline"/>
    </w:rPr>
  </w:style>
  <w:style w:type="paragraph" w:styleId="List">
    <w:name w:val="List"/>
    <w:basedOn w:val="Normal"/>
    <w:rsid w:val="001E4FFF"/>
    <w:pPr>
      <w:ind w:left="360" w:hanging="360"/>
      <w:jc w:val="both"/>
    </w:pPr>
  </w:style>
  <w:style w:type="paragraph" w:styleId="List2">
    <w:name w:val="List 2"/>
    <w:basedOn w:val="Normal"/>
    <w:rsid w:val="001E4FFF"/>
    <w:pPr>
      <w:ind w:left="720" w:hanging="360"/>
      <w:jc w:val="both"/>
    </w:pPr>
  </w:style>
  <w:style w:type="paragraph" w:customStyle="1" w:styleId="LISTALPHADOUBLE">
    <w:name w:val="LIST ALPHA DOUBLE"/>
    <w:basedOn w:val="Normal"/>
    <w:next w:val="Normal"/>
    <w:rsid w:val="00BC4F5E"/>
    <w:pPr>
      <w:spacing w:before="60" w:after="60"/>
      <w:ind w:left="360" w:hanging="360"/>
      <w:jc w:val="both"/>
    </w:pPr>
  </w:style>
  <w:style w:type="paragraph" w:customStyle="1" w:styleId="ListAlphaLower">
    <w:name w:val="List Alpha Lower"/>
    <w:basedOn w:val="Normal"/>
    <w:rsid w:val="001E4FFF"/>
    <w:pPr>
      <w:spacing w:before="120" w:after="120"/>
      <w:ind w:left="1080" w:hanging="360"/>
      <w:jc w:val="both"/>
    </w:pPr>
  </w:style>
  <w:style w:type="paragraph" w:styleId="ListBullet">
    <w:name w:val="List Bullet"/>
    <w:basedOn w:val="Normal"/>
    <w:rsid w:val="001E4FFF"/>
    <w:pPr>
      <w:ind w:left="360" w:hanging="360"/>
      <w:jc w:val="both"/>
    </w:pPr>
  </w:style>
  <w:style w:type="paragraph" w:styleId="ListBullet2">
    <w:name w:val="List Bullet 2"/>
    <w:basedOn w:val="Normal"/>
    <w:rsid w:val="001E4FFF"/>
    <w:pPr>
      <w:ind w:left="720" w:hanging="360"/>
      <w:jc w:val="both"/>
    </w:pPr>
  </w:style>
  <w:style w:type="paragraph" w:styleId="ListBullet3">
    <w:name w:val="List Bullet 3"/>
    <w:basedOn w:val="Normal"/>
    <w:rsid w:val="001E4FFF"/>
    <w:pPr>
      <w:ind w:left="1080" w:hanging="360"/>
      <w:jc w:val="both"/>
    </w:pPr>
  </w:style>
  <w:style w:type="paragraph" w:styleId="ListBullet4">
    <w:name w:val="List Bullet 4"/>
    <w:basedOn w:val="Normal"/>
    <w:rsid w:val="001E4FFF"/>
    <w:pPr>
      <w:ind w:left="1440" w:hanging="360"/>
      <w:jc w:val="both"/>
    </w:pPr>
  </w:style>
  <w:style w:type="paragraph" w:styleId="ListNumber">
    <w:name w:val="List Number"/>
    <w:basedOn w:val="Normal"/>
    <w:rsid w:val="001E4FFF"/>
    <w:pPr>
      <w:ind w:left="360" w:hanging="360"/>
      <w:jc w:val="both"/>
    </w:pPr>
  </w:style>
  <w:style w:type="paragraph" w:styleId="ListNumber2">
    <w:name w:val="List Number 2"/>
    <w:basedOn w:val="Normal"/>
    <w:rsid w:val="001E4FFF"/>
    <w:pPr>
      <w:ind w:left="720" w:hanging="360"/>
      <w:jc w:val="both"/>
    </w:pPr>
  </w:style>
  <w:style w:type="paragraph" w:customStyle="1" w:styleId="LISTNUMBERDOUBLE">
    <w:name w:val="LIST NUMBER DOUBLE"/>
    <w:basedOn w:val="ListNumber2"/>
    <w:rsid w:val="001E4FFF"/>
    <w:pPr>
      <w:spacing w:before="60" w:after="60"/>
    </w:pPr>
  </w:style>
  <w:style w:type="paragraph" w:customStyle="1" w:styleId="SUBHEADING">
    <w:name w:val="SUBHEADING"/>
    <w:basedOn w:val="Normal"/>
    <w:next w:val="BodyText"/>
    <w:rsid w:val="001E4FFF"/>
    <w:pPr>
      <w:keepNext/>
      <w:spacing w:before="120" w:after="60"/>
    </w:pPr>
    <w:rPr>
      <w:u w:val="single"/>
    </w:rPr>
  </w:style>
  <w:style w:type="paragraph" w:customStyle="1" w:styleId="TOC">
    <w:name w:val="TOC"/>
    <w:basedOn w:val="Normal"/>
    <w:next w:val="Normal"/>
    <w:rsid w:val="001E4FFF"/>
    <w:pPr>
      <w:spacing w:before="120" w:after="120"/>
      <w:ind w:left="1440" w:hanging="1080"/>
    </w:pPr>
    <w:rPr>
      <w:noProof/>
    </w:rPr>
  </w:style>
  <w:style w:type="paragraph" w:styleId="TOCHeading">
    <w:name w:val="TOC Heading"/>
    <w:basedOn w:val="Normal"/>
    <w:next w:val="TOC"/>
    <w:qFormat/>
    <w:rsid w:val="001E4FFF"/>
    <w:pPr>
      <w:jc w:val="center"/>
    </w:pPr>
    <w:rPr>
      <w:rFonts w:ascii="Arial" w:hAnsi="Arial"/>
      <w:b/>
      <w:smallCaps/>
    </w:rPr>
  </w:style>
  <w:style w:type="paragraph" w:customStyle="1" w:styleId="TOCINDENT">
    <w:name w:val="TOC_INDENT"/>
    <w:basedOn w:val="TOC"/>
    <w:next w:val="Normal"/>
    <w:rsid w:val="001E4FFF"/>
    <w:pPr>
      <w:ind w:left="2160"/>
    </w:pPr>
  </w:style>
  <w:style w:type="paragraph" w:customStyle="1" w:styleId="TOCHeading2">
    <w:name w:val="TOC Heading 2"/>
    <w:basedOn w:val="TOCHeading"/>
    <w:rsid w:val="00BC4F5E"/>
    <w:pPr>
      <w:spacing w:after="360"/>
    </w:pPr>
  </w:style>
  <w:style w:type="paragraph" w:styleId="BodyText2">
    <w:name w:val="Body Text 2"/>
    <w:basedOn w:val="Normal"/>
    <w:pPr>
      <w:spacing w:before="60" w:after="60"/>
      <w:ind w:left="360"/>
      <w:jc w:val="both"/>
    </w:pPr>
  </w:style>
  <w:style w:type="paragraph" w:styleId="Header">
    <w:name w:val="header"/>
    <w:basedOn w:val="Normal"/>
    <w:rsid w:val="001E4FFF"/>
    <w:pPr>
      <w:tabs>
        <w:tab w:val="center" w:pos="4320"/>
        <w:tab w:val="right" w:pos="8640"/>
      </w:tabs>
    </w:pPr>
  </w:style>
  <w:style w:type="paragraph" w:styleId="BlockText">
    <w:name w:val="Block Text"/>
    <w:basedOn w:val="Normal"/>
    <w:rsid w:val="00BC4F5E"/>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1E4FFF"/>
    <w:pPr>
      <w:tabs>
        <w:tab w:val="center" w:pos="4320"/>
        <w:tab w:val="right" w:pos="8640"/>
      </w:tabs>
    </w:pPr>
  </w:style>
  <w:style w:type="paragraph" w:customStyle="1" w:styleId="CBA">
    <w:name w:val="CBA"/>
    <w:basedOn w:val="BodyText"/>
    <w:rsid w:val="00BC4F5E"/>
    <w:rPr>
      <w:b/>
      <w:bCs/>
    </w:rPr>
  </w:style>
  <w:style w:type="paragraph" w:customStyle="1" w:styleId="BodyTextDoubleIndent">
    <w:name w:val="Body Text Double Indent"/>
    <w:basedOn w:val="BodyTextIndent"/>
    <w:next w:val="BlockText"/>
    <w:rsid w:val="00BC4F5E"/>
  </w:style>
  <w:style w:type="paragraph" w:customStyle="1" w:styleId="centeritalics">
    <w:name w:val="centeritalics"/>
    <w:basedOn w:val="BodyTextIndent"/>
    <w:rsid w:val="00BC4F5E"/>
    <w:pPr>
      <w:jc w:val="center"/>
    </w:pPr>
    <w:rPr>
      <w:i/>
    </w:rPr>
  </w:style>
  <w:style w:type="character" w:customStyle="1" w:styleId="BodyTextChar">
    <w:name w:val="Body Text Char"/>
    <w:rPr>
      <w:kern w:val="28"/>
      <w:sz w:val="22"/>
      <w:lang w:val="en-US" w:eastAsia="en-US" w:bidi="ar-SA"/>
    </w:rPr>
  </w:style>
  <w:style w:type="paragraph" w:styleId="BalloonText">
    <w:name w:val="Balloon Text"/>
    <w:basedOn w:val="Normal"/>
    <w:link w:val="BalloonTextChar"/>
    <w:rsid w:val="0023019C"/>
    <w:rPr>
      <w:rFonts w:ascii="Tahoma" w:hAnsi="Tahoma" w:cs="Tahoma"/>
      <w:sz w:val="16"/>
      <w:szCs w:val="16"/>
    </w:rPr>
  </w:style>
  <w:style w:type="character" w:customStyle="1" w:styleId="BalloonTextChar">
    <w:name w:val="Balloon Text Char"/>
    <w:link w:val="BalloonText"/>
    <w:rsid w:val="0023019C"/>
    <w:rPr>
      <w:rFonts w:ascii="Tahoma" w:hAnsi="Tahoma" w:cs="Tahoma"/>
      <w:kern w:val="28"/>
      <w:sz w:val="16"/>
      <w:szCs w:val="16"/>
    </w:rPr>
  </w:style>
  <w:style w:type="character" w:customStyle="1" w:styleId="FootnoteTextChar">
    <w:name w:val="Footnote Text Char"/>
    <w:link w:val="FootnoteText"/>
    <w:rsid w:val="00063C2D"/>
    <w:rPr>
      <w:kern w:val="28"/>
      <w:sz w:val="18"/>
    </w:rPr>
  </w:style>
  <w:style w:type="paragraph" w:styleId="Index1">
    <w:name w:val="index 1"/>
    <w:basedOn w:val="Normal"/>
    <w:next w:val="Normal"/>
    <w:rsid w:val="001E4FFF"/>
    <w:pPr>
      <w:tabs>
        <w:tab w:val="right" w:leader="dot" w:pos="9360"/>
      </w:tabs>
      <w:suppressAutoHyphens/>
      <w:ind w:left="1440" w:right="720" w:hanging="1440"/>
    </w:pPr>
  </w:style>
  <w:style w:type="paragraph" w:styleId="Index2">
    <w:name w:val="index 2"/>
    <w:basedOn w:val="Normal"/>
    <w:next w:val="Normal"/>
    <w:rsid w:val="001E4FFF"/>
    <w:pPr>
      <w:tabs>
        <w:tab w:val="right" w:leader="dot" w:pos="9360"/>
      </w:tabs>
      <w:suppressAutoHyphens/>
      <w:ind w:left="1440" w:right="720" w:hanging="720"/>
    </w:pPr>
  </w:style>
  <w:style w:type="paragraph" w:styleId="ListNumber3">
    <w:name w:val="List Number 3"/>
    <w:basedOn w:val="Normal"/>
    <w:rsid w:val="001E4FFF"/>
    <w:pPr>
      <w:ind w:left="1080" w:hanging="360"/>
      <w:jc w:val="both"/>
    </w:pPr>
  </w:style>
  <w:style w:type="paragraph" w:styleId="NormalIndent">
    <w:name w:val="Normal Indent"/>
    <w:basedOn w:val="Normal"/>
    <w:rsid w:val="001E4FFF"/>
    <w:pPr>
      <w:ind w:left="720"/>
    </w:pPr>
  </w:style>
  <w:style w:type="paragraph" w:styleId="List3">
    <w:name w:val="List 3"/>
    <w:basedOn w:val="Normal"/>
    <w:rsid w:val="001E4FFF"/>
    <w:pPr>
      <w:ind w:left="1080" w:hanging="360"/>
      <w:jc w:val="both"/>
    </w:pPr>
  </w:style>
  <w:style w:type="paragraph" w:styleId="List4">
    <w:name w:val="List 4"/>
    <w:basedOn w:val="Normal"/>
    <w:rsid w:val="001E4FFF"/>
    <w:pPr>
      <w:ind w:left="1440" w:hanging="360"/>
      <w:jc w:val="both"/>
    </w:pPr>
  </w:style>
  <w:style w:type="paragraph" w:styleId="MessageHeader">
    <w:name w:val="Message Header"/>
    <w:basedOn w:val="Normal"/>
    <w:link w:val="MessageHeaderChar"/>
    <w:rsid w:val="001E4F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C702EF"/>
    <w:rPr>
      <w:rFonts w:ascii="Arial" w:hAnsi="Arial"/>
      <w:kern w:val="28"/>
      <w:sz w:val="22"/>
      <w:shd w:val="pct20" w:color="auto" w:fill="auto"/>
    </w:rPr>
  </w:style>
  <w:style w:type="paragraph" w:styleId="ListContinue2">
    <w:name w:val="List Continue 2"/>
    <w:basedOn w:val="Normal"/>
    <w:rsid w:val="001E4FFF"/>
    <w:pPr>
      <w:spacing w:after="120"/>
      <w:ind w:left="720"/>
      <w:jc w:val="both"/>
    </w:pPr>
  </w:style>
  <w:style w:type="paragraph" w:styleId="Closing">
    <w:name w:val="Closing"/>
    <w:basedOn w:val="Normal"/>
    <w:link w:val="ClosingChar"/>
    <w:rsid w:val="001E4FFF"/>
    <w:pPr>
      <w:ind w:left="4320"/>
    </w:pPr>
  </w:style>
  <w:style w:type="character" w:customStyle="1" w:styleId="ClosingChar">
    <w:name w:val="Closing Char"/>
    <w:link w:val="Closing"/>
    <w:rsid w:val="00C702EF"/>
    <w:rPr>
      <w:kern w:val="28"/>
      <w:sz w:val="22"/>
    </w:rPr>
  </w:style>
  <w:style w:type="paragraph" w:styleId="Signature">
    <w:name w:val="Signature"/>
    <w:basedOn w:val="Normal"/>
    <w:link w:val="SignatureChar"/>
    <w:rsid w:val="001E4FFF"/>
    <w:pPr>
      <w:ind w:left="4320"/>
    </w:pPr>
  </w:style>
  <w:style w:type="character" w:customStyle="1" w:styleId="SignatureChar">
    <w:name w:val="Signature Char"/>
    <w:link w:val="Signature"/>
    <w:rsid w:val="00C702EF"/>
    <w:rPr>
      <w:kern w:val="28"/>
      <w:sz w:val="22"/>
    </w:rPr>
  </w:style>
  <w:style w:type="paragraph" w:styleId="Salutation">
    <w:name w:val="Salutation"/>
    <w:basedOn w:val="Normal"/>
    <w:link w:val="SalutationChar"/>
    <w:rsid w:val="001E4FFF"/>
  </w:style>
  <w:style w:type="character" w:customStyle="1" w:styleId="SalutationChar">
    <w:name w:val="Salutation Char"/>
    <w:link w:val="Salutation"/>
    <w:rsid w:val="00C702EF"/>
    <w:rPr>
      <w:kern w:val="28"/>
      <w:sz w:val="22"/>
    </w:rPr>
  </w:style>
  <w:style w:type="paragraph" w:styleId="ListContinue">
    <w:name w:val="List Continue"/>
    <w:basedOn w:val="Normal"/>
    <w:rsid w:val="001E4FFF"/>
    <w:pPr>
      <w:spacing w:after="120"/>
      <w:ind w:left="360"/>
      <w:jc w:val="both"/>
    </w:pPr>
  </w:style>
  <w:style w:type="character" w:styleId="PageNumber">
    <w:name w:val="page number"/>
    <w:rsid w:val="001E4FFF"/>
  </w:style>
  <w:style w:type="paragraph" w:styleId="TOC1">
    <w:name w:val="toc 1"/>
    <w:basedOn w:val="Normal"/>
    <w:next w:val="Normal"/>
    <w:rsid w:val="001E4FFF"/>
    <w:pPr>
      <w:tabs>
        <w:tab w:val="right" w:leader="dot" w:pos="8640"/>
      </w:tabs>
    </w:pPr>
  </w:style>
  <w:style w:type="paragraph" w:customStyle="1" w:styleId="HeadingExReg">
    <w:name w:val="Heading Ex/Reg"/>
    <w:basedOn w:val="Normal"/>
    <w:rsid w:val="001E4FFF"/>
    <w:pPr>
      <w:spacing w:before="240" w:after="240"/>
      <w:jc w:val="center"/>
    </w:pPr>
    <w:rPr>
      <w:rFonts w:ascii="Arial" w:hAnsi="Arial"/>
      <w:b/>
      <w:u w:val="single"/>
    </w:rPr>
  </w:style>
  <w:style w:type="paragraph" w:styleId="TOC2">
    <w:name w:val="toc 2"/>
    <w:basedOn w:val="Normal"/>
    <w:next w:val="Normal"/>
    <w:rsid w:val="001E4FFF"/>
    <w:pPr>
      <w:tabs>
        <w:tab w:val="left" w:pos="900"/>
        <w:tab w:val="right" w:leader="dot" w:pos="8280"/>
      </w:tabs>
      <w:spacing w:before="120" w:after="120"/>
    </w:pPr>
    <w:rPr>
      <w:noProof/>
    </w:rPr>
  </w:style>
  <w:style w:type="paragraph" w:styleId="TOC3">
    <w:name w:val="toc 3"/>
    <w:basedOn w:val="Normal"/>
    <w:next w:val="Normal"/>
    <w:rsid w:val="001E4FFF"/>
    <w:pPr>
      <w:tabs>
        <w:tab w:val="left" w:pos="1620"/>
        <w:tab w:val="left" w:pos="8280"/>
      </w:tabs>
      <w:spacing w:before="120"/>
      <w:ind w:left="540"/>
    </w:pPr>
    <w:rPr>
      <w:noProof/>
    </w:rPr>
  </w:style>
  <w:style w:type="paragraph" w:styleId="TOC4">
    <w:name w:val="toc 4"/>
    <w:basedOn w:val="Normal"/>
    <w:next w:val="Normal"/>
    <w:rsid w:val="001E4FFF"/>
    <w:pPr>
      <w:tabs>
        <w:tab w:val="right" w:leader="dot" w:pos="8640"/>
      </w:tabs>
      <w:ind w:left="720"/>
    </w:pPr>
  </w:style>
  <w:style w:type="paragraph" w:styleId="TOC5">
    <w:name w:val="toc 5"/>
    <w:basedOn w:val="Normal"/>
    <w:next w:val="Normal"/>
    <w:rsid w:val="001E4FFF"/>
    <w:pPr>
      <w:tabs>
        <w:tab w:val="right" w:leader="dot" w:pos="8640"/>
      </w:tabs>
      <w:ind w:left="960"/>
    </w:pPr>
  </w:style>
  <w:style w:type="paragraph" w:styleId="TOC6">
    <w:name w:val="toc 6"/>
    <w:basedOn w:val="Normal"/>
    <w:next w:val="Normal"/>
    <w:rsid w:val="001E4FFF"/>
    <w:pPr>
      <w:tabs>
        <w:tab w:val="right" w:leader="dot" w:pos="8640"/>
      </w:tabs>
      <w:ind w:left="1200"/>
    </w:pPr>
  </w:style>
  <w:style w:type="paragraph" w:styleId="TOC7">
    <w:name w:val="toc 7"/>
    <w:basedOn w:val="Normal"/>
    <w:next w:val="Normal"/>
    <w:rsid w:val="001E4FFF"/>
    <w:pPr>
      <w:tabs>
        <w:tab w:val="right" w:leader="dot" w:pos="8640"/>
      </w:tabs>
      <w:ind w:left="1440"/>
    </w:pPr>
  </w:style>
  <w:style w:type="paragraph" w:styleId="TOC8">
    <w:name w:val="toc 8"/>
    <w:basedOn w:val="Normal"/>
    <w:next w:val="Normal"/>
    <w:rsid w:val="001E4FFF"/>
    <w:pPr>
      <w:tabs>
        <w:tab w:val="right" w:leader="dot" w:pos="8640"/>
      </w:tabs>
      <w:ind w:left="1680"/>
    </w:pPr>
  </w:style>
  <w:style w:type="paragraph" w:styleId="TOC9">
    <w:name w:val="toc 9"/>
    <w:basedOn w:val="Normal"/>
    <w:next w:val="Normal"/>
    <w:rsid w:val="001E4FFF"/>
    <w:pPr>
      <w:tabs>
        <w:tab w:val="right" w:leader="dot" w:pos="8640"/>
      </w:tabs>
      <w:ind w:left="1920"/>
    </w:pPr>
  </w:style>
  <w:style w:type="paragraph" w:customStyle="1" w:styleId="TOCSUBHEAD">
    <w:name w:val="TOC_SUBHEAD"/>
    <w:basedOn w:val="Normal"/>
    <w:next w:val="Normal"/>
    <w:rsid w:val="001E4FFF"/>
    <w:rPr>
      <w:u w:val="single"/>
    </w:rPr>
  </w:style>
  <w:style w:type="paragraph" w:styleId="List5">
    <w:name w:val="List 5"/>
    <w:basedOn w:val="Normal"/>
    <w:rsid w:val="001E4FFF"/>
    <w:pPr>
      <w:ind w:left="1800" w:hanging="360"/>
      <w:jc w:val="both"/>
    </w:pPr>
  </w:style>
  <w:style w:type="paragraph" w:styleId="ListBullet5">
    <w:name w:val="List Bullet 5"/>
    <w:basedOn w:val="Normal"/>
    <w:rsid w:val="001E4FFF"/>
    <w:pPr>
      <w:ind w:left="1800" w:hanging="360"/>
      <w:jc w:val="both"/>
    </w:pPr>
  </w:style>
  <w:style w:type="paragraph" w:styleId="ListContinue3">
    <w:name w:val="List Continue 3"/>
    <w:basedOn w:val="Normal"/>
    <w:rsid w:val="001E4FFF"/>
    <w:pPr>
      <w:spacing w:after="120"/>
      <w:ind w:left="1080"/>
      <w:jc w:val="both"/>
    </w:pPr>
  </w:style>
  <w:style w:type="paragraph" w:styleId="ListContinue4">
    <w:name w:val="List Continue 4"/>
    <w:basedOn w:val="Normal"/>
    <w:rsid w:val="001E4FFF"/>
    <w:pPr>
      <w:spacing w:after="120"/>
      <w:ind w:left="1440"/>
      <w:jc w:val="both"/>
    </w:pPr>
  </w:style>
  <w:style w:type="paragraph" w:styleId="ListContinue5">
    <w:name w:val="List Continue 5"/>
    <w:basedOn w:val="Normal"/>
    <w:rsid w:val="001E4FFF"/>
    <w:pPr>
      <w:spacing w:after="120"/>
      <w:ind w:left="1800"/>
      <w:jc w:val="both"/>
    </w:pPr>
  </w:style>
  <w:style w:type="paragraph" w:styleId="ListNumber4">
    <w:name w:val="List Number 4"/>
    <w:basedOn w:val="Normal"/>
    <w:rsid w:val="001E4FFF"/>
    <w:pPr>
      <w:ind w:left="1440" w:hanging="360"/>
      <w:jc w:val="both"/>
    </w:pPr>
  </w:style>
  <w:style w:type="paragraph" w:styleId="ListNumber5">
    <w:name w:val="List Number 5"/>
    <w:basedOn w:val="Normal"/>
    <w:rsid w:val="001E4FFF"/>
    <w:pPr>
      <w:ind w:left="1800" w:hanging="360"/>
      <w:jc w:val="both"/>
    </w:pPr>
  </w:style>
  <w:style w:type="paragraph" w:customStyle="1" w:styleId="HeaderNoLine">
    <w:name w:val="HeaderNoLine"/>
    <w:basedOn w:val="Normal"/>
    <w:rsid w:val="00037D91"/>
    <w:pPr>
      <w:tabs>
        <w:tab w:val="right" w:pos="9000"/>
      </w:tabs>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6A32-6EB2-42A1-B67B-5523C18C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37</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cp:keywords/>
  <cp:lastModifiedBy>Shari Chappelear</cp:lastModifiedBy>
  <cp:revision>16</cp:revision>
  <cp:lastPrinted>2014-09-30T16:48:00Z</cp:lastPrinted>
  <dcterms:created xsi:type="dcterms:W3CDTF">2020-04-14T18:55:00Z</dcterms:created>
  <dcterms:modified xsi:type="dcterms:W3CDTF">2022-03-23T20:20:00Z</dcterms:modified>
</cp:coreProperties>
</file>