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6BE42" w14:textId="77777777" w:rsidR="00091393" w:rsidRDefault="009B0B18">
      <w:pPr>
        <w:pStyle w:val="Heading1"/>
      </w:pPr>
      <w:r>
        <w:t>Students</w:t>
      </w:r>
      <w:bookmarkStart w:id="0" w:name="_GoBack"/>
      <w:bookmarkEnd w:id="0"/>
    </w:p>
    <w:p w14:paraId="273D95E3" w14:textId="4C7A078C" w:rsidR="00091393" w:rsidRPr="00071608" w:rsidRDefault="00DC78F1" w:rsidP="00071608">
      <w:pPr>
        <w:pStyle w:val="Heading2"/>
      </w:pPr>
      <w:r w:rsidRPr="00071608">
        <w:t>T</w:t>
      </w:r>
      <w:r w:rsidR="009B0B18" w:rsidRPr="00071608">
        <w:t>een Dating Violence</w:t>
      </w:r>
      <w:r w:rsidR="00B52F37" w:rsidRPr="00071608">
        <w:t xml:space="preserve"> Prohibit</w:t>
      </w:r>
      <w:r w:rsidR="00FD2B63" w:rsidRPr="00071608">
        <w:t>ed</w:t>
      </w:r>
      <w:r w:rsidR="00B52F37" w:rsidRPr="00071608">
        <w:rPr>
          <w:u w:val="none"/>
        </w:rPr>
        <w:t xml:space="preserve"> </w:t>
      </w:r>
    </w:p>
    <w:p w14:paraId="00ABE9E1" w14:textId="6762363A" w:rsidR="00B52F37" w:rsidRDefault="005A5864" w:rsidP="00435963">
      <w:pPr>
        <w:pStyle w:val="BodyText"/>
      </w:pPr>
      <w:r w:rsidRPr="00942BC4">
        <w:t xml:space="preserve">Engaging in teen dating violence </w:t>
      </w:r>
      <w:r>
        <w:t>that takes place at school, on school property, at school-sponsored activities</w:t>
      </w:r>
      <w:r w:rsidR="00F72155">
        <w:t>,</w:t>
      </w:r>
      <w:r>
        <w:t xml:space="preserve"> or in vehicles used for school-provided transportation </w:t>
      </w:r>
      <w:r w:rsidRPr="00942BC4">
        <w:t>is prohibited.</w:t>
      </w:r>
      <w:r>
        <w:t xml:space="preserve"> </w:t>
      </w:r>
      <w:r w:rsidR="00B52F37">
        <w:t xml:space="preserve">For purposes of this policy, the term </w:t>
      </w:r>
      <w:r w:rsidR="00B52F37" w:rsidRPr="00B52F37">
        <w:rPr>
          <w:i/>
        </w:rPr>
        <w:t>teen dating violence</w:t>
      </w:r>
      <w:r w:rsidR="00B52F37">
        <w:t xml:space="preserve"> </w:t>
      </w:r>
      <w:r w:rsidR="00435963">
        <w:t xml:space="preserve">occurs whenever a student who is 13 to 19 years of age </w:t>
      </w:r>
      <w:r w:rsidR="00B52F37" w:rsidRPr="00B52F37">
        <w:t xml:space="preserve">uses or threatens to use physical, mental, or emotional abuse to control </w:t>
      </w:r>
      <w:r w:rsidR="00D70A8B">
        <w:t xml:space="preserve">an individual in the </w:t>
      </w:r>
      <w:r w:rsidR="00B52F37" w:rsidRPr="00B52F37">
        <w:t>dating relationship</w:t>
      </w:r>
      <w:r w:rsidR="00435963">
        <w:t xml:space="preserve">; or </w:t>
      </w:r>
      <w:r w:rsidR="00B52F37" w:rsidRPr="00B52F37">
        <w:t>use</w:t>
      </w:r>
      <w:r w:rsidR="00D70A8B">
        <w:t>s</w:t>
      </w:r>
      <w:r w:rsidR="00B52F37" w:rsidRPr="00B52F37">
        <w:t xml:space="preserve"> or threat</w:t>
      </w:r>
      <w:r w:rsidR="00D70A8B">
        <w:t>en</w:t>
      </w:r>
      <w:r w:rsidR="00A963CB">
        <w:t>s</w:t>
      </w:r>
      <w:r w:rsidR="00B52F37" w:rsidRPr="00B52F37">
        <w:t xml:space="preserve"> to use sexual violence </w:t>
      </w:r>
      <w:r w:rsidR="00A963CB">
        <w:t xml:space="preserve">in the </w:t>
      </w:r>
      <w:r w:rsidR="00B52F37" w:rsidRPr="00B52F37">
        <w:t>dating relationship</w:t>
      </w:r>
      <w:r w:rsidR="00B52F37">
        <w:t>.</w:t>
      </w:r>
      <w:r w:rsidR="00CC25E2">
        <w:t xml:space="preserve"> </w:t>
      </w:r>
    </w:p>
    <w:p w14:paraId="5E3809FE" w14:textId="58053CD2" w:rsidR="00942BC4" w:rsidRPr="00942BC4" w:rsidRDefault="00942BC4" w:rsidP="006957F9">
      <w:pPr>
        <w:pStyle w:val="BodyText"/>
      </w:pPr>
      <w:r w:rsidRPr="00942BC4">
        <w:t xml:space="preserve">The Superintendent or designee shall develop and maintain a program </w:t>
      </w:r>
      <w:r w:rsidR="006957F9">
        <w:t xml:space="preserve">to respond to incidents of teen dating violence </w:t>
      </w:r>
      <w:r w:rsidRPr="00942BC4">
        <w:t>that:</w:t>
      </w:r>
      <w:r w:rsidR="006957F9">
        <w:t xml:space="preserve"> </w:t>
      </w:r>
    </w:p>
    <w:p w14:paraId="26E44A64" w14:textId="6A46888A" w:rsidR="00942BC4" w:rsidRPr="00942BC4" w:rsidRDefault="00942BC4" w:rsidP="006834D6">
      <w:pPr>
        <w:pStyle w:val="LISTNUMBERDOUBLE"/>
        <w:numPr>
          <w:ilvl w:val="0"/>
          <w:numId w:val="26"/>
        </w:numPr>
      </w:pPr>
      <w:r w:rsidRPr="00942BC4">
        <w:t xml:space="preserve">Fully implements and enforces each of the following Board policies: </w:t>
      </w:r>
    </w:p>
    <w:p w14:paraId="2D3C6D1C" w14:textId="14EBE7D0" w:rsidR="00482464" w:rsidRDefault="00482464" w:rsidP="006834D6">
      <w:pPr>
        <w:pStyle w:val="ListAlphaLower"/>
        <w:numPr>
          <w:ilvl w:val="0"/>
          <w:numId w:val="27"/>
        </w:numPr>
        <w:spacing w:before="60" w:after="60"/>
      </w:pPr>
      <w:r>
        <w:t xml:space="preserve">2:260, </w:t>
      </w:r>
      <w:r>
        <w:rPr>
          <w:i/>
        </w:rPr>
        <w:t>Uniform Grievance Procedure</w:t>
      </w:r>
      <w:r>
        <w:t>. This policy provides a method for any student, parent/guardian, employee, or community member to file a complaint if he or she believes that the School Board, its employees, or its agents have violated his or her rights under the State or federal Constitution, State or federal statute, Board policy, or various enumerated bases.</w:t>
      </w:r>
    </w:p>
    <w:p w14:paraId="1F069999" w14:textId="7002B293" w:rsidR="00EC3CB0" w:rsidRDefault="00EC3CB0" w:rsidP="006834D6">
      <w:pPr>
        <w:pStyle w:val="ListAlphaLower"/>
        <w:numPr>
          <w:ilvl w:val="0"/>
          <w:numId w:val="27"/>
        </w:numPr>
        <w:spacing w:before="60" w:after="60"/>
      </w:pPr>
      <w:r>
        <w:t xml:space="preserve">2:265, </w:t>
      </w:r>
      <w:r>
        <w:rPr>
          <w:i/>
        </w:rPr>
        <w:t>Title IX Sexual Harassment Grievance Procedure</w:t>
      </w:r>
      <w:r>
        <w:t>. This policy prohibits any person from engaging in sexual harassment in violation of Title IX of the Education Amendments of 1972. Prohibited conduct includes</w:t>
      </w:r>
      <w:r w:rsidR="00CF2D97">
        <w:t xml:space="preserve"> but is not limited to</w:t>
      </w:r>
      <w:r>
        <w:t xml:space="preserve"> sexual assault, dating violence, domestic violence, and stalking.</w:t>
      </w:r>
    </w:p>
    <w:p w14:paraId="5B3F500E" w14:textId="77777777" w:rsidR="00942BC4" w:rsidRPr="00942BC4" w:rsidRDefault="00942BC4" w:rsidP="006834D6">
      <w:pPr>
        <w:pStyle w:val="ListAlphaLower"/>
        <w:numPr>
          <w:ilvl w:val="0"/>
          <w:numId w:val="27"/>
        </w:numPr>
        <w:spacing w:before="60" w:after="60"/>
      </w:pPr>
      <w:r w:rsidRPr="00942BC4">
        <w:t xml:space="preserve">7:20, </w:t>
      </w:r>
      <w:r w:rsidRPr="00942BC4">
        <w:rPr>
          <w:i/>
        </w:rPr>
        <w:t>Harassment of Students Prohibited</w:t>
      </w:r>
      <w:r w:rsidRPr="00942BC4">
        <w:t>. This policy prohibits any person from harassing intimidating, or bullying a student based on</w:t>
      </w:r>
      <w:r w:rsidR="000B3A9F">
        <w:t xml:space="preserve"> the</w:t>
      </w:r>
      <w:r w:rsidRPr="00942BC4">
        <w:t xml:space="preserve"> </w:t>
      </w:r>
      <w:r w:rsidR="000B3A9F">
        <w:t xml:space="preserve">student’s </w:t>
      </w:r>
      <w:r w:rsidRPr="00942BC4">
        <w:t>actual or perceived characteristic</w:t>
      </w:r>
      <w:r w:rsidR="005A5864">
        <w:t>s of</w:t>
      </w:r>
      <w:r w:rsidR="005A5864" w:rsidRPr="005A5864">
        <w:t xml:space="preserve"> sex; sexual orientation; gender identity; </w:t>
      </w:r>
      <w:r w:rsidR="000B3A9F">
        <w:t xml:space="preserve">and </w:t>
      </w:r>
      <w:r w:rsidR="005A5864" w:rsidRPr="005A5864">
        <w:t>gende</w:t>
      </w:r>
      <w:r w:rsidR="000B3A9F">
        <w:t>r-related identity or expression</w:t>
      </w:r>
      <w:r w:rsidR="00090331">
        <w:t xml:space="preserve"> (this policy includes more protected statuses).</w:t>
      </w:r>
    </w:p>
    <w:p w14:paraId="26EF223F" w14:textId="77777777" w:rsidR="00942BC4" w:rsidRDefault="00942BC4" w:rsidP="006834D6">
      <w:pPr>
        <w:pStyle w:val="ListAlphaLower"/>
        <w:numPr>
          <w:ilvl w:val="0"/>
          <w:numId w:val="27"/>
        </w:numPr>
        <w:spacing w:before="60" w:after="60"/>
      </w:pPr>
      <w:r w:rsidRPr="00942BC4">
        <w:t>7:1</w:t>
      </w:r>
      <w:r w:rsidR="000B3A9F">
        <w:t>80</w:t>
      </w:r>
      <w:r w:rsidRPr="00942BC4">
        <w:t xml:space="preserve">, </w:t>
      </w:r>
      <w:r w:rsidR="00A13585">
        <w:rPr>
          <w:i/>
        </w:rPr>
        <w:t>Prevention of and Response to</w:t>
      </w:r>
      <w:r w:rsidR="000B3A9F" w:rsidRPr="000B3A9F">
        <w:rPr>
          <w:i/>
        </w:rPr>
        <w:t xml:space="preserve"> Bullying, Intimidation, and Harassment</w:t>
      </w:r>
      <w:r w:rsidR="000B3A9F">
        <w:t xml:space="preserve">. </w:t>
      </w:r>
      <w:r w:rsidRPr="00942BC4">
        <w:t>This policy prohibits students from engaging</w:t>
      </w:r>
      <w:r w:rsidR="000B3A9F" w:rsidRPr="000B3A9F">
        <w:t xml:space="preserve"> </w:t>
      </w:r>
      <w:r w:rsidR="00090331">
        <w:t xml:space="preserve">in </w:t>
      </w:r>
      <w:r w:rsidR="000B3A9F">
        <w:t>b</w:t>
      </w:r>
      <w:r w:rsidR="000B3A9F" w:rsidRPr="000B3A9F">
        <w:t>ullying, intimidation, and harassment</w:t>
      </w:r>
      <w:r w:rsidR="00077E91">
        <w:t xml:space="preserve"> at school</w:t>
      </w:r>
      <w:r w:rsidR="00A156D1">
        <w:t>,</w:t>
      </w:r>
      <w:r w:rsidR="00077E91">
        <w:t xml:space="preserve"> school-related events and electronically</w:t>
      </w:r>
      <w:r w:rsidR="00BA2C46">
        <w:t>. P</w:t>
      </w:r>
      <w:r w:rsidRPr="00942BC4">
        <w:t xml:space="preserve">rohibited conduct includes </w:t>
      </w:r>
      <w:r w:rsidR="00077E91" w:rsidRPr="00077E91">
        <w:t>threats, stalking, physical violence, sexual harassment, sexual violence, theft, public humiliation, destruction of property, or retaliation for asserting</w:t>
      </w:r>
      <w:r w:rsidR="00077E91">
        <w:t xml:space="preserve"> or alleging an act of bullying</w:t>
      </w:r>
      <w:r w:rsidRPr="00942BC4">
        <w:t>.</w:t>
      </w:r>
    </w:p>
    <w:p w14:paraId="3F0199B6" w14:textId="36B1537F" w:rsidR="00B47354" w:rsidRDefault="00942BC4" w:rsidP="006834D6">
      <w:pPr>
        <w:pStyle w:val="LISTNUMBERDOUBLE"/>
        <w:numPr>
          <w:ilvl w:val="0"/>
          <w:numId w:val="26"/>
        </w:numPr>
      </w:pPr>
      <w:r w:rsidRPr="00942BC4">
        <w:t>E</w:t>
      </w:r>
      <w:r>
        <w:t xml:space="preserve">ncourages </w:t>
      </w:r>
      <w:r w:rsidR="00514889">
        <w:t>an</w:t>
      </w:r>
      <w:r w:rsidRPr="00942BC4">
        <w:t xml:space="preserve">yone </w:t>
      </w:r>
      <w:r w:rsidR="00514889">
        <w:t xml:space="preserve">with information about incidents of teen dating violence </w:t>
      </w:r>
      <w:r w:rsidRPr="00942BC4">
        <w:t xml:space="preserve">to report </w:t>
      </w:r>
      <w:r w:rsidR="00514889">
        <w:t>them t</w:t>
      </w:r>
      <w:r w:rsidRPr="00942BC4">
        <w:t>o</w:t>
      </w:r>
      <w:r w:rsidR="007F4AD4">
        <w:t xml:space="preserve"> </w:t>
      </w:r>
      <w:r w:rsidR="00435963">
        <w:t>any</w:t>
      </w:r>
      <w:r w:rsidR="00514889">
        <w:t xml:space="preserve"> of</w:t>
      </w:r>
      <w:r w:rsidR="005F48BE">
        <w:t xml:space="preserve"> the</w:t>
      </w:r>
      <w:r w:rsidR="00514889">
        <w:t xml:space="preserve"> </w:t>
      </w:r>
      <w:r w:rsidR="007F4AD4">
        <w:t>following</w:t>
      </w:r>
      <w:r w:rsidR="00514889">
        <w:t xml:space="preserve"> individuals</w:t>
      </w:r>
      <w:r w:rsidR="00B47354">
        <w:t>:</w:t>
      </w:r>
      <w:r w:rsidR="00750B25">
        <w:t xml:space="preserve"> </w:t>
      </w:r>
    </w:p>
    <w:p w14:paraId="3B72B841" w14:textId="4A61A053" w:rsidR="00B47354" w:rsidRDefault="00B47354" w:rsidP="006834D6">
      <w:pPr>
        <w:pStyle w:val="ListAlphaLower"/>
        <w:numPr>
          <w:ilvl w:val="0"/>
          <w:numId w:val="28"/>
        </w:numPr>
        <w:spacing w:before="60" w:after="60"/>
      </w:pPr>
      <w:r>
        <w:t>A</w:t>
      </w:r>
      <w:r w:rsidR="007F4AD4">
        <w:t>ny</w:t>
      </w:r>
      <w:r w:rsidR="00942BC4">
        <w:t xml:space="preserve"> school staff member</w:t>
      </w:r>
      <w:r w:rsidR="00942BC4" w:rsidRPr="00942BC4">
        <w:t>.</w:t>
      </w:r>
      <w:r w:rsidR="00942BC4">
        <w:t xml:space="preserve"> </w:t>
      </w:r>
      <w:r w:rsidR="00E836D5">
        <w:t xml:space="preserve">School staff </w:t>
      </w:r>
      <w:r w:rsidR="00C75234">
        <w:t>sha</w:t>
      </w:r>
      <w:r w:rsidR="00FF5773">
        <w:t>ll</w:t>
      </w:r>
      <w:r w:rsidR="00E836D5">
        <w:t xml:space="preserve"> respond to incidents of teen dating violence by following the District’s established procedures for the prevention, identification, investigation</w:t>
      </w:r>
      <w:r w:rsidR="00575B27">
        <w:t>,</w:t>
      </w:r>
      <w:r w:rsidR="00E836D5">
        <w:t xml:space="preserve"> and response to bullying and school violence. </w:t>
      </w:r>
    </w:p>
    <w:p w14:paraId="3B1366FC" w14:textId="4E0911D0" w:rsidR="006C7AA7" w:rsidRDefault="002B77B3" w:rsidP="006834D6">
      <w:pPr>
        <w:pStyle w:val="ListAlphaLower"/>
        <w:numPr>
          <w:ilvl w:val="0"/>
          <w:numId w:val="28"/>
        </w:numPr>
        <w:spacing w:before="60" w:after="60"/>
      </w:pPr>
      <w:r>
        <w:t>T</w:t>
      </w:r>
      <w:r w:rsidRPr="002B77B3">
        <w:t xml:space="preserve">he </w:t>
      </w:r>
      <w:r w:rsidR="00750B25" w:rsidRPr="00750B25">
        <w:t xml:space="preserve">Nondiscrimination Coordinator, Building Principal, Assistant Building Principal, Dean of Students, or a Complaint Manager </w:t>
      </w:r>
      <w:r w:rsidR="00B47354">
        <w:t xml:space="preserve">identified in policy </w:t>
      </w:r>
      <w:r w:rsidR="006C7AA7" w:rsidRPr="00942BC4">
        <w:t>7:20</w:t>
      </w:r>
      <w:r w:rsidR="006C7AA7">
        <w:t xml:space="preserve">, </w:t>
      </w:r>
      <w:r w:rsidR="006C7AA7" w:rsidRPr="00B47354">
        <w:rPr>
          <w:i/>
        </w:rPr>
        <w:t>Harassment of Students Prohibited</w:t>
      </w:r>
      <w:r w:rsidR="006C7AA7">
        <w:t>.</w:t>
      </w:r>
      <w:r w:rsidR="00884D61">
        <w:t xml:space="preserve"> </w:t>
      </w:r>
    </w:p>
    <w:p w14:paraId="7262B56C" w14:textId="0ACAAC14" w:rsidR="006C7AA7" w:rsidRDefault="006C7AA7" w:rsidP="006834D6">
      <w:pPr>
        <w:pStyle w:val="LISTNUMBERDOUBLE"/>
        <w:numPr>
          <w:ilvl w:val="0"/>
          <w:numId w:val="26"/>
        </w:numPr>
      </w:pPr>
      <w:r w:rsidRPr="006C7AA7">
        <w:t>In</w:t>
      </w:r>
      <w:r>
        <w:t xml:space="preserve">corporates age-appropriate instruction in </w:t>
      </w:r>
      <w:r w:rsidRPr="006C7AA7">
        <w:t xml:space="preserve">grades </w:t>
      </w:r>
      <w:r>
        <w:t xml:space="preserve">7 through 12, </w:t>
      </w:r>
      <w:r w:rsidRPr="006C7AA7">
        <w:t xml:space="preserve">in accordance </w:t>
      </w:r>
      <w:r w:rsidR="00D538E1">
        <w:t xml:space="preserve">with </w:t>
      </w:r>
      <w:r w:rsidR="00257F2A">
        <w:t xml:space="preserve">the District’s comprehensive health education program in </w:t>
      </w:r>
      <w:r w:rsidRPr="006C7AA7">
        <w:t xml:space="preserve">Board policy 6:60, </w:t>
      </w:r>
      <w:r w:rsidRPr="006C7AA7">
        <w:rPr>
          <w:i/>
        </w:rPr>
        <w:t>Curriculum Content</w:t>
      </w:r>
      <w:r>
        <w:t xml:space="preserve">. </w:t>
      </w:r>
      <w:r w:rsidRPr="006C7AA7">
        <w:t xml:space="preserve">This includes incorporating student social and emotional development into the District’s educational program as required by State law and in alignment with Board policy 6:65, </w:t>
      </w:r>
      <w:r w:rsidRPr="006C7AA7">
        <w:rPr>
          <w:i/>
        </w:rPr>
        <w:t>Student Social and Emotional Development</w:t>
      </w:r>
      <w:r>
        <w:t xml:space="preserve">. </w:t>
      </w:r>
    </w:p>
    <w:p w14:paraId="4FD6F54E" w14:textId="6D46ACF5" w:rsidR="006C7AA7" w:rsidRDefault="006C7AA7" w:rsidP="006834D6">
      <w:pPr>
        <w:pStyle w:val="LISTNUMBERDOUBLE"/>
        <w:numPr>
          <w:ilvl w:val="0"/>
          <w:numId w:val="26"/>
        </w:numPr>
      </w:pPr>
      <w:r>
        <w:lastRenderedPageBreak/>
        <w:t xml:space="preserve">Incorporates education for school staff, as recommended by the </w:t>
      </w:r>
      <w:r w:rsidR="00514889" w:rsidRPr="00514889">
        <w:t>Nondiscrimination Coordinator, Building Principal, Assistant Building Principal, Dean of Students, or a Complaint Manager</w:t>
      </w:r>
      <w:r>
        <w:t>.</w:t>
      </w:r>
      <w:r w:rsidR="00CE7127">
        <w:t xml:space="preserve"> </w:t>
      </w:r>
    </w:p>
    <w:p w14:paraId="048DA1F5" w14:textId="474FABFC" w:rsidR="00942BC4" w:rsidRPr="00942BC4" w:rsidRDefault="006C7AA7" w:rsidP="006834D6">
      <w:pPr>
        <w:pStyle w:val="LISTNUMBERDOUBLE"/>
        <w:numPr>
          <w:ilvl w:val="0"/>
          <w:numId w:val="26"/>
        </w:numPr>
      </w:pPr>
      <w:r>
        <w:t xml:space="preserve">Notifies </w:t>
      </w:r>
      <w:r w:rsidR="00942BC4">
        <w:t>student</w:t>
      </w:r>
      <w:r>
        <w:t>s</w:t>
      </w:r>
      <w:r w:rsidR="00942BC4">
        <w:t xml:space="preserve"> and parents</w:t>
      </w:r>
      <w:r>
        <w:t>/guardians</w:t>
      </w:r>
      <w:r w:rsidR="00942BC4">
        <w:t xml:space="preserve"> of this policy.</w:t>
      </w:r>
      <w:r w:rsidR="0077617E">
        <w:t xml:space="preserve"> </w:t>
      </w:r>
    </w:p>
    <w:p w14:paraId="488AE7B4" w14:textId="77777777" w:rsidR="00A52B5D" w:rsidRDefault="00A52B5D" w:rsidP="00A52B5D">
      <w:pPr>
        <w:pStyle w:val="CROSSREF"/>
      </w:pPr>
      <w:r>
        <w:t xml:space="preserve">Incorporated </w:t>
      </w:r>
    </w:p>
    <w:p w14:paraId="13E7CAF8" w14:textId="084E64A4" w:rsidR="00A52B5D" w:rsidRDefault="00A52B5D" w:rsidP="00A52B5D">
      <w:pPr>
        <w:pStyle w:val="CROSSREF"/>
        <w:spacing w:before="0"/>
      </w:pPr>
      <w:r>
        <w:t>by Reference</w:t>
      </w:r>
      <w:r w:rsidR="00576552">
        <w:t>:</w:t>
      </w:r>
      <w:r w:rsidR="00576552">
        <w:tab/>
      </w:r>
      <w:r>
        <w:t>7:180-AP1, (Prevention, Identification, Investigation, and Response to Bullying)</w:t>
      </w:r>
    </w:p>
    <w:p w14:paraId="3E62591F" w14:textId="77777777" w:rsidR="00A52B5D" w:rsidRDefault="006671AC" w:rsidP="00771950">
      <w:pPr>
        <w:pStyle w:val="LEGALREF"/>
      </w:pPr>
      <w:r w:rsidRPr="006671AC">
        <w:t>LEGAL REF.:</w:t>
      </w:r>
      <w:r w:rsidRPr="006671AC">
        <w:tab/>
      </w:r>
      <w:r w:rsidR="00942BC4">
        <w:t>105 ILCS 110/3.10</w:t>
      </w:r>
      <w:r w:rsidR="00A52B5D">
        <w:t>.</w:t>
      </w:r>
    </w:p>
    <w:p w14:paraId="5E01C99C" w14:textId="77777777" w:rsidR="00A52B5D" w:rsidRDefault="00A52B5D" w:rsidP="00A52B5D">
      <w:pPr>
        <w:pStyle w:val="CROSSREF"/>
      </w:pPr>
      <w:r>
        <w:t>CROSS REF.:</w:t>
      </w:r>
      <w:r>
        <w:tab/>
        <w:t>2:240 (</w:t>
      </w:r>
      <w:r w:rsidRPr="00A23288">
        <w:t>Board Policy Development</w:t>
      </w:r>
      <w:r>
        <w:t>),</w:t>
      </w:r>
      <w:r w:rsidRPr="00A23288">
        <w:t xml:space="preserve"> </w:t>
      </w:r>
      <w:r w:rsidR="00ED40EF">
        <w:t xml:space="preserve">2:260 (Uniform Grievance Procedure), 2:265 (Title IX Sexual Harassment Grievance Procedure), </w:t>
      </w:r>
      <w:r>
        <w:t>5:100 (Staff Development</w:t>
      </w:r>
      <w:r w:rsidR="00B36A5B">
        <w:t xml:space="preserve"> Program</w:t>
      </w:r>
      <w:r>
        <w:t>), 5:230 (Maintaining Student Discipline),</w:t>
      </w:r>
      <w:r w:rsidRPr="00F930BF">
        <w:t xml:space="preserve"> </w:t>
      </w:r>
      <w:r>
        <w:t>6:60 (</w:t>
      </w:r>
      <w:r w:rsidRPr="00F930BF">
        <w:t>Curriculum Content</w:t>
      </w:r>
      <w:r>
        <w:t>),</w:t>
      </w:r>
      <w:r w:rsidRPr="00F930BF">
        <w:t xml:space="preserve"> </w:t>
      </w:r>
      <w:r>
        <w:t>6</w:t>
      </w:r>
      <w:r w:rsidRPr="00F930BF">
        <w:t>:65</w:t>
      </w:r>
      <w:r>
        <w:t xml:space="preserve"> (</w:t>
      </w:r>
      <w:r w:rsidRPr="00F930BF">
        <w:t>Student Social and Emotional Development</w:t>
      </w:r>
      <w:r>
        <w:t>),</w:t>
      </w:r>
      <w:r w:rsidRPr="00F930BF">
        <w:t xml:space="preserve"> </w:t>
      </w:r>
      <w:r>
        <w:t>7:20 (</w:t>
      </w:r>
      <w:r w:rsidRPr="00F930BF">
        <w:t>Harassment of Students Prohibited</w:t>
      </w:r>
      <w:r>
        <w:t>),</w:t>
      </w:r>
      <w:r w:rsidRPr="00F930BF">
        <w:t xml:space="preserve"> </w:t>
      </w:r>
      <w:r>
        <w:t>7:180 (</w:t>
      </w:r>
      <w:r w:rsidR="00A13585">
        <w:t>Prevention of and Response to</w:t>
      </w:r>
      <w:r>
        <w:t xml:space="preserve"> Bullying, Intimidation, and Harassment), </w:t>
      </w:r>
      <w:r w:rsidRPr="0080490F">
        <w:t>7:190</w:t>
      </w:r>
      <w:r>
        <w:t xml:space="preserve"> (</w:t>
      </w:r>
      <w:r w:rsidRPr="00F930BF">
        <w:t xml:space="preserve">Student </w:t>
      </w:r>
      <w:r w:rsidR="007140DE">
        <w:t>Behavior</w:t>
      </w:r>
      <w:r>
        <w:t>)</w:t>
      </w:r>
      <w:r w:rsidRPr="00F930BF">
        <w:t>,</w:t>
      </w:r>
      <w:r>
        <w:t xml:space="preserve"> 7:220 (Bus Conduct), 7:230 (Misconduct by Students with Disabilities), 7:240 (Conduct Code for Participants in Extracurricular Activities)</w:t>
      </w:r>
    </w:p>
    <w:sectPr w:rsidR="00A52B5D">
      <w:headerReference w:type="default" r:id="rId8"/>
      <w:footerReference w:type="default" r:id="rId9"/>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322DA" w14:textId="77777777" w:rsidR="00F52F3F" w:rsidRDefault="00F52F3F">
      <w:r>
        <w:separator/>
      </w:r>
    </w:p>
  </w:endnote>
  <w:endnote w:type="continuationSeparator" w:id="0">
    <w:p w14:paraId="2A3BBB15" w14:textId="77777777" w:rsidR="00F52F3F" w:rsidRDefault="00F5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F0032" w14:textId="77777777" w:rsidR="00955CD3" w:rsidRDefault="00955CD3">
    <w:pPr>
      <w:pStyle w:val="Footer"/>
      <w:tabs>
        <w:tab w:val="clear" w:pos="4320"/>
        <w:tab w:val="clear" w:pos="8640"/>
        <w:tab w:val="right" w:pos="900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9980E" w14:textId="77777777" w:rsidR="00F52F3F" w:rsidRDefault="00F52F3F">
      <w:r>
        <w:separator/>
      </w:r>
    </w:p>
    <w:p w14:paraId="078B25E9" w14:textId="77777777" w:rsidR="00F52F3F" w:rsidRDefault="00F52F3F">
      <w:r>
        <w:rPr>
          <w:color w:val="FF0000"/>
          <w:sz w:val="18"/>
          <w:szCs w:val="18"/>
        </w:rPr>
        <w:t>The footnotes are not intended to be part of the adopted policy; they should be removed before the policy is adopted.</w:t>
      </w:r>
    </w:p>
  </w:footnote>
  <w:footnote w:type="continuationSeparator" w:id="0">
    <w:p w14:paraId="4C2F8348" w14:textId="77777777" w:rsidR="00F52F3F" w:rsidRDefault="00F52F3F" w:rsidP="000A71F3">
      <w:r>
        <w:separator/>
      </w:r>
    </w:p>
    <w:p w14:paraId="55CC3CA5" w14:textId="77777777" w:rsidR="00F52F3F" w:rsidRPr="000A71F3" w:rsidRDefault="00F52F3F" w:rsidP="000A71F3">
      <w:r>
        <w:rPr>
          <w:color w:val="FF0000"/>
          <w:sz w:val="18"/>
          <w:szCs w:val="18"/>
        </w:rPr>
        <w:t>The footnotes are not intended to be part of the adopted policy; they should be removed before the policy is adopted.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083A7" w14:textId="60F80670" w:rsidR="00C36B77" w:rsidRDefault="00C36B77" w:rsidP="00C36B77">
    <w:pPr>
      <w:pStyle w:val="Header"/>
      <w:pBdr>
        <w:bottom w:val="single" w:sz="4" w:space="1" w:color="auto"/>
      </w:pBdr>
      <w:tabs>
        <w:tab w:val="clear" w:pos="4320"/>
        <w:tab w:val="clear" w:pos="8640"/>
        <w:tab w:val="right" w:pos="9000"/>
      </w:tabs>
      <w:rPr>
        <w:rFonts w:ascii="Arial" w:hAnsi="Arial" w:cs="Arial"/>
      </w:rPr>
    </w:pPr>
    <w:r>
      <w:rPr>
        <w:rFonts w:ascii="Arial" w:hAnsi="Arial" w:cs="Arial"/>
      </w:rPr>
      <w:t>November 2020</w:t>
    </w:r>
    <w:r>
      <w:rPr>
        <w:rFonts w:ascii="Arial" w:hAnsi="Arial" w:cs="Arial"/>
      </w:rPr>
      <w:tab/>
      <w:t>7:185</w:t>
    </w:r>
  </w:p>
  <w:p w14:paraId="64F7866A" w14:textId="2E408D63" w:rsidR="00C36B77" w:rsidRDefault="00C36B77" w:rsidP="00C36B77">
    <w:pPr>
      <w:rPr>
        <w:rFonts w:ascii="Arial" w:hAnsi="Arial" w:cs="Arial"/>
      </w:rPr>
    </w:pPr>
    <w:r>
      <w:rPr>
        <w:rFonts w:ascii="Arial" w:hAnsi="Arial" w:cs="Arial"/>
      </w:rPr>
      <w:t xml:space="preserve">Approved: </w:t>
    </w:r>
    <w:r w:rsidR="00037E06">
      <w:rPr>
        <w:rFonts w:ascii="Arial" w:hAnsi="Arial" w:cs="Arial"/>
      </w:rPr>
      <w:t xml:space="preserve"> December 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037E06">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037E06">
      <w:rPr>
        <w:rFonts w:ascii="Arial" w:hAnsi="Arial" w:cs="Arial"/>
        <w:noProof/>
      </w:rPr>
      <w:t>2</w:t>
    </w:r>
    <w:r>
      <w:rPr>
        <w:rFonts w:ascii="Arial" w:hAnsi="Arial" w:cs="Arial"/>
      </w:rPr>
      <w:fldChar w:fldCharType="end"/>
    </w:r>
  </w:p>
  <w:p w14:paraId="1ECA9647" w14:textId="77777777" w:rsidR="00C36B77" w:rsidRDefault="00C36B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C688AF8"/>
    <w:lvl w:ilvl="0">
      <w:start w:val="1"/>
      <w:numFmt w:val="decimal"/>
      <w:lvlText w:val="%1."/>
      <w:lvlJc w:val="left"/>
      <w:pPr>
        <w:tabs>
          <w:tab w:val="num" w:pos="720"/>
        </w:tabs>
        <w:ind w:left="720" w:hanging="360"/>
      </w:pPr>
    </w:lvl>
  </w:abstractNum>
  <w:abstractNum w:abstractNumId="1" w15:restartNumberingAfterBreak="0">
    <w:nsid w:val="FFFFFF81"/>
    <w:multiLevelType w:val="singleLevel"/>
    <w:tmpl w:val="CE288E62"/>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79C295F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EE0909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19D41E9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8EA27A6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9D327F"/>
    <w:multiLevelType w:val="singleLevel"/>
    <w:tmpl w:val="BD98EC72"/>
    <w:lvl w:ilvl="0">
      <w:start w:val="1"/>
      <w:numFmt w:val="decimal"/>
      <w:lvlText w:val="%1."/>
      <w:legacy w:legacy="1" w:legacySpace="0" w:legacyIndent="360"/>
      <w:lvlJc w:val="left"/>
      <w:pPr>
        <w:ind w:left="720" w:hanging="360"/>
      </w:pPr>
    </w:lvl>
  </w:abstractNum>
  <w:abstractNum w:abstractNumId="7" w15:restartNumberingAfterBreak="0">
    <w:nsid w:val="034B0093"/>
    <w:multiLevelType w:val="hybridMultilevel"/>
    <w:tmpl w:val="56D473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0E09226A"/>
    <w:multiLevelType w:val="singleLevel"/>
    <w:tmpl w:val="CECCDDDC"/>
    <w:lvl w:ilvl="0">
      <w:start w:val="1"/>
      <w:numFmt w:val="decimal"/>
      <w:lvlText w:val="%1."/>
      <w:legacy w:legacy="1" w:legacySpace="0" w:legacyIndent="360"/>
      <w:lvlJc w:val="left"/>
      <w:pPr>
        <w:ind w:left="720" w:hanging="360"/>
      </w:pPr>
    </w:lvl>
  </w:abstractNum>
  <w:abstractNum w:abstractNumId="9" w15:restartNumberingAfterBreak="0">
    <w:nsid w:val="0E5F11AC"/>
    <w:multiLevelType w:val="hybridMultilevel"/>
    <w:tmpl w:val="42E82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1759D"/>
    <w:multiLevelType w:val="hybridMultilevel"/>
    <w:tmpl w:val="CECCDDDC"/>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2D251CCA"/>
    <w:multiLevelType w:val="hybridMultilevel"/>
    <w:tmpl w:val="4948B020"/>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2" w15:restartNumberingAfterBreak="0">
    <w:nsid w:val="2DBF34CB"/>
    <w:multiLevelType w:val="singleLevel"/>
    <w:tmpl w:val="3F5C0774"/>
    <w:lvl w:ilvl="0">
      <w:start w:val="1"/>
      <w:numFmt w:val="lowerLetter"/>
      <w:lvlText w:val="%1."/>
      <w:legacy w:legacy="1" w:legacySpace="0" w:legacyIndent="360"/>
      <w:lvlJc w:val="left"/>
      <w:pPr>
        <w:ind w:left="1080" w:hanging="360"/>
      </w:pPr>
    </w:lvl>
  </w:abstractNum>
  <w:abstractNum w:abstractNumId="13" w15:restartNumberingAfterBreak="0">
    <w:nsid w:val="30450FAA"/>
    <w:multiLevelType w:val="hybridMultilevel"/>
    <w:tmpl w:val="3B8E0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10736"/>
    <w:multiLevelType w:val="hybridMultilevel"/>
    <w:tmpl w:val="8F5AEF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967A83"/>
    <w:multiLevelType w:val="hybridMultilevel"/>
    <w:tmpl w:val="5F6AD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91223"/>
    <w:multiLevelType w:val="singleLevel"/>
    <w:tmpl w:val="FE361F5E"/>
    <w:lvl w:ilvl="0">
      <w:start w:val="1"/>
      <w:numFmt w:val="lowerLetter"/>
      <w:lvlText w:val="%1."/>
      <w:legacy w:legacy="1" w:legacySpace="0" w:legacyIndent="360"/>
      <w:lvlJc w:val="left"/>
      <w:pPr>
        <w:ind w:left="1080" w:hanging="360"/>
      </w:pPr>
    </w:lvl>
  </w:abstractNum>
  <w:abstractNum w:abstractNumId="17" w15:restartNumberingAfterBreak="0">
    <w:nsid w:val="3FFE3B56"/>
    <w:multiLevelType w:val="hybridMultilevel"/>
    <w:tmpl w:val="34FE490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441D4AA7"/>
    <w:multiLevelType w:val="hybridMultilevel"/>
    <w:tmpl w:val="586C7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31320A"/>
    <w:multiLevelType w:val="hybridMultilevel"/>
    <w:tmpl w:val="D4289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3B03CE"/>
    <w:multiLevelType w:val="singleLevel"/>
    <w:tmpl w:val="8F5AEFCC"/>
    <w:lvl w:ilvl="0">
      <w:start w:val="1"/>
      <w:numFmt w:val="decimal"/>
      <w:lvlText w:val="%1."/>
      <w:legacy w:legacy="1" w:legacySpace="0" w:legacyIndent="360"/>
      <w:lvlJc w:val="left"/>
      <w:pPr>
        <w:ind w:left="1080" w:hanging="360"/>
      </w:pPr>
    </w:lvl>
  </w:abstractNum>
  <w:abstractNum w:abstractNumId="21" w15:restartNumberingAfterBreak="0">
    <w:nsid w:val="553C13BB"/>
    <w:multiLevelType w:val="singleLevel"/>
    <w:tmpl w:val="CECCDDDC"/>
    <w:lvl w:ilvl="0">
      <w:start w:val="1"/>
      <w:numFmt w:val="decimal"/>
      <w:lvlText w:val="%1."/>
      <w:legacy w:legacy="1" w:legacySpace="0" w:legacyIndent="360"/>
      <w:lvlJc w:val="left"/>
      <w:pPr>
        <w:ind w:left="720" w:hanging="360"/>
      </w:pPr>
    </w:lvl>
  </w:abstractNum>
  <w:abstractNum w:abstractNumId="22" w15:restartNumberingAfterBreak="0">
    <w:nsid w:val="605A14FA"/>
    <w:multiLevelType w:val="singleLevel"/>
    <w:tmpl w:val="8F5AEFCC"/>
    <w:lvl w:ilvl="0">
      <w:start w:val="1"/>
      <w:numFmt w:val="decimal"/>
      <w:lvlText w:val="%1."/>
      <w:legacy w:legacy="1" w:legacySpace="0" w:legacyIndent="360"/>
      <w:lvlJc w:val="left"/>
      <w:pPr>
        <w:ind w:left="720" w:hanging="360"/>
      </w:pPr>
    </w:lvl>
  </w:abstractNum>
  <w:abstractNum w:abstractNumId="23" w15:restartNumberingAfterBreak="0">
    <w:nsid w:val="64C05A10"/>
    <w:multiLevelType w:val="hybridMultilevel"/>
    <w:tmpl w:val="CD303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B7940"/>
    <w:multiLevelType w:val="hybridMultilevel"/>
    <w:tmpl w:val="CDCC8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82C9E"/>
    <w:multiLevelType w:val="singleLevel"/>
    <w:tmpl w:val="3F5C0774"/>
    <w:lvl w:ilvl="0">
      <w:start w:val="1"/>
      <w:numFmt w:val="lowerLetter"/>
      <w:lvlText w:val="%1."/>
      <w:legacy w:legacy="1" w:legacySpace="0" w:legacyIndent="360"/>
      <w:lvlJc w:val="left"/>
      <w:pPr>
        <w:ind w:left="1080" w:hanging="360"/>
      </w:pPr>
    </w:lvl>
  </w:abstractNum>
  <w:abstractNum w:abstractNumId="26" w15:restartNumberingAfterBreak="0">
    <w:nsid w:val="703458BF"/>
    <w:multiLevelType w:val="singleLevel"/>
    <w:tmpl w:val="CECCDDDC"/>
    <w:lvl w:ilvl="0">
      <w:start w:val="1"/>
      <w:numFmt w:val="decimal"/>
      <w:lvlText w:val="%1."/>
      <w:legacy w:legacy="1" w:legacySpace="0" w:legacyIndent="360"/>
      <w:lvlJc w:val="left"/>
      <w:pPr>
        <w:ind w:left="720" w:hanging="360"/>
      </w:pPr>
    </w:lvl>
  </w:abstractNum>
  <w:abstractNum w:abstractNumId="27" w15:restartNumberingAfterBreak="0">
    <w:nsid w:val="7C0758F1"/>
    <w:multiLevelType w:val="singleLevel"/>
    <w:tmpl w:val="3F5C0774"/>
    <w:lvl w:ilvl="0">
      <w:start w:val="1"/>
      <w:numFmt w:val="lowerLetter"/>
      <w:lvlText w:val="%1."/>
      <w:legacy w:legacy="1" w:legacySpace="0" w:legacyIndent="360"/>
      <w:lvlJc w:val="left"/>
      <w:pPr>
        <w:ind w:left="1080" w:hanging="360"/>
      </w:p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6"/>
  </w:num>
  <w:num w:numId="8">
    <w:abstractNumId w:val="13"/>
  </w:num>
  <w:num w:numId="9">
    <w:abstractNumId w:val="17"/>
  </w:num>
  <w:num w:numId="10">
    <w:abstractNumId w:val="24"/>
  </w:num>
  <w:num w:numId="11">
    <w:abstractNumId w:val="11"/>
  </w:num>
  <w:num w:numId="12">
    <w:abstractNumId w:val="15"/>
  </w:num>
  <w:num w:numId="13">
    <w:abstractNumId w:val="23"/>
  </w:num>
  <w:num w:numId="14">
    <w:abstractNumId w:val="7"/>
  </w:num>
  <w:num w:numId="15">
    <w:abstractNumId w:val="19"/>
  </w:num>
  <w:num w:numId="16">
    <w:abstractNumId w:val="18"/>
  </w:num>
  <w:num w:numId="17">
    <w:abstractNumId w:val="14"/>
  </w:num>
  <w:num w:numId="18">
    <w:abstractNumId w:val="22"/>
  </w:num>
  <w:num w:numId="19">
    <w:abstractNumId w:val="16"/>
  </w:num>
  <w:num w:numId="20">
    <w:abstractNumId w:val="20"/>
  </w:num>
  <w:num w:numId="21">
    <w:abstractNumId w:val="9"/>
  </w:num>
  <w:num w:numId="22">
    <w:abstractNumId w:val="10"/>
  </w:num>
  <w:num w:numId="23">
    <w:abstractNumId w:val="25"/>
  </w:num>
  <w:num w:numId="24">
    <w:abstractNumId w:val="26"/>
  </w:num>
  <w:num w:numId="25">
    <w:abstractNumId w:val="8"/>
  </w:num>
  <w:num w:numId="26">
    <w:abstractNumId w:val="21"/>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68D"/>
    <w:rsid w:val="0000033D"/>
    <w:rsid w:val="00000AC9"/>
    <w:rsid w:val="00001AC0"/>
    <w:rsid w:val="00010A30"/>
    <w:rsid w:val="00011207"/>
    <w:rsid w:val="000121E8"/>
    <w:rsid w:val="00014BF0"/>
    <w:rsid w:val="0001693B"/>
    <w:rsid w:val="000245C5"/>
    <w:rsid w:val="00025EBB"/>
    <w:rsid w:val="00032EE5"/>
    <w:rsid w:val="000331E4"/>
    <w:rsid w:val="000342BA"/>
    <w:rsid w:val="000343B8"/>
    <w:rsid w:val="00037E06"/>
    <w:rsid w:val="000403EC"/>
    <w:rsid w:val="00040A26"/>
    <w:rsid w:val="00043CF5"/>
    <w:rsid w:val="00046414"/>
    <w:rsid w:val="00052A11"/>
    <w:rsid w:val="000567A7"/>
    <w:rsid w:val="00060BCF"/>
    <w:rsid w:val="00070F68"/>
    <w:rsid w:val="00071608"/>
    <w:rsid w:val="00071835"/>
    <w:rsid w:val="00072D92"/>
    <w:rsid w:val="00075F85"/>
    <w:rsid w:val="00077E91"/>
    <w:rsid w:val="000800E2"/>
    <w:rsid w:val="00080136"/>
    <w:rsid w:val="00090331"/>
    <w:rsid w:val="00090A80"/>
    <w:rsid w:val="00091393"/>
    <w:rsid w:val="00093AE3"/>
    <w:rsid w:val="0009473B"/>
    <w:rsid w:val="000959D8"/>
    <w:rsid w:val="000A4924"/>
    <w:rsid w:val="000A71F3"/>
    <w:rsid w:val="000A7F4F"/>
    <w:rsid w:val="000B37A4"/>
    <w:rsid w:val="000B3A9F"/>
    <w:rsid w:val="000B53A3"/>
    <w:rsid w:val="000B6938"/>
    <w:rsid w:val="000C2C3F"/>
    <w:rsid w:val="000C61F3"/>
    <w:rsid w:val="000C6A8F"/>
    <w:rsid w:val="000C6BB2"/>
    <w:rsid w:val="000C744C"/>
    <w:rsid w:val="000D3D94"/>
    <w:rsid w:val="000D73CB"/>
    <w:rsid w:val="000F7C73"/>
    <w:rsid w:val="00103B16"/>
    <w:rsid w:val="00104043"/>
    <w:rsid w:val="0010585A"/>
    <w:rsid w:val="00111B1C"/>
    <w:rsid w:val="00117FDD"/>
    <w:rsid w:val="001236E3"/>
    <w:rsid w:val="00123FF5"/>
    <w:rsid w:val="001326E3"/>
    <w:rsid w:val="00133E5A"/>
    <w:rsid w:val="0013443F"/>
    <w:rsid w:val="00144FAD"/>
    <w:rsid w:val="00152EBF"/>
    <w:rsid w:val="001606A4"/>
    <w:rsid w:val="00162055"/>
    <w:rsid w:val="00176779"/>
    <w:rsid w:val="00177162"/>
    <w:rsid w:val="001853E1"/>
    <w:rsid w:val="00196621"/>
    <w:rsid w:val="001A34B9"/>
    <w:rsid w:val="001B4A42"/>
    <w:rsid w:val="001B7004"/>
    <w:rsid w:val="001C2452"/>
    <w:rsid w:val="001C7E1A"/>
    <w:rsid w:val="001D28AD"/>
    <w:rsid w:val="001D5389"/>
    <w:rsid w:val="001E1EF4"/>
    <w:rsid w:val="001E29E0"/>
    <w:rsid w:val="001E3D59"/>
    <w:rsid w:val="001E3FD9"/>
    <w:rsid w:val="001E4B15"/>
    <w:rsid w:val="001E64F2"/>
    <w:rsid w:val="001F2DCC"/>
    <w:rsid w:val="001F7386"/>
    <w:rsid w:val="002008F2"/>
    <w:rsid w:val="00201629"/>
    <w:rsid w:val="002135AC"/>
    <w:rsid w:val="002167BC"/>
    <w:rsid w:val="00223818"/>
    <w:rsid w:val="00225163"/>
    <w:rsid w:val="00226BC8"/>
    <w:rsid w:val="00230090"/>
    <w:rsid w:val="00231365"/>
    <w:rsid w:val="00233447"/>
    <w:rsid w:val="002350C0"/>
    <w:rsid w:val="00245100"/>
    <w:rsid w:val="00250832"/>
    <w:rsid w:val="00254F4B"/>
    <w:rsid w:val="00257F2A"/>
    <w:rsid w:val="00263588"/>
    <w:rsid w:val="00264D99"/>
    <w:rsid w:val="00265D51"/>
    <w:rsid w:val="002758D0"/>
    <w:rsid w:val="00277011"/>
    <w:rsid w:val="00277274"/>
    <w:rsid w:val="00281159"/>
    <w:rsid w:val="00281CD6"/>
    <w:rsid w:val="00290DAE"/>
    <w:rsid w:val="00291348"/>
    <w:rsid w:val="00294B32"/>
    <w:rsid w:val="00297441"/>
    <w:rsid w:val="002A0770"/>
    <w:rsid w:val="002A21B9"/>
    <w:rsid w:val="002A6CED"/>
    <w:rsid w:val="002A7172"/>
    <w:rsid w:val="002B1694"/>
    <w:rsid w:val="002B77B3"/>
    <w:rsid w:val="002C72C0"/>
    <w:rsid w:val="002C7B6F"/>
    <w:rsid w:val="002D72EE"/>
    <w:rsid w:val="002E42EC"/>
    <w:rsid w:val="002F508B"/>
    <w:rsid w:val="002F54FF"/>
    <w:rsid w:val="0030205F"/>
    <w:rsid w:val="0030472A"/>
    <w:rsid w:val="00304825"/>
    <w:rsid w:val="0030506B"/>
    <w:rsid w:val="00307A2C"/>
    <w:rsid w:val="003126FD"/>
    <w:rsid w:val="0032118D"/>
    <w:rsid w:val="00321457"/>
    <w:rsid w:val="00323197"/>
    <w:rsid w:val="00323782"/>
    <w:rsid w:val="00335033"/>
    <w:rsid w:val="0034105B"/>
    <w:rsid w:val="00343BD4"/>
    <w:rsid w:val="0034429F"/>
    <w:rsid w:val="00346974"/>
    <w:rsid w:val="00354E13"/>
    <w:rsid w:val="00355502"/>
    <w:rsid w:val="003610DE"/>
    <w:rsid w:val="0036168E"/>
    <w:rsid w:val="003619F2"/>
    <w:rsid w:val="00373943"/>
    <w:rsid w:val="0037733B"/>
    <w:rsid w:val="003801AE"/>
    <w:rsid w:val="00380C2B"/>
    <w:rsid w:val="00384AD9"/>
    <w:rsid w:val="003858F4"/>
    <w:rsid w:val="003A2901"/>
    <w:rsid w:val="003A399B"/>
    <w:rsid w:val="003A6447"/>
    <w:rsid w:val="003B1461"/>
    <w:rsid w:val="003B3E6A"/>
    <w:rsid w:val="003B3F2D"/>
    <w:rsid w:val="003B6F4E"/>
    <w:rsid w:val="003C4AFC"/>
    <w:rsid w:val="003C75AC"/>
    <w:rsid w:val="003D7513"/>
    <w:rsid w:val="003E2AC7"/>
    <w:rsid w:val="003E4FE1"/>
    <w:rsid w:val="003F12B2"/>
    <w:rsid w:val="003F3DAC"/>
    <w:rsid w:val="003F592C"/>
    <w:rsid w:val="004032CE"/>
    <w:rsid w:val="0040468E"/>
    <w:rsid w:val="004120E3"/>
    <w:rsid w:val="004128B2"/>
    <w:rsid w:val="00413B44"/>
    <w:rsid w:val="004142B6"/>
    <w:rsid w:val="004167DD"/>
    <w:rsid w:val="00425146"/>
    <w:rsid w:val="00433C6B"/>
    <w:rsid w:val="00435963"/>
    <w:rsid w:val="004410A2"/>
    <w:rsid w:val="0044243D"/>
    <w:rsid w:val="00443B98"/>
    <w:rsid w:val="00446A09"/>
    <w:rsid w:val="00446C93"/>
    <w:rsid w:val="004544A8"/>
    <w:rsid w:val="0045581A"/>
    <w:rsid w:val="00467C25"/>
    <w:rsid w:val="00470606"/>
    <w:rsid w:val="00482464"/>
    <w:rsid w:val="004840EF"/>
    <w:rsid w:val="00484F91"/>
    <w:rsid w:val="004909CB"/>
    <w:rsid w:val="00495BA1"/>
    <w:rsid w:val="004A1A77"/>
    <w:rsid w:val="004A23D4"/>
    <w:rsid w:val="004A550E"/>
    <w:rsid w:val="004A64FD"/>
    <w:rsid w:val="004B1847"/>
    <w:rsid w:val="004B2811"/>
    <w:rsid w:val="004B4F3D"/>
    <w:rsid w:val="004C18C9"/>
    <w:rsid w:val="004C37B0"/>
    <w:rsid w:val="004C56A2"/>
    <w:rsid w:val="004D13B7"/>
    <w:rsid w:val="004D19FE"/>
    <w:rsid w:val="004D2757"/>
    <w:rsid w:val="004E0C3A"/>
    <w:rsid w:val="004E26B2"/>
    <w:rsid w:val="004E28DE"/>
    <w:rsid w:val="004E6C4E"/>
    <w:rsid w:val="0050109E"/>
    <w:rsid w:val="00506BF0"/>
    <w:rsid w:val="00510E22"/>
    <w:rsid w:val="005127F8"/>
    <w:rsid w:val="00513AB4"/>
    <w:rsid w:val="00514889"/>
    <w:rsid w:val="00515528"/>
    <w:rsid w:val="00533CF4"/>
    <w:rsid w:val="005347CF"/>
    <w:rsid w:val="005368D6"/>
    <w:rsid w:val="0053694D"/>
    <w:rsid w:val="00540EBD"/>
    <w:rsid w:val="00542498"/>
    <w:rsid w:val="00550288"/>
    <w:rsid w:val="00553DC3"/>
    <w:rsid w:val="00565407"/>
    <w:rsid w:val="00565EE6"/>
    <w:rsid w:val="00571FA4"/>
    <w:rsid w:val="00573189"/>
    <w:rsid w:val="00574309"/>
    <w:rsid w:val="00575B27"/>
    <w:rsid w:val="00576552"/>
    <w:rsid w:val="005853AF"/>
    <w:rsid w:val="005929F8"/>
    <w:rsid w:val="00592A34"/>
    <w:rsid w:val="005A22E6"/>
    <w:rsid w:val="005A35A2"/>
    <w:rsid w:val="005A400A"/>
    <w:rsid w:val="005A5864"/>
    <w:rsid w:val="005B1840"/>
    <w:rsid w:val="005B7991"/>
    <w:rsid w:val="005C2A58"/>
    <w:rsid w:val="005C4349"/>
    <w:rsid w:val="005C4AD9"/>
    <w:rsid w:val="005C5566"/>
    <w:rsid w:val="005D1846"/>
    <w:rsid w:val="005D5334"/>
    <w:rsid w:val="005D714D"/>
    <w:rsid w:val="005D7A8D"/>
    <w:rsid w:val="005F2338"/>
    <w:rsid w:val="005F4681"/>
    <w:rsid w:val="005F48BE"/>
    <w:rsid w:val="005F4F25"/>
    <w:rsid w:val="00600EAF"/>
    <w:rsid w:val="00604B0C"/>
    <w:rsid w:val="00611804"/>
    <w:rsid w:val="006154AB"/>
    <w:rsid w:val="00615E53"/>
    <w:rsid w:val="00620A7A"/>
    <w:rsid w:val="006254E0"/>
    <w:rsid w:val="00633CAC"/>
    <w:rsid w:val="00641135"/>
    <w:rsid w:val="00645A32"/>
    <w:rsid w:val="006546CE"/>
    <w:rsid w:val="00654AF1"/>
    <w:rsid w:val="00660B51"/>
    <w:rsid w:val="006613FC"/>
    <w:rsid w:val="006637B7"/>
    <w:rsid w:val="006671AC"/>
    <w:rsid w:val="0067118A"/>
    <w:rsid w:val="00676A54"/>
    <w:rsid w:val="00676C0A"/>
    <w:rsid w:val="006834D6"/>
    <w:rsid w:val="006879D8"/>
    <w:rsid w:val="00690DF4"/>
    <w:rsid w:val="006957F9"/>
    <w:rsid w:val="006968BF"/>
    <w:rsid w:val="006A3FC7"/>
    <w:rsid w:val="006A4699"/>
    <w:rsid w:val="006C0AD7"/>
    <w:rsid w:val="006C1AC3"/>
    <w:rsid w:val="006C7AA7"/>
    <w:rsid w:val="006D4418"/>
    <w:rsid w:val="006E0AA6"/>
    <w:rsid w:val="006E0D00"/>
    <w:rsid w:val="006F5715"/>
    <w:rsid w:val="006F5EFD"/>
    <w:rsid w:val="006F7088"/>
    <w:rsid w:val="00700CE1"/>
    <w:rsid w:val="00703263"/>
    <w:rsid w:val="00704470"/>
    <w:rsid w:val="0071067E"/>
    <w:rsid w:val="00711274"/>
    <w:rsid w:val="007140DE"/>
    <w:rsid w:val="007154BB"/>
    <w:rsid w:val="00717A8F"/>
    <w:rsid w:val="007250AD"/>
    <w:rsid w:val="00725836"/>
    <w:rsid w:val="00740C61"/>
    <w:rsid w:val="00744E3B"/>
    <w:rsid w:val="00750B25"/>
    <w:rsid w:val="007523F2"/>
    <w:rsid w:val="007615A3"/>
    <w:rsid w:val="007628B9"/>
    <w:rsid w:val="007638F0"/>
    <w:rsid w:val="00764F4F"/>
    <w:rsid w:val="007656D9"/>
    <w:rsid w:val="00771950"/>
    <w:rsid w:val="007725D5"/>
    <w:rsid w:val="00775370"/>
    <w:rsid w:val="0077617E"/>
    <w:rsid w:val="00786C6C"/>
    <w:rsid w:val="00792F68"/>
    <w:rsid w:val="00793F3A"/>
    <w:rsid w:val="00795335"/>
    <w:rsid w:val="00795415"/>
    <w:rsid w:val="007961EC"/>
    <w:rsid w:val="007A3029"/>
    <w:rsid w:val="007A31DC"/>
    <w:rsid w:val="007B0D8E"/>
    <w:rsid w:val="007B7D7D"/>
    <w:rsid w:val="007C3FED"/>
    <w:rsid w:val="007D4C49"/>
    <w:rsid w:val="007D700E"/>
    <w:rsid w:val="007D75E6"/>
    <w:rsid w:val="007E1FC4"/>
    <w:rsid w:val="007E5347"/>
    <w:rsid w:val="007E6126"/>
    <w:rsid w:val="007E6268"/>
    <w:rsid w:val="007E7504"/>
    <w:rsid w:val="007F35AD"/>
    <w:rsid w:val="007F4AD4"/>
    <w:rsid w:val="00814E9A"/>
    <w:rsid w:val="00815D79"/>
    <w:rsid w:val="00816D47"/>
    <w:rsid w:val="008250AB"/>
    <w:rsid w:val="00826F01"/>
    <w:rsid w:val="00830D20"/>
    <w:rsid w:val="00830E81"/>
    <w:rsid w:val="0083311B"/>
    <w:rsid w:val="00843E1A"/>
    <w:rsid w:val="00844229"/>
    <w:rsid w:val="0085386B"/>
    <w:rsid w:val="008548D4"/>
    <w:rsid w:val="0085526F"/>
    <w:rsid w:val="00860321"/>
    <w:rsid w:val="00861582"/>
    <w:rsid w:val="00861C82"/>
    <w:rsid w:val="0086637F"/>
    <w:rsid w:val="0087089D"/>
    <w:rsid w:val="008756D9"/>
    <w:rsid w:val="008760F0"/>
    <w:rsid w:val="008769B0"/>
    <w:rsid w:val="0087757A"/>
    <w:rsid w:val="00881248"/>
    <w:rsid w:val="008829FB"/>
    <w:rsid w:val="00882FFA"/>
    <w:rsid w:val="0088300C"/>
    <w:rsid w:val="00884728"/>
    <w:rsid w:val="00884D61"/>
    <w:rsid w:val="00886A09"/>
    <w:rsid w:val="00897284"/>
    <w:rsid w:val="008A0352"/>
    <w:rsid w:val="008A1047"/>
    <w:rsid w:val="008A2CD1"/>
    <w:rsid w:val="008A68BF"/>
    <w:rsid w:val="008B11BE"/>
    <w:rsid w:val="008B38E6"/>
    <w:rsid w:val="008B3D84"/>
    <w:rsid w:val="008B768D"/>
    <w:rsid w:val="008B7FC0"/>
    <w:rsid w:val="008C5D9D"/>
    <w:rsid w:val="008C6CDC"/>
    <w:rsid w:val="008D3A24"/>
    <w:rsid w:val="008D673A"/>
    <w:rsid w:val="008D74B8"/>
    <w:rsid w:val="008E1B6B"/>
    <w:rsid w:val="008E401B"/>
    <w:rsid w:val="008F4720"/>
    <w:rsid w:val="008F51DA"/>
    <w:rsid w:val="008F5C90"/>
    <w:rsid w:val="009019A1"/>
    <w:rsid w:val="009031F3"/>
    <w:rsid w:val="009112B8"/>
    <w:rsid w:val="00914513"/>
    <w:rsid w:val="009165FA"/>
    <w:rsid w:val="00920DF1"/>
    <w:rsid w:val="0092260D"/>
    <w:rsid w:val="00924986"/>
    <w:rsid w:val="00926615"/>
    <w:rsid w:val="009278F5"/>
    <w:rsid w:val="0093371E"/>
    <w:rsid w:val="0093594C"/>
    <w:rsid w:val="00937244"/>
    <w:rsid w:val="00942BC4"/>
    <w:rsid w:val="00944C92"/>
    <w:rsid w:val="00945BC5"/>
    <w:rsid w:val="00946AE5"/>
    <w:rsid w:val="00950AAB"/>
    <w:rsid w:val="00951C08"/>
    <w:rsid w:val="009526C9"/>
    <w:rsid w:val="00955CD3"/>
    <w:rsid w:val="00963DB5"/>
    <w:rsid w:val="00982879"/>
    <w:rsid w:val="009840AC"/>
    <w:rsid w:val="00994347"/>
    <w:rsid w:val="009A02B3"/>
    <w:rsid w:val="009A3435"/>
    <w:rsid w:val="009A547A"/>
    <w:rsid w:val="009A554E"/>
    <w:rsid w:val="009A6C2F"/>
    <w:rsid w:val="009B0B18"/>
    <w:rsid w:val="009B60FF"/>
    <w:rsid w:val="009C42F1"/>
    <w:rsid w:val="009D1C63"/>
    <w:rsid w:val="009D54E6"/>
    <w:rsid w:val="009D7413"/>
    <w:rsid w:val="009E0A57"/>
    <w:rsid w:val="009E2668"/>
    <w:rsid w:val="00A10C72"/>
    <w:rsid w:val="00A12553"/>
    <w:rsid w:val="00A13585"/>
    <w:rsid w:val="00A156D1"/>
    <w:rsid w:val="00A21F24"/>
    <w:rsid w:val="00A23462"/>
    <w:rsid w:val="00A27542"/>
    <w:rsid w:val="00A35EDD"/>
    <w:rsid w:val="00A370BC"/>
    <w:rsid w:val="00A436CD"/>
    <w:rsid w:val="00A446A8"/>
    <w:rsid w:val="00A47D6F"/>
    <w:rsid w:val="00A52595"/>
    <w:rsid w:val="00A52B5D"/>
    <w:rsid w:val="00A53378"/>
    <w:rsid w:val="00A542E9"/>
    <w:rsid w:val="00A56CCD"/>
    <w:rsid w:val="00A806A4"/>
    <w:rsid w:val="00A875CA"/>
    <w:rsid w:val="00A934A8"/>
    <w:rsid w:val="00A963CB"/>
    <w:rsid w:val="00A97E93"/>
    <w:rsid w:val="00AA336A"/>
    <w:rsid w:val="00AB2DED"/>
    <w:rsid w:val="00AB5826"/>
    <w:rsid w:val="00AB69B3"/>
    <w:rsid w:val="00AC3C6E"/>
    <w:rsid w:val="00AD30FF"/>
    <w:rsid w:val="00AD5CFB"/>
    <w:rsid w:val="00AD6EDA"/>
    <w:rsid w:val="00AE5675"/>
    <w:rsid w:val="00AF181D"/>
    <w:rsid w:val="00AF7BF0"/>
    <w:rsid w:val="00B02D2D"/>
    <w:rsid w:val="00B04519"/>
    <w:rsid w:val="00B06E42"/>
    <w:rsid w:val="00B07DA8"/>
    <w:rsid w:val="00B20A3C"/>
    <w:rsid w:val="00B21456"/>
    <w:rsid w:val="00B26780"/>
    <w:rsid w:val="00B327E3"/>
    <w:rsid w:val="00B3543B"/>
    <w:rsid w:val="00B36A5B"/>
    <w:rsid w:val="00B41117"/>
    <w:rsid w:val="00B419A7"/>
    <w:rsid w:val="00B44AC6"/>
    <w:rsid w:val="00B47354"/>
    <w:rsid w:val="00B47A0F"/>
    <w:rsid w:val="00B47FA2"/>
    <w:rsid w:val="00B52F37"/>
    <w:rsid w:val="00B5780B"/>
    <w:rsid w:val="00B657C8"/>
    <w:rsid w:val="00B66A18"/>
    <w:rsid w:val="00B677BA"/>
    <w:rsid w:val="00B71AC0"/>
    <w:rsid w:val="00B8099F"/>
    <w:rsid w:val="00B80B89"/>
    <w:rsid w:val="00B8480B"/>
    <w:rsid w:val="00B8666D"/>
    <w:rsid w:val="00B86922"/>
    <w:rsid w:val="00B869FE"/>
    <w:rsid w:val="00B87FA5"/>
    <w:rsid w:val="00B92A0C"/>
    <w:rsid w:val="00B94EDD"/>
    <w:rsid w:val="00BA0888"/>
    <w:rsid w:val="00BA1A6B"/>
    <w:rsid w:val="00BA2C46"/>
    <w:rsid w:val="00BA3FF0"/>
    <w:rsid w:val="00BB2039"/>
    <w:rsid w:val="00BB36EC"/>
    <w:rsid w:val="00BB39B6"/>
    <w:rsid w:val="00BD0F44"/>
    <w:rsid w:val="00BD2E87"/>
    <w:rsid w:val="00BD6370"/>
    <w:rsid w:val="00BE3F97"/>
    <w:rsid w:val="00BF5189"/>
    <w:rsid w:val="00C030E0"/>
    <w:rsid w:val="00C032AA"/>
    <w:rsid w:val="00C0592F"/>
    <w:rsid w:val="00C13CA9"/>
    <w:rsid w:val="00C15FC5"/>
    <w:rsid w:val="00C16256"/>
    <w:rsid w:val="00C1786C"/>
    <w:rsid w:val="00C26DB9"/>
    <w:rsid w:val="00C31DD5"/>
    <w:rsid w:val="00C32A86"/>
    <w:rsid w:val="00C36B77"/>
    <w:rsid w:val="00C40E1A"/>
    <w:rsid w:val="00C51F31"/>
    <w:rsid w:val="00C549A1"/>
    <w:rsid w:val="00C75234"/>
    <w:rsid w:val="00C75908"/>
    <w:rsid w:val="00C75C78"/>
    <w:rsid w:val="00C775B9"/>
    <w:rsid w:val="00C97F51"/>
    <w:rsid w:val="00CA3608"/>
    <w:rsid w:val="00CA5E5C"/>
    <w:rsid w:val="00CA5F99"/>
    <w:rsid w:val="00CC25E2"/>
    <w:rsid w:val="00CC32BD"/>
    <w:rsid w:val="00CE3218"/>
    <w:rsid w:val="00CE664A"/>
    <w:rsid w:val="00CE7127"/>
    <w:rsid w:val="00CF2874"/>
    <w:rsid w:val="00CF2D97"/>
    <w:rsid w:val="00D11BBE"/>
    <w:rsid w:val="00D132AB"/>
    <w:rsid w:val="00D13483"/>
    <w:rsid w:val="00D17358"/>
    <w:rsid w:val="00D24A85"/>
    <w:rsid w:val="00D2523D"/>
    <w:rsid w:val="00D253BE"/>
    <w:rsid w:val="00D345F9"/>
    <w:rsid w:val="00D350DA"/>
    <w:rsid w:val="00D35544"/>
    <w:rsid w:val="00D42450"/>
    <w:rsid w:val="00D50239"/>
    <w:rsid w:val="00D538E1"/>
    <w:rsid w:val="00D57165"/>
    <w:rsid w:val="00D62956"/>
    <w:rsid w:val="00D70A8B"/>
    <w:rsid w:val="00D714E6"/>
    <w:rsid w:val="00D823A5"/>
    <w:rsid w:val="00D82F88"/>
    <w:rsid w:val="00D870BE"/>
    <w:rsid w:val="00D94575"/>
    <w:rsid w:val="00D94CBC"/>
    <w:rsid w:val="00D96500"/>
    <w:rsid w:val="00DA2ACE"/>
    <w:rsid w:val="00DA3B84"/>
    <w:rsid w:val="00DA4EC8"/>
    <w:rsid w:val="00DA639A"/>
    <w:rsid w:val="00DA6F5D"/>
    <w:rsid w:val="00DB1663"/>
    <w:rsid w:val="00DB3E57"/>
    <w:rsid w:val="00DB701A"/>
    <w:rsid w:val="00DC4CBE"/>
    <w:rsid w:val="00DC78F1"/>
    <w:rsid w:val="00DD360D"/>
    <w:rsid w:val="00DD64C8"/>
    <w:rsid w:val="00DE3412"/>
    <w:rsid w:val="00DF1B54"/>
    <w:rsid w:val="00DF4621"/>
    <w:rsid w:val="00E011C1"/>
    <w:rsid w:val="00E0547C"/>
    <w:rsid w:val="00E06241"/>
    <w:rsid w:val="00E06C53"/>
    <w:rsid w:val="00E070B2"/>
    <w:rsid w:val="00E07836"/>
    <w:rsid w:val="00E11DB6"/>
    <w:rsid w:val="00E15E3B"/>
    <w:rsid w:val="00E16241"/>
    <w:rsid w:val="00E2632C"/>
    <w:rsid w:val="00E346AA"/>
    <w:rsid w:val="00E46A55"/>
    <w:rsid w:val="00E630EF"/>
    <w:rsid w:val="00E64780"/>
    <w:rsid w:val="00E64A1D"/>
    <w:rsid w:val="00E65508"/>
    <w:rsid w:val="00E71F15"/>
    <w:rsid w:val="00E735C2"/>
    <w:rsid w:val="00E75176"/>
    <w:rsid w:val="00E7683C"/>
    <w:rsid w:val="00E80B7B"/>
    <w:rsid w:val="00E836D5"/>
    <w:rsid w:val="00E85A88"/>
    <w:rsid w:val="00E9714D"/>
    <w:rsid w:val="00E97439"/>
    <w:rsid w:val="00EA3073"/>
    <w:rsid w:val="00EB59AE"/>
    <w:rsid w:val="00EC1E34"/>
    <w:rsid w:val="00EC3CB0"/>
    <w:rsid w:val="00EC53B9"/>
    <w:rsid w:val="00ED0ECF"/>
    <w:rsid w:val="00ED1D02"/>
    <w:rsid w:val="00ED2CF8"/>
    <w:rsid w:val="00ED40EF"/>
    <w:rsid w:val="00EE41BC"/>
    <w:rsid w:val="00EE41F8"/>
    <w:rsid w:val="00EE4EC9"/>
    <w:rsid w:val="00EF28EF"/>
    <w:rsid w:val="00EF29AF"/>
    <w:rsid w:val="00EF41FD"/>
    <w:rsid w:val="00EF4B8E"/>
    <w:rsid w:val="00F0030F"/>
    <w:rsid w:val="00F05294"/>
    <w:rsid w:val="00F072D6"/>
    <w:rsid w:val="00F1352B"/>
    <w:rsid w:val="00F234A2"/>
    <w:rsid w:val="00F448EB"/>
    <w:rsid w:val="00F50920"/>
    <w:rsid w:val="00F52F3F"/>
    <w:rsid w:val="00F70CA9"/>
    <w:rsid w:val="00F72155"/>
    <w:rsid w:val="00F86899"/>
    <w:rsid w:val="00F87280"/>
    <w:rsid w:val="00F90038"/>
    <w:rsid w:val="00FA1456"/>
    <w:rsid w:val="00FA3E78"/>
    <w:rsid w:val="00FA5E45"/>
    <w:rsid w:val="00FA76CC"/>
    <w:rsid w:val="00FB4F0C"/>
    <w:rsid w:val="00FC4816"/>
    <w:rsid w:val="00FC5290"/>
    <w:rsid w:val="00FD2B63"/>
    <w:rsid w:val="00FD389C"/>
    <w:rsid w:val="00FE2536"/>
    <w:rsid w:val="00FF0636"/>
    <w:rsid w:val="00FF0D0A"/>
    <w:rsid w:val="00FF3CB9"/>
    <w:rsid w:val="00FF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7C05B"/>
  <w15:chartTrackingRefBased/>
  <w15:docId w15:val="{E6AC739D-5AD1-4DAA-831C-82AE602E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kern w:val="28"/>
      <w:sz w:val="22"/>
    </w:rPr>
  </w:style>
  <w:style w:type="paragraph" w:styleId="Heading1">
    <w:name w:val="heading 1"/>
    <w:basedOn w:val="Normal"/>
    <w:next w:val="Normal"/>
    <w:qFormat/>
    <w:pPr>
      <w:keepNext/>
      <w:spacing w:after="120"/>
      <w:jc w:val="center"/>
      <w:outlineLvl w:val="0"/>
    </w:pPr>
    <w:rPr>
      <w:rFonts w:ascii="Arial" w:hAnsi="Arial"/>
      <w:b/>
      <w:sz w:val="28"/>
      <w:u w:val="single"/>
    </w:rPr>
  </w:style>
  <w:style w:type="paragraph" w:styleId="Heading2">
    <w:name w:val="heading 2"/>
    <w:basedOn w:val="Normal"/>
    <w:next w:val="BodyText"/>
    <w:qFormat/>
    <w:pPr>
      <w:keepNext/>
      <w:spacing w:before="120" w:after="120"/>
      <w:outlineLvl w:val="1"/>
    </w:pPr>
    <w:rPr>
      <w:rFonts w:ascii="Arial" w:hAnsi="Arial"/>
      <w:b/>
      <w:u w:val="single"/>
    </w:rPr>
  </w:style>
  <w:style w:type="paragraph" w:styleId="Heading3">
    <w:name w:val="heading 3"/>
    <w:basedOn w:val="Normal"/>
    <w:next w:val="BodyText"/>
    <w:qFormat/>
    <w:pPr>
      <w:keepNext/>
      <w:spacing w:before="120" w:after="120"/>
      <w:outlineLvl w:val="2"/>
    </w:pPr>
    <w:rPr>
      <w:rFonts w:ascii="Arial" w:hAnsi="Arial"/>
      <w:b/>
      <w:u w:val="single"/>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rPr>
  </w:style>
  <w:style w:type="paragraph" w:styleId="Heading6">
    <w:name w:val="heading 6"/>
    <w:basedOn w:val="Normal"/>
    <w:next w:val="Normal"/>
    <w:qFormat/>
    <w:pPr>
      <w:spacing w:before="240" w:after="60"/>
      <w:outlineLvl w:val="5"/>
    </w:pPr>
    <w:rPr>
      <w:rFonts w:ascii="Arial" w:hAnsi="Arial"/>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jc w:val="both"/>
    </w:pPr>
  </w:style>
  <w:style w:type="paragraph" w:styleId="BodyTextIndent">
    <w:name w:val="Body Text Indent"/>
    <w:basedOn w:val="Normal"/>
    <w:pPr>
      <w:spacing w:before="60" w:after="60"/>
      <w:ind w:left="360"/>
      <w:jc w:val="both"/>
    </w:pPr>
  </w:style>
  <w:style w:type="paragraph" w:customStyle="1" w:styleId="BULLET">
    <w:name w:val="BULLET"/>
    <w:basedOn w:val="Normal"/>
    <w:pPr>
      <w:ind w:left="1080" w:hanging="360"/>
      <w:jc w:val="both"/>
    </w:pPr>
  </w:style>
  <w:style w:type="paragraph" w:customStyle="1" w:styleId="CROSSREF">
    <w:name w:val="CROSS REF"/>
    <w:basedOn w:val="Normal"/>
    <w:pPr>
      <w:keepNext/>
      <w:keepLines/>
      <w:tabs>
        <w:tab w:val="left" w:pos="1800"/>
      </w:tabs>
      <w:spacing w:before="240"/>
      <w:ind w:left="1800" w:hanging="1800"/>
    </w:pPr>
  </w:style>
  <w:style w:type="paragraph" w:styleId="FootnoteText">
    <w:name w:val="footnote text"/>
    <w:basedOn w:val="Normal"/>
    <w:link w:val="FootnoteTextChar"/>
    <w:semiHidden/>
    <w:pPr>
      <w:keepLines/>
      <w:ind w:firstLine="360"/>
      <w:jc w:val="both"/>
    </w:pPr>
    <w:rPr>
      <w:sz w:val="18"/>
    </w:rPr>
  </w:style>
  <w:style w:type="paragraph" w:customStyle="1" w:styleId="FootnoteBullet">
    <w:name w:val="Footnote Bullet"/>
    <w:basedOn w:val="FootnoteText"/>
    <w:pPr>
      <w:ind w:left="994" w:hanging="274"/>
    </w:pPr>
  </w:style>
  <w:style w:type="paragraph" w:customStyle="1" w:styleId="FootnoteIndent">
    <w:name w:val="Footnote Indent"/>
    <w:basedOn w:val="FootnoteText"/>
    <w:pPr>
      <w:ind w:left="720" w:right="720"/>
    </w:pPr>
  </w:style>
  <w:style w:type="paragraph" w:customStyle="1" w:styleId="FootnoteNumberedIndent">
    <w:name w:val="Footnote Numbered Indent"/>
    <w:basedOn w:val="FootnoteText"/>
    <w:pPr>
      <w:ind w:left="1080" w:hanging="360"/>
    </w:pPr>
  </w:style>
  <w:style w:type="paragraph" w:customStyle="1" w:styleId="FootnoteQuote">
    <w:name w:val="Footnote Quote"/>
    <w:basedOn w:val="FootnoteText"/>
    <w:pPr>
      <w:ind w:left="1080" w:right="1080" w:firstLine="0"/>
    </w:pPr>
  </w:style>
  <w:style w:type="character" w:styleId="FootnoteReference">
    <w:name w:val="footnote reference"/>
    <w:semiHidden/>
    <w:rPr>
      <w:b/>
      <w:position w:val="2"/>
      <w:sz w:val="18"/>
    </w:rPr>
  </w:style>
  <w:style w:type="character" w:customStyle="1" w:styleId="HIDDEN">
    <w:name w:val="HIDDEN"/>
    <w:rPr>
      <w:vanish/>
      <w:vertAlign w:val="baseline"/>
    </w:rPr>
  </w:style>
  <w:style w:type="paragraph" w:customStyle="1" w:styleId="LEGALREF">
    <w:name w:val="LEGAL REF"/>
    <w:basedOn w:val="Normal"/>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pPr>
      <w:tabs>
        <w:tab w:val="clear" w:pos="1800"/>
      </w:tabs>
      <w:spacing w:before="0"/>
      <w:ind w:hanging="360"/>
    </w:pPr>
  </w:style>
  <w:style w:type="paragraph" w:styleId="List">
    <w:name w:val="List"/>
    <w:basedOn w:val="Normal"/>
    <w:pPr>
      <w:ind w:left="360" w:hanging="360"/>
      <w:jc w:val="both"/>
    </w:pPr>
  </w:style>
  <w:style w:type="paragraph" w:styleId="List2">
    <w:name w:val="List 2"/>
    <w:basedOn w:val="Normal"/>
    <w:pPr>
      <w:ind w:left="720" w:hanging="360"/>
      <w:jc w:val="both"/>
    </w:pPr>
  </w:style>
  <w:style w:type="paragraph" w:customStyle="1" w:styleId="LISTALPHADOUBLE">
    <w:name w:val="LIST ALPHA DOUBLE"/>
    <w:basedOn w:val="Normal"/>
    <w:next w:val="Normal"/>
    <w:pPr>
      <w:spacing w:before="60" w:after="60"/>
      <w:ind w:left="360" w:hanging="360"/>
      <w:jc w:val="both"/>
    </w:pPr>
  </w:style>
  <w:style w:type="paragraph" w:customStyle="1" w:styleId="ListAlphaLower">
    <w:name w:val="List Alpha Lower"/>
    <w:basedOn w:val="Normal"/>
    <w:pPr>
      <w:ind w:left="1080" w:hanging="360"/>
      <w:jc w:val="both"/>
    </w:pPr>
  </w:style>
  <w:style w:type="paragraph" w:styleId="ListBullet">
    <w:name w:val="List Bullet"/>
    <w:basedOn w:val="Normal"/>
    <w:autoRedefine/>
    <w:pPr>
      <w:ind w:left="360" w:hanging="360"/>
      <w:jc w:val="both"/>
    </w:pPr>
  </w:style>
  <w:style w:type="paragraph" w:styleId="ListBullet2">
    <w:name w:val="List Bullet 2"/>
    <w:basedOn w:val="Normal"/>
    <w:autoRedefine/>
    <w:pPr>
      <w:ind w:left="720" w:hanging="360"/>
      <w:jc w:val="both"/>
    </w:pPr>
  </w:style>
  <w:style w:type="paragraph" w:styleId="ListBullet3">
    <w:name w:val="List Bullet 3"/>
    <w:basedOn w:val="Normal"/>
    <w:autoRedefine/>
    <w:pPr>
      <w:ind w:left="1080" w:hanging="360"/>
      <w:jc w:val="both"/>
    </w:pPr>
  </w:style>
  <w:style w:type="paragraph" w:styleId="ListBullet4">
    <w:name w:val="List Bullet 4"/>
    <w:basedOn w:val="Normal"/>
    <w:autoRedefine/>
    <w:pPr>
      <w:ind w:left="1440" w:hanging="360"/>
      <w:jc w:val="both"/>
    </w:pPr>
  </w:style>
  <w:style w:type="paragraph" w:styleId="ListNumber">
    <w:name w:val="List Number"/>
    <w:basedOn w:val="Normal"/>
    <w:pPr>
      <w:ind w:left="360" w:hanging="360"/>
      <w:jc w:val="both"/>
    </w:pPr>
  </w:style>
  <w:style w:type="paragraph" w:styleId="ListNumber2">
    <w:name w:val="List Number 2"/>
    <w:basedOn w:val="Normal"/>
    <w:pPr>
      <w:ind w:left="720" w:hanging="360"/>
      <w:jc w:val="both"/>
    </w:pPr>
  </w:style>
  <w:style w:type="paragraph" w:customStyle="1" w:styleId="LISTNUMBERDOUBLE">
    <w:name w:val="LIST NUMBER DOUBLE"/>
    <w:basedOn w:val="ListNumber2"/>
    <w:pPr>
      <w:spacing w:before="60" w:after="60"/>
    </w:pPr>
  </w:style>
  <w:style w:type="paragraph" w:customStyle="1" w:styleId="SUBHEADING">
    <w:name w:val="SUBHEADING"/>
    <w:basedOn w:val="Normal"/>
    <w:next w:val="BodyText"/>
    <w:pPr>
      <w:keepNext/>
      <w:spacing w:before="120" w:after="60"/>
    </w:pPr>
    <w:rPr>
      <w:u w:val="single"/>
    </w:rPr>
  </w:style>
  <w:style w:type="paragraph" w:customStyle="1" w:styleId="TOC">
    <w:name w:val="TOC"/>
    <w:basedOn w:val="Normal"/>
    <w:next w:val="Normal"/>
    <w:pPr>
      <w:spacing w:before="120" w:after="120"/>
      <w:ind w:left="360"/>
    </w:pPr>
    <w:rPr>
      <w:noProof/>
    </w:rPr>
  </w:style>
  <w:style w:type="paragraph" w:styleId="TOCHeading">
    <w:name w:val="TOC Heading"/>
    <w:basedOn w:val="Normal"/>
    <w:next w:val="TOC"/>
    <w:qFormat/>
    <w:pPr>
      <w:jc w:val="center"/>
    </w:pPr>
    <w:rPr>
      <w:rFonts w:ascii="Arial" w:hAnsi="Arial"/>
      <w:b/>
      <w:smallCaps/>
    </w:rPr>
  </w:style>
  <w:style w:type="paragraph" w:customStyle="1" w:styleId="TOCHeading2">
    <w:name w:val="TOC Heading 2"/>
    <w:basedOn w:val="TOCHeading"/>
    <w:pPr>
      <w:spacing w:after="360"/>
    </w:pPr>
  </w:style>
  <w:style w:type="paragraph" w:customStyle="1" w:styleId="TOCINDENT">
    <w:name w:val="TOC_INDENT"/>
    <w:basedOn w:val="TOC"/>
    <w:next w:val="Normal"/>
    <w:pPr>
      <w:ind w:left="2160" w:hanging="108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346974"/>
    <w:rPr>
      <w:color w:val="0000FF"/>
      <w:u w:val="single"/>
    </w:rPr>
  </w:style>
  <w:style w:type="character" w:customStyle="1" w:styleId="BodyTextChar">
    <w:name w:val="Body Text Char"/>
    <w:link w:val="BodyText"/>
    <w:rsid w:val="00EF41FD"/>
    <w:rPr>
      <w:kern w:val="28"/>
      <w:sz w:val="22"/>
    </w:rPr>
  </w:style>
  <w:style w:type="character" w:styleId="FollowedHyperlink">
    <w:name w:val="FollowedHyperlink"/>
    <w:rsid w:val="003B6F4E"/>
    <w:rPr>
      <w:color w:val="800080"/>
      <w:u w:val="single"/>
    </w:rPr>
  </w:style>
  <w:style w:type="character" w:customStyle="1" w:styleId="FootnoteTextChar">
    <w:name w:val="Footnote Text Char"/>
    <w:link w:val="FootnoteText"/>
    <w:semiHidden/>
    <w:rsid w:val="00592A34"/>
    <w:rPr>
      <w:kern w:val="28"/>
      <w:sz w:val="18"/>
    </w:rPr>
  </w:style>
  <w:style w:type="paragraph" w:styleId="BalloonText">
    <w:name w:val="Balloon Text"/>
    <w:basedOn w:val="Normal"/>
    <w:link w:val="BalloonTextChar"/>
    <w:rsid w:val="00D350DA"/>
    <w:rPr>
      <w:rFonts w:ascii="Tahoma" w:hAnsi="Tahoma" w:cs="Tahoma"/>
      <w:sz w:val="16"/>
      <w:szCs w:val="16"/>
    </w:rPr>
  </w:style>
  <w:style w:type="character" w:customStyle="1" w:styleId="BalloonTextChar">
    <w:name w:val="Balloon Text Char"/>
    <w:link w:val="BalloonText"/>
    <w:rsid w:val="00D350DA"/>
    <w:rPr>
      <w:rFonts w:ascii="Tahoma" w:hAnsi="Tahoma" w:cs="Tahoma"/>
      <w:kern w:val="28"/>
      <w:sz w:val="16"/>
      <w:szCs w:val="16"/>
    </w:rPr>
  </w:style>
  <w:style w:type="character" w:styleId="CommentReference">
    <w:name w:val="annotation reference"/>
    <w:rsid w:val="00C75908"/>
    <w:rPr>
      <w:sz w:val="16"/>
      <w:szCs w:val="16"/>
    </w:rPr>
  </w:style>
  <w:style w:type="paragraph" w:styleId="CommentText">
    <w:name w:val="annotation text"/>
    <w:basedOn w:val="Normal"/>
    <w:link w:val="CommentTextChar"/>
    <w:rsid w:val="00C75908"/>
    <w:rPr>
      <w:sz w:val="20"/>
    </w:rPr>
  </w:style>
  <w:style w:type="character" w:customStyle="1" w:styleId="CommentTextChar">
    <w:name w:val="Comment Text Char"/>
    <w:link w:val="CommentText"/>
    <w:rsid w:val="00C75908"/>
    <w:rPr>
      <w:kern w:val="28"/>
    </w:rPr>
  </w:style>
  <w:style w:type="paragraph" w:styleId="CommentSubject">
    <w:name w:val="annotation subject"/>
    <w:basedOn w:val="CommentText"/>
    <w:next w:val="CommentText"/>
    <w:link w:val="CommentSubjectChar"/>
    <w:rsid w:val="00C75908"/>
    <w:rPr>
      <w:b/>
      <w:bCs/>
    </w:rPr>
  </w:style>
  <w:style w:type="character" w:customStyle="1" w:styleId="CommentSubjectChar">
    <w:name w:val="Comment Subject Char"/>
    <w:link w:val="CommentSubject"/>
    <w:rsid w:val="00C75908"/>
    <w:rPr>
      <w:b/>
      <w:bCs/>
      <w:kern w:val="28"/>
    </w:rPr>
  </w:style>
  <w:style w:type="character" w:customStyle="1" w:styleId="HeaderChar">
    <w:name w:val="Header Char"/>
    <w:link w:val="Header"/>
    <w:uiPriority w:val="99"/>
    <w:rsid w:val="00C36B77"/>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5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ECC16-7008-43C7-85F8-9D721AD9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19</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cp:keywords/>
  <cp:lastModifiedBy>Shari Chappelear</cp:lastModifiedBy>
  <cp:revision>14</cp:revision>
  <cp:lastPrinted>2013-10-15T18:20:00Z</cp:lastPrinted>
  <dcterms:created xsi:type="dcterms:W3CDTF">2020-06-29T20:11:00Z</dcterms:created>
  <dcterms:modified xsi:type="dcterms:W3CDTF">2020-12-11T17:27:00Z</dcterms:modified>
</cp:coreProperties>
</file>