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0F8C" w14:textId="77777777" w:rsidR="001A54AD" w:rsidRDefault="001A54AD" w:rsidP="009D0D7A">
      <w:pPr>
        <w:tabs>
          <w:tab w:val="right" w:pos="9000"/>
        </w:tabs>
        <w:jc w:val="both"/>
      </w:pPr>
      <w:bookmarkStart w:id="0" w:name="_GoBack"/>
      <w:bookmarkEnd w:id="0"/>
    </w:p>
    <w:p w14:paraId="37263006" w14:textId="77777777" w:rsidR="001A54AD" w:rsidRDefault="001A54AD" w:rsidP="00333464">
      <w:pPr>
        <w:pStyle w:val="Heading1"/>
      </w:pPr>
      <w:r>
        <w:t>Students</w:t>
      </w:r>
    </w:p>
    <w:p w14:paraId="4F0D1891" w14:textId="6FEC7FF1"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5EF53A02"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00BF4981" w:rsidR="00EB5952" w:rsidRPr="00C13760" w:rsidRDefault="00EB5952" w:rsidP="009C360D">
      <w:pPr>
        <w:pStyle w:val="SUBHEADING"/>
      </w:pPr>
      <w:r w:rsidRPr="00705F53">
        <w:t>Definitions</w:t>
      </w:r>
      <w:r w:rsidR="000768CA">
        <w:t xml:space="preserve"> from 105 ILCS 5/27-23.7</w:t>
      </w:r>
      <w:r w:rsidR="00C13760" w:rsidRPr="009C360D">
        <w:rPr>
          <w:u w:val="none"/>
        </w:rPr>
        <w:t xml:space="preserve"> </w:t>
      </w:r>
    </w:p>
    <w:p w14:paraId="4F9AD941" w14:textId="3C2C0CF7" w:rsidR="00EB5952" w:rsidRPr="00705F53" w:rsidRDefault="00EB5952" w:rsidP="005872CC">
      <w:pPr>
        <w:pStyle w:val="BodyText"/>
      </w:pPr>
      <w:r w:rsidRPr="00A372D8">
        <w:rPr>
          <w:i/>
        </w:rPr>
        <w:t>Bullying</w:t>
      </w:r>
      <w:r w:rsidR="00A372D8">
        <w:t xml:space="preserve"> </w:t>
      </w:r>
      <w:r w:rsidRPr="00705F53">
        <w:t>includes</w:t>
      </w:r>
      <w:r w:rsidR="00A372D8">
        <w:t xml:space="preserve"> </w:t>
      </w:r>
      <w:r w:rsidR="00344219">
        <w:rPr>
          <w:i/>
        </w:rPr>
        <w:t>cyber</w:t>
      </w:r>
      <w:r w:rsidRPr="00A372D8">
        <w:rPr>
          <w:i/>
        </w:rPr>
        <w:t>bullying</w:t>
      </w:r>
      <w:r w:rsidR="00A372D8">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37B79E34"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21FACAD8"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5EAE3A90"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1B6CE8CF"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4D6518D" w14:textId="04AA7C3D" w:rsidR="0075679B" w:rsidRPr="0075679B" w:rsidRDefault="0075679B" w:rsidP="005872CC">
      <w:pPr>
        <w:pStyle w:val="BodyText"/>
      </w:pPr>
      <w:r w:rsidRPr="0075679B">
        <w:rPr>
          <w:i/>
        </w:rPr>
        <w:t xml:space="preserve">Bullying </w:t>
      </w:r>
      <w:r w:rsidRPr="0075679B">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D655CA2" w14:textId="00FA2950" w:rsidR="00EB5952" w:rsidRPr="005872CC" w:rsidRDefault="00344219" w:rsidP="005872CC">
      <w:pPr>
        <w:pStyle w:val="BodyText"/>
      </w:pPr>
      <w:r w:rsidRPr="005872CC">
        <w:rPr>
          <w:i/>
        </w:rPr>
        <w:lastRenderedPageBreak/>
        <w:t>Cyber</w:t>
      </w:r>
      <w:r w:rsidR="00EB5952" w:rsidRPr="005872CC">
        <w:rPr>
          <w:i/>
        </w:rPr>
        <w:t>bullying</w:t>
      </w:r>
      <w:r w:rsidR="00A372D8" w:rsidRPr="005872CC">
        <w:rPr>
          <w:i/>
        </w:rPr>
        <w:t xml:space="preserve"> </w:t>
      </w:r>
      <w:r w:rsidR="00EB5952" w:rsidRPr="005872CC">
        <w:t>means bullying through the use of</w:t>
      </w:r>
      <w:r w:rsidR="00606296" w:rsidRPr="005872CC">
        <w:t xml:space="preserve"> </w:t>
      </w:r>
      <w:r w:rsidR="00EB5952" w:rsidRPr="005872CC">
        <w:t>technology or any electronic communication, including without</w:t>
      </w:r>
      <w:r w:rsidR="00606296" w:rsidRPr="005872CC">
        <w:t xml:space="preserve"> </w:t>
      </w:r>
      <w:r w:rsidR="00EB5952" w:rsidRPr="005872CC">
        <w:t>limitation any transfer of signs, signals, writing, images,</w:t>
      </w:r>
      <w:r w:rsidR="00606296" w:rsidRPr="005872CC">
        <w:t xml:space="preserve"> </w:t>
      </w:r>
      <w:r w:rsidR="00EB5952" w:rsidRPr="005872CC">
        <w:t>sounds, data, or intelligence of any nature transmitted in</w:t>
      </w:r>
      <w:r w:rsidR="00606296" w:rsidRPr="005872CC">
        <w:t xml:space="preserve"> </w:t>
      </w:r>
      <w:r w:rsidR="00EB5952" w:rsidRPr="005872CC">
        <w:t>whole or in part by a wire, radio, electromagnetic system,</w:t>
      </w:r>
      <w:r w:rsidR="00606296" w:rsidRPr="005872CC">
        <w:t xml:space="preserve"> </w:t>
      </w:r>
      <w:r w:rsidR="00EB5952" w:rsidRPr="005872CC">
        <w:t>photo</w:t>
      </w:r>
      <w:r w:rsidR="006B019F" w:rsidRPr="005872CC">
        <w:t>-</w:t>
      </w:r>
      <w:r w:rsidR="00EB5952" w:rsidRPr="005872CC">
        <w:t>electronic system, or photo</w:t>
      </w:r>
      <w:r w:rsidR="006B019F" w:rsidRPr="005872CC">
        <w:t>-</w:t>
      </w:r>
      <w:r w:rsidR="00EB5952" w:rsidRPr="005872CC">
        <w:t>optical system, including</w:t>
      </w:r>
      <w:r w:rsidR="00606296" w:rsidRPr="005872CC">
        <w:t xml:space="preserve"> </w:t>
      </w:r>
      <w:r w:rsidR="00EB5952" w:rsidRPr="005872CC">
        <w:t>without limitation electronic mail, Internet communications,</w:t>
      </w:r>
      <w:r w:rsidR="00606296" w:rsidRPr="005872CC">
        <w:t xml:space="preserve"> </w:t>
      </w:r>
      <w:r w:rsidR="00EB5952" w:rsidRPr="005872CC">
        <w:t>instant messages, or facsimile communications.</w:t>
      </w:r>
      <w:r w:rsidR="00A372D8" w:rsidRPr="005872CC">
        <w:t xml:space="preserve"> </w:t>
      </w:r>
      <w:r w:rsidRPr="005872CC">
        <w:rPr>
          <w:i/>
        </w:rPr>
        <w:t>Cyber</w:t>
      </w:r>
      <w:r w:rsidR="00EB5952" w:rsidRPr="005872CC">
        <w:rPr>
          <w:i/>
        </w:rPr>
        <w:t>bullying</w:t>
      </w:r>
      <w:r w:rsidR="00A372D8" w:rsidRPr="005872CC">
        <w:rPr>
          <w:i/>
        </w:rPr>
        <w:t xml:space="preserve"> </w:t>
      </w:r>
      <w:r w:rsidR="00EB5952" w:rsidRPr="005872CC">
        <w:t>includes the creation of a webpage or weblog</w:t>
      </w:r>
      <w:r w:rsidR="00606296" w:rsidRPr="005872CC">
        <w:t xml:space="preserve"> </w:t>
      </w:r>
      <w:r w:rsidR="00EB5952" w:rsidRPr="005872CC">
        <w:t>in which the creator assumes the identity of another person or</w:t>
      </w:r>
      <w:r w:rsidR="00606296" w:rsidRPr="005872CC">
        <w:t xml:space="preserve"> </w:t>
      </w:r>
      <w:r w:rsidR="00EB5952" w:rsidRPr="005872CC">
        <w:t>the knowing impersonation of another person as the author of</w:t>
      </w:r>
      <w:r w:rsidR="00606296" w:rsidRPr="005872CC">
        <w:t xml:space="preserve"> </w:t>
      </w:r>
      <w:r w:rsidR="00EB5952" w:rsidRPr="005872CC">
        <w:t>posted content or messages if the creation or impersonation</w:t>
      </w:r>
      <w:r w:rsidR="00606296" w:rsidRPr="005872CC">
        <w:t xml:space="preserve"> </w:t>
      </w:r>
      <w:r w:rsidR="00EB5952" w:rsidRPr="005872CC">
        <w:t>creates any of the effects enumerated in the definition of</w:t>
      </w:r>
      <w:r w:rsidR="00606296" w:rsidRPr="005872CC">
        <w:t xml:space="preserve"> </w:t>
      </w:r>
      <w:r w:rsidR="00EB5952" w:rsidRPr="005872CC">
        <w:rPr>
          <w:i/>
        </w:rPr>
        <w:t>bullying</w:t>
      </w:r>
      <w:r w:rsidR="00EB5952" w:rsidRPr="005872CC">
        <w:t>.</w:t>
      </w:r>
      <w:r w:rsidR="00234527" w:rsidRPr="005872CC">
        <w:t xml:space="preserve"> </w:t>
      </w:r>
      <w:r w:rsidRPr="005872CC">
        <w:rPr>
          <w:i/>
        </w:rPr>
        <w:t>Cyber</w:t>
      </w:r>
      <w:r w:rsidR="00EB5952" w:rsidRPr="005872CC">
        <w:rPr>
          <w:i/>
        </w:rPr>
        <w:t>bullying</w:t>
      </w:r>
      <w:r w:rsidR="00234527" w:rsidRPr="005872CC">
        <w:rPr>
          <w:i/>
        </w:rPr>
        <w:t xml:space="preserve"> </w:t>
      </w:r>
      <w:r w:rsidR="00EB5952" w:rsidRPr="005872CC">
        <w:t>also includes the</w:t>
      </w:r>
      <w:r w:rsidR="00606296" w:rsidRPr="005872CC">
        <w:t xml:space="preserve"> </w:t>
      </w:r>
      <w:r w:rsidR="00EB5952" w:rsidRPr="005872CC">
        <w:t>distribution by electronic means of a communication to more</w:t>
      </w:r>
      <w:r w:rsidR="00606296" w:rsidRPr="005872CC">
        <w:t xml:space="preserve"> </w:t>
      </w:r>
      <w:r w:rsidR="00EB5952" w:rsidRPr="005872CC">
        <w:t>than one person or the posting of material on an electronic</w:t>
      </w:r>
      <w:r w:rsidR="00606296" w:rsidRPr="005872CC">
        <w:t xml:space="preserve"> </w:t>
      </w:r>
      <w:r w:rsidR="00EB5952" w:rsidRPr="005872CC">
        <w:t>medium that may be accessed by one or more persons if the</w:t>
      </w:r>
      <w:r w:rsidR="00606296" w:rsidRPr="005872CC">
        <w:t xml:space="preserve"> </w:t>
      </w:r>
      <w:r w:rsidR="00EB5952" w:rsidRPr="005872CC">
        <w:t>distribution or posting creates any of the effects enumerated</w:t>
      </w:r>
      <w:r w:rsidR="00606296" w:rsidRPr="005872CC">
        <w:t xml:space="preserve"> </w:t>
      </w:r>
      <w:r w:rsidR="00EB5952" w:rsidRPr="005872CC">
        <w:t xml:space="preserve">in the definition of </w:t>
      </w:r>
      <w:r w:rsidR="00EB5952" w:rsidRPr="005872CC">
        <w:rPr>
          <w:i/>
        </w:rPr>
        <w:t>bullying</w:t>
      </w:r>
      <w:r w:rsidR="00EB5952" w:rsidRPr="005872CC">
        <w:t>.</w:t>
      </w:r>
    </w:p>
    <w:p w14:paraId="349FBEE5" w14:textId="4573871F" w:rsidR="00EB5952" w:rsidRPr="005872CC" w:rsidRDefault="00EB5952" w:rsidP="005872CC">
      <w:pPr>
        <w:pStyle w:val="BodyText"/>
      </w:pPr>
      <w:r w:rsidRPr="005872CC">
        <w:rPr>
          <w:i/>
        </w:rPr>
        <w:t>Restorative measures</w:t>
      </w:r>
      <w:r w:rsidR="00234527" w:rsidRPr="005872CC">
        <w:rPr>
          <w:i/>
        </w:rPr>
        <w:t xml:space="preserve"> </w:t>
      </w:r>
      <w:r w:rsidRPr="005872CC">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w:t>
      </w:r>
      <w:r w:rsidR="000768CA" w:rsidRPr="005872CC">
        <w:t xml:space="preserve">’ </w:t>
      </w:r>
      <w:r w:rsidRPr="005872CC">
        <w:t>behavioral health needs in or</w:t>
      </w:r>
      <w:r w:rsidR="004E6C21" w:rsidRPr="005872CC">
        <w:t>der to keep students in school</w:t>
      </w:r>
      <w:r w:rsidR="00FE4ED0" w:rsidRPr="005872CC">
        <w:t>, and (vii) increase student accountability if the incident of bullying is based on religion, race, ethnicity, or any other category that is identified in the Ill. Human Rights Act</w:t>
      </w:r>
      <w:r w:rsidR="004E6C21" w:rsidRPr="005872CC">
        <w:t>.</w:t>
      </w:r>
      <w:r w:rsidR="00FE4ED0" w:rsidRPr="005872CC">
        <w:t xml:space="preserve"> </w:t>
      </w:r>
    </w:p>
    <w:p w14:paraId="6F6B1D66" w14:textId="7C137F02" w:rsidR="00EB5952" w:rsidRPr="005872CC" w:rsidRDefault="00EB5952" w:rsidP="005872CC">
      <w:pPr>
        <w:pStyle w:val="BodyText"/>
      </w:pPr>
      <w:r w:rsidRPr="005872CC">
        <w:rPr>
          <w:i/>
        </w:rPr>
        <w:t>School personnel</w:t>
      </w:r>
      <w:r w:rsidR="00234527" w:rsidRPr="005872CC">
        <w:t xml:space="preserve"> </w:t>
      </w:r>
      <w:r w:rsidRPr="005872CC">
        <w:t>means persons employed by, on contract with, or who volunteer in a school district, including without limitation school and school district administrators, teachers, school social workers, school counselors, school psychologists, school nurses, cafeteria workers, custodians, bus drivers, school resource officers, and security guards.</w:t>
      </w:r>
      <w:r w:rsidR="00FE4ED0" w:rsidRPr="005872CC">
        <w:t xml:space="preserve"> </w:t>
      </w:r>
    </w:p>
    <w:p w14:paraId="7B53B375" w14:textId="77777777" w:rsidR="00EB5952" w:rsidRPr="00705F53" w:rsidRDefault="00EB5952" w:rsidP="009C360D">
      <w:pPr>
        <w:pStyle w:val="SUBHEADING"/>
      </w:pPr>
      <w:r w:rsidRPr="00705F53">
        <w:t>Bullying Prevention</w:t>
      </w:r>
      <w:r w:rsidR="006A498A">
        <w:t xml:space="preserve"> </w:t>
      </w:r>
      <w:r w:rsidR="007C4DE3">
        <w:t xml:space="preserve">and Response </w:t>
      </w:r>
      <w:r w:rsidR="006A498A">
        <w:t>Plan</w:t>
      </w:r>
    </w:p>
    <w:p w14:paraId="551894CD" w14:textId="12FC77B9" w:rsidR="00EB5952" w:rsidRPr="00705F53" w:rsidRDefault="000768CA" w:rsidP="003D1228">
      <w:pPr>
        <w:spacing w:before="60" w:after="60"/>
        <w:jc w:val="both"/>
        <w:rPr>
          <w:szCs w:val="22"/>
        </w:rPr>
      </w:pPr>
      <w:r w:rsidRPr="005872CC">
        <w:rPr>
          <w:rStyle w:val="BodyTextChar"/>
        </w:rPr>
        <w:t>The S</w:t>
      </w:r>
      <w:r w:rsidR="00EB5952" w:rsidRPr="005872CC">
        <w:rPr>
          <w:rStyle w:val="BodyTextChar"/>
        </w:rPr>
        <w:t>uperintendent or designee shall develop and maintain a</w:t>
      </w:r>
      <w:r w:rsidR="00414E7D" w:rsidRPr="005872CC">
        <w:rPr>
          <w:rStyle w:val="BodyTextChar"/>
        </w:rPr>
        <w:t xml:space="preserve"> bullying prevention</w:t>
      </w:r>
      <w:r w:rsidR="007C4DE3" w:rsidRPr="005872CC">
        <w:rPr>
          <w:rStyle w:val="BodyTextChar"/>
        </w:rPr>
        <w:t xml:space="preserve"> and response</w:t>
      </w:r>
      <w:r w:rsidR="00414E7D" w:rsidRPr="005872CC">
        <w:rPr>
          <w:rStyle w:val="BodyTextChar"/>
        </w:rPr>
        <w:t xml:space="preserve"> plan</w:t>
      </w:r>
      <w:r w:rsidR="00EB5952" w:rsidRPr="005872CC">
        <w:rPr>
          <w:rStyle w:val="BodyTextChar"/>
        </w:rPr>
        <w:t xml:space="preserve"> </w:t>
      </w:r>
      <w:r w:rsidR="00414E7D" w:rsidRPr="005872CC">
        <w:rPr>
          <w:rStyle w:val="BodyTextChar"/>
        </w:rPr>
        <w:t xml:space="preserve">that </w:t>
      </w:r>
      <w:r w:rsidR="00761E84" w:rsidRPr="005872CC">
        <w:rPr>
          <w:rStyle w:val="BodyTextChar"/>
        </w:rPr>
        <w:t xml:space="preserve">advances the District’s goal of providing all students with a </w:t>
      </w:r>
      <w:r w:rsidR="00414E7D" w:rsidRPr="005872CC">
        <w:rPr>
          <w:rStyle w:val="BodyTextChar"/>
        </w:rPr>
        <w:t>safe learning environment free of bullying and harassment</w:t>
      </w:r>
      <w:r w:rsidR="00761E84" w:rsidRPr="005872CC">
        <w:rPr>
          <w:rStyle w:val="BodyTextChar"/>
        </w:rPr>
        <w:t>.</w:t>
      </w:r>
      <w:r w:rsidR="00B81A9F" w:rsidRPr="005872CC">
        <w:rPr>
          <w:rStyle w:val="BodyTextChar"/>
        </w:rPr>
        <w:t xml:space="preserve"> </w:t>
      </w:r>
      <w:r w:rsidR="005C1059" w:rsidRPr="005872CC">
        <w:rPr>
          <w:rStyle w:val="BodyTextChar"/>
        </w:rPr>
        <w:t xml:space="preserve">This plan must be consistent with the requirements listed below; each numbered requirement, 1-12, corresponds with the same number in the list of required policy components in 105 ILCS 5/27-23.7(b) 1-12. </w:t>
      </w:r>
    </w:p>
    <w:p w14:paraId="2B115BB5" w14:textId="7A89C1C1"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645C057E" w:rsidR="00C770F8" w:rsidRDefault="007C4DE3" w:rsidP="000C1C49">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0C1C49">
        <w:t xml:space="preserve">; </w:t>
      </w:r>
      <w:r w:rsidR="000C1C49" w:rsidRPr="000C1C49">
        <w:t>however, this shall not be construed to permit formal disciplinary action solely on the basis of an anonymous report</w:t>
      </w:r>
      <w:r w:rsidR="003C4EB9" w:rsidRPr="00855CEB">
        <w:t>.</w:t>
      </w:r>
    </w:p>
    <w:p w14:paraId="394B9B73" w14:textId="77777777" w:rsidR="00C030C9" w:rsidRPr="00855CEB" w:rsidRDefault="00C030C9" w:rsidP="00C030C9">
      <w:pPr>
        <w:pStyle w:val="LISTNUMBERDOUBLE"/>
        <w:ind w:firstLine="0"/>
      </w:pPr>
    </w:p>
    <w:p w14:paraId="0A58F9C4" w14:textId="2ADE0053" w:rsidR="00C770F8" w:rsidRDefault="00B1009D" w:rsidP="00CC27CB">
      <w:pPr>
        <w:pStyle w:val="BodyText"/>
        <w:rPr>
          <w:b/>
        </w:rPr>
      </w:pPr>
      <w:r>
        <w:rPr>
          <w:b/>
        </w:rPr>
        <w:lastRenderedPageBreak/>
        <w:t>Nondiscrimination Coordinator</w:t>
      </w:r>
      <w:r w:rsidR="00D36377">
        <w:rPr>
          <w:b/>
        </w:rPr>
        <w:t xml:space="preserve">: </w:t>
      </w:r>
    </w:p>
    <w:tbl>
      <w:tblPr>
        <w:tblW w:w="0" w:type="auto"/>
        <w:tblLook w:val="00A0" w:firstRow="1" w:lastRow="0" w:firstColumn="1" w:lastColumn="0" w:noHBand="0" w:noVBand="0"/>
      </w:tblPr>
      <w:tblGrid>
        <w:gridCol w:w="4320"/>
        <w:gridCol w:w="236"/>
      </w:tblGrid>
      <w:tr w:rsidR="00C770F8" w14:paraId="2C0B812E" w14:textId="77777777" w:rsidTr="00CC27CB">
        <w:tc>
          <w:tcPr>
            <w:tcW w:w="4320" w:type="dxa"/>
            <w:tcBorders>
              <w:bottom w:val="single" w:sz="4" w:space="0" w:color="auto"/>
            </w:tcBorders>
            <w:shd w:val="clear" w:color="auto" w:fill="auto"/>
            <w:tcMar>
              <w:left w:w="0" w:type="dxa"/>
              <w:right w:w="0" w:type="dxa"/>
            </w:tcMar>
          </w:tcPr>
          <w:p w14:paraId="12728895" w14:textId="4801FA9E" w:rsidR="00C770F8" w:rsidRDefault="00C030C9" w:rsidP="003D1228">
            <w:pPr>
              <w:pStyle w:val="BodyText"/>
              <w:tabs>
                <w:tab w:val="left" w:pos="4320"/>
                <w:tab w:val="left" w:pos="4500"/>
              </w:tabs>
              <w:spacing w:before="120" w:after="0"/>
            </w:pPr>
            <w:r>
              <w:t>Dr. Victoria White</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CC27CB">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72F3B6AA" w:rsidR="00C770F8" w:rsidRPr="00EA3D98" w:rsidRDefault="00C030C9" w:rsidP="003D1228">
            <w:pPr>
              <w:pStyle w:val="BodyText"/>
              <w:tabs>
                <w:tab w:val="left" w:pos="4320"/>
                <w:tab w:val="left" w:pos="4500"/>
              </w:tabs>
              <w:spacing w:before="0" w:after="0"/>
            </w:pPr>
            <w:r>
              <w:t>600 Louisa Avenue, Dupo, IL 62239</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CC27CB">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5956909C" w:rsidR="00991547" w:rsidRPr="00C030C9" w:rsidRDefault="003B4421" w:rsidP="003D1228">
            <w:pPr>
              <w:pStyle w:val="BodyText"/>
              <w:tabs>
                <w:tab w:val="left" w:pos="4320"/>
                <w:tab w:val="left" w:pos="4500"/>
              </w:tabs>
              <w:spacing w:before="0" w:after="0"/>
            </w:pPr>
            <w:hyperlink r:id="rId8" w:history="1">
              <w:r w:rsidR="00C030C9" w:rsidRPr="00C030C9">
                <w:rPr>
                  <w:rStyle w:val="Hyperlink"/>
                  <w:color w:val="auto"/>
                  <w:u w:val="none"/>
                </w:rPr>
                <w:t>vwhite@dupo196.org</w:t>
              </w:r>
            </w:hyperlink>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CC27CB">
        <w:tc>
          <w:tcPr>
            <w:tcW w:w="4320" w:type="dxa"/>
            <w:tcBorders>
              <w:top w:val="single" w:sz="4" w:space="0" w:color="auto"/>
              <w:bottom w:val="single" w:sz="4" w:space="0" w:color="auto"/>
            </w:tcBorders>
            <w:shd w:val="clear" w:color="auto" w:fill="auto"/>
            <w:tcMar>
              <w:left w:w="0" w:type="dxa"/>
              <w:right w:w="0" w:type="dxa"/>
            </w:tcMar>
          </w:tcPr>
          <w:p w14:paraId="7544B332" w14:textId="77777777" w:rsidR="000225EC" w:rsidRPr="00C95392" w:rsidRDefault="000225EC" w:rsidP="003D1228">
            <w:pPr>
              <w:pStyle w:val="BodyText"/>
              <w:tabs>
                <w:tab w:val="left" w:pos="4320"/>
                <w:tab w:val="left" w:pos="4500"/>
              </w:tabs>
              <w:spacing w:before="0" w:after="0"/>
              <w:rPr>
                <w:sz w:val="20"/>
              </w:rPr>
            </w:pPr>
            <w:r>
              <w:rPr>
                <w:sz w:val="20"/>
              </w:rPr>
              <w:t>Email</w:t>
            </w:r>
          </w:p>
          <w:p w14:paraId="679B6FA3" w14:textId="04FFC8F3" w:rsidR="00991547" w:rsidRPr="00EA3D98" w:rsidRDefault="00C030C9" w:rsidP="003D1228">
            <w:pPr>
              <w:pStyle w:val="BodyText"/>
              <w:tabs>
                <w:tab w:val="left" w:pos="4320"/>
                <w:tab w:val="left" w:pos="4500"/>
              </w:tabs>
              <w:spacing w:before="0" w:after="0"/>
            </w:pPr>
            <w:r>
              <w:t>618-286-3214</w:t>
            </w:r>
          </w:p>
        </w:tc>
        <w:tc>
          <w:tcPr>
            <w:tcW w:w="236" w:type="dxa"/>
            <w:shd w:val="clear" w:color="auto" w:fill="auto"/>
            <w:tcMar>
              <w:left w:w="0" w:type="dxa"/>
              <w:right w:w="0" w:type="dxa"/>
            </w:tcMar>
          </w:tcPr>
          <w:p w14:paraId="51169E66" w14:textId="77777777" w:rsidR="00991547" w:rsidRDefault="00991547" w:rsidP="003D1228">
            <w:pPr>
              <w:pStyle w:val="BodyText"/>
              <w:tabs>
                <w:tab w:val="left" w:pos="4320"/>
                <w:tab w:val="left" w:pos="4500"/>
              </w:tabs>
              <w:spacing w:before="180" w:after="0"/>
            </w:pPr>
          </w:p>
        </w:tc>
      </w:tr>
      <w:tr w:rsidR="00991547" w14:paraId="04F76167" w14:textId="77777777" w:rsidTr="00CC27CB">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2D8FF22A" w:rsidR="00B1009D" w:rsidRDefault="00C030C9" w:rsidP="00FD561B">
            <w:pPr>
              <w:pStyle w:val="BodyText"/>
              <w:keepNext/>
              <w:keepLines/>
              <w:tabs>
                <w:tab w:val="left" w:pos="4320"/>
                <w:tab w:val="left" w:pos="4500"/>
              </w:tabs>
              <w:spacing w:before="120" w:after="0"/>
            </w:pPr>
            <w:r>
              <w:t>Dr. Kyle Baker</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4401D7E6" w:rsidR="00B1009D" w:rsidRDefault="00C030C9" w:rsidP="00FD561B">
            <w:pPr>
              <w:pStyle w:val="BodyText"/>
              <w:keepNext/>
              <w:keepLines/>
              <w:tabs>
                <w:tab w:val="left" w:pos="4320"/>
                <w:tab w:val="left" w:pos="4500"/>
              </w:tabs>
              <w:spacing w:before="120" w:after="0"/>
            </w:pPr>
            <w:r>
              <w:t>Mr. Keith Book</w:t>
            </w:r>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460293E2" w14:textId="5CA7F6A8" w:rsidR="00B1009D" w:rsidRPr="00EA3D98" w:rsidRDefault="00C030C9" w:rsidP="00FD561B">
            <w:pPr>
              <w:pStyle w:val="BodyText"/>
              <w:keepNext/>
              <w:keepLines/>
              <w:tabs>
                <w:tab w:val="left" w:pos="4320"/>
                <w:tab w:val="left" w:pos="4500"/>
              </w:tabs>
              <w:spacing w:before="0" w:after="0"/>
            </w:pPr>
            <w:r>
              <w:t xml:space="preserve">905 </w:t>
            </w:r>
            <w:proofErr w:type="spellStart"/>
            <w:r>
              <w:t>Bluffview</w:t>
            </w:r>
            <w:proofErr w:type="spellEnd"/>
            <w:r>
              <w:t xml:space="preserve"> Elementary Ln., Dupo, IL 62239</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2EFCACC0" w14:textId="68678D39" w:rsidR="00B1009D" w:rsidRPr="00EA3D98" w:rsidRDefault="00C030C9" w:rsidP="00FD561B">
            <w:pPr>
              <w:pStyle w:val="BodyText"/>
              <w:keepNext/>
              <w:keepLines/>
              <w:tabs>
                <w:tab w:val="left" w:pos="4320"/>
                <w:tab w:val="left" w:pos="4500"/>
              </w:tabs>
              <w:spacing w:before="0" w:after="0"/>
            </w:pPr>
            <w:r>
              <w:t>600 Louisa Avenue, Dupo, IL 62239</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C030C9" w:rsidRDefault="00B1009D" w:rsidP="00FD561B">
            <w:pPr>
              <w:pStyle w:val="BodyText"/>
              <w:keepNext/>
              <w:keepLines/>
              <w:tabs>
                <w:tab w:val="left" w:pos="4320"/>
                <w:tab w:val="left" w:pos="4500"/>
              </w:tabs>
              <w:spacing w:before="0" w:after="0"/>
              <w:rPr>
                <w:sz w:val="20"/>
              </w:rPr>
            </w:pPr>
            <w:r w:rsidRPr="00C030C9">
              <w:rPr>
                <w:sz w:val="20"/>
              </w:rPr>
              <w:t>Address</w:t>
            </w:r>
          </w:p>
          <w:p w14:paraId="5F62FBFB" w14:textId="18474E1C" w:rsidR="00B1009D" w:rsidRPr="00C030C9" w:rsidRDefault="003B4421" w:rsidP="00FD561B">
            <w:pPr>
              <w:pStyle w:val="BodyText"/>
              <w:keepNext/>
              <w:keepLines/>
              <w:tabs>
                <w:tab w:val="left" w:pos="4320"/>
                <w:tab w:val="left" w:pos="4500"/>
              </w:tabs>
              <w:spacing w:before="0" w:after="0"/>
            </w:pPr>
            <w:hyperlink r:id="rId9" w:history="1">
              <w:r w:rsidR="00C030C9" w:rsidRPr="00C030C9">
                <w:rPr>
                  <w:rStyle w:val="Hyperlink"/>
                  <w:color w:val="auto"/>
                  <w:u w:val="none"/>
                </w:rPr>
                <w:t>kbaker@dupo196.org</w:t>
              </w:r>
            </w:hyperlink>
          </w:p>
        </w:tc>
        <w:tc>
          <w:tcPr>
            <w:tcW w:w="236" w:type="dxa"/>
            <w:tcMar>
              <w:left w:w="0" w:type="dxa"/>
              <w:right w:w="0" w:type="dxa"/>
            </w:tcMar>
          </w:tcPr>
          <w:p w14:paraId="7369BD79" w14:textId="77777777" w:rsidR="00B1009D" w:rsidRPr="00C030C9"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C030C9" w:rsidRDefault="00B1009D" w:rsidP="00FD561B">
            <w:pPr>
              <w:pStyle w:val="BodyText"/>
              <w:keepNext/>
              <w:keepLines/>
              <w:tabs>
                <w:tab w:val="left" w:pos="4320"/>
                <w:tab w:val="left" w:pos="4500"/>
              </w:tabs>
              <w:spacing w:before="0" w:after="0"/>
              <w:rPr>
                <w:sz w:val="20"/>
              </w:rPr>
            </w:pPr>
            <w:r w:rsidRPr="00C030C9">
              <w:rPr>
                <w:sz w:val="20"/>
              </w:rPr>
              <w:t>Address</w:t>
            </w:r>
          </w:p>
          <w:p w14:paraId="43EBCD70" w14:textId="50F68D3F" w:rsidR="00B1009D" w:rsidRPr="00C030C9" w:rsidRDefault="003B4421" w:rsidP="00FD561B">
            <w:pPr>
              <w:pStyle w:val="BodyText"/>
              <w:keepNext/>
              <w:keepLines/>
              <w:tabs>
                <w:tab w:val="left" w:pos="4320"/>
                <w:tab w:val="left" w:pos="4500"/>
              </w:tabs>
              <w:spacing w:before="0" w:after="0"/>
            </w:pPr>
            <w:hyperlink r:id="rId10" w:history="1">
              <w:r w:rsidR="00C030C9" w:rsidRPr="00C030C9">
                <w:rPr>
                  <w:rStyle w:val="Hyperlink"/>
                  <w:color w:val="auto"/>
                  <w:u w:val="none"/>
                </w:rPr>
                <w:t>kbook@dupo196.org</w:t>
              </w:r>
            </w:hyperlink>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0A1C7D11"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380EFFFC" w14:textId="637CF139" w:rsidR="00C030C9" w:rsidRPr="0011581C" w:rsidRDefault="00C030C9" w:rsidP="00FD561B">
            <w:pPr>
              <w:pStyle w:val="BodyText"/>
              <w:keepNext/>
              <w:keepLines/>
              <w:tabs>
                <w:tab w:val="left" w:pos="4320"/>
                <w:tab w:val="left" w:pos="4500"/>
              </w:tabs>
              <w:spacing w:before="0" w:after="0"/>
              <w:rPr>
                <w:sz w:val="20"/>
              </w:rPr>
            </w:pPr>
            <w:r>
              <w:rPr>
                <w:sz w:val="20"/>
              </w:rPr>
              <w:t>618-286-3311</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489A3B79"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5426E68B" w14:textId="37DE0041" w:rsidR="00C030C9" w:rsidRPr="0011581C" w:rsidRDefault="00C030C9" w:rsidP="00FD561B">
            <w:pPr>
              <w:pStyle w:val="BodyText"/>
              <w:keepNext/>
              <w:keepLines/>
              <w:tabs>
                <w:tab w:val="left" w:pos="4320"/>
                <w:tab w:val="left" w:pos="4500"/>
              </w:tabs>
              <w:spacing w:before="0" w:after="0"/>
              <w:rPr>
                <w:sz w:val="20"/>
              </w:rPr>
            </w:pPr>
            <w:r>
              <w:rPr>
                <w:sz w:val="20"/>
              </w:rPr>
              <w:t>618-286-3214</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21BF35C3"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51D5C773" w:rsidR="00EB5952" w:rsidRPr="00705F53" w:rsidRDefault="00EB5952" w:rsidP="005872CC">
      <w:pPr>
        <w:pStyle w:val="ListAlphaLower"/>
        <w:numPr>
          <w:ilvl w:val="0"/>
          <w:numId w:val="21"/>
        </w:numPr>
      </w:pPr>
      <w:r w:rsidRPr="00705F53">
        <w:t xml:space="preserve">Making all reasonable efforts to complete the investigation within 10 school days after the date the report of </w:t>
      </w:r>
      <w:r w:rsidR="00FA0C04">
        <w:t xml:space="preserve">a </w:t>
      </w:r>
      <w:r w:rsidR="00FA0C04" w:rsidRPr="00705F53">
        <w:t xml:space="preserve">bullying </w:t>
      </w:r>
      <w:r w:rsidRPr="00705F53">
        <w:t xml:space="preserve">incident was received and taking into consideration additional relevant information received during the course of the investigation about the reported </w:t>
      </w:r>
      <w:r w:rsidR="00FA0C04" w:rsidRPr="00705F53">
        <w:t xml:space="preserve">bullying </w:t>
      </w:r>
      <w:r w:rsidRPr="00705F53">
        <w:t>incident.</w:t>
      </w:r>
    </w:p>
    <w:p w14:paraId="3EDF5421" w14:textId="77777777" w:rsidR="00EB5952" w:rsidRPr="005872CC" w:rsidRDefault="00EB5952" w:rsidP="005872CC">
      <w:pPr>
        <w:pStyle w:val="ListAlphaLower"/>
        <w:numPr>
          <w:ilvl w:val="0"/>
          <w:numId w:val="21"/>
        </w:numPr>
      </w:pPr>
      <w:r w:rsidRPr="005872CC">
        <w:t>Involving appropriate school support personnel and other staff persons with knowledge, experience, and training on bullying prevention, as deemed appropriate, in the investigation process.</w:t>
      </w:r>
    </w:p>
    <w:p w14:paraId="18AB4CC2" w14:textId="77777777" w:rsidR="00EB5952" w:rsidRPr="005872CC" w:rsidRDefault="00EB5952" w:rsidP="005872CC">
      <w:pPr>
        <w:pStyle w:val="ListAlphaLower"/>
        <w:numPr>
          <w:ilvl w:val="0"/>
          <w:numId w:val="21"/>
        </w:numPr>
      </w:pPr>
      <w:r w:rsidRPr="005872CC">
        <w:t xml:space="preserve">Notifying the </w:t>
      </w:r>
      <w:r w:rsidR="0045286D" w:rsidRPr="005872CC">
        <w:t>Building P</w:t>
      </w:r>
      <w:r w:rsidRPr="005872CC">
        <w:t>rincipal or school administrator or designee of the report</w:t>
      </w:r>
      <w:r w:rsidR="00FA0C04" w:rsidRPr="005872CC">
        <w:t xml:space="preserve">ed </w:t>
      </w:r>
      <w:r w:rsidRPr="005872CC">
        <w:t>incident of bullying as soon as possible after the report is received.</w:t>
      </w:r>
    </w:p>
    <w:p w14:paraId="7EAC6EFC" w14:textId="77777777" w:rsidR="00EB5952" w:rsidRPr="005872CC" w:rsidRDefault="00EB5952" w:rsidP="005872CC">
      <w:pPr>
        <w:pStyle w:val="ListAlphaLower"/>
        <w:numPr>
          <w:ilvl w:val="0"/>
          <w:numId w:val="21"/>
        </w:numPr>
      </w:pPr>
      <w:r w:rsidRPr="005872CC">
        <w:t>Consistent with federal and State laws and rules governing student privacy rights, providing parents</w:t>
      </w:r>
      <w:r w:rsidR="00E3384F" w:rsidRPr="005872CC">
        <w:t>/</w:t>
      </w:r>
      <w:r w:rsidRPr="005872CC">
        <w:t xml:space="preserve">guardians of the students who are parties to the investigation information about the investigation and an opportunity to meet with the </w:t>
      </w:r>
      <w:r w:rsidR="00FA0C04" w:rsidRPr="005872CC">
        <w:t>Building P</w:t>
      </w:r>
      <w:r w:rsidRPr="005872CC">
        <w:t>rincipal or school administrator or his or her designee to discuss the investigation, the findings of the investigation, and the actions taken to address the reported incident of bullying.</w:t>
      </w:r>
    </w:p>
    <w:p w14:paraId="382AC8D0" w14:textId="3F7E49DD"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 xml:space="preserve">istrict </w:t>
      </w:r>
      <w:r w:rsidRPr="00705F53">
        <w:rPr>
          <w:szCs w:val="22"/>
        </w:rPr>
        <w:lastRenderedPageBreak/>
        <w:t>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14:paraId="5C66926D" w14:textId="6AE47CD2"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02992C29"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A</w:t>
      </w:r>
      <w:r w:rsidR="003429BF">
        <w:t>ny person</w:t>
      </w:r>
      <w:r w:rsidR="00970DE1">
        <w:t xml:space="preserve">’s act of </w:t>
      </w:r>
      <w:r w:rsidR="00970DE1" w:rsidRPr="00705F53">
        <w:t>reprisal or</w:t>
      </w:r>
      <w:r w:rsidR="00970DE1">
        <w:t xml:space="preserve"> </w:t>
      </w:r>
      <w:r w:rsidR="00970DE1" w:rsidRPr="00705F53">
        <w:t xml:space="preserve">retaliation </w:t>
      </w:r>
      <w:r w:rsidR="00970DE1">
        <w:t xml:space="preserve">will be </w:t>
      </w:r>
      <w:r w:rsidR="003429BF">
        <w:t>subject to disciplinary action, up to and including discharge</w:t>
      </w:r>
      <w:r w:rsidR="00D21CB4">
        <w:t xml:space="preserve"> </w:t>
      </w:r>
      <w:r w:rsidR="003429BF">
        <w:t>with regard to employees, or suspension and</w:t>
      </w:r>
      <w:r w:rsidR="00C61C0A">
        <w:t>/or</w:t>
      </w:r>
      <w:r w:rsidR="003429BF">
        <w:t xml:space="preserve"> </w:t>
      </w:r>
      <w:r w:rsidR="00073444">
        <w:t>expulsion with regard to stude</w:t>
      </w:r>
      <w:r w:rsidR="003429BF">
        <w:t>n</w:t>
      </w:r>
      <w:r w:rsidR="00073444">
        <w:t>t</w:t>
      </w:r>
      <w:r w:rsidR="003429BF">
        <w:t>s</w:t>
      </w:r>
      <w:r w:rsidR="00970DE1">
        <w:t>.</w:t>
      </w:r>
    </w:p>
    <w:p w14:paraId="004BD51C" w14:textId="42AF729D" w:rsidR="00EB5952" w:rsidRPr="00705F53" w:rsidRDefault="00317B47" w:rsidP="006B6951">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5246F1">
        <w:t xml:space="preserve">a </w:t>
      </w:r>
      <w:r w:rsidR="002E5BB3">
        <w:t>person</w:t>
      </w:r>
      <w:r w:rsidR="005246F1">
        <w:t xml:space="preserve"> who </w:t>
      </w:r>
      <w:r w:rsidR="000C1C49">
        <w:t>is found to have</w:t>
      </w:r>
      <w:r w:rsidRPr="007964DE">
        <w:t xml:space="preserve"> false</w:t>
      </w:r>
      <w:r w:rsidR="000C1C49">
        <w:t>ly</w:t>
      </w:r>
      <w:r w:rsidRPr="007964DE">
        <w:t xml:space="preserve"> accus</w:t>
      </w:r>
      <w:r w:rsidR="000C1C49">
        <w:t>ed another of bull</w:t>
      </w:r>
      <w:r w:rsidR="004B6322">
        <w:t>ying, as a means of retali</w:t>
      </w:r>
      <w:r w:rsidRPr="007964DE">
        <w:t>ation</w:t>
      </w:r>
      <w:r w:rsidR="004B6322">
        <w:t xml:space="preserve">, as a means of bullying, </w:t>
      </w:r>
      <w:r w:rsidRPr="007964DE">
        <w:t xml:space="preserve">or </w:t>
      </w:r>
      <w:r w:rsidR="00A2167D">
        <w:t>provid</w:t>
      </w:r>
      <w:r w:rsidR="005246F1">
        <w:t>e</w:t>
      </w:r>
      <w:r w:rsidR="004B6322">
        <w:t>d</w:t>
      </w:r>
      <w:r w:rsidRPr="007964DE">
        <w:t xml:space="preserve"> false information will be treated</w:t>
      </w:r>
      <w:r>
        <w:t xml:space="preserve"> as</w:t>
      </w:r>
      <w:r w:rsidR="005246F1">
        <w:t xml:space="preserve"> either: (a)</w:t>
      </w:r>
      <w:r>
        <w:t xml:space="preserve"> </w:t>
      </w:r>
      <w:r w:rsidRPr="006B6951">
        <w:rPr>
          <w:i/>
        </w:rPr>
        <w:t>bullying</w:t>
      </w:r>
      <w:r w:rsidR="005246F1">
        <w:t xml:space="preserve">, (b) </w:t>
      </w:r>
      <w:r w:rsidR="007B0D63">
        <w:t>student discipline up to and including suspension and/or expulsion</w:t>
      </w:r>
      <w:r w:rsidR="005246F1">
        <w:t>, and/or (c) both (a) and (b)</w:t>
      </w:r>
      <w:r w:rsidR="007B0D63">
        <w:t xml:space="preserve"> </w:t>
      </w:r>
      <w:r>
        <w:t xml:space="preserve">for purposes of determining any </w:t>
      </w:r>
      <w:r w:rsidRPr="00705F53">
        <w:t xml:space="preserve">consequences </w:t>
      </w:r>
      <w:r>
        <w:t xml:space="preserve">or other </w:t>
      </w:r>
      <w:r w:rsidRPr="00705F53">
        <w:t>appropriate remedial actions</w:t>
      </w:r>
      <w:r>
        <w:t>.</w:t>
      </w:r>
    </w:p>
    <w:p w14:paraId="783B4D9D" w14:textId="5FCCCD1F" w:rsidR="00EB5952" w:rsidRPr="00705F53" w:rsidRDefault="00E000F8" w:rsidP="001E4EB3">
      <w:pPr>
        <w:pStyle w:val="LISTNUMBERDOUBLE"/>
        <w:numPr>
          <w:ilvl w:val="0"/>
          <w:numId w:val="23"/>
        </w:numPr>
      </w:pPr>
      <w:r>
        <w:t>The District’s bullying prevention</w:t>
      </w:r>
      <w:r w:rsidR="00A2167D">
        <w:t xml:space="preserve"> and response </w:t>
      </w:r>
      <w:r>
        <w:t xml:space="preserve">plan </w:t>
      </w:r>
      <w:r w:rsidR="000C1C49">
        <w:t>is</w:t>
      </w:r>
      <w:r>
        <w:t xml:space="preserve"> </w:t>
      </w:r>
      <w:r w:rsidR="00EB5952" w:rsidRPr="00705F53">
        <w:t>based on the engagement of a range of school stakeholders,</w:t>
      </w:r>
      <w:r>
        <w:t xml:space="preserve"> including students and parents/</w:t>
      </w:r>
      <w:r w:rsidR="00EB5952" w:rsidRPr="00705F53">
        <w:t>guardians.</w:t>
      </w:r>
    </w:p>
    <w:p w14:paraId="161D73F4" w14:textId="5A9586D0"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14:paraId="02F61982" w14:textId="3561C396" w:rsidR="00EB5952" w:rsidRPr="00705F53" w:rsidRDefault="00D9141F" w:rsidP="004B6322">
      <w:pPr>
        <w:pStyle w:val="LISTNUMBERDOUBLE"/>
        <w:numPr>
          <w:ilvl w:val="0"/>
          <w:numId w:val="23"/>
        </w:numPr>
      </w:pPr>
      <w:r>
        <w:t xml:space="preserve">Pursuant to State law and </w:t>
      </w:r>
      <w:r w:rsidR="00B6300D">
        <w:t>p</w:t>
      </w:r>
      <w:r>
        <w:t xml:space="preserve">olicy 2:240, </w:t>
      </w:r>
      <w:r w:rsidRPr="00D9141F">
        <w:rPr>
          <w:i/>
        </w:rPr>
        <w:t>Board Policy Development</w:t>
      </w:r>
      <w:r>
        <w:t>, the</w:t>
      </w:r>
      <w:r w:rsidR="00D42C4D">
        <w:t xml:space="preserve"> Board </w:t>
      </w:r>
      <w:r>
        <w:t>monitors this policy</w:t>
      </w:r>
      <w:r w:rsidR="004B6322">
        <w:t xml:space="preserve"> e</w:t>
      </w:r>
      <w:r w:rsidR="004B6322" w:rsidRPr="004B6322">
        <w:t xml:space="preserve">very </w:t>
      </w:r>
      <w:r w:rsidR="004B6322">
        <w:t xml:space="preserve">two years by conducting </w:t>
      </w:r>
      <w:r w:rsidR="004B6322" w:rsidRPr="004B6322">
        <w:t xml:space="preserve">a review and re-evaluation of </w:t>
      </w:r>
      <w:r w:rsidR="004B6322">
        <w:t>this</w:t>
      </w:r>
      <w:r w:rsidR="004B6322" w:rsidRPr="004B6322">
        <w:t xml:space="preserve"> policy </w:t>
      </w:r>
      <w:r w:rsidR="004B6322">
        <w:t xml:space="preserve">to </w:t>
      </w:r>
      <w:r w:rsidR="004B6322" w:rsidRPr="004B6322">
        <w:t>make any necessary and appropriate revisions.</w:t>
      </w:r>
      <w:r w:rsidR="004B6322">
        <w:t xml:space="preserve"> </w:t>
      </w:r>
      <w:r w:rsidR="00E000F8">
        <w:t xml:space="preserve">The Superintendent or designee shall assist the </w:t>
      </w:r>
      <w:r w:rsidR="00EB5952" w:rsidRPr="00705F53">
        <w:t xml:space="preserve">Board with its </w:t>
      </w:r>
      <w:r w:rsidR="004B6322">
        <w:t>re-</w:t>
      </w:r>
      <w:r w:rsidR="00EB5952" w:rsidRPr="00705F53">
        <w:t xml:space="preserve">evaluation </w:t>
      </w:r>
      <w:r w:rsidR="00A710C5">
        <w:t xml:space="preserve">and assessment of this </w:t>
      </w:r>
      <w:r w:rsidR="00EB5952" w:rsidRPr="00705F53">
        <w:t>policy</w:t>
      </w:r>
      <w:r w:rsidR="00414E7D">
        <w:t xml:space="preserve">’s </w:t>
      </w:r>
      <w:r w:rsidR="00EB5952" w:rsidRPr="00705F53">
        <w:t xml:space="preserve">outcomes and effectiveness. </w:t>
      </w:r>
      <w:r w:rsidR="00E1084B">
        <w:t xml:space="preserve">Updates </w:t>
      </w:r>
      <w:r w:rsidR="00175CB6">
        <w:t>to</w:t>
      </w:r>
      <w:r w:rsidR="00D42C4D">
        <w:t xml:space="preserve"> this policy</w:t>
      </w:r>
      <w:r w:rsidR="00175CB6">
        <w:t xml:space="preserve"> </w:t>
      </w:r>
      <w:r w:rsidR="00E1084B">
        <w:t xml:space="preserve">will reflect any necessary and appropriate revisions. </w:t>
      </w:r>
      <w:r w:rsidR="00EB5952" w:rsidRPr="00705F53">
        <w:t>This process sh</w:t>
      </w:r>
      <w:r w:rsidR="00A710C5">
        <w:t>all include, without limitation:</w:t>
      </w:r>
      <w:r w:rsidR="0047514A">
        <w:t xml:space="preserve"> </w:t>
      </w:r>
    </w:p>
    <w:p w14:paraId="363D36BE" w14:textId="77777777" w:rsidR="00EB5952" w:rsidRPr="00705F53" w:rsidRDefault="00EB5952" w:rsidP="005872CC">
      <w:pPr>
        <w:pStyle w:val="ListAlphaLower"/>
        <w:numPr>
          <w:ilvl w:val="0"/>
          <w:numId w:val="33"/>
        </w:numPr>
      </w:pPr>
      <w:r w:rsidRPr="00705F53">
        <w:t>The frequency of victimization;</w:t>
      </w:r>
    </w:p>
    <w:p w14:paraId="6569D870" w14:textId="77777777" w:rsidR="00EB5952" w:rsidRPr="00705F53" w:rsidRDefault="00EB5952" w:rsidP="005872CC">
      <w:pPr>
        <w:pStyle w:val="ListAlphaLower"/>
        <w:numPr>
          <w:ilvl w:val="0"/>
          <w:numId w:val="33"/>
        </w:numPr>
      </w:pPr>
      <w:r w:rsidRPr="00705F53">
        <w:t>Student, staff, and family observations of safety at a school;</w:t>
      </w:r>
    </w:p>
    <w:p w14:paraId="28A1211F" w14:textId="77777777" w:rsidR="00EB5952" w:rsidRPr="00705F53" w:rsidRDefault="00EB5952" w:rsidP="005872CC">
      <w:pPr>
        <w:pStyle w:val="ListAlphaLower"/>
        <w:numPr>
          <w:ilvl w:val="0"/>
          <w:numId w:val="33"/>
        </w:numPr>
      </w:pPr>
      <w:r w:rsidRPr="00705F53">
        <w:t>Identification of areas of a school where bullying occurs;</w:t>
      </w:r>
    </w:p>
    <w:p w14:paraId="48807355" w14:textId="77777777" w:rsidR="00EB5952" w:rsidRPr="00705F53" w:rsidRDefault="00EB5952" w:rsidP="005872CC">
      <w:pPr>
        <w:pStyle w:val="ListAlphaLower"/>
        <w:numPr>
          <w:ilvl w:val="0"/>
          <w:numId w:val="33"/>
        </w:numPr>
      </w:pPr>
      <w:r w:rsidRPr="00705F53">
        <w:t xml:space="preserve">The </w:t>
      </w:r>
      <w:r w:rsidR="0037385B">
        <w:t>types of bullying utilized; and</w:t>
      </w:r>
    </w:p>
    <w:p w14:paraId="02D57241" w14:textId="77777777" w:rsidR="00EB5952" w:rsidRPr="00705F53" w:rsidRDefault="00EB5952" w:rsidP="005872CC">
      <w:pPr>
        <w:pStyle w:val="ListAlphaLower"/>
        <w:numPr>
          <w:ilvl w:val="0"/>
          <w:numId w:val="33"/>
        </w:numPr>
      </w:pPr>
      <w:r w:rsidRPr="00705F53">
        <w:t xml:space="preserve">Bystander intervention </w:t>
      </w:r>
      <w:r w:rsidR="0037385B">
        <w:t>or participation.</w:t>
      </w:r>
    </w:p>
    <w:p w14:paraId="5C03AC11" w14:textId="5E5B2094" w:rsidR="00D9141F" w:rsidRPr="00D9141F" w:rsidRDefault="00EB5952" w:rsidP="00D9141F">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D9141F" w:rsidRPr="00D9141F">
        <w:rPr>
          <w:szCs w:val="22"/>
        </w:rPr>
        <w:t>Acceptable documentation to satisfy the re-evaluated policy submission include one</w:t>
      </w:r>
      <w:r w:rsidR="00D9141F">
        <w:rPr>
          <w:szCs w:val="22"/>
        </w:rPr>
        <w:t xml:space="preserve"> </w:t>
      </w:r>
      <w:r w:rsidR="00D9141F" w:rsidRPr="00D9141F">
        <w:rPr>
          <w:szCs w:val="22"/>
        </w:rPr>
        <w:t>of the following:</w:t>
      </w:r>
    </w:p>
    <w:p w14:paraId="014B8944" w14:textId="7255540C" w:rsidR="00D9141F" w:rsidRPr="00D9141F" w:rsidRDefault="00D9141F" w:rsidP="005872CC">
      <w:pPr>
        <w:pStyle w:val="List4"/>
        <w:numPr>
          <w:ilvl w:val="0"/>
          <w:numId w:val="34"/>
        </w:numPr>
      </w:pPr>
      <w:r w:rsidRPr="00D9141F">
        <w:t>An updated version of the policy with the amendment/modification date included in the reference</w:t>
      </w:r>
      <w:r>
        <w:t xml:space="preserve"> </w:t>
      </w:r>
      <w:r w:rsidRPr="00D9141F">
        <w:t>portion of the policy;</w:t>
      </w:r>
    </w:p>
    <w:p w14:paraId="49DDB983" w14:textId="16C0F042" w:rsidR="00D9141F" w:rsidRPr="00D9141F" w:rsidRDefault="00D9141F" w:rsidP="005872CC">
      <w:pPr>
        <w:pStyle w:val="List4"/>
        <w:numPr>
          <w:ilvl w:val="0"/>
          <w:numId w:val="34"/>
        </w:numPr>
      </w:pPr>
      <w:r w:rsidRPr="00D9141F">
        <w:t>If no revisions are deemed necessary, a copy of board minutes indicating that the policy was re</w:t>
      </w:r>
      <w:r w:rsidR="002C64AB">
        <w:t>-</w:t>
      </w:r>
      <w:r w:rsidRPr="00D9141F">
        <w:t>evaluated and no changes were deemed to be necessary</w:t>
      </w:r>
      <w:r>
        <w:t xml:space="preserve">; </w:t>
      </w:r>
      <w:r w:rsidR="00237212">
        <w:t>or</w:t>
      </w:r>
      <w:r>
        <w:t xml:space="preserve"> </w:t>
      </w:r>
    </w:p>
    <w:p w14:paraId="5FAFD17C" w14:textId="1FB4D3F7" w:rsidR="00E1084B" w:rsidRDefault="002C64AB" w:rsidP="005872CC">
      <w:pPr>
        <w:pStyle w:val="List4"/>
        <w:numPr>
          <w:ilvl w:val="0"/>
          <w:numId w:val="34"/>
        </w:numPr>
      </w:pPr>
      <w:r>
        <w:t xml:space="preserve">A </w:t>
      </w:r>
      <w:r w:rsidR="00511050">
        <w:t xml:space="preserve">signed statement </w:t>
      </w:r>
      <w:r>
        <w:t xml:space="preserve">from the Board </w:t>
      </w:r>
      <w:r w:rsidR="00D9141F">
        <w:t>P</w:t>
      </w:r>
      <w:r w:rsidR="00D9141F" w:rsidRPr="00D9141F">
        <w:t xml:space="preserve">resident indicating that the </w:t>
      </w:r>
      <w:r w:rsidR="00511050">
        <w:t xml:space="preserve">Board </w:t>
      </w:r>
      <w:r w:rsidR="00D9141F" w:rsidRPr="00D9141F">
        <w:t xml:space="preserve">re-evaluated </w:t>
      </w:r>
      <w:r w:rsidR="00511050">
        <w:t xml:space="preserve">the policy </w:t>
      </w:r>
      <w:r w:rsidR="00D9141F" w:rsidRPr="00D9141F">
        <w:t xml:space="preserve">and no changes </w:t>
      </w:r>
      <w:r w:rsidR="00511050">
        <w:t xml:space="preserve">to it </w:t>
      </w:r>
      <w:r w:rsidR="00D9141F" w:rsidRPr="00D9141F">
        <w:t>were necessary</w:t>
      </w:r>
      <w:r w:rsidR="00D9141F">
        <w:t>.</w:t>
      </w:r>
    </w:p>
    <w:p w14:paraId="518CCA14" w14:textId="3D87F26D" w:rsidR="00EB5952" w:rsidRPr="00705F53" w:rsidRDefault="00A710C5" w:rsidP="003D1228">
      <w:pPr>
        <w:spacing w:before="60" w:after="60"/>
        <w:ind w:left="720"/>
        <w:jc w:val="both"/>
        <w:rPr>
          <w:szCs w:val="22"/>
        </w:rPr>
      </w:pPr>
      <w:r>
        <w:rPr>
          <w:szCs w:val="22"/>
        </w:rPr>
        <w:lastRenderedPageBreak/>
        <w:t>The Superintendent or designee must post t</w:t>
      </w:r>
      <w:r w:rsidR="00EB5952" w:rsidRPr="00705F53">
        <w:rPr>
          <w:szCs w:val="22"/>
        </w:rPr>
        <w:t xml:space="preserve">he information developed as a result of the policy </w:t>
      </w:r>
      <w:r w:rsidR="004B6322">
        <w:rPr>
          <w:szCs w:val="22"/>
        </w:rPr>
        <w:t>re-</w:t>
      </w:r>
      <w:r w:rsidR="00EB5952" w:rsidRPr="00705F53">
        <w:rPr>
          <w:szCs w:val="22"/>
        </w:rPr>
        <w:t>evaluation on the District</w:t>
      </w:r>
      <w:r w:rsidR="00414E7D">
        <w:rPr>
          <w:szCs w:val="22"/>
        </w:rPr>
        <w:t xml:space="preserve">’s </w:t>
      </w:r>
      <w:r w:rsidR="00EB5952" w:rsidRPr="00705F53">
        <w:rPr>
          <w:szCs w:val="22"/>
        </w:rPr>
        <w:t xml:space="preserve">website, or if a website is not available, the information must be provided to school administrators, </w:t>
      </w:r>
      <w:r w:rsidR="00E000F8">
        <w:rPr>
          <w:szCs w:val="22"/>
        </w:rPr>
        <w:t>B</w:t>
      </w:r>
      <w:r w:rsidR="00EB5952" w:rsidRPr="00705F53">
        <w:rPr>
          <w:szCs w:val="22"/>
        </w:rPr>
        <w:t>oard members, school personnel, parents</w:t>
      </w:r>
      <w:r w:rsidR="00E000F8">
        <w:rPr>
          <w:szCs w:val="22"/>
        </w:rPr>
        <w:t>/</w:t>
      </w:r>
      <w:r w:rsidR="00EB5952" w:rsidRPr="00705F53">
        <w:rPr>
          <w:szCs w:val="22"/>
        </w:rPr>
        <w:t>guardians, and students.</w:t>
      </w:r>
      <w:r w:rsidR="004B6322" w:rsidRPr="004B6322">
        <w:t xml:space="preserve"> </w:t>
      </w:r>
      <w:r w:rsidR="004B6322">
        <w:t>R</w:t>
      </w:r>
      <w:r w:rsidR="005A2C6F">
        <w:t>eviews and r</w:t>
      </w:r>
      <w:r w:rsidR="004B6322">
        <w:t xml:space="preserve">e-evaluations </w:t>
      </w:r>
      <w:r w:rsidR="005A2C6F">
        <w:t xml:space="preserve">in years they are due must be submitted </w:t>
      </w:r>
      <w:r w:rsidR="004B6322" w:rsidRPr="004B6322">
        <w:rPr>
          <w:szCs w:val="22"/>
        </w:rPr>
        <w:t>to ISBE by September 30</w:t>
      </w:r>
      <w:r w:rsidR="005A2C6F">
        <w:rPr>
          <w:szCs w:val="22"/>
        </w:rPr>
        <w:t>.</w:t>
      </w:r>
    </w:p>
    <w:p w14:paraId="21315064" w14:textId="493FCC21"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A03E05" w:rsidRDefault="00EB5952" w:rsidP="00A03E05">
      <w:pPr>
        <w:pStyle w:val="ListAlphaLower"/>
        <w:numPr>
          <w:ilvl w:val="0"/>
          <w:numId w:val="35"/>
        </w:numPr>
      </w:pPr>
      <w:r w:rsidRPr="00A03E05">
        <w:t xml:space="preserve">2:260, </w:t>
      </w:r>
      <w:r w:rsidRPr="00A03E05">
        <w:rPr>
          <w:i/>
        </w:rPr>
        <w:t>Uniform Grievance Procedure</w:t>
      </w:r>
      <w:r w:rsidRPr="00A03E05">
        <w:t>. A student may use this policy to complain about bullying.</w:t>
      </w:r>
    </w:p>
    <w:p w14:paraId="37D3D552" w14:textId="77777777" w:rsidR="00785C2B" w:rsidRPr="00A03E05" w:rsidRDefault="00785C2B" w:rsidP="00A03E05">
      <w:pPr>
        <w:pStyle w:val="ListAlphaLower"/>
        <w:numPr>
          <w:ilvl w:val="0"/>
          <w:numId w:val="35"/>
        </w:numPr>
      </w:pPr>
      <w:r w:rsidRPr="00A03E05">
        <w:t xml:space="preserve">2:265, </w:t>
      </w:r>
      <w:r w:rsidRPr="00A03E05">
        <w:rPr>
          <w:i/>
        </w:rPr>
        <w:t>Title IX Sexual Harassment Grievance Procedure</w:t>
      </w:r>
      <w:r w:rsidRPr="00A03E05">
        <w:t>. A</w:t>
      </w:r>
      <w:r w:rsidR="00B65C17" w:rsidRPr="00A03E05">
        <w:t>ny person</w:t>
      </w:r>
      <w:r w:rsidRPr="00A03E05">
        <w:t xml:space="preserve"> may use this policy to complain about sexual harassment in violation of Title IX of the Education Amendments of 1972.</w:t>
      </w:r>
    </w:p>
    <w:p w14:paraId="54AB7125" w14:textId="77777777" w:rsidR="00EB5952" w:rsidRPr="00A03E05" w:rsidRDefault="00EB5952" w:rsidP="00A03E05">
      <w:pPr>
        <w:pStyle w:val="ListAlphaLower"/>
        <w:numPr>
          <w:ilvl w:val="0"/>
          <w:numId w:val="35"/>
        </w:numPr>
      </w:pPr>
      <w:r w:rsidRPr="00A03E05">
        <w:t xml:space="preserve">6:60, </w:t>
      </w:r>
      <w:r w:rsidRPr="00A03E05">
        <w:rPr>
          <w:i/>
        </w:rPr>
        <w:t>Curriculum Content</w:t>
      </w:r>
      <w:r w:rsidRPr="00A03E05">
        <w:t>. Bullying prevention and character instruction is provided in all grades in accordance with State law.</w:t>
      </w:r>
    </w:p>
    <w:p w14:paraId="502087C9" w14:textId="77777777" w:rsidR="00EB5952" w:rsidRPr="00A03E05" w:rsidRDefault="00EB5952" w:rsidP="00A03E05">
      <w:pPr>
        <w:pStyle w:val="ListAlphaLower"/>
        <w:numPr>
          <w:ilvl w:val="0"/>
          <w:numId w:val="35"/>
        </w:numPr>
      </w:pPr>
      <w:r w:rsidRPr="00A03E05">
        <w:t xml:space="preserve">6:65, </w:t>
      </w:r>
      <w:r w:rsidRPr="00A03E05">
        <w:rPr>
          <w:i/>
        </w:rPr>
        <w:t>Student Social and Emotional Development</w:t>
      </w:r>
      <w:r w:rsidRPr="00A03E05">
        <w:t>. Student social and emotional development is incorporated into the District</w:t>
      </w:r>
      <w:r w:rsidR="00414E7D" w:rsidRPr="00A03E05">
        <w:t xml:space="preserve">’s </w:t>
      </w:r>
      <w:r w:rsidRPr="00A03E05">
        <w:t>educational program as required by State law.</w:t>
      </w:r>
    </w:p>
    <w:p w14:paraId="0B0600B7" w14:textId="77777777" w:rsidR="00EB5952" w:rsidRPr="00A03E05" w:rsidRDefault="00EB5952" w:rsidP="00A03E05">
      <w:pPr>
        <w:pStyle w:val="ListAlphaLower"/>
        <w:numPr>
          <w:ilvl w:val="0"/>
          <w:numId w:val="35"/>
        </w:numPr>
      </w:pPr>
      <w:r w:rsidRPr="00A03E05">
        <w:t xml:space="preserve">6:235, </w:t>
      </w:r>
      <w:r w:rsidRPr="00A03E05">
        <w:rPr>
          <w:i/>
        </w:rPr>
        <w:t>Access to Electronic Networks</w:t>
      </w:r>
      <w:r w:rsidRPr="00A03E05">
        <w:t>. This policy states that the use of the District</w:t>
      </w:r>
      <w:r w:rsidR="00414E7D" w:rsidRPr="00A03E05">
        <w:t xml:space="preserve">’s </w:t>
      </w:r>
      <w:r w:rsidRPr="00A03E05">
        <w:t>electronic networks is limited to: (1) support of education and/or research, or (2) a legitimate business use.</w:t>
      </w:r>
    </w:p>
    <w:p w14:paraId="00562608" w14:textId="77777777" w:rsidR="00EB5952" w:rsidRPr="00A03E05" w:rsidRDefault="00EB5952" w:rsidP="00A03E05">
      <w:pPr>
        <w:pStyle w:val="ListAlphaLower"/>
        <w:numPr>
          <w:ilvl w:val="0"/>
          <w:numId w:val="35"/>
        </w:numPr>
      </w:pPr>
      <w:r w:rsidRPr="00A03E05">
        <w:t xml:space="preserve">7:20, </w:t>
      </w:r>
      <w:r w:rsidRPr="00A03E05">
        <w:rPr>
          <w:i/>
        </w:rPr>
        <w:t>Harassment of Students Prohibited</w:t>
      </w:r>
      <w:r w:rsidRPr="00A03E05">
        <w:t xml:space="preserve">. This policy prohibits any person from harassing, intimidating, or bullying a student based on an </w:t>
      </w:r>
      <w:r w:rsidR="002F7B9F" w:rsidRPr="00A03E05">
        <w:t xml:space="preserve">identified </w:t>
      </w:r>
      <w:r w:rsidRPr="00A03E05">
        <w:t>actual or perceived characteristic (the list of characteristics in 7:20 is the same as the list in this policy).</w:t>
      </w:r>
    </w:p>
    <w:p w14:paraId="03FDA134" w14:textId="77777777" w:rsidR="00EB5952" w:rsidRPr="00A03E05" w:rsidRDefault="00EB5952" w:rsidP="00A03E05">
      <w:pPr>
        <w:pStyle w:val="ListAlphaLower"/>
        <w:numPr>
          <w:ilvl w:val="0"/>
          <w:numId w:val="35"/>
        </w:numPr>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14:paraId="41EB5591" w14:textId="77777777" w:rsidR="00A03E05" w:rsidRDefault="00EB5952" w:rsidP="00A03E05">
      <w:pPr>
        <w:pStyle w:val="ListAlphaLower"/>
        <w:numPr>
          <w:ilvl w:val="0"/>
          <w:numId w:val="35"/>
        </w:numPr>
      </w:pPr>
      <w:r w:rsidRPr="00A03E05">
        <w:t xml:space="preserve">7:190, </w:t>
      </w:r>
      <w:r w:rsidRPr="00A03E05">
        <w:rPr>
          <w:i/>
        </w:rPr>
        <w:t xml:space="preserve">Student </w:t>
      </w:r>
      <w:r w:rsidR="000244D6" w:rsidRPr="00A03E05">
        <w:rPr>
          <w:i/>
        </w:rPr>
        <w:t>Behavior</w:t>
      </w:r>
      <w:r w:rsidRPr="00A03E05">
        <w:t>. This policy prohibits</w:t>
      </w:r>
      <w:r w:rsidR="002F7B9F" w:rsidRPr="00A03E05">
        <w:t>,</w:t>
      </w:r>
      <w:r w:rsidRPr="00A03E05">
        <w:t xml:space="preserve"> </w:t>
      </w:r>
      <w:r w:rsidR="002F7B9F" w:rsidRPr="00A03E05">
        <w:t xml:space="preserve">and provides consequences for, </w:t>
      </w:r>
      <w:r w:rsidRPr="00A03E05">
        <w:t xml:space="preserve">hazing, bullying, or </w:t>
      </w:r>
      <w:r w:rsidR="002F7B9F" w:rsidRPr="00A03E05">
        <w:t xml:space="preserve">other </w:t>
      </w:r>
      <w:r w:rsidRPr="00A03E05">
        <w:t>aggressive behavior</w:t>
      </w:r>
      <w:r w:rsidR="002F7B9F" w:rsidRPr="00A03E05">
        <w:t>s,</w:t>
      </w:r>
      <w:r w:rsidRPr="00A03E05">
        <w:t xml:space="preserve"> or urging other stud</w:t>
      </w:r>
      <w:r w:rsidR="002F7B9F" w:rsidRPr="00A03E05">
        <w:t>ents to engage in such conduct.</w:t>
      </w:r>
    </w:p>
    <w:p w14:paraId="7EE7B22E" w14:textId="2F86E06A" w:rsidR="004C4AFB" w:rsidRPr="00A03E05" w:rsidRDefault="004C4AFB" w:rsidP="00A03E05">
      <w:pPr>
        <w:pStyle w:val="ListAlphaLower"/>
        <w:numPr>
          <w:ilvl w:val="0"/>
          <w:numId w:val="35"/>
        </w:numPr>
      </w:pPr>
      <w:r w:rsidRPr="00A03E05">
        <w:t xml:space="preserve">7:310, </w:t>
      </w:r>
      <w:r w:rsidRPr="00A03E05">
        <w:rPr>
          <w:i/>
        </w:rPr>
        <w:t>Restrictions on Publications</w:t>
      </w:r>
      <w:r w:rsidR="00F92509" w:rsidRPr="00A03E05">
        <w:rPr>
          <w:i/>
        </w:rPr>
        <w:t>; Elementary Schools</w:t>
      </w:r>
      <w:r w:rsidR="00BA1573" w:rsidRPr="00A03E05">
        <w:t>,</w:t>
      </w:r>
      <w:r w:rsidR="00825282" w:rsidRPr="00A03E05">
        <w:t xml:space="preserve"> and 7:315, </w:t>
      </w:r>
      <w:r w:rsidR="00825282" w:rsidRPr="00A03E05">
        <w:rPr>
          <w:i/>
        </w:rPr>
        <w:t>Restrictions on Publications; High Schools</w:t>
      </w:r>
      <w:r w:rsidRPr="00A03E05">
        <w:t>. Th</w:t>
      </w:r>
      <w:r w:rsidR="00825282" w:rsidRPr="00A03E05">
        <w:t>ese</w:t>
      </w:r>
      <w:r w:rsidRPr="00A03E05">
        <w:t xml:space="preserve"> polic</w:t>
      </w:r>
      <w:r w:rsidR="00825282" w:rsidRPr="00A03E05">
        <w:t>ies</w:t>
      </w:r>
      <w:r w:rsidRPr="00A03E05">
        <w:t xml:space="preserve">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w:t>
      </w:r>
      <w:r w:rsidR="00200B9B" w:rsidRPr="00A03E05">
        <w:rPr>
          <w:szCs w:val="22"/>
        </w:rPr>
        <w:t>photographic</w:t>
      </w:r>
      <w:r w:rsidRPr="00A03E05">
        <w:rPr>
          <w:szCs w:val="22"/>
        </w:rPr>
        <w:t xml:space="preserve"> material and blogs, that causes substantial disruption to school operations or interferes with the rights of other students or staff members.</w:t>
      </w:r>
      <w:r w:rsidR="00BA1573" w:rsidRPr="00A03E05">
        <w:rPr>
          <w:szCs w:val="22"/>
        </w:rPr>
        <w:t xml:space="preserve"> </w:t>
      </w:r>
    </w:p>
    <w:p w14:paraId="3BBE4D11" w14:textId="4E89F90E" w:rsidR="00E9387C" w:rsidRPr="00337D32" w:rsidRDefault="001A54AD" w:rsidP="00E9387C">
      <w:pPr>
        <w:pStyle w:val="LEGALREF"/>
      </w:pPr>
      <w:r>
        <w:lastRenderedPageBreak/>
        <w:t>LEGAL REF.:</w:t>
      </w:r>
      <w:r>
        <w:tab/>
      </w:r>
      <w:r w:rsidR="00E9387C" w:rsidRPr="00337D32">
        <w:t>105 ILCS 5/10-20.14,</w:t>
      </w:r>
      <w:r w:rsidR="00E9387C">
        <w:t xml:space="preserve"> 5/10-22.6(b-20)</w:t>
      </w:r>
      <w:r w:rsidR="00BA7863">
        <w:t>,</w:t>
      </w:r>
      <w:r w:rsidR="00E9387C" w:rsidRPr="00337D32">
        <w:t xml:space="preserve"> 5/24-24, and 5/27-23.7.</w:t>
      </w:r>
    </w:p>
    <w:p w14:paraId="19AB7ACC" w14:textId="627F4CD2" w:rsidR="00337D32" w:rsidRDefault="00337D32" w:rsidP="00E9387C">
      <w:pPr>
        <w:pStyle w:val="LEGALREFINDENT"/>
      </w:pPr>
      <w:r>
        <w:t>405 IL</w:t>
      </w:r>
      <w:r w:rsidR="00EC1E4B">
        <w:t>C</w:t>
      </w:r>
      <w:r>
        <w:t>S 49/</w:t>
      </w:r>
      <w:r w:rsidR="00956151">
        <w:t>, Children</w:t>
      </w:r>
      <w:r w:rsidR="00414E7D">
        <w:t xml:space="preserve">’s </w:t>
      </w:r>
      <w:r w:rsidR="00956151">
        <w:t>Mental Health Act.</w:t>
      </w:r>
    </w:p>
    <w:p w14:paraId="013AEBDD" w14:textId="07C850FE" w:rsidR="00E9387C" w:rsidRPr="00337D32" w:rsidRDefault="00E9387C" w:rsidP="00E9387C">
      <w:pPr>
        <w:pStyle w:val="LEGALREFINDENT"/>
      </w:pPr>
      <w:r>
        <w:t>775 ILCS 5/1-103</w:t>
      </w:r>
      <w:r w:rsidR="0096544E">
        <w:t>, Ill. Human Rights Act</w:t>
      </w:r>
      <w:r w:rsidR="00227C62">
        <w:t>.</w:t>
      </w:r>
    </w:p>
    <w:p w14:paraId="2FCAC4C4" w14:textId="0891CA8A" w:rsidR="001A54AD" w:rsidRDefault="001A54AD" w:rsidP="009D0D7A">
      <w:pPr>
        <w:pStyle w:val="LEGALREFINDENT"/>
      </w:pPr>
      <w:r w:rsidRPr="00337D32">
        <w:t xml:space="preserve">23 </w:t>
      </w:r>
      <w:proofErr w:type="spellStart"/>
      <w:proofErr w:type="gramStart"/>
      <w:r w:rsidRPr="00337D32">
        <w:t>Ill.Admin.Code</w:t>
      </w:r>
      <w:proofErr w:type="spellEnd"/>
      <w:proofErr w:type="gramEnd"/>
      <w:r w:rsidRPr="00337D32">
        <w:t xml:space="preserve"> </w:t>
      </w:r>
      <w:r w:rsidR="004F477E" w:rsidRPr="00337D32">
        <w:t>§</w:t>
      </w:r>
      <w:r w:rsidR="00956151">
        <w:t>§1.240</w:t>
      </w:r>
      <w:r w:rsidR="00402CF4">
        <w:t>,</w:t>
      </w:r>
      <w:r w:rsidR="002552B5">
        <w:t xml:space="preserve"> </w:t>
      </w:r>
      <w:r w:rsidRPr="00337D32">
        <w:t>1.280</w:t>
      </w:r>
      <w:r w:rsidR="00402CF4">
        <w:t xml:space="preserve">, and </w:t>
      </w:r>
      <w:r w:rsidR="00402CF4" w:rsidRPr="00337D32">
        <w:t>1.2</w:t>
      </w:r>
      <w:r w:rsidR="00CA5987">
        <w:t>9</w:t>
      </w:r>
      <w:r w:rsidR="00402CF4">
        <w:t>5</w:t>
      </w:r>
      <w:r w:rsidRPr="00337D32">
        <w:t>.</w:t>
      </w:r>
    </w:p>
    <w:p w14:paraId="62D23215" w14:textId="01CDCFCD" w:rsidR="001F3899" w:rsidRPr="001F3899" w:rsidRDefault="001A54AD" w:rsidP="001F3899">
      <w:pPr>
        <w:pStyle w:val="CROSSREF"/>
        <w:rPr>
          <w:szCs w:val="22"/>
        </w:rPr>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7:285 (</w:t>
      </w:r>
      <w:r w:rsidR="00822051">
        <w:t>Anaphylaxis Prevention, Response, and Management Program</w:t>
      </w:r>
      <w:r w:rsidR="00476F60">
        <w:t xml:space="preserve">),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sectPr w:rsidR="001F3899" w:rsidRPr="001F3899">
      <w:headerReference w:type="even" r:id="rId11"/>
      <w:headerReference w:type="default" r:id="rId12"/>
      <w:footerReference w:type="even" r:id="rId13"/>
      <w:footerReference w:type="default" r:id="rId14"/>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9AA5" w14:textId="77777777" w:rsidR="003B4421" w:rsidRDefault="003B4421">
      <w:r>
        <w:separator/>
      </w:r>
    </w:p>
  </w:endnote>
  <w:endnote w:type="continuationSeparator" w:id="0">
    <w:p w14:paraId="15E77AD1" w14:textId="77777777" w:rsidR="003B4421" w:rsidRDefault="003B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CBA8" w14:textId="77777777" w:rsidR="00C13760" w:rsidRDefault="00C13760">
    <w:pPr>
      <w:pStyle w:val="Footer"/>
      <w:tabs>
        <w:tab w:val="clear" w:pos="4320"/>
        <w:tab w:val="clear" w:pos="8640"/>
        <w:tab w:val="right" w:pos="9000"/>
      </w:tabs>
    </w:pPr>
  </w:p>
  <w:p w14:paraId="0B952484" w14:textId="4724B0FF" w:rsidR="00C13760" w:rsidRDefault="00C13760">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767B" w14:textId="77777777" w:rsidR="003B4421" w:rsidRDefault="003B4421">
      <w:r>
        <w:separator/>
      </w:r>
    </w:p>
    <w:p w14:paraId="44E93C7A" w14:textId="77777777" w:rsidR="003B4421" w:rsidRDefault="003B4421">
      <w:r>
        <w:rPr>
          <w:color w:val="FF0000"/>
          <w:sz w:val="18"/>
          <w:szCs w:val="18"/>
        </w:rPr>
        <w:t>The footnotes are not intended to be part of the adopted policy; they should be removed before the policy is adopted.</w:t>
      </w:r>
    </w:p>
  </w:footnote>
  <w:footnote w:type="continuationSeparator" w:id="0">
    <w:p w14:paraId="24E5EC0D" w14:textId="77777777" w:rsidR="003B4421" w:rsidRDefault="003B4421" w:rsidP="004B59FC">
      <w:r>
        <w:separator/>
      </w:r>
    </w:p>
    <w:p w14:paraId="239D77A1" w14:textId="77777777" w:rsidR="003B4421" w:rsidRPr="004B59FC" w:rsidRDefault="003B4421"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33CB" w14:textId="77777777" w:rsidR="00C13760" w:rsidRDefault="00C13760">
    <w:pPr>
      <w:pStyle w:val="Header"/>
    </w:pPr>
  </w:p>
  <w:p w14:paraId="2C90EC95" w14:textId="77777777" w:rsidR="00C13760" w:rsidRDefault="00C137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0347" w14:textId="204D19DF" w:rsidR="00A0379E" w:rsidRDefault="00C030C9" w:rsidP="00A0379E">
    <w:pPr>
      <w:pStyle w:val="Header"/>
      <w:pBdr>
        <w:bottom w:val="single" w:sz="4" w:space="1" w:color="auto"/>
      </w:pBdr>
      <w:tabs>
        <w:tab w:val="clear" w:pos="4320"/>
        <w:tab w:val="clear" w:pos="8640"/>
        <w:tab w:val="right" w:pos="9000"/>
      </w:tabs>
      <w:rPr>
        <w:rFonts w:ascii="Arial" w:hAnsi="Arial" w:cs="Arial"/>
      </w:rPr>
    </w:pPr>
    <w:r>
      <w:rPr>
        <w:rFonts w:ascii="Arial" w:hAnsi="Arial" w:cs="Arial"/>
      </w:rPr>
      <w:t>March</w:t>
    </w:r>
    <w:r w:rsidR="00A0379E">
      <w:rPr>
        <w:rFonts w:ascii="Arial" w:hAnsi="Arial" w:cs="Arial"/>
      </w:rPr>
      <w:t xml:space="preserve"> 2023</w:t>
    </w:r>
    <w:r w:rsidR="00A0379E">
      <w:rPr>
        <w:rFonts w:ascii="Arial" w:hAnsi="Arial" w:cs="Arial"/>
      </w:rPr>
      <w:tab/>
      <w:t>7:180</w:t>
    </w:r>
  </w:p>
  <w:p w14:paraId="07A275C4" w14:textId="6C5FC47E" w:rsidR="00A0379E" w:rsidRDefault="00A0379E" w:rsidP="00A0379E">
    <w:pPr>
      <w:pStyle w:val="Header"/>
      <w:tabs>
        <w:tab w:val="clear" w:pos="8640"/>
        <w:tab w:val="right" w:pos="9000"/>
      </w:tabs>
    </w:pPr>
    <w:r>
      <w:rPr>
        <w:rFonts w:ascii="Arial" w:hAnsi="Arial" w:cs="Arial"/>
      </w:rPr>
      <w:t xml:space="preserve">Approved:  </w:t>
    </w:r>
    <w:r w:rsidR="008C6F85">
      <w:rPr>
        <w:rFonts w:ascii="Arial" w:hAnsi="Arial" w:cs="Arial"/>
      </w:rPr>
      <w:t>April 2023</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9</w:t>
    </w:r>
    <w:r>
      <w:rPr>
        <w:rFonts w:ascii="Arial" w:hAnsi="Arial" w:cs="Arial"/>
      </w:rPr>
      <w:fldChar w:fldCharType="end"/>
    </w:r>
  </w:p>
  <w:p w14:paraId="160E402E" w14:textId="77777777" w:rsidR="00A0379E" w:rsidRDefault="00A0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24638A1"/>
    <w:multiLevelType w:val="hybridMultilevel"/>
    <w:tmpl w:val="9E641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80299"/>
    <w:multiLevelType w:val="hybridMultilevel"/>
    <w:tmpl w:val="8DB85060"/>
    <w:lvl w:ilvl="0" w:tplc="EF600030">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19A3DF4"/>
    <w:multiLevelType w:val="hybridMultilevel"/>
    <w:tmpl w:val="18501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4"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5"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3530308F"/>
    <w:multiLevelType w:val="hybridMultilevel"/>
    <w:tmpl w:val="8BB4D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8"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9"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20"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22"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23"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25" w15:restartNumberingAfterBreak="0">
    <w:nsid w:val="5EAC3F74"/>
    <w:multiLevelType w:val="hybridMultilevel"/>
    <w:tmpl w:val="BDDC56D8"/>
    <w:lvl w:ilvl="0" w:tplc="01B60C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7"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8"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9"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0"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31"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32"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33"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27"/>
  </w:num>
  <w:num w:numId="4">
    <w:abstractNumId w:val="28"/>
  </w:num>
  <w:num w:numId="5">
    <w:abstractNumId w:val="26"/>
  </w:num>
  <w:num w:numId="6">
    <w:abstractNumId w:val="8"/>
  </w:num>
  <w:num w:numId="7">
    <w:abstractNumId w:val="5"/>
  </w:num>
  <w:num w:numId="8">
    <w:abstractNumId w:val="29"/>
  </w:num>
  <w:num w:numId="9">
    <w:abstractNumId w:val="19"/>
  </w:num>
  <w:num w:numId="10">
    <w:abstractNumId w:val="24"/>
  </w:num>
  <w:num w:numId="11">
    <w:abstractNumId w:val="18"/>
  </w:num>
  <w:num w:numId="12">
    <w:abstractNumId w:val="31"/>
  </w:num>
  <w:num w:numId="13">
    <w:abstractNumId w:val="0"/>
  </w:num>
  <w:num w:numId="14">
    <w:abstractNumId w:val="33"/>
  </w:num>
  <w:num w:numId="15">
    <w:abstractNumId w:val="34"/>
  </w:num>
  <w:num w:numId="16">
    <w:abstractNumId w:val="10"/>
  </w:num>
  <w:num w:numId="17">
    <w:abstractNumId w:val="4"/>
  </w:num>
  <w:num w:numId="18">
    <w:abstractNumId w:val="2"/>
  </w:num>
  <w:num w:numId="19">
    <w:abstractNumId w:val="25"/>
  </w:num>
  <w:num w:numId="20">
    <w:abstractNumId w:val="3"/>
  </w:num>
  <w:num w:numId="21">
    <w:abstractNumId w:val="17"/>
  </w:num>
  <w:num w:numId="22">
    <w:abstractNumId w:val="30"/>
  </w:num>
  <w:num w:numId="23">
    <w:abstractNumId w:val="11"/>
  </w:num>
  <w:num w:numId="24">
    <w:abstractNumId w:val="13"/>
  </w:num>
  <w:num w:numId="25">
    <w:abstractNumId w:val="21"/>
  </w:num>
  <w:num w:numId="26">
    <w:abstractNumId w:val="14"/>
  </w:num>
  <w:num w:numId="27">
    <w:abstractNumId w:val="15"/>
  </w:num>
  <w:num w:numId="28">
    <w:abstractNumId w:val="23"/>
  </w:num>
  <w:num w:numId="29">
    <w:abstractNumId w:val="16"/>
  </w:num>
  <w:num w:numId="30">
    <w:abstractNumId w:val="6"/>
  </w:num>
  <w:num w:numId="31">
    <w:abstractNumId w:val="9"/>
  </w:num>
  <w:num w:numId="32">
    <w:abstractNumId w:val="7"/>
  </w:num>
  <w:num w:numId="33">
    <w:abstractNumId w:val="12"/>
  </w:num>
  <w:num w:numId="34">
    <w:abstractNumId w:val="20"/>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0B"/>
    <w:rsid w:val="000060F3"/>
    <w:rsid w:val="0000787E"/>
    <w:rsid w:val="00007940"/>
    <w:rsid w:val="00007D0B"/>
    <w:rsid w:val="00007DC8"/>
    <w:rsid w:val="00013D95"/>
    <w:rsid w:val="00015030"/>
    <w:rsid w:val="000225EC"/>
    <w:rsid w:val="000244D6"/>
    <w:rsid w:val="0002656A"/>
    <w:rsid w:val="000417D6"/>
    <w:rsid w:val="00044E0A"/>
    <w:rsid w:val="00046B9F"/>
    <w:rsid w:val="00055BE9"/>
    <w:rsid w:val="00057752"/>
    <w:rsid w:val="00064FC5"/>
    <w:rsid w:val="00073444"/>
    <w:rsid w:val="000734D5"/>
    <w:rsid w:val="00074B9C"/>
    <w:rsid w:val="000768CA"/>
    <w:rsid w:val="00080957"/>
    <w:rsid w:val="000812CD"/>
    <w:rsid w:val="00084BAB"/>
    <w:rsid w:val="00086B08"/>
    <w:rsid w:val="00090B63"/>
    <w:rsid w:val="00091A51"/>
    <w:rsid w:val="00092468"/>
    <w:rsid w:val="0009411B"/>
    <w:rsid w:val="00094847"/>
    <w:rsid w:val="0009789B"/>
    <w:rsid w:val="000A1012"/>
    <w:rsid w:val="000A3B01"/>
    <w:rsid w:val="000A67B2"/>
    <w:rsid w:val="000B1DD5"/>
    <w:rsid w:val="000B5884"/>
    <w:rsid w:val="000C1C49"/>
    <w:rsid w:val="000C1F8C"/>
    <w:rsid w:val="000E503D"/>
    <w:rsid w:val="000F1390"/>
    <w:rsid w:val="000F4B75"/>
    <w:rsid w:val="00111035"/>
    <w:rsid w:val="001119DB"/>
    <w:rsid w:val="00111B4A"/>
    <w:rsid w:val="00111E06"/>
    <w:rsid w:val="00123E4B"/>
    <w:rsid w:val="00124AB6"/>
    <w:rsid w:val="00125C23"/>
    <w:rsid w:val="00130F6F"/>
    <w:rsid w:val="001333A8"/>
    <w:rsid w:val="001470F7"/>
    <w:rsid w:val="00152794"/>
    <w:rsid w:val="00161110"/>
    <w:rsid w:val="00161A83"/>
    <w:rsid w:val="00164C71"/>
    <w:rsid w:val="00175CB6"/>
    <w:rsid w:val="0019159B"/>
    <w:rsid w:val="0019304C"/>
    <w:rsid w:val="00195BEC"/>
    <w:rsid w:val="0019745D"/>
    <w:rsid w:val="001A502E"/>
    <w:rsid w:val="001A54AD"/>
    <w:rsid w:val="001A577B"/>
    <w:rsid w:val="001C09A0"/>
    <w:rsid w:val="001C12BB"/>
    <w:rsid w:val="001C1D52"/>
    <w:rsid w:val="001C3EBC"/>
    <w:rsid w:val="001C5828"/>
    <w:rsid w:val="001E10B1"/>
    <w:rsid w:val="001E12B2"/>
    <w:rsid w:val="001E20CC"/>
    <w:rsid w:val="001E4EB3"/>
    <w:rsid w:val="001F2CC4"/>
    <w:rsid w:val="001F3899"/>
    <w:rsid w:val="001F6A4E"/>
    <w:rsid w:val="00200B9B"/>
    <w:rsid w:val="0020353F"/>
    <w:rsid w:val="00207FF3"/>
    <w:rsid w:val="00222484"/>
    <w:rsid w:val="00222AB7"/>
    <w:rsid w:val="00227C62"/>
    <w:rsid w:val="002308E3"/>
    <w:rsid w:val="00234527"/>
    <w:rsid w:val="00237212"/>
    <w:rsid w:val="002412B7"/>
    <w:rsid w:val="00245056"/>
    <w:rsid w:val="00246295"/>
    <w:rsid w:val="00247664"/>
    <w:rsid w:val="00247871"/>
    <w:rsid w:val="002552B5"/>
    <w:rsid w:val="0026209C"/>
    <w:rsid w:val="00264216"/>
    <w:rsid w:val="002706FB"/>
    <w:rsid w:val="0027163A"/>
    <w:rsid w:val="00272AE6"/>
    <w:rsid w:val="002742EB"/>
    <w:rsid w:val="00286F82"/>
    <w:rsid w:val="002937EB"/>
    <w:rsid w:val="002955ED"/>
    <w:rsid w:val="002A40D7"/>
    <w:rsid w:val="002A452D"/>
    <w:rsid w:val="002B1D08"/>
    <w:rsid w:val="002B40D8"/>
    <w:rsid w:val="002C4C53"/>
    <w:rsid w:val="002C64AB"/>
    <w:rsid w:val="002D3F5A"/>
    <w:rsid w:val="002E21FC"/>
    <w:rsid w:val="002E237C"/>
    <w:rsid w:val="002E5BB3"/>
    <w:rsid w:val="002F3E12"/>
    <w:rsid w:val="002F6BF3"/>
    <w:rsid w:val="002F7B9F"/>
    <w:rsid w:val="00303426"/>
    <w:rsid w:val="00304DFD"/>
    <w:rsid w:val="003118F8"/>
    <w:rsid w:val="00316DF6"/>
    <w:rsid w:val="00317B47"/>
    <w:rsid w:val="0032138E"/>
    <w:rsid w:val="00326E9C"/>
    <w:rsid w:val="003273F8"/>
    <w:rsid w:val="00333464"/>
    <w:rsid w:val="00333A31"/>
    <w:rsid w:val="00337D32"/>
    <w:rsid w:val="003429BF"/>
    <w:rsid w:val="00344219"/>
    <w:rsid w:val="00360D19"/>
    <w:rsid w:val="0036351A"/>
    <w:rsid w:val="003639E3"/>
    <w:rsid w:val="00364BEA"/>
    <w:rsid w:val="003655B2"/>
    <w:rsid w:val="00366631"/>
    <w:rsid w:val="00366F8C"/>
    <w:rsid w:val="0037385B"/>
    <w:rsid w:val="003769FB"/>
    <w:rsid w:val="003803AA"/>
    <w:rsid w:val="00382DAE"/>
    <w:rsid w:val="00385C83"/>
    <w:rsid w:val="00391FB3"/>
    <w:rsid w:val="003949C1"/>
    <w:rsid w:val="00395578"/>
    <w:rsid w:val="003A58CA"/>
    <w:rsid w:val="003B4421"/>
    <w:rsid w:val="003B6A50"/>
    <w:rsid w:val="003C016D"/>
    <w:rsid w:val="003C4582"/>
    <w:rsid w:val="003C4EB9"/>
    <w:rsid w:val="003C74D6"/>
    <w:rsid w:val="003D1228"/>
    <w:rsid w:val="003E04B5"/>
    <w:rsid w:val="003E0C5B"/>
    <w:rsid w:val="003E5DA2"/>
    <w:rsid w:val="003E6C8F"/>
    <w:rsid w:val="003E72F7"/>
    <w:rsid w:val="00402CF4"/>
    <w:rsid w:val="00404634"/>
    <w:rsid w:val="004066E8"/>
    <w:rsid w:val="004142DE"/>
    <w:rsid w:val="00414DF6"/>
    <w:rsid w:val="00414E7D"/>
    <w:rsid w:val="0041624F"/>
    <w:rsid w:val="00423D40"/>
    <w:rsid w:val="00431F94"/>
    <w:rsid w:val="00443D46"/>
    <w:rsid w:val="00451C6B"/>
    <w:rsid w:val="0045286D"/>
    <w:rsid w:val="00457E98"/>
    <w:rsid w:val="00465361"/>
    <w:rsid w:val="00467BAD"/>
    <w:rsid w:val="0047514A"/>
    <w:rsid w:val="00476F60"/>
    <w:rsid w:val="0047715C"/>
    <w:rsid w:val="0047751B"/>
    <w:rsid w:val="00490D56"/>
    <w:rsid w:val="00496CD8"/>
    <w:rsid w:val="004A004F"/>
    <w:rsid w:val="004A0C05"/>
    <w:rsid w:val="004A465E"/>
    <w:rsid w:val="004A4CF4"/>
    <w:rsid w:val="004A5CB4"/>
    <w:rsid w:val="004B13F3"/>
    <w:rsid w:val="004B1BEA"/>
    <w:rsid w:val="004B59FC"/>
    <w:rsid w:val="004B6322"/>
    <w:rsid w:val="004C0953"/>
    <w:rsid w:val="004C4AFB"/>
    <w:rsid w:val="004D4810"/>
    <w:rsid w:val="004D5E46"/>
    <w:rsid w:val="004E3A09"/>
    <w:rsid w:val="004E5EB9"/>
    <w:rsid w:val="004E6C21"/>
    <w:rsid w:val="004F2E89"/>
    <w:rsid w:val="004F477E"/>
    <w:rsid w:val="004F5F98"/>
    <w:rsid w:val="004F6B01"/>
    <w:rsid w:val="00500CDB"/>
    <w:rsid w:val="00511050"/>
    <w:rsid w:val="0051189D"/>
    <w:rsid w:val="00512559"/>
    <w:rsid w:val="0051458A"/>
    <w:rsid w:val="005149B4"/>
    <w:rsid w:val="0051520F"/>
    <w:rsid w:val="005246F1"/>
    <w:rsid w:val="005317B7"/>
    <w:rsid w:val="005338DB"/>
    <w:rsid w:val="00546452"/>
    <w:rsid w:val="00550D11"/>
    <w:rsid w:val="005645B1"/>
    <w:rsid w:val="005709CB"/>
    <w:rsid w:val="00572149"/>
    <w:rsid w:val="0057249C"/>
    <w:rsid w:val="00572CFD"/>
    <w:rsid w:val="00574440"/>
    <w:rsid w:val="0057587A"/>
    <w:rsid w:val="00582D43"/>
    <w:rsid w:val="00586D76"/>
    <w:rsid w:val="005872CC"/>
    <w:rsid w:val="005A2C6F"/>
    <w:rsid w:val="005A464B"/>
    <w:rsid w:val="005A4AF5"/>
    <w:rsid w:val="005B0EB3"/>
    <w:rsid w:val="005B1B67"/>
    <w:rsid w:val="005B4749"/>
    <w:rsid w:val="005B5615"/>
    <w:rsid w:val="005C1059"/>
    <w:rsid w:val="005C3A15"/>
    <w:rsid w:val="005D5108"/>
    <w:rsid w:val="005D5723"/>
    <w:rsid w:val="005E1174"/>
    <w:rsid w:val="005E2233"/>
    <w:rsid w:val="005E3435"/>
    <w:rsid w:val="005E3F3F"/>
    <w:rsid w:val="005E41E2"/>
    <w:rsid w:val="005E49A9"/>
    <w:rsid w:val="005E5233"/>
    <w:rsid w:val="005F4C59"/>
    <w:rsid w:val="005F6CE3"/>
    <w:rsid w:val="006010C8"/>
    <w:rsid w:val="00601E3E"/>
    <w:rsid w:val="00602ED6"/>
    <w:rsid w:val="00603A18"/>
    <w:rsid w:val="00606296"/>
    <w:rsid w:val="00611F19"/>
    <w:rsid w:val="006129DA"/>
    <w:rsid w:val="00631DA9"/>
    <w:rsid w:val="00632045"/>
    <w:rsid w:val="006329EF"/>
    <w:rsid w:val="006350B6"/>
    <w:rsid w:val="0063581C"/>
    <w:rsid w:val="006426A0"/>
    <w:rsid w:val="006434C1"/>
    <w:rsid w:val="00645985"/>
    <w:rsid w:val="00651A9A"/>
    <w:rsid w:val="006568D2"/>
    <w:rsid w:val="00656C47"/>
    <w:rsid w:val="006618FC"/>
    <w:rsid w:val="00662FC1"/>
    <w:rsid w:val="00667BAF"/>
    <w:rsid w:val="0067431A"/>
    <w:rsid w:val="00680A49"/>
    <w:rsid w:val="00680CB1"/>
    <w:rsid w:val="00691C87"/>
    <w:rsid w:val="00697AB3"/>
    <w:rsid w:val="006A34A6"/>
    <w:rsid w:val="006A498A"/>
    <w:rsid w:val="006B019F"/>
    <w:rsid w:val="006B3EA9"/>
    <w:rsid w:val="006B6951"/>
    <w:rsid w:val="006C0716"/>
    <w:rsid w:val="006C10D8"/>
    <w:rsid w:val="006C5421"/>
    <w:rsid w:val="006D4897"/>
    <w:rsid w:val="006E3F68"/>
    <w:rsid w:val="006E5288"/>
    <w:rsid w:val="007046C8"/>
    <w:rsid w:val="007073EE"/>
    <w:rsid w:val="00714348"/>
    <w:rsid w:val="00715EEE"/>
    <w:rsid w:val="007232F5"/>
    <w:rsid w:val="0073761E"/>
    <w:rsid w:val="00745683"/>
    <w:rsid w:val="00752271"/>
    <w:rsid w:val="00754E19"/>
    <w:rsid w:val="0075679B"/>
    <w:rsid w:val="007568E3"/>
    <w:rsid w:val="0076144E"/>
    <w:rsid w:val="00761E84"/>
    <w:rsid w:val="00773B5E"/>
    <w:rsid w:val="00774511"/>
    <w:rsid w:val="007759BF"/>
    <w:rsid w:val="0078210A"/>
    <w:rsid w:val="00785C2B"/>
    <w:rsid w:val="007964DE"/>
    <w:rsid w:val="007A4F76"/>
    <w:rsid w:val="007B0D63"/>
    <w:rsid w:val="007B49CF"/>
    <w:rsid w:val="007B4E10"/>
    <w:rsid w:val="007B6F76"/>
    <w:rsid w:val="007B7385"/>
    <w:rsid w:val="007C1AF2"/>
    <w:rsid w:val="007C4DE3"/>
    <w:rsid w:val="007D0F88"/>
    <w:rsid w:val="007E091B"/>
    <w:rsid w:val="007E32D1"/>
    <w:rsid w:val="007F30A4"/>
    <w:rsid w:val="00803573"/>
    <w:rsid w:val="00803ED7"/>
    <w:rsid w:val="00812CA6"/>
    <w:rsid w:val="00822051"/>
    <w:rsid w:val="008238F8"/>
    <w:rsid w:val="00825282"/>
    <w:rsid w:val="00833B27"/>
    <w:rsid w:val="00850D47"/>
    <w:rsid w:val="00850EA0"/>
    <w:rsid w:val="008524FF"/>
    <w:rsid w:val="008559BC"/>
    <w:rsid w:val="00855CEB"/>
    <w:rsid w:val="008603F3"/>
    <w:rsid w:val="00870EE0"/>
    <w:rsid w:val="00871A9C"/>
    <w:rsid w:val="00880DC0"/>
    <w:rsid w:val="0088327C"/>
    <w:rsid w:val="008841F1"/>
    <w:rsid w:val="0088784F"/>
    <w:rsid w:val="008906A0"/>
    <w:rsid w:val="00896FB6"/>
    <w:rsid w:val="008A4326"/>
    <w:rsid w:val="008B1511"/>
    <w:rsid w:val="008B15CA"/>
    <w:rsid w:val="008B6E6A"/>
    <w:rsid w:val="008C3054"/>
    <w:rsid w:val="008C32D9"/>
    <w:rsid w:val="008C6F85"/>
    <w:rsid w:val="008D5418"/>
    <w:rsid w:val="008D79BA"/>
    <w:rsid w:val="008E76B0"/>
    <w:rsid w:val="008E784A"/>
    <w:rsid w:val="009008B7"/>
    <w:rsid w:val="0090155F"/>
    <w:rsid w:val="00910B3C"/>
    <w:rsid w:val="00915192"/>
    <w:rsid w:val="0091672D"/>
    <w:rsid w:val="009171FF"/>
    <w:rsid w:val="00917D31"/>
    <w:rsid w:val="00923592"/>
    <w:rsid w:val="009457AD"/>
    <w:rsid w:val="00950E62"/>
    <w:rsid w:val="00956151"/>
    <w:rsid w:val="00963348"/>
    <w:rsid w:val="009641C6"/>
    <w:rsid w:val="0096544E"/>
    <w:rsid w:val="00970DE1"/>
    <w:rsid w:val="00972A4D"/>
    <w:rsid w:val="00973147"/>
    <w:rsid w:val="00974B5B"/>
    <w:rsid w:val="009823AC"/>
    <w:rsid w:val="00991547"/>
    <w:rsid w:val="0099598D"/>
    <w:rsid w:val="00996E6F"/>
    <w:rsid w:val="009A29CE"/>
    <w:rsid w:val="009A4293"/>
    <w:rsid w:val="009A6712"/>
    <w:rsid w:val="009A75CD"/>
    <w:rsid w:val="009B1444"/>
    <w:rsid w:val="009B34F7"/>
    <w:rsid w:val="009C2218"/>
    <w:rsid w:val="009C360D"/>
    <w:rsid w:val="009D0D7A"/>
    <w:rsid w:val="009D6CE8"/>
    <w:rsid w:val="009E14AD"/>
    <w:rsid w:val="009F20F7"/>
    <w:rsid w:val="009F418E"/>
    <w:rsid w:val="009F7D65"/>
    <w:rsid w:val="00A0379E"/>
    <w:rsid w:val="00A03E05"/>
    <w:rsid w:val="00A05385"/>
    <w:rsid w:val="00A0589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87F19"/>
    <w:rsid w:val="00A91249"/>
    <w:rsid w:val="00A913E4"/>
    <w:rsid w:val="00A92647"/>
    <w:rsid w:val="00A96823"/>
    <w:rsid w:val="00A9795D"/>
    <w:rsid w:val="00A97B4E"/>
    <w:rsid w:val="00AA54DE"/>
    <w:rsid w:val="00AA5DB7"/>
    <w:rsid w:val="00AA64E4"/>
    <w:rsid w:val="00AA68E7"/>
    <w:rsid w:val="00AC3ABB"/>
    <w:rsid w:val="00AD2CF9"/>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6CDE"/>
    <w:rsid w:val="00B27CDC"/>
    <w:rsid w:val="00B31A8D"/>
    <w:rsid w:val="00B4186C"/>
    <w:rsid w:val="00B425E9"/>
    <w:rsid w:val="00B448EE"/>
    <w:rsid w:val="00B464ED"/>
    <w:rsid w:val="00B4727B"/>
    <w:rsid w:val="00B47AC9"/>
    <w:rsid w:val="00B509C3"/>
    <w:rsid w:val="00B53C73"/>
    <w:rsid w:val="00B540CD"/>
    <w:rsid w:val="00B62AB1"/>
    <w:rsid w:val="00B6300D"/>
    <w:rsid w:val="00B65C17"/>
    <w:rsid w:val="00B65D7F"/>
    <w:rsid w:val="00B72426"/>
    <w:rsid w:val="00B76973"/>
    <w:rsid w:val="00B76E78"/>
    <w:rsid w:val="00B81A9F"/>
    <w:rsid w:val="00B820D2"/>
    <w:rsid w:val="00B84990"/>
    <w:rsid w:val="00B91841"/>
    <w:rsid w:val="00B96AF1"/>
    <w:rsid w:val="00B96B9C"/>
    <w:rsid w:val="00B97BF5"/>
    <w:rsid w:val="00BA1573"/>
    <w:rsid w:val="00BA4D7E"/>
    <w:rsid w:val="00BA7863"/>
    <w:rsid w:val="00BB5EDF"/>
    <w:rsid w:val="00BB7019"/>
    <w:rsid w:val="00BC1054"/>
    <w:rsid w:val="00BD32F0"/>
    <w:rsid w:val="00BD7195"/>
    <w:rsid w:val="00BE2A90"/>
    <w:rsid w:val="00BE54A3"/>
    <w:rsid w:val="00BE60BA"/>
    <w:rsid w:val="00BF5284"/>
    <w:rsid w:val="00BF6546"/>
    <w:rsid w:val="00C02CA8"/>
    <w:rsid w:val="00C030C9"/>
    <w:rsid w:val="00C035BB"/>
    <w:rsid w:val="00C0396D"/>
    <w:rsid w:val="00C049BF"/>
    <w:rsid w:val="00C13760"/>
    <w:rsid w:val="00C350A2"/>
    <w:rsid w:val="00C3688D"/>
    <w:rsid w:val="00C47229"/>
    <w:rsid w:val="00C539FB"/>
    <w:rsid w:val="00C61498"/>
    <w:rsid w:val="00C61C0A"/>
    <w:rsid w:val="00C669E4"/>
    <w:rsid w:val="00C71DAB"/>
    <w:rsid w:val="00C7208B"/>
    <w:rsid w:val="00C770F8"/>
    <w:rsid w:val="00C81009"/>
    <w:rsid w:val="00C831EB"/>
    <w:rsid w:val="00C912A5"/>
    <w:rsid w:val="00C92E72"/>
    <w:rsid w:val="00C943EB"/>
    <w:rsid w:val="00C95371"/>
    <w:rsid w:val="00C964C7"/>
    <w:rsid w:val="00C9666C"/>
    <w:rsid w:val="00CA4146"/>
    <w:rsid w:val="00CA5987"/>
    <w:rsid w:val="00CA71B0"/>
    <w:rsid w:val="00CB063C"/>
    <w:rsid w:val="00CB2304"/>
    <w:rsid w:val="00CB3332"/>
    <w:rsid w:val="00CB6164"/>
    <w:rsid w:val="00CB730A"/>
    <w:rsid w:val="00CB7A2B"/>
    <w:rsid w:val="00CC27CB"/>
    <w:rsid w:val="00CC4083"/>
    <w:rsid w:val="00CC638F"/>
    <w:rsid w:val="00CF18A7"/>
    <w:rsid w:val="00CF26D0"/>
    <w:rsid w:val="00CF4486"/>
    <w:rsid w:val="00D0067A"/>
    <w:rsid w:val="00D00FC0"/>
    <w:rsid w:val="00D024CC"/>
    <w:rsid w:val="00D0496D"/>
    <w:rsid w:val="00D121EF"/>
    <w:rsid w:val="00D13F4D"/>
    <w:rsid w:val="00D1757E"/>
    <w:rsid w:val="00D21238"/>
    <w:rsid w:val="00D21CB4"/>
    <w:rsid w:val="00D36377"/>
    <w:rsid w:val="00D42C4D"/>
    <w:rsid w:val="00D45A4A"/>
    <w:rsid w:val="00D5426C"/>
    <w:rsid w:val="00D60BF5"/>
    <w:rsid w:val="00D61D5A"/>
    <w:rsid w:val="00D8477D"/>
    <w:rsid w:val="00D861B4"/>
    <w:rsid w:val="00D9141F"/>
    <w:rsid w:val="00D949D8"/>
    <w:rsid w:val="00DA5DE1"/>
    <w:rsid w:val="00DB3CAF"/>
    <w:rsid w:val="00DB63D0"/>
    <w:rsid w:val="00DC3B5F"/>
    <w:rsid w:val="00DC5C85"/>
    <w:rsid w:val="00DC6038"/>
    <w:rsid w:val="00DC6116"/>
    <w:rsid w:val="00DD111F"/>
    <w:rsid w:val="00DD35A8"/>
    <w:rsid w:val="00DD6579"/>
    <w:rsid w:val="00DD7D3A"/>
    <w:rsid w:val="00DE7244"/>
    <w:rsid w:val="00DF00A7"/>
    <w:rsid w:val="00DF4CD0"/>
    <w:rsid w:val="00DF74F5"/>
    <w:rsid w:val="00E000F8"/>
    <w:rsid w:val="00E004B2"/>
    <w:rsid w:val="00E01B72"/>
    <w:rsid w:val="00E07F42"/>
    <w:rsid w:val="00E1084B"/>
    <w:rsid w:val="00E1296F"/>
    <w:rsid w:val="00E15F13"/>
    <w:rsid w:val="00E20905"/>
    <w:rsid w:val="00E23C23"/>
    <w:rsid w:val="00E26F16"/>
    <w:rsid w:val="00E276EC"/>
    <w:rsid w:val="00E3384F"/>
    <w:rsid w:val="00E33B4C"/>
    <w:rsid w:val="00E3717D"/>
    <w:rsid w:val="00E40A52"/>
    <w:rsid w:val="00E40FDB"/>
    <w:rsid w:val="00E448B9"/>
    <w:rsid w:val="00E52052"/>
    <w:rsid w:val="00E52535"/>
    <w:rsid w:val="00E60C9D"/>
    <w:rsid w:val="00E65806"/>
    <w:rsid w:val="00E75179"/>
    <w:rsid w:val="00E761AD"/>
    <w:rsid w:val="00E83A0D"/>
    <w:rsid w:val="00E8443D"/>
    <w:rsid w:val="00E86BAB"/>
    <w:rsid w:val="00E9387C"/>
    <w:rsid w:val="00E93AA6"/>
    <w:rsid w:val="00E963EC"/>
    <w:rsid w:val="00EA1D97"/>
    <w:rsid w:val="00EA2ED2"/>
    <w:rsid w:val="00EA3C8E"/>
    <w:rsid w:val="00EA5906"/>
    <w:rsid w:val="00EA690F"/>
    <w:rsid w:val="00EB3D3A"/>
    <w:rsid w:val="00EB4FB8"/>
    <w:rsid w:val="00EB5952"/>
    <w:rsid w:val="00EB75BB"/>
    <w:rsid w:val="00EC0F29"/>
    <w:rsid w:val="00EC1E4B"/>
    <w:rsid w:val="00ED4CE6"/>
    <w:rsid w:val="00ED55CC"/>
    <w:rsid w:val="00ED7EC5"/>
    <w:rsid w:val="00EE025B"/>
    <w:rsid w:val="00EE0A4E"/>
    <w:rsid w:val="00EF0ADF"/>
    <w:rsid w:val="00EF3927"/>
    <w:rsid w:val="00F00BDE"/>
    <w:rsid w:val="00F026A9"/>
    <w:rsid w:val="00F054D7"/>
    <w:rsid w:val="00F104D1"/>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2D7D"/>
    <w:rsid w:val="00F930BF"/>
    <w:rsid w:val="00FA0754"/>
    <w:rsid w:val="00FA07CC"/>
    <w:rsid w:val="00FA0C04"/>
    <w:rsid w:val="00FA5152"/>
    <w:rsid w:val="00FA5337"/>
    <w:rsid w:val="00FB0989"/>
    <w:rsid w:val="00FB1A2E"/>
    <w:rsid w:val="00FB396D"/>
    <w:rsid w:val="00FC0646"/>
    <w:rsid w:val="00FD04EF"/>
    <w:rsid w:val="00FD261A"/>
    <w:rsid w:val="00FD310A"/>
    <w:rsid w:val="00FD561B"/>
    <w:rsid w:val="00FD7930"/>
    <w:rsid w:val="00FE4ED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2B5"/>
    <w:pPr>
      <w:overflowPunct w:val="0"/>
      <w:autoSpaceDE w:val="0"/>
      <w:autoSpaceDN w:val="0"/>
      <w:adjustRightInd w:val="0"/>
      <w:textAlignment w:val="baseline"/>
    </w:pPr>
    <w:rPr>
      <w:kern w:val="28"/>
      <w:sz w:val="22"/>
    </w:rPr>
  </w:style>
  <w:style w:type="paragraph" w:styleId="Heading1">
    <w:name w:val="heading 1"/>
    <w:basedOn w:val="Normal"/>
    <w:next w:val="Normal"/>
    <w:qFormat/>
    <w:rsid w:val="002552B5"/>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552B5"/>
    <w:pPr>
      <w:keepNext/>
      <w:spacing w:before="120" w:after="120"/>
      <w:outlineLvl w:val="1"/>
    </w:pPr>
    <w:rPr>
      <w:rFonts w:ascii="Arial" w:hAnsi="Arial"/>
      <w:b/>
      <w:u w:val="single"/>
    </w:rPr>
  </w:style>
  <w:style w:type="paragraph" w:styleId="Heading3">
    <w:name w:val="heading 3"/>
    <w:basedOn w:val="Normal"/>
    <w:next w:val="BodyText"/>
    <w:qFormat/>
    <w:rsid w:val="002552B5"/>
    <w:pPr>
      <w:keepNext/>
      <w:spacing w:before="120" w:after="120"/>
      <w:outlineLvl w:val="2"/>
    </w:pPr>
    <w:rPr>
      <w:rFonts w:ascii="Arial" w:hAnsi="Arial"/>
      <w:b/>
      <w:u w:val="single"/>
    </w:rPr>
  </w:style>
  <w:style w:type="paragraph" w:styleId="Heading4">
    <w:name w:val="heading 4"/>
    <w:basedOn w:val="Normal"/>
    <w:next w:val="Normal"/>
    <w:qFormat/>
    <w:rsid w:val="002552B5"/>
    <w:pPr>
      <w:keepNext/>
      <w:spacing w:before="240" w:after="60"/>
      <w:outlineLvl w:val="3"/>
    </w:pPr>
    <w:rPr>
      <w:b/>
      <w:i/>
    </w:rPr>
  </w:style>
  <w:style w:type="paragraph" w:styleId="Heading5">
    <w:name w:val="heading 5"/>
    <w:basedOn w:val="Normal"/>
    <w:next w:val="Normal"/>
    <w:qFormat/>
    <w:rsid w:val="002552B5"/>
    <w:pPr>
      <w:spacing w:before="240" w:after="60"/>
      <w:outlineLvl w:val="4"/>
    </w:pPr>
    <w:rPr>
      <w:rFonts w:ascii="Arial" w:hAnsi="Arial"/>
    </w:rPr>
  </w:style>
  <w:style w:type="paragraph" w:styleId="Heading6">
    <w:name w:val="heading 6"/>
    <w:basedOn w:val="Normal"/>
    <w:next w:val="Normal"/>
    <w:qFormat/>
    <w:rsid w:val="002552B5"/>
    <w:pPr>
      <w:spacing w:before="240" w:after="60"/>
      <w:outlineLvl w:val="5"/>
    </w:pPr>
    <w:rPr>
      <w:rFonts w:ascii="Arial" w:hAnsi="Arial"/>
      <w:i/>
    </w:rPr>
  </w:style>
  <w:style w:type="paragraph" w:styleId="Heading7">
    <w:name w:val="heading 7"/>
    <w:basedOn w:val="Normal"/>
    <w:next w:val="Normal"/>
    <w:qFormat/>
    <w:rsid w:val="002552B5"/>
    <w:pPr>
      <w:spacing w:before="240" w:after="60"/>
      <w:outlineLvl w:val="6"/>
    </w:pPr>
    <w:rPr>
      <w:rFonts w:ascii="Arial" w:hAnsi="Arial"/>
      <w:sz w:val="20"/>
    </w:rPr>
  </w:style>
  <w:style w:type="paragraph" w:styleId="Heading8">
    <w:name w:val="heading 8"/>
    <w:basedOn w:val="Normal"/>
    <w:next w:val="Normal"/>
    <w:qFormat/>
    <w:rsid w:val="002552B5"/>
    <w:pPr>
      <w:spacing w:before="240" w:after="60"/>
      <w:outlineLvl w:val="7"/>
    </w:pPr>
    <w:rPr>
      <w:rFonts w:ascii="Arial" w:hAnsi="Arial"/>
      <w:i/>
      <w:sz w:val="20"/>
    </w:rPr>
  </w:style>
  <w:style w:type="paragraph" w:styleId="Heading9">
    <w:name w:val="heading 9"/>
    <w:basedOn w:val="Normal"/>
    <w:next w:val="Normal"/>
    <w:qFormat/>
    <w:rsid w:val="002552B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2B5"/>
    <w:pPr>
      <w:spacing w:before="60" w:after="60"/>
      <w:jc w:val="both"/>
    </w:pPr>
  </w:style>
  <w:style w:type="paragraph" w:customStyle="1" w:styleId="LEGALREF">
    <w:name w:val="LEGAL REF"/>
    <w:basedOn w:val="Normal"/>
    <w:rsid w:val="002552B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552B5"/>
    <w:pPr>
      <w:tabs>
        <w:tab w:val="clear" w:pos="1800"/>
      </w:tabs>
      <w:spacing w:before="0"/>
      <w:ind w:hanging="360"/>
    </w:pPr>
  </w:style>
  <w:style w:type="paragraph" w:customStyle="1" w:styleId="CROSSREF">
    <w:name w:val="CROSS REF"/>
    <w:basedOn w:val="Normal"/>
    <w:rsid w:val="002552B5"/>
    <w:pPr>
      <w:keepNext/>
      <w:keepLines/>
      <w:tabs>
        <w:tab w:val="left" w:pos="1800"/>
      </w:tabs>
      <w:spacing w:before="240"/>
      <w:ind w:left="1800" w:hanging="1800"/>
    </w:pPr>
  </w:style>
  <w:style w:type="paragraph" w:styleId="BodyTextIndent">
    <w:name w:val="Body Text Indent"/>
    <w:aliases w:val="Body Text double Indent"/>
    <w:basedOn w:val="Normal"/>
    <w:rsid w:val="002552B5"/>
    <w:pPr>
      <w:spacing w:before="60" w:after="60"/>
      <w:ind w:left="360"/>
      <w:jc w:val="both"/>
    </w:pPr>
  </w:style>
  <w:style w:type="paragraph" w:customStyle="1" w:styleId="BULLET">
    <w:name w:val="BULLET"/>
    <w:basedOn w:val="LISTNUMBERDOUBLE"/>
    <w:rsid w:val="002552B5"/>
    <w:pPr>
      <w:spacing w:before="0" w:after="0"/>
      <w:ind w:left="1080"/>
    </w:pPr>
  </w:style>
  <w:style w:type="paragraph" w:customStyle="1" w:styleId="FootnoteBullet">
    <w:name w:val="Footnote Bullet"/>
    <w:basedOn w:val="FootnoteText"/>
    <w:rsid w:val="002552B5"/>
    <w:pPr>
      <w:ind w:left="994" w:hanging="274"/>
    </w:pPr>
  </w:style>
  <w:style w:type="paragraph" w:styleId="FootnoteText">
    <w:name w:val="footnote text"/>
    <w:basedOn w:val="Normal"/>
    <w:link w:val="FootnoteTextChar"/>
    <w:autoRedefine/>
    <w:rsid w:val="002552B5"/>
    <w:pPr>
      <w:keepLines/>
      <w:ind w:firstLine="360"/>
      <w:jc w:val="both"/>
    </w:pPr>
    <w:rPr>
      <w:sz w:val="18"/>
    </w:rPr>
  </w:style>
  <w:style w:type="paragraph" w:customStyle="1" w:styleId="FootnoteIndent">
    <w:name w:val="Footnote Indent"/>
    <w:basedOn w:val="FootnoteText"/>
    <w:rsid w:val="002552B5"/>
    <w:pPr>
      <w:ind w:left="720" w:right="720"/>
    </w:pPr>
  </w:style>
  <w:style w:type="paragraph" w:customStyle="1" w:styleId="FootnoteNumberedIndent">
    <w:name w:val="Footnote Numbered Indent"/>
    <w:basedOn w:val="FootnoteText"/>
    <w:rsid w:val="002552B5"/>
    <w:pPr>
      <w:ind w:left="1080" w:hanging="360"/>
    </w:pPr>
  </w:style>
  <w:style w:type="paragraph" w:customStyle="1" w:styleId="FootnoteQuote">
    <w:name w:val="Footnote Quote"/>
    <w:basedOn w:val="FootnoteText"/>
    <w:rsid w:val="002552B5"/>
    <w:pPr>
      <w:ind w:left="1080" w:right="1080" w:firstLine="0"/>
    </w:pPr>
  </w:style>
  <w:style w:type="character" w:styleId="FootnoteReference">
    <w:name w:val="footnote reference"/>
    <w:rsid w:val="002552B5"/>
    <w:rPr>
      <w:rFonts w:ascii="Times New Roman" w:hAnsi="Times New Roman"/>
      <w:b/>
      <w:position w:val="6"/>
      <w:sz w:val="18"/>
    </w:rPr>
  </w:style>
  <w:style w:type="character" w:customStyle="1" w:styleId="HIDDEN">
    <w:name w:val="HIDDEN"/>
    <w:rsid w:val="002552B5"/>
    <w:rPr>
      <w:vanish/>
      <w:vertAlign w:val="baseline"/>
    </w:rPr>
  </w:style>
  <w:style w:type="paragraph" w:styleId="List">
    <w:name w:val="List"/>
    <w:basedOn w:val="Normal"/>
    <w:rsid w:val="002552B5"/>
    <w:pPr>
      <w:ind w:left="360" w:hanging="360"/>
      <w:jc w:val="both"/>
    </w:pPr>
  </w:style>
  <w:style w:type="paragraph" w:styleId="List2">
    <w:name w:val="List 2"/>
    <w:basedOn w:val="Normal"/>
    <w:rsid w:val="002552B5"/>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2552B5"/>
    <w:pPr>
      <w:spacing w:before="120" w:after="120"/>
      <w:ind w:left="1080" w:hanging="360"/>
      <w:jc w:val="both"/>
    </w:pPr>
  </w:style>
  <w:style w:type="paragraph" w:styleId="ListBullet">
    <w:name w:val="List Bullet"/>
    <w:basedOn w:val="Normal"/>
    <w:rsid w:val="002552B5"/>
    <w:pPr>
      <w:ind w:left="360" w:hanging="360"/>
      <w:jc w:val="both"/>
    </w:pPr>
  </w:style>
  <w:style w:type="paragraph" w:styleId="ListBullet2">
    <w:name w:val="List Bullet 2"/>
    <w:basedOn w:val="Normal"/>
    <w:rsid w:val="002552B5"/>
    <w:pPr>
      <w:ind w:left="720" w:hanging="360"/>
      <w:jc w:val="both"/>
    </w:pPr>
  </w:style>
  <w:style w:type="paragraph" w:styleId="ListBullet3">
    <w:name w:val="List Bullet 3"/>
    <w:basedOn w:val="Normal"/>
    <w:rsid w:val="002552B5"/>
    <w:pPr>
      <w:ind w:left="1080" w:hanging="360"/>
      <w:jc w:val="both"/>
    </w:pPr>
  </w:style>
  <w:style w:type="paragraph" w:styleId="ListBullet4">
    <w:name w:val="List Bullet 4"/>
    <w:basedOn w:val="Normal"/>
    <w:rsid w:val="002552B5"/>
    <w:pPr>
      <w:ind w:left="1440" w:hanging="360"/>
      <w:jc w:val="both"/>
    </w:pPr>
  </w:style>
  <w:style w:type="paragraph" w:styleId="ListNumber">
    <w:name w:val="List Number"/>
    <w:basedOn w:val="Normal"/>
    <w:rsid w:val="002552B5"/>
    <w:pPr>
      <w:ind w:left="360" w:hanging="360"/>
      <w:jc w:val="both"/>
    </w:pPr>
  </w:style>
  <w:style w:type="paragraph" w:styleId="ListNumber2">
    <w:name w:val="List Number 2"/>
    <w:basedOn w:val="Normal"/>
    <w:rsid w:val="002552B5"/>
    <w:pPr>
      <w:ind w:left="720" w:hanging="360"/>
      <w:jc w:val="both"/>
    </w:pPr>
  </w:style>
  <w:style w:type="paragraph" w:customStyle="1" w:styleId="LISTNUMBERDOUBLE">
    <w:name w:val="LIST NUMBER DOUBLE"/>
    <w:basedOn w:val="ListNumber2"/>
    <w:rsid w:val="002552B5"/>
    <w:pPr>
      <w:spacing w:before="60" w:after="60"/>
    </w:pPr>
  </w:style>
  <w:style w:type="paragraph" w:customStyle="1" w:styleId="SUBHEADING">
    <w:name w:val="SUBHEADING"/>
    <w:basedOn w:val="Normal"/>
    <w:next w:val="BodyText"/>
    <w:rsid w:val="002552B5"/>
    <w:pPr>
      <w:keepNext/>
      <w:spacing w:before="120" w:after="60"/>
    </w:pPr>
    <w:rPr>
      <w:u w:val="single"/>
    </w:rPr>
  </w:style>
  <w:style w:type="paragraph" w:customStyle="1" w:styleId="TOC">
    <w:name w:val="TOC"/>
    <w:basedOn w:val="Normal"/>
    <w:next w:val="Normal"/>
    <w:rsid w:val="002552B5"/>
    <w:pPr>
      <w:spacing w:before="120" w:after="120"/>
      <w:ind w:left="1440" w:hanging="1080"/>
    </w:pPr>
    <w:rPr>
      <w:noProof/>
    </w:rPr>
  </w:style>
  <w:style w:type="paragraph" w:styleId="TOCHeading">
    <w:name w:val="TOC Heading"/>
    <w:basedOn w:val="Normal"/>
    <w:next w:val="TOC"/>
    <w:qFormat/>
    <w:rsid w:val="002552B5"/>
    <w:pPr>
      <w:jc w:val="center"/>
    </w:pPr>
    <w:rPr>
      <w:rFonts w:ascii="Arial" w:hAnsi="Arial"/>
      <w:b/>
      <w:smallCaps/>
    </w:rPr>
  </w:style>
  <w:style w:type="paragraph" w:customStyle="1" w:styleId="TOCINDENT">
    <w:name w:val="TOC_INDENT"/>
    <w:basedOn w:val="TOC"/>
    <w:next w:val="Normal"/>
    <w:rsid w:val="002552B5"/>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2552B5"/>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552B5"/>
    <w:pPr>
      <w:tabs>
        <w:tab w:val="center" w:pos="4320"/>
        <w:tab w:val="right" w:pos="8640"/>
      </w:tabs>
    </w:pPr>
  </w:style>
  <w:style w:type="paragraph" w:styleId="Index1">
    <w:name w:val="index 1"/>
    <w:basedOn w:val="Normal"/>
    <w:next w:val="Normal"/>
    <w:semiHidden/>
    <w:rsid w:val="002552B5"/>
    <w:pPr>
      <w:tabs>
        <w:tab w:val="right" w:leader="dot" w:pos="9360"/>
      </w:tabs>
      <w:suppressAutoHyphens/>
      <w:ind w:left="1440" w:right="720" w:hanging="1440"/>
    </w:pPr>
  </w:style>
  <w:style w:type="paragraph" w:styleId="Index2">
    <w:name w:val="index 2"/>
    <w:basedOn w:val="Normal"/>
    <w:next w:val="Normal"/>
    <w:semiHidden/>
    <w:rsid w:val="002552B5"/>
    <w:pPr>
      <w:tabs>
        <w:tab w:val="right" w:leader="dot" w:pos="9360"/>
      </w:tabs>
      <w:suppressAutoHyphens/>
      <w:ind w:left="1440" w:right="720" w:hanging="720"/>
    </w:pPr>
  </w:style>
  <w:style w:type="paragraph" w:styleId="ListNumber3">
    <w:name w:val="List Number 3"/>
    <w:basedOn w:val="Normal"/>
    <w:rsid w:val="002552B5"/>
    <w:pPr>
      <w:ind w:left="1080" w:hanging="360"/>
      <w:jc w:val="both"/>
    </w:pPr>
  </w:style>
  <w:style w:type="paragraph" w:styleId="NormalIndent">
    <w:name w:val="Normal Indent"/>
    <w:basedOn w:val="Normal"/>
    <w:rsid w:val="002552B5"/>
    <w:pPr>
      <w:ind w:left="720"/>
    </w:pPr>
  </w:style>
  <w:style w:type="paragraph" w:styleId="List3">
    <w:name w:val="List 3"/>
    <w:basedOn w:val="Normal"/>
    <w:rsid w:val="002552B5"/>
    <w:pPr>
      <w:ind w:left="1080" w:hanging="360"/>
      <w:jc w:val="both"/>
    </w:pPr>
  </w:style>
  <w:style w:type="paragraph" w:styleId="List4">
    <w:name w:val="List 4"/>
    <w:basedOn w:val="Normal"/>
    <w:rsid w:val="002552B5"/>
    <w:pPr>
      <w:ind w:left="1440" w:hanging="360"/>
      <w:jc w:val="both"/>
    </w:pPr>
  </w:style>
  <w:style w:type="paragraph" w:styleId="MessageHeader">
    <w:name w:val="Message Header"/>
    <w:basedOn w:val="Normal"/>
    <w:rsid w:val="002552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2552B5"/>
    <w:pPr>
      <w:spacing w:after="120"/>
      <w:ind w:left="720"/>
      <w:jc w:val="both"/>
    </w:pPr>
  </w:style>
  <w:style w:type="paragraph" w:styleId="Closing">
    <w:name w:val="Closing"/>
    <w:basedOn w:val="Normal"/>
    <w:rsid w:val="002552B5"/>
    <w:pPr>
      <w:ind w:left="4320"/>
    </w:pPr>
  </w:style>
  <w:style w:type="paragraph" w:styleId="Signature">
    <w:name w:val="Signature"/>
    <w:basedOn w:val="Normal"/>
    <w:rsid w:val="002552B5"/>
    <w:pPr>
      <w:ind w:left="4320"/>
    </w:pPr>
  </w:style>
  <w:style w:type="paragraph" w:styleId="Salutation">
    <w:name w:val="Salutation"/>
    <w:basedOn w:val="Normal"/>
    <w:rsid w:val="002552B5"/>
  </w:style>
  <w:style w:type="paragraph" w:styleId="ListContinue">
    <w:name w:val="List Continue"/>
    <w:basedOn w:val="Normal"/>
    <w:rsid w:val="002552B5"/>
    <w:pPr>
      <w:spacing w:after="120"/>
      <w:ind w:left="360"/>
      <w:jc w:val="both"/>
    </w:pPr>
  </w:style>
  <w:style w:type="character" w:styleId="PageNumber">
    <w:name w:val="page number"/>
    <w:basedOn w:val="DefaultParagraphFont"/>
    <w:rsid w:val="002552B5"/>
  </w:style>
  <w:style w:type="paragraph" w:styleId="TOC1">
    <w:name w:val="toc 1"/>
    <w:basedOn w:val="Normal"/>
    <w:next w:val="Normal"/>
    <w:semiHidden/>
    <w:rsid w:val="002552B5"/>
    <w:pPr>
      <w:tabs>
        <w:tab w:val="right" w:leader="dot" w:pos="8640"/>
      </w:tabs>
    </w:pPr>
  </w:style>
  <w:style w:type="paragraph" w:customStyle="1" w:styleId="HeadingExReg">
    <w:name w:val="Heading Ex/Reg"/>
    <w:basedOn w:val="Normal"/>
    <w:rsid w:val="002552B5"/>
    <w:pPr>
      <w:spacing w:before="240" w:after="240"/>
      <w:jc w:val="center"/>
    </w:pPr>
    <w:rPr>
      <w:rFonts w:ascii="Arial" w:hAnsi="Arial"/>
      <w:b/>
      <w:u w:val="single"/>
    </w:rPr>
  </w:style>
  <w:style w:type="paragraph" w:styleId="TOC2">
    <w:name w:val="toc 2"/>
    <w:basedOn w:val="Normal"/>
    <w:next w:val="Normal"/>
    <w:semiHidden/>
    <w:rsid w:val="002552B5"/>
    <w:pPr>
      <w:tabs>
        <w:tab w:val="left" w:pos="900"/>
        <w:tab w:val="right" w:leader="dot" w:pos="8280"/>
      </w:tabs>
      <w:spacing w:before="120" w:after="120"/>
    </w:pPr>
    <w:rPr>
      <w:noProof/>
    </w:rPr>
  </w:style>
  <w:style w:type="paragraph" w:styleId="TOC3">
    <w:name w:val="toc 3"/>
    <w:basedOn w:val="Normal"/>
    <w:next w:val="Normal"/>
    <w:semiHidden/>
    <w:rsid w:val="002552B5"/>
    <w:pPr>
      <w:tabs>
        <w:tab w:val="left" w:pos="1620"/>
        <w:tab w:val="left" w:pos="8280"/>
      </w:tabs>
      <w:spacing w:before="120"/>
      <w:ind w:left="540"/>
    </w:pPr>
    <w:rPr>
      <w:noProof/>
    </w:rPr>
  </w:style>
  <w:style w:type="paragraph" w:styleId="TOC4">
    <w:name w:val="toc 4"/>
    <w:basedOn w:val="Normal"/>
    <w:next w:val="Normal"/>
    <w:semiHidden/>
    <w:rsid w:val="002552B5"/>
    <w:pPr>
      <w:tabs>
        <w:tab w:val="right" w:leader="dot" w:pos="8640"/>
      </w:tabs>
      <w:ind w:left="720"/>
    </w:pPr>
  </w:style>
  <w:style w:type="paragraph" w:styleId="TOC5">
    <w:name w:val="toc 5"/>
    <w:basedOn w:val="Normal"/>
    <w:next w:val="Normal"/>
    <w:semiHidden/>
    <w:rsid w:val="002552B5"/>
    <w:pPr>
      <w:tabs>
        <w:tab w:val="right" w:leader="dot" w:pos="8640"/>
      </w:tabs>
      <w:ind w:left="960"/>
    </w:pPr>
  </w:style>
  <w:style w:type="paragraph" w:styleId="TOC6">
    <w:name w:val="toc 6"/>
    <w:basedOn w:val="Normal"/>
    <w:next w:val="Normal"/>
    <w:semiHidden/>
    <w:rsid w:val="002552B5"/>
    <w:pPr>
      <w:tabs>
        <w:tab w:val="right" w:leader="dot" w:pos="8640"/>
      </w:tabs>
      <w:ind w:left="1200"/>
    </w:pPr>
  </w:style>
  <w:style w:type="paragraph" w:styleId="TOC7">
    <w:name w:val="toc 7"/>
    <w:basedOn w:val="Normal"/>
    <w:next w:val="Normal"/>
    <w:semiHidden/>
    <w:rsid w:val="002552B5"/>
    <w:pPr>
      <w:tabs>
        <w:tab w:val="right" w:leader="dot" w:pos="8640"/>
      </w:tabs>
      <w:ind w:left="1440"/>
    </w:pPr>
  </w:style>
  <w:style w:type="paragraph" w:styleId="TOC8">
    <w:name w:val="toc 8"/>
    <w:basedOn w:val="Normal"/>
    <w:next w:val="Normal"/>
    <w:semiHidden/>
    <w:rsid w:val="002552B5"/>
    <w:pPr>
      <w:tabs>
        <w:tab w:val="right" w:leader="dot" w:pos="8640"/>
      </w:tabs>
      <w:ind w:left="1680"/>
    </w:pPr>
  </w:style>
  <w:style w:type="paragraph" w:styleId="TOC9">
    <w:name w:val="toc 9"/>
    <w:basedOn w:val="Normal"/>
    <w:next w:val="Normal"/>
    <w:semiHidden/>
    <w:rsid w:val="002552B5"/>
    <w:pPr>
      <w:tabs>
        <w:tab w:val="right" w:leader="dot" w:pos="8640"/>
      </w:tabs>
      <w:ind w:left="1920"/>
    </w:pPr>
  </w:style>
  <w:style w:type="paragraph" w:customStyle="1" w:styleId="TOCSUBHEAD">
    <w:name w:val="TOC_SUBHEAD"/>
    <w:basedOn w:val="Normal"/>
    <w:next w:val="Normal"/>
    <w:rsid w:val="002552B5"/>
    <w:rPr>
      <w:u w:val="single"/>
    </w:rPr>
  </w:style>
  <w:style w:type="paragraph" w:styleId="List5">
    <w:name w:val="List 5"/>
    <w:basedOn w:val="Normal"/>
    <w:rsid w:val="002552B5"/>
    <w:pPr>
      <w:ind w:left="1800" w:hanging="360"/>
      <w:jc w:val="both"/>
    </w:pPr>
  </w:style>
  <w:style w:type="paragraph" w:styleId="ListBullet5">
    <w:name w:val="List Bullet 5"/>
    <w:basedOn w:val="Normal"/>
    <w:rsid w:val="002552B5"/>
    <w:pPr>
      <w:ind w:left="1800" w:hanging="360"/>
      <w:jc w:val="both"/>
    </w:pPr>
  </w:style>
  <w:style w:type="paragraph" w:styleId="ListContinue3">
    <w:name w:val="List Continue 3"/>
    <w:basedOn w:val="Normal"/>
    <w:rsid w:val="002552B5"/>
    <w:pPr>
      <w:spacing w:after="120"/>
      <w:ind w:left="1080"/>
      <w:jc w:val="both"/>
    </w:pPr>
  </w:style>
  <w:style w:type="paragraph" w:styleId="ListContinue4">
    <w:name w:val="List Continue 4"/>
    <w:basedOn w:val="Normal"/>
    <w:rsid w:val="002552B5"/>
    <w:pPr>
      <w:spacing w:after="120"/>
      <w:ind w:left="1440"/>
      <w:jc w:val="both"/>
    </w:pPr>
  </w:style>
  <w:style w:type="paragraph" w:styleId="ListContinue5">
    <w:name w:val="List Continue 5"/>
    <w:basedOn w:val="Normal"/>
    <w:rsid w:val="002552B5"/>
    <w:pPr>
      <w:spacing w:after="120"/>
      <w:ind w:left="1800"/>
      <w:jc w:val="both"/>
    </w:pPr>
  </w:style>
  <w:style w:type="paragraph" w:styleId="ListNumber4">
    <w:name w:val="List Number 4"/>
    <w:basedOn w:val="Normal"/>
    <w:rsid w:val="002552B5"/>
    <w:pPr>
      <w:ind w:left="1440" w:hanging="360"/>
      <w:jc w:val="both"/>
    </w:pPr>
  </w:style>
  <w:style w:type="paragraph" w:styleId="ListNumber5">
    <w:name w:val="List Number 5"/>
    <w:basedOn w:val="Normal"/>
    <w:rsid w:val="002552B5"/>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9D6CE8"/>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 w:type="paragraph" w:styleId="Revision">
    <w:name w:val="Revision"/>
    <w:hidden/>
    <w:uiPriority w:val="99"/>
    <w:semiHidden/>
    <w:rsid w:val="00B96B9C"/>
    <w:rPr>
      <w:kern w:val="28"/>
      <w:sz w:val="22"/>
    </w:rPr>
  </w:style>
  <w:style w:type="paragraph" w:customStyle="1" w:styleId="Style1">
    <w:name w:val="Style1"/>
    <w:basedOn w:val="FootnoteText"/>
    <w:link w:val="Style1Char"/>
    <w:qFormat/>
    <w:rsid w:val="00E15F13"/>
    <w:pPr>
      <w:ind w:left="720" w:firstLine="0"/>
    </w:pPr>
  </w:style>
  <w:style w:type="character" w:customStyle="1" w:styleId="Style1Char">
    <w:name w:val="Style1 Char"/>
    <w:basedOn w:val="FootnoteTextChar"/>
    <w:link w:val="Style1"/>
    <w:rsid w:val="00E15F13"/>
    <w:rPr>
      <w:kern w:val="28"/>
      <w:sz w:val="18"/>
    </w:rPr>
  </w:style>
  <w:style w:type="character" w:styleId="UnresolvedMention">
    <w:name w:val="Unresolved Mention"/>
    <w:basedOn w:val="DefaultParagraphFont"/>
    <w:uiPriority w:val="99"/>
    <w:semiHidden/>
    <w:unhideWhenUsed/>
    <w:rsid w:val="009008B7"/>
    <w:rPr>
      <w:color w:val="605E5C"/>
      <w:shd w:val="clear" w:color="auto" w:fill="E1DFDD"/>
    </w:rPr>
  </w:style>
  <w:style w:type="character" w:customStyle="1" w:styleId="HeaderChar">
    <w:name w:val="Header Char"/>
    <w:link w:val="Header"/>
    <w:uiPriority w:val="99"/>
    <w:rsid w:val="00A0379E"/>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hite@dupo196.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ook@dupo196.org" TargetMode="External"/><Relationship Id="rId4" Type="http://schemas.openxmlformats.org/officeDocument/2006/relationships/settings" Target="settings.xml"/><Relationship Id="rId9" Type="http://schemas.openxmlformats.org/officeDocument/2006/relationships/hyperlink" Target="mailto:kbaker@dupo196.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C720-4A87-4B95-A796-FAE8B5C4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8</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16167</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cp:lastModifiedBy>Danielle Huelsman</cp:lastModifiedBy>
  <cp:revision>4</cp:revision>
  <cp:lastPrinted>2023-03-30T18:30:00Z</cp:lastPrinted>
  <dcterms:created xsi:type="dcterms:W3CDTF">2023-02-16T13:23:00Z</dcterms:created>
  <dcterms:modified xsi:type="dcterms:W3CDTF">2023-03-30T18:30:00Z</dcterms:modified>
</cp:coreProperties>
</file>