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90D2" w14:textId="77777777" w:rsidR="006015A7" w:rsidRPr="00675815" w:rsidRDefault="006015A7" w:rsidP="006015A7">
      <w:pPr>
        <w:pStyle w:val="IASBHeading1"/>
      </w:pPr>
      <w:bookmarkStart w:id="0" w:name="_Hlk150407057"/>
      <w:bookmarkStart w:id="1" w:name="_GoBack"/>
      <w:bookmarkEnd w:id="1"/>
      <w:r w:rsidRPr="00675815">
        <w:t>Students</w:t>
      </w:r>
    </w:p>
    <w:p w14:paraId="0C68A2E1" w14:textId="176DBA60" w:rsidR="006015A7" w:rsidRPr="00675815" w:rsidRDefault="006015A7" w:rsidP="006015A7">
      <w:pPr>
        <w:pStyle w:val="IASBHeading2"/>
      </w:pPr>
      <w:r w:rsidRPr="00675815">
        <w:t>Student Appearance</w:t>
      </w:r>
      <w:r w:rsidRPr="005464A2">
        <w:rPr>
          <w:rStyle w:val="IASBFootnoteReferenceNumberSpace"/>
        </w:rPr>
        <w:t xml:space="preserve"> </w:t>
      </w:r>
    </w:p>
    <w:p w14:paraId="253D5C5E" w14:textId="5487279A" w:rsidR="006015A7" w:rsidRPr="00675815" w:rsidRDefault="006015A7" w:rsidP="006015A7">
      <w:r w:rsidRPr="00675815">
        <w:t xml:space="preserve">A student’s appearance, including dress and hygiene, must not disrupt the educational process or compromise standards of health and safety. The District does not prohibit hairstyles historically associated with race, ethnicity, or hair texture, including, but not limited to, protective hairstyles such as braids, locks, and twists. </w:t>
      </w:r>
      <w:r>
        <w:t>The District also does not prohibit the right of a student to wear or accessorize the student's graduation attire with items associated with the student's cultural, ethnic, or religious identity or other characteristic or category protected under the Ill. Human Rights Act, 775 ILCS 5/1-103(Q).</w:t>
      </w:r>
      <w:r w:rsidRPr="00FC562D">
        <w:rPr>
          <w:rStyle w:val="IASBFootnoteReference"/>
        </w:rPr>
        <w:t xml:space="preserve"> </w:t>
      </w:r>
      <w:r w:rsidRPr="00675815">
        <w:t xml:space="preserve">Students who disrupt the educational process or compromise standards of health and safety must modify their appearance. Procedures for guiding student appearance will be developed by the Superintendent or designee and included in the </w:t>
      </w:r>
      <w:r w:rsidRPr="00675815">
        <w:rPr>
          <w:rStyle w:val="IASBItalic"/>
        </w:rPr>
        <w:t>Student Handbook(s)</w:t>
      </w:r>
      <w:r w:rsidRPr="00675815">
        <w:t xml:space="preserve">. </w:t>
      </w:r>
    </w:p>
    <w:p w14:paraId="3E0D58B1" w14:textId="77777777" w:rsidR="006015A7" w:rsidRPr="00675815" w:rsidRDefault="006015A7" w:rsidP="006015A7">
      <w:pPr>
        <w:pStyle w:val="IASBLEGALREF"/>
      </w:pPr>
      <w:r w:rsidRPr="00675815">
        <w:t>LEGAL REF.:</w:t>
      </w:r>
      <w:r w:rsidRPr="00675815">
        <w:tab/>
        <w:t>105 ILCS 5/2-3.25 and 5/10-22.25b.</w:t>
      </w:r>
    </w:p>
    <w:p w14:paraId="21105046" w14:textId="77777777" w:rsidR="006015A7" w:rsidRPr="00675815" w:rsidRDefault="006015A7" w:rsidP="006015A7">
      <w:pPr>
        <w:pStyle w:val="IASBLEGALREFINDENT"/>
      </w:pPr>
      <w:r w:rsidRPr="00675815">
        <w:rPr>
          <w:rStyle w:val="IASBUnderline"/>
        </w:rPr>
        <w:t xml:space="preserve">Tinker v. Des Moines </w:t>
      </w:r>
      <w:proofErr w:type="spellStart"/>
      <w:r w:rsidRPr="00675815">
        <w:rPr>
          <w:rStyle w:val="IASBUnderline"/>
        </w:rPr>
        <w:t>Indep</w:t>
      </w:r>
      <w:proofErr w:type="spellEnd"/>
      <w:r w:rsidRPr="00675815">
        <w:rPr>
          <w:rStyle w:val="IASBUnderline"/>
        </w:rPr>
        <w:t>. Sch. Dist</w:t>
      </w:r>
      <w:r w:rsidRPr="005464A2">
        <w:rPr>
          <w:rStyle w:val="IASBUnderline"/>
        </w:rPr>
        <w:t>.</w:t>
      </w:r>
      <w:r w:rsidRPr="00675815">
        <w:t>, 393 U.S. 503 (1969).</w:t>
      </w:r>
    </w:p>
    <w:p w14:paraId="09E45C55" w14:textId="77777777" w:rsidR="006015A7" w:rsidRPr="008B6B88" w:rsidRDefault="006015A7" w:rsidP="006015A7">
      <w:pPr>
        <w:pStyle w:val="IASBCROSSREF"/>
      </w:pPr>
      <w:r w:rsidRPr="00675815">
        <w:t>CROSS REF.:</w:t>
      </w:r>
      <w:r w:rsidRPr="00675815">
        <w:tab/>
        <w:t xml:space="preserve">7:10 (Equal Educational Opportunities), 7:130 (Student Rights and Responsibilities), </w:t>
      </w:r>
      <w:bookmarkStart w:id="2" w:name="Sec7165a1"/>
      <w:r w:rsidRPr="00675815">
        <w:t xml:space="preserve">7:165 (School Uniforms), </w:t>
      </w:r>
      <w:bookmarkEnd w:id="2"/>
      <w:r w:rsidRPr="00675815">
        <w:t>7:190 (Student Behavior)</w:t>
      </w:r>
      <w:bookmarkStart w:id="3" w:name="adopted"/>
      <w:bookmarkEnd w:id="0"/>
      <w:bookmarkEnd w:id="3"/>
    </w:p>
    <w:p w14:paraId="6EDEB149" w14:textId="20B9A4CB" w:rsidR="00760F72" w:rsidRPr="00CE4586" w:rsidRDefault="00760F72" w:rsidP="00CE4586"/>
    <w:sectPr w:rsidR="00760F72" w:rsidRPr="00CE4586">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FD4F0" w14:textId="77777777" w:rsidR="002E17C7" w:rsidRDefault="002E17C7">
      <w:r>
        <w:separator/>
      </w:r>
    </w:p>
  </w:endnote>
  <w:endnote w:type="continuationSeparator" w:id="0">
    <w:p w14:paraId="344A8CDE" w14:textId="77777777" w:rsidR="002E17C7" w:rsidRDefault="002E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5CDE" w14:textId="77777777" w:rsidR="00CE749D" w:rsidRDefault="00CE749D">
    <w:pPr>
      <w:pStyle w:val="Footer"/>
      <w:tabs>
        <w:tab w:val="clear" w:pos="4320"/>
        <w:tab w:val="clear" w:pos="8640"/>
        <w:tab w:val="right" w:pos="9000"/>
      </w:tabs>
    </w:pPr>
  </w:p>
  <w:p w14:paraId="6BAFF7A2" w14:textId="6C8A5B7E" w:rsidR="00CE749D" w:rsidRDefault="00CE749D" w:rsidP="002516E1">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DC6A4" w14:textId="77777777" w:rsidR="002E17C7" w:rsidRDefault="002E17C7">
      <w:r>
        <w:separator/>
      </w:r>
    </w:p>
    <w:p w14:paraId="1F9A7066" w14:textId="77777777" w:rsidR="002E17C7" w:rsidRDefault="002E17C7">
      <w:r>
        <w:rPr>
          <w:color w:val="FF0000"/>
          <w:sz w:val="18"/>
          <w:szCs w:val="18"/>
        </w:rPr>
        <w:t>The footnotes are not intended to be part of the adopted policy; they should be removed before the policy is adopted.</w:t>
      </w:r>
    </w:p>
  </w:footnote>
  <w:footnote w:type="continuationSeparator" w:id="0">
    <w:p w14:paraId="045D2446" w14:textId="77777777" w:rsidR="002E17C7" w:rsidRDefault="002E17C7" w:rsidP="00F21C2D">
      <w:r>
        <w:separator/>
      </w:r>
    </w:p>
    <w:p w14:paraId="04455579" w14:textId="77777777" w:rsidR="002E17C7" w:rsidRPr="00F21C2D" w:rsidRDefault="002E17C7" w:rsidP="00F21C2D">
      <w:r>
        <w:rPr>
          <w:color w:val="FF0000"/>
          <w:sz w:val="18"/>
          <w:szCs w:val="18"/>
        </w:rPr>
        <w:t>The footnotes are not intended to be part of the adopted policy; they should be removed before the policy is adopted.</w:t>
      </w:r>
    </w:p>
  </w:footnote>
  <w:footnote w:type="continuationNotice" w:id="1">
    <w:p w14:paraId="7B6A752D" w14:textId="77777777" w:rsidR="002E17C7" w:rsidRDefault="002E17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5E1B" w14:textId="080124B5" w:rsidR="00584735" w:rsidRDefault="001F7F2D" w:rsidP="00584735">
    <w:pPr>
      <w:pStyle w:val="Header"/>
      <w:pBdr>
        <w:bottom w:val="single" w:sz="4" w:space="1" w:color="auto"/>
      </w:pBdr>
      <w:tabs>
        <w:tab w:val="clear" w:pos="4320"/>
        <w:tab w:val="clear" w:pos="8640"/>
        <w:tab w:val="right" w:pos="9000"/>
      </w:tabs>
      <w:rPr>
        <w:rFonts w:ascii="Arial" w:hAnsi="Arial" w:cs="Arial"/>
      </w:rPr>
    </w:pPr>
    <w:r>
      <w:rPr>
        <w:rFonts w:ascii="Arial" w:hAnsi="Arial" w:cs="Arial"/>
        <w:sz w:val="20"/>
      </w:rPr>
      <w:t>January 2024</w:t>
    </w:r>
    <w:r w:rsidR="00584735">
      <w:rPr>
        <w:rFonts w:ascii="Arial" w:hAnsi="Arial" w:cs="Arial"/>
      </w:rPr>
      <w:tab/>
    </w:r>
    <w:r w:rsidR="00736C80">
      <w:rPr>
        <w:rFonts w:ascii="Arial" w:hAnsi="Arial" w:cs="Arial"/>
      </w:rPr>
      <w:t>7:</w:t>
    </w:r>
    <w:r w:rsidR="006015A7">
      <w:rPr>
        <w:rFonts w:ascii="Arial" w:hAnsi="Arial" w:cs="Arial"/>
      </w:rPr>
      <w:t>16</w:t>
    </w:r>
    <w:r w:rsidR="00615A20">
      <w:rPr>
        <w:rFonts w:ascii="Arial" w:hAnsi="Arial" w:cs="Arial"/>
      </w:rPr>
      <w:t>0</w:t>
    </w:r>
  </w:p>
  <w:p w14:paraId="7C9E0041" w14:textId="42A10CB4" w:rsidR="00584735" w:rsidRDefault="00584735" w:rsidP="00584735">
    <w:pPr>
      <w:pStyle w:val="Header"/>
      <w:tabs>
        <w:tab w:val="clear" w:pos="8640"/>
        <w:tab w:val="right" w:pos="9000"/>
      </w:tabs>
    </w:pPr>
    <w:r>
      <w:rPr>
        <w:rFonts w:ascii="Arial" w:hAnsi="Arial" w:cs="Arial"/>
      </w:rPr>
      <w:t xml:space="preserve">Approved:  </w:t>
    </w:r>
    <w:r w:rsidR="00171B1E">
      <w:rPr>
        <w:rFonts w:ascii="Arial" w:hAnsi="Arial" w:cs="Arial"/>
      </w:rPr>
      <w:t>February 2024</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1F7F2D">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1F7F2D">
      <w:rPr>
        <w:rFonts w:ascii="Arial" w:hAnsi="Arial" w:cs="Arial"/>
        <w:noProof/>
      </w:rPr>
      <w:t>1</w:t>
    </w:r>
    <w:r>
      <w:rPr>
        <w:rFonts w:ascii="Arial" w:hAnsi="Arial" w:cs="Arial"/>
      </w:rPr>
      <w:fldChar w:fldCharType="end"/>
    </w:r>
  </w:p>
  <w:p w14:paraId="50BFAC3C" w14:textId="77777777" w:rsidR="00584735" w:rsidRDefault="0058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pStyle w:val="IASBCheckboxListNumber"/>
      <w:lvlText w:val=""/>
      <w:lvlJc w:val="left"/>
      <w:pPr>
        <w:tabs>
          <w:tab w:val="num" w:pos="360"/>
        </w:tabs>
        <w:ind w:left="360" w:hanging="360"/>
      </w:pPr>
      <w:rPr>
        <w:rFonts w:ascii="Symbol" w:hAnsi="Symbol" w:hint="default"/>
      </w:rPr>
    </w:lvl>
  </w:abstractNum>
  <w:abstractNum w:abstractNumId="6" w15:restartNumberingAfterBreak="0">
    <w:nsid w:val="1E184899"/>
    <w:multiLevelType w:val="hybridMultilevel"/>
    <w:tmpl w:val="288CF21A"/>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D3B50"/>
    <w:multiLevelType w:val="hybridMultilevel"/>
    <w:tmpl w:val="9DC297F4"/>
    <w:lvl w:ilvl="0" w:tplc="0AF80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C46B2"/>
    <w:multiLevelType w:val="hybridMultilevel"/>
    <w:tmpl w:val="AB100030"/>
    <w:lvl w:ilvl="0" w:tplc="EFCAD17E">
      <w:start w:val="1"/>
      <w:numFmt w:val="decimal"/>
      <w:pStyle w:val="IASBFootnoteQuote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11" w15:restartNumberingAfterBreak="0">
    <w:nsid w:val="563B647B"/>
    <w:multiLevelType w:val="singleLevel"/>
    <w:tmpl w:val="5D68C1AA"/>
    <w:lvl w:ilvl="0">
      <w:start w:val="1"/>
      <w:numFmt w:val="decimal"/>
      <w:lvlText w:val="%1."/>
      <w:legacy w:legacy="1" w:legacySpace="0" w:legacyIndent="360"/>
      <w:lvlJc w:val="left"/>
      <w:pPr>
        <w:ind w:left="1080" w:hanging="360"/>
      </w:pPr>
    </w:lvl>
  </w:abstractNum>
  <w:abstractNum w:abstractNumId="12" w15:restartNumberingAfterBreak="0">
    <w:nsid w:val="58E9201C"/>
    <w:multiLevelType w:val="hybridMultilevel"/>
    <w:tmpl w:val="98DCBF98"/>
    <w:lvl w:ilvl="0" w:tplc="BF12B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82A4F"/>
    <w:multiLevelType w:val="hybridMultilevel"/>
    <w:tmpl w:val="B9A09D1C"/>
    <w:lvl w:ilvl="0" w:tplc="4B2641EE">
      <w:start w:val="1"/>
      <w:numFmt w:val="decimal"/>
      <w:pStyle w:val="IASBFootnoteNumbered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5" w15:restartNumberingAfterBreak="0">
    <w:nsid w:val="72934F8D"/>
    <w:multiLevelType w:val="hybridMultilevel"/>
    <w:tmpl w:val="30EC5756"/>
    <w:lvl w:ilvl="0" w:tplc="13E6AB16">
      <w:start w:val="1"/>
      <w:numFmt w:val="decimal"/>
      <w:pStyle w:val="IASBFoonoteTextListNumb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10"/>
  </w:num>
  <w:num w:numId="8">
    <w:abstractNumId w:val="11"/>
  </w:num>
  <w:num w:numId="9">
    <w:abstractNumId w:val="12"/>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5"/>
  </w:num>
  <w:num w:numId="16">
    <w:abstractNumId w:val="13"/>
  </w:num>
  <w:num w:numId="17">
    <w:abstractNumId w:val="13"/>
    <w:lvlOverride w:ilvl="0">
      <w:startOverride w:val="1"/>
    </w:lvlOverride>
  </w:num>
  <w:num w:numId="18">
    <w:abstractNumId w:val="8"/>
  </w:num>
  <w:num w:numId="19">
    <w:abstractNumId w:val="6"/>
  </w:num>
  <w:num w:numId="20">
    <w:abstractNumId w:val="14"/>
  </w:num>
  <w:num w:numId="21">
    <w:abstractNumId w:val="7"/>
  </w:num>
  <w:num w:numId="22">
    <w:abstractNumId w:val="15"/>
    <w:lvlOverride w:ilvl="0">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N7Y0sbAwMTE1MjRV0lEKTi0uzszPAymwrAUA+73euCwAAAA="/>
  </w:docVars>
  <w:rsids>
    <w:rsidRoot w:val="00A27C08"/>
    <w:rsid w:val="00001C54"/>
    <w:rsid w:val="00005FC2"/>
    <w:rsid w:val="00006B58"/>
    <w:rsid w:val="00014741"/>
    <w:rsid w:val="00015261"/>
    <w:rsid w:val="00016C1D"/>
    <w:rsid w:val="00020105"/>
    <w:rsid w:val="00024945"/>
    <w:rsid w:val="000254B9"/>
    <w:rsid w:val="0002726B"/>
    <w:rsid w:val="00040B58"/>
    <w:rsid w:val="000477F0"/>
    <w:rsid w:val="000502FB"/>
    <w:rsid w:val="00053002"/>
    <w:rsid w:val="00053050"/>
    <w:rsid w:val="00057E12"/>
    <w:rsid w:val="00065523"/>
    <w:rsid w:val="0007536A"/>
    <w:rsid w:val="00080364"/>
    <w:rsid w:val="00081FDA"/>
    <w:rsid w:val="00085367"/>
    <w:rsid w:val="0008663A"/>
    <w:rsid w:val="00087A91"/>
    <w:rsid w:val="00091C72"/>
    <w:rsid w:val="00091EEC"/>
    <w:rsid w:val="00091F43"/>
    <w:rsid w:val="00094AC0"/>
    <w:rsid w:val="000A7089"/>
    <w:rsid w:val="000B706E"/>
    <w:rsid w:val="000B7E52"/>
    <w:rsid w:val="000C795F"/>
    <w:rsid w:val="000D4CA2"/>
    <w:rsid w:val="000D589F"/>
    <w:rsid w:val="000E0B56"/>
    <w:rsid w:val="000E1914"/>
    <w:rsid w:val="000E2421"/>
    <w:rsid w:val="000E2ED6"/>
    <w:rsid w:val="000E5277"/>
    <w:rsid w:val="000E5C73"/>
    <w:rsid w:val="000F416C"/>
    <w:rsid w:val="0010180B"/>
    <w:rsid w:val="00105280"/>
    <w:rsid w:val="001073B2"/>
    <w:rsid w:val="00111B71"/>
    <w:rsid w:val="00111FA9"/>
    <w:rsid w:val="0012071E"/>
    <w:rsid w:val="0012647F"/>
    <w:rsid w:val="001264C7"/>
    <w:rsid w:val="00127937"/>
    <w:rsid w:val="00132898"/>
    <w:rsid w:val="00134DDD"/>
    <w:rsid w:val="00135519"/>
    <w:rsid w:val="00136B34"/>
    <w:rsid w:val="00144286"/>
    <w:rsid w:val="001447B1"/>
    <w:rsid w:val="00151C89"/>
    <w:rsid w:val="001532B1"/>
    <w:rsid w:val="001548F6"/>
    <w:rsid w:val="001562F1"/>
    <w:rsid w:val="001639F5"/>
    <w:rsid w:val="00166336"/>
    <w:rsid w:val="001707DD"/>
    <w:rsid w:val="00170AA4"/>
    <w:rsid w:val="00171B1E"/>
    <w:rsid w:val="0017758D"/>
    <w:rsid w:val="00181801"/>
    <w:rsid w:val="001823ED"/>
    <w:rsid w:val="0018780D"/>
    <w:rsid w:val="00192975"/>
    <w:rsid w:val="00193C84"/>
    <w:rsid w:val="0019458B"/>
    <w:rsid w:val="00194D09"/>
    <w:rsid w:val="00195CAC"/>
    <w:rsid w:val="001A0587"/>
    <w:rsid w:val="001A0B7E"/>
    <w:rsid w:val="001A6A9F"/>
    <w:rsid w:val="001B042C"/>
    <w:rsid w:val="001B5363"/>
    <w:rsid w:val="001C29CC"/>
    <w:rsid w:val="001D31BB"/>
    <w:rsid w:val="001F171C"/>
    <w:rsid w:val="001F7F2D"/>
    <w:rsid w:val="00203846"/>
    <w:rsid w:val="0020523C"/>
    <w:rsid w:val="0020673D"/>
    <w:rsid w:val="0020767A"/>
    <w:rsid w:val="00214121"/>
    <w:rsid w:val="0022028B"/>
    <w:rsid w:val="00227EEB"/>
    <w:rsid w:val="00234B00"/>
    <w:rsid w:val="0024207E"/>
    <w:rsid w:val="002443C3"/>
    <w:rsid w:val="00244897"/>
    <w:rsid w:val="002468E2"/>
    <w:rsid w:val="002516E1"/>
    <w:rsid w:val="00252F1A"/>
    <w:rsid w:val="00257B44"/>
    <w:rsid w:val="002636E9"/>
    <w:rsid w:val="002644A0"/>
    <w:rsid w:val="0026717E"/>
    <w:rsid w:val="00274D08"/>
    <w:rsid w:val="00281003"/>
    <w:rsid w:val="002822F7"/>
    <w:rsid w:val="002950AC"/>
    <w:rsid w:val="002A1DD8"/>
    <w:rsid w:val="002A2322"/>
    <w:rsid w:val="002B0347"/>
    <w:rsid w:val="002B0D60"/>
    <w:rsid w:val="002B7C2C"/>
    <w:rsid w:val="002C70BD"/>
    <w:rsid w:val="002C7462"/>
    <w:rsid w:val="002D51C4"/>
    <w:rsid w:val="002E17C7"/>
    <w:rsid w:val="002E1A1F"/>
    <w:rsid w:val="002E3496"/>
    <w:rsid w:val="002F013D"/>
    <w:rsid w:val="002F0589"/>
    <w:rsid w:val="002F090A"/>
    <w:rsid w:val="002F1235"/>
    <w:rsid w:val="002F2541"/>
    <w:rsid w:val="002F77B0"/>
    <w:rsid w:val="00300AFB"/>
    <w:rsid w:val="003020C3"/>
    <w:rsid w:val="0030308D"/>
    <w:rsid w:val="003035DA"/>
    <w:rsid w:val="00311284"/>
    <w:rsid w:val="003131C2"/>
    <w:rsid w:val="003145EE"/>
    <w:rsid w:val="003202D9"/>
    <w:rsid w:val="0032386F"/>
    <w:rsid w:val="003328CA"/>
    <w:rsid w:val="00334A52"/>
    <w:rsid w:val="00334F15"/>
    <w:rsid w:val="00341FF9"/>
    <w:rsid w:val="0034220E"/>
    <w:rsid w:val="003468A1"/>
    <w:rsid w:val="00352663"/>
    <w:rsid w:val="00352A7E"/>
    <w:rsid w:val="0035523E"/>
    <w:rsid w:val="003567D0"/>
    <w:rsid w:val="00356EC8"/>
    <w:rsid w:val="003578CF"/>
    <w:rsid w:val="00364094"/>
    <w:rsid w:val="003707CB"/>
    <w:rsid w:val="00370B8E"/>
    <w:rsid w:val="00382088"/>
    <w:rsid w:val="00395502"/>
    <w:rsid w:val="003A57C5"/>
    <w:rsid w:val="003C0FCD"/>
    <w:rsid w:val="003C3F1C"/>
    <w:rsid w:val="003C43D5"/>
    <w:rsid w:val="003D1226"/>
    <w:rsid w:val="003D5415"/>
    <w:rsid w:val="003D55C2"/>
    <w:rsid w:val="003E006E"/>
    <w:rsid w:val="003E2C46"/>
    <w:rsid w:val="003E46CE"/>
    <w:rsid w:val="003E7B1C"/>
    <w:rsid w:val="003F4C37"/>
    <w:rsid w:val="00403F5F"/>
    <w:rsid w:val="00412B3A"/>
    <w:rsid w:val="004164F1"/>
    <w:rsid w:val="00423BB6"/>
    <w:rsid w:val="00457A32"/>
    <w:rsid w:val="00463305"/>
    <w:rsid w:val="0047614E"/>
    <w:rsid w:val="00481548"/>
    <w:rsid w:val="004846CD"/>
    <w:rsid w:val="004846F1"/>
    <w:rsid w:val="00485114"/>
    <w:rsid w:val="00491175"/>
    <w:rsid w:val="00491EAB"/>
    <w:rsid w:val="00494ACC"/>
    <w:rsid w:val="00494B64"/>
    <w:rsid w:val="004967F2"/>
    <w:rsid w:val="004A0602"/>
    <w:rsid w:val="004A2487"/>
    <w:rsid w:val="004B2F8C"/>
    <w:rsid w:val="004C2F1A"/>
    <w:rsid w:val="004D6063"/>
    <w:rsid w:val="004E02F2"/>
    <w:rsid w:val="004E206E"/>
    <w:rsid w:val="004F374E"/>
    <w:rsid w:val="004F7719"/>
    <w:rsid w:val="005009EA"/>
    <w:rsid w:val="00506795"/>
    <w:rsid w:val="005160C1"/>
    <w:rsid w:val="00516268"/>
    <w:rsid w:val="00523C2E"/>
    <w:rsid w:val="005321C8"/>
    <w:rsid w:val="00534251"/>
    <w:rsid w:val="00536558"/>
    <w:rsid w:val="00543039"/>
    <w:rsid w:val="005509BF"/>
    <w:rsid w:val="00552AF1"/>
    <w:rsid w:val="00554786"/>
    <w:rsid w:val="00554F7C"/>
    <w:rsid w:val="00556C3F"/>
    <w:rsid w:val="00562D0C"/>
    <w:rsid w:val="00567203"/>
    <w:rsid w:val="00577518"/>
    <w:rsid w:val="00580825"/>
    <w:rsid w:val="00584735"/>
    <w:rsid w:val="00587FA7"/>
    <w:rsid w:val="00590A82"/>
    <w:rsid w:val="00594450"/>
    <w:rsid w:val="00597545"/>
    <w:rsid w:val="00597649"/>
    <w:rsid w:val="005A290F"/>
    <w:rsid w:val="005A46AD"/>
    <w:rsid w:val="005A64B7"/>
    <w:rsid w:val="005B3749"/>
    <w:rsid w:val="005B7B50"/>
    <w:rsid w:val="005C1982"/>
    <w:rsid w:val="005C26F1"/>
    <w:rsid w:val="005C7001"/>
    <w:rsid w:val="005E4DCB"/>
    <w:rsid w:val="005E7FD3"/>
    <w:rsid w:val="005F523C"/>
    <w:rsid w:val="005F5688"/>
    <w:rsid w:val="005F7480"/>
    <w:rsid w:val="006015A7"/>
    <w:rsid w:val="0060183E"/>
    <w:rsid w:val="006027FF"/>
    <w:rsid w:val="00602C41"/>
    <w:rsid w:val="00607B3E"/>
    <w:rsid w:val="00612A00"/>
    <w:rsid w:val="00615A20"/>
    <w:rsid w:val="00620784"/>
    <w:rsid w:val="006312B7"/>
    <w:rsid w:val="0063147C"/>
    <w:rsid w:val="00633ECD"/>
    <w:rsid w:val="00634747"/>
    <w:rsid w:val="006347A2"/>
    <w:rsid w:val="00647C1D"/>
    <w:rsid w:val="00652F25"/>
    <w:rsid w:val="00653F5A"/>
    <w:rsid w:val="006622CE"/>
    <w:rsid w:val="00663C80"/>
    <w:rsid w:val="00667469"/>
    <w:rsid w:val="00673DC1"/>
    <w:rsid w:val="00676BB0"/>
    <w:rsid w:val="00676C0C"/>
    <w:rsid w:val="00681990"/>
    <w:rsid w:val="00682278"/>
    <w:rsid w:val="00682337"/>
    <w:rsid w:val="00686B80"/>
    <w:rsid w:val="00690D33"/>
    <w:rsid w:val="00696D5E"/>
    <w:rsid w:val="006A0094"/>
    <w:rsid w:val="006A4A5F"/>
    <w:rsid w:val="006A4BBB"/>
    <w:rsid w:val="006C59A6"/>
    <w:rsid w:val="006D37E2"/>
    <w:rsid w:val="006E68E5"/>
    <w:rsid w:val="006F21DF"/>
    <w:rsid w:val="006F7D45"/>
    <w:rsid w:val="0070392B"/>
    <w:rsid w:val="007056DA"/>
    <w:rsid w:val="00706BF0"/>
    <w:rsid w:val="00711B7B"/>
    <w:rsid w:val="007139CC"/>
    <w:rsid w:val="00724451"/>
    <w:rsid w:val="00730F34"/>
    <w:rsid w:val="00736C80"/>
    <w:rsid w:val="00746387"/>
    <w:rsid w:val="007463C8"/>
    <w:rsid w:val="00751CC6"/>
    <w:rsid w:val="007527A5"/>
    <w:rsid w:val="00753069"/>
    <w:rsid w:val="00753954"/>
    <w:rsid w:val="00756FBF"/>
    <w:rsid w:val="00760F72"/>
    <w:rsid w:val="00762E1B"/>
    <w:rsid w:val="00764E20"/>
    <w:rsid w:val="00767841"/>
    <w:rsid w:val="0077034D"/>
    <w:rsid w:val="00771460"/>
    <w:rsid w:val="00774C7D"/>
    <w:rsid w:val="0077521F"/>
    <w:rsid w:val="007779DA"/>
    <w:rsid w:val="00783214"/>
    <w:rsid w:val="007857F6"/>
    <w:rsid w:val="007A650F"/>
    <w:rsid w:val="007A7DCD"/>
    <w:rsid w:val="007A7E19"/>
    <w:rsid w:val="007C614C"/>
    <w:rsid w:val="007C69B4"/>
    <w:rsid w:val="007D1CF8"/>
    <w:rsid w:val="007D2438"/>
    <w:rsid w:val="007D5072"/>
    <w:rsid w:val="007F3B7C"/>
    <w:rsid w:val="007F7C16"/>
    <w:rsid w:val="00801270"/>
    <w:rsid w:val="00801750"/>
    <w:rsid w:val="008036ED"/>
    <w:rsid w:val="008133DF"/>
    <w:rsid w:val="00814C99"/>
    <w:rsid w:val="008177BE"/>
    <w:rsid w:val="0081794F"/>
    <w:rsid w:val="00821ABF"/>
    <w:rsid w:val="0083016B"/>
    <w:rsid w:val="00836B27"/>
    <w:rsid w:val="00842995"/>
    <w:rsid w:val="00843DFA"/>
    <w:rsid w:val="008443D7"/>
    <w:rsid w:val="008448E5"/>
    <w:rsid w:val="0084732C"/>
    <w:rsid w:val="00851DC5"/>
    <w:rsid w:val="008614E3"/>
    <w:rsid w:val="00885C58"/>
    <w:rsid w:val="00885DE7"/>
    <w:rsid w:val="0089651A"/>
    <w:rsid w:val="008A3442"/>
    <w:rsid w:val="008A79B8"/>
    <w:rsid w:val="008A7BAB"/>
    <w:rsid w:val="008B0B99"/>
    <w:rsid w:val="008B5065"/>
    <w:rsid w:val="008B7767"/>
    <w:rsid w:val="008C499E"/>
    <w:rsid w:val="008C509A"/>
    <w:rsid w:val="008C7AF1"/>
    <w:rsid w:val="008D1365"/>
    <w:rsid w:val="008D3990"/>
    <w:rsid w:val="008E0AC8"/>
    <w:rsid w:val="008E24C7"/>
    <w:rsid w:val="008F40A7"/>
    <w:rsid w:val="008F6F29"/>
    <w:rsid w:val="00905E14"/>
    <w:rsid w:val="0090639B"/>
    <w:rsid w:val="009100F4"/>
    <w:rsid w:val="0091033E"/>
    <w:rsid w:val="00916B3E"/>
    <w:rsid w:val="009250F5"/>
    <w:rsid w:val="0092629F"/>
    <w:rsid w:val="00931E3A"/>
    <w:rsid w:val="0095432E"/>
    <w:rsid w:val="00962483"/>
    <w:rsid w:val="00962802"/>
    <w:rsid w:val="009628B4"/>
    <w:rsid w:val="009641A4"/>
    <w:rsid w:val="00964629"/>
    <w:rsid w:val="00966192"/>
    <w:rsid w:val="009667F6"/>
    <w:rsid w:val="00977EAC"/>
    <w:rsid w:val="00991561"/>
    <w:rsid w:val="00993E39"/>
    <w:rsid w:val="00994381"/>
    <w:rsid w:val="009A06C5"/>
    <w:rsid w:val="009A2F67"/>
    <w:rsid w:val="009A325E"/>
    <w:rsid w:val="009A7115"/>
    <w:rsid w:val="009B7C8D"/>
    <w:rsid w:val="009C245C"/>
    <w:rsid w:val="009C391A"/>
    <w:rsid w:val="009D101A"/>
    <w:rsid w:val="009D3C27"/>
    <w:rsid w:val="009E2E20"/>
    <w:rsid w:val="009E3B82"/>
    <w:rsid w:val="009F44C1"/>
    <w:rsid w:val="009F50D5"/>
    <w:rsid w:val="009F7353"/>
    <w:rsid w:val="009F7C62"/>
    <w:rsid w:val="009F7D4F"/>
    <w:rsid w:val="00A01C02"/>
    <w:rsid w:val="00A06199"/>
    <w:rsid w:val="00A10E7B"/>
    <w:rsid w:val="00A122F1"/>
    <w:rsid w:val="00A14CDC"/>
    <w:rsid w:val="00A15055"/>
    <w:rsid w:val="00A1684B"/>
    <w:rsid w:val="00A21016"/>
    <w:rsid w:val="00A22877"/>
    <w:rsid w:val="00A241DB"/>
    <w:rsid w:val="00A27C08"/>
    <w:rsid w:val="00A27E03"/>
    <w:rsid w:val="00A3425A"/>
    <w:rsid w:val="00A34BC2"/>
    <w:rsid w:val="00A35A96"/>
    <w:rsid w:val="00A365A5"/>
    <w:rsid w:val="00A3752D"/>
    <w:rsid w:val="00A431D2"/>
    <w:rsid w:val="00A5309F"/>
    <w:rsid w:val="00A60E05"/>
    <w:rsid w:val="00A627E1"/>
    <w:rsid w:val="00A63164"/>
    <w:rsid w:val="00A6434E"/>
    <w:rsid w:val="00A7240E"/>
    <w:rsid w:val="00A73B04"/>
    <w:rsid w:val="00A77529"/>
    <w:rsid w:val="00A77D2D"/>
    <w:rsid w:val="00A83D42"/>
    <w:rsid w:val="00A84924"/>
    <w:rsid w:val="00A9163D"/>
    <w:rsid w:val="00A926A0"/>
    <w:rsid w:val="00A929A7"/>
    <w:rsid w:val="00AA3994"/>
    <w:rsid w:val="00AB102C"/>
    <w:rsid w:val="00AB4A4B"/>
    <w:rsid w:val="00AB50DC"/>
    <w:rsid w:val="00AC470C"/>
    <w:rsid w:val="00AD08C1"/>
    <w:rsid w:val="00AD3A17"/>
    <w:rsid w:val="00AE3515"/>
    <w:rsid w:val="00AE3A5B"/>
    <w:rsid w:val="00AE7E7B"/>
    <w:rsid w:val="00AF12FA"/>
    <w:rsid w:val="00AF2048"/>
    <w:rsid w:val="00B00B12"/>
    <w:rsid w:val="00B0270C"/>
    <w:rsid w:val="00B0343F"/>
    <w:rsid w:val="00B05BCD"/>
    <w:rsid w:val="00B07D03"/>
    <w:rsid w:val="00B12A08"/>
    <w:rsid w:val="00B13ADE"/>
    <w:rsid w:val="00B16CE9"/>
    <w:rsid w:val="00B16EAC"/>
    <w:rsid w:val="00B1728E"/>
    <w:rsid w:val="00B2111B"/>
    <w:rsid w:val="00B24D09"/>
    <w:rsid w:val="00B25FA9"/>
    <w:rsid w:val="00B331A8"/>
    <w:rsid w:val="00B44981"/>
    <w:rsid w:val="00B4512D"/>
    <w:rsid w:val="00B55FE0"/>
    <w:rsid w:val="00B57279"/>
    <w:rsid w:val="00B61DE8"/>
    <w:rsid w:val="00B628E2"/>
    <w:rsid w:val="00B62BA9"/>
    <w:rsid w:val="00B726E8"/>
    <w:rsid w:val="00B73541"/>
    <w:rsid w:val="00B756A6"/>
    <w:rsid w:val="00B80199"/>
    <w:rsid w:val="00B808F6"/>
    <w:rsid w:val="00B863B8"/>
    <w:rsid w:val="00B91F99"/>
    <w:rsid w:val="00B97485"/>
    <w:rsid w:val="00BA7443"/>
    <w:rsid w:val="00BC6225"/>
    <w:rsid w:val="00BC7E07"/>
    <w:rsid w:val="00BD106B"/>
    <w:rsid w:val="00BD2187"/>
    <w:rsid w:val="00BD458F"/>
    <w:rsid w:val="00BE022A"/>
    <w:rsid w:val="00BE0FF1"/>
    <w:rsid w:val="00BE504A"/>
    <w:rsid w:val="00BE5DA6"/>
    <w:rsid w:val="00BF5249"/>
    <w:rsid w:val="00BF593B"/>
    <w:rsid w:val="00C02356"/>
    <w:rsid w:val="00C02445"/>
    <w:rsid w:val="00C05040"/>
    <w:rsid w:val="00C10B9E"/>
    <w:rsid w:val="00C1384C"/>
    <w:rsid w:val="00C17022"/>
    <w:rsid w:val="00C17477"/>
    <w:rsid w:val="00C21B9B"/>
    <w:rsid w:val="00C22335"/>
    <w:rsid w:val="00C23746"/>
    <w:rsid w:val="00C32DD2"/>
    <w:rsid w:val="00C431B9"/>
    <w:rsid w:val="00C433A1"/>
    <w:rsid w:val="00C5047A"/>
    <w:rsid w:val="00C50A36"/>
    <w:rsid w:val="00C63E40"/>
    <w:rsid w:val="00C74BB4"/>
    <w:rsid w:val="00C82E03"/>
    <w:rsid w:val="00C84F91"/>
    <w:rsid w:val="00C858E9"/>
    <w:rsid w:val="00C86200"/>
    <w:rsid w:val="00C90653"/>
    <w:rsid w:val="00C9141E"/>
    <w:rsid w:val="00C91ACC"/>
    <w:rsid w:val="00C923EC"/>
    <w:rsid w:val="00C95056"/>
    <w:rsid w:val="00CA01EA"/>
    <w:rsid w:val="00CA3547"/>
    <w:rsid w:val="00CA5331"/>
    <w:rsid w:val="00CB017E"/>
    <w:rsid w:val="00CB4DB5"/>
    <w:rsid w:val="00CC3CBF"/>
    <w:rsid w:val="00CD3230"/>
    <w:rsid w:val="00CD3E22"/>
    <w:rsid w:val="00CD421E"/>
    <w:rsid w:val="00CD739A"/>
    <w:rsid w:val="00CE3FBB"/>
    <w:rsid w:val="00CE4586"/>
    <w:rsid w:val="00CE6165"/>
    <w:rsid w:val="00CE749D"/>
    <w:rsid w:val="00CF0F21"/>
    <w:rsid w:val="00D008E9"/>
    <w:rsid w:val="00D10113"/>
    <w:rsid w:val="00D118DE"/>
    <w:rsid w:val="00D17B37"/>
    <w:rsid w:val="00D24326"/>
    <w:rsid w:val="00D25A60"/>
    <w:rsid w:val="00D27726"/>
    <w:rsid w:val="00D35B85"/>
    <w:rsid w:val="00D45AF0"/>
    <w:rsid w:val="00D45C2B"/>
    <w:rsid w:val="00D47489"/>
    <w:rsid w:val="00D54D9E"/>
    <w:rsid w:val="00D56438"/>
    <w:rsid w:val="00D575C2"/>
    <w:rsid w:val="00D6611D"/>
    <w:rsid w:val="00D67D4B"/>
    <w:rsid w:val="00D73E5A"/>
    <w:rsid w:val="00D73F3E"/>
    <w:rsid w:val="00D750DB"/>
    <w:rsid w:val="00D765F7"/>
    <w:rsid w:val="00D8366E"/>
    <w:rsid w:val="00D842C7"/>
    <w:rsid w:val="00D93A59"/>
    <w:rsid w:val="00DC3F87"/>
    <w:rsid w:val="00DC625C"/>
    <w:rsid w:val="00DC7779"/>
    <w:rsid w:val="00DC779D"/>
    <w:rsid w:val="00DD5032"/>
    <w:rsid w:val="00DD7735"/>
    <w:rsid w:val="00DE2E2E"/>
    <w:rsid w:val="00DE3F61"/>
    <w:rsid w:val="00DE5B2B"/>
    <w:rsid w:val="00DF256E"/>
    <w:rsid w:val="00DF4F3E"/>
    <w:rsid w:val="00E006E7"/>
    <w:rsid w:val="00E00D4D"/>
    <w:rsid w:val="00E01D02"/>
    <w:rsid w:val="00E120C8"/>
    <w:rsid w:val="00E13F01"/>
    <w:rsid w:val="00E14969"/>
    <w:rsid w:val="00E160C5"/>
    <w:rsid w:val="00E31AF2"/>
    <w:rsid w:val="00E3281A"/>
    <w:rsid w:val="00E3441E"/>
    <w:rsid w:val="00E369C1"/>
    <w:rsid w:val="00E36E9D"/>
    <w:rsid w:val="00E43B23"/>
    <w:rsid w:val="00E456CE"/>
    <w:rsid w:val="00E7131F"/>
    <w:rsid w:val="00E82756"/>
    <w:rsid w:val="00E83CC9"/>
    <w:rsid w:val="00E86A8E"/>
    <w:rsid w:val="00E90D93"/>
    <w:rsid w:val="00E916DE"/>
    <w:rsid w:val="00E92B0D"/>
    <w:rsid w:val="00EA2251"/>
    <w:rsid w:val="00EB5535"/>
    <w:rsid w:val="00EB56AD"/>
    <w:rsid w:val="00EB6384"/>
    <w:rsid w:val="00EB6C4C"/>
    <w:rsid w:val="00EC1A49"/>
    <w:rsid w:val="00EC7900"/>
    <w:rsid w:val="00EF20CE"/>
    <w:rsid w:val="00EF39F1"/>
    <w:rsid w:val="00F21C2D"/>
    <w:rsid w:val="00F229A1"/>
    <w:rsid w:val="00F2670C"/>
    <w:rsid w:val="00F31284"/>
    <w:rsid w:val="00F36197"/>
    <w:rsid w:val="00F44504"/>
    <w:rsid w:val="00F50C3D"/>
    <w:rsid w:val="00F5306E"/>
    <w:rsid w:val="00F5350C"/>
    <w:rsid w:val="00F53FE5"/>
    <w:rsid w:val="00F6066D"/>
    <w:rsid w:val="00F650DA"/>
    <w:rsid w:val="00F76122"/>
    <w:rsid w:val="00F779A6"/>
    <w:rsid w:val="00F77AB8"/>
    <w:rsid w:val="00F858D5"/>
    <w:rsid w:val="00F870E1"/>
    <w:rsid w:val="00F94336"/>
    <w:rsid w:val="00F95C05"/>
    <w:rsid w:val="00F95EA3"/>
    <w:rsid w:val="00F9603D"/>
    <w:rsid w:val="00FA5769"/>
    <w:rsid w:val="00FA5C3E"/>
    <w:rsid w:val="00FA7037"/>
    <w:rsid w:val="00FB1B02"/>
    <w:rsid w:val="00FB6BDC"/>
    <w:rsid w:val="00FB767F"/>
    <w:rsid w:val="00FC782C"/>
    <w:rsid w:val="00FD2B35"/>
    <w:rsid w:val="00FD3B5A"/>
    <w:rsid w:val="00FD725C"/>
    <w:rsid w:val="00FE6432"/>
    <w:rsid w:val="00FF1D16"/>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C3539"/>
  <w15:chartTrackingRefBased/>
  <w15:docId w15:val="{E42EE6FC-3234-45A0-B1F2-2F45C80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FA7"/>
    <w:pPr>
      <w:overflowPunct w:val="0"/>
      <w:autoSpaceDE w:val="0"/>
      <w:autoSpaceDN w:val="0"/>
      <w:adjustRightInd w:val="0"/>
      <w:textAlignment w:val="baseline"/>
    </w:pPr>
    <w:rPr>
      <w:kern w:val="28"/>
      <w:sz w:val="22"/>
    </w:rPr>
  </w:style>
  <w:style w:type="paragraph" w:styleId="Heading1">
    <w:name w:val="heading 1"/>
    <w:basedOn w:val="Normal"/>
    <w:next w:val="Normal"/>
    <w:qFormat/>
    <w:rsid w:val="00587FA7"/>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87FA7"/>
    <w:pPr>
      <w:keepNext/>
      <w:spacing w:before="120" w:after="120"/>
      <w:outlineLvl w:val="1"/>
    </w:pPr>
    <w:rPr>
      <w:rFonts w:ascii="Arial" w:hAnsi="Arial"/>
      <w:b/>
      <w:u w:val="single"/>
    </w:rPr>
  </w:style>
  <w:style w:type="paragraph" w:styleId="Heading3">
    <w:name w:val="heading 3"/>
    <w:basedOn w:val="Normal"/>
    <w:next w:val="BodyText"/>
    <w:qFormat/>
    <w:rsid w:val="00587FA7"/>
    <w:pPr>
      <w:keepNext/>
      <w:spacing w:before="120" w:after="120"/>
      <w:outlineLvl w:val="2"/>
    </w:pPr>
    <w:rPr>
      <w:rFonts w:ascii="Arial" w:hAnsi="Arial"/>
      <w:b/>
      <w:u w:val="single"/>
    </w:rPr>
  </w:style>
  <w:style w:type="paragraph" w:styleId="Heading4">
    <w:name w:val="heading 4"/>
    <w:basedOn w:val="Normal"/>
    <w:next w:val="Normal"/>
    <w:qFormat/>
    <w:rsid w:val="00587FA7"/>
    <w:pPr>
      <w:keepNext/>
      <w:spacing w:before="240" w:after="60"/>
      <w:outlineLvl w:val="3"/>
    </w:pPr>
    <w:rPr>
      <w:b/>
      <w:i/>
    </w:rPr>
  </w:style>
  <w:style w:type="paragraph" w:styleId="Heading5">
    <w:name w:val="heading 5"/>
    <w:basedOn w:val="Normal"/>
    <w:next w:val="Normal"/>
    <w:qFormat/>
    <w:rsid w:val="00587FA7"/>
    <w:pPr>
      <w:spacing w:before="240" w:after="60"/>
      <w:outlineLvl w:val="4"/>
    </w:pPr>
    <w:rPr>
      <w:rFonts w:ascii="Arial" w:hAnsi="Arial"/>
    </w:rPr>
  </w:style>
  <w:style w:type="paragraph" w:styleId="Heading6">
    <w:name w:val="heading 6"/>
    <w:basedOn w:val="Normal"/>
    <w:next w:val="Normal"/>
    <w:qFormat/>
    <w:rsid w:val="00587FA7"/>
    <w:pPr>
      <w:spacing w:before="240" w:after="60"/>
      <w:outlineLvl w:val="5"/>
    </w:pPr>
    <w:rPr>
      <w:rFonts w:ascii="Arial" w:hAnsi="Arial"/>
      <w:i/>
    </w:rPr>
  </w:style>
  <w:style w:type="paragraph" w:styleId="Heading7">
    <w:name w:val="heading 7"/>
    <w:basedOn w:val="Normal"/>
    <w:next w:val="Normal"/>
    <w:qFormat/>
    <w:rsid w:val="00587FA7"/>
    <w:pPr>
      <w:spacing w:before="240" w:after="60"/>
      <w:outlineLvl w:val="6"/>
    </w:pPr>
    <w:rPr>
      <w:rFonts w:ascii="Arial" w:hAnsi="Arial"/>
      <w:sz w:val="20"/>
    </w:rPr>
  </w:style>
  <w:style w:type="paragraph" w:styleId="Heading8">
    <w:name w:val="heading 8"/>
    <w:basedOn w:val="Normal"/>
    <w:next w:val="Normal"/>
    <w:qFormat/>
    <w:rsid w:val="00587FA7"/>
    <w:pPr>
      <w:spacing w:before="240" w:after="60"/>
      <w:outlineLvl w:val="7"/>
    </w:pPr>
    <w:rPr>
      <w:rFonts w:ascii="Arial" w:hAnsi="Arial"/>
      <w:i/>
      <w:sz w:val="20"/>
    </w:rPr>
  </w:style>
  <w:style w:type="paragraph" w:styleId="Heading9">
    <w:name w:val="heading 9"/>
    <w:basedOn w:val="Normal"/>
    <w:next w:val="Normal"/>
    <w:qFormat/>
    <w:rsid w:val="00587FA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7FA7"/>
    <w:pPr>
      <w:spacing w:before="60" w:after="60"/>
      <w:jc w:val="both"/>
    </w:pPr>
  </w:style>
  <w:style w:type="paragraph" w:customStyle="1" w:styleId="LEGALREF">
    <w:name w:val="LEGAL REF"/>
    <w:basedOn w:val="Normal"/>
    <w:rsid w:val="00587FA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87FA7"/>
    <w:pPr>
      <w:tabs>
        <w:tab w:val="clear" w:pos="1800"/>
      </w:tabs>
      <w:spacing w:before="0"/>
      <w:ind w:hanging="360"/>
    </w:pPr>
  </w:style>
  <w:style w:type="paragraph" w:customStyle="1" w:styleId="CROSSREF">
    <w:name w:val="CROSS REF"/>
    <w:basedOn w:val="Normal"/>
    <w:rsid w:val="00587FA7"/>
    <w:pPr>
      <w:keepNext/>
      <w:keepLines/>
      <w:tabs>
        <w:tab w:val="left" w:pos="1800"/>
      </w:tabs>
      <w:spacing w:before="240"/>
      <w:ind w:left="1800" w:hanging="1800"/>
    </w:pPr>
  </w:style>
  <w:style w:type="paragraph" w:styleId="BodyTextIndent">
    <w:name w:val="Body Text Indent"/>
    <w:aliases w:val="Body Text double Indent"/>
    <w:basedOn w:val="Normal"/>
    <w:rsid w:val="00587FA7"/>
    <w:pPr>
      <w:spacing w:before="60" w:after="60"/>
      <w:ind w:left="360"/>
      <w:jc w:val="both"/>
    </w:pPr>
  </w:style>
  <w:style w:type="paragraph" w:customStyle="1" w:styleId="BULLET">
    <w:name w:val="BULLET"/>
    <w:basedOn w:val="LISTNUMBERDOUBLE"/>
    <w:rsid w:val="00587FA7"/>
    <w:pPr>
      <w:spacing w:before="0" w:after="0"/>
      <w:ind w:left="1080"/>
    </w:pPr>
  </w:style>
  <w:style w:type="paragraph" w:customStyle="1" w:styleId="FootnoteBullet">
    <w:name w:val="Footnote Bullet"/>
    <w:basedOn w:val="FootnoteText"/>
    <w:rsid w:val="00587FA7"/>
    <w:pPr>
      <w:ind w:left="994" w:hanging="274"/>
    </w:pPr>
  </w:style>
  <w:style w:type="paragraph" w:styleId="FootnoteText">
    <w:name w:val="footnote text"/>
    <w:basedOn w:val="Normal"/>
    <w:link w:val="FootnoteTextChar"/>
    <w:autoRedefine/>
    <w:rsid w:val="00587FA7"/>
    <w:pPr>
      <w:keepLines/>
      <w:ind w:firstLine="360"/>
      <w:jc w:val="both"/>
    </w:pPr>
    <w:rPr>
      <w:sz w:val="18"/>
    </w:rPr>
  </w:style>
  <w:style w:type="paragraph" w:customStyle="1" w:styleId="FootnoteIndent">
    <w:name w:val="Footnote Indent"/>
    <w:basedOn w:val="FootnoteText"/>
    <w:rsid w:val="00587FA7"/>
    <w:pPr>
      <w:ind w:left="720" w:right="720"/>
    </w:pPr>
  </w:style>
  <w:style w:type="paragraph" w:customStyle="1" w:styleId="FootnoteNumberedIndent">
    <w:name w:val="Footnote Numbered Indent"/>
    <w:basedOn w:val="FootnoteText"/>
    <w:rsid w:val="00587FA7"/>
    <w:pPr>
      <w:ind w:left="1080" w:hanging="360"/>
    </w:pPr>
  </w:style>
  <w:style w:type="paragraph" w:customStyle="1" w:styleId="FootnoteQuote">
    <w:name w:val="Footnote Quote"/>
    <w:basedOn w:val="FootnoteText"/>
    <w:rsid w:val="00587FA7"/>
    <w:pPr>
      <w:ind w:left="1080" w:right="1080" w:firstLine="0"/>
    </w:pPr>
  </w:style>
  <w:style w:type="character" w:styleId="FootnoteReference">
    <w:name w:val="footnote reference"/>
    <w:rsid w:val="00587FA7"/>
    <w:rPr>
      <w:rFonts w:ascii="Times New Roman" w:hAnsi="Times New Roman"/>
      <w:b/>
      <w:position w:val="6"/>
      <w:sz w:val="18"/>
    </w:rPr>
  </w:style>
  <w:style w:type="character" w:customStyle="1" w:styleId="HIDDEN">
    <w:name w:val="HIDDEN"/>
    <w:rsid w:val="00587FA7"/>
    <w:rPr>
      <w:vanish/>
      <w:vertAlign w:val="baseline"/>
    </w:rPr>
  </w:style>
  <w:style w:type="paragraph" w:styleId="List">
    <w:name w:val="List"/>
    <w:basedOn w:val="Normal"/>
    <w:rsid w:val="00587FA7"/>
    <w:pPr>
      <w:ind w:left="360" w:hanging="360"/>
      <w:jc w:val="both"/>
    </w:pPr>
  </w:style>
  <w:style w:type="paragraph" w:styleId="List2">
    <w:name w:val="List 2"/>
    <w:basedOn w:val="Normal"/>
    <w:rsid w:val="00587FA7"/>
    <w:pPr>
      <w:ind w:left="720" w:hanging="360"/>
      <w:jc w:val="both"/>
    </w:pPr>
  </w:style>
  <w:style w:type="paragraph" w:customStyle="1" w:styleId="LISTALPHADOUBLE">
    <w:name w:val="LIST ALPHA DOUBLE"/>
    <w:basedOn w:val="Normal"/>
    <w:next w:val="Normal"/>
    <w:rsid w:val="00C91ACC"/>
    <w:pPr>
      <w:spacing w:before="60" w:after="60"/>
      <w:ind w:left="360" w:hanging="360"/>
      <w:jc w:val="both"/>
    </w:pPr>
  </w:style>
  <w:style w:type="paragraph" w:customStyle="1" w:styleId="ListAlphaLower">
    <w:name w:val="List Alpha Lower"/>
    <w:basedOn w:val="Normal"/>
    <w:rsid w:val="00587FA7"/>
    <w:pPr>
      <w:spacing w:before="120" w:after="120"/>
      <w:ind w:left="1080" w:hanging="360"/>
      <w:jc w:val="both"/>
    </w:pPr>
  </w:style>
  <w:style w:type="paragraph" w:styleId="ListBullet">
    <w:name w:val="List Bullet"/>
    <w:basedOn w:val="Normal"/>
    <w:rsid w:val="00587FA7"/>
    <w:pPr>
      <w:ind w:left="360" w:hanging="360"/>
      <w:jc w:val="both"/>
    </w:pPr>
  </w:style>
  <w:style w:type="paragraph" w:styleId="ListBullet2">
    <w:name w:val="List Bullet 2"/>
    <w:basedOn w:val="Normal"/>
    <w:rsid w:val="00587FA7"/>
    <w:pPr>
      <w:ind w:left="720" w:hanging="360"/>
      <w:jc w:val="both"/>
    </w:pPr>
  </w:style>
  <w:style w:type="paragraph" w:styleId="ListBullet3">
    <w:name w:val="List Bullet 3"/>
    <w:basedOn w:val="Normal"/>
    <w:rsid w:val="00587FA7"/>
    <w:pPr>
      <w:ind w:left="1080" w:hanging="360"/>
      <w:jc w:val="both"/>
    </w:pPr>
  </w:style>
  <w:style w:type="paragraph" w:styleId="ListBullet4">
    <w:name w:val="List Bullet 4"/>
    <w:basedOn w:val="Normal"/>
    <w:rsid w:val="00587FA7"/>
    <w:pPr>
      <w:ind w:left="1440" w:hanging="360"/>
      <w:jc w:val="both"/>
    </w:pPr>
  </w:style>
  <w:style w:type="paragraph" w:styleId="ListNumber">
    <w:name w:val="List Number"/>
    <w:basedOn w:val="Normal"/>
    <w:rsid w:val="00587FA7"/>
    <w:pPr>
      <w:ind w:left="360" w:hanging="360"/>
      <w:jc w:val="both"/>
    </w:pPr>
  </w:style>
  <w:style w:type="paragraph" w:styleId="ListNumber2">
    <w:name w:val="List Number 2"/>
    <w:basedOn w:val="Normal"/>
    <w:rsid w:val="00587FA7"/>
    <w:pPr>
      <w:ind w:left="720" w:hanging="360"/>
      <w:jc w:val="both"/>
    </w:pPr>
  </w:style>
  <w:style w:type="paragraph" w:customStyle="1" w:styleId="LISTNUMBERDOUBLE">
    <w:name w:val="LIST NUMBER DOUBLE"/>
    <w:basedOn w:val="ListNumber2"/>
    <w:rsid w:val="00587FA7"/>
    <w:pPr>
      <w:spacing w:before="60" w:after="60"/>
    </w:pPr>
  </w:style>
  <w:style w:type="paragraph" w:customStyle="1" w:styleId="SUBHEADING">
    <w:name w:val="SUBHEADING"/>
    <w:basedOn w:val="Normal"/>
    <w:next w:val="BodyText"/>
    <w:rsid w:val="00587FA7"/>
    <w:pPr>
      <w:keepNext/>
      <w:spacing w:before="120" w:after="60"/>
    </w:pPr>
    <w:rPr>
      <w:u w:val="single"/>
    </w:rPr>
  </w:style>
  <w:style w:type="paragraph" w:customStyle="1" w:styleId="TOC">
    <w:name w:val="TOC"/>
    <w:basedOn w:val="Normal"/>
    <w:next w:val="Normal"/>
    <w:rsid w:val="00587FA7"/>
    <w:pPr>
      <w:spacing w:before="120" w:after="120"/>
      <w:ind w:left="1440" w:hanging="1080"/>
    </w:pPr>
    <w:rPr>
      <w:noProof/>
    </w:rPr>
  </w:style>
  <w:style w:type="paragraph" w:styleId="TOCHeading">
    <w:name w:val="TOC Heading"/>
    <w:basedOn w:val="Normal"/>
    <w:next w:val="TOC"/>
    <w:qFormat/>
    <w:rsid w:val="00587FA7"/>
    <w:pPr>
      <w:jc w:val="center"/>
    </w:pPr>
    <w:rPr>
      <w:rFonts w:ascii="Arial" w:hAnsi="Arial"/>
      <w:b/>
      <w:smallCaps/>
    </w:rPr>
  </w:style>
  <w:style w:type="paragraph" w:customStyle="1" w:styleId="TOCINDENT">
    <w:name w:val="TOC_INDENT"/>
    <w:basedOn w:val="TOC"/>
    <w:next w:val="Normal"/>
    <w:rsid w:val="00587FA7"/>
    <w:pPr>
      <w:ind w:left="2160"/>
    </w:pPr>
  </w:style>
  <w:style w:type="paragraph" w:customStyle="1" w:styleId="TOCHeading2">
    <w:name w:val="TOC Heading 2"/>
    <w:basedOn w:val="TOCHeading"/>
    <w:rsid w:val="00C91ACC"/>
    <w:pPr>
      <w:spacing w:after="360"/>
    </w:pPr>
  </w:style>
  <w:style w:type="paragraph" w:styleId="Header">
    <w:name w:val="header"/>
    <w:basedOn w:val="Normal"/>
    <w:link w:val="HeaderChar"/>
    <w:uiPriority w:val="99"/>
    <w:rsid w:val="00587FA7"/>
    <w:pPr>
      <w:tabs>
        <w:tab w:val="center" w:pos="4320"/>
        <w:tab w:val="right" w:pos="8640"/>
      </w:tabs>
    </w:pPr>
  </w:style>
  <w:style w:type="paragraph" w:styleId="Footer">
    <w:name w:val="footer"/>
    <w:basedOn w:val="Normal"/>
    <w:rsid w:val="00587FA7"/>
    <w:pPr>
      <w:tabs>
        <w:tab w:val="center" w:pos="4320"/>
        <w:tab w:val="right" w:pos="8640"/>
      </w:tabs>
    </w:pPr>
  </w:style>
  <w:style w:type="paragraph" w:customStyle="1" w:styleId="CBA">
    <w:name w:val="CBA"/>
    <w:basedOn w:val="BodyText"/>
    <w:rsid w:val="00C91ACC"/>
    <w:rPr>
      <w:b/>
      <w:bCs/>
    </w:rPr>
  </w:style>
  <w:style w:type="paragraph" w:customStyle="1" w:styleId="BodyTextDoubleIndent">
    <w:name w:val="Body Text Double Indent"/>
    <w:basedOn w:val="BodyTextIndent"/>
    <w:next w:val="BlockText"/>
    <w:rsid w:val="00C91ACC"/>
  </w:style>
  <w:style w:type="paragraph" w:styleId="BlockText">
    <w:name w:val="Block Text"/>
    <w:basedOn w:val="Normal"/>
    <w:rsid w:val="00C91ACC"/>
    <w:pPr>
      <w:spacing w:after="120"/>
      <w:ind w:left="1440" w:right="1440"/>
    </w:pPr>
  </w:style>
  <w:style w:type="paragraph" w:customStyle="1" w:styleId="centeritalics">
    <w:name w:val="centeritalics"/>
    <w:basedOn w:val="BodyTextIndent"/>
    <w:rsid w:val="00C91ACC"/>
    <w:pPr>
      <w:jc w:val="center"/>
    </w:pPr>
    <w:rPr>
      <w:i/>
    </w:rPr>
  </w:style>
  <w:style w:type="paragraph" w:styleId="DocumentMap">
    <w:name w:val="Document Map"/>
    <w:basedOn w:val="Normal"/>
    <w:semiHidden/>
    <w:rsid w:val="00DD5032"/>
    <w:pPr>
      <w:shd w:val="clear" w:color="auto" w:fill="000080"/>
    </w:pPr>
    <w:rPr>
      <w:rFonts w:ascii="Tahoma" w:hAnsi="Tahoma" w:cs="Tahoma"/>
      <w:sz w:val="20"/>
    </w:rPr>
  </w:style>
  <w:style w:type="character" w:styleId="Hyperlink">
    <w:name w:val="Hyperlink"/>
    <w:rsid w:val="00681990"/>
    <w:rPr>
      <w:color w:val="0000FF"/>
      <w:u w:val="single"/>
    </w:rPr>
  </w:style>
  <w:style w:type="paragraph" w:styleId="BalloonText">
    <w:name w:val="Balloon Text"/>
    <w:basedOn w:val="Normal"/>
    <w:link w:val="BalloonTextChar"/>
    <w:rsid w:val="00842995"/>
    <w:rPr>
      <w:rFonts w:ascii="Tahoma" w:hAnsi="Tahoma" w:cs="Tahoma"/>
      <w:sz w:val="16"/>
      <w:szCs w:val="16"/>
    </w:rPr>
  </w:style>
  <w:style w:type="character" w:customStyle="1" w:styleId="BalloonTextChar">
    <w:name w:val="Balloon Text Char"/>
    <w:link w:val="BalloonText"/>
    <w:rsid w:val="00842995"/>
    <w:rPr>
      <w:rFonts w:ascii="Tahoma" w:hAnsi="Tahoma" w:cs="Tahoma"/>
      <w:kern w:val="28"/>
      <w:sz w:val="16"/>
      <w:szCs w:val="16"/>
    </w:rPr>
  </w:style>
  <w:style w:type="paragraph" w:styleId="Index1">
    <w:name w:val="index 1"/>
    <w:basedOn w:val="Normal"/>
    <w:next w:val="Normal"/>
    <w:rsid w:val="00587FA7"/>
    <w:pPr>
      <w:tabs>
        <w:tab w:val="right" w:leader="dot" w:pos="9360"/>
      </w:tabs>
      <w:suppressAutoHyphens/>
      <w:ind w:left="1440" w:right="720" w:hanging="1440"/>
    </w:pPr>
  </w:style>
  <w:style w:type="paragraph" w:styleId="Index2">
    <w:name w:val="index 2"/>
    <w:basedOn w:val="Normal"/>
    <w:next w:val="Normal"/>
    <w:rsid w:val="00587FA7"/>
    <w:pPr>
      <w:tabs>
        <w:tab w:val="right" w:leader="dot" w:pos="9360"/>
      </w:tabs>
      <w:suppressAutoHyphens/>
      <w:ind w:left="1440" w:right="720" w:hanging="720"/>
    </w:pPr>
  </w:style>
  <w:style w:type="paragraph" w:styleId="ListNumber3">
    <w:name w:val="List Number 3"/>
    <w:basedOn w:val="Normal"/>
    <w:rsid w:val="00587FA7"/>
    <w:pPr>
      <w:ind w:left="1080" w:hanging="360"/>
      <w:jc w:val="both"/>
    </w:pPr>
  </w:style>
  <w:style w:type="paragraph" w:styleId="NormalIndent">
    <w:name w:val="Normal Indent"/>
    <w:basedOn w:val="Normal"/>
    <w:rsid w:val="00587FA7"/>
    <w:pPr>
      <w:ind w:left="720"/>
    </w:pPr>
  </w:style>
  <w:style w:type="paragraph" w:styleId="List3">
    <w:name w:val="List 3"/>
    <w:basedOn w:val="Normal"/>
    <w:rsid w:val="00587FA7"/>
    <w:pPr>
      <w:ind w:left="1080" w:hanging="360"/>
      <w:jc w:val="both"/>
    </w:pPr>
  </w:style>
  <w:style w:type="paragraph" w:styleId="List4">
    <w:name w:val="List 4"/>
    <w:basedOn w:val="Normal"/>
    <w:rsid w:val="00587FA7"/>
    <w:pPr>
      <w:ind w:left="1440" w:hanging="360"/>
      <w:jc w:val="both"/>
    </w:pPr>
  </w:style>
  <w:style w:type="paragraph" w:styleId="MessageHeader">
    <w:name w:val="Message Header"/>
    <w:basedOn w:val="Normal"/>
    <w:link w:val="MessageHeaderChar"/>
    <w:rsid w:val="00587F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D24326"/>
    <w:rPr>
      <w:rFonts w:ascii="Arial" w:hAnsi="Arial"/>
      <w:kern w:val="28"/>
      <w:sz w:val="22"/>
      <w:shd w:val="pct20" w:color="auto" w:fill="auto"/>
    </w:rPr>
  </w:style>
  <w:style w:type="paragraph" w:styleId="ListContinue2">
    <w:name w:val="List Continue 2"/>
    <w:basedOn w:val="Normal"/>
    <w:rsid w:val="00587FA7"/>
    <w:pPr>
      <w:spacing w:after="120"/>
      <w:ind w:left="720"/>
      <w:jc w:val="both"/>
    </w:pPr>
  </w:style>
  <w:style w:type="paragraph" w:styleId="Closing">
    <w:name w:val="Closing"/>
    <w:basedOn w:val="Normal"/>
    <w:link w:val="ClosingChar"/>
    <w:rsid w:val="00587FA7"/>
    <w:pPr>
      <w:ind w:left="4320"/>
    </w:pPr>
  </w:style>
  <w:style w:type="character" w:customStyle="1" w:styleId="ClosingChar">
    <w:name w:val="Closing Char"/>
    <w:link w:val="Closing"/>
    <w:rsid w:val="00D24326"/>
    <w:rPr>
      <w:kern w:val="28"/>
      <w:sz w:val="22"/>
    </w:rPr>
  </w:style>
  <w:style w:type="paragraph" w:styleId="Signature">
    <w:name w:val="Signature"/>
    <w:basedOn w:val="Normal"/>
    <w:link w:val="SignatureChar"/>
    <w:rsid w:val="00587FA7"/>
    <w:pPr>
      <w:ind w:left="4320"/>
    </w:pPr>
  </w:style>
  <w:style w:type="character" w:customStyle="1" w:styleId="SignatureChar">
    <w:name w:val="Signature Char"/>
    <w:link w:val="Signature"/>
    <w:rsid w:val="00D24326"/>
    <w:rPr>
      <w:kern w:val="28"/>
      <w:sz w:val="22"/>
    </w:rPr>
  </w:style>
  <w:style w:type="paragraph" w:styleId="Salutation">
    <w:name w:val="Salutation"/>
    <w:basedOn w:val="Normal"/>
    <w:link w:val="SalutationChar"/>
    <w:rsid w:val="00587FA7"/>
  </w:style>
  <w:style w:type="character" w:customStyle="1" w:styleId="SalutationChar">
    <w:name w:val="Salutation Char"/>
    <w:link w:val="Salutation"/>
    <w:rsid w:val="00D24326"/>
    <w:rPr>
      <w:kern w:val="28"/>
      <w:sz w:val="22"/>
    </w:rPr>
  </w:style>
  <w:style w:type="paragraph" w:styleId="ListContinue">
    <w:name w:val="List Continue"/>
    <w:basedOn w:val="Normal"/>
    <w:rsid w:val="00587FA7"/>
    <w:pPr>
      <w:spacing w:after="120"/>
      <w:ind w:left="360"/>
      <w:jc w:val="both"/>
    </w:pPr>
  </w:style>
  <w:style w:type="character" w:styleId="PageNumber">
    <w:name w:val="page number"/>
    <w:basedOn w:val="DefaultParagraphFont"/>
    <w:rsid w:val="00587FA7"/>
  </w:style>
  <w:style w:type="paragraph" w:styleId="TOC1">
    <w:name w:val="toc 1"/>
    <w:basedOn w:val="Normal"/>
    <w:next w:val="Normal"/>
    <w:rsid w:val="00587FA7"/>
    <w:pPr>
      <w:tabs>
        <w:tab w:val="right" w:leader="dot" w:pos="8640"/>
      </w:tabs>
    </w:pPr>
  </w:style>
  <w:style w:type="paragraph" w:customStyle="1" w:styleId="HeadingExReg">
    <w:name w:val="Heading Ex/Reg"/>
    <w:basedOn w:val="Normal"/>
    <w:rsid w:val="00587FA7"/>
    <w:pPr>
      <w:spacing w:before="240" w:after="240"/>
      <w:jc w:val="center"/>
    </w:pPr>
    <w:rPr>
      <w:rFonts w:ascii="Arial" w:hAnsi="Arial"/>
      <w:b/>
      <w:u w:val="single"/>
    </w:rPr>
  </w:style>
  <w:style w:type="paragraph" w:styleId="TOC2">
    <w:name w:val="toc 2"/>
    <w:basedOn w:val="Normal"/>
    <w:next w:val="Normal"/>
    <w:rsid w:val="00587FA7"/>
    <w:pPr>
      <w:tabs>
        <w:tab w:val="left" w:pos="900"/>
        <w:tab w:val="right" w:leader="dot" w:pos="8280"/>
      </w:tabs>
      <w:spacing w:before="120" w:after="120"/>
    </w:pPr>
    <w:rPr>
      <w:noProof/>
    </w:rPr>
  </w:style>
  <w:style w:type="paragraph" w:styleId="TOC3">
    <w:name w:val="toc 3"/>
    <w:basedOn w:val="Normal"/>
    <w:next w:val="Normal"/>
    <w:rsid w:val="00587FA7"/>
    <w:pPr>
      <w:tabs>
        <w:tab w:val="left" w:pos="1620"/>
        <w:tab w:val="left" w:pos="8280"/>
      </w:tabs>
      <w:spacing w:before="120"/>
      <w:ind w:left="540"/>
    </w:pPr>
    <w:rPr>
      <w:noProof/>
    </w:rPr>
  </w:style>
  <w:style w:type="paragraph" w:styleId="TOC4">
    <w:name w:val="toc 4"/>
    <w:basedOn w:val="Normal"/>
    <w:next w:val="Normal"/>
    <w:rsid w:val="00587FA7"/>
    <w:pPr>
      <w:tabs>
        <w:tab w:val="right" w:leader="dot" w:pos="8640"/>
      </w:tabs>
      <w:ind w:left="720"/>
    </w:pPr>
  </w:style>
  <w:style w:type="paragraph" w:styleId="TOC5">
    <w:name w:val="toc 5"/>
    <w:basedOn w:val="Normal"/>
    <w:next w:val="Normal"/>
    <w:rsid w:val="00587FA7"/>
    <w:pPr>
      <w:tabs>
        <w:tab w:val="right" w:leader="dot" w:pos="8640"/>
      </w:tabs>
      <w:ind w:left="960"/>
    </w:pPr>
  </w:style>
  <w:style w:type="paragraph" w:styleId="TOC6">
    <w:name w:val="toc 6"/>
    <w:basedOn w:val="Normal"/>
    <w:next w:val="Normal"/>
    <w:rsid w:val="00587FA7"/>
    <w:pPr>
      <w:tabs>
        <w:tab w:val="right" w:leader="dot" w:pos="8640"/>
      </w:tabs>
      <w:ind w:left="1200"/>
    </w:pPr>
  </w:style>
  <w:style w:type="paragraph" w:styleId="TOC7">
    <w:name w:val="toc 7"/>
    <w:basedOn w:val="Normal"/>
    <w:next w:val="Normal"/>
    <w:rsid w:val="00587FA7"/>
    <w:pPr>
      <w:tabs>
        <w:tab w:val="right" w:leader="dot" w:pos="8640"/>
      </w:tabs>
      <w:ind w:left="1440"/>
    </w:pPr>
  </w:style>
  <w:style w:type="paragraph" w:styleId="TOC8">
    <w:name w:val="toc 8"/>
    <w:basedOn w:val="Normal"/>
    <w:next w:val="Normal"/>
    <w:rsid w:val="00587FA7"/>
    <w:pPr>
      <w:tabs>
        <w:tab w:val="right" w:leader="dot" w:pos="8640"/>
      </w:tabs>
      <w:ind w:left="1680"/>
    </w:pPr>
  </w:style>
  <w:style w:type="paragraph" w:styleId="TOC9">
    <w:name w:val="toc 9"/>
    <w:basedOn w:val="Normal"/>
    <w:next w:val="Normal"/>
    <w:rsid w:val="00587FA7"/>
    <w:pPr>
      <w:tabs>
        <w:tab w:val="right" w:leader="dot" w:pos="8640"/>
      </w:tabs>
      <w:ind w:left="1920"/>
    </w:pPr>
  </w:style>
  <w:style w:type="paragraph" w:customStyle="1" w:styleId="TOCSUBHEAD">
    <w:name w:val="TOC_SUBHEAD"/>
    <w:basedOn w:val="Normal"/>
    <w:next w:val="Normal"/>
    <w:rsid w:val="00587FA7"/>
    <w:rPr>
      <w:u w:val="single"/>
    </w:rPr>
  </w:style>
  <w:style w:type="paragraph" w:styleId="List5">
    <w:name w:val="List 5"/>
    <w:basedOn w:val="Normal"/>
    <w:rsid w:val="00587FA7"/>
    <w:pPr>
      <w:ind w:left="1800" w:hanging="360"/>
      <w:jc w:val="both"/>
    </w:pPr>
  </w:style>
  <w:style w:type="paragraph" w:styleId="ListBullet5">
    <w:name w:val="List Bullet 5"/>
    <w:basedOn w:val="Normal"/>
    <w:rsid w:val="00587FA7"/>
    <w:pPr>
      <w:ind w:left="1800" w:hanging="360"/>
      <w:jc w:val="both"/>
    </w:pPr>
  </w:style>
  <w:style w:type="paragraph" w:styleId="ListContinue3">
    <w:name w:val="List Continue 3"/>
    <w:basedOn w:val="Normal"/>
    <w:rsid w:val="00587FA7"/>
    <w:pPr>
      <w:spacing w:after="120"/>
      <w:ind w:left="1080"/>
      <w:jc w:val="both"/>
    </w:pPr>
  </w:style>
  <w:style w:type="paragraph" w:styleId="ListContinue4">
    <w:name w:val="List Continue 4"/>
    <w:basedOn w:val="Normal"/>
    <w:rsid w:val="00587FA7"/>
    <w:pPr>
      <w:spacing w:after="120"/>
      <w:ind w:left="1440"/>
      <w:jc w:val="both"/>
    </w:pPr>
  </w:style>
  <w:style w:type="paragraph" w:styleId="ListContinue5">
    <w:name w:val="List Continue 5"/>
    <w:basedOn w:val="Normal"/>
    <w:rsid w:val="00587FA7"/>
    <w:pPr>
      <w:spacing w:after="120"/>
      <w:ind w:left="1800"/>
      <w:jc w:val="both"/>
    </w:pPr>
  </w:style>
  <w:style w:type="paragraph" w:styleId="ListNumber4">
    <w:name w:val="List Number 4"/>
    <w:basedOn w:val="Normal"/>
    <w:rsid w:val="00587FA7"/>
    <w:pPr>
      <w:ind w:left="1440" w:hanging="360"/>
      <w:jc w:val="both"/>
    </w:pPr>
  </w:style>
  <w:style w:type="paragraph" w:styleId="ListNumber5">
    <w:name w:val="List Number 5"/>
    <w:basedOn w:val="Normal"/>
    <w:rsid w:val="00587FA7"/>
    <w:pPr>
      <w:ind w:left="1800" w:hanging="360"/>
      <w:jc w:val="both"/>
    </w:pPr>
  </w:style>
  <w:style w:type="character" w:styleId="CommentReference">
    <w:name w:val="annotation reference"/>
    <w:basedOn w:val="DefaultParagraphFont"/>
    <w:rsid w:val="00B07D03"/>
    <w:rPr>
      <w:sz w:val="16"/>
      <w:szCs w:val="16"/>
    </w:rPr>
  </w:style>
  <w:style w:type="paragraph" w:styleId="CommentText">
    <w:name w:val="annotation text"/>
    <w:basedOn w:val="Normal"/>
    <w:link w:val="CommentTextChar"/>
    <w:rsid w:val="00B07D03"/>
    <w:rPr>
      <w:sz w:val="20"/>
    </w:rPr>
  </w:style>
  <w:style w:type="character" w:customStyle="1" w:styleId="CommentTextChar">
    <w:name w:val="Comment Text Char"/>
    <w:basedOn w:val="DefaultParagraphFont"/>
    <w:link w:val="CommentText"/>
    <w:rsid w:val="00B07D03"/>
    <w:rPr>
      <w:kern w:val="28"/>
    </w:rPr>
  </w:style>
  <w:style w:type="paragraph" w:styleId="CommentSubject">
    <w:name w:val="annotation subject"/>
    <w:basedOn w:val="CommentText"/>
    <w:next w:val="CommentText"/>
    <w:link w:val="CommentSubjectChar"/>
    <w:rsid w:val="00B07D03"/>
    <w:rPr>
      <w:b/>
      <w:bCs/>
    </w:rPr>
  </w:style>
  <w:style w:type="character" w:customStyle="1" w:styleId="CommentSubjectChar">
    <w:name w:val="Comment Subject Char"/>
    <w:basedOn w:val="CommentTextChar"/>
    <w:link w:val="CommentSubject"/>
    <w:rsid w:val="00B07D03"/>
    <w:rPr>
      <w:b/>
      <w:bCs/>
      <w:kern w:val="28"/>
    </w:rPr>
  </w:style>
  <w:style w:type="character" w:styleId="FollowedHyperlink">
    <w:name w:val="FollowedHyperlink"/>
    <w:basedOn w:val="DefaultParagraphFont"/>
    <w:rsid w:val="002C7462"/>
    <w:rPr>
      <w:color w:val="954F72" w:themeColor="followedHyperlink"/>
      <w:u w:val="single"/>
    </w:rPr>
  </w:style>
  <w:style w:type="paragraph" w:styleId="Revision">
    <w:name w:val="Revision"/>
    <w:hidden/>
    <w:uiPriority w:val="99"/>
    <w:semiHidden/>
    <w:rsid w:val="00166336"/>
    <w:rPr>
      <w:kern w:val="28"/>
      <w:sz w:val="22"/>
    </w:rPr>
  </w:style>
  <w:style w:type="character" w:customStyle="1" w:styleId="HeaderChar">
    <w:name w:val="Header Char"/>
    <w:link w:val="Header"/>
    <w:uiPriority w:val="99"/>
    <w:rsid w:val="00584735"/>
    <w:rPr>
      <w:kern w:val="28"/>
      <w:sz w:val="22"/>
    </w:rPr>
  </w:style>
  <w:style w:type="paragraph" w:customStyle="1" w:styleId="IASBLEGALREF">
    <w:name w:val="IASB LEGAL REF"/>
    <w:basedOn w:val="Normal"/>
    <w:rsid w:val="00D73F3E"/>
    <w:pPr>
      <w:keepNext/>
      <w:keepLines/>
      <w:tabs>
        <w:tab w:val="left" w:pos="1800"/>
      </w:tabs>
      <w:suppressAutoHyphens/>
      <w:overflowPunct/>
      <w:autoSpaceDE/>
      <w:autoSpaceDN/>
      <w:adjustRightInd/>
      <w:spacing w:before="360"/>
      <w:ind w:left="2160" w:hanging="2160"/>
      <w:jc w:val="both"/>
      <w:textAlignment w:val="auto"/>
    </w:pPr>
    <w:rPr>
      <w:spacing w:val="-2"/>
    </w:rPr>
  </w:style>
  <w:style w:type="paragraph" w:customStyle="1" w:styleId="IASBLEGALREFINDENT">
    <w:name w:val="IASB LEGAL REF INDENT"/>
    <w:basedOn w:val="IASBLEGALREF"/>
    <w:rsid w:val="00D73F3E"/>
    <w:pPr>
      <w:tabs>
        <w:tab w:val="clear" w:pos="1800"/>
      </w:tabs>
      <w:spacing w:before="0"/>
      <w:ind w:hanging="360"/>
    </w:pPr>
  </w:style>
  <w:style w:type="paragraph" w:customStyle="1" w:styleId="IASBCROSSREF">
    <w:name w:val="IASB CROSS REF"/>
    <w:basedOn w:val="Normal"/>
    <w:rsid w:val="00D73F3E"/>
    <w:pPr>
      <w:keepNext/>
      <w:keepLines/>
      <w:tabs>
        <w:tab w:val="left" w:pos="1800"/>
      </w:tabs>
      <w:overflowPunct/>
      <w:autoSpaceDE/>
      <w:autoSpaceDN/>
      <w:adjustRightInd/>
      <w:spacing w:before="240"/>
      <w:ind w:left="1800" w:hanging="1800"/>
      <w:jc w:val="both"/>
      <w:textAlignment w:val="auto"/>
    </w:pPr>
  </w:style>
  <w:style w:type="paragraph" w:customStyle="1" w:styleId="IASBSUBHEADING">
    <w:name w:val="IASB SUBHEADING"/>
    <w:basedOn w:val="Normal"/>
    <w:next w:val="BodyText"/>
    <w:rsid w:val="00D73F3E"/>
    <w:pPr>
      <w:keepNext/>
      <w:overflowPunct/>
      <w:autoSpaceDE/>
      <w:autoSpaceDN/>
      <w:adjustRightInd/>
      <w:spacing w:before="120"/>
      <w:jc w:val="both"/>
      <w:textAlignment w:val="auto"/>
    </w:pPr>
    <w:rPr>
      <w:u w:val="single"/>
    </w:rPr>
  </w:style>
  <w:style w:type="character" w:customStyle="1" w:styleId="IASBUnderline">
    <w:name w:val="IASB Underline"/>
    <w:basedOn w:val="DefaultParagraphFont"/>
    <w:uiPriority w:val="1"/>
    <w:qFormat/>
    <w:rsid w:val="00D73F3E"/>
    <w:rPr>
      <w:u w:val="single"/>
    </w:rPr>
  </w:style>
  <w:style w:type="character" w:customStyle="1" w:styleId="IASBFootnoteReferenceNumber">
    <w:name w:val="IASB Footnote Reference Number"/>
    <w:basedOn w:val="FootnoteReference"/>
    <w:uiPriority w:val="1"/>
    <w:qFormat/>
    <w:rsid w:val="00D73F3E"/>
    <w:rPr>
      <w:rFonts w:ascii="Times New Roman" w:hAnsi="Times New Roman"/>
      <w:b/>
      <w:bCs/>
      <w:position w:val="6"/>
      <w:sz w:val="18"/>
      <w:u w:val="none"/>
      <w:vertAlign w:val="baseline"/>
    </w:rPr>
  </w:style>
  <w:style w:type="character" w:customStyle="1" w:styleId="IASBFootnoteReferenceNumberSpace">
    <w:name w:val="IASB Footnote Reference Number Space"/>
    <w:basedOn w:val="DefaultParagraphFont"/>
    <w:uiPriority w:val="1"/>
    <w:qFormat/>
    <w:rsid w:val="00D73F3E"/>
    <w:rPr>
      <w:b w:val="0"/>
      <w:bCs/>
      <w:u w:val="none"/>
    </w:rPr>
  </w:style>
  <w:style w:type="paragraph" w:customStyle="1" w:styleId="IASBBodyText">
    <w:name w:val="IASB Body Text"/>
    <w:basedOn w:val="BodyText"/>
    <w:qFormat/>
    <w:rsid w:val="00D73F3E"/>
    <w:pPr>
      <w:overflowPunct/>
      <w:autoSpaceDE/>
      <w:autoSpaceDN/>
      <w:adjustRightInd/>
      <w:textAlignment w:val="auto"/>
    </w:pPr>
  </w:style>
  <w:style w:type="paragraph" w:customStyle="1" w:styleId="IASBHeading1">
    <w:name w:val="IASB Heading 1"/>
    <w:basedOn w:val="Heading1"/>
    <w:qFormat/>
    <w:rsid w:val="00D73F3E"/>
    <w:pPr>
      <w:overflowPunct/>
      <w:autoSpaceDE/>
      <w:autoSpaceDN/>
      <w:adjustRightInd/>
      <w:textAlignment w:val="auto"/>
    </w:pPr>
  </w:style>
  <w:style w:type="paragraph" w:customStyle="1" w:styleId="IASBHeading2">
    <w:name w:val="IASB Heading 2"/>
    <w:basedOn w:val="Heading2"/>
    <w:qFormat/>
    <w:rsid w:val="00D73F3E"/>
    <w:pPr>
      <w:overflowPunct/>
      <w:autoSpaceDE/>
      <w:autoSpaceDN/>
      <w:adjustRightInd/>
      <w:jc w:val="both"/>
      <w:textAlignment w:val="auto"/>
    </w:pPr>
  </w:style>
  <w:style w:type="character" w:customStyle="1" w:styleId="IASBFootnoteReference">
    <w:name w:val="IASB Footnote Reference"/>
    <w:basedOn w:val="FootnoteReference"/>
    <w:uiPriority w:val="1"/>
    <w:qFormat/>
    <w:rsid w:val="00D73F3E"/>
    <w:rPr>
      <w:rFonts w:ascii="Times New Roman" w:hAnsi="Times New Roman"/>
      <w:b/>
      <w:position w:val="6"/>
      <w:sz w:val="18"/>
    </w:rPr>
  </w:style>
  <w:style w:type="paragraph" w:customStyle="1" w:styleId="IASBFootnoteText">
    <w:name w:val="IASB Footnote Text"/>
    <w:basedOn w:val="FootnoteText"/>
    <w:qFormat/>
    <w:rsid w:val="00D73F3E"/>
    <w:pPr>
      <w:overflowPunct/>
      <w:autoSpaceDE/>
      <w:autoSpaceDN/>
      <w:adjustRightInd/>
      <w:textAlignment w:val="auto"/>
    </w:pPr>
  </w:style>
  <w:style w:type="paragraph" w:customStyle="1" w:styleId="IASBListNumber">
    <w:name w:val="IASB List Number"/>
    <w:basedOn w:val="ListNumber"/>
    <w:qFormat/>
    <w:rsid w:val="00D73F3E"/>
    <w:pPr>
      <w:overflowPunct/>
      <w:autoSpaceDE/>
      <w:autoSpaceDN/>
      <w:adjustRightInd/>
      <w:ind w:left="720"/>
      <w:textAlignment w:val="auto"/>
    </w:pPr>
  </w:style>
  <w:style w:type="paragraph" w:customStyle="1" w:styleId="IASBListNumberNoIndent">
    <w:name w:val="IASB List Number No Indent"/>
    <w:basedOn w:val="IASBListNumber"/>
    <w:qFormat/>
    <w:rsid w:val="00D73F3E"/>
    <w:pPr>
      <w:ind w:left="360"/>
    </w:pPr>
  </w:style>
  <w:style w:type="character" w:customStyle="1" w:styleId="IASBItalic">
    <w:name w:val="IASB Italic"/>
    <w:basedOn w:val="DefaultParagraphFont"/>
    <w:uiPriority w:val="1"/>
    <w:qFormat/>
    <w:rsid w:val="008F40A7"/>
    <w:rPr>
      <w:i/>
    </w:rPr>
  </w:style>
  <w:style w:type="character" w:customStyle="1" w:styleId="IASBBold">
    <w:name w:val="IASB Bold"/>
    <w:basedOn w:val="DefaultParagraphFont"/>
    <w:uiPriority w:val="1"/>
    <w:qFormat/>
    <w:rsid w:val="008F40A7"/>
    <w:rPr>
      <w:b/>
    </w:rPr>
  </w:style>
  <w:style w:type="character" w:customStyle="1" w:styleId="IASBFootnoteReferenceNumberHeading2">
    <w:name w:val="IASB Footnote Reference Number Heading 2"/>
    <w:basedOn w:val="IASBFootnoteReferenceNumber"/>
    <w:uiPriority w:val="1"/>
    <w:qFormat/>
    <w:rsid w:val="008F40A7"/>
    <w:rPr>
      <w:rFonts w:ascii="Times New Roman" w:hAnsi="Times New Roman"/>
      <w:b w:val="0"/>
      <w:bCs/>
      <w:position w:val="6"/>
      <w:sz w:val="18"/>
      <w:u w:val="none"/>
      <w:vertAlign w:val="baseline"/>
    </w:rPr>
  </w:style>
  <w:style w:type="paragraph" w:customStyle="1" w:styleId="IASBFoonoteTextListNumber">
    <w:name w:val="IASB Foonote Text List Number"/>
    <w:basedOn w:val="FootnoteText"/>
    <w:qFormat/>
    <w:rsid w:val="00DF4F3E"/>
    <w:pPr>
      <w:numPr>
        <w:numId w:val="15"/>
      </w:numPr>
      <w:overflowPunct/>
      <w:autoSpaceDE/>
      <w:autoSpaceDN/>
      <w:adjustRightInd/>
      <w:ind w:left="720"/>
      <w:textAlignment w:val="auto"/>
    </w:pPr>
  </w:style>
  <w:style w:type="paragraph" w:customStyle="1" w:styleId="IASBFootnoteNumberedIndent">
    <w:name w:val="IASB Footnote Numbered Indent"/>
    <w:basedOn w:val="IASBFootnoteText"/>
    <w:qFormat/>
    <w:rsid w:val="00BD2187"/>
    <w:pPr>
      <w:numPr>
        <w:numId w:val="16"/>
      </w:numPr>
    </w:pPr>
  </w:style>
  <w:style w:type="paragraph" w:customStyle="1" w:styleId="IASBTOC2">
    <w:name w:val="IASB TOC 2"/>
    <w:basedOn w:val="Normal"/>
    <w:next w:val="Normal"/>
    <w:rsid w:val="00AE3A5B"/>
    <w:pPr>
      <w:overflowPunct/>
      <w:autoSpaceDE/>
      <w:autoSpaceDN/>
      <w:adjustRightInd/>
      <w:spacing w:before="120" w:after="120"/>
      <w:ind w:left="2160" w:hanging="1080"/>
      <w:jc w:val="both"/>
      <w:textAlignment w:val="auto"/>
    </w:pPr>
    <w:rPr>
      <w:noProof/>
    </w:rPr>
  </w:style>
  <w:style w:type="paragraph" w:customStyle="1" w:styleId="IASBCheckboxBodyText">
    <w:name w:val="IASB Checkbox Body Text"/>
    <w:basedOn w:val="IASBBodyText"/>
    <w:qFormat/>
    <w:rsid w:val="00AE3A5B"/>
    <w:pPr>
      <w:overflowPunct w:val="0"/>
      <w:autoSpaceDE w:val="0"/>
      <w:autoSpaceDN w:val="0"/>
      <w:adjustRightInd w:val="0"/>
      <w:ind w:left="720" w:hanging="720"/>
      <w:textAlignment w:val="baseline"/>
    </w:pPr>
  </w:style>
  <w:style w:type="paragraph" w:customStyle="1" w:styleId="IASBTOC1">
    <w:name w:val="IASB TOC 1"/>
    <w:basedOn w:val="Normal"/>
    <w:next w:val="Normal"/>
    <w:rsid w:val="001A6A9F"/>
    <w:pPr>
      <w:overflowPunct/>
      <w:autoSpaceDE/>
      <w:autoSpaceDN/>
      <w:adjustRightInd/>
      <w:spacing w:before="120" w:after="120"/>
      <w:ind w:left="1440" w:hanging="1080"/>
      <w:jc w:val="both"/>
      <w:textAlignment w:val="auto"/>
    </w:pPr>
    <w:rPr>
      <w:noProof/>
    </w:rPr>
  </w:style>
  <w:style w:type="paragraph" w:customStyle="1" w:styleId="IASBBodyTextLeft">
    <w:name w:val="IASB Body Text Left"/>
    <w:basedOn w:val="IASBBodyText"/>
    <w:qFormat/>
    <w:rsid w:val="001A6A9F"/>
    <w:pPr>
      <w:jc w:val="left"/>
    </w:pPr>
  </w:style>
  <w:style w:type="paragraph" w:customStyle="1" w:styleId="IASBFootnoteQuote">
    <w:name w:val="IASB Footnote Quote"/>
    <w:qFormat/>
    <w:rsid w:val="00F50C3D"/>
    <w:pPr>
      <w:spacing w:before="60" w:after="60"/>
      <w:ind w:left="1080" w:right="1080"/>
      <w:jc w:val="both"/>
    </w:pPr>
    <w:rPr>
      <w:kern w:val="28"/>
      <w:sz w:val="18"/>
    </w:rPr>
  </w:style>
  <w:style w:type="paragraph" w:customStyle="1" w:styleId="IASBFootnoteTextIndent">
    <w:name w:val="IASB Footnote Text Indent"/>
    <w:basedOn w:val="IASBFootnoteText"/>
    <w:qFormat/>
    <w:rsid w:val="00612A00"/>
    <w:pPr>
      <w:ind w:firstLine="720"/>
    </w:pPr>
  </w:style>
  <w:style w:type="paragraph" w:customStyle="1" w:styleId="IASBHangingIndent">
    <w:name w:val="IASB Hanging Indent"/>
    <w:basedOn w:val="IASBBodyText"/>
    <w:qFormat/>
    <w:rsid w:val="00F650DA"/>
    <w:pPr>
      <w:ind w:left="360" w:hanging="360"/>
      <w:jc w:val="left"/>
    </w:pPr>
  </w:style>
  <w:style w:type="paragraph" w:customStyle="1" w:styleId="IASBListBullet">
    <w:name w:val="IASB List Bullet"/>
    <w:basedOn w:val="ListBullet"/>
    <w:qFormat/>
    <w:rsid w:val="00CF0F21"/>
    <w:pPr>
      <w:overflowPunct/>
      <w:autoSpaceDE/>
      <w:autoSpaceDN/>
      <w:adjustRightInd/>
      <w:ind w:left="720"/>
      <w:contextualSpacing/>
      <w:textAlignment w:val="auto"/>
    </w:pPr>
  </w:style>
  <w:style w:type="paragraph" w:customStyle="1" w:styleId="IASBDateSection">
    <w:name w:val="IASB Date/Section"/>
    <w:basedOn w:val="Normal"/>
    <w:qFormat/>
    <w:rsid w:val="00227EEB"/>
    <w:pPr>
      <w:pBdr>
        <w:bottom w:val="single" w:sz="4" w:space="1" w:color="auto"/>
      </w:pBdr>
      <w:tabs>
        <w:tab w:val="right" w:pos="9000"/>
      </w:tabs>
      <w:overflowPunct/>
      <w:autoSpaceDE/>
      <w:autoSpaceDN/>
      <w:adjustRightInd/>
      <w:jc w:val="both"/>
      <w:textAlignment w:val="auto"/>
    </w:pPr>
    <w:rPr>
      <w:rFonts w:eastAsiaTheme="minorHAnsi"/>
      <w:kern w:val="0"/>
      <w:szCs w:val="22"/>
    </w:rPr>
  </w:style>
  <w:style w:type="character" w:customStyle="1" w:styleId="IASBStrikethrough">
    <w:name w:val="IASB Strikethrough"/>
    <w:basedOn w:val="DefaultParagraphFont"/>
    <w:uiPriority w:val="1"/>
    <w:qFormat/>
    <w:rsid w:val="001C29CC"/>
    <w:rPr>
      <w:strike/>
      <w:dstrike w:val="0"/>
    </w:rPr>
  </w:style>
  <w:style w:type="character" w:customStyle="1" w:styleId="BodyTextChar">
    <w:name w:val="Body Text Char"/>
    <w:basedOn w:val="DefaultParagraphFont"/>
    <w:link w:val="BodyText"/>
    <w:rsid w:val="00A83D42"/>
    <w:rPr>
      <w:kern w:val="28"/>
      <w:sz w:val="22"/>
    </w:rPr>
  </w:style>
  <w:style w:type="character" w:customStyle="1" w:styleId="FootnoteTextChar">
    <w:name w:val="Footnote Text Char"/>
    <w:basedOn w:val="DefaultParagraphFont"/>
    <w:link w:val="FootnoteText"/>
    <w:rsid w:val="00A83D42"/>
    <w:rPr>
      <w:kern w:val="28"/>
      <w:sz w:val="18"/>
    </w:rPr>
  </w:style>
  <w:style w:type="paragraph" w:customStyle="1" w:styleId="IASBTableIndentJustified">
    <w:name w:val="IASB Table Indent Justified"/>
    <w:basedOn w:val="IASBBodyText"/>
    <w:qFormat/>
    <w:rsid w:val="00A14CDC"/>
    <w:pPr>
      <w:ind w:left="360"/>
    </w:pPr>
  </w:style>
  <w:style w:type="character" w:customStyle="1" w:styleId="IASBBoldItalic">
    <w:name w:val="IASB Bold Italic"/>
    <w:basedOn w:val="DefaultParagraphFont"/>
    <w:uiPriority w:val="1"/>
    <w:qFormat/>
    <w:rsid w:val="00A14CDC"/>
    <w:rPr>
      <w:b/>
      <w:i/>
    </w:rPr>
  </w:style>
  <w:style w:type="paragraph" w:customStyle="1" w:styleId="IASBCheckboxListNumber">
    <w:name w:val="IASB Checkbox List Number"/>
    <w:basedOn w:val="ListNumber"/>
    <w:qFormat/>
    <w:rsid w:val="00A14CDC"/>
    <w:pPr>
      <w:numPr>
        <w:numId w:val="1"/>
      </w:numPr>
      <w:ind w:left="1080"/>
    </w:pPr>
  </w:style>
  <w:style w:type="table" w:styleId="TableGrid">
    <w:name w:val="Table Grid"/>
    <w:basedOn w:val="TableNormal"/>
    <w:uiPriority w:val="39"/>
    <w:rsid w:val="00356EC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SBFootnoteQuoteNumber">
    <w:name w:val="IASB Footnote Quote Number"/>
    <w:basedOn w:val="IASBFootnoteQuote"/>
    <w:qFormat/>
    <w:rsid w:val="000E2421"/>
    <w:pPr>
      <w:keepLines/>
      <w:numPr>
        <w:numId w:val="23"/>
      </w:numPr>
      <w:overflowPunct w:val="0"/>
      <w:autoSpaceDE w:val="0"/>
      <w:autoSpaceDN w:val="0"/>
      <w:adjustRightInd w:val="0"/>
      <w:ind w:left="144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9590">
      <w:bodyDiv w:val="1"/>
      <w:marLeft w:val="0"/>
      <w:marRight w:val="0"/>
      <w:marTop w:val="0"/>
      <w:marBottom w:val="0"/>
      <w:divBdr>
        <w:top w:val="none" w:sz="0" w:space="0" w:color="auto"/>
        <w:left w:val="none" w:sz="0" w:space="0" w:color="auto"/>
        <w:bottom w:val="none" w:sz="0" w:space="0" w:color="auto"/>
        <w:right w:val="none" w:sz="0" w:space="0" w:color="auto"/>
      </w:divBdr>
    </w:div>
    <w:div w:id="1982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E410-4755-4C39-9069-E10FC6C3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5</cp:revision>
  <cp:lastPrinted>2023-11-09T13:23:00Z</cp:lastPrinted>
  <dcterms:created xsi:type="dcterms:W3CDTF">2023-11-09T13:24:00Z</dcterms:created>
  <dcterms:modified xsi:type="dcterms:W3CDTF">2024-01-26T12:18:00Z</dcterms:modified>
</cp:coreProperties>
</file>