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76B" w:rsidRDefault="00B0476B" w:rsidP="00B0476B">
      <w:pPr>
        <w:tabs>
          <w:tab w:val="right" w:pos="9000"/>
        </w:tabs>
      </w:pPr>
      <w:bookmarkStart w:id="0" w:name="_GoBack"/>
      <w:bookmarkEnd w:id="0"/>
    </w:p>
    <w:p w:rsidR="0005335E" w:rsidRDefault="0005335E">
      <w:pPr>
        <w:pStyle w:val="Heading1"/>
      </w:pPr>
      <w:r>
        <w:t>Instruction</w:t>
      </w:r>
    </w:p>
    <w:p w:rsidR="003871A1" w:rsidRDefault="003871A1" w:rsidP="003871A1">
      <w:pPr>
        <w:pStyle w:val="Heading2"/>
        <w:rPr>
          <w:spacing w:val="-2"/>
        </w:rPr>
      </w:pPr>
      <w:r>
        <w:t>High School Credit for Proficiency</w:t>
      </w:r>
    </w:p>
    <w:p w:rsidR="00EB0DD5" w:rsidRPr="00EB0DD5" w:rsidRDefault="00EB0DD5" w:rsidP="000A6C75">
      <w:pPr>
        <w:pStyle w:val="SUBHEADING"/>
      </w:pPr>
      <w:r w:rsidRPr="000A6C75">
        <w:t>Proficiency Credits</w:t>
      </w:r>
      <w:r w:rsidR="003871A1" w:rsidRPr="000A6C75">
        <w:rPr>
          <w:u w:val="none"/>
        </w:rPr>
        <w:t xml:space="preserve"> </w:t>
      </w:r>
    </w:p>
    <w:p w:rsidR="0005335E" w:rsidRDefault="0005335E">
      <w:pPr>
        <w:pStyle w:val="BodyText"/>
      </w:pPr>
      <w:r>
        <w:t>Subject to the limitations in this policy and State law, the Superintendent</w:t>
      </w:r>
      <w:r w:rsidR="003118B7">
        <w:t xml:space="preserve"> or designee</w:t>
      </w:r>
      <w:r>
        <w:t xml:space="preserve"> is authorized to establish and approve a program for granting credit for proficiency with the goal of allowing a student who would not benefit from a course because the student is proficient in the subject area to receive credit without having to take the course. A student who demonstrates competency under this program will receive course credit for the applicable course and be excused from any requirement to take the course as a graduation prerequisite. No letter grade will be given for purposes of the student’s cumulative grade point average. The Superintendent or designee shall notify students of the availability of and requirements fo</w:t>
      </w:r>
      <w:r w:rsidR="00326D19">
        <w:t>r receiving proficiency credit.</w:t>
      </w:r>
    </w:p>
    <w:p w:rsidR="0005335E" w:rsidRDefault="0005335E">
      <w:pPr>
        <w:pStyle w:val="BodyText"/>
      </w:pPr>
      <w:r>
        <w:t>Proficiency credit will be offered in the following subject areas:</w:t>
      </w:r>
      <w:r w:rsidR="00A1246C" w:rsidRPr="00A1246C">
        <w:rPr>
          <w:rStyle w:val="FootnoteReference"/>
        </w:rPr>
        <w:t xml:space="preserve"> </w:t>
      </w:r>
    </w:p>
    <w:p w:rsidR="0005335E" w:rsidRDefault="0005335E">
      <w:pPr>
        <w:pStyle w:val="BodyTextDoubleIndent"/>
      </w:pPr>
      <w:r w:rsidRPr="005B7C47">
        <w:rPr>
          <w:i/>
        </w:rPr>
        <w:t>Foreign language</w:t>
      </w:r>
      <w:r w:rsidR="00A1246C">
        <w:rPr>
          <w:b/>
        </w:rPr>
        <w:t xml:space="preserve"> </w:t>
      </w:r>
      <w:r>
        <w:rPr>
          <w:b/>
        </w:rPr>
        <w:t xml:space="preserve">- </w:t>
      </w:r>
      <w:r>
        <w:t>A student is eligible to receive one year of foreign language credit if the student has graduated from an accredited elementary school and can demonstrate proficiency, according to this District’s academic criteria, in a language other than English.</w:t>
      </w:r>
      <w:r w:rsidR="00A1246C" w:rsidRPr="00A1246C">
        <w:t xml:space="preserve"> </w:t>
      </w:r>
      <w:r>
        <w:t xml:space="preserve">A student who demonstrates proficiency in American Sign Language is deemed proficient in a foreign language and will receive one year of foreign language credit. A student who studied a foreign language in an approved ethnic school program is eligible to receive appropriate credit according to the level of proficiency reached; the student may be required </w:t>
      </w:r>
      <w:r w:rsidR="00EF5B64">
        <w:t xml:space="preserve">to </w:t>
      </w:r>
      <w:r>
        <w:t xml:space="preserve">take a proficiency examination. </w:t>
      </w:r>
    </w:p>
    <w:p w:rsidR="0005335E" w:rsidRDefault="0005335E">
      <w:pPr>
        <w:pStyle w:val="BodyTextDoubleIndent"/>
      </w:pPr>
      <w:r w:rsidRPr="005B7C47">
        <w:rPr>
          <w:i/>
        </w:rPr>
        <w:t>Other proficiency testing</w:t>
      </w:r>
      <w:r>
        <w:rPr>
          <w:b/>
        </w:rPr>
        <w:t xml:space="preserve"> - </w:t>
      </w:r>
      <w:r>
        <w:t>The program for granting credit for proficiency may allow, as the Superintendent deems appropriate, course credit to be awarded on the basis of a local examination to a student who has achieved the necessary proficiency through independent study or work taken in or through another institution. Proficiency testing may also be used to determine eligible credit for other subjects whenever students enter from non-graded schools, non-recognized or non-accredited schools, or were in a home-schooling program.</w:t>
      </w:r>
    </w:p>
    <w:p w:rsidR="0005335E" w:rsidRDefault="0005335E">
      <w:pPr>
        <w:pStyle w:val="LEGALREF"/>
      </w:pPr>
      <w:r>
        <w:t>LEGAL REF.:</w:t>
      </w:r>
      <w:r>
        <w:tab/>
        <w:t xml:space="preserve">105 ILCS 5/10-22.43, 5/10-22.43a, 5/27-22, </w:t>
      </w:r>
      <w:r w:rsidR="009A552B">
        <w:t>and</w:t>
      </w:r>
      <w:r w:rsidR="003264E1">
        <w:t xml:space="preserve"> </w:t>
      </w:r>
      <w:r>
        <w:t>5/27-24.3.</w:t>
      </w:r>
    </w:p>
    <w:p w:rsidR="0005335E" w:rsidRDefault="0005335E">
      <w:pPr>
        <w:pStyle w:val="LEGALREFINDENT"/>
      </w:pPr>
      <w:r>
        <w:t xml:space="preserve">23 </w:t>
      </w:r>
      <w:proofErr w:type="spellStart"/>
      <w:proofErr w:type="gramStart"/>
      <w:r>
        <w:t>Ill.Admin.Code</w:t>
      </w:r>
      <w:proofErr w:type="spellEnd"/>
      <w:proofErr w:type="gramEnd"/>
      <w:r>
        <w:t xml:space="preserve"> </w:t>
      </w:r>
      <w:r w:rsidR="00D131E8">
        <w:t>Part 680</w:t>
      </w:r>
      <w:r>
        <w:t>.</w:t>
      </w:r>
    </w:p>
    <w:p w:rsidR="0005335E" w:rsidRPr="00A44DC3" w:rsidRDefault="0005335E" w:rsidP="00A44DC3">
      <w:pPr>
        <w:pStyle w:val="CROSSREF"/>
      </w:pPr>
      <w:r w:rsidRPr="00A44DC3">
        <w:t>CROSS REF.:</w:t>
      </w:r>
      <w:r w:rsidRPr="00A44DC3">
        <w:tab/>
        <w:t>6:300 (Graduation Requirements), 6:310 (</w:t>
      </w:r>
      <w:r w:rsidR="00787B72" w:rsidRPr="00787B72">
        <w:t>High School Credit for Non-District Experiences; Course Substitutions; Re-Entering Students</w:t>
      </w:r>
      <w:r w:rsidR="00787B72">
        <w:t>)</w:t>
      </w:r>
      <w:r w:rsidRPr="00A44DC3">
        <w:t xml:space="preserve">, </w:t>
      </w:r>
      <w:r w:rsidR="009A552B">
        <w:t>6:315 (</w:t>
      </w:r>
      <w:r w:rsidR="009A552B" w:rsidRPr="009A552B">
        <w:t>High School Credit for Students in Grade 7 or 8</w:t>
      </w:r>
      <w:r w:rsidR="009A552B">
        <w:t>)</w:t>
      </w:r>
    </w:p>
    <w:p w:rsidR="0032669D" w:rsidRDefault="0032669D">
      <w:pPr>
        <w:pStyle w:val="CROSSREF"/>
      </w:pPr>
      <w:bookmarkStart w:id="1" w:name="adopted"/>
      <w:bookmarkEnd w:id="1"/>
    </w:p>
    <w:sectPr w:rsidR="0032669D">
      <w:headerReference w:type="default" r:id="rId8"/>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4AB" w:rsidRDefault="002824AB">
      <w:r>
        <w:separator/>
      </w:r>
    </w:p>
  </w:endnote>
  <w:endnote w:type="continuationSeparator" w:id="0">
    <w:p w:rsidR="002824AB" w:rsidRDefault="0028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5B2" w:rsidRDefault="003025B2">
    <w:pPr>
      <w:pStyle w:val="Footer"/>
      <w:tabs>
        <w:tab w:val="clear" w:pos="4320"/>
        <w:tab w:val="clear" w:pos="8640"/>
        <w:tab w:val="right" w:pos="9000"/>
      </w:tabs>
    </w:pPr>
  </w:p>
  <w:p w:rsidR="003025B2" w:rsidRDefault="003025B2" w:rsidP="000C50E1">
    <w:pPr>
      <w:keepLines/>
      <w:jc w:val="center"/>
      <w:rPr>
        <w:sz w:val="16"/>
      </w:rPr>
    </w:pPr>
    <w:bookmarkStart w:id="2" w:name="copyright"/>
  </w:p>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4AB" w:rsidRDefault="002824AB" w:rsidP="00F34BB6">
      <w:r>
        <w:separator/>
      </w:r>
    </w:p>
    <w:p w:rsidR="002824AB" w:rsidRDefault="002824AB" w:rsidP="00F34BB6">
      <w:r>
        <w:rPr>
          <w:color w:val="FF0000"/>
          <w:sz w:val="18"/>
          <w:szCs w:val="18"/>
        </w:rPr>
        <w:t>The footnotes are not intended to be part of the adopted policy; they should be removed before the policy is adopted.</w:t>
      </w:r>
    </w:p>
  </w:footnote>
  <w:footnote w:type="continuationSeparator" w:id="0">
    <w:p w:rsidR="002824AB" w:rsidRPr="001A2979" w:rsidRDefault="002824AB" w:rsidP="001A2979">
      <w:pPr>
        <w:pStyle w:val="Footer"/>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FB" w:rsidRDefault="00CD29FB" w:rsidP="00CD29FB">
    <w:pPr>
      <w:pStyle w:val="Header"/>
      <w:pBdr>
        <w:bottom w:val="single" w:sz="4" w:space="1" w:color="auto"/>
      </w:pBdr>
      <w:tabs>
        <w:tab w:val="clear" w:pos="4320"/>
        <w:tab w:val="clear" w:pos="8640"/>
        <w:tab w:val="right" w:pos="9000"/>
      </w:tabs>
      <w:rPr>
        <w:rFonts w:ascii="Arial" w:hAnsi="Arial" w:cs="Arial"/>
      </w:rPr>
    </w:pPr>
    <w:r>
      <w:rPr>
        <w:rFonts w:ascii="Arial" w:hAnsi="Arial" w:cs="Arial"/>
      </w:rPr>
      <w:t>February 2023</w:t>
    </w:r>
    <w:r>
      <w:rPr>
        <w:rFonts w:ascii="Arial" w:hAnsi="Arial" w:cs="Arial"/>
      </w:rPr>
      <w:tab/>
      <w:t>6:320</w:t>
    </w:r>
  </w:p>
  <w:p w:rsidR="00CD29FB" w:rsidRDefault="00CD29FB" w:rsidP="00CD29FB">
    <w:pPr>
      <w:pStyle w:val="Header"/>
      <w:tabs>
        <w:tab w:val="clear" w:pos="8640"/>
        <w:tab w:val="right" w:pos="9000"/>
      </w:tabs>
    </w:pPr>
    <w:r>
      <w:rPr>
        <w:rFonts w:ascii="Arial" w:hAnsi="Arial" w:cs="Arial"/>
      </w:rPr>
      <w:t xml:space="preserve">Approved:  </w:t>
    </w:r>
    <w:r w:rsidR="00245801">
      <w:rPr>
        <w:rFonts w:ascii="Arial" w:hAnsi="Arial" w:cs="Arial"/>
      </w:rPr>
      <w:t>March 2023</w:t>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2</w:t>
    </w:r>
    <w:r>
      <w:rPr>
        <w:rFonts w:ascii="Arial" w:hAnsi="Arial" w:cs="Arial"/>
      </w:rPr>
      <w:fldChar w:fldCharType="end"/>
    </w:r>
  </w:p>
  <w:p w:rsidR="00CD29FB" w:rsidRDefault="00CD2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C334A"/>
    <w:multiLevelType w:val="singleLevel"/>
    <w:tmpl w:val="C160F63C"/>
    <w:lvl w:ilvl="0">
      <w:start w:val="1"/>
      <w:numFmt w:val="decimal"/>
      <w:lvlText w:val="%1."/>
      <w:legacy w:legacy="1" w:legacySpace="0" w:legacyIndent="360"/>
      <w:lvlJc w:val="left"/>
      <w:pPr>
        <w:ind w:left="360" w:hanging="360"/>
      </w:pPr>
    </w:lvl>
  </w:abstractNum>
  <w:abstractNum w:abstractNumId="1" w15:restartNumberingAfterBreak="0">
    <w:nsid w:val="1D9D56A7"/>
    <w:multiLevelType w:val="singleLevel"/>
    <w:tmpl w:val="C160F63C"/>
    <w:lvl w:ilvl="0">
      <w:start w:val="1"/>
      <w:numFmt w:val="decimal"/>
      <w:lvlText w:val="%1."/>
      <w:legacy w:legacy="1" w:legacySpace="0" w:legacyIndent="360"/>
      <w:lvlJc w:val="left"/>
      <w:pPr>
        <w:ind w:left="360" w:hanging="360"/>
      </w:pPr>
    </w:lvl>
  </w:abstractNum>
  <w:abstractNum w:abstractNumId="2" w15:restartNumberingAfterBreak="0">
    <w:nsid w:val="22863653"/>
    <w:multiLevelType w:val="singleLevel"/>
    <w:tmpl w:val="C160F63C"/>
    <w:lvl w:ilvl="0">
      <w:start w:val="1"/>
      <w:numFmt w:val="decimal"/>
      <w:lvlText w:val="%1."/>
      <w:legacy w:legacy="1" w:legacySpace="0" w:legacyIndent="360"/>
      <w:lvlJc w:val="left"/>
      <w:pPr>
        <w:ind w:left="360" w:hanging="360"/>
      </w:pPr>
    </w:lvl>
  </w:abstractNum>
  <w:abstractNum w:abstractNumId="3" w15:restartNumberingAfterBreak="0">
    <w:nsid w:val="446F267F"/>
    <w:multiLevelType w:val="singleLevel"/>
    <w:tmpl w:val="C160F63C"/>
    <w:lvl w:ilvl="0">
      <w:start w:val="1"/>
      <w:numFmt w:val="decimal"/>
      <w:lvlText w:val="%1."/>
      <w:legacy w:legacy="1" w:legacySpace="0" w:legacyIndent="360"/>
      <w:lvlJc w:val="left"/>
      <w:pPr>
        <w:ind w:left="360" w:hanging="360"/>
      </w:pPr>
    </w:lvl>
  </w:abstractNum>
  <w:abstractNum w:abstractNumId="4" w15:restartNumberingAfterBreak="0">
    <w:nsid w:val="4BF70D31"/>
    <w:multiLevelType w:val="singleLevel"/>
    <w:tmpl w:val="C160F63C"/>
    <w:lvl w:ilvl="0">
      <w:start w:val="1"/>
      <w:numFmt w:val="decimal"/>
      <w:lvlText w:val="%1."/>
      <w:legacy w:legacy="1" w:legacySpace="0" w:legacyIndent="360"/>
      <w:lvlJc w:val="left"/>
      <w:pPr>
        <w:ind w:left="1080" w:hanging="360"/>
      </w:pPr>
    </w:lvl>
  </w:abstractNum>
  <w:abstractNum w:abstractNumId="5" w15:restartNumberingAfterBreak="0">
    <w:nsid w:val="5EB0507A"/>
    <w:multiLevelType w:val="singleLevel"/>
    <w:tmpl w:val="C160F63C"/>
    <w:lvl w:ilvl="0">
      <w:start w:val="1"/>
      <w:numFmt w:val="decimal"/>
      <w:lvlText w:val="%1."/>
      <w:legacy w:legacy="1" w:legacySpace="0" w:legacyIndent="360"/>
      <w:lvlJc w:val="left"/>
      <w:pPr>
        <w:ind w:left="360" w:hanging="360"/>
      </w:pPr>
    </w:lvl>
  </w:abstractNum>
  <w:abstractNum w:abstractNumId="6" w15:restartNumberingAfterBreak="0">
    <w:nsid w:val="654431AE"/>
    <w:multiLevelType w:val="singleLevel"/>
    <w:tmpl w:val="C160F63C"/>
    <w:lvl w:ilvl="0">
      <w:start w:val="1"/>
      <w:numFmt w:val="decimal"/>
      <w:lvlText w:val="%1."/>
      <w:legacy w:legacy="1" w:legacySpace="0" w:legacyIndent="360"/>
      <w:lvlJc w:val="left"/>
      <w:pPr>
        <w:ind w:left="720" w:hanging="36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91"/>
    <w:rsid w:val="00000054"/>
    <w:rsid w:val="000010A7"/>
    <w:rsid w:val="00010269"/>
    <w:rsid w:val="000134E1"/>
    <w:rsid w:val="0002015E"/>
    <w:rsid w:val="00032983"/>
    <w:rsid w:val="000333DF"/>
    <w:rsid w:val="0005335E"/>
    <w:rsid w:val="00060410"/>
    <w:rsid w:val="000636D0"/>
    <w:rsid w:val="00064EFF"/>
    <w:rsid w:val="000675E3"/>
    <w:rsid w:val="000767A9"/>
    <w:rsid w:val="00080EFC"/>
    <w:rsid w:val="00086BFE"/>
    <w:rsid w:val="00087BC9"/>
    <w:rsid w:val="000A1369"/>
    <w:rsid w:val="000A6C75"/>
    <w:rsid w:val="000B3291"/>
    <w:rsid w:val="000B7A8D"/>
    <w:rsid w:val="000C1E1E"/>
    <w:rsid w:val="000C50E1"/>
    <w:rsid w:val="000C5428"/>
    <w:rsid w:val="000C7641"/>
    <w:rsid w:val="000D1D63"/>
    <w:rsid w:val="000D1E8E"/>
    <w:rsid w:val="000D1EEF"/>
    <w:rsid w:val="000D57DD"/>
    <w:rsid w:val="000D736D"/>
    <w:rsid w:val="000E5A8B"/>
    <w:rsid w:val="000E5C64"/>
    <w:rsid w:val="000E6543"/>
    <w:rsid w:val="000F2584"/>
    <w:rsid w:val="000F450D"/>
    <w:rsid w:val="0010264A"/>
    <w:rsid w:val="00104261"/>
    <w:rsid w:val="001051B9"/>
    <w:rsid w:val="00105E20"/>
    <w:rsid w:val="001074F8"/>
    <w:rsid w:val="00134BBB"/>
    <w:rsid w:val="00134C67"/>
    <w:rsid w:val="001507BD"/>
    <w:rsid w:val="00162B5E"/>
    <w:rsid w:val="00167D7F"/>
    <w:rsid w:val="00172C87"/>
    <w:rsid w:val="00177996"/>
    <w:rsid w:val="00183322"/>
    <w:rsid w:val="0018489D"/>
    <w:rsid w:val="001948AD"/>
    <w:rsid w:val="00196ACC"/>
    <w:rsid w:val="001A2979"/>
    <w:rsid w:val="001A541E"/>
    <w:rsid w:val="001B163E"/>
    <w:rsid w:val="001B3103"/>
    <w:rsid w:val="001B79AB"/>
    <w:rsid w:val="001C0EDB"/>
    <w:rsid w:val="001C4C77"/>
    <w:rsid w:val="001D2916"/>
    <w:rsid w:val="001E1140"/>
    <w:rsid w:val="001E1B10"/>
    <w:rsid w:val="00200667"/>
    <w:rsid w:val="00203BFC"/>
    <w:rsid w:val="002114F7"/>
    <w:rsid w:val="00226F81"/>
    <w:rsid w:val="002271E1"/>
    <w:rsid w:val="0022723A"/>
    <w:rsid w:val="00245801"/>
    <w:rsid w:val="00271A8B"/>
    <w:rsid w:val="002824AB"/>
    <w:rsid w:val="00294416"/>
    <w:rsid w:val="002B5B5B"/>
    <w:rsid w:val="002C0FA2"/>
    <w:rsid w:val="002D031A"/>
    <w:rsid w:val="002D274B"/>
    <w:rsid w:val="002D6091"/>
    <w:rsid w:val="002D7F82"/>
    <w:rsid w:val="002E3C62"/>
    <w:rsid w:val="002E3D8F"/>
    <w:rsid w:val="002F4600"/>
    <w:rsid w:val="003025B2"/>
    <w:rsid w:val="00307F37"/>
    <w:rsid w:val="003118B7"/>
    <w:rsid w:val="00311D9D"/>
    <w:rsid w:val="003129B1"/>
    <w:rsid w:val="003264E1"/>
    <w:rsid w:val="0032669D"/>
    <w:rsid w:val="00326D19"/>
    <w:rsid w:val="00343424"/>
    <w:rsid w:val="00352CE3"/>
    <w:rsid w:val="003572F5"/>
    <w:rsid w:val="003645F7"/>
    <w:rsid w:val="00374366"/>
    <w:rsid w:val="00384808"/>
    <w:rsid w:val="00386F49"/>
    <w:rsid w:val="003871A1"/>
    <w:rsid w:val="00393F2B"/>
    <w:rsid w:val="003951F2"/>
    <w:rsid w:val="003C56E5"/>
    <w:rsid w:val="003C7B92"/>
    <w:rsid w:val="003D3880"/>
    <w:rsid w:val="003E07B4"/>
    <w:rsid w:val="003E7E26"/>
    <w:rsid w:val="004231E2"/>
    <w:rsid w:val="00423FE0"/>
    <w:rsid w:val="00430C32"/>
    <w:rsid w:val="00456EE6"/>
    <w:rsid w:val="00463A3E"/>
    <w:rsid w:val="0046573C"/>
    <w:rsid w:val="00470682"/>
    <w:rsid w:val="00485983"/>
    <w:rsid w:val="00485B17"/>
    <w:rsid w:val="0049227D"/>
    <w:rsid w:val="004926D4"/>
    <w:rsid w:val="0049624D"/>
    <w:rsid w:val="00496C1C"/>
    <w:rsid w:val="00497719"/>
    <w:rsid w:val="004A2CA4"/>
    <w:rsid w:val="004A302B"/>
    <w:rsid w:val="004B10F0"/>
    <w:rsid w:val="004C55B5"/>
    <w:rsid w:val="004C7E2F"/>
    <w:rsid w:val="004F03D4"/>
    <w:rsid w:val="004F0C67"/>
    <w:rsid w:val="004F28F3"/>
    <w:rsid w:val="00505694"/>
    <w:rsid w:val="00510E6A"/>
    <w:rsid w:val="0051115A"/>
    <w:rsid w:val="005269D0"/>
    <w:rsid w:val="00534965"/>
    <w:rsid w:val="005368A5"/>
    <w:rsid w:val="00543DCE"/>
    <w:rsid w:val="005571BA"/>
    <w:rsid w:val="005610C1"/>
    <w:rsid w:val="00567E2D"/>
    <w:rsid w:val="005723B4"/>
    <w:rsid w:val="00574D07"/>
    <w:rsid w:val="00575506"/>
    <w:rsid w:val="00581C16"/>
    <w:rsid w:val="00583645"/>
    <w:rsid w:val="005859CD"/>
    <w:rsid w:val="00594101"/>
    <w:rsid w:val="0059478C"/>
    <w:rsid w:val="005A2445"/>
    <w:rsid w:val="005A2CB4"/>
    <w:rsid w:val="005B7C47"/>
    <w:rsid w:val="005C3860"/>
    <w:rsid w:val="005C4C13"/>
    <w:rsid w:val="005F6ABD"/>
    <w:rsid w:val="00607013"/>
    <w:rsid w:val="00622455"/>
    <w:rsid w:val="006428DE"/>
    <w:rsid w:val="006572D8"/>
    <w:rsid w:val="00665818"/>
    <w:rsid w:val="00667C94"/>
    <w:rsid w:val="00670074"/>
    <w:rsid w:val="006718AA"/>
    <w:rsid w:val="0067248E"/>
    <w:rsid w:val="00672850"/>
    <w:rsid w:val="00675C8F"/>
    <w:rsid w:val="00695985"/>
    <w:rsid w:val="006B1CBB"/>
    <w:rsid w:val="006B39A7"/>
    <w:rsid w:val="006C2C79"/>
    <w:rsid w:val="006D701A"/>
    <w:rsid w:val="006E120D"/>
    <w:rsid w:val="006E1C75"/>
    <w:rsid w:val="006E2EDA"/>
    <w:rsid w:val="006E69C6"/>
    <w:rsid w:val="006F12B6"/>
    <w:rsid w:val="007020E9"/>
    <w:rsid w:val="0070217F"/>
    <w:rsid w:val="0071244D"/>
    <w:rsid w:val="00712A35"/>
    <w:rsid w:val="00715600"/>
    <w:rsid w:val="00716C6D"/>
    <w:rsid w:val="00731610"/>
    <w:rsid w:val="00732497"/>
    <w:rsid w:val="00737C8A"/>
    <w:rsid w:val="00740E1E"/>
    <w:rsid w:val="00756DEB"/>
    <w:rsid w:val="00772FE3"/>
    <w:rsid w:val="00784767"/>
    <w:rsid w:val="00787B72"/>
    <w:rsid w:val="0079672F"/>
    <w:rsid w:val="007969EA"/>
    <w:rsid w:val="007A481C"/>
    <w:rsid w:val="007A4979"/>
    <w:rsid w:val="007A5140"/>
    <w:rsid w:val="007B6A51"/>
    <w:rsid w:val="007D350B"/>
    <w:rsid w:val="007D7676"/>
    <w:rsid w:val="007E3CC5"/>
    <w:rsid w:val="007E680B"/>
    <w:rsid w:val="008022AC"/>
    <w:rsid w:val="0080351D"/>
    <w:rsid w:val="00810B6E"/>
    <w:rsid w:val="008246DF"/>
    <w:rsid w:val="00825664"/>
    <w:rsid w:val="008321FD"/>
    <w:rsid w:val="00843A36"/>
    <w:rsid w:val="00846039"/>
    <w:rsid w:val="00847EF3"/>
    <w:rsid w:val="00855278"/>
    <w:rsid w:val="008562DD"/>
    <w:rsid w:val="00871017"/>
    <w:rsid w:val="00876D3A"/>
    <w:rsid w:val="00884979"/>
    <w:rsid w:val="00886A99"/>
    <w:rsid w:val="00892766"/>
    <w:rsid w:val="00892B8C"/>
    <w:rsid w:val="0089399B"/>
    <w:rsid w:val="00894074"/>
    <w:rsid w:val="008A761F"/>
    <w:rsid w:val="008F41CA"/>
    <w:rsid w:val="008F5D6E"/>
    <w:rsid w:val="00906AB0"/>
    <w:rsid w:val="009104F6"/>
    <w:rsid w:val="00912A45"/>
    <w:rsid w:val="00915443"/>
    <w:rsid w:val="00921860"/>
    <w:rsid w:val="00937CB9"/>
    <w:rsid w:val="0094276F"/>
    <w:rsid w:val="00945FA5"/>
    <w:rsid w:val="00952AC8"/>
    <w:rsid w:val="00954430"/>
    <w:rsid w:val="00956258"/>
    <w:rsid w:val="009606C3"/>
    <w:rsid w:val="0096770A"/>
    <w:rsid w:val="00967B9A"/>
    <w:rsid w:val="0097124A"/>
    <w:rsid w:val="00981BE4"/>
    <w:rsid w:val="00987248"/>
    <w:rsid w:val="009937EA"/>
    <w:rsid w:val="009A552B"/>
    <w:rsid w:val="009D490C"/>
    <w:rsid w:val="009D676D"/>
    <w:rsid w:val="00A007FA"/>
    <w:rsid w:val="00A0742B"/>
    <w:rsid w:val="00A1246C"/>
    <w:rsid w:val="00A148E4"/>
    <w:rsid w:val="00A33E34"/>
    <w:rsid w:val="00A365CC"/>
    <w:rsid w:val="00A44DC3"/>
    <w:rsid w:val="00A60530"/>
    <w:rsid w:val="00A60925"/>
    <w:rsid w:val="00A673C1"/>
    <w:rsid w:val="00A67632"/>
    <w:rsid w:val="00A70EE7"/>
    <w:rsid w:val="00A83A8F"/>
    <w:rsid w:val="00A95896"/>
    <w:rsid w:val="00AA24C4"/>
    <w:rsid w:val="00AA54AE"/>
    <w:rsid w:val="00AA7E6F"/>
    <w:rsid w:val="00AC067E"/>
    <w:rsid w:val="00AC1335"/>
    <w:rsid w:val="00AD20AE"/>
    <w:rsid w:val="00AE582C"/>
    <w:rsid w:val="00AE62EB"/>
    <w:rsid w:val="00AE68EA"/>
    <w:rsid w:val="00AF56FC"/>
    <w:rsid w:val="00B0234E"/>
    <w:rsid w:val="00B0476B"/>
    <w:rsid w:val="00B070C4"/>
    <w:rsid w:val="00B11CCD"/>
    <w:rsid w:val="00B16C23"/>
    <w:rsid w:val="00B2374A"/>
    <w:rsid w:val="00B54B17"/>
    <w:rsid w:val="00B77DAA"/>
    <w:rsid w:val="00B77EA7"/>
    <w:rsid w:val="00BA1408"/>
    <w:rsid w:val="00BA2DEE"/>
    <w:rsid w:val="00BB28BB"/>
    <w:rsid w:val="00BB5FE6"/>
    <w:rsid w:val="00BC2E0E"/>
    <w:rsid w:val="00BC3F9C"/>
    <w:rsid w:val="00BD00BB"/>
    <w:rsid w:val="00BE15C2"/>
    <w:rsid w:val="00BE5F50"/>
    <w:rsid w:val="00BF064A"/>
    <w:rsid w:val="00C00E5F"/>
    <w:rsid w:val="00C15AC7"/>
    <w:rsid w:val="00C24B41"/>
    <w:rsid w:val="00C27F90"/>
    <w:rsid w:val="00C4244F"/>
    <w:rsid w:val="00C449CD"/>
    <w:rsid w:val="00C57CDB"/>
    <w:rsid w:val="00C66D0C"/>
    <w:rsid w:val="00C735E1"/>
    <w:rsid w:val="00C74663"/>
    <w:rsid w:val="00C74749"/>
    <w:rsid w:val="00C91E00"/>
    <w:rsid w:val="00CA37A0"/>
    <w:rsid w:val="00CB3F64"/>
    <w:rsid w:val="00CB6E2D"/>
    <w:rsid w:val="00CC186A"/>
    <w:rsid w:val="00CC798B"/>
    <w:rsid w:val="00CD29FB"/>
    <w:rsid w:val="00CD6047"/>
    <w:rsid w:val="00CE6DCC"/>
    <w:rsid w:val="00D00BD9"/>
    <w:rsid w:val="00D018EF"/>
    <w:rsid w:val="00D131E8"/>
    <w:rsid w:val="00D215F2"/>
    <w:rsid w:val="00D27C6B"/>
    <w:rsid w:val="00D3474A"/>
    <w:rsid w:val="00D36686"/>
    <w:rsid w:val="00D52D60"/>
    <w:rsid w:val="00D56128"/>
    <w:rsid w:val="00D66FA5"/>
    <w:rsid w:val="00D754FE"/>
    <w:rsid w:val="00D86830"/>
    <w:rsid w:val="00D9002D"/>
    <w:rsid w:val="00DA2C86"/>
    <w:rsid w:val="00DA6AC1"/>
    <w:rsid w:val="00DB4A80"/>
    <w:rsid w:val="00DC3258"/>
    <w:rsid w:val="00DC4611"/>
    <w:rsid w:val="00DD5426"/>
    <w:rsid w:val="00DE71AD"/>
    <w:rsid w:val="00DF7222"/>
    <w:rsid w:val="00E033E1"/>
    <w:rsid w:val="00E055C6"/>
    <w:rsid w:val="00E11ADE"/>
    <w:rsid w:val="00E27DE4"/>
    <w:rsid w:val="00E40FA6"/>
    <w:rsid w:val="00E42709"/>
    <w:rsid w:val="00E442D8"/>
    <w:rsid w:val="00E56524"/>
    <w:rsid w:val="00E609AD"/>
    <w:rsid w:val="00E67E92"/>
    <w:rsid w:val="00E75F5D"/>
    <w:rsid w:val="00EA687D"/>
    <w:rsid w:val="00EA68BD"/>
    <w:rsid w:val="00EB0DD5"/>
    <w:rsid w:val="00ED0F23"/>
    <w:rsid w:val="00ED1B7A"/>
    <w:rsid w:val="00ED73B2"/>
    <w:rsid w:val="00EE2445"/>
    <w:rsid w:val="00EF2DE1"/>
    <w:rsid w:val="00EF5B64"/>
    <w:rsid w:val="00F06E8F"/>
    <w:rsid w:val="00F10EF3"/>
    <w:rsid w:val="00F14828"/>
    <w:rsid w:val="00F15F2F"/>
    <w:rsid w:val="00F16334"/>
    <w:rsid w:val="00F20B22"/>
    <w:rsid w:val="00F2444B"/>
    <w:rsid w:val="00F32C3B"/>
    <w:rsid w:val="00F34BB6"/>
    <w:rsid w:val="00F52B5B"/>
    <w:rsid w:val="00F54B42"/>
    <w:rsid w:val="00F5657B"/>
    <w:rsid w:val="00F717B3"/>
    <w:rsid w:val="00F76B03"/>
    <w:rsid w:val="00F9255F"/>
    <w:rsid w:val="00FA27F9"/>
    <w:rsid w:val="00FA6E30"/>
    <w:rsid w:val="00FB1425"/>
    <w:rsid w:val="00FC56F7"/>
    <w:rsid w:val="00FE2690"/>
    <w:rsid w:val="00FF4371"/>
    <w:rsid w:val="00FF4ABE"/>
    <w:rsid w:val="00FF54D9"/>
    <w:rsid w:val="00F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4E52A6-FE45-4775-9F9F-3AAADF39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72D8"/>
    <w:pPr>
      <w:overflowPunct w:val="0"/>
      <w:autoSpaceDE w:val="0"/>
      <w:autoSpaceDN w:val="0"/>
      <w:adjustRightInd w:val="0"/>
      <w:textAlignment w:val="baseline"/>
    </w:pPr>
    <w:rPr>
      <w:kern w:val="28"/>
      <w:sz w:val="22"/>
    </w:rPr>
  </w:style>
  <w:style w:type="paragraph" w:styleId="Heading1">
    <w:name w:val="heading 1"/>
    <w:basedOn w:val="Normal"/>
    <w:next w:val="Normal"/>
    <w:qFormat/>
    <w:rsid w:val="006572D8"/>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6572D8"/>
    <w:pPr>
      <w:keepNext/>
      <w:spacing w:before="120" w:after="120"/>
      <w:outlineLvl w:val="1"/>
    </w:pPr>
    <w:rPr>
      <w:rFonts w:ascii="Arial" w:hAnsi="Arial"/>
      <w:b/>
      <w:u w:val="single"/>
    </w:rPr>
  </w:style>
  <w:style w:type="paragraph" w:styleId="Heading3">
    <w:name w:val="heading 3"/>
    <w:basedOn w:val="Normal"/>
    <w:next w:val="BodyText"/>
    <w:qFormat/>
    <w:rsid w:val="006572D8"/>
    <w:pPr>
      <w:keepNext/>
      <w:spacing w:before="120" w:after="120"/>
      <w:outlineLvl w:val="2"/>
    </w:pPr>
    <w:rPr>
      <w:rFonts w:ascii="Arial" w:hAnsi="Arial"/>
      <w:b/>
      <w:u w:val="single"/>
    </w:rPr>
  </w:style>
  <w:style w:type="paragraph" w:styleId="Heading4">
    <w:name w:val="heading 4"/>
    <w:basedOn w:val="Normal"/>
    <w:next w:val="Normal"/>
    <w:qFormat/>
    <w:rsid w:val="006572D8"/>
    <w:pPr>
      <w:keepNext/>
      <w:spacing w:before="240" w:after="60"/>
      <w:outlineLvl w:val="3"/>
    </w:pPr>
    <w:rPr>
      <w:b/>
      <w:i/>
    </w:rPr>
  </w:style>
  <w:style w:type="paragraph" w:styleId="Heading5">
    <w:name w:val="heading 5"/>
    <w:basedOn w:val="Normal"/>
    <w:next w:val="Normal"/>
    <w:qFormat/>
    <w:rsid w:val="006572D8"/>
    <w:pPr>
      <w:spacing w:before="240" w:after="60"/>
      <w:outlineLvl w:val="4"/>
    </w:pPr>
    <w:rPr>
      <w:rFonts w:ascii="Arial" w:hAnsi="Arial"/>
    </w:rPr>
  </w:style>
  <w:style w:type="paragraph" w:styleId="Heading6">
    <w:name w:val="heading 6"/>
    <w:basedOn w:val="Normal"/>
    <w:next w:val="Normal"/>
    <w:qFormat/>
    <w:rsid w:val="006572D8"/>
    <w:pPr>
      <w:spacing w:before="240" w:after="60"/>
      <w:outlineLvl w:val="5"/>
    </w:pPr>
    <w:rPr>
      <w:rFonts w:ascii="Arial" w:hAnsi="Arial"/>
      <w:i/>
    </w:rPr>
  </w:style>
  <w:style w:type="paragraph" w:styleId="Heading7">
    <w:name w:val="heading 7"/>
    <w:basedOn w:val="Normal"/>
    <w:next w:val="Normal"/>
    <w:qFormat/>
    <w:rsid w:val="006572D8"/>
    <w:pPr>
      <w:spacing w:before="240" w:after="60"/>
      <w:outlineLvl w:val="6"/>
    </w:pPr>
    <w:rPr>
      <w:rFonts w:ascii="Arial" w:hAnsi="Arial"/>
      <w:sz w:val="20"/>
    </w:rPr>
  </w:style>
  <w:style w:type="paragraph" w:styleId="Heading8">
    <w:name w:val="heading 8"/>
    <w:basedOn w:val="Normal"/>
    <w:next w:val="Normal"/>
    <w:qFormat/>
    <w:rsid w:val="006572D8"/>
    <w:pPr>
      <w:spacing w:before="240" w:after="60"/>
      <w:outlineLvl w:val="7"/>
    </w:pPr>
    <w:rPr>
      <w:rFonts w:ascii="Arial" w:hAnsi="Arial"/>
      <w:i/>
      <w:sz w:val="20"/>
    </w:rPr>
  </w:style>
  <w:style w:type="paragraph" w:styleId="Heading9">
    <w:name w:val="heading 9"/>
    <w:basedOn w:val="Normal"/>
    <w:next w:val="Normal"/>
    <w:qFormat/>
    <w:rsid w:val="006572D8"/>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72D8"/>
    <w:pPr>
      <w:spacing w:before="60" w:after="60"/>
      <w:jc w:val="both"/>
    </w:pPr>
  </w:style>
  <w:style w:type="paragraph" w:customStyle="1" w:styleId="LEGALREF">
    <w:name w:val="LEGAL REF"/>
    <w:basedOn w:val="Normal"/>
    <w:rsid w:val="006572D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6572D8"/>
    <w:pPr>
      <w:tabs>
        <w:tab w:val="clear" w:pos="1800"/>
      </w:tabs>
      <w:spacing w:before="0"/>
      <w:ind w:hanging="360"/>
    </w:pPr>
  </w:style>
  <w:style w:type="paragraph" w:customStyle="1" w:styleId="CROSSREF">
    <w:name w:val="CROSS REF"/>
    <w:basedOn w:val="Normal"/>
    <w:rsid w:val="006572D8"/>
    <w:pPr>
      <w:keepNext/>
      <w:keepLines/>
      <w:tabs>
        <w:tab w:val="left" w:pos="1800"/>
      </w:tabs>
      <w:spacing w:before="240"/>
      <w:ind w:left="1800" w:hanging="1800"/>
    </w:pPr>
  </w:style>
  <w:style w:type="paragraph" w:styleId="BodyTextIndent">
    <w:name w:val="Body Text Indent"/>
    <w:aliases w:val="Body Text double Indent"/>
    <w:basedOn w:val="Normal"/>
    <w:rsid w:val="006572D8"/>
    <w:pPr>
      <w:spacing w:before="60" w:after="60"/>
      <w:ind w:left="360"/>
      <w:jc w:val="both"/>
    </w:pPr>
  </w:style>
  <w:style w:type="paragraph" w:customStyle="1" w:styleId="BULLET">
    <w:name w:val="BULLET"/>
    <w:basedOn w:val="LISTNUMBERDOUBLE"/>
    <w:rsid w:val="006572D8"/>
    <w:pPr>
      <w:spacing w:before="0" w:after="0"/>
      <w:ind w:left="1080"/>
    </w:pPr>
  </w:style>
  <w:style w:type="paragraph" w:customStyle="1" w:styleId="FootnoteBullet">
    <w:name w:val="Footnote Bullet"/>
    <w:basedOn w:val="FootnoteText"/>
    <w:rsid w:val="006572D8"/>
    <w:pPr>
      <w:ind w:left="994" w:hanging="274"/>
    </w:pPr>
  </w:style>
  <w:style w:type="paragraph" w:styleId="FootnoteText">
    <w:name w:val="footnote text"/>
    <w:basedOn w:val="Normal"/>
    <w:autoRedefine/>
    <w:rsid w:val="006572D8"/>
    <w:pPr>
      <w:keepLines/>
      <w:ind w:firstLine="360"/>
      <w:jc w:val="both"/>
    </w:pPr>
    <w:rPr>
      <w:sz w:val="18"/>
    </w:rPr>
  </w:style>
  <w:style w:type="paragraph" w:customStyle="1" w:styleId="FootnoteIndent">
    <w:name w:val="Footnote Indent"/>
    <w:basedOn w:val="FootnoteText"/>
    <w:rsid w:val="006572D8"/>
    <w:pPr>
      <w:ind w:left="720" w:right="720"/>
    </w:pPr>
  </w:style>
  <w:style w:type="paragraph" w:customStyle="1" w:styleId="FootnoteNumberedIndent">
    <w:name w:val="Footnote Numbered Indent"/>
    <w:basedOn w:val="FootnoteText"/>
    <w:rsid w:val="006572D8"/>
    <w:pPr>
      <w:ind w:left="1080" w:hanging="360"/>
    </w:pPr>
  </w:style>
  <w:style w:type="paragraph" w:customStyle="1" w:styleId="FootnoteQuote">
    <w:name w:val="Footnote Quote"/>
    <w:basedOn w:val="FootnoteText"/>
    <w:rsid w:val="006572D8"/>
    <w:pPr>
      <w:ind w:left="1080" w:right="1080" w:firstLine="0"/>
    </w:pPr>
  </w:style>
  <w:style w:type="character" w:styleId="FootnoteReference">
    <w:name w:val="footnote reference"/>
    <w:rsid w:val="006572D8"/>
    <w:rPr>
      <w:rFonts w:ascii="Times New Roman" w:hAnsi="Times New Roman"/>
      <w:b/>
      <w:position w:val="6"/>
      <w:sz w:val="18"/>
    </w:rPr>
  </w:style>
  <w:style w:type="character" w:customStyle="1" w:styleId="HIDDEN">
    <w:name w:val="HIDDEN"/>
    <w:rsid w:val="006572D8"/>
    <w:rPr>
      <w:vanish/>
      <w:vertAlign w:val="baseline"/>
    </w:rPr>
  </w:style>
  <w:style w:type="paragraph" w:styleId="List">
    <w:name w:val="List"/>
    <w:basedOn w:val="Normal"/>
    <w:rsid w:val="006572D8"/>
    <w:pPr>
      <w:ind w:left="360" w:hanging="360"/>
      <w:jc w:val="both"/>
    </w:pPr>
  </w:style>
  <w:style w:type="paragraph" w:styleId="List2">
    <w:name w:val="List 2"/>
    <w:basedOn w:val="Normal"/>
    <w:rsid w:val="006572D8"/>
    <w:pPr>
      <w:ind w:left="720" w:hanging="360"/>
      <w:jc w:val="both"/>
    </w:pPr>
  </w:style>
  <w:style w:type="paragraph" w:customStyle="1" w:styleId="LISTALPHADOUBLE">
    <w:name w:val="LIST ALPHA DOUBLE"/>
    <w:basedOn w:val="Normal"/>
    <w:next w:val="Normal"/>
    <w:rsid w:val="00D3474A"/>
    <w:pPr>
      <w:spacing w:before="60" w:after="60"/>
      <w:ind w:left="360" w:hanging="360"/>
      <w:jc w:val="both"/>
    </w:pPr>
  </w:style>
  <w:style w:type="paragraph" w:customStyle="1" w:styleId="ListAlphaLower">
    <w:name w:val="List Alpha Lower"/>
    <w:basedOn w:val="Normal"/>
    <w:rsid w:val="006572D8"/>
    <w:pPr>
      <w:spacing w:before="120" w:after="120"/>
      <w:ind w:left="1080" w:hanging="360"/>
      <w:jc w:val="both"/>
    </w:pPr>
  </w:style>
  <w:style w:type="paragraph" w:styleId="ListBullet">
    <w:name w:val="List Bullet"/>
    <w:basedOn w:val="Normal"/>
    <w:rsid w:val="006572D8"/>
    <w:pPr>
      <w:ind w:left="360" w:hanging="360"/>
      <w:jc w:val="both"/>
    </w:pPr>
  </w:style>
  <w:style w:type="paragraph" w:styleId="ListBullet2">
    <w:name w:val="List Bullet 2"/>
    <w:basedOn w:val="Normal"/>
    <w:rsid w:val="006572D8"/>
    <w:pPr>
      <w:ind w:left="720" w:hanging="360"/>
      <w:jc w:val="both"/>
    </w:pPr>
  </w:style>
  <w:style w:type="paragraph" w:styleId="ListBullet3">
    <w:name w:val="List Bullet 3"/>
    <w:basedOn w:val="Normal"/>
    <w:rsid w:val="006572D8"/>
    <w:pPr>
      <w:ind w:left="1080" w:hanging="360"/>
      <w:jc w:val="both"/>
    </w:pPr>
  </w:style>
  <w:style w:type="paragraph" w:styleId="ListBullet4">
    <w:name w:val="List Bullet 4"/>
    <w:basedOn w:val="Normal"/>
    <w:rsid w:val="006572D8"/>
    <w:pPr>
      <w:ind w:left="1440" w:hanging="360"/>
      <w:jc w:val="both"/>
    </w:pPr>
  </w:style>
  <w:style w:type="paragraph" w:styleId="ListNumber">
    <w:name w:val="List Number"/>
    <w:basedOn w:val="Normal"/>
    <w:rsid w:val="006572D8"/>
    <w:pPr>
      <w:ind w:left="360" w:hanging="360"/>
      <w:jc w:val="both"/>
    </w:pPr>
  </w:style>
  <w:style w:type="paragraph" w:styleId="ListNumber2">
    <w:name w:val="List Number 2"/>
    <w:basedOn w:val="Normal"/>
    <w:rsid w:val="006572D8"/>
    <w:pPr>
      <w:ind w:left="720" w:hanging="360"/>
      <w:jc w:val="both"/>
    </w:pPr>
  </w:style>
  <w:style w:type="paragraph" w:customStyle="1" w:styleId="LISTNUMBERDOUBLE">
    <w:name w:val="LIST NUMBER DOUBLE"/>
    <w:basedOn w:val="ListNumber2"/>
    <w:rsid w:val="006572D8"/>
    <w:pPr>
      <w:spacing w:before="60" w:after="60"/>
    </w:pPr>
  </w:style>
  <w:style w:type="paragraph" w:customStyle="1" w:styleId="SUBHEADING">
    <w:name w:val="SUBHEADING"/>
    <w:basedOn w:val="Normal"/>
    <w:next w:val="BodyText"/>
    <w:link w:val="SUBHEADINGChar"/>
    <w:rsid w:val="006572D8"/>
    <w:pPr>
      <w:keepNext/>
      <w:spacing w:before="120" w:after="60"/>
    </w:pPr>
    <w:rPr>
      <w:u w:val="single"/>
    </w:rPr>
  </w:style>
  <w:style w:type="paragraph" w:customStyle="1" w:styleId="TOC">
    <w:name w:val="TOC"/>
    <w:basedOn w:val="Normal"/>
    <w:next w:val="Normal"/>
    <w:rsid w:val="006572D8"/>
    <w:pPr>
      <w:spacing w:before="120" w:after="120"/>
      <w:ind w:left="1440" w:hanging="1080"/>
    </w:pPr>
    <w:rPr>
      <w:noProof/>
    </w:rPr>
  </w:style>
  <w:style w:type="paragraph" w:styleId="TOCHeading">
    <w:name w:val="TOC Heading"/>
    <w:basedOn w:val="Normal"/>
    <w:next w:val="TOC"/>
    <w:qFormat/>
    <w:rsid w:val="006572D8"/>
    <w:pPr>
      <w:jc w:val="center"/>
    </w:pPr>
    <w:rPr>
      <w:rFonts w:ascii="Arial" w:hAnsi="Arial"/>
      <w:b/>
      <w:smallCaps/>
    </w:rPr>
  </w:style>
  <w:style w:type="paragraph" w:customStyle="1" w:styleId="TOCINDENT">
    <w:name w:val="TOC_INDENT"/>
    <w:basedOn w:val="TOC"/>
    <w:next w:val="Normal"/>
    <w:rsid w:val="006572D8"/>
    <w:pPr>
      <w:ind w:left="2160"/>
    </w:pPr>
  </w:style>
  <w:style w:type="paragraph" w:customStyle="1" w:styleId="TOCHeading2">
    <w:name w:val="TOC Heading 2"/>
    <w:basedOn w:val="TOCHeading"/>
    <w:rsid w:val="00D3474A"/>
    <w:pPr>
      <w:spacing w:after="360"/>
    </w:pPr>
  </w:style>
  <w:style w:type="paragraph" w:styleId="BodyText2">
    <w:name w:val="Body Text 2"/>
    <w:basedOn w:val="Normal"/>
    <w:pPr>
      <w:spacing w:before="60" w:after="60"/>
      <w:ind w:left="360"/>
      <w:jc w:val="both"/>
    </w:pPr>
  </w:style>
  <w:style w:type="paragraph" w:styleId="Header">
    <w:name w:val="header"/>
    <w:basedOn w:val="Normal"/>
    <w:link w:val="HeaderChar"/>
    <w:uiPriority w:val="99"/>
    <w:rsid w:val="006572D8"/>
    <w:pPr>
      <w:tabs>
        <w:tab w:val="center" w:pos="4320"/>
        <w:tab w:val="right" w:pos="8640"/>
      </w:tabs>
    </w:pPr>
  </w:style>
  <w:style w:type="paragraph" w:styleId="BlockText">
    <w:name w:val="Block Text"/>
    <w:basedOn w:val="Normal"/>
    <w:rsid w:val="00D3474A"/>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6572D8"/>
    <w:pPr>
      <w:tabs>
        <w:tab w:val="center" w:pos="4320"/>
        <w:tab w:val="right" w:pos="8640"/>
      </w:tabs>
    </w:pPr>
  </w:style>
  <w:style w:type="paragraph" w:customStyle="1" w:styleId="CBA">
    <w:name w:val="CBA"/>
    <w:basedOn w:val="BodyText"/>
    <w:rsid w:val="00D3474A"/>
    <w:rPr>
      <w:b/>
      <w:bCs/>
    </w:rPr>
  </w:style>
  <w:style w:type="paragraph" w:customStyle="1" w:styleId="BodyTextDoubleIndent">
    <w:name w:val="Body Text Double Indent"/>
    <w:basedOn w:val="BodyTextIndent"/>
    <w:next w:val="BlockText"/>
    <w:rsid w:val="00D3474A"/>
  </w:style>
  <w:style w:type="paragraph" w:customStyle="1" w:styleId="centeritalics">
    <w:name w:val="centeritalics"/>
    <w:basedOn w:val="BodyTextIndent"/>
    <w:rsid w:val="00D3474A"/>
    <w:pPr>
      <w:jc w:val="center"/>
    </w:pPr>
    <w:rPr>
      <w:i/>
    </w:rPr>
  </w:style>
  <w:style w:type="paragraph" w:styleId="BalloonText">
    <w:name w:val="Balloon Text"/>
    <w:basedOn w:val="Normal"/>
    <w:semiHidden/>
    <w:rsid w:val="00ED0F23"/>
    <w:rPr>
      <w:rFonts w:ascii="Tahoma" w:hAnsi="Tahoma" w:cs="Tahoma"/>
      <w:sz w:val="16"/>
      <w:szCs w:val="16"/>
    </w:rPr>
  </w:style>
  <w:style w:type="character" w:customStyle="1" w:styleId="SUBHEADINGChar">
    <w:name w:val="SUBHEADING Char"/>
    <w:link w:val="SUBHEADING"/>
    <w:rsid w:val="003871A1"/>
    <w:rPr>
      <w:kern w:val="28"/>
      <w:sz w:val="22"/>
      <w:u w:val="single"/>
    </w:rPr>
  </w:style>
  <w:style w:type="character" w:customStyle="1" w:styleId="HeaderChar">
    <w:name w:val="Header Char"/>
    <w:link w:val="Header"/>
    <w:uiPriority w:val="99"/>
    <w:rsid w:val="00B0476B"/>
    <w:rPr>
      <w:kern w:val="28"/>
      <w:sz w:val="22"/>
    </w:rPr>
  </w:style>
  <w:style w:type="paragraph" w:styleId="Index1">
    <w:name w:val="index 1"/>
    <w:basedOn w:val="Normal"/>
    <w:next w:val="Normal"/>
    <w:rsid w:val="006572D8"/>
    <w:pPr>
      <w:tabs>
        <w:tab w:val="right" w:leader="dot" w:pos="9360"/>
      </w:tabs>
      <w:suppressAutoHyphens/>
      <w:ind w:left="1440" w:right="720" w:hanging="1440"/>
    </w:pPr>
  </w:style>
  <w:style w:type="paragraph" w:styleId="Index2">
    <w:name w:val="index 2"/>
    <w:basedOn w:val="Normal"/>
    <w:next w:val="Normal"/>
    <w:rsid w:val="006572D8"/>
    <w:pPr>
      <w:tabs>
        <w:tab w:val="right" w:leader="dot" w:pos="9360"/>
      </w:tabs>
      <w:suppressAutoHyphens/>
      <w:ind w:left="1440" w:right="720" w:hanging="720"/>
    </w:pPr>
  </w:style>
  <w:style w:type="paragraph" w:styleId="ListNumber3">
    <w:name w:val="List Number 3"/>
    <w:basedOn w:val="Normal"/>
    <w:rsid w:val="006572D8"/>
    <w:pPr>
      <w:ind w:left="1080" w:hanging="360"/>
      <w:jc w:val="both"/>
    </w:pPr>
  </w:style>
  <w:style w:type="paragraph" w:styleId="NormalIndent">
    <w:name w:val="Normal Indent"/>
    <w:basedOn w:val="Normal"/>
    <w:rsid w:val="006572D8"/>
    <w:pPr>
      <w:ind w:left="720"/>
    </w:pPr>
  </w:style>
  <w:style w:type="paragraph" w:styleId="List3">
    <w:name w:val="List 3"/>
    <w:basedOn w:val="Normal"/>
    <w:rsid w:val="006572D8"/>
    <w:pPr>
      <w:ind w:left="1080" w:hanging="360"/>
      <w:jc w:val="both"/>
    </w:pPr>
  </w:style>
  <w:style w:type="paragraph" w:styleId="List4">
    <w:name w:val="List 4"/>
    <w:basedOn w:val="Normal"/>
    <w:rsid w:val="006572D8"/>
    <w:pPr>
      <w:ind w:left="1440" w:hanging="360"/>
      <w:jc w:val="both"/>
    </w:pPr>
  </w:style>
  <w:style w:type="paragraph" w:styleId="MessageHeader">
    <w:name w:val="Message Header"/>
    <w:basedOn w:val="Normal"/>
    <w:link w:val="MessageHeaderChar"/>
    <w:rsid w:val="006572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AE68EA"/>
    <w:rPr>
      <w:rFonts w:ascii="Arial" w:hAnsi="Arial"/>
      <w:kern w:val="28"/>
      <w:sz w:val="22"/>
      <w:shd w:val="pct20" w:color="auto" w:fill="auto"/>
    </w:rPr>
  </w:style>
  <w:style w:type="paragraph" w:styleId="ListContinue2">
    <w:name w:val="List Continue 2"/>
    <w:basedOn w:val="Normal"/>
    <w:rsid w:val="006572D8"/>
    <w:pPr>
      <w:spacing w:after="120"/>
      <w:ind w:left="720"/>
      <w:jc w:val="both"/>
    </w:pPr>
  </w:style>
  <w:style w:type="paragraph" w:styleId="Closing">
    <w:name w:val="Closing"/>
    <w:basedOn w:val="Normal"/>
    <w:link w:val="ClosingChar"/>
    <w:rsid w:val="006572D8"/>
    <w:pPr>
      <w:ind w:left="4320"/>
    </w:pPr>
  </w:style>
  <w:style w:type="character" w:customStyle="1" w:styleId="ClosingChar">
    <w:name w:val="Closing Char"/>
    <w:link w:val="Closing"/>
    <w:rsid w:val="00AE68EA"/>
    <w:rPr>
      <w:kern w:val="28"/>
      <w:sz w:val="22"/>
    </w:rPr>
  </w:style>
  <w:style w:type="paragraph" w:styleId="Signature">
    <w:name w:val="Signature"/>
    <w:basedOn w:val="Normal"/>
    <w:link w:val="SignatureChar"/>
    <w:rsid w:val="006572D8"/>
    <w:pPr>
      <w:ind w:left="4320"/>
    </w:pPr>
  </w:style>
  <w:style w:type="character" w:customStyle="1" w:styleId="SignatureChar">
    <w:name w:val="Signature Char"/>
    <w:link w:val="Signature"/>
    <w:rsid w:val="00AE68EA"/>
    <w:rPr>
      <w:kern w:val="28"/>
      <w:sz w:val="22"/>
    </w:rPr>
  </w:style>
  <w:style w:type="paragraph" w:styleId="Salutation">
    <w:name w:val="Salutation"/>
    <w:basedOn w:val="Normal"/>
    <w:link w:val="SalutationChar"/>
    <w:rsid w:val="006572D8"/>
  </w:style>
  <w:style w:type="character" w:customStyle="1" w:styleId="SalutationChar">
    <w:name w:val="Salutation Char"/>
    <w:link w:val="Salutation"/>
    <w:rsid w:val="00AE68EA"/>
    <w:rPr>
      <w:kern w:val="28"/>
      <w:sz w:val="22"/>
    </w:rPr>
  </w:style>
  <w:style w:type="paragraph" w:styleId="ListContinue">
    <w:name w:val="List Continue"/>
    <w:basedOn w:val="Normal"/>
    <w:rsid w:val="006572D8"/>
    <w:pPr>
      <w:spacing w:after="120"/>
      <w:ind w:left="360"/>
      <w:jc w:val="both"/>
    </w:pPr>
  </w:style>
  <w:style w:type="character" w:styleId="PageNumber">
    <w:name w:val="page number"/>
    <w:rsid w:val="006572D8"/>
  </w:style>
  <w:style w:type="paragraph" w:styleId="TOC1">
    <w:name w:val="toc 1"/>
    <w:basedOn w:val="Normal"/>
    <w:next w:val="Normal"/>
    <w:rsid w:val="006572D8"/>
    <w:pPr>
      <w:tabs>
        <w:tab w:val="right" w:leader="dot" w:pos="8640"/>
      </w:tabs>
    </w:pPr>
  </w:style>
  <w:style w:type="paragraph" w:customStyle="1" w:styleId="HeadingExReg">
    <w:name w:val="Heading Ex/Reg"/>
    <w:basedOn w:val="Normal"/>
    <w:rsid w:val="006572D8"/>
    <w:pPr>
      <w:spacing w:before="240" w:after="240"/>
      <w:jc w:val="center"/>
    </w:pPr>
    <w:rPr>
      <w:rFonts w:ascii="Arial" w:hAnsi="Arial"/>
      <w:b/>
      <w:u w:val="single"/>
    </w:rPr>
  </w:style>
  <w:style w:type="paragraph" w:styleId="TOC2">
    <w:name w:val="toc 2"/>
    <w:basedOn w:val="Normal"/>
    <w:next w:val="Normal"/>
    <w:rsid w:val="006572D8"/>
    <w:pPr>
      <w:tabs>
        <w:tab w:val="left" w:pos="900"/>
        <w:tab w:val="right" w:leader="dot" w:pos="8280"/>
      </w:tabs>
      <w:spacing w:before="120" w:after="120"/>
    </w:pPr>
    <w:rPr>
      <w:noProof/>
    </w:rPr>
  </w:style>
  <w:style w:type="paragraph" w:styleId="TOC3">
    <w:name w:val="toc 3"/>
    <w:basedOn w:val="Normal"/>
    <w:next w:val="Normal"/>
    <w:rsid w:val="006572D8"/>
    <w:pPr>
      <w:tabs>
        <w:tab w:val="left" w:pos="1620"/>
        <w:tab w:val="left" w:pos="8280"/>
      </w:tabs>
      <w:spacing w:before="120"/>
      <w:ind w:left="540"/>
    </w:pPr>
    <w:rPr>
      <w:noProof/>
    </w:rPr>
  </w:style>
  <w:style w:type="paragraph" w:styleId="TOC4">
    <w:name w:val="toc 4"/>
    <w:basedOn w:val="Normal"/>
    <w:next w:val="Normal"/>
    <w:rsid w:val="006572D8"/>
    <w:pPr>
      <w:tabs>
        <w:tab w:val="right" w:leader="dot" w:pos="8640"/>
      </w:tabs>
      <w:ind w:left="720"/>
    </w:pPr>
  </w:style>
  <w:style w:type="paragraph" w:styleId="TOC5">
    <w:name w:val="toc 5"/>
    <w:basedOn w:val="Normal"/>
    <w:next w:val="Normal"/>
    <w:rsid w:val="006572D8"/>
    <w:pPr>
      <w:tabs>
        <w:tab w:val="right" w:leader="dot" w:pos="8640"/>
      </w:tabs>
      <w:ind w:left="960"/>
    </w:pPr>
  </w:style>
  <w:style w:type="paragraph" w:styleId="TOC6">
    <w:name w:val="toc 6"/>
    <w:basedOn w:val="Normal"/>
    <w:next w:val="Normal"/>
    <w:rsid w:val="006572D8"/>
    <w:pPr>
      <w:tabs>
        <w:tab w:val="right" w:leader="dot" w:pos="8640"/>
      </w:tabs>
      <w:ind w:left="1200"/>
    </w:pPr>
  </w:style>
  <w:style w:type="paragraph" w:styleId="TOC7">
    <w:name w:val="toc 7"/>
    <w:basedOn w:val="Normal"/>
    <w:next w:val="Normal"/>
    <w:rsid w:val="006572D8"/>
    <w:pPr>
      <w:tabs>
        <w:tab w:val="right" w:leader="dot" w:pos="8640"/>
      </w:tabs>
      <w:ind w:left="1440"/>
    </w:pPr>
  </w:style>
  <w:style w:type="paragraph" w:styleId="TOC8">
    <w:name w:val="toc 8"/>
    <w:basedOn w:val="Normal"/>
    <w:next w:val="Normal"/>
    <w:rsid w:val="006572D8"/>
    <w:pPr>
      <w:tabs>
        <w:tab w:val="right" w:leader="dot" w:pos="8640"/>
      </w:tabs>
      <w:ind w:left="1680"/>
    </w:pPr>
  </w:style>
  <w:style w:type="paragraph" w:styleId="TOC9">
    <w:name w:val="toc 9"/>
    <w:basedOn w:val="Normal"/>
    <w:next w:val="Normal"/>
    <w:rsid w:val="006572D8"/>
    <w:pPr>
      <w:tabs>
        <w:tab w:val="right" w:leader="dot" w:pos="8640"/>
      </w:tabs>
      <w:ind w:left="1920"/>
    </w:pPr>
  </w:style>
  <w:style w:type="paragraph" w:customStyle="1" w:styleId="TOCSUBHEAD">
    <w:name w:val="TOC_SUBHEAD"/>
    <w:basedOn w:val="Normal"/>
    <w:next w:val="Normal"/>
    <w:rsid w:val="006572D8"/>
    <w:rPr>
      <w:u w:val="single"/>
    </w:rPr>
  </w:style>
  <w:style w:type="paragraph" w:styleId="List5">
    <w:name w:val="List 5"/>
    <w:basedOn w:val="Normal"/>
    <w:rsid w:val="006572D8"/>
    <w:pPr>
      <w:ind w:left="1800" w:hanging="360"/>
      <w:jc w:val="both"/>
    </w:pPr>
  </w:style>
  <w:style w:type="paragraph" w:styleId="ListBullet5">
    <w:name w:val="List Bullet 5"/>
    <w:basedOn w:val="Normal"/>
    <w:rsid w:val="006572D8"/>
    <w:pPr>
      <w:ind w:left="1800" w:hanging="360"/>
      <w:jc w:val="both"/>
    </w:pPr>
  </w:style>
  <w:style w:type="paragraph" w:styleId="ListContinue3">
    <w:name w:val="List Continue 3"/>
    <w:basedOn w:val="Normal"/>
    <w:rsid w:val="006572D8"/>
    <w:pPr>
      <w:spacing w:after="120"/>
      <w:ind w:left="1080"/>
      <w:jc w:val="both"/>
    </w:pPr>
  </w:style>
  <w:style w:type="paragraph" w:styleId="ListContinue4">
    <w:name w:val="List Continue 4"/>
    <w:basedOn w:val="Normal"/>
    <w:rsid w:val="006572D8"/>
    <w:pPr>
      <w:spacing w:after="120"/>
      <w:ind w:left="1440"/>
      <w:jc w:val="both"/>
    </w:pPr>
  </w:style>
  <w:style w:type="paragraph" w:styleId="ListContinue5">
    <w:name w:val="List Continue 5"/>
    <w:basedOn w:val="Normal"/>
    <w:rsid w:val="006572D8"/>
    <w:pPr>
      <w:spacing w:after="120"/>
      <w:ind w:left="1800"/>
      <w:jc w:val="both"/>
    </w:pPr>
  </w:style>
  <w:style w:type="paragraph" w:styleId="ListNumber4">
    <w:name w:val="List Number 4"/>
    <w:basedOn w:val="Normal"/>
    <w:rsid w:val="006572D8"/>
    <w:pPr>
      <w:ind w:left="1440" w:hanging="360"/>
      <w:jc w:val="both"/>
    </w:pPr>
  </w:style>
  <w:style w:type="paragraph" w:styleId="ListNumber5">
    <w:name w:val="List Number 5"/>
    <w:basedOn w:val="Normal"/>
    <w:rsid w:val="006572D8"/>
    <w:pPr>
      <w:ind w:left="180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15306">
      <w:bodyDiv w:val="1"/>
      <w:marLeft w:val="0"/>
      <w:marRight w:val="0"/>
      <w:marTop w:val="0"/>
      <w:marBottom w:val="0"/>
      <w:divBdr>
        <w:top w:val="none" w:sz="0" w:space="0" w:color="auto"/>
        <w:left w:val="none" w:sz="0" w:space="0" w:color="auto"/>
        <w:bottom w:val="none" w:sz="0" w:space="0" w:color="auto"/>
        <w:right w:val="none" w:sz="0" w:space="0" w:color="auto"/>
      </w:divBdr>
    </w:div>
    <w:div w:id="1146510309">
      <w:bodyDiv w:val="1"/>
      <w:marLeft w:val="0"/>
      <w:marRight w:val="0"/>
      <w:marTop w:val="0"/>
      <w:marBottom w:val="0"/>
      <w:divBdr>
        <w:top w:val="none" w:sz="0" w:space="0" w:color="auto"/>
        <w:left w:val="none" w:sz="0" w:space="0" w:color="auto"/>
        <w:bottom w:val="none" w:sz="0" w:space="0" w:color="auto"/>
        <w:right w:val="none" w:sz="0" w:space="0" w:color="auto"/>
      </w:divBdr>
    </w:div>
    <w:div w:id="19668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CE8A-4468-4BE5-A556-65792EEA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Danielle Huelsman</dc:creator>
  <cp:keywords/>
  <dc:description/>
  <cp:lastModifiedBy>Danielle Huelsman</cp:lastModifiedBy>
  <cp:revision>5</cp:revision>
  <cp:lastPrinted>2015-09-08T16:00:00Z</cp:lastPrinted>
  <dcterms:created xsi:type="dcterms:W3CDTF">2023-02-06T16:07:00Z</dcterms:created>
  <dcterms:modified xsi:type="dcterms:W3CDTF">2023-04-04T11:55:00Z</dcterms:modified>
</cp:coreProperties>
</file>