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5307" w14:textId="77777777" w:rsidR="0005335E" w:rsidRDefault="0005335E">
      <w:pPr>
        <w:pStyle w:val="Heading1"/>
      </w:pPr>
      <w:bookmarkStart w:id="0" w:name="_GoBack"/>
      <w:bookmarkEnd w:id="0"/>
      <w:r>
        <w:t>Instruction</w:t>
      </w:r>
    </w:p>
    <w:p w14:paraId="7738FEEB" w14:textId="4899A29C" w:rsidR="003871A1" w:rsidRPr="0086751F" w:rsidRDefault="003871A1" w:rsidP="003871A1">
      <w:pPr>
        <w:pStyle w:val="Heading2"/>
        <w:rPr>
          <w:u w:val="none"/>
        </w:rPr>
      </w:pPr>
      <w:r>
        <w:t xml:space="preserve">High School Credit for </w:t>
      </w:r>
      <w:r w:rsidR="00F14828" w:rsidRPr="00F14828">
        <w:t>Student</w:t>
      </w:r>
      <w:r w:rsidR="00F14828">
        <w:t>s</w:t>
      </w:r>
      <w:r w:rsidR="00F14828" w:rsidRPr="00F14828">
        <w:t xml:space="preserve"> in Grade 7 or 8</w:t>
      </w:r>
      <w:r w:rsidR="00CD19B5" w:rsidRPr="00CD19B5">
        <w:rPr>
          <w:u w:val="none"/>
        </w:rPr>
        <w:t xml:space="preserve"> </w:t>
      </w:r>
    </w:p>
    <w:p w14:paraId="6098733B" w14:textId="77777777" w:rsidR="00922EFC" w:rsidRDefault="00922EFC" w:rsidP="00967B9A">
      <w:pPr>
        <w:pStyle w:val="BodyText"/>
      </w:pPr>
      <w:bookmarkStart w:id="1" w:name="hs6320"/>
      <w:bookmarkStart w:id="2" w:name="entire6320"/>
      <w:r>
        <w:t>The Superintendent or designee may investigate, coordinate, and implement a program for students in grades 7 and 8 to enroll in a course required for a high school diploma.</w:t>
      </w:r>
    </w:p>
    <w:p w14:paraId="538993FF" w14:textId="77777777" w:rsidR="00967B9A" w:rsidRDefault="00967B9A" w:rsidP="00967B9A">
      <w:pPr>
        <w:pStyle w:val="BodyText"/>
      </w:pPr>
      <w:r>
        <w:t>[</w:t>
      </w:r>
      <w:r w:rsidR="00CD19B5">
        <w:rPr>
          <w:i/>
        </w:rPr>
        <w:t xml:space="preserve">The </w:t>
      </w:r>
      <w:r w:rsidR="00922EFC">
        <w:rPr>
          <w:i/>
        </w:rPr>
        <w:t>next</w:t>
      </w:r>
      <w:r w:rsidR="00CD19B5">
        <w:rPr>
          <w:i/>
        </w:rPr>
        <w:t xml:space="preserve"> two paragraphs are </w:t>
      </w:r>
      <w:r w:rsidR="00FC1DD1">
        <w:rPr>
          <w:i/>
        </w:rPr>
        <w:t xml:space="preserve">only </w:t>
      </w:r>
      <w:r w:rsidR="00CD19B5">
        <w:rPr>
          <w:i/>
        </w:rPr>
        <w:t>for u</w:t>
      </w:r>
      <w:r w:rsidR="00F14828" w:rsidRPr="007D350B">
        <w:rPr>
          <w:i/>
        </w:rPr>
        <w:t xml:space="preserve">nit </w:t>
      </w:r>
      <w:r w:rsidR="00F14828">
        <w:rPr>
          <w:i/>
        </w:rPr>
        <w:t>and h</w:t>
      </w:r>
      <w:r w:rsidRPr="00967B9A">
        <w:rPr>
          <w:i/>
        </w:rPr>
        <w:t xml:space="preserve">igh school </w:t>
      </w:r>
      <w:r w:rsidRPr="007D350B">
        <w:rPr>
          <w:i/>
        </w:rPr>
        <w:t>districts</w:t>
      </w:r>
      <w:r w:rsidR="00CD19B5">
        <w:rPr>
          <w:i/>
        </w:rPr>
        <w:t>; the final paragraph is only for elementary districts.</w:t>
      </w:r>
      <w:r>
        <w:t>]</w:t>
      </w:r>
    </w:p>
    <w:p w14:paraId="5FFF7740" w14:textId="4900181B" w:rsidR="003118B7" w:rsidRDefault="00922EFC" w:rsidP="003118B7">
      <w:pPr>
        <w:pStyle w:val="BodyText"/>
      </w:pPr>
      <w:bookmarkStart w:id="3" w:name="hs6320_2"/>
      <w:r>
        <w:t>If a program is available, s</w:t>
      </w:r>
      <w:r w:rsidR="002C0FA2">
        <w:t>tudents in grades 7 and 8 may enroll in a course required for a high school diploma when the course is offered by the high school that the elementary student would attend</w:t>
      </w:r>
      <w:r w:rsidR="000767A9">
        <w:t xml:space="preserve"> and either of the following is satisfied: (1)</w:t>
      </w:r>
      <w:r w:rsidR="002C0FA2">
        <w:t xml:space="preserve"> the student participates in the course at t</w:t>
      </w:r>
      <w:r w:rsidR="000767A9">
        <w:t>he high school and</w:t>
      </w:r>
      <w:r w:rsidR="002C0FA2">
        <w:t xml:space="preserve"> the </w:t>
      </w:r>
      <w:r>
        <w:t xml:space="preserve">elementary </w:t>
      </w:r>
      <w:r w:rsidR="002C0FA2">
        <w:t>student’s enrollment in the course would not prevent a high school student from being able to enroll</w:t>
      </w:r>
      <w:r w:rsidR="000767A9">
        <w:t xml:space="preserve">, or (2) </w:t>
      </w:r>
      <w:r w:rsidR="000767A9" w:rsidRPr="000767A9">
        <w:t xml:space="preserve">the student participates in the course where the student attends school as long as the course is taught by a teacher who holds a professional educator license </w:t>
      </w:r>
      <w:r w:rsidR="003118B7">
        <w:t xml:space="preserve">with an </w:t>
      </w:r>
      <w:r w:rsidR="000767A9" w:rsidRPr="000767A9">
        <w:t>endorse</w:t>
      </w:r>
      <w:r w:rsidR="003118B7">
        <w:t xml:space="preserve">ment </w:t>
      </w:r>
      <w:r w:rsidR="000767A9" w:rsidRPr="000767A9">
        <w:t xml:space="preserve">for the grade level </w:t>
      </w:r>
      <w:r w:rsidR="000767A9">
        <w:t>and content area of the course</w:t>
      </w:r>
      <w:r w:rsidR="002C0FA2">
        <w:t>.</w:t>
      </w:r>
      <w:bookmarkEnd w:id="3"/>
      <w:r w:rsidR="00310CA6">
        <w:t xml:space="preserve"> </w:t>
      </w:r>
    </w:p>
    <w:p w14:paraId="668EB561" w14:textId="7D7C03E3" w:rsidR="00497719" w:rsidRDefault="008F5D6E" w:rsidP="003118B7">
      <w:pPr>
        <w:pStyle w:val="BodyText"/>
      </w:pPr>
      <w:r>
        <w:t xml:space="preserve">A student </w:t>
      </w:r>
      <w:r w:rsidR="00F14828">
        <w:t>who</w:t>
      </w:r>
      <w:r>
        <w:t xml:space="preserve"> successfully completes a course required for a high school diploma while in grades 7 and 8 sha</w:t>
      </w:r>
      <w:r w:rsidR="00C817CC">
        <w:t>ll receive academic credit</w:t>
      </w:r>
      <w:r w:rsidR="00B322F1">
        <w:t xml:space="preserve"> for the course</w:t>
      </w:r>
      <w:r>
        <w:t xml:space="preserve">. That academic credit shall satisfy the requirements of Section 27-22 of </w:t>
      </w:r>
      <w:r w:rsidR="004C55B5">
        <w:t>t</w:t>
      </w:r>
      <w:r w:rsidRPr="004C55B5">
        <w:t>he School Code</w:t>
      </w:r>
      <w:r>
        <w:t xml:space="preserve"> for purposes of receiving a high school diploma, unless evidence about the course’s rigor and content show that the course did not address the relevant Illinois learning standard at the level appropriate for the high school grade during which the course is usually taken.</w:t>
      </w:r>
      <w:r w:rsidR="0079672F">
        <w:t xml:space="preserve"> </w:t>
      </w:r>
      <w:r>
        <w:t>The student’s grade in the course shall also be included in the student’s grade point average</w:t>
      </w:r>
      <w:bookmarkEnd w:id="1"/>
      <w:r w:rsidR="00F14828">
        <w:t xml:space="preserve">. </w:t>
      </w:r>
    </w:p>
    <w:p w14:paraId="0BD12FFF" w14:textId="77777777" w:rsidR="002C0FA2" w:rsidRDefault="002C0FA2" w:rsidP="002C0FA2">
      <w:pPr>
        <w:pStyle w:val="BodyText"/>
      </w:pPr>
      <w:bookmarkStart w:id="4" w:name="elem6320"/>
      <w:r>
        <w:t>[</w:t>
      </w:r>
      <w:r w:rsidR="00C817CC" w:rsidRPr="00C817CC">
        <w:rPr>
          <w:i/>
        </w:rPr>
        <w:t>E</w:t>
      </w:r>
      <w:r w:rsidRPr="002C0FA2">
        <w:rPr>
          <w:i/>
        </w:rPr>
        <w:t xml:space="preserve">lementary </w:t>
      </w:r>
      <w:r w:rsidRPr="00967B9A">
        <w:rPr>
          <w:i/>
        </w:rPr>
        <w:t xml:space="preserve">school </w:t>
      </w:r>
      <w:r w:rsidRPr="007D350B">
        <w:rPr>
          <w:i/>
        </w:rPr>
        <w:t>districts only</w:t>
      </w:r>
      <w:r>
        <w:t>]</w:t>
      </w:r>
    </w:p>
    <w:p w14:paraId="732AF05F" w14:textId="77777777" w:rsidR="008F5D6E" w:rsidRPr="008F5D6E" w:rsidRDefault="00922EFC" w:rsidP="00D215F2">
      <w:pPr>
        <w:pStyle w:val="BodyText"/>
      </w:pPr>
      <w:bookmarkStart w:id="5" w:name="elem6320_2"/>
      <w:r>
        <w:t>If a program is available, s</w:t>
      </w:r>
      <w:r w:rsidR="00E442D8">
        <w:t>tudents in grades 7 and 8 may enroll in a course required for a high school diploma</w:t>
      </w:r>
      <w:r w:rsidR="001C0A65">
        <w:t xml:space="preserve">. Students in grades 7 and 8 who successfully complete a course required for a high school diploma will receive academic credit </w:t>
      </w:r>
      <w:r w:rsidR="00505694">
        <w:t xml:space="preserve">if permitted by, and </w:t>
      </w:r>
      <w:r w:rsidR="00E442D8">
        <w:t xml:space="preserve">in accordance </w:t>
      </w:r>
      <w:r w:rsidR="00505694">
        <w:t xml:space="preserve">with, </w:t>
      </w:r>
      <w:r w:rsidR="000D736D">
        <w:t xml:space="preserve">the </w:t>
      </w:r>
      <w:r w:rsidR="00C53EDA">
        <w:t xml:space="preserve">policy of the </w:t>
      </w:r>
      <w:r w:rsidR="004F28F3">
        <w:t xml:space="preserve">district where </w:t>
      </w:r>
      <w:r w:rsidR="000D736D" w:rsidRPr="000D736D">
        <w:t>the elementary student will attend</w:t>
      </w:r>
      <w:r w:rsidR="004F28F3">
        <w:t xml:space="preserve"> high school</w:t>
      </w:r>
      <w:r w:rsidR="00E442D8">
        <w:t>.</w:t>
      </w:r>
      <w:bookmarkEnd w:id="2"/>
      <w:bookmarkEnd w:id="4"/>
      <w:bookmarkEnd w:id="5"/>
    </w:p>
    <w:p w14:paraId="51546931" w14:textId="77777777" w:rsidR="0005335E" w:rsidRDefault="0005335E">
      <w:pPr>
        <w:pStyle w:val="LEGALREF"/>
      </w:pPr>
      <w:r>
        <w:t>LEGAL REF.:</w:t>
      </w:r>
      <w:r>
        <w:tab/>
        <w:t xml:space="preserve">105 ILCS </w:t>
      </w:r>
      <w:r w:rsidR="00922EFC">
        <w:t>5/10-22.43 and</w:t>
      </w:r>
      <w:r>
        <w:t xml:space="preserve"> </w:t>
      </w:r>
      <w:r w:rsidR="003264E1">
        <w:t>5/27-22.10</w:t>
      </w:r>
      <w:r>
        <w:t>.</w:t>
      </w:r>
    </w:p>
    <w:p w14:paraId="2E54603B" w14:textId="77777777" w:rsidR="0005335E" w:rsidRDefault="0005335E">
      <w:pPr>
        <w:pStyle w:val="LEGALREFINDENT"/>
      </w:pPr>
      <w:r>
        <w:t>23 Ill.Admin.Code §1.460.</w:t>
      </w:r>
    </w:p>
    <w:p w14:paraId="75FC92B1" w14:textId="77777777" w:rsidR="0005335E" w:rsidRPr="00A44DC3" w:rsidRDefault="0005335E" w:rsidP="00A44DC3">
      <w:pPr>
        <w:pStyle w:val="CROSSREF"/>
      </w:pPr>
      <w:r w:rsidRPr="00A44DC3">
        <w:t>CROSS REF.:</w:t>
      </w:r>
      <w:r w:rsidRPr="00A44DC3">
        <w:tab/>
        <w:t>6:300 (Graduation Requirements), 6:310 (</w:t>
      </w:r>
      <w:r w:rsidR="00787B72" w:rsidRPr="00787B72">
        <w:t>High School Credit for Non-District Experiences; Course Substitutions; Re-Entering Students</w:t>
      </w:r>
      <w:r w:rsidR="00787B72">
        <w:t>)</w:t>
      </w:r>
      <w:r w:rsidR="000C32F2">
        <w:t>, 6:320 (</w:t>
      </w:r>
      <w:r w:rsidR="000C32F2" w:rsidRPr="000C32F2">
        <w:t>High School Credit for Proficiency</w:t>
      </w:r>
      <w:r w:rsidR="000C32F2">
        <w:t>)</w:t>
      </w:r>
    </w:p>
    <w:p w14:paraId="759499A4" w14:textId="77777777" w:rsidR="0032669D" w:rsidRDefault="0032669D">
      <w:pPr>
        <w:pStyle w:val="CROSSREF"/>
      </w:pPr>
      <w:bookmarkStart w:id="6" w:name="adopted"/>
      <w:bookmarkEnd w:id="6"/>
    </w:p>
    <w:sectPr w:rsidR="0032669D">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C054" w14:textId="77777777" w:rsidR="00C46323" w:rsidRDefault="00C46323">
      <w:r>
        <w:separator/>
      </w:r>
    </w:p>
  </w:endnote>
  <w:endnote w:type="continuationSeparator" w:id="0">
    <w:p w14:paraId="64D0507F" w14:textId="77777777" w:rsidR="00C46323" w:rsidRDefault="00C4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AFA3" w14:textId="77777777" w:rsidR="003025B2" w:rsidRDefault="003025B2">
    <w:pPr>
      <w:pStyle w:val="Footer"/>
      <w:tabs>
        <w:tab w:val="clear" w:pos="4320"/>
        <w:tab w:val="clear" w:pos="8640"/>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DAC1" w14:textId="77777777" w:rsidR="00C46323" w:rsidRDefault="00C46323" w:rsidP="00F34BB6">
      <w:r>
        <w:separator/>
      </w:r>
    </w:p>
    <w:p w14:paraId="781C1D57" w14:textId="77777777" w:rsidR="00C46323" w:rsidRDefault="00C46323" w:rsidP="00F34BB6">
      <w:r>
        <w:rPr>
          <w:color w:val="FF0000"/>
          <w:sz w:val="18"/>
          <w:szCs w:val="18"/>
        </w:rPr>
        <w:t>The footnotes are not intended to be part of the adopted policy; they should be removed before the policy is adopted.</w:t>
      </w:r>
    </w:p>
  </w:footnote>
  <w:footnote w:type="continuationSeparator" w:id="0">
    <w:p w14:paraId="002B86B7" w14:textId="77777777" w:rsidR="00C46323" w:rsidRPr="001A2979" w:rsidRDefault="00C46323" w:rsidP="001A2979">
      <w:pPr>
        <w:pStyle w:val="Footer"/>
      </w:pPr>
      <w:r>
        <w: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1EB6" w14:textId="157E230B" w:rsidR="003A4674" w:rsidRDefault="003A4674" w:rsidP="003A4674">
    <w:pPr>
      <w:pStyle w:val="Header"/>
      <w:pBdr>
        <w:bottom w:val="single" w:sz="4" w:space="1" w:color="auto"/>
      </w:pBdr>
      <w:tabs>
        <w:tab w:val="clear" w:pos="4320"/>
        <w:tab w:val="clear" w:pos="8640"/>
        <w:tab w:val="right" w:pos="9000"/>
      </w:tabs>
      <w:rPr>
        <w:rFonts w:ascii="Arial" w:hAnsi="Arial" w:cs="Arial"/>
      </w:rPr>
    </w:pPr>
    <w:r>
      <w:rPr>
        <w:rFonts w:ascii="Arial" w:hAnsi="Arial" w:cs="Arial"/>
      </w:rPr>
      <w:t>December 2020</w:t>
    </w:r>
    <w:r>
      <w:rPr>
        <w:rFonts w:ascii="Arial" w:hAnsi="Arial" w:cs="Arial"/>
      </w:rPr>
      <w:tab/>
      <w:t>6:315</w:t>
    </w:r>
  </w:p>
  <w:p w14:paraId="40B404FC" w14:textId="4D7CB720" w:rsidR="003A4674" w:rsidRDefault="003A4674" w:rsidP="003A4674">
    <w:pPr>
      <w:pStyle w:val="Header"/>
      <w:tabs>
        <w:tab w:val="clear" w:pos="8640"/>
        <w:tab w:val="right" w:pos="9000"/>
      </w:tabs>
    </w:pPr>
    <w:r>
      <w:rPr>
        <w:rFonts w:ascii="Arial" w:hAnsi="Arial" w:cs="Arial"/>
      </w:rPr>
      <w:t xml:space="preserve">Approved:  </w:t>
    </w:r>
    <w:r w:rsidR="0073181B">
      <w:rPr>
        <w:rFonts w:ascii="Arial" w:hAnsi="Arial" w:cs="Arial"/>
      </w:rPr>
      <w:t>January 2021</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32A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C32A6">
      <w:rPr>
        <w:rFonts w:ascii="Arial" w:hAnsi="Arial" w:cs="Arial"/>
        <w:noProof/>
      </w:rPr>
      <w:t>1</w:t>
    </w:r>
    <w:r>
      <w:rPr>
        <w:rFonts w:ascii="Arial" w:hAnsi="Arial" w:cs="Arial"/>
      </w:rPr>
      <w:fldChar w:fldCharType="end"/>
    </w:r>
  </w:p>
  <w:p w14:paraId="0D565ECE" w14:textId="77777777" w:rsidR="003A4674" w:rsidRDefault="003A46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334A"/>
    <w:multiLevelType w:val="singleLevel"/>
    <w:tmpl w:val="C160F63C"/>
    <w:lvl w:ilvl="0">
      <w:start w:val="1"/>
      <w:numFmt w:val="decimal"/>
      <w:lvlText w:val="%1."/>
      <w:legacy w:legacy="1" w:legacySpace="0" w:legacyIndent="360"/>
      <w:lvlJc w:val="left"/>
      <w:pPr>
        <w:ind w:left="360" w:hanging="360"/>
      </w:pPr>
    </w:lvl>
  </w:abstractNum>
  <w:abstractNum w:abstractNumId="1" w15:restartNumberingAfterBreak="0">
    <w:nsid w:val="1D9D56A7"/>
    <w:multiLevelType w:val="singleLevel"/>
    <w:tmpl w:val="C160F63C"/>
    <w:lvl w:ilvl="0">
      <w:start w:val="1"/>
      <w:numFmt w:val="decimal"/>
      <w:lvlText w:val="%1."/>
      <w:legacy w:legacy="1" w:legacySpace="0" w:legacyIndent="360"/>
      <w:lvlJc w:val="left"/>
      <w:pPr>
        <w:ind w:left="360" w:hanging="360"/>
      </w:pPr>
    </w:lvl>
  </w:abstractNum>
  <w:abstractNum w:abstractNumId="2" w15:restartNumberingAfterBreak="0">
    <w:nsid w:val="22863653"/>
    <w:multiLevelType w:val="singleLevel"/>
    <w:tmpl w:val="C160F63C"/>
    <w:lvl w:ilvl="0">
      <w:start w:val="1"/>
      <w:numFmt w:val="decimal"/>
      <w:lvlText w:val="%1."/>
      <w:legacy w:legacy="1" w:legacySpace="0" w:legacyIndent="360"/>
      <w:lvlJc w:val="left"/>
      <w:pPr>
        <w:ind w:left="360" w:hanging="360"/>
      </w:pPr>
    </w:lvl>
  </w:abstractNum>
  <w:abstractNum w:abstractNumId="3" w15:restartNumberingAfterBreak="0">
    <w:nsid w:val="446F267F"/>
    <w:multiLevelType w:val="singleLevel"/>
    <w:tmpl w:val="C160F63C"/>
    <w:lvl w:ilvl="0">
      <w:start w:val="1"/>
      <w:numFmt w:val="decimal"/>
      <w:lvlText w:val="%1."/>
      <w:legacy w:legacy="1" w:legacySpace="0" w:legacyIndent="360"/>
      <w:lvlJc w:val="left"/>
      <w:pPr>
        <w:ind w:left="360" w:hanging="360"/>
      </w:pPr>
    </w:lvl>
  </w:abstractNum>
  <w:abstractNum w:abstractNumId="4" w15:restartNumberingAfterBreak="0">
    <w:nsid w:val="4BF70D31"/>
    <w:multiLevelType w:val="singleLevel"/>
    <w:tmpl w:val="C160F63C"/>
    <w:lvl w:ilvl="0">
      <w:start w:val="1"/>
      <w:numFmt w:val="decimal"/>
      <w:lvlText w:val="%1."/>
      <w:legacy w:legacy="1" w:legacySpace="0" w:legacyIndent="360"/>
      <w:lvlJc w:val="left"/>
      <w:pPr>
        <w:ind w:left="1080" w:hanging="360"/>
      </w:pPr>
    </w:lvl>
  </w:abstractNum>
  <w:abstractNum w:abstractNumId="5" w15:restartNumberingAfterBreak="0">
    <w:nsid w:val="5EB0507A"/>
    <w:multiLevelType w:val="singleLevel"/>
    <w:tmpl w:val="C160F63C"/>
    <w:lvl w:ilvl="0">
      <w:start w:val="1"/>
      <w:numFmt w:val="decimal"/>
      <w:lvlText w:val="%1."/>
      <w:legacy w:legacy="1" w:legacySpace="0" w:legacyIndent="360"/>
      <w:lvlJc w:val="left"/>
      <w:pPr>
        <w:ind w:left="360" w:hanging="360"/>
      </w:pPr>
    </w:lvl>
  </w:abstractNum>
  <w:abstractNum w:abstractNumId="6" w15:restartNumberingAfterBreak="0">
    <w:nsid w:val="654431AE"/>
    <w:multiLevelType w:val="singleLevel"/>
    <w:tmpl w:val="C160F63C"/>
    <w:lvl w:ilvl="0">
      <w:start w:val="1"/>
      <w:numFmt w:val="decimal"/>
      <w:lvlText w:val="%1."/>
      <w:legacy w:legacy="1" w:legacySpace="0" w:legacyIndent="360"/>
      <w:lvlJc w:val="left"/>
      <w:pPr>
        <w:ind w:left="720" w:hanging="36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091"/>
    <w:rsid w:val="00000054"/>
    <w:rsid w:val="000010A7"/>
    <w:rsid w:val="00010269"/>
    <w:rsid w:val="00011AF6"/>
    <w:rsid w:val="000134E1"/>
    <w:rsid w:val="0002015E"/>
    <w:rsid w:val="00021E7E"/>
    <w:rsid w:val="00032983"/>
    <w:rsid w:val="000333DF"/>
    <w:rsid w:val="0005335E"/>
    <w:rsid w:val="000636D0"/>
    <w:rsid w:val="00064EFF"/>
    <w:rsid w:val="000675E3"/>
    <w:rsid w:val="000767A9"/>
    <w:rsid w:val="00080EFC"/>
    <w:rsid w:val="00086BFE"/>
    <w:rsid w:val="00087BC9"/>
    <w:rsid w:val="000A1369"/>
    <w:rsid w:val="000B3291"/>
    <w:rsid w:val="000B7A8D"/>
    <w:rsid w:val="000C16D9"/>
    <w:rsid w:val="000C1E1E"/>
    <w:rsid w:val="000C32F2"/>
    <w:rsid w:val="000C50E1"/>
    <w:rsid w:val="000C7641"/>
    <w:rsid w:val="000D1D63"/>
    <w:rsid w:val="000D1E8E"/>
    <w:rsid w:val="000D1EEF"/>
    <w:rsid w:val="000D57DD"/>
    <w:rsid w:val="000D736D"/>
    <w:rsid w:val="000E5A8B"/>
    <w:rsid w:val="000E5C64"/>
    <w:rsid w:val="000E6543"/>
    <w:rsid w:val="000F2584"/>
    <w:rsid w:val="000F450D"/>
    <w:rsid w:val="000F7A90"/>
    <w:rsid w:val="0010264A"/>
    <w:rsid w:val="00104261"/>
    <w:rsid w:val="001051B9"/>
    <w:rsid w:val="00105E20"/>
    <w:rsid w:val="00134BBB"/>
    <w:rsid w:val="00134C67"/>
    <w:rsid w:val="0014560E"/>
    <w:rsid w:val="001507BD"/>
    <w:rsid w:val="001514D1"/>
    <w:rsid w:val="00162B5E"/>
    <w:rsid w:val="00167D7F"/>
    <w:rsid w:val="00170547"/>
    <w:rsid w:val="00173E30"/>
    <w:rsid w:val="00177996"/>
    <w:rsid w:val="00183322"/>
    <w:rsid w:val="0018489D"/>
    <w:rsid w:val="00196ACC"/>
    <w:rsid w:val="001A2979"/>
    <w:rsid w:val="001A541E"/>
    <w:rsid w:val="001B3103"/>
    <w:rsid w:val="001B79AB"/>
    <w:rsid w:val="001C0A65"/>
    <w:rsid w:val="001C0EDB"/>
    <w:rsid w:val="001C4C77"/>
    <w:rsid w:val="001D2916"/>
    <w:rsid w:val="001E013A"/>
    <w:rsid w:val="001E1140"/>
    <w:rsid w:val="001E1B10"/>
    <w:rsid w:val="00200667"/>
    <w:rsid w:val="00203BFC"/>
    <w:rsid w:val="002114F7"/>
    <w:rsid w:val="00226F81"/>
    <w:rsid w:val="002271E1"/>
    <w:rsid w:val="0022723A"/>
    <w:rsid w:val="00262A53"/>
    <w:rsid w:val="00271A8B"/>
    <w:rsid w:val="0027216F"/>
    <w:rsid w:val="00294416"/>
    <w:rsid w:val="002B5B5B"/>
    <w:rsid w:val="002C0FA2"/>
    <w:rsid w:val="002D031A"/>
    <w:rsid w:val="002D274B"/>
    <w:rsid w:val="002D6091"/>
    <w:rsid w:val="002D7F82"/>
    <w:rsid w:val="002E3C62"/>
    <w:rsid w:val="002E3D8F"/>
    <w:rsid w:val="002F4600"/>
    <w:rsid w:val="003025B2"/>
    <w:rsid w:val="00302FCD"/>
    <w:rsid w:val="00307F37"/>
    <w:rsid w:val="00310CA6"/>
    <w:rsid w:val="003118B7"/>
    <w:rsid w:val="00311D9D"/>
    <w:rsid w:val="003264E1"/>
    <w:rsid w:val="0032669D"/>
    <w:rsid w:val="00326D19"/>
    <w:rsid w:val="0033316B"/>
    <w:rsid w:val="00340C1B"/>
    <w:rsid w:val="00343424"/>
    <w:rsid w:val="00352CE3"/>
    <w:rsid w:val="003572F5"/>
    <w:rsid w:val="003645F7"/>
    <w:rsid w:val="00374366"/>
    <w:rsid w:val="00384808"/>
    <w:rsid w:val="003871A1"/>
    <w:rsid w:val="00393F2B"/>
    <w:rsid w:val="003951F2"/>
    <w:rsid w:val="003A4674"/>
    <w:rsid w:val="003C56E5"/>
    <w:rsid w:val="003C7B92"/>
    <w:rsid w:val="003D3880"/>
    <w:rsid w:val="003E07B4"/>
    <w:rsid w:val="003E7BF8"/>
    <w:rsid w:val="003E7E26"/>
    <w:rsid w:val="004231E2"/>
    <w:rsid w:val="00423FE0"/>
    <w:rsid w:val="00430C32"/>
    <w:rsid w:val="0044404E"/>
    <w:rsid w:val="00463A3E"/>
    <w:rsid w:val="0046573C"/>
    <w:rsid w:val="00470682"/>
    <w:rsid w:val="00485983"/>
    <w:rsid w:val="00485B17"/>
    <w:rsid w:val="0049227D"/>
    <w:rsid w:val="00493949"/>
    <w:rsid w:val="0049624D"/>
    <w:rsid w:val="00496C1C"/>
    <w:rsid w:val="00497719"/>
    <w:rsid w:val="004A2CA4"/>
    <w:rsid w:val="004A302B"/>
    <w:rsid w:val="004B10F0"/>
    <w:rsid w:val="004B3563"/>
    <w:rsid w:val="004C55B5"/>
    <w:rsid w:val="004C760F"/>
    <w:rsid w:val="004C7E2F"/>
    <w:rsid w:val="004F03D4"/>
    <w:rsid w:val="004F0C67"/>
    <w:rsid w:val="004F28F3"/>
    <w:rsid w:val="00505694"/>
    <w:rsid w:val="00510E6A"/>
    <w:rsid w:val="005269D0"/>
    <w:rsid w:val="00534965"/>
    <w:rsid w:val="00543DCE"/>
    <w:rsid w:val="005571BA"/>
    <w:rsid w:val="005610C1"/>
    <w:rsid w:val="005628C3"/>
    <w:rsid w:val="00567E2D"/>
    <w:rsid w:val="005723B4"/>
    <w:rsid w:val="00574D07"/>
    <w:rsid w:val="00575506"/>
    <w:rsid w:val="00581C16"/>
    <w:rsid w:val="00583645"/>
    <w:rsid w:val="005859CD"/>
    <w:rsid w:val="00594101"/>
    <w:rsid w:val="0059478C"/>
    <w:rsid w:val="005A2CB4"/>
    <w:rsid w:val="005B7C47"/>
    <w:rsid w:val="005C3860"/>
    <w:rsid w:val="005C4C13"/>
    <w:rsid w:val="005F6ABD"/>
    <w:rsid w:val="00606E44"/>
    <w:rsid w:val="00607013"/>
    <w:rsid w:val="00622455"/>
    <w:rsid w:val="006428DE"/>
    <w:rsid w:val="00665818"/>
    <w:rsid w:val="00667C94"/>
    <w:rsid w:val="00670074"/>
    <w:rsid w:val="0067248E"/>
    <w:rsid w:val="00672850"/>
    <w:rsid w:val="00675C8F"/>
    <w:rsid w:val="00695985"/>
    <w:rsid w:val="006B1CBB"/>
    <w:rsid w:val="006B39A7"/>
    <w:rsid w:val="006C2C79"/>
    <w:rsid w:val="006D701A"/>
    <w:rsid w:val="006E120D"/>
    <w:rsid w:val="006E1C75"/>
    <w:rsid w:val="006E2EDA"/>
    <w:rsid w:val="006E69C6"/>
    <w:rsid w:val="006F12B6"/>
    <w:rsid w:val="007020E9"/>
    <w:rsid w:val="0070217F"/>
    <w:rsid w:val="00702275"/>
    <w:rsid w:val="0071244D"/>
    <w:rsid w:val="00712A35"/>
    <w:rsid w:val="00715600"/>
    <w:rsid w:val="00716C6D"/>
    <w:rsid w:val="00731610"/>
    <w:rsid w:val="0073181B"/>
    <w:rsid w:val="00732497"/>
    <w:rsid w:val="00737C8A"/>
    <w:rsid w:val="00740E1E"/>
    <w:rsid w:val="00772FE3"/>
    <w:rsid w:val="00784767"/>
    <w:rsid w:val="00787B72"/>
    <w:rsid w:val="0079672F"/>
    <w:rsid w:val="007969EA"/>
    <w:rsid w:val="007A481C"/>
    <w:rsid w:val="007A4979"/>
    <w:rsid w:val="007A5140"/>
    <w:rsid w:val="007B6A51"/>
    <w:rsid w:val="007D350B"/>
    <w:rsid w:val="007D7676"/>
    <w:rsid w:val="007E3CC5"/>
    <w:rsid w:val="007E680B"/>
    <w:rsid w:val="007F5D43"/>
    <w:rsid w:val="008022AC"/>
    <w:rsid w:val="0080351D"/>
    <w:rsid w:val="00810B6E"/>
    <w:rsid w:val="008246DF"/>
    <w:rsid w:val="00825664"/>
    <w:rsid w:val="008321FD"/>
    <w:rsid w:val="00843A36"/>
    <w:rsid w:val="00846039"/>
    <w:rsid w:val="00847EF3"/>
    <w:rsid w:val="00855278"/>
    <w:rsid w:val="008562DD"/>
    <w:rsid w:val="008618A3"/>
    <w:rsid w:val="0086751F"/>
    <w:rsid w:val="00871017"/>
    <w:rsid w:val="00876D3A"/>
    <w:rsid w:val="00884979"/>
    <w:rsid w:val="00886A99"/>
    <w:rsid w:val="00892B8C"/>
    <w:rsid w:val="0089399B"/>
    <w:rsid w:val="00894074"/>
    <w:rsid w:val="008A761F"/>
    <w:rsid w:val="008F41CA"/>
    <w:rsid w:val="008F5D6E"/>
    <w:rsid w:val="00906AB0"/>
    <w:rsid w:val="009104F6"/>
    <w:rsid w:val="00912A45"/>
    <w:rsid w:val="00915443"/>
    <w:rsid w:val="00921860"/>
    <w:rsid w:val="00922EFC"/>
    <w:rsid w:val="0092630D"/>
    <w:rsid w:val="00937CB9"/>
    <w:rsid w:val="0094276F"/>
    <w:rsid w:val="00945FA5"/>
    <w:rsid w:val="00951466"/>
    <w:rsid w:val="00954430"/>
    <w:rsid w:val="00956258"/>
    <w:rsid w:val="009606C3"/>
    <w:rsid w:val="0096770A"/>
    <w:rsid w:val="00967B9A"/>
    <w:rsid w:val="009706DE"/>
    <w:rsid w:val="0097124A"/>
    <w:rsid w:val="00976247"/>
    <w:rsid w:val="00981BE4"/>
    <w:rsid w:val="00987248"/>
    <w:rsid w:val="009937EA"/>
    <w:rsid w:val="009C1CA3"/>
    <w:rsid w:val="009D490C"/>
    <w:rsid w:val="009D676D"/>
    <w:rsid w:val="00A007FA"/>
    <w:rsid w:val="00A0742B"/>
    <w:rsid w:val="00A1246C"/>
    <w:rsid w:val="00A148E4"/>
    <w:rsid w:val="00A27CDA"/>
    <w:rsid w:val="00A33E34"/>
    <w:rsid w:val="00A44DC3"/>
    <w:rsid w:val="00A50DA8"/>
    <w:rsid w:val="00A60925"/>
    <w:rsid w:val="00A64494"/>
    <w:rsid w:val="00A673C1"/>
    <w:rsid w:val="00A67632"/>
    <w:rsid w:val="00A70EE7"/>
    <w:rsid w:val="00A83A8F"/>
    <w:rsid w:val="00A8791D"/>
    <w:rsid w:val="00A95896"/>
    <w:rsid w:val="00AA24C4"/>
    <w:rsid w:val="00AA54AE"/>
    <w:rsid w:val="00AC1335"/>
    <w:rsid w:val="00AD20AE"/>
    <w:rsid w:val="00AE582C"/>
    <w:rsid w:val="00AE62EB"/>
    <w:rsid w:val="00AF56FC"/>
    <w:rsid w:val="00AF5B96"/>
    <w:rsid w:val="00B0234E"/>
    <w:rsid w:val="00B0476B"/>
    <w:rsid w:val="00B0477B"/>
    <w:rsid w:val="00B070C4"/>
    <w:rsid w:val="00B11CCD"/>
    <w:rsid w:val="00B16C23"/>
    <w:rsid w:val="00B2374A"/>
    <w:rsid w:val="00B322F1"/>
    <w:rsid w:val="00B3576F"/>
    <w:rsid w:val="00B53956"/>
    <w:rsid w:val="00B54B17"/>
    <w:rsid w:val="00B77DAA"/>
    <w:rsid w:val="00B77EA7"/>
    <w:rsid w:val="00BA042A"/>
    <w:rsid w:val="00BA1408"/>
    <w:rsid w:val="00BA2DEE"/>
    <w:rsid w:val="00BB28BB"/>
    <w:rsid w:val="00BB5FE6"/>
    <w:rsid w:val="00BC2E0E"/>
    <w:rsid w:val="00BC32A6"/>
    <w:rsid w:val="00BC3F9C"/>
    <w:rsid w:val="00BD00BB"/>
    <w:rsid w:val="00BE15C2"/>
    <w:rsid w:val="00BE5F50"/>
    <w:rsid w:val="00C00E5F"/>
    <w:rsid w:val="00C15AC7"/>
    <w:rsid w:val="00C173E9"/>
    <w:rsid w:val="00C24B41"/>
    <w:rsid w:val="00C4244F"/>
    <w:rsid w:val="00C449CD"/>
    <w:rsid w:val="00C46323"/>
    <w:rsid w:val="00C53EDA"/>
    <w:rsid w:val="00C57CDB"/>
    <w:rsid w:val="00C60156"/>
    <w:rsid w:val="00C66D0C"/>
    <w:rsid w:val="00C735E1"/>
    <w:rsid w:val="00C74663"/>
    <w:rsid w:val="00C74749"/>
    <w:rsid w:val="00C778AF"/>
    <w:rsid w:val="00C803A1"/>
    <w:rsid w:val="00C817CC"/>
    <w:rsid w:val="00CB3783"/>
    <w:rsid w:val="00CB3F64"/>
    <w:rsid w:val="00CB6E2D"/>
    <w:rsid w:val="00CC186A"/>
    <w:rsid w:val="00CC798B"/>
    <w:rsid w:val="00CD19B5"/>
    <w:rsid w:val="00CD6047"/>
    <w:rsid w:val="00CE6DCC"/>
    <w:rsid w:val="00D00BD9"/>
    <w:rsid w:val="00D018EF"/>
    <w:rsid w:val="00D215F2"/>
    <w:rsid w:val="00D3474A"/>
    <w:rsid w:val="00D36686"/>
    <w:rsid w:val="00D52D60"/>
    <w:rsid w:val="00D56128"/>
    <w:rsid w:val="00D66FA5"/>
    <w:rsid w:val="00D754FE"/>
    <w:rsid w:val="00D86830"/>
    <w:rsid w:val="00D9002D"/>
    <w:rsid w:val="00D9437B"/>
    <w:rsid w:val="00DA2C86"/>
    <w:rsid w:val="00DA6AC1"/>
    <w:rsid w:val="00DB4A80"/>
    <w:rsid w:val="00DC3258"/>
    <w:rsid w:val="00DC4611"/>
    <w:rsid w:val="00DD5426"/>
    <w:rsid w:val="00DE71AD"/>
    <w:rsid w:val="00DF28BE"/>
    <w:rsid w:val="00DF7222"/>
    <w:rsid w:val="00E033E1"/>
    <w:rsid w:val="00E055C6"/>
    <w:rsid w:val="00E11ADE"/>
    <w:rsid w:val="00E27DE4"/>
    <w:rsid w:val="00E3092D"/>
    <w:rsid w:val="00E40FA6"/>
    <w:rsid w:val="00E42709"/>
    <w:rsid w:val="00E442D8"/>
    <w:rsid w:val="00E56524"/>
    <w:rsid w:val="00E609AD"/>
    <w:rsid w:val="00E67E92"/>
    <w:rsid w:val="00E75F5D"/>
    <w:rsid w:val="00EA687D"/>
    <w:rsid w:val="00EA68BD"/>
    <w:rsid w:val="00EB0DD5"/>
    <w:rsid w:val="00EC1E03"/>
    <w:rsid w:val="00ED0F23"/>
    <w:rsid w:val="00ED1B7A"/>
    <w:rsid w:val="00ED73B2"/>
    <w:rsid w:val="00EE2445"/>
    <w:rsid w:val="00EF5B64"/>
    <w:rsid w:val="00F06E8F"/>
    <w:rsid w:val="00F10EF3"/>
    <w:rsid w:val="00F14828"/>
    <w:rsid w:val="00F1563C"/>
    <w:rsid w:val="00F15F2F"/>
    <w:rsid w:val="00F16334"/>
    <w:rsid w:val="00F20B22"/>
    <w:rsid w:val="00F2444B"/>
    <w:rsid w:val="00F32C3B"/>
    <w:rsid w:val="00F34BB6"/>
    <w:rsid w:val="00F52B5B"/>
    <w:rsid w:val="00F54B42"/>
    <w:rsid w:val="00F5657B"/>
    <w:rsid w:val="00F717B3"/>
    <w:rsid w:val="00F76B03"/>
    <w:rsid w:val="00F9255F"/>
    <w:rsid w:val="00FA27F9"/>
    <w:rsid w:val="00FA6E30"/>
    <w:rsid w:val="00FB1425"/>
    <w:rsid w:val="00FC1DD1"/>
    <w:rsid w:val="00FC56F7"/>
    <w:rsid w:val="00FE2690"/>
    <w:rsid w:val="00FF4371"/>
    <w:rsid w:val="00FF4ABE"/>
    <w:rsid w:val="00FF54D9"/>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aqua">
      <v:fill color="aqua" color2="fill lighten(247)" method="linear sigma"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o:shapelayout v:ext="edit">
      <o:idmap v:ext="edit" data="1"/>
    </o:shapelayout>
  </w:shapeDefaults>
  <w:decimalSymbol w:val="."/>
  <w:listSeparator w:val=","/>
  <w14:docId w14:val="76E20193"/>
  <w15:chartTrackingRefBased/>
  <w15:docId w15:val="{559E0580-E556-4CB4-BACF-9876D4B5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A3"/>
    <w:pPr>
      <w:overflowPunct w:val="0"/>
      <w:autoSpaceDE w:val="0"/>
      <w:autoSpaceDN w:val="0"/>
      <w:adjustRightInd w:val="0"/>
      <w:textAlignment w:val="baseline"/>
    </w:pPr>
    <w:rPr>
      <w:kern w:val="28"/>
      <w:sz w:val="22"/>
    </w:rPr>
  </w:style>
  <w:style w:type="paragraph" w:styleId="Heading1">
    <w:name w:val="heading 1"/>
    <w:basedOn w:val="Normal"/>
    <w:next w:val="Normal"/>
    <w:qFormat/>
    <w:rsid w:val="008618A3"/>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8618A3"/>
    <w:pPr>
      <w:keepNext/>
      <w:spacing w:before="120" w:after="120"/>
      <w:outlineLvl w:val="1"/>
    </w:pPr>
    <w:rPr>
      <w:rFonts w:ascii="Arial" w:hAnsi="Arial"/>
      <w:b/>
      <w:u w:val="single"/>
    </w:rPr>
  </w:style>
  <w:style w:type="paragraph" w:styleId="Heading3">
    <w:name w:val="heading 3"/>
    <w:basedOn w:val="Normal"/>
    <w:next w:val="BodyText"/>
    <w:qFormat/>
    <w:rsid w:val="008618A3"/>
    <w:pPr>
      <w:keepNext/>
      <w:spacing w:before="120" w:after="120"/>
      <w:outlineLvl w:val="2"/>
    </w:pPr>
    <w:rPr>
      <w:rFonts w:ascii="Arial" w:hAnsi="Arial"/>
      <w:b/>
      <w:u w:val="single"/>
    </w:rPr>
  </w:style>
  <w:style w:type="paragraph" w:styleId="Heading4">
    <w:name w:val="heading 4"/>
    <w:basedOn w:val="Normal"/>
    <w:next w:val="Normal"/>
    <w:qFormat/>
    <w:rsid w:val="008618A3"/>
    <w:pPr>
      <w:keepNext/>
      <w:spacing w:before="240" w:after="60"/>
      <w:outlineLvl w:val="3"/>
    </w:pPr>
    <w:rPr>
      <w:b/>
      <w:i/>
    </w:rPr>
  </w:style>
  <w:style w:type="paragraph" w:styleId="Heading5">
    <w:name w:val="heading 5"/>
    <w:basedOn w:val="Normal"/>
    <w:next w:val="Normal"/>
    <w:qFormat/>
    <w:rsid w:val="008618A3"/>
    <w:pPr>
      <w:spacing w:before="240" w:after="60"/>
      <w:outlineLvl w:val="4"/>
    </w:pPr>
    <w:rPr>
      <w:rFonts w:ascii="Arial" w:hAnsi="Arial"/>
    </w:rPr>
  </w:style>
  <w:style w:type="paragraph" w:styleId="Heading6">
    <w:name w:val="heading 6"/>
    <w:basedOn w:val="Normal"/>
    <w:next w:val="Normal"/>
    <w:qFormat/>
    <w:rsid w:val="008618A3"/>
    <w:pPr>
      <w:spacing w:before="240" w:after="60"/>
      <w:outlineLvl w:val="5"/>
    </w:pPr>
    <w:rPr>
      <w:rFonts w:ascii="Arial" w:hAnsi="Arial"/>
      <w:i/>
    </w:rPr>
  </w:style>
  <w:style w:type="paragraph" w:styleId="Heading7">
    <w:name w:val="heading 7"/>
    <w:basedOn w:val="Normal"/>
    <w:next w:val="Normal"/>
    <w:qFormat/>
    <w:rsid w:val="008618A3"/>
    <w:pPr>
      <w:spacing w:before="240" w:after="60"/>
      <w:outlineLvl w:val="6"/>
    </w:pPr>
    <w:rPr>
      <w:rFonts w:ascii="Arial" w:hAnsi="Arial"/>
      <w:sz w:val="20"/>
    </w:rPr>
  </w:style>
  <w:style w:type="paragraph" w:styleId="Heading8">
    <w:name w:val="heading 8"/>
    <w:basedOn w:val="Normal"/>
    <w:next w:val="Normal"/>
    <w:qFormat/>
    <w:rsid w:val="008618A3"/>
    <w:pPr>
      <w:spacing w:before="240" w:after="60"/>
      <w:outlineLvl w:val="7"/>
    </w:pPr>
    <w:rPr>
      <w:rFonts w:ascii="Arial" w:hAnsi="Arial"/>
      <w:i/>
      <w:sz w:val="20"/>
    </w:rPr>
  </w:style>
  <w:style w:type="paragraph" w:styleId="Heading9">
    <w:name w:val="heading 9"/>
    <w:basedOn w:val="Normal"/>
    <w:next w:val="Normal"/>
    <w:qFormat/>
    <w:rsid w:val="008618A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18A3"/>
    <w:pPr>
      <w:spacing w:before="60" w:after="60"/>
      <w:jc w:val="both"/>
    </w:pPr>
  </w:style>
  <w:style w:type="paragraph" w:customStyle="1" w:styleId="LEGALREF">
    <w:name w:val="LEGAL REF"/>
    <w:basedOn w:val="Normal"/>
    <w:rsid w:val="008618A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8618A3"/>
    <w:pPr>
      <w:tabs>
        <w:tab w:val="clear" w:pos="1800"/>
      </w:tabs>
      <w:spacing w:before="0"/>
      <w:ind w:hanging="360"/>
    </w:pPr>
  </w:style>
  <w:style w:type="paragraph" w:customStyle="1" w:styleId="CROSSREF">
    <w:name w:val="CROSS REF"/>
    <w:basedOn w:val="Normal"/>
    <w:rsid w:val="008618A3"/>
    <w:pPr>
      <w:keepNext/>
      <w:keepLines/>
      <w:tabs>
        <w:tab w:val="left" w:pos="1800"/>
      </w:tabs>
      <w:spacing w:before="240"/>
      <w:ind w:left="1800" w:hanging="1800"/>
    </w:pPr>
  </w:style>
  <w:style w:type="paragraph" w:styleId="BodyTextIndent">
    <w:name w:val="Body Text Indent"/>
    <w:aliases w:val="Body Text double Indent"/>
    <w:basedOn w:val="Normal"/>
    <w:rsid w:val="008618A3"/>
    <w:pPr>
      <w:spacing w:before="60" w:after="60"/>
      <w:ind w:left="360"/>
      <w:jc w:val="both"/>
    </w:pPr>
  </w:style>
  <w:style w:type="paragraph" w:customStyle="1" w:styleId="BULLET">
    <w:name w:val="BULLET"/>
    <w:basedOn w:val="LISTNUMBERDOUBLE"/>
    <w:rsid w:val="008618A3"/>
    <w:pPr>
      <w:spacing w:before="0" w:after="0"/>
      <w:ind w:left="1080"/>
    </w:pPr>
  </w:style>
  <w:style w:type="paragraph" w:customStyle="1" w:styleId="FootnoteBullet">
    <w:name w:val="Footnote Bullet"/>
    <w:basedOn w:val="FootnoteText"/>
    <w:rsid w:val="008618A3"/>
    <w:pPr>
      <w:ind w:left="994" w:hanging="274"/>
    </w:pPr>
  </w:style>
  <w:style w:type="paragraph" w:styleId="FootnoteText">
    <w:name w:val="footnote text"/>
    <w:basedOn w:val="Normal"/>
    <w:autoRedefine/>
    <w:rsid w:val="008618A3"/>
    <w:pPr>
      <w:keepLines/>
      <w:ind w:firstLine="360"/>
      <w:jc w:val="both"/>
    </w:pPr>
    <w:rPr>
      <w:sz w:val="18"/>
    </w:rPr>
  </w:style>
  <w:style w:type="paragraph" w:customStyle="1" w:styleId="FootnoteIndent">
    <w:name w:val="Footnote Indent"/>
    <w:basedOn w:val="FootnoteText"/>
    <w:rsid w:val="008618A3"/>
    <w:pPr>
      <w:ind w:left="720" w:right="720"/>
    </w:pPr>
  </w:style>
  <w:style w:type="paragraph" w:customStyle="1" w:styleId="FootnoteNumberedIndent">
    <w:name w:val="Footnote Numbered Indent"/>
    <w:basedOn w:val="FootnoteText"/>
    <w:rsid w:val="008618A3"/>
    <w:pPr>
      <w:ind w:left="1080" w:hanging="360"/>
    </w:pPr>
  </w:style>
  <w:style w:type="paragraph" w:customStyle="1" w:styleId="FootnoteQuote">
    <w:name w:val="Footnote Quote"/>
    <w:basedOn w:val="FootnoteText"/>
    <w:rsid w:val="008618A3"/>
    <w:pPr>
      <w:ind w:left="1080" w:right="1080" w:firstLine="0"/>
    </w:pPr>
  </w:style>
  <w:style w:type="character" w:styleId="FootnoteReference">
    <w:name w:val="footnote reference"/>
    <w:rsid w:val="008618A3"/>
    <w:rPr>
      <w:rFonts w:ascii="Times New Roman" w:hAnsi="Times New Roman"/>
      <w:b/>
      <w:position w:val="6"/>
      <w:sz w:val="18"/>
    </w:rPr>
  </w:style>
  <w:style w:type="character" w:customStyle="1" w:styleId="HIDDEN">
    <w:name w:val="HIDDEN"/>
    <w:rsid w:val="008618A3"/>
    <w:rPr>
      <w:vanish/>
      <w:vertAlign w:val="baseline"/>
    </w:rPr>
  </w:style>
  <w:style w:type="paragraph" w:styleId="List">
    <w:name w:val="List"/>
    <w:basedOn w:val="Normal"/>
    <w:rsid w:val="008618A3"/>
    <w:pPr>
      <w:ind w:left="360" w:hanging="360"/>
      <w:jc w:val="both"/>
    </w:pPr>
  </w:style>
  <w:style w:type="paragraph" w:styleId="List2">
    <w:name w:val="List 2"/>
    <w:basedOn w:val="Normal"/>
    <w:rsid w:val="008618A3"/>
    <w:pPr>
      <w:ind w:left="720" w:hanging="360"/>
      <w:jc w:val="both"/>
    </w:pPr>
  </w:style>
  <w:style w:type="paragraph" w:customStyle="1" w:styleId="LISTALPHADOUBLE">
    <w:name w:val="LIST ALPHA DOUBLE"/>
    <w:basedOn w:val="Normal"/>
    <w:next w:val="Normal"/>
    <w:rsid w:val="00D3474A"/>
    <w:pPr>
      <w:spacing w:before="60" w:after="60"/>
      <w:ind w:left="360" w:hanging="360"/>
      <w:jc w:val="both"/>
    </w:pPr>
  </w:style>
  <w:style w:type="paragraph" w:customStyle="1" w:styleId="ListAlphaLower">
    <w:name w:val="List Alpha Lower"/>
    <w:basedOn w:val="Normal"/>
    <w:rsid w:val="008618A3"/>
    <w:pPr>
      <w:spacing w:before="120" w:after="120"/>
      <w:ind w:left="1080" w:hanging="360"/>
      <w:jc w:val="both"/>
    </w:pPr>
  </w:style>
  <w:style w:type="paragraph" w:styleId="ListBullet">
    <w:name w:val="List Bullet"/>
    <w:basedOn w:val="Normal"/>
    <w:rsid w:val="008618A3"/>
    <w:pPr>
      <w:ind w:left="360" w:hanging="360"/>
      <w:jc w:val="both"/>
    </w:pPr>
  </w:style>
  <w:style w:type="paragraph" w:styleId="ListBullet2">
    <w:name w:val="List Bullet 2"/>
    <w:basedOn w:val="Normal"/>
    <w:rsid w:val="008618A3"/>
    <w:pPr>
      <w:ind w:left="720" w:hanging="360"/>
      <w:jc w:val="both"/>
    </w:pPr>
  </w:style>
  <w:style w:type="paragraph" w:styleId="ListBullet3">
    <w:name w:val="List Bullet 3"/>
    <w:basedOn w:val="Normal"/>
    <w:rsid w:val="008618A3"/>
    <w:pPr>
      <w:ind w:left="1080" w:hanging="360"/>
      <w:jc w:val="both"/>
    </w:pPr>
  </w:style>
  <w:style w:type="paragraph" w:styleId="ListBullet4">
    <w:name w:val="List Bullet 4"/>
    <w:basedOn w:val="Normal"/>
    <w:rsid w:val="008618A3"/>
    <w:pPr>
      <w:ind w:left="1440" w:hanging="360"/>
      <w:jc w:val="both"/>
    </w:pPr>
  </w:style>
  <w:style w:type="paragraph" w:styleId="ListNumber">
    <w:name w:val="List Number"/>
    <w:basedOn w:val="Normal"/>
    <w:rsid w:val="008618A3"/>
    <w:pPr>
      <w:ind w:left="360" w:hanging="360"/>
      <w:jc w:val="both"/>
    </w:pPr>
  </w:style>
  <w:style w:type="paragraph" w:styleId="ListNumber2">
    <w:name w:val="List Number 2"/>
    <w:basedOn w:val="Normal"/>
    <w:rsid w:val="008618A3"/>
    <w:pPr>
      <w:ind w:left="720" w:hanging="360"/>
      <w:jc w:val="both"/>
    </w:pPr>
  </w:style>
  <w:style w:type="paragraph" w:customStyle="1" w:styleId="LISTNUMBERDOUBLE">
    <w:name w:val="LIST NUMBER DOUBLE"/>
    <w:basedOn w:val="ListNumber2"/>
    <w:rsid w:val="008618A3"/>
    <w:pPr>
      <w:spacing w:before="60" w:after="60"/>
    </w:pPr>
  </w:style>
  <w:style w:type="paragraph" w:customStyle="1" w:styleId="SUBHEADING">
    <w:name w:val="SUBHEADING"/>
    <w:basedOn w:val="Normal"/>
    <w:next w:val="BodyText"/>
    <w:link w:val="SUBHEADINGChar"/>
    <w:rsid w:val="008618A3"/>
    <w:pPr>
      <w:keepNext/>
      <w:spacing w:before="120" w:after="60"/>
    </w:pPr>
    <w:rPr>
      <w:u w:val="single"/>
    </w:rPr>
  </w:style>
  <w:style w:type="paragraph" w:customStyle="1" w:styleId="TOC">
    <w:name w:val="TOC"/>
    <w:basedOn w:val="Normal"/>
    <w:next w:val="Normal"/>
    <w:rsid w:val="008618A3"/>
    <w:pPr>
      <w:spacing w:before="120" w:after="120"/>
      <w:ind w:left="1440" w:hanging="1080"/>
    </w:pPr>
    <w:rPr>
      <w:noProof/>
    </w:rPr>
  </w:style>
  <w:style w:type="paragraph" w:styleId="TOCHeading">
    <w:name w:val="TOC Heading"/>
    <w:basedOn w:val="Normal"/>
    <w:next w:val="TOC"/>
    <w:qFormat/>
    <w:rsid w:val="008618A3"/>
    <w:pPr>
      <w:jc w:val="center"/>
    </w:pPr>
    <w:rPr>
      <w:rFonts w:ascii="Arial" w:hAnsi="Arial"/>
      <w:b/>
      <w:smallCaps/>
    </w:rPr>
  </w:style>
  <w:style w:type="paragraph" w:customStyle="1" w:styleId="TOCINDENT">
    <w:name w:val="TOC_INDENT"/>
    <w:basedOn w:val="TOC"/>
    <w:next w:val="Normal"/>
    <w:rsid w:val="008618A3"/>
    <w:pPr>
      <w:ind w:left="2160"/>
    </w:pPr>
  </w:style>
  <w:style w:type="paragraph" w:customStyle="1" w:styleId="TOCHeading2">
    <w:name w:val="TOC Heading 2"/>
    <w:basedOn w:val="TOCHeading"/>
    <w:rsid w:val="00D3474A"/>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8618A3"/>
    <w:pPr>
      <w:tabs>
        <w:tab w:val="center" w:pos="4320"/>
        <w:tab w:val="right" w:pos="8640"/>
      </w:tabs>
    </w:pPr>
  </w:style>
  <w:style w:type="paragraph" w:styleId="BlockText">
    <w:name w:val="Block Text"/>
    <w:basedOn w:val="Normal"/>
    <w:rsid w:val="00D3474A"/>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8618A3"/>
    <w:pPr>
      <w:tabs>
        <w:tab w:val="center" w:pos="4320"/>
        <w:tab w:val="right" w:pos="8640"/>
      </w:tabs>
    </w:pPr>
  </w:style>
  <w:style w:type="paragraph" w:customStyle="1" w:styleId="CBA">
    <w:name w:val="CBA"/>
    <w:basedOn w:val="BodyText"/>
    <w:rsid w:val="00D3474A"/>
    <w:rPr>
      <w:b/>
      <w:bCs/>
    </w:rPr>
  </w:style>
  <w:style w:type="paragraph" w:customStyle="1" w:styleId="BodyTextDoubleIndent">
    <w:name w:val="Body Text Double Indent"/>
    <w:basedOn w:val="BodyTextIndent"/>
    <w:next w:val="BlockText"/>
    <w:rsid w:val="00D3474A"/>
  </w:style>
  <w:style w:type="paragraph" w:customStyle="1" w:styleId="centeritalics">
    <w:name w:val="centeritalics"/>
    <w:basedOn w:val="BodyTextIndent"/>
    <w:rsid w:val="00D3474A"/>
    <w:pPr>
      <w:jc w:val="center"/>
    </w:pPr>
    <w:rPr>
      <w:i/>
    </w:rPr>
  </w:style>
  <w:style w:type="paragraph" w:styleId="BalloonText">
    <w:name w:val="Balloon Text"/>
    <w:basedOn w:val="Normal"/>
    <w:semiHidden/>
    <w:rsid w:val="00ED0F23"/>
    <w:rPr>
      <w:rFonts w:ascii="Tahoma" w:hAnsi="Tahoma" w:cs="Tahoma"/>
      <w:sz w:val="16"/>
      <w:szCs w:val="16"/>
    </w:rPr>
  </w:style>
  <w:style w:type="character" w:customStyle="1" w:styleId="SUBHEADINGChar">
    <w:name w:val="SUBHEADING Char"/>
    <w:link w:val="SUBHEADING"/>
    <w:rsid w:val="003871A1"/>
    <w:rPr>
      <w:kern w:val="28"/>
      <w:sz w:val="22"/>
      <w:u w:val="single"/>
    </w:rPr>
  </w:style>
  <w:style w:type="character" w:customStyle="1" w:styleId="HeaderChar">
    <w:name w:val="Header Char"/>
    <w:link w:val="Header"/>
    <w:uiPriority w:val="99"/>
    <w:rsid w:val="00B0476B"/>
    <w:rPr>
      <w:kern w:val="28"/>
      <w:sz w:val="22"/>
    </w:rPr>
  </w:style>
  <w:style w:type="paragraph" w:styleId="Index1">
    <w:name w:val="index 1"/>
    <w:basedOn w:val="Normal"/>
    <w:next w:val="Normal"/>
    <w:rsid w:val="008618A3"/>
    <w:pPr>
      <w:tabs>
        <w:tab w:val="right" w:leader="dot" w:pos="9360"/>
      </w:tabs>
      <w:suppressAutoHyphens/>
      <w:ind w:left="1440" w:right="720" w:hanging="1440"/>
    </w:pPr>
  </w:style>
  <w:style w:type="paragraph" w:styleId="Index2">
    <w:name w:val="index 2"/>
    <w:basedOn w:val="Normal"/>
    <w:next w:val="Normal"/>
    <w:rsid w:val="008618A3"/>
    <w:pPr>
      <w:tabs>
        <w:tab w:val="right" w:leader="dot" w:pos="9360"/>
      </w:tabs>
      <w:suppressAutoHyphens/>
      <w:ind w:left="1440" w:right="720" w:hanging="720"/>
    </w:pPr>
  </w:style>
  <w:style w:type="paragraph" w:styleId="ListNumber3">
    <w:name w:val="List Number 3"/>
    <w:basedOn w:val="Normal"/>
    <w:rsid w:val="008618A3"/>
    <w:pPr>
      <w:ind w:left="1080" w:hanging="360"/>
      <w:jc w:val="both"/>
    </w:pPr>
  </w:style>
  <w:style w:type="paragraph" w:styleId="NormalIndent">
    <w:name w:val="Normal Indent"/>
    <w:basedOn w:val="Normal"/>
    <w:rsid w:val="008618A3"/>
    <w:pPr>
      <w:ind w:left="720"/>
    </w:pPr>
  </w:style>
  <w:style w:type="paragraph" w:styleId="List3">
    <w:name w:val="List 3"/>
    <w:basedOn w:val="Normal"/>
    <w:rsid w:val="008618A3"/>
    <w:pPr>
      <w:ind w:left="1080" w:hanging="360"/>
      <w:jc w:val="both"/>
    </w:pPr>
  </w:style>
  <w:style w:type="paragraph" w:styleId="List4">
    <w:name w:val="List 4"/>
    <w:basedOn w:val="Normal"/>
    <w:rsid w:val="008618A3"/>
    <w:pPr>
      <w:ind w:left="1440" w:hanging="360"/>
      <w:jc w:val="both"/>
    </w:pPr>
  </w:style>
  <w:style w:type="paragraph" w:styleId="MessageHeader">
    <w:name w:val="Message Header"/>
    <w:basedOn w:val="Normal"/>
    <w:link w:val="MessageHeaderChar"/>
    <w:rsid w:val="008618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1E013A"/>
    <w:rPr>
      <w:rFonts w:ascii="Arial" w:hAnsi="Arial"/>
      <w:kern w:val="28"/>
      <w:sz w:val="22"/>
      <w:shd w:val="pct20" w:color="auto" w:fill="auto"/>
    </w:rPr>
  </w:style>
  <w:style w:type="paragraph" w:styleId="ListContinue2">
    <w:name w:val="List Continue 2"/>
    <w:basedOn w:val="Normal"/>
    <w:rsid w:val="008618A3"/>
    <w:pPr>
      <w:spacing w:after="120"/>
      <w:ind w:left="720"/>
      <w:jc w:val="both"/>
    </w:pPr>
  </w:style>
  <w:style w:type="paragraph" w:styleId="Closing">
    <w:name w:val="Closing"/>
    <w:basedOn w:val="Normal"/>
    <w:link w:val="ClosingChar"/>
    <w:rsid w:val="008618A3"/>
    <w:pPr>
      <w:ind w:left="4320"/>
    </w:pPr>
  </w:style>
  <w:style w:type="character" w:customStyle="1" w:styleId="ClosingChar">
    <w:name w:val="Closing Char"/>
    <w:link w:val="Closing"/>
    <w:rsid w:val="001E013A"/>
    <w:rPr>
      <w:kern w:val="28"/>
      <w:sz w:val="22"/>
    </w:rPr>
  </w:style>
  <w:style w:type="paragraph" w:styleId="Signature">
    <w:name w:val="Signature"/>
    <w:basedOn w:val="Normal"/>
    <w:link w:val="SignatureChar"/>
    <w:rsid w:val="008618A3"/>
    <w:pPr>
      <w:ind w:left="4320"/>
    </w:pPr>
  </w:style>
  <w:style w:type="character" w:customStyle="1" w:styleId="SignatureChar">
    <w:name w:val="Signature Char"/>
    <w:link w:val="Signature"/>
    <w:rsid w:val="001E013A"/>
    <w:rPr>
      <w:kern w:val="28"/>
      <w:sz w:val="22"/>
    </w:rPr>
  </w:style>
  <w:style w:type="paragraph" w:styleId="Salutation">
    <w:name w:val="Salutation"/>
    <w:basedOn w:val="Normal"/>
    <w:link w:val="SalutationChar"/>
    <w:rsid w:val="008618A3"/>
  </w:style>
  <w:style w:type="character" w:customStyle="1" w:styleId="SalutationChar">
    <w:name w:val="Salutation Char"/>
    <w:link w:val="Salutation"/>
    <w:rsid w:val="001E013A"/>
    <w:rPr>
      <w:kern w:val="28"/>
      <w:sz w:val="22"/>
    </w:rPr>
  </w:style>
  <w:style w:type="paragraph" w:styleId="ListContinue">
    <w:name w:val="List Continue"/>
    <w:basedOn w:val="Normal"/>
    <w:rsid w:val="008618A3"/>
    <w:pPr>
      <w:spacing w:after="120"/>
      <w:ind w:left="360"/>
      <w:jc w:val="both"/>
    </w:pPr>
  </w:style>
  <w:style w:type="character" w:styleId="PageNumber">
    <w:name w:val="page number"/>
    <w:rsid w:val="008618A3"/>
  </w:style>
  <w:style w:type="paragraph" w:styleId="TOC1">
    <w:name w:val="toc 1"/>
    <w:basedOn w:val="Normal"/>
    <w:next w:val="Normal"/>
    <w:rsid w:val="008618A3"/>
    <w:pPr>
      <w:tabs>
        <w:tab w:val="right" w:leader="dot" w:pos="8640"/>
      </w:tabs>
    </w:pPr>
  </w:style>
  <w:style w:type="paragraph" w:customStyle="1" w:styleId="HeadingExReg">
    <w:name w:val="Heading Ex/Reg"/>
    <w:basedOn w:val="Normal"/>
    <w:rsid w:val="008618A3"/>
    <w:pPr>
      <w:spacing w:before="240" w:after="240"/>
      <w:jc w:val="center"/>
    </w:pPr>
    <w:rPr>
      <w:rFonts w:ascii="Arial" w:hAnsi="Arial"/>
      <w:b/>
      <w:u w:val="single"/>
    </w:rPr>
  </w:style>
  <w:style w:type="paragraph" w:styleId="TOC2">
    <w:name w:val="toc 2"/>
    <w:basedOn w:val="Normal"/>
    <w:next w:val="Normal"/>
    <w:rsid w:val="008618A3"/>
    <w:pPr>
      <w:tabs>
        <w:tab w:val="left" w:pos="900"/>
        <w:tab w:val="right" w:leader="dot" w:pos="8280"/>
      </w:tabs>
      <w:spacing w:before="120" w:after="120"/>
    </w:pPr>
    <w:rPr>
      <w:noProof/>
    </w:rPr>
  </w:style>
  <w:style w:type="paragraph" w:styleId="TOC3">
    <w:name w:val="toc 3"/>
    <w:basedOn w:val="Normal"/>
    <w:next w:val="Normal"/>
    <w:rsid w:val="008618A3"/>
    <w:pPr>
      <w:tabs>
        <w:tab w:val="left" w:pos="1620"/>
        <w:tab w:val="left" w:pos="8280"/>
      </w:tabs>
      <w:spacing w:before="120"/>
      <w:ind w:left="540"/>
    </w:pPr>
    <w:rPr>
      <w:noProof/>
    </w:rPr>
  </w:style>
  <w:style w:type="paragraph" w:styleId="TOC4">
    <w:name w:val="toc 4"/>
    <w:basedOn w:val="Normal"/>
    <w:next w:val="Normal"/>
    <w:rsid w:val="008618A3"/>
    <w:pPr>
      <w:tabs>
        <w:tab w:val="right" w:leader="dot" w:pos="8640"/>
      </w:tabs>
      <w:ind w:left="720"/>
    </w:pPr>
  </w:style>
  <w:style w:type="paragraph" w:styleId="TOC5">
    <w:name w:val="toc 5"/>
    <w:basedOn w:val="Normal"/>
    <w:next w:val="Normal"/>
    <w:rsid w:val="008618A3"/>
    <w:pPr>
      <w:tabs>
        <w:tab w:val="right" w:leader="dot" w:pos="8640"/>
      </w:tabs>
      <w:ind w:left="960"/>
    </w:pPr>
  </w:style>
  <w:style w:type="paragraph" w:styleId="TOC6">
    <w:name w:val="toc 6"/>
    <w:basedOn w:val="Normal"/>
    <w:next w:val="Normal"/>
    <w:rsid w:val="008618A3"/>
    <w:pPr>
      <w:tabs>
        <w:tab w:val="right" w:leader="dot" w:pos="8640"/>
      </w:tabs>
      <w:ind w:left="1200"/>
    </w:pPr>
  </w:style>
  <w:style w:type="paragraph" w:styleId="TOC7">
    <w:name w:val="toc 7"/>
    <w:basedOn w:val="Normal"/>
    <w:next w:val="Normal"/>
    <w:rsid w:val="008618A3"/>
    <w:pPr>
      <w:tabs>
        <w:tab w:val="right" w:leader="dot" w:pos="8640"/>
      </w:tabs>
      <w:ind w:left="1440"/>
    </w:pPr>
  </w:style>
  <w:style w:type="paragraph" w:styleId="TOC8">
    <w:name w:val="toc 8"/>
    <w:basedOn w:val="Normal"/>
    <w:next w:val="Normal"/>
    <w:rsid w:val="008618A3"/>
    <w:pPr>
      <w:tabs>
        <w:tab w:val="right" w:leader="dot" w:pos="8640"/>
      </w:tabs>
      <w:ind w:left="1680"/>
    </w:pPr>
  </w:style>
  <w:style w:type="paragraph" w:styleId="TOC9">
    <w:name w:val="toc 9"/>
    <w:basedOn w:val="Normal"/>
    <w:next w:val="Normal"/>
    <w:rsid w:val="008618A3"/>
    <w:pPr>
      <w:tabs>
        <w:tab w:val="right" w:leader="dot" w:pos="8640"/>
      </w:tabs>
      <w:ind w:left="1920"/>
    </w:pPr>
  </w:style>
  <w:style w:type="paragraph" w:customStyle="1" w:styleId="TOCSUBHEAD">
    <w:name w:val="TOC_SUBHEAD"/>
    <w:basedOn w:val="Normal"/>
    <w:next w:val="Normal"/>
    <w:rsid w:val="008618A3"/>
    <w:rPr>
      <w:u w:val="single"/>
    </w:rPr>
  </w:style>
  <w:style w:type="paragraph" w:styleId="List5">
    <w:name w:val="List 5"/>
    <w:basedOn w:val="Normal"/>
    <w:rsid w:val="008618A3"/>
    <w:pPr>
      <w:ind w:left="1800" w:hanging="360"/>
      <w:jc w:val="both"/>
    </w:pPr>
  </w:style>
  <w:style w:type="paragraph" w:styleId="ListBullet5">
    <w:name w:val="List Bullet 5"/>
    <w:basedOn w:val="Normal"/>
    <w:rsid w:val="008618A3"/>
    <w:pPr>
      <w:ind w:left="1800" w:hanging="360"/>
      <w:jc w:val="both"/>
    </w:pPr>
  </w:style>
  <w:style w:type="paragraph" w:styleId="ListContinue3">
    <w:name w:val="List Continue 3"/>
    <w:basedOn w:val="Normal"/>
    <w:rsid w:val="008618A3"/>
    <w:pPr>
      <w:spacing w:after="120"/>
      <w:ind w:left="1080"/>
      <w:jc w:val="both"/>
    </w:pPr>
  </w:style>
  <w:style w:type="paragraph" w:styleId="ListContinue4">
    <w:name w:val="List Continue 4"/>
    <w:basedOn w:val="Normal"/>
    <w:rsid w:val="008618A3"/>
    <w:pPr>
      <w:spacing w:after="120"/>
      <w:ind w:left="1440"/>
      <w:jc w:val="both"/>
    </w:pPr>
  </w:style>
  <w:style w:type="paragraph" w:styleId="ListContinue5">
    <w:name w:val="List Continue 5"/>
    <w:basedOn w:val="Normal"/>
    <w:rsid w:val="008618A3"/>
    <w:pPr>
      <w:spacing w:after="120"/>
      <w:ind w:left="1800"/>
      <w:jc w:val="both"/>
    </w:pPr>
  </w:style>
  <w:style w:type="paragraph" w:styleId="ListNumber4">
    <w:name w:val="List Number 4"/>
    <w:basedOn w:val="Normal"/>
    <w:rsid w:val="008618A3"/>
    <w:pPr>
      <w:ind w:left="1440" w:hanging="360"/>
      <w:jc w:val="both"/>
    </w:pPr>
  </w:style>
  <w:style w:type="paragraph" w:styleId="ListNumber5">
    <w:name w:val="List Number 5"/>
    <w:basedOn w:val="Normal"/>
    <w:rsid w:val="008618A3"/>
    <w:pPr>
      <w:ind w:left="1800" w:hanging="360"/>
      <w:jc w:val="both"/>
    </w:pPr>
  </w:style>
  <w:style w:type="character" w:styleId="CommentReference">
    <w:name w:val="annotation reference"/>
    <w:rsid w:val="000C16D9"/>
    <w:rPr>
      <w:sz w:val="16"/>
      <w:szCs w:val="16"/>
    </w:rPr>
  </w:style>
  <w:style w:type="paragraph" w:styleId="CommentText">
    <w:name w:val="annotation text"/>
    <w:basedOn w:val="Normal"/>
    <w:link w:val="CommentTextChar"/>
    <w:rsid w:val="000C16D9"/>
    <w:rPr>
      <w:sz w:val="20"/>
    </w:rPr>
  </w:style>
  <w:style w:type="character" w:customStyle="1" w:styleId="CommentTextChar">
    <w:name w:val="Comment Text Char"/>
    <w:link w:val="CommentText"/>
    <w:rsid w:val="000C16D9"/>
    <w:rPr>
      <w:kern w:val="28"/>
    </w:rPr>
  </w:style>
  <w:style w:type="paragraph" w:styleId="CommentSubject">
    <w:name w:val="annotation subject"/>
    <w:basedOn w:val="CommentText"/>
    <w:next w:val="CommentText"/>
    <w:link w:val="CommentSubjectChar"/>
    <w:rsid w:val="000C16D9"/>
    <w:rPr>
      <w:b/>
      <w:bCs/>
    </w:rPr>
  </w:style>
  <w:style w:type="character" w:customStyle="1" w:styleId="CommentSubjectChar">
    <w:name w:val="Comment Subject Char"/>
    <w:link w:val="CommentSubject"/>
    <w:rsid w:val="000C16D9"/>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5306">
      <w:bodyDiv w:val="1"/>
      <w:marLeft w:val="0"/>
      <w:marRight w:val="0"/>
      <w:marTop w:val="0"/>
      <w:marBottom w:val="0"/>
      <w:divBdr>
        <w:top w:val="none" w:sz="0" w:space="0" w:color="auto"/>
        <w:left w:val="none" w:sz="0" w:space="0" w:color="auto"/>
        <w:bottom w:val="none" w:sz="0" w:space="0" w:color="auto"/>
        <w:right w:val="none" w:sz="0" w:space="0" w:color="auto"/>
      </w:divBdr>
    </w:div>
    <w:div w:id="1146510309">
      <w:bodyDiv w:val="1"/>
      <w:marLeft w:val="0"/>
      <w:marRight w:val="0"/>
      <w:marTop w:val="0"/>
      <w:marBottom w:val="0"/>
      <w:divBdr>
        <w:top w:val="none" w:sz="0" w:space="0" w:color="auto"/>
        <w:left w:val="none" w:sz="0" w:space="0" w:color="auto"/>
        <w:bottom w:val="none" w:sz="0" w:space="0" w:color="auto"/>
        <w:right w:val="none" w:sz="0" w:space="0" w:color="auto"/>
      </w:divBdr>
    </w:div>
    <w:div w:id="18017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173-1868-403F-AD51-748DDBB2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31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cp:lastModifiedBy>Shari Chappelear</cp:lastModifiedBy>
  <cp:revision>17</cp:revision>
  <cp:lastPrinted>2015-09-08T16:00:00Z</cp:lastPrinted>
  <dcterms:created xsi:type="dcterms:W3CDTF">2020-04-14T18:51:00Z</dcterms:created>
  <dcterms:modified xsi:type="dcterms:W3CDTF">2021-11-04T00:30:00Z</dcterms:modified>
</cp:coreProperties>
</file>