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96403" w14:textId="77777777" w:rsidR="00627BE3" w:rsidRDefault="00627BE3">
      <w:pPr>
        <w:tabs>
          <w:tab w:val="right" w:pos="9000"/>
        </w:tabs>
      </w:pPr>
      <w:bookmarkStart w:id="0" w:name="_GoBack"/>
      <w:bookmarkEnd w:id="0"/>
    </w:p>
    <w:p w14:paraId="354E9E3C" w14:textId="77777777" w:rsidR="00627BE3" w:rsidRDefault="00627BE3">
      <w:pPr>
        <w:pStyle w:val="Heading1"/>
      </w:pPr>
      <w:r>
        <w:t>Instruction</w:t>
      </w:r>
    </w:p>
    <w:p w14:paraId="241920CA" w14:textId="0BDD3D68" w:rsidR="00627BE3" w:rsidRDefault="00613755">
      <w:pPr>
        <w:pStyle w:val="Heading2"/>
      </w:pPr>
      <w:r>
        <w:t>High School</w:t>
      </w:r>
      <w:r w:rsidR="00746882">
        <w:t xml:space="preserve"> </w:t>
      </w:r>
      <w:r w:rsidR="00627BE3">
        <w:t xml:space="preserve">Credit for </w:t>
      </w:r>
      <w:r w:rsidR="00867C7F">
        <w:t xml:space="preserve">Non-District </w:t>
      </w:r>
      <w:r w:rsidR="00746882">
        <w:t>Experiences</w:t>
      </w:r>
      <w:r w:rsidR="00867C7F">
        <w:t>;</w:t>
      </w:r>
      <w:r w:rsidR="00627BE3">
        <w:t xml:space="preserve"> Course Substitutions</w:t>
      </w:r>
      <w:r w:rsidR="00746882">
        <w:t>; Re-Entering Students</w:t>
      </w:r>
      <w:r w:rsidR="00627BE3">
        <w:rPr>
          <w:b w:val="0"/>
          <w:bCs/>
          <w:u w:val="none"/>
        </w:rPr>
        <w:t xml:space="preserve"> </w:t>
      </w:r>
    </w:p>
    <w:p w14:paraId="730BB9AD" w14:textId="07CE2E92" w:rsidR="00867C7F" w:rsidRPr="00867C7F" w:rsidRDefault="00867C7F" w:rsidP="004C4752">
      <w:pPr>
        <w:pStyle w:val="SUBHEADING"/>
      </w:pPr>
      <w:bookmarkStart w:id="1" w:name="Sec687"/>
      <w:r w:rsidRPr="00867C7F">
        <w:t xml:space="preserve">Credit for </w:t>
      </w:r>
      <w:r>
        <w:t>Non</w:t>
      </w:r>
      <w:r w:rsidR="00DC76C1">
        <w:t>-</w:t>
      </w:r>
      <w:r>
        <w:t>District</w:t>
      </w:r>
      <w:r w:rsidRPr="00867C7F">
        <w:t xml:space="preserve"> </w:t>
      </w:r>
      <w:r>
        <w:t>E</w:t>
      </w:r>
      <w:r w:rsidRPr="00867C7F">
        <w:t>xperiences</w:t>
      </w:r>
      <w:r w:rsidRPr="00880410">
        <w:rPr>
          <w:u w:val="none"/>
        </w:rPr>
        <w:t xml:space="preserve"> </w:t>
      </w:r>
    </w:p>
    <w:p w14:paraId="23DF08F3" w14:textId="77777777" w:rsidR="004C4752" w:rsidRDefault="00BE5EEE" w:rsidP="00352093">
      <w:pPr>
        <w:pStyle w:val="BodyText"/>
      </w:pPr>
      <w:r>
        <w:t xml:space="preserve">A </w:t>
      </w:r>
      <w:r w:rsidR="004C4752" w:rsidRPr="004C4752">
        <w:t xml:space="preserve">student </w:t>
      </w:r>
      <w:r w:rsidR="004C4752">
        <w:t>may</w:t>
      </w:r>
      <w:r w:rsidR="004C4752" w:rsidRPr="004C4752">
        <w:t xml:space="preserve"> receive high school cre</w:t>
      </w:r>
      <w:r w:rsidR="004C4752">
        <w:t xml:space="preserve">dit for successfully completing any of the </w:t>
      </w:r>
      <w:r w:rsidR="00421E40">
        <w:t xml:space="preserve">listed </w:t>
      </w:r>
      <w:r w:rsidR="004C4752">
        <w:t xml:space="preserve">courses or </w:t>
      </w:r>
      <w:r w:rsidR="004C4752" w:rsidRPr="00421E40">
        <w:t>experiences</w:t>
      </w:r>
      <w:r w:rsidR="00D756A4">
        <w:t xml:space="preserve"> </w:t>
      </w:r>
      <w:r w:rsidR="008B43FD">
        <w:t>even when it is</w:t>
      </w:r>
      <w:r w:rsidR="00D756A4">
        <w:t xml:space="preserve"> not offered </w:t>
      </w:r>
      <w:r w:rsidR="008B43FD">
        <w:t xml:space="preserve">in or sponsored </w:t>
      </w:r>
      <w:r w:rsidR="00D756A4">
        <w:t>by the District</w:t>
      </w:r>
      <w:r w:rsidR="004C4752">
        <w:t>:</w:t>
      </w:r>
    </w:p>
    <w:p w14:paraId="3E6729B8" w14:textId="77777777" w:rsidR="00BE5EEE" w:rsidRDefault="00BE5EEE" w:rsidP="006E1965">
      <w:pPr>
        <w:pStyle w:val="LISTNUMBERDOUBLE"/>
        <w:numPr>
          <w:ilvl w:val="0"/>
          <w:numId w:val="15"/>
        </w:numPr>
      </w:pPr>
      <w:r>
        <w:t xml:space="preserve">Distance learning course, including a </w:t>
      </w:r>
      <w:r w:rsidR="00377230">
        <w:t xml:space="preserve">correspondence, </w:t>
      </w:r>
      <w:r>
        <w:t>virtual</w:t>
      </w:r>
      <w:r w:rsidR="00377230">
        <w:t>,</w:t>
      </w:r>
      <w:r>
        <w:t xml:space="preserve"> or online course</w:t>
      </w:r>
    </w:p>
    <w:p w14:paraId="16B850B6" w14:textId="77777777" w:rsidR="00BE5EEE" w:rsidRDefault="00BE5EEE" w:rsidP="006E1965">
      <w:pPr>
        <w:pStyle w:val="LISTNUMBERDOUBLE"/>
        <w:numPr>
          <w:ilvl w:val="0"/>
          <w:numId w:val="15"/>
        </w:numPr>
      </w:pPr>
      <w:r>
        <w:t xml:space="preserve">Courses in an </w:t>
      </w:r>
      <w:r w:rsidR="00867C7F">
        <w:t>accredited</w:t>
      </w:r>
      <w:r>
        <w:t xml:space="preserve"> foreign exchange program</w:t>
      </w:r>
    </w:p>
    <w:p w14:paraId="37FD19EE" w14:textId="2FD48A66" w:rsidR="004C4752" w:rsidRDefault="004C4752" w:rsidP="006E1965">
      <w:pPr>
        <w:pStyle w:val="LISTNUMBERDOUBLE"/>
        <w:numPr>
          <w:ilvl w:val="0"/>
          <w:numId w:val="15"/>
        </w:numPr>
      </w:pPr>
      <w:r w:rsidRPr="004C4752">
        <w:t xml:space="preserve">Summer </w:t>
      </w:r>
      <w:r>
        <w:t>s</w:t>
      </w:r>
      <w:r w:rsidRPr="004C4752">
        <w:t>chool</w:t>
      </w:r>
      <w:r w:rsidR="00421E40">
        <w:t xml:space="preserve"> or community college courses </w:t>
      </w:r>
    </w:p>
    <w:p w14:paraId="03D881B4" w14:textId="5B3F8B6C" w:rsidR="00421E40" w:rsidRDefault="00421E40" w:rsidP="002407EF">
      <w:pPr>
        <w:pStyle w:val="LISTNUMBERDOUBLE"/>
        <w:numPr>
          <w:ilvl w:val="0"/>
          <w:numId w:val="15"/>
        </w:numPr>
      </w:pPr>
      <w:r>
        <w:t xml:space="preserve">College </w:t>
      </w:r>
      <w:r w:rsidR="002407EF">
        <w:t xml:space="preserve">or high school </w:t>
      </w:r>
      <w:r>
        <w:t>courses offering dual</w:t>
      </w:r>
      <w:r w:rsidRPr="00421E40">
        <w:t xml:space="preserve"> credit at both th</w:t>
      </w:r>
      <w:r w:rsidR="00D756A4">
        <w:t>e college and high school level</w:t>
      </w:r>
      <w:r w:rsidR="008C2B44">
        <w:t xml:space="preserve"> </w:t>
      </w:r>
    </w:p>
    <w:p w14:paraId="23F47962" w14:textId="51B6574A" w:rsidR="008C2B44" w:rsidRDefault="008C2B44" w:rsidP="006E1965">
      <w:pPr>
        <w:pStyle w:val="LISTNUMBERDOUBLE"/>
        <w:numPr>
          <w:ilvl w:val="0"/>
          <w:numId w:val="15"/>
        </w:numPr>
      </w:pPr>
      <w:r>
        <w:t>Foreign l</w:t>
      </w:r>
      <w:r w:rsidRPr="008C2B44">
        <w:t xml:space="preserve">anguage </w:t>
      </w:r>
      <w:r>
        <w:t>courses taken in an ethnic school program approved by the Illi</w:t>
      </w:r>
      <w:r w:rsidR="005A45DD">
        <w:t>nois State Board of Education</w:t>
      </w:r>
      <w:r>
        <w:t xml:space="preserve"> </w:t>
      </w:r>
    </w:p>
    <w:p w14:paraId="74E177C5" w14:textId="18C82814" w:rsidR="00B411E2" w:rsidRDefault="00B411E2" w:rsidP="006E1965">
      <w:pPr>
        <w:pStyle w:val="LISTNUMBERDOUBLE"/>
        <w:numPr>
          <w:ilvl w:val="0"/>
          <w:numId w:val="15"/>
        </w:numPr>
      </w:pPr>
      <w:bookmarkStart w:id="2" w:name="Sec688"/>
      <w:bookmarkEnd w:id="1"/>
      <w:r>
        <w:t xml:space="preserve">Work-related training </w:t>
      </w:r>
      <w:r w:rsidRPr="00B411E2">
        <w:t>at manufacturing facilities or agencies</w:t>
      </w:r>
      <w:r>
        <w:t xml:space="preserve"> in a </w:t>
      </w:r>
      <w:r w:rsidR="001A78AB">
        <w:t>Tech Prep</w:t>
      </w:r>
      <w:r>
        <w:t xml:space="preserve"> Program</w:t>
      </w:r>
      <w:r w:rsidRPr="00B411E2">
        <w:rPr>
          <w:rStyle w:val="FootnoteReference"/>
        </w:rPr>
        <w:t xml:space="preserve"> </w:t>
      </w:r>
    </w:p>
    <w:p w14:paraId="08BCB23D" w14:textId="0BCED4D8" w:rsidR="00B411E2" w:rsidRDefault="000F7690" w:rsidP="006E1965">
      <w:pPr>
        <w:pStyle w:val="LISTNUMBERDOUBLE"/>
        <w:numPr>
          <w:ilvl w:val="0"/>
          <w:numId w:val="15"/>
        </w:numPr>
      </w:pPr>
      <w:r>
        <w:t xml:space="preserve">Credit earned in a </w:t>
      </w:r>
      <w:r w:rsidR="00B411E2">
        <w:t>Vocational Academy</w:t>
      </w:r>
      <w:r>
        <w:t xml:space="preserve"> </w:t>
      </w:r>
    </w:p>
    <w:p w14:paraId="4A0E7067" w14:textId="30D58EAA" w:rsidR="00613755" w:rsidRDefault="00BE5EEE" w:rsidP="00613755">
      <w:pPr>
        <w:pStyle w:val="BodyText"/>
      </w:pPr>
      <w:r>
        <w:t xml:space="preserve">The </w:t>
      </w:r>
      <w:r w:rsidR="00B859C2">
        <w:t>student must seek</w:t>
      </w:r>
      <w:r w:rsidR="00267D8B">
        <w:t xml:space="preserve"> approval from </w:t>
      </w:r>
      <w:r w:rsidR="00B859C2">
        <w:t xml:space="preserve">the </w:t>
      </w:r>
      <w:r w:rsidR="00267D8B">
        <w:t>S</w:t>
      </w:r>
      <w:r w:rsidR="00B859C2">
        <w:t xml:space="preserve">uperintendent or </w:t>
      </w:r>
      <w:r w:rsidR="00267D8B">
        <w:t>designee</w:t>
      </w:r>
      <w:r w:rsidR="00B859C2">
        <w:t xml:space="preserve"> to receive graduation credit for any </w:t>
      </w:r>
      <w:r w:rsidR="00867C7F">
        <w:t xml:space="preserve">non-District </w:t>
      </w:r>
      <w:r w:rsidR="00B859C2">
        <w:t>course or experience.</w:t>
      </w:r>
      <w:r w:rsidR="00004426">
        <w:t xml:space="preserve"> The Superintendent or designee shall determine </w:t>
      </w:r>
      <w:r w:rsidR="00453DF1">
        <w:t>the amount of credit</w:t>
      </w:r>
      <w:r w:rsidR="005A45DD">
        <w:t xml:space="preserve"> and whether a proficiency examination is required before the credit is awarded.</w:t>
      </w:r>
      <w:r w:rsidR="00004426">
        <w:t xml:space="preserve"> </w:t>
      </w:r>
      <w:r w:rsidR="00267D8B">
        <w:t xml:space="preserve">As approval is not guaranteed, students </w:t>
      </w:r>
      <w:r w:rsidR="00377230">
        <w:t>should</w:t>
      </w:r>
      <w:r w:rsidR="00267D8B">
        <w:t xml:space="preserve"> seek </w:t>
      </w:r>
      <w:r w:rsidR="005A45DD">
        <w:t xml:space="preserve">conditional </w:t>
      </w:r>
      <w:r w:rsidR="00267D8B">
        <w:t>approval</w:t>
      </w:r>
      <w:r w:rsidR="003D15A5">
        <w:t xml:space="preserve"> of the experience</w:t>
      </w:r>
      <w:r w:rsidR="00267D8B">
        <w:t xml:space="preserve"> before participating in a non-District course or experience.</w:t>
      </w:r>
      <w:r w:rsidR="00004426">
        <w:t xml:space="preserve"> </w:t>
      </w:r>
      <w:r w:rsidR="00267D8B">
        <w:t>The student assumes responsibility for any fee, tuition, supply</w:t>
      </w:r>
      <w:r w:rsidR="008B43FD">
        <w:t>,</w:t>
      </w:r>
      <w:r w:rsidR="00267D8B">
        <w:t xml:space="preserve"> or other expense. The student seeking credit is responsible for</w:t>
      </w:r>
      <w:r w:rsidR="005A45DD">
        <w:t xml:space="preserve"> (1)</w:t>
      </w:r>
      <w:r w:rsidR="00267D8B">
        <w:t xml:space="preserve"> providing documents or transcripts </w:t>
      </w:r>
      <w:r w:rsidR="005A45DD">
        <w:t xml:space="preserve">that demonstrate successful completion of the experience, </w:t>
      </w:r>
      <w:r w:rsidR="003D15A5">
        <w:t xml:space="preserve">and </w:t>
      </w:r>
      <w:r w:rsidR="005A45DD">
        <w:t xml:space="preserve">(2) taking </w:t>
      </w:r>
      <w:r w:rsidR="003D15A5">
        <w:t>a proficiency examination</w:t>
      </w:r>
      <w:r w:rsidR="005A45DD">
        <w:t>, if requested</w:t>
      </w:r>
      <w:r w:rsidR="00267D8B">
        <w:t xml:space="preserve">. </w:t>
      </w:r>
      <w:r w:rsidR="00B859C2">
        <w:t>T</w:t>
      </w:r>
      <w:r w:rsidR="00267D8B">
        <w:t>he S</w:t>
      </w:r>
      <w:r w:rsidR="00B859C2">
        <w:t xml:space="preserve">uperintendent or designee shall determine </w:t>
      </w:r>
      <w:r w:rsidR="00267D8B">
        <w:t>which, if any, non-District courses or experiences, will count</w:t>
      </w:r>
      <w:r w:rsidR="00B859C2">
        <w:t xml:space="preserve"> toward a student’s grade point average, class rank, and eligibility for athletic and extracurricular activities.</w:t>
      </w:r>
      <w:bookmarkStart w:id="3" w:name="Sec690"/>
      <w:bookmarkEnd w:id="2"/>
      <w:r w:rsidR="002329D2">
        <w:t xml:space="preserve"> </w:t>
      </w:r>
      <w:r w:rsidR="00312A27">
        <w:t>When applicable, the Building Principal or designee shall</w:t>
      </w:r>
      <w:r w:rsidR="004706D7">
        <w:t>, prior to the first day of class,</w:t>
      </w:r>
      <w:r w:rsidR="00312A27">
        <w:t xml:space="preserve"> inform</w:t>
      </w:r>
      <w:r w:rsidR="004A7BD9">
        <w:t xml:space="preserve"> </w:t>
      </w:r>
      <w:r w:rsidR="00312A27">
        <w:t xml:space="preserve">individual high school students enrolled in a mixed enrollment dual credit course that includes students who have and have not met the community college’s criteria for dual credit coursework of whether or not they are eligible to earn college credit for the course. </w:t>
      </w:r>
      <w:r w:rsidR="00667E95">
        <w:t>This section does not govern the transfer of credits for students transferring into the District.</w:t>
      </w:r>
    </w:p>
    <w:bookmarkEnd w:id="3"/>
    <w:p w14:paraId="26FAF9A2" w14:textId="77777777" w:rsidR="00627BE3" w:rsidRDefault="00627BE3">
      <w:pPr>
        <w:pStyle w:val="SUBHEADING"/>
      </w:pPr>
      <w:r>
        <w:t xml:space="preserve">Substitutions for </w:t>
      </w:r>
      <w:bookmarkStart w:id="4" w:name="Sec692a"/>
      <w:r w:rsidR="00070B66">
        <w:t xml:space="preserve">Required </w:t>
      </w:r>
      <w:r>
        <w:t>Courses</w:t>
      </w:r>
      <w:bookmarkEnd w:id="4"/>
    </w:p>
    <w:p w14:paraId="24860D26" w14:textId="601C181A" w:rsidR="00E84276" w:rsidRDefault="001954C2" w:rsidP="00857CD8">
      <w:pPr>
        <w:pStyle w:val="BodyText"/>
      </w:pPr>
      <w:bookmarkStart w:id="5" w:name="Sec692"/>
      <w:r w:rsidRPr="001954C2">
        <w:rPr>
          <w:b/>
        </w:rPr>
        <w:t xml:space="preserve">Vocational or </w:t>
      </w:r>
      <w:r w:rsidR="00BD5A11">
        <w:rPr>
          <w:b/>
        </w:rPr>
        <w:t>t</w:t>
      </w:r>
      <w:r w:rsidRPr="001954C2">
        <w:rPr>
          <w:b/>
        </w:rPr>
        <w:t xml:space="preserve">echnical </w:t>
      </w:r>
      <w:r w:rsidR="00BD5A11">
        <w:rPr>
          <w:b/>
        </w:rPr>
        <w:t>e</w:t>
      </w:r>
      <w:r w:rsidRPr="001954C2">
        <w:rPr>
          <w:b/>
        </w:rPr>
        <w:t>ducation</w:t>
      </w:r>
      <w:r w:rsidR="00150A02">
        <w:rPr>
          <w:b/>
        </w:rPr>
        <w:t xml:space="preserve">. </w:t>
      </w:r>
      <w:r>
        <w:t>A student in grades 9-12 may satisfy one or more high school courses (including physical education) or graduation requirements by successfully completing related vocational or technical education courses if:</w:t>
      </w:r>
      <w:r w:rsidR="00730BCA" w:rsidRPr="00730BCA">
        <w:rPr>
          <w:rStyle w:val="FootnoteReference"/>
        </w:rPr>
        <w:t xml:space="preserve"> </w:t>
      </w:r>
    </w:p>
    <w:p w14:paraId="45B33AE7" w14:textId="77777777" w:rsidR="001954C2" w:rsidRDefault="001954C2">
      <w:pPr>
        <w:pStyle w:val="LISTNUMBERDOUBLE"/>
        <w:numPr>
          <w:ilvl w:val="0"/>
          <w:numId w:val="1"/>
        </w:numPr>
      </w:pPr>
      <w:r>
        <w:t>The Building Principal approves the substitution</w:t>
      </w:r>
      <w:r w:rsidR="0048393B">
        <w:t>(s)</w:t>
      </w:r>
      <w:r>
        <w:t xml:space="preserve"> and the vocational or technical education course is completely described in curriculum material along with its relationship to the required course; and</w:t>
      </w:r>
    </w:p>
    <w:p w14:paraId="07E7906E" w14:textId="77777777" w:rsidR="001954C2" w:rsidRDefault="001954C2">
      <w:pPr>
        <w:pStyle w:val="LISTNUMBERDOUBLE"/>
        <w:numPr>
          <w:ilvl w:val="0"/>
          <w:numId w:val="1"/>
        </w:numPr>
      </w:pPr>
      <w:r>
        <w:t>The student’s parent/guardian reques</w:t>
      </w:r>
      <w:r w:rsidR="00FE47A1">
        <w:t>ts</w:t>
      </w:r>
      <w:r>
        <w:t xml:space="preserve"> and approve</w:t>
      </w:r>
      <w:r w:rsidR="00FE47A1">
        <w:t>s</w:t>
      </w:r>
      <w:r>
        <w:t xml:space="preserve"> the substitution</w:t>
      </w:r>
      <w:r w:rsidR="0048393B">
        <w:t>(s)</w:t>
      </w:r>
      <w:r>
        <w:t xml:space="preserve"> in writing on forms provided by the District.</w:t>
      </w:r>
    </w:p>
    <w:bookmarkEnd w:id="5"/>
    <w:p w14:paraId="61C7ECB1" w14:textId="07A9551B" w:rsidR="00B91232" w:rsidRPr="00CE5724" w:rsidRDefault="00695D85" w:rsidP="00B91232">
      <w:pPr>
        <w:pStyle w:val="BodyText"/>
      </w:pPr>
      <w:r>
        <w:rPr>
          <w:b/>
        </w:rPr>
        <w:t xml:space="preserve">Registered Apprenticeship Program. </w:t>
      </w:r>
      <w:r w:rsidR="00B91232">
        <w:t xml:space="preserve">The Superintendent or designee will ensure that the District complies with State law requirements for registered apprenticeship programs. The opportunities and requirements for registered apprenticeship programs contained in this policy will be posted on the </w:t>
      </w:r>
      <w:r w:rsidR="00B91232">
        <w:lastRenderedPageBreak/>
        <w:t xml:space="preserve">District’s website, and parents/guardians and students will also be notified of such opportunities in the appropriate school handbook(s). </w:t>
      </w:r>
    </w:p>
    <w:p w14:paraId="599C7DA3" w14:textId="1CEDDB02" w:rsidR="00E84276" w:rsidRDefault="00FF43DA" w:rsidP="00E84276">
      <w:pPr>
        <w:pStyle w:val="BodyText"/>
      </w:pPr>
      <w:r>
        <w:t>A student in grades 9-12 who is 16 years or older may satisfy one or more high school courses (including physical education) or graduation requirements by successfully completing a registered apprenticeship program if</w:t>
      </w:r>
      <w:r w:rsidR="00E84276" w:rsidRPr="00E84276">
        <w:t>:</w:t>
      </w:r>
    </w:p>
    <w:p w14:paraId="3E5A61E8" w14:textId="77777777" w:rsidR="00E9098C" w:rsidRDefault="00E9098C" w:rsidP="00E9098C">
      <w:pPr>
        <w:pStyle w:val="LISTNUMBERDOUBLE"/>
        <w:numPr>
          <w:ilvl w:val="0"/>
          <w:numId w:val="19"/>
        </w:numPr>
      </w:pPr>
      <w:r>
        <w:t>The registered apprenticeship program meets all criteria contained in State law;</w:t>
      </w:r>
    </w:p>
    <w:p w14:paraId="2C6AD55A" w14:textId="77777777" w:rsidR="00E9098C" w:rsidRDefault="00E9098C" w:rsidP="00E9098C">
      <w:pPr>
        <w:pStyle w:val="LISTNUMBERDOUBLE"/>
        <w:numPr>
          <w:ilvl w:val="0"/>
          <w:numId w:val="19"/>
        </w:numPr>
      </w:pPr>
      <w:r>
        <w:t>The registered apprenticeship program is listed by the District, or the student identifies a registered (but not listed) apprenticeship program with a business or organization if one is not offered in the District;</w:t>
      </w:r>
    </w:p>
    <w:p w14:paraId="1987AFE5" w14:textId="77777777" w:rsidR="00E9098C" w:rsidRDefault="00E9098C" w:rsidP="00E9098C">
      <w:pPr>
        <w:pStyle w:val="LISTNUMBERDOUBLE"/>
        <w:numPr>
          <w:ilvl w:val="0"/>
          <w:numId w:val="19"/>
        </w:numPr>
      </w:pPr>
      <w:r>
        <w:t>The student enrolled in a registered apprenticeship program has the opportunity to earn post-secondary credit toward a certificate or degrees, as applicable;</w:t>
      </w:r>
    </w:p>
    <w:p w14:paraId="0573A1A3" w14:textId="76D496BE" w:rsidR="00E9098C" w:rsidRDefault="00E9098C" w:rsidP="00E9098C">
      <w:pPr>
        <w:pStyle w:val="LISTNUMBERDOUBLE"/>
        <w:numPr>
          <w:ilvl w:val="0"/>
          <w:numId w:val="19"/>
        </w:numPr>
      </w:pPr>
      <w:r>
        <w:t>The student’s parent/guardian requests and approves the substitution(s) in writing on forms provided by the District and on its website;</w:t>
      </w:r>
      <w:r w:rsidR="00B108D7">
        <w:t xml:space="preserve"> </w:t>
      </w:r>
    </w:p>
    <w:p w14:paraId="400C9B98" w14:textId="77777777" w:rsidR="00E9098C" w:rsidRDefault="00E9098C" w:rsidP="00E9098C">
      <w:pPr>
        <w:pStyle w:val="LISTNUMBERDOUBLE"/>
        <w:numPr>
          <w:ilvl w:val="0"/>
          <w:numId w:val="19"/>
        </w:numPr>
      </w:pPr>
      <w:r>
        <w:t>The Building Principal approves the substitution(s); and</w:t>
      </w:r>
    </w:p>
    <w:p w14:paraId="36D90325" w14:textId="5BF4AEC7" w:rsidR="00E9098C" w:rsidRPr="00E84276" w:rsidRDefault="00E9098C" w:rsidP="00E84276">
      <w:pPr>
        <w:pStyle w:val="LISTNUMBERDOUBLE"/>
        <w:numPr>
          <w:ilvl w:val="0"/>
          <w:numId w:val="19"/>
        </w:numPr>
      </w:pPr>
      <w:r>
        <w:t>All non-academic requirements mandated by the School Code for high school graduation that would otherwise prohibit or prevent the student from participating in the registered apprenticeship program are waived.</w:t>
      </w:r>
    </w:p>
    <w:p w14:paraId="7EE47679" w14:textId="2AE14E56" w:rsidR="00DD063A" w:rsidRPr="00150A02" w:rsidRDefault="001954C2" w:rsidP="00150A02">
      <w:pPr>
        <w:pStyle w:val="BodyText"/>
      </w:pPr>
      <w:r w:rsidRPr="00150A02">
        <w:rPr>
          <w:b/>
        </w:rPr>
        <w:t xml:space="preserve">Advanced </w:t>
      </w:r>
      <w:r w:rsidR="00BD5A11">
        <w:rPr>
          <w:b/>
        </w:rPr>
        <w:t>p</w:t>
      </w:r>
      <w:r w:rsidRPr="00150A02">
        <w:rPr>
          <w:b/>
        </w:rPr>
        <w:t xml:space="preserve">lacement </w:t>
      </w:r>
      <w:r w:rsidR="00BD5A11">
        <w:rPr>
          <w:b/>
        </w:rPr>
        <w:t>c</w:t>
      </w:r>
      <w:r w:rsidRPr="00150A02">
        <w:rPr>
          <w:b/>
        </w:rPr>
        <w:t xml:space="preserve">omputer </w:t>
      </w:r>
      <w:r w:rsidR="00BD5A11">
        <w:rPr>
          <w:b/>
        </w:rPr>
        <w:t>s</w:t>
      </w:r>
      <w:r w:rsidRPr="00150A02">
        <w:rPr>
          <w:b/>
        </w:rPr>
        <w:t>cience</w:t>
      </w:r>
      <w:r w:rsidR="00150A02" w:rsidRPr="00150A02">
        <w:rPr>
          <w:b/>
        </w:rPr>
        <w:t xml:space="preserve">. </w:t>
      </w:r>
      <w:r w:rsidR="00B77F46" w:rsidRPr="00150A02">
        <w:t xml:space="preserve">The </w:t>
      </w:r>
      <w:r w:rsidR="00EE1BDC" w:rsidRPr="00150A02">
        <w:t>a</w:t>
      </w:r>
      <w:r w:rsidR="00B77F46" w:rsidRPr="00150A02">
        <w:t xml:space="preserve">dvanced </w:t>
      </w:r>
      <w:r w:rsidR="00EE1BDC" w:rsidRPr="00150A02">
        <w:t>p</w:t>
      </w:r>
      <w:r w:rsidR="00B77F46" w:rsidRPr="00150A02">
        <w:t xml:space="preserve">lacement computer science course is equivalent to a high school mathematics course. </w:t>
      </w:r>
      <w:r w:rsidR="00DD063A" w:rsidRPr="00150A02">
        <w:t xml:space="preserve">A student in grades 9-12 may substitute </w:t>
      </w:r>
      <w:r w:rsidR="00010784" w:rsidRPr="00150A02">
        <w:t xml:space="preserve">the </w:t>
      </w:r>
      <w:r w:rsidR="00EE1BDC" w:rsidRPr="00150A02">
        <w:t>a</w:t>
      </w:r>
      <w:r w:rsidR="00DD063A" w:rsidRPr="00150A02">
        <w:t xml:space="preserve">dvanced </w:t>
      </w:r>
      <w:r w:rsidR="00EE1BDC" w:rsidRPr="00150A02">
        <w:t>p</w:t>
      </w:r>
      <w:r w:rsidR="00DD063A" w:rsidRPr="00150A02">
        <w:t xml:space="preserve">lacement </w:t>
      </w:r>
      <w:r w:rsidR="00F20B0A" w:rsidRPr="00150A02">
        <w:t>computer science course for one year of mathematics,</w:t>
      </w:r>
      <w:r w:rsidR="002B0BD8" w:rsidRPr="00150A02">
        <w:t xml:space="preserve"> in accordance with Section 27-22 of the School Code. The transcript of a student who completes the </w:t>
      </w:r>
      <w:r w:rsidR="00EE1BDC" w:rsidRPr="00150A02">
        <w:t>a</w:t>
      </w:r>
      <w:r w:rsidR="002B0BD8" w:rsidRPr="00150A02">
        <w:t xml:space="preserve">dvanced </w:t>
      </w:r>
      <w:r w:rsidR="00EE1BDC" w:rsidRPr="00150A02">
        <w:t>p</w:t>
      </w:r>
      <w:r w:rsidR="002B0BD8" w:rsidRPr="00150A02">
        <w:t>lacement computer science course will state that it qualifies as a mathematics-based, qu</w:t>
      </w:r>
      <w:r w:rsidR="00D76303">
        <w:t>antitative course.</w:t>
      </w:r>
    </w:p>
    <w:p w14:paraId="1DA1FB71" w14:textId="208704EC" w:rsidR="00627BE3" w:rsidRDefault="00BD5A11" w:rsidP="00150A02">
      <w:pPr>
        <w:pStyle w:val="BodyText"/>
      </w:pPr>
      <w:r>
        <w:rPr>
          <w:b/>
        </w:rPr>
        <w:t>Substitutions for p</w:t>
      </w:r>
      <w:r w:rsidR="00006CE2" w:rsidRPr="00150A02">
        <w:rPr>
          <w:b/>
        </w:rPr>
        <w:t xml:space="preserve">hysical </w:t>
      </w:r>
      <w:r>
        <w:rPr>
          <w:b/>
        </w:rPr>
        <w:t>e</w:t>
      </w:r>
      <w:r w:rsidR="00006CE2" w:rsidRPr="00150A02">
        <w:rPr>
          <w:b/>
        </w:rPr>
        <w:t>ducation</w:t>
      </w:r>
      <w:r w:rsidR="00150A02" w:rsidRPr="00150A02">
        <w:t>.</w:t>
      </w:r>
      <w:r w:rsidR="00006CE2" w:rsidRPr="00150A02">
        <w:t xml:space="preserve"> </w:t>
      </w:r>
      <w:r w:rsidR="00627BE3" w:rsidRPr="00150A02">
        <w:t>A student in grades 9-12, unless otherwise stated, may submit a written request to the Building Principal to be excused from physical education courses for the</w:t>
      </w:r>
      <w:r w:rsidR="00EB10A3" w:rsidRPr="00150A02">
        <w:t xml:space="preserve"> reasons</w:t>
      </w:r>
      <w:r w:rsidR="00627BE3" w:rsidRPr="00150A02">
        <w:t xml:space="preserve"> </w:t>
      </w:r>
      <w:r w:rsidR="00EB10A3" w:rsidRPr="00150A02">
        <w:t>stated below.</w:t>
      </w:r>
      <w:r w:rsidR="00CD6E74" w:rsidRPr="00150A02">
        <w:t xml:space="preserve"> </w:t>
      </w:r>
      <w:r w:rsidR="00EB10A3" w:rsidRPr="00150A02">
        <w:t>The</w:t>
      </w:r>
      <w:r w:rsidR="00EB10A3" w:rsidRPr="00C75DF2">
        <w:t xml:space="preserve"> Superintendent or designee sh</w:t>
      </w:r>
      <w:r w:rsidR="00EB10A3">
        <w:t xml:space="preserve">all maintain records </w:t>
      </w:r>
      <w:r w:rsidR="00EB10A3" w:rsidRPr="00C75DF2">
        <w:t>show</w:t>
      </w:r>
      <w:r w:rsidR="00EB10A3">
        <w:t>ing</w:t>
      </w:r>
      <w:r w:rsidR="00EB10A3" w:rsidRPr="00C75DF2">
        <w:t xml:space="preserve"> that the criteria set forth in this </w:t>
      </w:r>
      <w:r w:rsidR="00EB10A3">
        <w:t>policy</w:t>
      </w:r>
      <w:r w:rsidR="00EB10A3" w:rsidRPr="00C75DF2">
        <w:t xml:space="preserve"> were applied to the student’s individual circumstances</w:t>
      </w:r>
      <w:r w:rsidR="00377230">
        <w:t xml:space="preserve">, as </w:t>
      </w:r>
      <w:r w:rsidR="00377230" w:rsidRPr="00D76303">
        <w:rPr>
          <w:spacing w:val="-8"/>
        </w:rPr>
        <w:t>appropriate</w:t>
      </w:r>
      <w:r w:rsidR="00EB10A3" w:rsidRPr="00D76303">
        <w:rPr>
          <w:spacing w:val="-8"/>
        </w:rPr>
        <w:t>.</w:t>
      </w:r>
      <w:r w:rsidR="00D464AF" w:rsidRPr="00D76303">
        <w:rPr>
          <w:spacing w:val="-8"/>
        </w:rPr>
        <w:t xml:space="preserve"> </w:t>
      </w:r>
    </w:p>
    <w:p w14:paraId="6A37DEB6" w14:textId="40CE8052" w:rsidR="00627BE3" w:rsidRDefault="008D6B25">
      <w:pPr>
        <w:pStyle w:val="LISTNUMBERDOUBLE"/>
        <w:numPr>
          <w:ilvl w:val="0"/>
          <w:numId w:val="2"/>
        </w:numPr>
      </w:pPr>
      <w:bookmarkStart w:id="6" w:name="Sec693"/>
      <w:r>
        <w:t>Ongoing participation</w:t>
      </w:r>
      <w:r w:rsidR="00627BE3">
        <w:t xml:space="preserve"> in a marching band program for credit;</w:t>
      </w:r>
      <w:r w:rsidR="00D464AF">
        <w:t xml:space="preserve"> </w:t>
      </w:r>
    </w:p>
    <w:p w14:paraId="7C67E2F3" w14:textId="4D1DA161" w:rsidR="00627BE3" w:rsidRDefault="00627BE3">
      <w:pPr>
        <w:pStyle w:val="LISTNUMBERDOUBLE"/>
        <w:numPr>
          <w:ilvl w:val="0"/>
          <w:numId w:val="2"/>
        </w:numPr>
      </w:pPr>
      <w:bookmarkStart w:id="7" w:name="Sec694"/>
      <w:bookmarkEnd w:id="6"/>
      <w:r>
        <w:t>Enrollment in Reserve Officer</w:t>
      </w:r>
      <w:r w:rsidR="00856B52">
        <w:t>’</w:t>
      </w:r>
      <w:r>
        <w:t xml:space="preserve">s Training Corps (ROTC) program sponsored by the </w:t>
      </w:r>
      <w:r w:rsidRPr="00D76303">
        <w:rPr>
          <w:spacing w:val="-12"/>
        </w:rPr>
        <w:t>District;</w:t>
      </w:r>
      <w:r w:rsidR="00D76303">
        <w:t xml:space="preserve"> </w:t>
      </w:r>
    </w:p>
    <w:p w14:paraId="387A87A1" w14:textId="04C4ED0B" w:rsidR="00627BE3" w:rsidRDefault="00627BE3">
      <w:pPr>
        <w:pStyle w:val="LISTNUMBERDOUBLE"/>
        <w:numPr>
          <w:ilvl w:val="0"/>
          <w:numId w:val="2"/>
        </w:numPr>
      </w:pPr>
      <w:bookmarkStart w:id="8" w:name="Sec696"/>
      <w:bookmarkEnd w:id="7"/>
      <w:r>
        <w:t xml:space="preserve">Ongoing participation in an </w:t>
      </w:r>
      <w:r w:rsidRPr="00595F98">
        <w:rPr>
          <w:i/>
          <w:iCs/>
        </w:rPr>
        <w:t>interscholastic</w:t>
      </w:r>
      <w:r>
        <w:t xml:space="preserve"> </w:t>
      </w:r>
      <w:r w:rsidR="008D6B25">
        <w:t xml:space="preserve">or </w:t>
      </w:r>
      <w:r w:rsidR="008D6B25" w:rsidRPr="00595F98">
        <w:rPr>
          <w:i/>
          <w:iCs/>
        </w:rPr>
        <w:t xml:space="preserve">extracurricular </w:t>
      </w:r>
      <w:r w:rsidRPr="00595F98">
        <w:rPr>
          <w:i/>
          <w:iCs/>
        </w:rPr>
        <w:t>athletic program</w:t>
      </w:r>
      <w:r>
        <w:t>;</w:t>
      </w:r>
      <w:r w:rsidR="00D464AF">
        <w:t xml:space="preserve"> </w:t>
      </w:r>
    </w:p>
    <w:p w14:paraId="4FB1EEFF" w14:textId="11C67A91" w:rsidR="00627BE3" w:rsidRDefault="00627BE3" w:rsidP="001D3051">
      <w:pPr>
        <w:pStyle w:val="LISTNUMBERDOUBLE"/>
        <w:numPr>
          <w:ilvl w:val="0"/>
          <w:numId w:val="2"/>
        </w:numPr>
      </w:pPr>
      <w:bookmarkStart w:id="9" w:name="Sec697"/>
      <w:bookmarkEnd w:id="8"/>
      <w:r>
        <w:t xml:space="preserve">Enrollment in academic classes that are required for admission to an institution of higher learning (student must be in the 11th or 12th grade); </w:t>
      </w:r>
      <w:r w:rsidR="00227F83">
        <w:t>or</w:t>
      </w:r>
    </w:p>
    <w:p w14:paraId="782A9FB9" w14:textId="0658CFAA" w:rsidR="00627BE3" w:rsidRDefault="00627BE3">
      <w:pPr>
        <w:pStyle w:val="LISTNUMBERDOUBLE"/>
        <w:numPr>
          <w:ilvl w:val="0"/>
          <w:numId w:val="2"/>
        </w:numPr>
      </w:pPr>
      <w:bookmarkStart w:id="10" w:name="Sec698"/>
      <w:bookmarkEnd w:id="9"/>
      <w:r>
        <w:t xml:space="preserve">Enrollment in academic classes that are required for graduation from high school, provided that failure to take such classes will result in the </w:t>
      </w:r>
      <w:r w:rsidR="002D6249">
        <w:t>student</w:t>
      </w:r>
      <w:r>
        <w:t xml:space="preserve"> being unable to graduate (student must be in the 11th or 12th grade)</w:t>
      </w:r>
      <w:bookmarkEnd w:id="10"/>
      <w:r>
        <w:t>.</w:t>
      </w:r>
      <w:r w:rsidR="00A0703A">
        <w:t xml:space="preserve"> </w:t>
      </w:r>
    </w:p>
    <w:p w14:paraId="163E7C6A" w14:textId="77777777" w:rsidR="00211D59" w:rsidRDefault="008155AD" w:rsidP="0076703D">
      <w:pPr>
        <w:pStyle w:val="BodyText"/>
      </w:pPr>
      <w:bookmarkStart w:id="11" w:name="Sec695"/>
      <w:r>
        <w:t xml:space="preserve">A </w:t>
      </w:r>
      <w:r w:rsidR="00856B52">
        <w:t>student who is eligible for special education may be excused fr</w:t>
      </w:r>
      <w:r w:rsidR="0018639A">
        <w:t>om physical education courses</w:t>
      </w:r>
      <w:r w:rsidR="006A0640">
        <w:t xml:space="preserve"> pursuant to 7:260, </w:t>
      </w:r>
      <w:r w:rsidR="006A0640" w:rsidRPr="006A0640">
        <w:rPr>
          <w:i/>
        </w:rPr>
        <w:t>Exemption from Physical Education</w:t>
      </w:r>
      <w:r w:rsidR="006A0640">
        <w:t>.</w:t>
      </w:r>
      <w:bookmarkStart w:id="12" w:name="Sec689"/>
    </w:p>
    <w:p w14:paraId="4E17A02F" w14:textId="18236F12" w:rsidR="00613755" w:rsidRPr="00A523E3" w:rsidRDefault="00613755" w:rsidP="00613755">
      <w:pPr>
        <w:pStyle w:val="SUBHEADING"/>
        <w:rPr>
          <w:u w:val="none"/>
        </w:rPr>
      </w:pPr>
      <w:r>
        <w:t>Re-Entering Students</w:t>
      </w:r>
      <w:r>
        <w:rPr>
          <w:u w:val="none"/>
        </w:rPr>
        <w:t xml:space="preserve"> </w:t>
      </w:r>
    </w:p>
    <w:p w14:paraId="7B691BB0" w14:textId="77777777" w:rsidR="00613755" w:rsidRDefault="00613755" w:rsidP="00613755">
      <w:pPr>
        <w:pStyle w:val="BodyText"/>
      </w:pPr>
      <w:r>
        <w:t xml:space="preserve">Individuals </w:t>
      </w:r>
      <w:r w:rsidRPr="007B02D3">
        <w:t xml:space="preserve">younger than 21 years of age </w:t>
      </w:r>
      <w:r>
        <w:t>may</w:t>
      </w:r>
      <w:r w:rsidRPr="007B02D3">
        <w:t xml:space="preserve"> re-enter high school to acquire a high school diploma or an equivalency certificate</w:t>
      </w:r>
      <w:r>
        <w:t xml:space="preserve">, </w:t>
      </w:r>
      <w:r w:rsidRPr="007B02D3">
        <w:t xml:space="preserve">subject to the limitations </w:t>
      </w:r>
      <w:r>
        <w:t xml:space="preserve">in Board policy 7:50, </w:t>
      </w:r>
      <w:r w:rsidRPr="003D05F7">
        <w:rPr>
          <w:i/>
        </w:rPr>
        <w:t xml:space="preserve">School Admissions and Student Transfers </w:t>
      </w:r>
      <w:proofErr w:type="gramStart"/>
      <w:r w:rsidRPr="003D05F7">
        <w:rPr>
          <w:i/>
        </w:rPr>
        <w:t>To</w:t>
      </w:r>
      <w:proofErr w:type="gramEnd"/>
      <w:r w:rsidRPr="003D05F7">
        <w:rPr>
          <w:i/>
        </w:rPr>
        <w:t xml:space="preserve"> and From Non-District Schools</w:t>
      </w:r>
      <w:r>
        <w:t>. Re-entering students may obtain credit through the successful completion of the following (not all of these may be available at any one time):</w:t>
      </w:r>
    </w:p>
    <w:p w14:paraId="0A582F5E" w14:textId="77777777" w:rsidR="0033651E" w:rsidRDefault="0033651E" w:rsidP="006E1965">
      <w:pPr>
        <w:pStyle w:val="LISTNUMBERDOUBLE"/>
        <w:numPr>
          <w:ilvl w:val="0"/>
          <w:numId w:val="16"/>
        </w:numPr>
      </w:pPr>
      <w:r>
        <w:t xml:space="preserve">District </w:t>
      </w:r>
      <w:r w:rsidR="00DC76C1">
        <w:t>course</w:t>
      </w:r>
      <w:r>
        <w:t>s</w:t>
      </w:r>
    </w:p>
    <w:p w14:paraId="741DE982" w14:textId="77777777" w:rsidR="00613755" w:rsidRDefault="0033651E" w:rsidP="006E1965">
      <w:pPr>
        <w:pStyle w:val="LISTNUMBERDOUBLE"/>
        <w:numPr>
          <w:ilvl w:val="0"/>
          <w:numId w:val="16"/>
        </w:numPr>
      </w:pPr>
      <w:r>
        <w:lastRenderedPageBreak/>
        <w:t>Non-District e</w:t>
      </w:r>
      <w:r w:rsidR="00DC76C1">
        <w:t>xperience</w:t>
      </w:r>
      <w:r w:rsidR="00FE47A1">
        <w:t>s</w:t>
      </w:r>
      <w:r w:rsidR="00DC76C1">
        <w:t xml:space="preserve"> described in this policy</w:t>
      </w:r>
    </w:p>
    <w:p w14:paraId="3A94218E" w14:textId="77777777" w:rsidR="00613755" w:rsidRDefault="00613755" w:rsidP="006E1965">
      <w:pPr>
        <w:pStyle w:val="LISTNUMBERDOUBLE"/>
        <w:numPr>
          <w:ilvl w:val="0"/>
          <w:numId w:val="16"/>
        </w:numPr>
      </w:pPr>
      <w:r>
        <w:t>Classes in a program established under Section 10-22.20 of the School Code, in accordance with the standards established by the Illinois Community College Board</w:t>
      </w:r>
    </w:p>
    <w:p w14:paraId="5FD80BD7" w14:textId="77777777" w:rsidR="00613755" w:rsidRDefault="00613755" w:rsidP="006E1965">
      <w:pPr>
        <w:pStyle w:val="LISTNUMBERDOUBLE"/>
        <w:numPr>
          <w:ilvl w:val="0"/>
          <w:numId w:val="16"/>
        </w:numPr>
      </w:pPr>
      <w:r>
        <w:t>Pr</w:t>
      </w:r>
      <w:r w:rsidRPr="004572E6">
        <w:t>oficiency testing, correspondence courses, life experiences</w:t>
      </w:r>
      <w:r>
        <w:t xml:space="preserve">, </w:t>
      </w:r>
      <w:r w:rsidRPr="004572E6">
        <w:t>and other n</w:t>
      </w:r>
      <w:r w:rsidR="000F7690">
        <w:t>onformal educational endeavors</w:t>
      </w:r>
    </w:p>
    <w:p w14:paraId="7E4B2D57" w14:textId="77777777" w:rsidR="00613755" w:rsidRDefault="0033651E" w:rsidP="006E1965">
      <w:pPr>
        <w:pStyle w:val="LISTNUMBERDOUBLE"/>
        <w:numPr>
          <w:ilvl w:val="0"/>
          <w:numId w:val="16"/>
        </w:numPr>
      </w:pPr>
      <w:r>
        <w:t>Military s</w:t>
      </w:r>
      <w:r w:rsidR="00613755">
        <w:t xml:space="preserve">ervice, provided the </w:t>
      </w:r>
      <w:r w:rsidR="000F7690">
        <w:t>individual</w:t>
      </w:r>
      <w:r w:rsidR="00613755">
        <w:t xml:space="preserve"> making the request has a recommendation from the </w:t>
      </w:r>
      <w:r w:rsidR="00215E7A">
        <w:t>American Council on Education</w:t>
      </w:r>
    </w:p>
    <w:bookmarkEnd w:id="12"/>
    <w:p w14:paraId="25175493" w14:textId="77777777" w:rsidR="00DC76C1" w:rsidRPr="00867C7F" w:rsidRDefault="00DC76C1" w:rsidP="00150A02">
      <w:pPr>
        <w:pStyle w:val="BodyText"/>
      </w:pPr>
      <w:r>
        <w:t>The p</w:t>
      </w:r>
      <w:r w:rsidRPr="00DC76C1">
        <w:t xml:space="preserve">rovisions </w:t>
      </w:r>
      <w:r>
        <w:t xml:space="preserve">in the </w:t>
      </w:r>
      <w:r w:rsidRPr="00DC76C1">
        <w:t>section</w:t>
      </w:r>
      <w:r w:rsidRPr="00DC76C1">
        <w:rPr>
          <w:b/>
        </w:rPr>
        <w:t xml:space="preserve"> Credit for Non-District Experiences</w:t>
      </w:r>
      <w:r w:rsidRPr="00DC76C1">
        <w:t xml:space="preserve">, above, </w:t>
      </w:r>
      <w:r w:rsidR="0033651E">
        <w:t>apply</w:t>
      </w:r>
      <w:r w:rsidRPr="00DC76C1">
        <w:t xml:space="preserve"> </w:t>
      </w:r>
      <w:r>
        <w:t>to the receipt of credit for any non-District course</w:t>
      </w:r>
      <w:r w:rsidRPr="00DC76C1">
        <w:t>.</w:t>
      </w:r>
    </w:p>
    <w:bookmarkEnd w:id="11"/>
    <w:p w14:paraId="0B144985" w14:textId="47ABE5AB" w:rsidR="00627BE3" w:rsidRDefault="00627BE3">
      <w:pPr>
        <w:pStyle w:val="LEGALREF"/>
      </w:pPr>
      <w:r>
        <w:t>LEGAL REF.:</w:t>
      </w:r>
      <w:r>
        <w:tab/>
      </w:r>
      <w:bookmarkStart w:id="13" w:name="_Hlk111717347"/>
      <w:r>
        <w:t>105 ILCS 5/2-3.44</w:t>
      </w:r>
      <w:bookmarkEnd w:id="13"/>
      <w:r>
        <w:t xml:space="preserve">, 5/2-3.108, 5/2-3.115, </w:t>
      </w:r>
      <w:r w:rsidR="00034CF4">
        <w:t>5/2-3.142,</w:t>
      </w:r>
      <w:r w:rsidR="000D43AE">
        <w:t xml:space="preserve"> 5/2-3.175,</w:t>
      </w:r>
      <w:r w:rsidR="00034CF4">
        <w:t xml:space="preserve"> </w:t>
      </w:r>
      <w:r>
        <w:t>5/10-22.4</w:t>
      </w:r>
      <w:r w:rsidR="0085040E">
        <w:t>3a,</w:t>
      </w:r>
      <w:r w:rsidR="009E1349">
        <w:t xml:space="preserve"> 5/10-20.62,</w:t>
      </w:r>
      <w:r w:rsidR="0085040E">
        <w:t xml:space="preserve"> 5/27-6, 5/27-22.3, and 5/27-</w:t>
      </w:r>
      <w:r>
        <w:t>22.05.</w:t>
      </w:r>
    </w:p>
    <w:p w14:paraId="24553D0C" w14:textId="77777777" w:rsidR="002407EF" w:rsidRDefault="002407EF">
      <w:pPr>
        <w:pStyle w:val="LEGALREFINDENT"/>
      </w:pPr>
      <w:r>
        <w:t>110 ILCS 27/, Dual Credit Quality Act.</w:t>
      </w:r>
    </w:p>
    <w:p w14:paraId="7513C501" w14:textId="04E7DAF2" w:rsidR="00627BE3" w:rsidRDefault="00627BE3">
      <w:pPr>
        <w:pStyle w:val="LEGALREFINDENT"/>
      </w:pPr>
      <w:r>
        <w:t>23 Ill.Admin.Code §§1.42</w:t>
      </w:r>
      <w:r w:rsidR="006D17E2">
        <w:t>5(e)</w:t>
      </w:r>
      <w:r>
        <w:t>, 1.440(</w:t>
      </w:r>
      <w:r w:rsidR="00EA4ECA">
        <w:t>f</w:t>
      </w:r>
      <w:r>
        <w:t>),</w:t>
      </w:r>
      <w:r w:rsidR="00F543BE">
        <w:t xml:space="preserve"> </w:t>
      </w:r>
      <w:r w:rsidR="00AD2D58">
        <w:t>1</w:t>
      </w:r>
      <w:r w:rsidR="001F6F46">
        <w:t>.47</w:t>
      </w:r>
      <w:r>
        <w:t>0(c)</w:t>
      </w:r>
      <w:r w:rsidR="00D73211">
        <w:t>, and Part 255</w:t>
      </w:r>
      <w:r>
        <w:t>.</w:t>
      </w:r>
    </w:p>
    <w:p w14:paraId="1279BACA" w14:textId="77777777" w:rsidR="00627BE3" w:rsidRDefault="00627BE3">
      <w:pPr>
        <w:pStyle w:val="CROSSREF"/>
      </w:pPr>
      <w:r>
        <w:t>CROSS REF.:</w:t>
      </w:r>
      <w:r>
        <w:tab/>
        <w:t xml:space="preserve">6:180 (Extended Instructional Programs), 6:300 (Graduation Requirements), </w:t>
      </w:r>
      <w:r w:rsidR="00AD3144">
        <w:t xml:space="preserve">6:315 (High School Credit for Students in Grade 7 or 8), </w:t>
      </w:r>
      <w:r>
        <w:t>6:320 (</w:t>
      </w:r>
      <w:r w:rsidR="00DB6478">
        <w:t xml:space="preserve">High School </w:t>
      </w:r>
      <w:r>
        <w:t xml:space="preserve">Credit for Proficiency), </w:t>
      </w:r>
      <w:r w:rsidR="0033651E">
        <w:t>7:50 (</w:t>
      </w:r>
      <w:r w:rsidR="0033651E" w:rsidRPr="0033651E">
        <w:t>School Admissions and Student Transfers To and From Non-District Schools</w:t>
      </w:r>
      <w:r w:rsidR="0033651E">
        <w:t xml:space="preserve">), </w:t>
      </w:r>
      <w:r>
        <w:t xml:space="preserve">7:260 (Exemption from Physical </w:t>
      </w:r>
      <w:r w:rsidR="006D17E2">
        <w:t>Education</w:t>
      </w:r>
      <w:r>
        <w:t>)</w:t>
      </w:r>
    </w:p>
    <w:p w14:paraId="62FFA1EF" w14:textId="77777777" w:rsidR="00627BE3" w:rsidRDefault="00627BE3">
      <w:pPr>
        <w:pStyle w:val="CROSSREF"/>
      </w:pPr>
      <w:bookmarkStart w:id="14" w:name="adopted"/>
      <w:bookmarkEnd w:id="14"/>
    </w:p>
    <w:sectPr w:rsidR="00627BE3">
      <w:headerReference w:type="default" r:id="rId8"/>
      <w:footerReference w:type="default" r:id="rId9"/>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C9E52" w14:textId="77777777" w:rsidR="000C4B75" w:rsidRDefault="000C4B75">
      <w:r>
        <w:separator/>
      </w:r>
    </w:p>
  </w:endnote>
  <w:endnote w:type="continuationSeparator" w:id="0">
    <w:p w14:paraId="36F5BA27" w14:textId="77777777" w:rsidR="000C4B75" w:rsidRDefault="000C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3644" w14:textId="77777777" w:rsidR="00627BE3" w:rsidRDefault="00627BE3">
    <w:pPr>
      <w:pStyle w:val="Footer"/>
      <w:tabs>
        <w:tab w:val="clear" w:pos="4320"/>
        <w:tab w:val="clear" w:pos="8640"/>
        <w:tab w:val="right" w:pos="9000"/>
      </w:tabs>
    </w:pPr>
  </w:p>
  <w:p w14:paraId="76283EAE" w14:textId="413ECAA8" w:rsidR="00627BE3" w:rsidRDefault="00627BE3" w:rsidP="00FD04FD">
    <w:pPr>
      <w:keepLines/>
      <w:jc w:val="center"/>
      <w:rPr>
        <w:sz w:val="16"/>
      </w:rPr>
    </w:pPr>
    <w:bookmarkStart w:id="15" w:name="copyright"/>
  </w:p>
  <w:bookmarkEnd w:id="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F24AE" w14:textId="77777777" w:rsidR="000C4B75" w:rsidRDefault="000C4B75">
      <w:r>
        <w:separator/>
      </w:r>
    </w:p>
    <w:p w14:paraId="645EDA63" w14:textId="77777777" w:rsidR="000C4B75" w:rsidRDefault="000C4B75">
      <w:r>
        <w:rPr>
          <w:color w:val="FF0000"/>
          <w:sz w:val="18"/>
          <w:szCs w:val="18"/>
        </w:rPr>
        <w:t>The footnotes are not intended to be part of the adopted policy; they should be removed before the policy is adopted.</w:t>
      </w:r>
    </w:p>
  </w:footnote>
  <w:footnote w:type="continuationSeparator" w:id="0">
    <w:p w14:paraId="0BF88981" w14:textId="77777777" w:rsidR="000C4B75" w:rsidRDefault="000C4B75" w:rsidP="003A4D5E">
      <w:r>
        <w:separator/>
      </w:r>
    </w:p>
    <w:p w14:paraId="58BFC03A" w14:textId="77777777" w:rsidR="000C4B75" w:rsidRPr="003A4D5E" w:rsidRDefault="000C4B75" w:rsidP="003A4D5E">
      <w:pPr>
        <w:pStyle w:val="Footer"/>
      </w:pPr>
      <w:r>
        <w:rPr>
          <w:color w:val="FF0000"/>
          <w:sz w:val="18"/>
          <w:szCs w:val="18"/>
        </w:rPr>
        <w:t>The footnotes are not intended to be part of the adopted policy; they should be removed before the policy is adopted.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26A0" w14:textId="40C42EA8" w:rsidR="0021373F" w:rsidRDefault="0021373F" w:rsidP="0021373F">
    <w:pPr>
      <w:pStyle w:val="Header"/>
      <w:pBdr>
        <w:bottom w:val="single" w:sz="4" w:space="1" w:color="auto"/>
      </w:pBdr>
      <w:tabs>
        <w:tab w:val="clear" w:pos="4320"/>
        <w:tab w:val="clear" w:pos="8640"/>
        <w:tab w:val="right" w:pos="9000"/>
      </w:tabs>
      <w:rPr>
        <w:rFonts w:ascii="Arial" w:hAnsi="Arial" w:cs="Arial"/>
      </w:rPr>
    </w:pPr>
    <w:r>
      <w:rPr>
        <w:rFonts w:ascii="Arial" w:hAnsi="Arial" w:cs="Arial"/>
      </w:rPr>
      <w:t>February 2023</w:t>
    </w:r>
    <w:r>
      <w:rPr>
        <w:rFonts w:ascii="Arial" w:hAnsi="Arial" w:cs="Arial"/>
      </w:rPr>
      <w:tab/>
      <w:t>6:310</w:t>
    </w:r>
  </w:p>
  <w:p w14:paraId="3D41838B" w14:textId="15EE3465" w:rsidR="0021373F" w:rsidRDefault="0021373F" w:rsidP="0021373F">
    <w:pPr>
      <w:pStyle w:val="Header"/>
      <w:tabs>
        <w:tab w:val="clear" w:pos="8640"/>
        <w:tab w:val="right" w:pos="9000"/>
      </w:tabs>
    </w:pPr>
    <w:r>
      <w:rPr>
        <w:rFonts w:ascii="Arial" w:hAnsi="Arial" w:cs="Arial"/>
      </w:rPr>
      <w:t xml:space="preserve">Approved:  </w:t>
    </w:r>
    <w:r w:rsidR="00A30957">
      <w:rPr>
        <w:rFonts w:ascii="Arial" w:hAnsi="Arial" w:cs="Arial"/>
      </w:rPr>
      <w:t>March 2023</w:t>
    </w:r>
    <w:r>
      <w:rPr>
        <w:rFonts w:ascii="Arial" w:hAnsi="Arial" w:cs="Arial"/>
      </w:rPr>
      <w:tab/>
    </w:r>
    <w:r>
      <w:rPr>
        <w:rFonts w:ascii="Arial" w:hAnsi="Arial" w:cs="Arial"/>
      </w:rPr>
      <w:tab/>
      <w:t xml:space="preserve">           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rPr>
      <w:t>9</w:t>
    </w:r>
    <w:r>
      <w:rPr>
        <w:rFonts w:ascii="Arial" w:hAnsi="Arial" w:cs="Arial"/>
      </w:rPr>
      <w:fldChar w:fldCharType="end"/>
    </w:r>
  </w:p>
  <w:p w14:paraId="0960AD87" w14:textId="77777777" w:rsidR="003556A1" w:rsidRDefault="00355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006D498"/>
    <w:lvl w:ilvl="0">
      <w:start w:val="1"/>
      <w:numFmt w:val="decimal"/>
      <w:lvlText w:val="%1."/>
      <w:lvlJc w:val="left"/>
      <w:pPr>
        <w:tabs>
          <w:tab w:val="num" w:pos="720"/>
        </w:tabs>
        <w:ind w:left="720" w:hanging="360"/>
      </w:pPr>
    </w:lvl>
  </w:abstractNum>
  <w:abstractNum w:abstractNumId="1" w15:restartNumberingAfterBreak="0">
    <w:nsid w:val="18F93E29"/>
    <w:multiLevelType w:val="singleLevel"/>
    <w:tmpl w:val="A706FECC"/>
    <w:lvl w:ilvl="0">
      <w:start w:val="1"/>
      <w:numFmt w:val="decimal"/>
      <w:lvlText w:val="%1."/>
      <w:legacy w:legacy="1" w:legacySpace="0" w:legacyIndent="360"/>
      <w:lvlJc w:val="left"/>
      <w:pPr>
        <w:ind w:left="720" w:hanging="360"/>
      </w:pPr>
    </w:lvl>
  </w:abstractNum>
  <w:abstractNum w:abstractNumId="2" w15:restartNumberingAfterBreak="0">
    <w:nsid w:val="20B153D7"/>
    <w:multiLevelType w:val="hybridMultilevel"/>
    <w:tmpl w:val="54B88AF4"/>
    <w:lvl w:ilvl="0" w:tplc="AFF850C8">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E4752"/>
    <w:multiLevelType w:val="singleLevel"/>
    <w:tmpl w:val="C160F63C"/>
    <w:lvl w:ilvl="0">
      <w:start w:val="1"/>
      <w:numFmt w:val="decimal"/>
      <w:lvlText w:val="%1."/>
      <w:legacy w:legacy="1" w:legacySpace="0" w:legacyIndent="360"/>
      <w:lvlJc w:val="left"/>
      <w:pPr>
        <w:ind w:left="720" w:hanging="360"/>
      </w:pPr>
    </w:lvl>
  </w:abstractNum>
  <w:abstractNum w:abstractNumId="4" w15:restartNumberingAfterBreak="0">
    <w:nsid w:val="298F1E94"/>
    <w:multiLevelType w:val="hybridMultilevel"/>
    <w:tmpl w:val="78DC1478"/>
    <w:lvl w:ilvl="0" w:tplc="AFF850C8">
      <w:start w:val="1"/>
      <w:numFmt w:val="decimal"/>
      <w:lvlText w:val="%1."/>
      <w:legacy w:legacy="1" w:legacySpace="0" w:legacyIndent="360"/>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2CCD6111"/>
    <w:multiLevelType w:val="hybridMultilevel"/>
    <w:tmpl w:val="1B084AE0"/>
    <w:lvl w:ilvl="0" w:tplc="D94E3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DD7B70"/>
    <w:multiLevelType w:val="hybridMultilevel"/>
    <w:tmpl w:val="9DE601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5030E7"/>
    <w:multiLevelType w:val="hybridMultilevel"/>
    <w:tmpl w:val="D208F2EC"/>
    <w:lvl w:ilvl="0" w:tplc="D116B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1259A1"/>
    <w:multiLevelType w:val="singleLevel"/>
    <w:tmpl w:val="6FF0BA26"/>
    <w:lvl w:ilvl="0">
      <w:start w:val="1"/>
      <w:numFmt w:val="lowerLetter"/>
      <w:lvlText w:val="%1."/>
      <w:legacy w:legacy="1" w:legacySpace="0" w:legacyIndent="360"/>
      <w:lvlJc w:val="left"/>
      <w:pPr>
        <w:ind w:left="1080" w:hanging="360"/>
      </w:pPr>
    </w:lvl>
  </w:abstractNum>
  <w:abstractNum w:abstractNumId="9" w15:restartNumberingAfterBreak="0">
    <w:nsid w:val="38AC6403"/>
    <w:multiLevelType w:val="singleLevel"/>
    <w:tmpl w:val="A706FECC"/>
    <w:lvl w:ilvl="0">
      <w:start w:val="1"/>
      <w:numFmt w:val="decimal"/>
      <w:lvlText w:val="%1."/>
      <w:legacy w:legacy="1" w:legacySpace="0" w:legacyIndent="360"/>
      <w:lvlJc w:val="left"/>
      <w:pPr>
        <w:ind w:left="720" w:hanging="360"/>
      </w:pPr>
    </w:lvl>
  </w:abstractNum>
  <w:abstractNum w:abstractNumId="10" w15:restartNumberingAfterBreak="0">
    <w:nsid w:val="3E1D2759"/>
    <w:multiLevelType w:val="hybridMultilevel"/>
    <w:tmpl w:val="83CCC9D4"/>
    <w:lvl w:ilvl="0" w:tplc="AFF850C8">
      <w:start w:val="1"/>
      <w:numFmt w:val="decimal"/>
      <w:lvlText w:val="%1."/>
      <w:legacy w:legacy="1" w:legacySpace="0" w:legacyIndent="360"/>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1" w15:restartNumberingAfterBreak="0">
    <w:nsid w:val="3F625F89"/>
    <w:multiLevelType w:val="hybridMultilevel"/>
    <w:tmpl w:val="83C6D3B2"/>
    <w:lvl w:ilvl="0" w:tplc="99BA20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79C7813"/>
    <w:multiLevelType w:val="singleLevel"/>
    <w:tmpl w:val="AFF850C8"/>
    <w:lvl w:ilvl="0">
      <w:start w:val="1"/>
      <w:numFmt w:val="decimal"/>
      <w:lvlText w:val="%1."/>
      <w:legacy w:legacy="1" w:legacySpace="0" w:legacyIndent="360"/>
      <w:lvlJc w:val="left"/>
      <w:pPr>
        <w:ind w:left="720" w:hanging="360"/>
      </w:pPr>
    </w:lvl>
  </w:abstractNum>
  <w:abstractNum w:abstractNumId="13" w15:restartNumberingAfterBreak="0">
    <w:nsid w:val="51794A4A"/>
    <w:multiLevelType w:val="singleLevel"/>
    <w:tmpl w:val="AFF850C8"/>
    <w:lvl w:ilvl="0">
      <w:start w:val="1"/>
      <w:numFmt w:val="decimal"/>
      <w:lvlText w:val="%1."/>
      <w:legacy w:legacy="1" w:legacySpace="0" w:legacyIndent="360"/>
      <w:lvlJc w:val="left"/>
      <w:pPr>
        <w:ind w:left="720" w:hanging="360"/>
      </w:pPr>
    </w:lvl>
  </w:abstractNum>
  <w:abstractNum w:abstractNumId="14" w15:restartNumberingAfterBreak="0">
    <w:nsid w:val="54B26A66"/>
    <w:multiLevelType w:val="singleLevel"/>
    <w:tmpl w:val="AFF850C8"/>
    <w:lvl w:ilvl="0">
      <w:start w:val="1"/>
      <w:numFmt w:val="decimal"/>
      <w:lvlText w:val="%1."/>
      <w:legacy w:legacy="1" w:legacySpace="0" w:legacyIndent="360"/>
      <w:lvlJc w:val="left"/>
      <w:pPr>
        <w:ind w:left="720" w:hanging="360"/>
      </w:pPr>
    </w:lvl>
  </w:abstractNum>
  <w:abstractNum w:abstractNumId="15" w15:restartNumberingAfterBreak="0">
    <w:nsid w:val="570D677A"/>
    <w:multiLevelType w:val="hybridMultilevel"/>
    <w:tmpl w:val="E10A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2E5847"/>
    <w:multiLevelType w:val="hybridMultilevel"/>
    <w:tmpl w:val="A706FECC"/>
    <w:lvl w:ilvl="0" w:tplc="AFF850C8">
      <w:start w:val="1"/>
      <w:numFmt w:val="decimal"/>
      <w:lvlText w:val="%1."/>
      <w:legacy w:legacy="1" w:legacySpace="0" w:legacyIndent="360"/>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847F3A"/>
    <w:multiLevelType w:val="singleLevel"/>
    <w:tmpl w:val="C160F63C"/>
    <w:lvl w:ilvl="0">
      <w:start w:val="1"/>
      <w:numFmt w:val="decimal"/>
      <w:lvlText w:val="%1."/>
      <w:legacy w:legacy="1" w:legacySpace="0" w:legacyIndent="360"/>
      <w:lvlJc w:val="left"/>
      <w:pPr>
        <w:ind w:left="720" w:hanging="360"/>
      </w:pPr>
    </w:lvl>
  </w:abstractNum>
  <w:abstractNum w:abstractNumId="18" w15:restartNumberingAfterBreak="0">
    <w:nsid w:val="76EC15AF"/>
    <w:multiLevelType w:val="singleLevel"/>
    <w:tmpl w:val="AFF850C8"/>
    <w:lvl w:ilvl="0">
      <w:start w:val="1"/>
      <w:numFmt w:val="decimal"/>
      <w:lvlText w:val="%1."/>
      <w:legacy w:legacy="1" w:legacySpace="0" w:legacyIndent="360"/>
      <w:lvlJc w:val="left"/>
      <w:pPr>
        <w:ind w:left="720" w:hanging="360"/>
      </w:pPr>
    </w:lvl>
  </w:abstractNum>
  <w:num w:numId="1">
    <w:abstractNumId w:val="3"/>
  </w:num>
  <w:num w:numId="2">
    <w:abstractNumId w:val="17"/>
  </w:num>
  <w:num w:numId="3">
    <w:abstractNumId w:val="13"/>
  </w:num>
  <w:num w:numId="4">
    <w:abstractNumId w:val="12"/>
  </w:num>
  <w:num w:numId="5">
    <w:abstractNumId w:val="14"/>
  </w:num>
  <w:num w:numId="6">
    <w:abstractNumId w:val="8"/>
  </w:num>
  <w:num w:numId="7">
    <w:abstractNumId w:val="18"/>
  </w:num>
  <w:num w:numId="8">
    <w:abstractNumId w:val="5"/>
  </w:num>
  <w:num w:numId="9">
    <w:abstractNumId w:val="4"/>
  </w:num>
  <w:num w:numId="10">
    <w:abstractNumId w:val="0"/>
  </w:num>
  <w:num w:numId="11">
    <w:abstractNumId w:val="2"/>
  </w:num>
  <w:num w:numId="12">
    <w:abstractNumId w:val="10"/>
  </w:num>
  <w:num w:numId="13">
    <w:abstractNumId w:val="16"/>
  </w:num>
  <w:num w:numId="14">
    <w:abstractNumId w:val="11"/>
  </w:num>
  <w:num w:numId="15">
    <w:abstractNumId w:val="1"/>
  </w:num>
  <w:num w:numId="16">
    <w:abstractNumId w:val="9"/>
  </w:num>
  <w:num w:numId="17">
    <w:abstractNumId w:val="15"/>
  </w:num>
  <w:num w:numId="18">
    <w:abstractNumId w:val="7"/>
  </w:num>
  <w:num w:numId="1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A3MDExMzE0MzFQ0lEKTi0uzszPAykwNKwFANOeibAtAAAA"/>
  </w:docVars>
  <w:rsids>
    <w:rsidRoot w:val="00493784"/>
    <w:rsid w:val="00001147"/>
    <w:rsid w:val="00004426"/>
    <w:rsid w:val="00006CE2"/>
    <w:rsid w:val="00010784"/>
    <w:rsid w:val="0001429F"/>
    <w:rsid w:val="0002000A"/>
    <w:rsid w:val="00020FD6"/>
    <w:rsid w:val="00030AD8"/>
    <w:rsid w:val="00034CF4"/>
    <w:rsid w:val="000369D1"/>
    <w:rsid w:val="000414DE"/>
    <w:rsid w:val="00041B7A"/>
    <w:rsid w:val="000462C1"/>
    <w:rsid w:val="000517B1"/>
    <w:rsid w:val="00053078"/>
    <w:rsid w:val="00053100"/>
    <w:rsid w:val="00057098"/>
    <w:rsid w:val="00063062"/>
    <w:rsid w:val="0006786A"/>
    <w:rsid w:val="00070263"/>
    <w:rsid w:val="00070B66"/>
    <w:rsid w:val="000710C1"/>
    <w:rsid w:val="00076287"/>
    <w:rsid w:val="00082BE8"/>
    <w:rsid w:val="00086BB7"/>
    <w:rsid w:val="0008778E"/>
    <w:rsid w:val="000915A8"/>
    <w:rsid w:val="000A33E4"/>
    <w:rsid w:val="000A492A"/>
    <w:rsid w:val="000A5944"/>
    <w:rsid w:val="000B67C0"/>
    <w:rsid w:val="000C3ED3"/>
    <w:rsid w:val="000C3EF2"/>
    <w:rsid w:val="000C4B75"/>
    <w:rsid w:val="000C4CA6"/>
    <w:rsid w:val="000D40AB"/>
    <w:rsid w:val="000D4305"/>
    <w:rsid w:val="000D43AE"/>
    <w:rsid w:val="000D4B82"/>
    <w:rsid w:val="000E1680"/>
    <w:rsid w:val="000E2D13"/>
    <w:rsid w:val="000E4BE2"/>
    <w:rsid w:val="000F7690"/>
    <w:rsid w:val="001053FC"/>
    <w:rsid w:val="00114563"/>
    <w:rsid w:val="001170AF"/>
    <w:rsid w:val="00131DE4"/>
    <w:rsid w:val="001409B7"/>
    <w:rsid w:val="0014263E"/>
    <w:rsid w:val="00150A02"/>
    <w:rsid w:val="0016190B"/>
    <w:rsid w:val="00163775"/>
    <w:rsid w:val="00174B9D"/>
    <w:rsid w:val="00175964"/>
    <w:rsid w:val="001838C9"/>
    <w:rsid w:val="00183EF8"/>
    <w:rsid w:val="00185F59"/>
    <w:rsid w:val="0018639A"/>
    <w:rsid w:val="001929D3"/>
    <w:rsid w:val="001954C2"/>
    <w:rsid w:val="001A04F1"/>
    <w:rsid w:val="001A14BE"/>
    <w:rsid w:val="001A1E61"/>
    <w:rsid w:val="001A78AB"/>
    <w:rsid w:val="001B14FD"/>
    <w:rsid w:val="001B7F9D"/>
    <w:rsid w:val="001C11EB"/>
    <w:rsid w:val="001C26F7"/>
    <w:rsid w:val="001C773E"/>
    <w:rsid w:val="001D3051"/>
    <w:rsid w:val="001E1510"/>
    <w:rsid w:val="001E3FE3"/>
    <w:rsid w:val="001E42D6"/>
    <w:rsid w:val="001F6F46"/>
    <w:rsid w:val="001F7696"/>
    <w:rsid w:val="00203638"/>
    <w:rsid w:val="00204721"/>
    <w:rsid w:val="002049D4"/>
    <w:rsid w:val="00205F9E"/>
    <w:rsid w:val="002101AE"/>
    <w:rsid w:val="00210E8C"/>
    <w:rsid w:val="00211D59"/>
    <w:rsid w:val="0021373F"/>
    <w:rsid w:val="00215E7A"/>
    <w:rsid w:val="0022629F"/>
    <w:rsid w:val="00227121"/>
    <w:rsid w:val="00227F83"/>
    <w:rsid w:val="00231ABB"/>
    <w:rsid w:val="002329D2"/>
    <w:rsid w:val="002407EF"/>
    <w:rsid w:val="00241E86"/>
    <w:rsid w:val="00242003"/>
    <w:rsid w:val="00245B64"/>
    <w:rsid w:val="00247586"/>
    <w:rsid w:val="00254115"/>
    <w:rsid w:val="002547C9"/>
    <w:rsid w:val="002570A5"/>
    <w:rsid w:val="002600B0"/>
    <w:rsid w:val="002615E1"/>
    <w:rsid w:val="002641CE"/>
    <w:rsid w:val="002652EE"/>
    <w:rsid w:val="00267D72"/>
    <w:rsid w:val="00267D8B"/>
    <w:rsid w:val="0027314C"/>
    <w:rsid w:val="00276FF8"/>
    <w:rsid w:val="00282E06"/>
    <w:rsid w:val="002830B2"/>
    <w:rsid w:val="00290D8A"/>
    <w:rsid w:val="00295D40"/>
    <w:rsid w:val="00297106"/>
    <w:rsid w:val="002A132A"/>
    <w:rsid w:val="002A1B15"/>
    <w:rsid w:val="002A251F"/>
    <w:rsid w:val="002A6C07"/>
    <w:rsid w:val="002B0B80"/>
    <w:rsid w:val="002B0BD8"/>
    <w:rsid w:val="002C3DA3"/>
    <w:rsid w:val="002C5B1C"/>
    <w:rsid w:val="002D6249"/>
    <w:rsid w:val="002E003F"/>
    <w:rsid w:val="002E016B"/>
    <w:rsid w:val="002E25E6"/>
    <w:rsid w:val="002E72F9"/>
    <w:rsid w:val="002E7E45"/>
    <w:rsid w:val="002F0E5E"/>
    <w:rsid w:val="002F5DFD"/>
    <w:rsid w:val="00300B9B"/>
    <w:rsid w:val="00307211"/>
    <w:rsid w:val="00312A27"/>
    <w:rsid w:val="00312A5A"/>
    <w:rsid w:val="00321235"/>
    <w:rsid w:val="003221F3"/>
    <w:rsid w:val="00326DE5"/>
    <w:rsid w:val="00333CF5"/>
    <w:rsid w:val="0033651E"/>
    <w:rsid w:val="003442AF"/>
    <w:rsid w:val="00352093"/>
    <w:rsid w:val="003556A1"/>
    <w:rsid w:val="0035686C"/>
    <w:rsid w:val="0035739B"/>
    <w:rsid w:val="00357AD3"/>
    <w:rsid w:val="003632E8"/>
    <w:rsid w:val="00377230"/>
    <w:rsid w:val="00380D7D"/>
    <w:rsid w:val="003824D0"/>
    <w:rsid w:val="00382EBD"/>
    <w:rsid w:val="00387D9E"/>
    <w:rsid w:val="0039117B"/>
    <w:rsid w:val="0039341F"/>
    <w:rsid w:val="003947FE"/>
    <w:rsid w:val="00394F7D"/>
    <w:rsid w:val="003A24F2"/>
    <w:rsid w:val="003A3767"/>
    <w:rsid w:val="003A4D5E"/>
    <w:rsid w:val="003B77F6"/>
    <w:rsid w:val="003C3110"/>
    <w:rsid w:val="003C428F"/>
    <w:rsid w:val="003C51AF"/>
    <w:rsid w:val="003C76B8"/>
    <w:rsid w:val="003D05F7"/>
    <w:rsid w:val="003D15A5"/>
    <w:rsid w:val="003D3707"/>
    <w:rsid w:val="003D40EA"/>
    <w:rsid w:val="003E1BE5"/>
    <w:rsid w:val="003F6AA6"/>
    <w:rsid w:val="003F72C5"/>
    <w:rsid w:val="00400BE5"/>
    <w:rsid w:val="004020E8"/>
    <w:rsid w:val="00404CB4"/>
    <w:rsid w:val="00407871"/>
    <w:rsid w:val="00407E2A"/>
    <w:rsid w:val="00411696"/>
    <w:rsid w:val="00416029"/>
    <w:rsid w:val="004178D1"/>
    <w:rsid w:val="00421E40"/>
    <w:rsid w:val="00423FFA"/>
    <w:rsid w:val="004243E6"/>
    <w:rsid w:val="00426C0D"/>
    <w:rsid w:val="00427C1E"/>
    <w:rsid w:val="00434EBC"/>
    <w:rsid w:val="00436217"/>
    <w:rsid w:val="00440EFB"/>
    <w:rsid w:val="00446602"/>
    <w:rsid w:val="00453DF1"/>
    <w:rsid w:val="00455352"/>
    <w:rsid w:val="00456B00"/>
    <w:rsid w:val="004572E6"/>
    <w:rsid w:val="00460E8D"/>
    <w:rsid w:val="00465402"/>
    <w:rsid w:val="004658FC"/>
    <w:rsid w:val="004706D7"/>
    <w:rsid w:val="0047782B"/>
    <w:rsid w:val="00477D4E"/>
    <w:rsid w:val="00480291"/>
    <w:rsid w:val="00480324"/>
    <w:rsid w:val="00481822"/>
    <w:rsid w:val="0048202C"/>
    <w:rsid w:val="0048393B"/>
    <w:rsid w:val="00483C1A"/>
    <w:rsid w:val="0048492D"/>
    <w:rsid w:val="00493784"/>
    <w:rsid w:val="0049456E"/>
    <w:rsid w:val="004A4FC8"/>
    <w:rsid w:val="004A7BD9"/>
    <w:rsid w:val="004B3EB0"/>
    <w:rsid w:val="004B595C"/>
    <w:rsid w:val="004C4752"/>
    <w:rsid w:val="004C7B74"/>
    <w:rsid w:val="004D3C0D"/>
    <w:rsid w:val="004E1548"/>
    <w:rsid w:val="004E2915"/>
    <w:rsid w:val="004E4767"/>
    <w:rsid w:val="004F08F2"/>
    <w:rsid w:val="004F662C"/>
    <w:rsid w:val="004F6B1E"/>
    <w:rsid w:val="00500F9D"/>
    <w:rsid w:val="0050735D"/>
    <w:rsid w:val="00507950"/>
    <w:rsid w:val="00511325"/>
    <w:rsid w:val="00514EDA"/>
    <w:rsid w:val="00525063"/>
    <w:rsid w:val="005303EE"/>
    <w:rsid w:val="00530CF1"/>
    <w:rsid w:val="00532DC4"/>
    <w:rsid w:val="00534D6C"/>
    <w:rsid w:val="0054248C"/>
    <w:rsid w:val="005424BE"/>
    <w:rsid w:val="005451D0"/>
    <w:rsid w:val="00551652"/>
    <w:rsid w:val="00551D06"/>
    <w:rsid w:val="0055280A"/>
    <w:rsid w:val="00564851"/>
    <w:rsid w:val="005657E7"/>
    <w:rsid w:val="00566AAE"/>
    <w:rsid w:val="00566E70"/>
    <w:rsid w:val="0056722A"/>
    <w:rsid w:val="00580523"/>
    <w:rsid w:val="00584257"/>
    <w:rsid w:val="00587D4E"/>
    <w:rsid w:val="00595F98"/>
    <w:rsid w:val="005A45DD"/>
    <w:rsid w:val="005B0A88"/>
    <w:rsid w:val="005B1AF6"/>
    <w:rsid w:val="005B33BB"/>
    <w:rsid w:val="005B423E"/>
    <w:rsid w:val="005B49DB"/>
    <w:rsid w:val="005C5073"/>
    <w:rsid w:val="005C5B14"/>
    <w:rsid w:val="005D301D"/>
    <w:rsid w:val="005D5CCB"/>
    <w:rsid w:val="005E002E"/>
    <w:rsid w:val="005E0AFA"/>
    <w:rsid w:val="005E4544"/>
    <w:rsid w:val="005F6DD1"/>
    <w:rsid w:val="00601AF7"/>
    <w:rsid w:val="006043BF"/>
    <w:rsid w:val="0061224A"/>
    <w:rsid w:val="0061258E"/>
    <w:rsid w:val="00613755"/>
    <w:rsid w:val="00621668"/>
    <w:rsid w:val="0062592B"/>
    <w:rsid w:val="00627BE3"/>
    <w:rsid w:val="00632233"/>
    <w:rsid w:val="00633571"/>
    <w:rsid w:val="00636236"/>
    <w:rsid w:val="00636E38"/>
    <w:rsid w:val="00637E0E"/>
    <w:rsid w:val="006517A3"/>
    <w:rsid w:val="00654711"/>
    <w:rsid w:val="00660C7C"/>
    <w:rsid w:val="006646E3"/>
    <w:rsid w:val="00665C8C"/>
    <w:rsid w:val="00667E95"/>
    <w:rsid w:val="006743C0"/>
    <w:rsid w:val="00680BAF"/>
    <w:rsid w:val="006816EA"/>
    <w:rsid w:val="00683E57"/>
    <w:rsid w:val="00684F03"/>
    <w:rsid w:val="00686F14"/>
    <w:rsid w:val="00695A6D"/>
    <w:rsid w:val="00695D85"/>
    <w:rsid w:val="006A0640"/>
    <w:rsid w:val="006A0A62"/>
    <w:rsid w:val="006A2169"/>
    <w:rsid w:val="006A3CE5"/>
    <w:rsid w:val="006A3F76"/>
    <w:rsid w:val="006A5DF5"/>
    <w:rsid w:val="006A7D5B"/>
    <w:rsid w:val="006A7E2F"/>
    <w:rsid w:val="006B787E"/>
    <w:rsid w:val="006C7392"/>
    <w:rsid w:val="006D17E2"/>
    <w:rsid w:val="006D7F35"/>
    <w:rsid w:val="006E0778"/>
    <w:rsid w:val="006E1965"/>
    <w:rsid w:val="006E47ED"/>
    <w:rsid w:val="006F177F"/>
    <w:rsid w:val="006F6BC7"/>
    <w:rsid w:val="006F73A0"/>
    <w:rsid w:val="0070176F"/>
    <w:rsid w:val="00705B44"/>
    <w:rsid w:val="0071094D"/>
    <w:rsid w:val="0071338D"/>
    <w:rsid w:val="007153F4"/>
    <w:rsid w:val="00716DBF"/>
    <w:rsid w:val="007218D7"/>
    <w:rsid w:val="00723392"/>
    <w:rsid w:val="00724E6D"/>
    <w:rsid w:val="00730BCA"/>
    <w:rsid w:val="0073354F"/>
    <w:rsid w:val="00733E11"/>
    <w:rsid w:val="00735126"/>
    <w:rsid w:val="007361BC"/>
    <w:rsid w:val="00737340"/>
    <w:rsid w:val="00741024"/>
    <w:rsid w:val="007410E7"/>
    <w:rsid w:val="00746882"/>
    <w:rsid w:val="00750059"/>
    <w:rsid w:val="00750535"/>
    <w:rsid w:val="0075477C"/>
    <w:rsid w:val="00754A5F"/>
    <w:rsid w:val="00764E57"/>
    <w:rsid w:val="00766773"/>
    <w:rsid w:val="0076703D"/>
    <w:rsid w:val="00771625"/>
    <w:rsid w:val="007841BD"/>
    <w:rsid w:val="00784634"/>
    <w:rsid w:val="00790976"/>
    <w:rsid w:val="00794D41"/>
    <w:rsid w:val="00795772"/>
    <w:rsid w:val="007A57D1"/>
    <w:rsid w:val="007A74CB"/>
    <w:rsid w:val="007B02D3"/>
    <w:rsid w:val="007B45E7"/>
    <w:rsid w:val="007B58F2"/>
    <w:rsid w:val="007D7B34"/>
    <w:rsid w:val="007E0103"/>
    <w:rsid w:val="007E16ED"/>
    <w:rsid w:val="007E3B65"/>
    <w:rsid w:val="007E532B"/>
    <w:rsid w:val="007E662B"/>
    <w:rsid w:val="007E6F56"/>
    <w:rsid w:val="007F3368"/>
    <w:rsid w:val="007F6F67"/>
    <w:rsid w:val="007F7486"/>
    <w:rsid w:val="0080106D"/>
    <w:rsid w:val="008037BE"/>
    <w:rsid w:val="008040B5"/>
    <w:rsid w:val="00805459"/>
    <w:rsid w:val="00806AEF"/>
    <w:rsid w:val="00807594"/>
    <w:rsid w:val="0081068B"/>
    <w:rsid w:val="00811C2D"/>
    <w:rsid w:val="00812AA7"/>
    <w:rsid w:val="008155AD"/>
    <w:rsid w:val="0082087F"/>
    <w:rsid w:val="00820E23"/>
    <w:rsid w:val="0082118E"/>
    <w:rsid w:val="00822190"/>
    <w:rsid w:val="008249D6"/>
    <w:rsid w:val="0082709E"/>
    <w:rsid w:val="0082760D"/>
    <w:rsid w:val="00827E4B"/>
    <w:rsid w:val="008300AB"/>
    <w:rsid w:val="008365A2"/>
    <w:rsid w:val="00837EBA"/>
    <w:rsid w:val="0084251B"/>
    <w:rsid w:val="008435D5"/>
    <w:rsid w:val="00843C48"/>
    <w:rsid w:val="00844FCD"/>
    <w:rsid w:val="0085040E"/>
    <w:rsid w:val="00853128"/>
    <w:rsid w:val="00856B52"/>
    <w:rsid w:val="00857CD8"/>
    <w:rsid w:val="008638AE"/>
    <w:rsid w:val="00866507"/>
    <w:rsid w:val="00867AC0"/>
    <w:rsid w:val="00867C7F"/>
    <w:rsid w:val="00870613"/>
    <w:rsid w:val="00880410"/>
    <w:rsid w:val="008834D5"/>
    <w:rsid w:val="008859A8"/>
    <w:rsid w:val="0089018B"/>
    <w:rsid w:val="00893AB9"/>
    <w:rsid w:val="008B43FD"/>
    <w:rsid w:val="008B5EA3"/>
    <w:rsid w:val="008B7492"/>
    <w:rsid w:val="008C07E8"/>
    <w:rsid w:val="008C145D"/>
    <w:rsid w:val="008C2B44"/>
    <w:rsid w:val="008C4AF4"/>
    <w:rsid w:val="008D6B25"/>
    <w:rsid w:val="008E0315"/>
    <w:rsid w:val="008E3708"/>
    <w:rsid w:val="008F2957"/>
    <w:rsid w:val="00900571"/>
    <w:rsid w:val="00905F84"/>
    <w:rsid w:val="009066D4"/>
    <w:rsid w:val="009066F7"/>
    <w:rsid w:val="00913F09"/>
    <w:rsid w:val="009144BA"/>
    <w:rsid w:val="00914E22"/>
    <w:rsid w:val="00922A1D"/>
    <w:rsid w:val="00931385"/>
    <w:rsid w:val="00934226"/>
    <w:rsid w:val="009356E3"/>
    <w:rsid w:val="00936B30"/>
    <w:rsid w:val="009417C4"/>
    <w:rsid w:val="00947C41"/>
    <w:rsid w:val="00947EBE"/>
    <w:rsid w:val="0095291E"/>
    <w:rsid w:val="0096514D"/>
    <w:rsid w:val="009673E0"/>
    <w:rsid w:val="0096783B"/>
    <w:rsid w:val="009762DF"/>
    <w:rsid w:val="00977597"/>
    <w:rsid w:val="00980A7A"/>
    <w:rsid w:val="00981F6C"/>
    <w:rsid w:val="0098445F"/>
    <w:rsid w:val="00987AE9"/>
    <w:rsid w:val="00991382"/>
    <w:rsid w:val="009917D3"/>
    <w:rsid w:val="00992707"/>
    <w:rsid w:val="00992877"/>
    <w:rsid w:val="009A354C"/>
    <w:rsid w:val="009A4A88"/>
    <w:rsid w:val="009B5D43"/>
    <w:rsid w:val="009C5B66"/>
    <w:rsid w:val="009D1A89"/>
    <w:rsid w:val="009E0BB2"/>
    <w:rsid w:val="009E1349"/>
    <w:rsid w:val="009E74F6"/>
    <w:rsid w:val="009E75EF"/>
    <w:rsid w:val="009F468D"/>
    <w:rsid w:val="009F7785"/>
    <w:rsid w:val="00A01693"/>
    <w:rsid w:val="00A016EE"/>
    <w:rsid w:val="00A02F7C"/>
    <w:rsid w:val="00A0703A"/>
    <w:rsid w:val="00A15B1B"/>
    <w:rsid w:val="00A21990"/>
    <w:rsid w:val="00A224DD"/>
    <w:rsid w:val="00A22D1C"/>
    <w:rsid w:val="00A30957"/>
    <w:rsid w:val="00A32F58"/>
    <w:rsid w:val="00A34737"/>
    <w:rsid w:val="00A46A32"/>
    <w:rsid w:val="00A46B68"/>
    <w:rsid w:val="00A46D74"/>
    <w:rsid w:val="00A523E3"/>
    <w:rsid w:val="00A571C8"/>
    <w:rsid w:val="00A62E0F"/>
    <w:rsid w:val="00A64514"/>
    <w:rsid w:val="00A65DD9"/>
    <w:rsid w:val="00A67690"/>
    <w:rsid w:val="00A801FB"/>
    <w:rsid w:val="00A804D1"/>
    <w:rsid w:val="00A97A90"/>
    <w:rsid w:val="00AA1510"/>
    <w:rsid w:val="00AA241D"/>
    <w:rsid w:val="00AB4688"/>
    <w:rsid w:val="00AB611D"/>
    <w:rsid w:val="00AB76E6"/>
    <w:rsid w:val="00AC0F65"/>
    <w:rsid w:val="00AC7E0F"/>
    <w:rsid w:val="00AD16BB"/>
    <w:rsid w:val="00AD2D58"/>
    <w:rsid w:val="00AD3144"/>
    <w:rsid w:val="00AD3E76"/>
    <w:rsid w:val="00AD51B4"/>
    <w:rsid w:val="00AD6053"/>
    <w:rsid w:val="00AE05AC"/>
    <w:rsid w:val="00AE53D8"/>
    <w:rsid w:val="00AE739C"/>
    <w:rsid w:val="00AF0647"/>
    <w:rsid w:val="00AF2072"/>
    <w:rsid w:val="00AF453C"/>
    <w:rsid w:val="00AF6551"/>
    <w:rsid w:val="00B00BD5"/>
    <w:rsid w:val="00B04A45"/>
    <w:rsid w:val="00B05BBE"/>
    <w:rsid w:val="00B05DA5"/>
    <w:rsid w:val="00B108D7"/>
    <w:rsid w:val="00B11826"/>
    <w:rsid w:val="00B259C2"/>
    <w:rsid w:val="00B31B96"/>
    <w:rsid w:val="00B336EE"/>
    <w:rsid w:val="00B411E2"/>
    <w:rsid w:val="00B42232"/>
    <w:rsid w:val="00B42780"/>
    <w:rsid w:val="00B4796F"/>
    <w:rsid w:val="00B52128"/>
    <w:rsid w:val="00B55ABE"/>
    <w:rsid w:val="00B56C45"/>
    <w:rsid w:val="00B63249"/>
    <w:rsid w:val="00B65BCD"/>
    <w:rsid w:val="00B717EA"/>
    <w:rsid w:val="00B72446"/>
    <w:rsid w:val="00B74E62"/>
    <w:rsid w:val="00B77219"/>
    <w:rsid w:val="00B77F46"/>
    <w:rsid w:val="00B83318"/>
    <w:rsid w:val="00B84234"/>
    <w:rsid w:val="00B85673"/>
    <w:rsid w:val="00B859C2"/>
    <w:rsid w:val="00B91232"/>
    <w:rsid w:val="00B912E5"/>
    <w:rsid w:val="00B93933"/>
    <w:rsid w:val="00BA4D25"/>
    <w:rsid w:val="00BB24F0"/>
    <w:rsid w:val="00BB29BD"/>
    <w:rsid w:val="00BB3D9D"/>
    <w:rsid w:val="00BC22F5"/>
    <w:rsid w:val="00BC591E"/>
    <w:rsid w:val="00BC7A0C"/>
    <w:rsid w:val="00BD218B"/>
    <w:rsid w:val="00BD440B"/>
    <w:rsid w:val="00BD53EA"/>
    <w:rsid w:val="00BD5A11"/>
    <w:rsid w:val="00BD78F2"/>
    <w:rsid w:val="00BE44B4"/>
    <w:rsid w:val="00BE543A"/>
    <w:rsid w:val="00BE5EEE"/>
    <w:rsid w:val="00BE6C86"/>
    <w:rsid w:val="00BE78BB"/>
    <w:rsid w:val="00BF0B56"/>
    <w:rsid w:val="00BF54FF"/>
    <w:rsid w:val="00C005D2"/>
    <w:rsid w:val="00C0611B"/>
    <w:rsid w:val="00C11509"/>
    <w:rsid w:val="00C2082A"/>
    <w:rsid w:val="00C27833"/>
    <w:rsid w:val="00C3378E"/>
    <w:rsid w:val="00C35870"/>
    <w:rsid w:val="00C3772E"/>
    <w:rsid w:val="00C37DC7"/>
    <w:rsid w:val="00C50668"/>
    <w:rsid w:val="00C55AF6"/>
    <w:rsid w:val="00C6099E"/>
    <w:rsid w:val="00C64FB0"/>
    <w:rsid w:val="00C70413"/>
    <w:rsid w:val="00C75DF2"/>
    <w:rsid w:val="00C775A8"/>
    <w:rsid w:val="00C8395D"/>
    <w:rsid w:val="00C83AD8"/>
    <w:rsid w:val="00C91B31"/>
    <w:rsid w:val="00C91D66"/>
    <w:rsid w:val="00C93433"/>
    <w:rsid w:val="00C94620"/>
    <w:rsid w:val="00C95B39"/>
    <w:rsid w:val="00C96220"/>
    <w:rsid w:val="00CA3D6F"/>
    <w:rsid w:val="00CB0595"/>
    <w:rsid w:val="00CB2E2C"/>
    <w:rsid w:val="00CB3DB8"/>
    <w:rsid w:val="00CB5AA8"/>
    <w:rsid w:val="00CC6A04"/>
    <w:rsid w:val="00CD1326"/>
    <w:rsid w:val="00CD6E74"/>
    <w:rsid w:val="00CE3752"/>
    <w:rsid w:val="00CE3AB6"/>
    <w:rsid w:val="00CE4FE1"/>
    <w:rsid w:val="00CE5724"/>
    <w:rsid w:val="00CE60AE"/>
    <w:rsid w:val="00CF0F71"/>
    <w:rsid w:val="00D03007"/>
    <w:rsid w:val="00D0695C"/>
    <w:rsid w:val="00D11F1A"/>
    <w:rsid w:val="00D13933"/>
    <w:rsid w:val="00D15275"/>
    <w:rsid w:val="00D26D83"/>
    <w:rsid w:val="00D464AF"/>
    <w:rsid w:val="00D4669C"/>
    <w:rsid w:val="00D47573"/>
    <w:rsid w:val="00D54E9C"/>
    <w:rsid w:val="00D619E4"/>
    <w:rsid w:val="00D67BB9"/>
    <w:rsid w:val="00D73211"/>
    <w:rsid w:val="00D73820"/>
    <w:rsid w:val="00D756A4"/>
    <w:rsid w:val="00D76303"/>
    <w:rsid w:val="00D8008D"/>
    <w:rsid w:val="00D81A3B"/>
    <w:rsid w:val="00D81F80"/>
    <w:rsid w:val="00D83BBB"/>
    <w:rsid w:val="00D83D1C"/>
    <w:rsid w:val="00D87101"/>
    <w:rsid w:val="00D9356C"/>
    <w:rsid w:val="00D94B86"/>
    <w:rsid w:val="00D9670B"/>
    <w:rsid w:val="00D97DEA"/>
    <w:rsid w:val="00DA0B49"/>
    <w:rsid w:val="00DA7982"/>
    <w:rsid w:val="00DB0D4C"/>
    <w:rsid w:val="00DB1DD2"/>
    <w:rsid w:val="00DB2022"/>
    <w:rsid w:val="00DB325A"/>
    <w:rsid w:val="00DB6478"/>
    <w:rsid w:val="00DB7BC0"/>
    <w:rsid w:val="00DC267F"/>
    <w:rsid w:val="00DC38C1"/>
    <w:rsid w:val="00DC42BA"/>
    <w:rsid w:val="00DC76C1"/>
    <w:rsid w:val="00DC777D"/>
    <w:rsid w:val="00DD063A"/>
    <w:rsid w:val="00DD7364"/>
    <w:rsid w:val="00DE3C20"/>
    <w:rsid w:val="00E03CD5"/>
    <w:rsid w:val="00E0775E"/>
    <w:rsid w:val="00E07ABD"/>
    <w:rsid w:val="00E11ECC"/>
    <w:rsid w:val="00E173FB"/>
    <w:rsid w:val="00E20485"/>
    <w:rsid w:val="00E239E7"/>
    <w:rsid w:val="00E33159"/>
    <w:rsid w:val="00E33962"/>
    <w:rsid w:val="00E504D5"/>
    <w:rsid w:val="00E538F1"/>
    <w:rsid w:val="00E55A65"/>
    <w:rsid w:val="00E5633F"/>
    <w:rsid w:val="00E56D03"/>
    <w:rsid w:val="00E674C5"/>
    <w:rsid w:val="00E807DB"/>
    <w:rsid w:val="00E823A3"/>
    <w:rsid w:val="00E83CF2"/>
    <w:rsid w:val="00E84276"/>
    <w:rsid w:val="00E8479E"/>
    <w:rsid w:val="00E855EF"/>
    <w:rsid w:val="00E9068D"/>
    <w:rsid w:val="00E9098C"/>
    <w:rsid w:val="00E91027"/>
    <w:rsid w:val="00E93399"/>
    <w:rsid w:val="00E94490"/>
    <w:rsid w:val="00E94568"/>
    <w:rsid w:val="00E94707"/>
    <w:rsid w:val="00E9744F"/>
    <w:rsid w:val="00E9745D"/>
    <w:rsid w:val="00E97795"/>
    <w:rsid w:val="00EA1005"/>
    <w:rsid w:val="00EA1713"/>
    <w:rsid w:val="00EA2F46"/>
    <w:rsid w:val="00EA4ECA"/>
    <w:rsid w:val="00EA55EE"/>
    <w:rsid w:val="00EA6768"/>
    <w:rsid w:val="00EB0370"/>
    <w:rsid w:val="00EB10A3"/>
    <w:rsid w:val="00EB15FA"/>
    <w:rsid w:val="00EB77E3"/>
    <w:rsid w:val="00EC22C6"/>
    <w:rsid w:val="00EC2A86"/>
    <w:rsid w:val="00EC75A4"/>
    <w:rsid w:val="00ED07B3"/>
    <w:rsid w:val="00ED112F"/>
    <w:rsid w:val="00ED3B6A"/>
    <w:rsid w:val="00EE0B2A"/>
    <w:rsid w:val="00EE1BDC"/>
    <w:rsid w:val="00EE2FF4"/>
    <w:rsid w:val="00EE3986"/>
    <w:rsid w:val="00EF0CCE"/>
    <w:rsid w:val="00EF0FC4"/>
    <w:rsid w:val="00EF365F"/>
    <w:rsid w:val="00F04F95"/>
    <w:rsid w:val="00F11AD4"/>
    <w:rsid w:val="00F1275C"/>
    <w:rsid w:val="00F17242"/>
    <w:rsid w:val="00F2018E"/>
    <w:rsid w:val="00F208CA"/>
    <w:rsid w:val="00F20B0A"/>
    <w:rsid w:val="00F21F99"/>
    <w:rsid w:val="00F24A9F"/>
    <w:rsid w:val="00F26742"/>
    <w:rsid w:val="00F267AB"/>
    <w:rsid w:val="00F33A64"/>
    <w:rsid w:val="00F40789"/>
    <w:rsid w:val="00F41344"/>
    <w:rsid w:val="00F41C43"/>
    <w:rsid w:val="00F43D2E"/>
    <w:rsid w:val="00F44B15"/>
    <w:rsid w:val="00F538D4"/>
    <w:rsid w:val="00F53C04"/>
    <w:rsid w:val="00F543BE"/>
    <w:rsid w:val="00F601B3"/>
    <w:rsid w:val="00F623EA"/>
    <w:rsid w:val="00F64F78"/>
    <w:rsid w:val="00F70806"/>
    <w:rsid w:val="00F74389"/>
    <w:rsid w:val="00F80AA5"/>
    <w:rsid w:val="00F80BBE"/>
    <w:rsid w:val="00F81953"/>
    <w:rsid w:val="00FA0949"/>
    <w:rsid w:val="00FA2C51"/>
    <w:rsid w:val="00FA49A6"/>
    <w:rsid w:val="00FB0BB0"/>
    <w:rsid w:val="00FC0D26"/>
    <w:rsid w:val="00FD04FD"/>
    <w:rsid w:val="00FD091A"/>
    <w:rsid w:val="00FD6B62"/>
    <w:rsid w:val="00FE1048"/>
    <w:rsid w:val="00FE39D2"/>
    <w:rsid w:val="00FE47A1"/>
    <w:rsid w:val="00FE4A95"/>
    <w:rsid w:val="00FE4C35"/>
    <w:rsid w:val="00FE6EF8"/>
    <w:rsid w:val="00FE7655"/>
    <w:rsid w:val="00FF43DA"/>
    <w:rsid w:val="00FF619D"/>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A32A3F"/>
  <w15:chartTrackingRefBased/>
  <w15:docId w15:val="{1012DF2C-2045-422E-B0FB-20A57352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048"/>
    <w:pPr>
      <w:overflowPunct w:val="0"/>
      <w:autoSpaceDE w:val="0"/>
      <w:autoSpaceDN w:val="0"/>
      <w:adjustRightInd w:val="0"/>
      <w:textAlignment w:val="baseline"/>
    </w:pPr>
    <w:rPr>
      <w:kern w:val="28"/>
      <w:sz w:val="22"/>
    </w:rPr>
  </w:style>
  <w:style w:type="paragraph" w:styleId="Heading1">
    <w:name w:val="heading 1"/>
    <w:basedOn w:val="Normal"/>
    <w:next w:val="Normal"/>
    <w:qFormat/>
    <w:rsid w:val="00FE1048"/>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FE1048"/>
    <w:pPr>
      <w:keepNext/>
      <w:spacing w:before="120" w:after="120"/>
      <w:outlineLvl w:val="1"/>
    </w:pPr>
    <w:rPr>
      <w:rFonts w:ascii="Arial" w:hAnsi="Arial"/>
      <w:b/>
      <w:u w:val="single"/>
    </w:rPr>
  </w:style>
  <w:style w:type="paragraph" w:styleId="Heading3">
    <w:name w:val="heading 3"/>
    <w:basedOn w:val="Normal"/>
    <w:next w:val="BodyText"/>
    <w:qFormat/>
    <w:rsid w:val="00FE1048"/>
    <w:pPr>
      <w:keepNext/>
      <w:spacing w:before="120" w:after="120"/>
      <w:outlineLvl w:val="2"/>
    </w:pPr>
    <w:rPr>
      <w:rFonts w:ascii="Arial" w:hAnsi="Arial"/>
      <w:b/>
      <w:u w:val="single"/>
    </w:rPr>
  </w:style>
  <w:style w:type="paragraph" w:styleId="Heading4">
    <w:name w:val="heading 4"/>
    <w:basedOn w:val="Normal"/>
    <w:next w:val="Normal"/>
    <w:qFormat/>
    <w:rsid w:val="00FE1048"/>
    <w:pPr>
      <w:keepNext/>
      <w:spacing w:before="240" w:after="60"/>
      <w:outlineLvl w:val="3"/>
    </w:pPr>
    <w:rPr>
      <w:b/>
      <w:i/>
    </w:rPr>
  </w:style>
  <w:style w:type="paragraph" w:styleId="Heading5">
    <w:name w:val="heading 5"/>
    <w:basedOn w:val="Normal"/>
    <w:next w:val="Normal"/>
    <w:qFormat/>
    <w:rsid w:val="00FE1048"/>
    <w:pPr>
      <w:spacing w:before="240" w:after="60"/>
      <w:outlineLvl w:val="4"/>
    </w:pPr>
    <w:rPr>
      <w:rFonts w:ascii="Arial" w:hAnsi="Arial"/>
    </w:rPr>
  </w:style>
  <w:style w:type="paragraph" w:styleId="Heading6">
    <w:name w:val="heading 6"/>
    <w:basedOn w:val="Normal"/>
    <w:next w:val="Normal"/>
    <w:qFormat/>
    <w:rsid w:val="00FE1048"/>
    <w:pPr>
      <w:spacing w:before="240" w:after="60"/>
      <w:outlineLvl w:val="5"/>
    </w:pPr>
    <w:rPr>
      <w:rFonts w:ascii="Arial" w:hAnsi="Arial"/>
      <w:i/>
    </w:rPr>
  </w:style>
  <w:style w:type="paragraph" w:styleId="Heading7">
    <w:name w:val="heading 7"/>
    <w:basedOn w:val="Normal"/>
    <w:next w:val="Normal"/>
    <w:qFormat/>
    <w:rsid w:val="00FE1048"/>
    <w:pPr>
      <w:spacing w:before="240" w:after="60"/>
      <w:outlineLvl w:val="6"/>
    </w:pPr>
    <w:rPr>
      <w:rFonts w:ascii="Arial" w:hAnsi="Arial"/>
      <w:sz w:val="20"/>
    </w:rPr>
  </w:style>
  <w:style w:type="paragraph" w:styleId="Heading8">
    <w:name w:val="heading 8"/>
    <w:basedOn w:val="Normal"/>
    <w:next w:val="Normal"/>
    <w:qFormat/>
    <w:rsid w:val="00FE1048"/>
    <w:pPr>
      <w:spacing w:before="240" w:after="60"/>
      <w:outlineLvl w:val="7"/>
    </w:pPr>
    <w:rPr>
      <w:rFonts w:ascii="Arial" w:hAnsi="Arial"/>
      <w:i/>
      <w:sz w:val="20"/>
    </w:rPr>
  </w:style>
  <w:style w:type="paragraph" w:styleId="Heading9">
    <w:name w:val="heading 9"/>
    <w:basedOn w:val="Normal"/>
    <w:next w:val="Normal"/>
    <w:qFormat/>
    <w:rsid w:val="00FE1048"/>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1048"/>
    <w:pPr>
      <w:spacing w:before="60" w:after="60"/>
      <w:jc w:val="both"/>
    </w:pPr>
  </w:style>
  <w:style w:type="paragraph" w:customStyle="1" w:styleId="LEGALREF">
    <w:name w:val="LEGAL REF"/>
    <w:basedOn w:val="Normal"/>
    <w:rsid w:val="00FE1048"/>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FE1048"/>
    <w:pPr>
      <w:tabs>
        <w:tab w:val="clear" w:pos="1800"/>
      </w:tabs>
      <w:spacing w:before="0"/>
      <w:ind w:hanging="360"/>
    </w:pPr>
  </w:style>
  <w:style w:type="paragraph" w:customStyle="1" w:styleId="CROSSREF">
    <w:name w:val="CROSS REF"/>
    <w:basedOn w:val="Normal"/>
    <w:rsid w:val="00FE1048"/>
    <w:pPr>
      <w:keepNext/>
      <w:keepLines/>
      <w:tabs>
        <w:tab w:val="left" w:pos="1800"/>
      </w:tabs>
      <w:spacing w:before="240"/>
      <w:ind w:left="1800" w:hanging="1800"/>
    </w:pPr>
  </w:style>
  <w:style w:type="paragraph" w:styleId="BodyTextIndent">
    <w:name w:val="Body Text Indent"/>
    <w:aliases w:val="Body Text double Indent"/>
    <w:basedOn w:val="Normal"/>
    <w:rsid w:val="00FE1048"/>
    <w:pPr>
      <w:spacing w:before="60" w:after="60"/>
      <w:ind w:left="360"/>
      <w:jc w:val="both"/>
    </w:pPr>
  </w:style>
  <w:style w:type="paragraph" w:customStyle="1" w:styleId="BULLET">
    <w:name w:val="BULLET"/>
    <w:basedOn w:val="LISTNUMBERDOUBLE"/>
    <w:rsid w:val="00FE1048"/>
    <w:pPr>
      <w:spacing w:before="0" w:after="0"/>
      <w:ind w:left="1080"/>
    </w:pPr>
  </w:style>
  <w:style w:type="paragraph" w:customStyle="1" w:styleId="FootnoteBullet">
    <w:name w:val="Footnote Bullet"/>
    <w:basedOn w:val="FootnoteText"/>
    <w:rsid w:val="00FE1048"/>
    <w:pPr>
      <w:ind w:left="994" w:hanging="274"/>
    </w:pPr>
  </w:style>
  <w:style w:type="paragraph" w:styleId="FootnoteText">
    <w:name w:val="footnote text"/>
    <w:basedOn w:val="Normal"/>
    <w:link w:val="FootnoteTextChar"/>
    <w:autoRedefine/>
    <w:rsid w:val="00FE1048"/>
    <w:pPr>
      <w:keepLines/>
      <w:ind w:firstLine="360"/>
      <w:jc w:val="both"/>
    </w:pPr>
    <w:rPr>
      <w:sz w:val="18"/>
    </w:rPr>
  </w:style>
  <w:style w:type="paragraph" w:customStyle="1" w:styleId="FootnoteIndent">
    <w:name w:val="Footnote Indent"/>
    <w:basedOn w:val="FootnoteText"/>
    <w:rsid w:val="00FE1048"/>
    <w:pPr>
      <w:ind w:left="720" w:right="720"/>
    </w:pPr>
  </w:style>
  <w:style w:type="paragraph" w:customStyle="1" w:styleId="FootnoteNumberedIndent">
    <w:name w:val="Footnote Numbered Indent"/>
    <w:basedOn w:val="FootnoteText"/>
    <w:rsid w:val="00FE1048"/>
    <w:pPr>
      <w:ind w:left="1080" w:hanging="360"/>
    </w:pPr>
  </w:style>
  <w:style w:type="paragraph" w:customStyle="1" w:styleId="FootnoteQuote">
    <w:name w:val="Footnote Quote"/>
    <w:basedOn w:val="FootnoteText"/>
    <w:rsid w:val="00FE1048"/>
    <w:pPr>
      <w:ind w:left="1080" w:right="1080" w:firstLine="0"/>
    </w:pPr>
  </w:style>
  <w:style w:type="character" w:styleId="FootnoteReference">
    <w:name w:val="footnote reference"/>
    <w:rsid w:val="00FE1048"/>
    <w:rPr>
      <w:rFonts w:ascii="Times New Roman" w:hAnsi="Times New Roman"/>
      <w:b/>
      <w:position w:val="6"/>
      <w:sz w:val="18"/>
    </w:rPr>
  </w:style>
  <w:style w:type="character" w:customStyle="1" w:styleId="HIDDEN">
    <w:name w:val="HIDDEN"/>
    <w:rsid w:val="00FE1048"/>
    <w:rPr>
      <w:vanish/>
      <w:vertAlign w:val="baseline"/>
    </w:rPr>
  </w:style>
  <w:style w:type="paragraph" w:styleId="List">
    <w:name w:val="List"/>
    <w:basedOn w:val="Normal"/>
    <w:rsid w:val="00FE1048"/>
    <w:pPr>
      <w:ind w:left="360" w:hanging="360"/>
      <w:jc w:val="both"/>
    </w:pPr>
  </w:style>
  <w:style w:type="paragraph" w:styleId="List2">
    <w:name w:val="List 2"/>
    <w:basedOn w:val="Normal"/>
    <w:rsid w:val="00FE1048"/>
    <w:pPr>
      <w:ind w:left="720" w:hanging="360"/>
      <w:jc w:val="both"/>
    </w:pPr>
  </w:style>
  <w:style w:type="paragraph" w:customStyle="1" w:styleId="LISTALPHADOUBLE">
    <w:name w:val="LIST ALPHA DOUBLE"/>
    <w:basedOn w:val="Normal"/>
    <w:next w:val="Normal"/>
    <w:rsid w:val="009066D4"/>
    <w:pPr>
      <w:spacing w:before="60" w:after="60"/>
      <w:ind w:left="360" w:hanging="360"/>
      <w:jc w:val="both"/>
    </w:pPr>
  </w:style>
  <w:style w:type="paragraph" w:customStyle="1" w:styleId="ListAlphaLower">
    <w:name w:val="List Alpha Lower"/>
    <w:basedOn w:val="Normal"/>
    <w:rsid w:val="00FE1048"/>
    <w:pPr>
      <w:spacing w:before="120" w:after="120"/>
      <w:ind w:left="1080" w:hanging="360"/>
      <w:jc w:val="both"/>
    </w:pPr>
  </w:style>
  <w:style w:type="paragraph" w:styleId="ListBullet">
    <w:name w:val="List Bullet"/>
    <w:basedOn w:val="Normal"/>
    <w:rsid w:val="00FE1048"/>
    <w:pPr>
      <w:ind w:left="360" w:hanging="360"/>
      <w:jc w:val="both"/>
    </w:pPr>
  </w:style>
  <w:style w:type="paragraph" w:styleId="ListBullet2">
    <w:name w:val="List Bullet 2"/>
    <w:basedOn w:val="Normal"/>
    <w:rsid w:val="00FE1048"/>
    <w:pPr>
      <w:ind w:left="720" w:hanging="360"/>
      <w:jc w:val="both"/>
    </w:pPr>
  </w:style>
  <w:style w:type="paragraph" w:styleId="ListBullet3">
    <w:name w:val="List Bullet 3"/>
    <w:basedOn w:val="Normal"/>
    <w:rsid w:val="00FE1048"/>
    <w:pPr>
      <w:ind w:left="1080" w:hanging="360"/>
      <w:jc w:val="both"/>
    </w:pPr>
  </w:style>
  <w:style w:type="paragraph" w:styleId="ListBullet4">
    <w:name w:val="List Bullet 4"/>
    <w:basedOn w:val="Normal"/>
    <w:rsid w:val="00FE1048"/>
    <w:pPr>
      <w:ind w:left="1440" w:hanging="360"/>
      <w:jc w:val="both"/>
    </w:pPr>
  </w:style>
  <w:style w:type="paragraph" w:styleId="ListNumber">
    <w:name w:val="List Number"/>
    <w:basedOn w:val="Normal"/>
    <w:rsid w:val="00FE1048"/>
    <w:pPr>
      <w:ind w:left="360" w:hanging="360"/>
      <w:jc w:val="both"/>
    </w:pPr>
  </w:style>
  <w:style w:type="paragraph" w:styleId="ListNumber2">
    <w:name w:val="List Number 2"/>
    <w:basedOn w:val="Normal"/>
    <w:rsid w:val="00FE1048"/>
    <w:pPr>
      <w:ind w:left="720" w:hanging="360"/>
      <w:jc w:val="both"/>
    </w:pPr>
  </w:style>
  <w:style w:type="paragraph" w:customStyle="1" w:styleId="LISTNUMBERDOUBLE">
    <w:name w:val="LIST NUMBER DOUBLE"/>
    <w:basedOn w:val="ListNumber2"/>
    <w:rsid w:val="00FE1048"/>
    <w:pPr>
      <w:spacing w:before="60" w:after="60"/>
    </w:pPr>
  </w:style>
  <w:style w:type="paragraph" w:customStyle="1" w:styleId="SUBHEADING">
    <w:name w:val="SUBHEADING"/>
    <w:basedOn w:val="Normal"/>
    <w:next w:val="BodyText"/>
    <w:rsid w:val="00FE1048"/>
    <w:pPr>
      <w:keepNext/>
      <w:spacing w:before="120" w:after="60"/>
    </w:pPr>
    <w:rPr>
      <w:u w:val="single"/>
    </w:rPr>
  </w:style>
  <w:style w:type="paragraph" w:customStyle="1" w:styleId="TOC">
    <w:name w:val="TOC"/>
    <w:basedOn w:val="Normal"/>
    <w:next w:val="Normal"/>
    <w:rsid w:val="00FE1048"/>
    <w:pPr>
      <w:spacing w:before="120" w:after="120"/>
      <w:ind w:left="1440" w:hanging="1080"/>
    </w:pPr>
    <w:rPr>
      <w:noProof/>
    </w:rPr>
  </w:style>
  <w:style w:type="paragraph" w:styleId="TOCHeading">
    <w:name w:val="TOC Heading"/>
    <w:basedOn w:val="Normal"/>
    <w:next w:val="TOC"/>
    <w:qFormat/>
    <w:rsid w:val="00FE1048"/>
    <w:pPr>
      <w:jc w:val="center"/>
    </w:pPr>
    <w:rPr>
      <w:rFonts w:ascii="Arial" w:hAnsi="Arial"/>
      <w:b/>
      <w:smallCaps/>
    </w:rPr>
  </w:style>
  <w:style w:type="paragraph" w:customStyle="1" w:styleId="TOCINDENT">
    <w:name w:val="TOC_INDENT"/>
    <w:basedOn w:val="TOC"/>
    <w:next w:val="Normal"/>
    <w:rsid w:val="00FE1048"/>
    <w:pPr>
      <w:ind w:left="2160"/>
    </w:pPr>
  </w:style>
  <w:style w:type="paragraph" w:customStyle="1" w:styleId="TOCHeading2">
    <w:name w:val="TOC Heading 2"/>
    <w:basedOn w:val="TOCHeading"/>
    <w:rsid w:val="009066D4"/>
    <w:pPr>
      <w:spacing w:after="360"/>
    </w:pPr>
  </w:style>
  <w:style w:type="paragraph" w:styleId="BodyText2">
    <w:name w:val="Body Text 2"/>
    <w:basedOn w:val="Normal"/>
    <w:pPr>
      <w:spacing w:before="60" w:after="60"/>
      <w:ind w:left="360"/>
      <w:jc w:val="both"/>
    </w:pPr>
  </w:style>
  <w:style w:type="paragraph" w:styleId="Header">
    <w:name w:val="header"/>
    <w:basedOn w:val="Normal"/>
    <w:link w:val="HeaderChar"/>
    <w:uiPriority w:val="99"/>
    <w:rsid w:val="00FE1048"/>
    <w:pPr>
      <w:tabs>
        <w:tab w:val="center" w:pos="4320"/>
        <w:tab w:val="right" w:pos="8640"/>
      </w:tabs>
    </w:pPr>
  </w:style>
  <w:style w:type="paragraph" w:styleId="BlockText">
    <w:name w:val="Block Text"/>
    <w:basedOn w:val="Normal"/>
    <w:rsid w:val="009066D4"/>
    <w:pPr>
      <w:spacing w:after="120"/>
      <w:ind w:left="1440" w:right="1440"/>
    </w:pPr>
  </w:style>
  <w:style w:type="paragraph" w:styleId="BodyTextIndent2">
    <w:name w:val="Body Text Indent 2"/>
    <w:basedOn w:val="Normal"/>
    <w:pPr>
      <w:ind w:left="1800" w:hanging="360"/>
      <w:jc w:val="both"/>
    </w:pPr>
  </w:style>
  <w:style w:type="paragraph" w:styleId="BodyTextIndent3">
    <w:name w:val="Body Text Indent 3"/>
    <w:basedOn w:val="Normal"/>
    <w:pPr>
      <w:ind w:left="1080" w:hanging="360"/>
    </w:pPr>
  </w:style>
  <w:style w:type="paragraph" w:styleId="Footer">
    <w:name w:val="footer"/>
    <w:basedOn w:val="Normal"/>
    <w:rsid w:val="00FE1048"/>
    <w:pPr>
      <w:tabs>
        <w:tab w:val="center" w:pos="4320"/>
        <w:tab w:val="right" w:pos="8640"/>
      </w:tabs>
    </w:pPr>
  </w:style>
  <w:style w:type="paragraph" w:styleId="Index1">
    <w:name w:val="index 1"/>
    <w:basedOn w:val="Normal"/>
    <w:next w:val="Normal"/>
    <w:semiHidden/>
    <w:rsid w:val="00FE1048"/>
    <w:pPr>
      <w:tabs>
        <w:tab w:val="right" w:leader="dot" w:pos="9360"/>
      </w:tabs>
      <w:suppressAutoHyphens/>
      <w:ind w:left="1440" w:right="720" w:hanging="1440"/>
    </w:pPr>
  </w:style>
  <w:style w:type="paragraph" w:styleId="Index2">
    <w:name w:val="index 2"/>
    <w:basedOn w:val="Normal"/>
    <w:next w:val="Normal"/>
    <w:semiHidden/>
    <w:rsid w:val="00FE1048"/>
    <w:pPr>
      <w:tabs>
        <w:tab w:val="right" w:leader="dot" w:pos="9360"/>
      </w:tabs>
      <w:suppressAutoHyphens/>
      <w:ind w:left="1440" w:right="720" w:hanging="720"/>
    </w:pPr>
  </w:style>
  <w:style w:type="paragraph" w:styleId="ListNumber3">
    <w:name w:val="List Number 3"/>
    <w:basedOn w:val="Normal"/>
    <w:rsid w:val="00FE1048"/>
    <w:pPr>
      <w:ind w:left="1080" w:hanging="360"/>
      <w:jc w:val="both"/>
    </w:pPr>
  </w:style>
  <w:style w:type="paragraph" w:styleId="NormalIndent">
    <w:name w:val="Normal Indent"/>
    <w:basedOn w:val="Normal"/>
    <w:rsid w:val="00FE1048"/>
    <w:pPr>
      <w:ind w:left="720"/>
    </w:pPr>
  </w:style>
  <w:style w:type="paragraph" w:styleId="List3">
    <w:name w:val="List 3"/>
    <w:basedOn w:val="Normal"/>
    <w:rsid w:val="00FE1048"/>
    <w:pPr>
      <w:ind w:left="1080" w:hanging="360"/>
      <w:jc w:val="both"/>
    </w:pPr>
  </w:style>
  <w:style w:type="paragraph" w:styleId="List4">
    <w:name w:val="List 4"/>
    <w:basedOn w:val="Normal"/>
    <w:rsid w:val="00FE1048"/>
    <w:pPr>
      <w:ind w:left="1440" w:hanging="360"/>
      <w:jc w:val="both"/>
    </w:pPr>
  </w:style>
  <w:style w:type="paragraph" w:styleId="MessageHeader">
    <w:name w:val="Message Header"/>
    <w:basedOn w:val="Normal"/>
    <w:rsid w:val="00FE104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ListContinue2">
    <w:name w:val="List Continue 2"/>
    <w:basedOn w:val="Normal"/>
    <w:rsid w:val="00FE1048"/>
    <w:pPr>
      <w:spacing w:after="120"/>
      <w:ind w:left="720"/>
      <w:jc w:val="both"/>
    </w:pPr>
  </w:style>
  <w:style w:type="paragraph" w:styleId="Closing">
    <w:name w:val="Closing"/>
    <w:basedOn w:val="Normal"/>
    <w:rsid w:val="00FE1048"/>
    <w:pPr>
      <w:ind w:left="4320"/>
    </w:pPr>
  </w:style>
  <w:style w:type="paragraph" w:styleId="Signature">
    <w:name w:val="Signature"/>
    <w:basedOn w:val="Normal"/>
    <w:rsid w:val="00FE1048"/>
    <w:pPr>
      <w:ind w:left="4320"/>
    </w:pPr>
  </w:style>
  <w:style w:type="paragraph" w:styleId="Salutation">
    <w:name w:val="Salutation"/>
    <w:basedOn w:val="Normal"/>
    <w:rsid w:val="00FE1048"/>
  </w:style>
  <w:style w:type="paragraph" w:styleId="ListContinue">
    <w:name w:val="List Continue"/>
    <w:basedOn w:val="Normal"/>
    <w:rsid w:val="00FE1048"/>
    <w:pPr>
      <w:spacing w:after="120"/>
      <w:ind w:left="360"/>
      <w:jc w:val="both"/>
    </w:pPr>
  </w:style>
  <w:style w:type="character" w:styleId="PageNumber">
    <w:name w:val="page number"/>
    <w:basedOn w:val="DefaultParagraphFont"/>
    <w:rsid w:val="00FE1048"/>
  </w:style>
  <w:style w:type="paragraph" w:styleId="TOC1">
    <w:name w:val="toc 1"/>
    <w:basedOn w:val="Normal"/>
    <w:next w:val="Normal"/>
    <w:semiHidden/>
    <w:rsid w:val="00FE1048"/>
    <w:pPr>
      <w:tabs>
        <w:tab w:val="right" w:leader="dot" w:pos="8640"/>
      </w:tabs>
    </w:pPr>
  </w:style>
  <w:style w:type="paragraph" w:customStyle="1" w:styleId="HeadingExReg">
    <w:name w:val="Heading Ex/Reg"/>
    <w:basedOn w:val="Normal"/>
    <w:rsid w:val="00FE1048"/>
    <w:pPr>
      <w:spacing w:before="240" w:after="240"/>
      <w:jc w:val="center"/>
    </w:pPr>
    <w:rPr>
      <w:rFonts w:ascii="Arial" w:hAnsi="Arial"/>
      <w:b/>
      <w:u w:val="single"/>
    </w:rPr>
  </w:style>
  <w:style w:type="paragraph" w:styleId="TOC2">
    <w:name w:val="toc 2"/>
    <w:basedOn w:val="Normal"/>
    <w:next w:val="Normal"/>
    <w:semiHidden/>
    <w:rsid w:val="00FE1048"/>
    <w:pPr>
      <w:tabs>
        <w:tab w:val="left" w:pos="900"/>
        <w:tab w:val="right" w:leader="dot" w:pos="8280"/>
      </w:tabs>
      <w:spacing w:before="120" w:after="120"/>
    </w:pPr>
    <w:rPr>
      <w:noProof/>
    </w:rPr>
  </w:style>
  <w:style w:type="paragraph" w:styleId="TOC3">
    <w:name w:val="toc 3"/>
    <w:basedOn w:val="Normal"/>
    <w:next w:val="Normal"/>
    <w:semiHidden/>
    <w:rsid w:val="00FE1048"/>
    <w:pPr>
      <w:tabs>
        <w:tab w:val="left" w:pos="1620"/>
        <w:tab w:val="left" w:pos="8280"/>
      </w:tabs>
      <w:spacing w:before="120"/>
      <w:ind w:left="540"/>
    </w:pPr>
    <w:rPr>
      <w:noProof/>
    </w:rPr>
  </w:style>
  <w:style w:type="paragraph" w:styleId="TOC4">
    <w:name w:val="toc 4"/>
    <w:basedOn w:val="Normal"/>
    <w:next w:val="Normal"/>
    <w:semiHidden/>
    <w:rsid w:val="00FE1048"/>
    <w:pPr>
      <w:tabs>
        <w:tab w:val="right" w:leader="dot" w:pos="8640"/>
      </w:tabs>
      <w:ind w:left="720"/>
    </w:pPr>
  </w:style>
  <w:style w:type="paragraph" w:styleId="TOC5">
    <w:name w:val="toc 5"/>
    <w:basedOn w:val="Normal"/>
    <w:next w:val="Normal"/>
    <w:semiHidden/>
    <w:rsid w:val="00FE1048"/>
    <w:pPr>
      <w:tabs>
        <w:tab w:val="right" w:leader="dot" w:pos="8640"/>
      </w:tabs>
      <w:ind w:left="960"/>
    </w:pPr>
  </w:style>
  <w:style w:type="paragraph" w:styleId="TOC6">
    <w:name w:val="toc 6"/>
    <w:basedOn w:val="Normal"/>
    <w:next w:val="Normal"/>
    <w:semiHidden/>
    <w:rsid w:val="00FE1048"/>
    <w:pPr>
      <w:tabs>
        <w:tab w:val="right" w:leader="dot" w:pos="8640"/>
      </w:tabs>
      <w:ind w:left="1200"/>
    </w:pPr>
  </w:style>
  <w:style w:type="paragraph" w:styleId="TOC7">
    <w:name w:val="toc 7"/>
    <w:basedOn w:val="Normal"/>
    <w:next w:val="Normal"/>
    <w:semiHidden/>
    <w:rsid w:val="00FE1048"/>
    <w:pPr>
      <w:tabs>
        <w:tab w:val="right" w:leader="dot" w:pos="8640"/>
      </w:tabs>
      <w:ind w:left="1440"/>
    </w:pPr>
  </w:style>
  <w:style w:type="paragraph" w:styleId="TOC8">
    <w:name w:val="toc 8"/>
    <w:basedOn w:val="Normal"/>
    <w:next w:val="Normal"/>
    <w:semiHidden/>
    <w:rsid w:val="00FE1048"/>
    <w:pPr>
      <w:tabs>
        <w:tab w:val="right" w:leader="dot" w:pos="8640"/>
      </w:tabs>
      <w:ind w:left="1680"/>
    </w:pPr>
  </w:style>
  <w:style w:type="paragraph" w:styleId="TOC9">
    <w:name w:val="toc 9"/>
    <w:basedOn w:val="Normal"/>
    <w:next w:val="Normal"/>
    <w:semiHidden/>
    <w:rsid w:val="00FE1048"/>
    <w:pPr>
      <w:tabs>
        <w:tab w:val="right" w:leader="dot" w:pos="8640"/>
      </w:tabs>
      <w:ind w:left="1920"/>
    </w:pPr>
  </w:style>
  <w:style w:type="paragraph" w:customStyle="1" w:styleId="TOCSUBHEAD">
    <w:name w:val="TOC_SUBHEAD"/>
    <w:basedOn w:val="Normal"/>
    <w:next w:val="Normal"/>
    <w:rsid w:val="00FE1048"/>
    <w:rPr>
      <w:u w:val="single"/>
    </w:rPr>
  </w:style>
  <w:style w:type="paragraph" w:styleId="List5">
    <w:name w:val="List 5"/>
    <w:basedOn w:val="Normal"/>
    <w:rsid w:val="00FE1048"/>
    <w:pPr>
      <w:ind w:left="1800" w:hanging="360"/>
      <w:jc w:val="both"/>
    </w:pPr>
  </w:style>
  <w:style w:type="paragraph" w:styleId="ListBullet5">
    <w:name w:val="List Bullet 5"/>
    <w:basedOn w:val="Normal"/>
    <w:rsid w:val="00FE1048"/>
    <w:pPr>
      <w:ind w:left="1800" w:hanging="360"/>
      <w:jc w:val="both"/>
    </w:pPr>
  </w:style>
  <w:style w:type="paragraph" w:styleId="ListContinue3">
    <w:name w:val="List Continue 3"/>
    <w:basedOn w:val="Normal"/>
    <w:rsid w:val="00FE1048"/>
    <w:pPr>
      <w:spacing w:after="120"/>
      <w:ind w:left="1080"/>
      <w:jc w:val="both"/>
    </w:pPr>
  </w:style>
  <w:style w:type="paragraph" w:styleId="ListContinue4">
    <w:name w:val="List Continue 4"/>
    <w:basedOn w:val="Normal"/>
    <w:rsid w:val="00FE1048"/>
    <w:pPr>
      <w:spacing w:after="120"/>
      <w:ind w:left="1440"/>
      <w:jc w:val="both"/>
    </w:pPr>
  </w:style>
  <w:style w:type="paragraph" w:styleId="ListContinue5">
    <w:name w:val="List Continue 5"/>
    <w:basedOn w:val="Normal"/>
    <w:rsid w:val="00FE1048"/>
    <w:pPr>
      <w:spacing w:after="120"/>
      <w:ind w:left="1800"/>
      <w:jc w:val="both"/>
    </w:pPr>
  </w:style>
  <w:style w:type="paragraph" w:styleId="ListNumber4">
    <w:name w:val="List Number 4"/>
    <w:basedOn w:val="Normal"/>
    <w:rsid w:val="00FE1048"/>
    <w:pPr>
      <w:ind w:left="1440" w:hanging="360"/>
      <w:jc w:val="both"/>
    </w:pPr>
  </w:style>
  <w:style w:type="paragraph" w:styleId="ListNumber5">
    <w:name w:val="List Number 5"/>
    <w:basedOn w:val="Normal"/>
    <w:rsid w:val="00FE1048"/>
    <w:pPr>
      <w:ind w:left="1800" w:hanging="360"/>
      <w:jc w:val="both"/>
    </w:pPr>
  </w:style>
  <w:style w:type="paragraph" w:customStyle="1" w:styleId="CBA">
    <w:name w:val="CBA"/>
    <w:basedOn w:val="BodyText"/>
    <w:rsid w:val="009066D4"/>
    <w:rPr>
      <w:b/>
      <w:bCs/>
    </w:rPr>
  </w:style>
  <w:style w:type="paragraph" w:customStyle="1" w:styleId="BodyTextDoubleIndent">
    <w:name w:val="Body Text Double Indent"/>
    <w:basedOn w:val="BodyTextIndent"/>
    <w:next w:val="BlockText"/>
    <w:rsid w:val="009066D4"/>
  </w:style>
  <w:style w:type="paragraph" w:customStyle="1" w:styleId="centeritalics">
    <w:name w:val="centeritalics"/>
    <w:basedOn w:val="BodyTextIndent"/>
    <w:rsid w:val="009066D4"/>
    <w:pPr>
      <w:jc w:val="center"/>
    </w:pPr>
    <w:rPr>
      <w:i/>
    </w:rPr>
  </w:style>
  <w:style w:type="character" w:styleId="Hyperlink">
    <w:name w:val="Hyperlink"/>
    <w:rPr>
      <w:color w:val="0000FF"/>
      <w:u w:val="single"/>
    </w:rPr>
  </w:style>
  <w:style w:type="paragraph" w:styleId="BalloonText">
    <w:name w:val="Balloon Text"/>
    <w:basedOn w:val="Normal"/>
    <w:semiHidden/>
    <w:rsid w:val="008040B5"/>
    <w:rPr>
      <w:rFonts w:ascii="Tahoma" w:hAnsi="Tahoma"/>
      <w:sz w:val="16"/>
      <w:szCs w:val="16"/>
    </w:rPr>
  </w:style>
  <w:style w:type="character" w:styleId="FollowedHyperlink">
    <w:name w:val="FollowedHyperlink"/>
    <w:rsid w:val="00F43D2E"/>
    <w:rPr>
      <w:color w:val="800080"/>
      <w:u w:val="single"/>
    </w:rPr>
  </w:style>
  <w:style w:type="character" w:customStyle="1" w:styleId="BodyTextChar">
    <w:name w:val="Body Text Char"/>
    <w:link w:val="BodyText"/>
    <w:rsid w:val="00FF619D"/>
    <w:rPr>
      <w:kern w:val="28"/>
      <w:sz w:val="22"/>
    </w:rPr>
  </w:style>
  <w:style w:type="character" w:customStyle="1" w:styleId="FootnoteTextChar">
    <w:name w:val="Footnote Text Char"/>
    <w:link w:val="FootnoteText"/>
    <w:rsid w:val="003C3110"/>
    <w:rPr>
      <w:kern w:val="28"/>
      <w:sz w:val="18"/>
    </w:rPr>
  </w:style>
  <w:style w:type="character" w:styleId="CommentReference">
    <w:name w:val="annotation reference"/>
    <w:rsid w:val="00312A5A"/>
    <w:rPr>
      <w:sz w:val="16"/>
      <w:szCs w:val="16"/>
    </w:rPr>
  </w:style>
  <w:style w:type="paragraph" w:styleId="CommentText">
    <w:name w:val="annotation text"/>
    <w:basedOn w:val="Normal"/>
    <w:link w:val="CommentTextChar"/>
    <w:rsid w:val="00312A5A"/>
    <w:rPr>
      <w:sz w:val="20"/>
    </w:rPr>
  </w:style>
  <w:style w:type="character" w:customStyle="1" w:styleId="CommentTextChar">
    <w:name w:val="Comment Text Char"/>
    <w:link w:val="CommentText"/>
    <w:rsid w:val="00312A5A"/>
    <w:rPr>
      <w:kern w:val="28"/>
    </w:rPr>
  </w:style>
  <w:style w:type="paragraph" w:styleId="CommentSubject">
    <w:name w:val="annotation subject"/>
    <w:basedOn w:val="CommentText"/>
    <w:next w:val="CommentText"/>
    <w:link w:val="CommentSubjectChar"/>
    <w:rsid w:val="00312A5A"/>
    <w:rPr>
      <w:b/>
      <w:bCs/>
    </w:rPr>
  </w:style>
  <w:style w:type="character" w:customStyle="1" w:styleId="CommentSubjectChar">
    <w:name w:val="Comment Subject Char"/>
    <w:link w:val="CommentSubject"/>
    <w:rsid w:val="00312A5A"/>
    <w:rPr>
      <w:b/>
      <w:bCs/>
      <w:kern w:val="28"/>
    </w:rPr>
  </w:style>
  <w:style w:type="paragraph" w:styleId="Revision">
    <w:name w:val="Revision"/>
    <w:hidden/>
    <w:uiPriority w:val="99"/>
    <w:semiHidden/>
    <w:rsid w:val="003556A1"/>
    <w:rPr>
      <w:kern w:val="28"/>
      <w:sz w:val="22"/>
    </w:rPr>
  </w:style>
  <w:style w:type="character" w:styleId="UnresolvedMention">
    <w:name w:val="Unresolved Mention"/>
    <w:basedOn w:val="DefaultParagraphFont"/>
    <w:uiPriority w:val="99"/>
    <w:semiHidden/>
    <w:unhideWhenUsed/>
    <w:rsid w:val="00404CB4"/>
    <w:rPr>
      <w:color w:val="605E5C"/>
      <w:shd w:val="clear" w:color="auto" w:fill="E1DFDD"/>
    </w:rPr>
  </w:style>
  <w:style w:type="character" w:customStyle="1" w:styleId="HeaderChar">
    <w:name w:val="Header Char"/>
    <w:link w:val="Header"/>
    <w:uiPriority w:val="99"/>
    <w:rsid w:val="0021373F"/>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152643">
      <w:bodyDiv w:val="1"/>
      <w:marLeft w:val="0"/>
      <w:marRight w:val="0"/>
      <w:marTop w:val="0"/>
      <w:marBottom w:val="0"/>
      <w:divBdr>
        <w:top w:val="none" w:sz="0" w:space="0" w:color="auto"/>
        <w:left w:val="none" w:sz="0" w:space="0" w:color="auto"/>
        <w:bottom w:val="none" w:sz="0" w:space="0" w:color="auto"/>
        <w:right w:val="none" w:sz="0" w:space="0" w:color="auto"/>
      </w:divBdr>
    </w:div>
    <w:div w:id="133098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E77A-60A7-45CC-8652-3370EB21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6</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7497</CharactersWithSpaces>
  <SharedDoc>false</SharedDoc>
  <HLinks>
    <vt:vector size="6" baseType="variant">
      <vt:variant>
        <vt:i4>6619181</vt:i4>
      </vt:variant>
      <vt:variant>
        <vt:i4>0</vt:i4>
      </vt:variant>
      <vt:variant>
        <vt:i4>0</vt:i4>
      </vt:variant>
      <vt:variant>
        <vt:i4>5</vt:i4>
      </vt:variant>
      <vt:variant>
        <vt:lpwstr>https://sites.ed.gov/idea/idea-files/qa-increasing-postsecondary-opportunities-success-for-students-youth-with-disabilities-sept-17-2019/</vt:lpwstr>
      </vt:variant>
      <vt:variant>
        <vt:lpwstr>Letter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Danielle Huelsman</dc:creator>
  <cp:keywords/>
  <dc:description/>
  <cp:lastModifiedBy>Danielle Huelsman</cp:lastModifiedBy>
  <cp:revision>4</cp:revision>
  <cp:lastPrinted>2019-09-10T19:09:00Z</cp:lastPrinted>
  <dcterms:created xsi:type="dcterms:W3CDTF">2023-02-16T13:15:00Z</dcterms:created>
  <dcterms:modified xsi:type="dcterms:W3CDTF">2023-04-04T11:56:00Z</dcterms:modified>
</cp:coreProperties>
</file>