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F6B" w:rsidRDefault="00264F6B">
      <w:pPr>
        <w:tabs>
          <w:tab w:val="right" w:pos="9000"/>
        </w:tabs>
      </w:pPr>
      <w:bookmarkStart w:id="0" w:name="_GoBack"/>
      <w:bookmarkEnd w:id="0"/>
    </w:p>
    <w:p w:rsidR="00264F6B" w:rsidRDefault="00264F6B">
      <w:pPr>
        <w:pStyle w:val="Heading1"/>
      </w:pPr>
      <w:r>
        <w:t>Instruction</w:t>
      </w:r>
    </w:p>
    <w:p w:rsidR="00264F6B" w:rsidRDefault="00264F6B">
      <w:pPr>
        <w:pStyle w:val="Heading2"/>
        <w:rPr>
          <w:spacing w:val="-2"/>
        </w:rPr>
      </w:pPr>
      <w:bookmarkStart w:id="1" w:name="_Toc364937859"/>
      <w:r>
        <w:t>Program for the Gifted</w:t>
      </w:r>
      <w:bookmarkEnd w:id="1"/>
      <w:r>
        <w:rPr>
          <w:b w:val="0"/>
          <w:bCs/>
          <w:u w:val="none"/>
        </w:rPr>
        <w:t xml:space="preserve"> </w:t>
      </w:r>
    </w:p>
    <w:p w:rsidR="00264F6B" w:rsidRDefault="00F576EB">
      <w:pPr>
        <w:pStyle w:val="BodyText"/>
      </w:pPr>
      <w:bookmarkStart w:id="2" w:name="Sec6130a"/>
      <w:r>
        <w:t>The Superintendent or designee shall</w:t>
      </w:r>
      <w:r w:rsidR="005C4B8D">
        <w:t xml:space="preserve"> implement</w:t>
      </w:r>
      <w:r>
        <w:t xml:space="preserve"> an education program for gifted and talented </w:t>
      </w:r>
      <w:r w:rsidR="005C4B8D">
        <w:t>learners</w:t>
      </w:r>
      <w:r w:rsidR="007D7578">
        <w:t xml:space="preserve"> that will </w:t>
      </w:r>
      <w:r w:rsidR="00774180" w:rsidRPr="00774180">
        <w:t>challenge and motivate academical</w:t>
      </w:r>
      <w:r w:rsidR="003F1626">
        <w:t>ly advanced learners and engage</w:t>
      </w:r>
      <w:r w:rsidR="00774180" w:rsidRPr="00774180">
        <w:t xml:space="preserve"> </w:t>
      </w:r>
      <w:r w:rsidR="00774180">
        <w:t xml:space="preserve">them </w:t>
      </w:r>
      <w:r w:rsidR="00774180" w:rsidRPr="00774180">
        <w:t>in appropriately differentiated learning experiences</w:t>
      </w:r>
      <w:r w:rsidR="00774180">
        <w:t xml:space="preserve"> </w:t>
      </w:r>
      <w:r w:rsidR="00774180" w:rsidRPr="00774180">
        <w:t>to</w:t>
      </w:r>
      <w:r w:rsidR="00774180">
        <w:t xml:space="preserve"> develop their unique abilities.</w:t>
      </w:r>
      <w:r w:rsidR="009F5801">
        <w:t xml:space="preserve"> If</w:t>
      </w:r>
      <w:r w:rsidR="00174A41">
        <w:t xml:space="preserve"> </w:t>
      </w:r>
      <w:r w:rsidR="00174A41" w:rsidRPr="00174A41">
        <w:t>the State Superintendent of Education issue</w:t>
      </w:r>
      <w:r w:rsidR="00174A41">
        <w:t>s</w:t>
      </w:r>
      <w:r w:rsidR="00174A41" w:rsidRPr="00174A41">
        <w:t xml:space="preserve"> a Request for Proposals</w:t>
      </w:r>
      <w:r w:rsidR="00174A41">
        <w:t xml:space="preserve"> because </w:t>
      </w:r>
      <w:r w:rsidR="00174A41" w:rsidRPr="00174A41">
        <w:t>sufficient State funding is available to support local programs of gifted education</w:t>
      </w:r>
      <w:r w:rsidR="00174A41">
        <w:t xml:space="preserve">, </w:t>
      </w:r>
      <w:r w:rsidR="009F5801">
        <w:t xml:space="preserve">the Superintendent or designee shall inform the Board concerning the feasibility and </w:t>
      </w:r>
      <w:r w:rsidR="00174A41">
        <w:t>advisability</w:t>
      </w:r>
      <w:r w:rsidR="009F5801">
        <w:t xml:space="preserve"> of developing a “</w:t>
      </w:r>
      <w:r w:rsidR="009F5801" w:rsidRPr="009F5801">
        <w:t>plan for gifted education</w:t>
      </w:r>
      <w:r w:rsidR="00174A41">
        <w:t>” that would qualify for State funding</w:t>
      </w:r>
      <w:bookmarkEnd w:id="2"/>
      <w:r w:rsidR="00264F6B">
        <w:t xml:space="preserve">. </w:t>
      </w:r>
    </w:p>
    <w:p w:rsidR="00264F6B" w:rsidRPr="00894363" w:rsidRDefault="00264F6B" w:rsidP="00894363">
      <w:pPr>
        <w:pStyle w:val="BodyText"/>
      </w:pPr>
      <w:r w:rsidRPr="00894363">
        <w:t>Eligibility to participate in the gifted program shall not be conditioned upon race, religion, sex, disability, or any factor other than the student’s identification as gifted or talented</w:t>
      </w:r>
      <w:r w:rsidR="00B4483B">
        <w:t xml:space="preserve"> learner</w:t>
      </w:r>
      <w:r w:rsidRPr="00894363">
        <w:t xml:space="preserve">. </w:t>
      </w:r>
    </w:p>
    <w:p w:rsidR="00F576EB" w:rsidRPr="00894363" w:rsidRDefault="007D7578" w:rsidP="00894363">
      <w:pPr>
        <w:pStyle w:val="BodyText"/>
      </w:pPr>
      <w:r>
        <w:t>The School Board will monitor</w:t>
      </w:r>
      <w:r w:rsidR="00F576EB" w:rsidRPr="00894363">
        <w:t xml:space="preserve"> </w:t>
      </w:r>
      <w:r>
        <w:t>this program’s performance by meeting</w:t>
      </w:r>
      <w:r w:rsidR="00084861">
        <w:t xml:space="preserve"> </w:t>
      </w:r>
      <w:r w:rsidR="00CA638D">
        <w:t>periodically</w:t>
      </w:r>
      <w:r>
        <w:t xml:space="preserve"> with </w:t>
      </w:r>
      <w:r w:rsidR="00F576EB" w:rsidRPr="00894363">
        <w:t>the</w:t>
      </w:r>
      <w:r w:rsidR="00084861">
        <w:t xml:space="preserve"> Superintendent</w:t>
      </w:r>
      <w:r w:rsidR="00F576EB" w:rsidRPr="00894363">
        <w:t xml:space="preserve"> </w:t>
      </w:r>
      <w:r w:rsidR="00CA638D">
        <w:t xml:space="preserve">or designee </w:t>
      </w:r>
      <w:r>
        <w:t xml:space="preserve">to determine </w:t>
      </w:r>
      <w:r w:rsidR="00CA638D">
        <w:t xml:space="preserve">and/or review the </w:t>
      </w:r>
      <w:r w:rsidR="00084861">
        <w:t xml:space="preserve">indicators and </w:t>
      </w:r>
      <w:r>
        <w:t xml:space="preserve">data </w:t>
      </w:r>
      <w:r w:rsidR="00CA638D">
        <w:t xml:space="preserve">that evidence </w:t>
      </w:r>
      <w:r w:rsidR="00084861">
        <w:t>whether the</w:t>
      </w:r>
      <w:r w:rsidR="0073775A">
        <w:t xml:space="preserve"> educational program for gifted and talented learners </w:t>
      </w:r>
      <w:r w:rsidR="00084861">
        <w:t>is accomplishing its goals and objectives and is otherwise in compliance with this policy.</w:t>
      </w:r>
    </w:p>
    <w:p w:rsidR="00264F6B" w:rsidRDefault="00264F6B">
      <w:pPr>
        <w:pStyle w:val="LEGALREF"/>
      </w:pPr>
      <w:r>
        <w:t>LEGAL REF.:</w:t>
      </w:r>
      <w:r>
        <w:tab/>
        <w:t>105 ILCS 5/14A.</w:t>
      </w:r>
    </w:p>
    <w:p w:rsidR="00474252" w:rsidRDefault="00474252" w:rsidP="00474252">
      <w:pPr>
        <w:pStyle w:val="LEGALREFINDENT"/>
      </w:pPr>
      <w:r>
        <w:t xml:space="preserve">23 </w:t>
      </w:r>
      <w:proofErr w:type="spellStart"/>
      <w:proofErr w:type="gramStart"/>
      <w:r>
        <w:t>Ill.Admin.Code</w:t>
      </w:r>
      <w:proofErr w:type="spellEnd"/>
      <w:proofErr w:type="gramEnd"/>
      <w:r>
        <w:t xml:space="preserve"> Part 227.</w:t>
      </w:r>
    </w:p>
    <w:p w:rsidR="00264F6B" w:rsidRDefault="003974BE">
      <w:pPr>
        <w:pStyle w:val="CROSSREF"/>
      </w:pPr>
      <w:bookmarkStart w:id="3" w:name="adopted"/>
      <w:bookmarkEnd w:id="3"/>
      <w:r>
        <w:t>CROSS REF.:</w:t>
      </w:r>
      <w:r>
        <w:tab/>
        <w:t>6:135 (Accelerated Placement</w:t>
      </w:r>
      <w:r w:rsidR="002D33EF">
        <w:t xml:space="preserve"> Program</w:t>
      </w:r>
      <w:r>
        <w:t>)</w:t>
      </w:r>
    </w:p>
    <w:sectPr w:rsidR="00264F6B">
      <w:headerReference w:type="default" r:id="rId7"/>
      <w:footerReference w:type="default" r:id="rId8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12F" w:rsidRDefault="0078312F">
      <w:r>
        <w:separator/>
      </w:r>
    </w:p>
  </w:endnote>
  <w:endnote w:type="continuationSeparator" w:id="0">
    <w:p w:rsidR="0078312F" w:rsidRDefault="0078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F6B" w:rsidRDefault="00264F6B">
    <w:pPr>
      <w:pStyle w:val="Footer"/>
      <w:tabs>
        <w:tab w:val="clear" w:pos="4320"/>
        <w:tab w:val="clear" w:pos="8640"/>
        <w:tab w:val="right" w:pos="9000"/>
      </w:tabs>
    </w:pPr>
  </w:p>
  <w:p w:rsidR="00264F6B" w:rsidRDefault="00264F6B" w:rsidP="004310E3">
    <w:pPr>
      <w:keepLines/>
      <w:jc w:val="center"/>
      <w:rPr>
        <w:sz w:val="16"/>
      </w:rPr>
    </w:pPr>
    <w:bookmarkStart w:id="4" w:name="copyright"/>
  </w:p>
  <w:bookmarkEnd w:id="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12F" w:rsidRDefault="0078312F">
      <w:r>
        <w:separator/>
      </w:r>
    </w:p>
    <w:p w:rsidR="0078312F" w:rsidRDefault="0078312F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:rsidR="0078312F" w:rsidRDefault="00783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07" w:rsidRDefault="00275407" w:rsidP="00275407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000"/>
      </w:tabs>
      <w:rPr>
        <w:rFonts w:ascii="Arial" w:hAnsi="Arial" w:cs="Arial"/>
      </w:rPr>
    </w:pPr>
    <w:r>
      <w:rPr>
        <w:rFonts w:ascii="Arial" w:hAnsi="Arial" w:cs="Arial"/>
      </w:rPr>
      <w:t>February 2023</w:t>
    </w:r>
    <w:r>
      <w:rPr>
        <w:rFonts w:ascii="Arial" w:hAnsi="Arial" w:cs="Arial"/>
      </w:rPr>
      <w:tab/>
      <w:t>6:130</w:t>
    </w:r>
  </w:p>
  <w:p w:rsidR="00275407" w:rsidRDefault="00275407" w:rsidP="00275407">
    <w:pPr>
      <w:pStyle w:val="Header"/>
      <w:tabs>
        <w:tab w:val="clear" w:pos="8640"/>
        <w:tab w:val="right" w:pos="9000"/>
      </w:tabs>
    </w:pPr>
    <w:r>
      <w:rPr>
        <w:rFonts w:ascii="Arial" w:hAnsi="Arial" w:cs="Arial"/>
      </w:rPr>
      <w:t xml:space="preserve">Approved:  </w:t>
    </w:r>
    <w:r w:rsidR="00530061">
      <w:rPr>
        <w:rFonts w:ascii="Arial" w:hAnsi="Arial" w:cs="Arial"/>
      </w:rPr>
      <w:t>March 2023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 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>
      <w:rPr>
        <w:rFonts w:ascii="Arial" w:hAnsi="Arial" w:cs="Arial"/>
      </w:rPr>
      <w:fldChar w:fldCharType="end"/>
    </w:r>
  </w:p>
  <w:p w:rsidR="00275407" w:rsidRDefault="002754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3C"/>
    <w:rsid w:val="00024A06"/>
    <w:rsid w:val="0006331E"/>
    <w:rsid w:val="00063EFD"/>
    <w:rsid w:val="00082DC4"/>
    <w:rsid w:val="00084861"/>
    <w:rsid w:val="000A0DEA"/>
    <w:rsid w:val="000B27DA"/>
    <w:rsid w:val="000D6335"/>
    <w:rsid w:val="000E378E"/>
    <w:rsid w:val="001118C6"/>
    <w:rsid w:val="00133BCD"/>
    <w:rsid w:val="00134755"/>
    <w:rsid w:val="001645C3"/>
    <w:rsid w:val="00165DD9"/>
    <w:rsid w:val="00174A41"/>
    <w:rsid w:val="001A0AD5"/>
    <w:rsid w:val="001A341E"/>
    <w:rsid w:val="001A60B8"/>
    <w:rsid w:val="001B4A73"/>
    <w:rsid w:val="001D556B"/>
    <w:rsid w:val="001F2780"/>
    <w:rsid w:val="00216732"/>
    <w:rsid w:val="00264F6B"/>
    <w:rsid w:val="00275407"/>
    <w:rsid w:val="002D33EF"/>
    <w:rsid w:val="00360A77"/>
    <w:rsid w:val="00384295"/>
    <w:rsid w:val="003974BE"/>
    <w:rsid w:val="003D0B68"/>
    <w:rsid w:val="003F1626"/>
    <w:rsid w:val="00407EBE"/>
    <w:rsid w:val="004310E3"/>
    <w:rsid w:val="00446D94"/>
    <w:rsid w:val="00461EBB"/>
    <w:rsid w:val="00465B88"/>
    <w:rsid w:val="00474252"/>
    <w:rsid w:val="004A5E00"/>
    <w:rsid w:val="004D39A3"/>
    <w:rsid w:val="00510756"/>
    <w:rsid w:val="00526010"/>
    <w:rsid w:val="00530061"/>
    <w:rsid w:val="005717D8"/>
    <w:rsid w:val="005B4DC7"/>
    <w:rsid w:val="005C4B8D"/>
    <w:rsid w:val="005E2432"/>
    <w:rsid w:val="006971AE"/>
    <w:rsid w:val="006C2E61"/>
    <w:rsid w:val="006C6623"/>
    <w:rsid w:val="006D0A8F"/>
    <w:rsid w:val="006E6F3A"/>
    <w:rsid w:val="00723BA0"/>
    <w:rsid w:val="0073775A"/>
    <w:rsid w:val="00774180"/>
    <w:rsid w:val="0078312F"/>
    <w:rsid w:val="00787114"/>
    <w:rsid w:val="007B05E7"/>
    <w:rsid w:val="007D7578"/>
    <w:rsid w:val="0081600B"/>
    <w:rsid w:val="00816D07"/>
    <w:rsid w:val="00825327"/>
    <w:rsid w:val="00851D2B"/>
    <w:rsid w:val="008639AF"/>
    <w:rsid w:val="00870FEB"/>
    <w:rsid w:val="008772E2"/>
    <w:rsid w:val="00894363"/>
    <w:rsid w:val="008C507A"/>
    <w:rsid w:val="00901CA5"/>
    <w:rsid w:val="00964BF3"/>
    <w:rsid w:val="00997DA2"/>
    <w:rsid w:val="009C446C"/>
    <w:rsid w:val="009D1D35"/>
    <w:rsid w:val="009D5DF0"/>
    <w:rsid w:val="009E0378"/>
    <w:rsid w:val="009F5801"/>
    <w:rsid w:val="00A32F1B"/>
    <w:rsid w:val="00A359E0"/>
    <w:rsid w:val="00A718DF"/>
    <w:rsid w:val="00A71B48"/>
    <w:rsid w:val="00AA5C2B"/>
    <w:rsid w:val="00B24730"/>
    <w:rsid w:val="00B4483B"/>
    <w:rsid w:val="00BA16F9"/>
    <w:rsid w:val="00BB39A6"/>
    <w:rsid w:val="00BD6115"/>
    <w:rsid w:val="00BD6F56"/>
    <w:rsid w:val="00CA638D"/>
    <w:rsid w:val="00D16CCB"/>
    <w:rsid w:val="00D1701D"/>
    <w:rsid w:val="00D24B7D"/>
    <w:rsid w:val="00D36806"/>
    <w:rsid w:val="00D36B28"/>
    <w:rsid w:val="00D4011B"/>
    <w:rsid w:val="00DA2541"/>
    <w:rsid w:val="00DA7126"/>
    <w:rsid w:val="00E030F1"/>
    <w:rsid w:val="00E26362"/>
    <w:rsid w:val="00E44917"/>
    <w:rsid w:val="00E7136E"/>
    <w:rsid w:val="00E7422A"/>
    <w:rsid w:val="00EB393C"/>
    <w:rsid w:val="00F1005B"/>
    <w:rsid w:val="00F30B78"/>
    <w:rsid w:val="00F318EA"/>
    <w:rsid w:val="00F576EB"/>
    <w:rsid w:val="00F63BE2"/>
    <w:rsid w:val="00F85870"/>
    <w:rsid w:val="00F866B0"/>
    <w:rsid w:val="00FB2A77"/>
    <w:rsid w:val="00FD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4B073-030D-416E-8D3D-E8DD417E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6CCB"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rsid w:val="00D16CCB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D16CCB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D16CCB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D16CCB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D16CCB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D16CCB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D16CCB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16CCB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16CCB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16CCB"/>
    <w:pPr>
      <w:spacing w:before="60" w:after="60"/>
      <w:jc w:val="both"/>
    </w:pPr>
  </w:style>
  <w:style w:type="paragraph" w:customStyle="1" w:styleId="LEGALREF">
    <w:name w:val="LEGAL REF"/>
    <w:basedOn w:val="Normal"/>
    <w:rsid w:val="00D16CCB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D16CCB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D16CCB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D16CCB"/>
    <w:pPr>
      <w:spacing w:before="60" w:after="60"/>
      <w:ind w:left="360"/>
      <w:jc w:val="both"/>
    </w:pPr>
  </w:style>
  <w:style w:type="paragraph" w:customStyle="1" w:styleId="BULLET">
    <w:name w:val="BULLET"/>
    <w:basedOn w:val="LISTNUMBERDOUBLE"/>
    <w:rsid w:val="00D16CCB"/>
    <w:pPr>
      <w:spacing w:before="0" w:after="0"/>
      <w:ind w:left="1080"/>
    </w:pPr>
  </w:style>
  <w:style w:type="paragraph" w:customStyle="1" w:styleId="FootnoteBullet">
    <w:name w:val="Footnote Bullet"/>
    <w:basedOn w:val="FootnoteText"/>
    <w:rsid w:val="00D16CCB"/>
    <w:pPr>
      <w:ind w:left="994" w:hanging="274"/>
    </w:pPr>
  </w:style>
  <w:style w:type="paragraph" w:styleId="FootnoteText">
    <w:name w:val="footnote text"/>
    <w:basedOn w:val="Normal"/>
    <w:autoRedefine/>
    <w:rsid w:val="00D16CCB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D16CCB"/>
    <w:pPr>
      <w:ind w:left="720" w:right="720"/>
    </w:pPr>
  </w:style>
  <w:style w:type="paragraph" w:customStyle="1" w:styleId="FootnoteNumberedIndent">
    <w:name w:val="Footnote Numbered Indent"/>
    <w:basedOn w:val="FootnoteText"/>
    <w:rsid w:val="00D16CCB"/>
    <w:pPr>
      <w:ind w:left="1080" w:hanging="360"/>
    </w:pPr>
  </w:style>
  <w:style w:type="paragraph" w:customStyle="1" w:styleId="FootnoteQuote">
    <w:name w:val="Footnote Quote"/>
    <w:basedOn w:val="FootnoteText"/>
    <w:rsid w:val="00D16CCB"/>
    <w:pPr>
      <w:ind w:left="1080" w:right="1080" w:firstLine="0"/>
    </w:pPr>
  </w:style>
  <w:style w:type="character" w:styleId="FootnoteReference">
    <w:name w:val="footnote reference"/>
    <w:rsid w:val="00D16CCB"/>
    <w:rPr>
      <w:rFonts w:ascii="Times New Roman" w:hAnsi="Times New Roman"/>
      <w:b/>
      <w:position w:val="6"/>
      <w:sz w:val="18"/>
    </w:rPr>
  </w:style>
  <w:style w:type="character" w:customStyle="1" w:styleId="HIDDEN">
    <w:name w:val="HIDDEN"/>
    <w:rsid w:val="00D16CCB"/>
    <w:rPr>
      <w:vanish/>
      <w:vertAlign w:val="baseline"/>
    </w:rPr>
  </w:style>
  <w:style w:type="paragraph" w:styleId="List">
    <w:name w:val="List"/>
    <w:basedOn w:val="Normal"/>
    <w:rsid w:val="00D16CCB"/>
    <w:pPr>
      <w:ind w:left="360" w:hanging="360"/>
      <w:jc w:val="both"/>
    </w:pPr>
  </w:style>
  <w:style w:type="paragraph" w:styleId="List2">
    <w:name w:val="List 2"/>
    <w:basedOn w:val="Normal"/>
    <w:rsid w:val="00D16CCB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F1005B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D16CCB"/>
    <w:pPr>
      <w:spacing w:before="120" w:after="120"/>
      <w:ind w:left="1080" w:hanging="360"/>
      <w:jc w:val="both"/>
    </w:pPr>
  </w:style>
  <w:style w:type="paragraph" w:styleId="ListBullet">
    <w:name w:val="List Bullet"/>
    <w:basedOn w:val="Normal"/>
    <w:rsid w:val="00D16CCB"/>
    <w:pPr>
      <w:ind w:left="360" w:hanging="360"/>
      <w:jc w:val="both"/>
    </w:pPr>
  </w:style>
  <w:style w:type="paragraph" w:styleId="ListBullet2">
    <w:name w:val="List Bullet 2"/>
    <w:basedOn w:val="Normal"/>
    <w:rsid w:val="00D16CCB"/>
    <w:pPr>
      <w:ind w:left="720" w:hanging="360"/>
      <w:jc w:val="both"/>
    </w:pPr>
  </w:style>
  <w:style w:type="paragraph" w:styleId="ListBullet3">
    <w:name w:val="List Bullet 3"/>
    <w:basedOn w:val="Normal"/>
    <w:rsid w:val="00D16CCB"/>
    <w:pPr>
      <w:ind w:left="1080" w:hanging="360"/>
      <w:jc w:val="both"/>
    </w:pPr>
  </w:style>
  <w:style w:type="paragraph" w:styleId="ListBullet4">
    <w:name w:val="List Bullet 4"/>
    <w:basedOn w:val="Normal"/>
    <w:rsid w:val="00D16CCB"/>
    <w:pPr>
      <w:ind w:left="1440" w:hanging="360"/>
      <w:jc w:val="both"/>
    </w:pPr>
  </w:style>
  <w:style w:type="paragraph" w:styleId="ListNumber">
    <w:name w:val="List Number"/>
    <w:basedOn w:val="Normal"/>
    <w:rsid w:val="00D16CCB"/>
    <w:pPr>
      <w:ind w:left="360" w:hanging="360"/>
      <w:jc w:val="both"/>
    </w:pPr>
  </w:style>
  <w:style w:type="paragraph" w:styleId="ListNumber2">
    <w:name w:val="List Number 2"/>
    <w:basedOn w:val="Normal"/>
    <w:rsid w:val="00D16CCB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D16CCB"/>
    <w:pPr>
      <w:spacing w:before="60" w:after="60"/>
    </w:pPr>
  </w:style>
  <w:style w:type="paragraph" w:customStyle="1" w:styleId="SUBHEADING">
    <w:name w:val="SUBHEADING"/>
    <w:basedOn w:val="Normal"/>
    <w:next w:val="BodyText"/>
    <w:rsid w:val="00D16CCB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D16CCB"/>
    <w:pPr>
      <w:spacing w:before="120" w:after="120"/>
      <w:ind w:left="1440" w:hanging="1080"/>
    </w:pPr>
    <w:rPr>
      <w:noProof/>
    </w:rPr>
  </w:style>
  <w:style w:type="paragraph" w:styleId="TOCHeading">
    <w:name w:val="TOC Heading"/>
    <w:basedOn w:val="Normal"/>
    <w:next w:val="TOC"/>
    <w:qFormat/>
    <w:rsid w:val="00D16CCB"/>
    <w:pPr>
      <w:jc w:val="center"/>
    </w:pPr>
    <w:rPr>
      <w:rFonts w:ascii="Arial" w:hAnsi="Arial"/>
      <w:b/>
      <w:smallCaps/>
    </w:rPr>
  </w:style>
  <w:style w:type="paragraph" w:customStyle="1" w:styleId="TOCINDENT">
    <w:name w:val="TOC_INDENT"/>
    <w:basedOn w:val="TOC"/>
    <w:next w:val="Normal"/>
    <w:rsid w:val="00D16CCB"/>
    <w:pPr>
      <w:ind w:left="2160"/>
    </w:pPr>
  </w:style>
  <w:style w:type="paragraph" w:customStyle="1" w:styleId="TOCHeading2">
    <w:name w:val="TOC Heading 2"/>
    <w:basedOn w:val="TOCHeading"/>
    <w:rsid w:val="00F1005B"/>
    <w:pPr>
      <w:spacing w:after="360"/>
    </w:pPr>
  </w:style>
  <w:style w:type="paragraph" w:styleId="BodyText2">
    <w:name w:val="Body Text 2"/>
    <w:basedOn w:val="Normal"/>
    <w:pPr>
      <w:spacing w:before="60" w:after="60"/>
      <w:ind w:left="360"/>
      <w:jc w:val="both"/>
    </w:pPr>
  </w:style>
  <w:style w:type="paragraph" w:styleId="Header">
    <w:name w:val="header"/>
    <w:basedOn w:val="Normal"/>
    <w:link w:val="HeaderChar"/>
    <w:uiPriority w:val="99"/>
    <w:rsid w:val="00D16CCB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F1005B"/>
    <w:pPr>
      <w:spacing w:after="120"/>
      <w:ind w:left="1440" w:right="1440"/>
    </w:pPr>
  </w:style>
  <w:style w:type="paragraph" w:styleId="BodyTextIndent2">
    <w:name w:val="Body Text Indent 2"/>
    <w:basedOn w:val="Normal"/>
    <w:pPr>
      <w:ind w:left="1800" w:hanging="360"/>
      <w:jc w:val="both"/>
    </w:pPr>
  </w:style>
  <w:style w:type="paragraph" w:styleId="BodyTextIndent3">
    <w:name w:val="Body Text Indent 3"/>
    <w:basedOn w:val="Normal"/>
    <w:pPr>
      <w:ind w:left="1080" w:hanging="360"/>
    </w:pPr>
  </w:style>
  <w:style w:type="paragraph" w:styleId="Footer">
    <w:name w:val="footer"/>
    <w:basedOn w:val="Normal"/>
    <w:rsid w:val="00D16CCB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F1005B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F1005B"/>
  </w:style>
  <w:style w:type="paragraph" w:customStyle="1" w:styleId="centeritalics">
    <w:name w:val="centeritalics"/>
    <w:basedOn w:val="BodyTextIndent"/>
    <w:rsid w:val="00F1005B"/>
    <w:pPr>
      <w:jc w:val="center"/>
    </w:pPr>
    <w:rPr>
      <w:i/>
    </w:rPr>
  </w:style>
  <w:style w:type="paragraph" w:styleId="BalloonText">
    <w:name w:val="Balloon Text"/>
    <w:basedOn w:val="Normal"/>
    <w:link w:val="BalloonTextChar"/>
    <w:rsid w:val="003842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84295"/>
    <w:rPr>
      <w:rFonts w:ascii="Segoe UI" w:hAnsi="Segoe UI" w:cs="Segoe UI"/>
      <w:kern w:val="28"/>
      <w:sz w:val="18"/>
      <w:szCs w:val="18"/>
    </w:rPr>
  </w:style>
  <w:style w:type="paragraph" w:styleId="Index1">
    <w:name w:val="index 1"/>
    <w:basedOn w:val="Normal"/>
    <w:next w:val="Normal"/>
    <w:rsid w:val="00D16CCB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D16CCB"/>
    <w:pPr>
      <w:tabs>
        <w:tab w:val="right" w:leader="dot" w:pos="9360"/>
      </w:tabs>
      <w:suppressAutoHyphens/>
      <w:ind w:left="1440" w:right="720" w:hanging="720"/>
    </w:pPr>
  </w:style>
  <w:style w:type="paragraph" w:styleId="ListNumber3">
    <w:name w:val="List Number 3"/>
    <w:basedOn w:val="Normal"/>
    <w:rsid w:val="00D16CCB"/>
    <w:pPr>
      <w:ind w:left="1080" w:hanging="360"/>
      <w:jc w:val="both"/>
    </w:pPr>
  </w:style>
  <w:style w:type="paragraph" w:styleId="NormalIndent">
    <w:name w:val="Normal Indent"/>
    <w:basedOn w:val="Normal"/>
    <w:rsid w:val="00D16CCB"/>
    <w:pPr>
      <w:ind w:left="720"/>
    </w:pPr>
  </w:style>
  <w:style w:type="paragraph" w:styleId="List3">
    <w:name w:val="List 3"/>
    <w:basedOn w:val="Normal"/>
    <w:rsid w:val="00D16CCB"/>
    <w:pPr>
      <w:ind w:left="1080" w:hanging="360"/>
      <w:jc w:val="both"/>
    </w:pPr>
  </w:style>
  <w:style w:type="paragraph" w:styleId="List4">
    <w:name w:val="List 4"/>
    <w:basedOn w:val="Normal"/>
    <w:rsid w:val="00D16CCB"/>
    <w:pPr>
      <w:ind w:left="1440" w:hanging="360"/>
      <w:jc w:val="both"/>
    </w:pPr>
  </w:style>
  <w:style w:type="paragraph" w:styleId="MessageHeader">
    <w:name w:val="Message Header"/>
    <w:basedOn w:val="Normal"/>
    <w:link w:val="MessageHeaderChar"/>
    <w:rsid w:val="00D16C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9E0378"/>
    <w:rPr>
      <w:rFonts w:ascii="Arial" w:hAnsi="Arial"/>
      <w:kern w:val="28"/>
      <w:sz w:val="22"/>
      <w:shd w:val="pct20" w:color="auto" w:fill="auto"/>
    </w:rPr>
  </w:style>
  <w:style w:type="paragraph" w:styleId="ListContinue2">
    <w:name w:val="List Continue 2"/>
    <w:basedOn w:val="Normal"/>
    <w:rsid w:val="00D16CCB"/>
    <w:pPr>
      <w:spacing w:after="120"/>
      <w:ind w:left="720"/>
      <w:jc w:val="both"/>
    </w:pPr>
  </w:style>
  <w:style w:type="paragraph" w:styleId="Closing">
    <w:name w:val="Closing"/>
    <w:basedOn w:val="Normal"/>
    <w:link w:val="ClosingChar"/>
    <w:rsid w:val="00D16CCB"/>
    <w:pPr>
      <w:ind w:left="4320"/>
    </w:pPr>
  </w:style>
  <w:style w:type="character" w:customStyle="1" w:styleId="ClosingChar">
    <w:name w:val="Closing Char"/>
    <w:link w:val="Closing"/>
    <w:rsid w:val="009E0378"/>
    <w:rPr>
      <w:kern w:val="28"/>
      <w:sz w:val="22"/>
    </w:rPr>
  </w:style>
  <w:style w:type="paragraph" w:styleId="Signature">
    <w:name w:val="Signature"/>
    <w:basedOn w:val="Normal"/>
    <w:link w:val="SignatureChar"/>
    <w:rsid w:val="00D16CCB"/>
    <w:pPr>
      <w:ind w:left="4320"/>
    </w:pPr>
  </w:style>
  <w:style w:type="character" w:customStyle="1" w:styleId="SignatureChar">
    <w:name w:val="Signature Char"/>
    <w:link w:val="Signature"/>
    <w:rsid w:val="009E0378"/>
    <w:rPr>
      <w:kern w:val="28"/>
      <w:sz w:val="22"/>
    </w:rPr>
  </w:style>
  <w:style w:type="paragraph" w:styleId="Salutation">
    <w:name w:val="Salutation"/>
    <w:basedOn w:val="Normal"/>
    <w:link w:val="SalutationChar"/>
    <w:rsid w:val="00D16CCB"/>
  </w:style>
  <w:style w:type="character" w:customStyle="1" w:styleId="SalutationChar">
    <w:name w:val="Salutation Char"/>
    <w:link w:val="Salutation"/>
    <w:rsid w:val="009E0378"/>
    <w:rPr>
      <w:kern w:val="28"/>
      <w:sz w:val="22"/>
    </w:rPr>
  </w:style>
  <w:style w:type="paragraph" w:styleId="ListContinue">
    <w:name w:val="List Continue"/>
    <w:basedOn w:val="Normal"/>
    <w:rsid w:val="00D16CCB"/>
    <w:pPr>
      <w:spacing w:after="120"/>
      <w:ind w:left="360"/>
      <w:jc w:val="both"/>
    </w:pPr>
  </w:style>
  <w:style w:type="character" w:styleId="PageNumber">
    <w:name w:val="page number"/>
    <w:rsid w:val="00D16CCB"/>
  </w:style>
  <w:style w:type="paragraph" w:styleId="TOC1">
    <w:name w:val="toc 1"/>
    <w:basedOn w:val="Normal"/>
    <w:next w:val="Normal"/>
    <w:rsid w:val="00D16CCB"/>
    <w:pPr>
      <w:tabs>
        <w:tab w:val="right" w:leader="dot" w:pos="8640"/>
      </w:tabs>
    </w:pPr>
  </w:style>
  <w:style w:type="paragraph" w:customStyle="1" w:styleId="HeadingExReg">
    <w:name w:val="Heading Ex/Reg"/>
    <w:basedOn w:val="Normal"/>
    <w:rsid w:val="00D16CCB"/>
    <w:pPr>
      <w:spacing w:before="240" w:after="240"/>
      <w:jc w:val="center"/>
    </w:pPr>
    <w:rPr>
      <w:rFonts w:ascii="Arial" w:hAnsi="Arial"/>
      <w:b/>
      <w:u w:val="single"/>
    </w:rPr>
  </w:style>
  <w:style w:type="paragraph" w:styleId="TOC2">
    <w:name w:val="toc 2"/>
    <w:basedOn w:val="Normal"/>
    <w:next w:val="Normal"/>
    <w:rsid w:val="00D16CCB"/>
    <w:pPr>
      <w:tabs>
        <w:tab w:val="left" w:pos="900"/>
        <w:tab w:val="right" w:leader="dot" w:pos="8280"/>
      </w:tabs>
      <w:spacing w:before="120" w:after="120"/>
    </w:pPr>
    <w:rPr>
      <w:noProof/>
    </w:rPr>
  </w:style>
  <w:style w:type="paragraph" w:styleId="TOC3">
    <w:name w:val="toc 3"/>
    <w:basedOn w:val="Normal"/>
    <w:next w:val="Normal"/>
    <w:rsid w:val="00D16CCB"/>
    <w:pPr>
      <w:tabs>
        <w:tab w:val="left" w:pos="1620"/>
        <w:tab w:val="left" w:pos="8280"/>
      </w:tabs>
      <w:spacing w:before="120"/>
      <w:ind w:left="540"/>
    </w:pPr>
    <w:rPr>
      <w:noProof/>
    </w:rPr>
  </w:style>
  <w:style w:type="paragraph" w:styleId="TOC4">
    <w:name w:val="toc 4"/>
    <w:basedOn w:val="Normal"/>
    <w:next w:val="Normal"/>
    <w:rsid w:val="00D16CCB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rsid w:val="00D16CCB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rsid w:val="00D16CCB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rsid w:val="00D16CCB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rsid w:val="00D16CCB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rsid w:val="00D16CCB"/>
    <w:pPr>
      <w:tabs>
        <w:tab w:val="right" w:leader="dot" w:pos="8640"/>
      </w:tabs>
      <w:ind w:left="1920"/>
    </w:pPr>
  </w:style>
  <w:style w:type="paragraph" w:customStyle="1" w:styleId="TOCSUBHEAD">
    <w:name w:val="TOC_SUBHEAD"/>
    <w:basedOn w:val="Normal"/>
    <w:next w:val="Normal"/>
    <w:rsid w:val="00D16CCB"/>
    <w:rPr>
      <w:u w:val="single"/>
    </w:rPr>
  </w:style>
  <w:style w:type="paragraph" w:styleId="List5">
    <w:name w:val="List 5"/>
    <w:basedOn w:val="Normal"/>
    <w:rsid w:val="00D16CCB"/>
    <w:pPr>
      <w:ind w:left="1800" w:hanging="360"/>
      <w:jc w:val="both"/>
    </w:pPr>
  </w:style>
  <w:style w:type="paragraph" w:styleId="ListBullet5">
    <w:name w:val="List Bullet 5"/>
    <w:basedOn w:val="Normal"/>
    <w:rsid w:val="00D16CCB"/>
    <w:pPr>
      <w:ind w:left="1800" w:hanging="360"/>
      <w:jc w:val="both"/>
    </w:pPr>
  </w:style>
  <w:style w:type="paragraph" w:styleId="ListContinue3">
    <w:name w:val="List Continue 3"/>
    <w:basedOn w:val="Normal"/>
    <w:rsid w:val="00D16CCB"/>
    <w:pPr>
      <w:spacing w:after="120"/>
      <w:ind w:left="1080"/>
      <w:jc w:val="both"/>
    </w:pPr>
  </w:style>
  <w:style w:type="paragraph" w:styleId="ListContinue4">
    <w:name w:val="List Continue 4"/>
    <w:basedOn w:val="Normal"/>
    <w:rsid w:val="00D16CCB"/>
    <w:pPr>
      <w:spacing w:after="120"/>
      <w:ind w:left="1440"/>
      <w:jc w:val="both"/>
    </w:pPr>
  </w:style>
  <w:style w:type="paragraph" w:styleId="ListContinue5">
    <w:name w:val="List Continue 5"/>
    <w:basedOn w:val="Normal"/>
    <w:rsid w:val="00D16CCB"/>
    <w:pPr>
      <w:spacing w:after="120"/>
      <w:ind w:left="1800"/>
      <w:jc w:val="both"/>
    </w:pPr>
  </w:style>
  <w:style w:type="paragraph" w:styleId="ListNumber4">
    <w:name w:val="List Number 4"/>
    <w:basedOn w:val="Normal"/>
    <w:rsid w:val="00D16CCB"/>
    <w:pPr>
      <w:ind w:left="1440" w:hanging="360"/>
      <w:jc w:val="both"/>
    </w:pPr>
  </w:style>
  <w:style w:type="paragraph" w:styleId="ListNumber5">
    <w:name w:val="List Number 5"/>
    <w:basedOn w:val="Normal"/>
    <w:rsid w:val="00D16CCB"/>
    <w:pPr>
      <w:ind w:left="1800" w:hanging="360"/>
      <w:jc w:val="both"/>
    </w:pPr>
  </w:style>
  <w:style w:type="character" w:customStyle="1" w:styleId="HeaderChar">
    <w:name w:val="Header Char"/>
    <w:link w:val="Header"/>
    <w:uiPriority w:val="99"/>
    <w:rsid w:val="00275407"/>
    <w:rPr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8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stom%20and%20PPD%20Service\Custom%20Bases\IASB%20Template\IAS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69AC0-C5C3-4DC9-8284-0EA9802C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IASB Template</Template>
  <TotalTime>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Danielle Huelsman</dc:creator>
  <cp:keywords/>
  <dc:description/>
  <cp:lastModifiedBy>Danielle Huelsman</cp:lastModifiedBy>
  <cp:revision>5</cp:revision>
  <cp:lastPrinted>2020-04-14T18:50:00Z</cp:lastPrinted>
  <dcterms:created xsi:type="dcterms:W3CDTF">2023-02-06T15:54:00Z</dcterms:created>
  <dcterms:modified xsi:type="dcterms:W3CDTF">2023-04-04T11:57:00Z</dcterms:modified>
</cp:coreProperties>
</file>