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C624" w14:textId="77777777" w:rsidR="00B44981" w:rsidRPr="00B46FBC" w:rsidRDefault="00B44981" w:rsidP="00B44981">
      <w:pPr>
        <w:pStyle w:val="IASBHeading1"/>
      </w:pPr>
      <w:bookmarkStart w:id="0" w:name="_GoBack"/>
      <w:bookmarkEnd w:id="0"/>
      <w:r w:rsidRPr="00B46FBC">
        <w:t>General Personnel</w:t>
      </w:r>
    </w:p>
    <w:p w14:paraId="5FA02439" w14:textId="39D0DD83" w:rsidR="00B44981" w:rsidRPr="00B46FBC" w:rsidRDefault="00B44981" w:rsidP="00B44981">
      <w:pPr>
        <w:pStyle w:val="IASBHeading2"/>
      </w:pPr>
      <w:r w:rsidRPr="00B46FBC">
        <w:t>Hiring Process and Criteria</w:t>
      </w:r>
      <w:r w:rsidRPr="00B46FBC">
        <w:rPr>
          <w:rStyle w:val="IASBFootnoteReferenceNumberSpace"/>
        </w:rPr>
        <w:t xml:space="preserve"> </w:t>
      </w:r>
    </w:p>
    <w:p w14:paraId="1D9A940C" w14:textId="19275391" w:rsidR="00B44981" w:rsidRPr="00B46FBC" w:rsidRDefault="00B44981" w:rsidP="00B44981">
      <w:pPr>
        <w:pStyle w:val="IASBBodyText"/>
      </w:pPr>
      <w:r w:rsidRPr="00B46FBC">
        <w:t>The</w:t>
      </w:r>
      <w:r>
        <w:t xml:space="preserve"> </w:t>
      </w:r>
      <w:r w:rsidRPr="00B46FBC">
        <w:t xml:space="preserve">District hires the most qualified personnel consistent with budget and staffing requirements and in compliance with School Board policy on equal employment opportunity and minority recruitment. The Superintendent is responsible for recruiting personnel and making hiring recommendations to the Board. If the Superintendent’s recommendation is rejected, the Superintendent must submit another. </w:t>
      </w:r>
      <w:r w:rsidR="002238F9" w:rsidRPr="00C43196">
        <w:t>The Superintendent may select personnel on a short-term basis for a specific project or emergency condition before the Board’s approval.</w:t>
      </w:r>
      <w:r w:rsidR="002238F9">
        <w:t xml:space="preserve"> </w:t>
      </w:r>
      <w:r w:rsidRPr="00B46FBC">
        <w:t xml:space="preserve">No individual will be employed who has been convicted of a criminal offense listed in 105 ILCS 5/21B-80(c). </w:t>
      </w:r>
    </w:p>
    <w:p w14:paraId="4E2E5511" w14:textId="30077EFB" w:rsidR="00B44981" w:rsidRPr="00B656AA" w:rsidRDefault="00B44981" w:rsidP="00B44981">
      <w:pPr>
        <w:pStyle w:val="IASBBodyText"/>
      </w:pPr>
      <w:r w:rsidRPr="00B656AA">
        <w:t xml:space="preserve">All applicants must complete a District application in order to be considered for employment. </w:t>
      </w:r>
    </w:p>
    <w:p w14:paraId="62825CAB" w14:textId="77777777" w:rsidR="00B44981" w:rsidRPr="00B656AA" w:rsidRDefault="00B44981" w:rsidP="00B44981">
      <w:pPr>
        <w:pStyle w:val="IASBSUBHEADING"/>
      </w:pPr>
      <w:r w:rsidRPr="00B656AA">
        <w:t>Job Descriptions</w:t>
      </w:r>
    </w:p>
    <w:p w14:paraId="3E29F0C0" w14:textId="3B12D4CE" w:rsidR="00B44981" w:rsidRPr="00B656AA" w:rsidRDefault="00B44981" w:rsidP="00B44981">
      <w:pPr>
        <w:pStyle w:val="IASBBodyText"/>
      </w:pPr>
      <w:r w:rsidRPr="00B656AA">
        <w:t xml:space="preserve">The Board maintains the Superintendent’s job description and directs, through policy, the Superintendent, in his or her charge of the District’s administration. </w:t>
      </w:r>
    </w:p>
    <w:p w14:paraId="6A05CD6A" w14:textId="729DF3B5" w:rsidR="00B44981" w:rsidRPr="00B656AA" w:rsidRDefault="00B44981" w:rsidP="00B44981">
      <w:pPr>
        <w:pStyle w:val="IASBBodyText"/>
      </w:pPr>
      <w:r w:rsidRPr="00B656AA">
        <w:t xml:space="preserve">The Superintendent shall develop and maintain a current comprehensive job description for each position or job category; however, a provision in a collective bargaining agreement or individual contract will control in the event of a conflict. </w:t>
      </w:r>
    </w:p>
    <w:p w14:paraId="7BA64946" w14:textId="77777777" w:rsidR="00B44981" w:rsidRPr="00B656AA" w:rsidRDefault="00B44981" w:rsidP="00B44981">
      <w:pPr>
        <w:pStyle w:val="IASBSUBHEADING"/>
      </w:pPr>
      <w:r w:rsidRPr="00B656AA">
        <w:t>Investigations</w:t>
      </w:r>
    </w:p>
    <w:p w14:paraId="3556069B" w14:textId="0F4464EA" w:rsidR="00B44981" w:rsidRPr="00B656AA" w:rsidRDefault="00B44981" w:rsidP="00B44981">
      <w:pPr>
        <w:pStyle w:val="IASBBodyText"/>
      </w:pPr>
      <w:r w:rsidRPr="00B656AA">
        <w:t>The Superintendent or designee shall ensure that a fingerprint-based criminal history records check and a check of the Statewide Sex Offender Database and Violent Offender Against Youth Database is performed on each applicant as required by State law. When the applicant is a successful superintendent candidate who has been offered employment by the Board, the Board President shall ensure that these checks are completed. The Superintendent or designee, or if the applicant is a successful superintendent candidate, then the Board President shall notify an applicant if the applicant is identified in either database. The School Code requires the Board President to keep a conviction record confidential and share it only with the Superintendent, Regional Superintendent, State Superintendent, State Educator Preparation and Licensure Board, any other person necessary to the hiring decision, the Ill. State Police and/or Statewide Sex Offender Database for purposes of clarifying the information, and/or the Teachers’ Retirement System of the State of Illinois when required by law. The Board reserves its right to authorize additional background inquiries beyond a fingerprint-based criminal history records check when it deems it appropriate to do so, in accordance with applicable laws.</w:t>
      </w:r>
    </w:p>
    <w:p w14:paraId="40482BAB" w14:textId="16EA1498" w:rsidR="00B44981" w:rsidRPr="00B656AA" w:rsidRDefault="00B44981" w:rsidP="00B44981">
      <w:pPr>
        <w:pStyle w:val="IASBBodyText"/>
      </w:pPr>
      <w:r w:rsidRPr="00B656AA">
        <w:t xml:space="preserve">Each newly hired employee must complete a U.S. Citizenship and Immigration Services Form as required by federal law. </w:t>
      </w:r>
    </w:p>
    <w:p w14:paraId="2BC02447" w14:textId="2B68EE7A" w:rsidR="00B44981" w:rsidRPr="00B656AA" w:rsidRDefault="00B44981" w:rsidP="00B44981">
      <w:pPr>
        <w:pStyle w:val="IASBBodyText"/>
      </w:pPr>
      <w:r w:rsidRPr="00B656AA">
        <w:t xml:space="preserve">The District retains the right to discharge any employee whose criminal background investigation reveals a conviction for committing or attempting to commit any of the offenses outlined in 105 ILCS 5/21B-80 or who falsifies, or omits facts from, his or her employment application or other employment documents. If an indicated finding of abuse or neglect of a child has been issued by the Ill. Department of Children and Family Services or by a child welfare agency of another jurisdiction for any applicant for student teaching, applicant for employment, or any District employee, then the Board must consider that person’s status as a condition of employment. </w:t>
      </w:r>
    </w:p>
    <w:p w14:paraId="053C7384" w14:textId="7D9468DC" w:rsidR="00B44981" w:rsidRPr="00B656AA" w:rsidRDefault="00B44981" w:rsidP="00B44981">
      <w:pPr>
        <w:pStyle w:val="IASBBodyText"/>
      </w:pPr>
      <w:r w:rsidRPr="00B656AA">
        <w:t xml:space="preserve">The Superintendent shall ensure that the District does not engage in any investigation or inquiry prohibited by law and complies with each of the following: </w:t>
      </w:r>
    </w:p>
    <w:p w14:paraId="7B283982" w14:textId="6ADBD686" w:rsidR="00B44981" w:rsidRPr="00B656AA" w:rsidRDefault="00B44981" w:rsidP="00B44981">
      <w:pPr>
        <w:pStyle w:val="IASBListNumber"/>
        <w:numPr>
          <w:ilvl w:val="0"/>
          <w:numId w:val="9"/>
        </w:numPr>
      </w:pPr>
      <w:r w:rsidRPr="00B656AA">
        <w:t>The District uses an applicant’s credit history or report from a consumer reporting agency only when a satisfactory credit history is an established bona fide occupational requirement of a particular position.</w:t>
      </w:r>
      <w:r>
        <w:t xml:space="preserve"> </w:t>
      </w:r>
    </w:p>
    <w:p w14:paraId="51333706" w14:textId="1872D0EA" w:rsidR="00B44981" w:rsidRPr="00B656AA" w:rsidRDefault="00B44981" w:rsidP="00B44981">
      <w:pPr>
        <w:pStyle w:val="IASBListNumber"/>
        <w:numPr>
          <w:ilvl w:val="0"/>
          <w:numId w:val="9"/>
        </w:numPr>
      </w:pPr>
      <w:r w:rsidRPr="00B656AA">
        <w:lastRenderedPageBreak/>
        <w:t xml:space="preserve">The District does not screen applicants based on their current or prior wages or salary histories, including benefits or other compensation, by requiring that the wage or salary history satisfy minimum or maximum criteria. </w:t>
      </w:r>
    </w:p>
    <w:p w14:paraId="34D2B254" w14:textId="052BBF5F" w:rsidR="00B44981" w:rsidRPr="00B656AA" w:rsidRDefault="00B44981" w:rsidP="00B44981">
      <w:pPr>
        <w:pStyle w:val="IASBListNumber"/>
        <w:numPr>
          <w:ilvl w:val="0"/>
          <w:numId w:val="9"/>
        </w:numPr>
      </w:pPr>
      <w:r w:rsidRPr="00B656AA">
        <w:t xml:space="preserve">The District does not request or require a wage or salary history as a condition of being considered for employment, being interviewed, continuing to be considered for an offer of employment, an offer of employment, or an offer of compensation. </w:t>
      </w:r>
    </w:p>
    <w:p w14:paraId="12100F7E" w14:textId="0FFCCD43" w:rsidR="00B44981" w:rsidRPr="00B656AA" w:rsidRDefault="00B44981" w:rsidP="00B44981">
      <w:pPr>
        <w:pStyle w:val="IASBListNumber"/>
        <w:numPr>
          <w:ilvl w:val="0"/>
          <w:numId w:val="9"/>
        </w:numPr>
      </w:pPr>
      <w:r w:rsidRPr="00B656AA">
        <w:t xml:space="preserve">The District does not request or require an applicant to disclose wage or salary history as a condition of employment. </w:t>
      </w:r>
    </w:p>
    <w:p w14:paraId="0D2F197C" w14:textId="32873D6B" w:rsidR="00B44981" w:rsidRPr="00B656AA" w:rsidRDefault="00B44981" w:rsidP="00B44981">
      <w:pPr>
        <w:pStyle w:val="IASBListNumber"/>
        <w:numPr>
          <w:ilvl w:val="0"/>
          <w:numId w:val="9"/>
        </w:numPr>
      </w:pPr>
      <w:r w:rsidRPr="00B656AA">
        <w:t xml:space="preserve">The District does not ask an applicant or applicant’s </w:t>
      </w:r>
      <w:proofErr w:type="gramStart"/>
      <w:r w:rsidRPr="00B656AA">
        <w:t>current or previous employers</w:t>
      </w:r>
      <w:proofErr w:type="gramEnd"/>
      <w:r w:rsidRPr="00B656AA">
        <w:t xml:space="preserve"> about wage or salary history, including benefits or other compensation. </w:t>
      </w:r>
    </w:p>
    <w:p w14:paraId="62F1732D" w14:textId="7BF6E81C" w:rsidR="00B44981" w:rsidRPr="00B656AA" w:rsidRDefault="00B44981" w:rsidP="00B44981">
      <w:pPr>
        <w:pStyle w:val="IASBListNumber"/>
        <w:numPr>
          <w:ilvl w:val="0"/>
          <w:numId w:val="9"/>
        </w:numPr>
      </w:pPr>
      <w:r w:rsidRPr="00B656AA">
        <w:t xml:space="preserve">The District does not ask an applicant or applicant’s previous employers about claim(s) made or benefit(s) received under the Workers’ Compensation Act. </w:t>
      </w:r>
    </w:p>
    <w:p w14:paraId="63DC69F9" w14:textId="5B2B78E0" w:rsidR="00B44981" w:rsidRPr="00B656AA" w:rsidRDefault="00B44981" w:rsidP="00B44981">
      <w:pPr>
        <w:pStyle w:val="IASBListNumber"/>
        <w:numPr>
          <w:ilvl w:val="0"/>
          <w:numId w:val="9"/>
        </w:numPr>
      </w:pPr>
      <w:r w:rsidRPr="00B656AA">
        <w:t xml:space="preserve">The District does not request of an applicant or employee access in any manner to his or her personal online account, such as social networking websites, including a request for passwords to such accounts. </w:t>
      </w:r>
    </w:p>
    <w:p w14:paraId="19DA737D" w14:textId="77777777" w:rsidR="00B44981" w:rsidRDefault="00B44981" w:rsidP="00B44981">
      <w:pPr>
        <w:pStyle w:val="IASBListNumber"/>
        <w:numPr>
          <w:ilvl w:val="0"/>
          <w:numId w:val="9"/>
        </w:numPr>
      </w:pPr>
      <w:r w:rsidRPr="00B656AA">
        <w:t xml:space="preserve">The District provides equal employment opportunities to all persons. See policy 5:10, </w:t>
      </w:r>
      <w:r w:rsidRPr="00772F46">
        <w:rPr>
          <w:rStyle w:val="IASBItalic"/>
        </w:rPr>
        <w:t>Equal Employment Opportunity and Minority Recruitment</w:t>
      </w:r>
      <w:r w:rsidRPr="00B656AA">
        <w:t>.</w:t>
      </w:r>
    </w:p>
    <w:p w14:paraId="6C8D49D0" w14:textId="066AC60F" w:rsidR="00B44981" w:rsidRPr="00B656AA" w:rsidRDefault="00B44981" w:rsidP="00B44981">
      <w:pPr>
        <w:pStyle w:val="IASBSUBHEADING"/>
      </w:pPr>
      <w:r w:rsidRPr="00B656AA">
        <w:t>Sexual Misconduct Related Employment History Review</w:t>
      </w:r>
      <w:r>
        <w:t xml:space="preserve"> (EHR)</w:t>
      </w:r>
      <w:r w:rsidRPr="00772F46">
        <w:rPr>
          <w:rStyle w:val="IASBFootnoteReferenceNumberSpace"/>
        </w:rPr>
        <w:t xml:space="preserve"> </w:t>
      </w:r>
    </w:p>
    <w:p w14:paraId="0355B4BD" w14:textId="77777777" w:rsidR="00B44981" w:rsidRPr="00B656AA" w:rsidRDefault="00B44981" w:rsidP="00B44981">
      <w:pPr>
        <w:pStyle w:val="IASBBodyText"/>
      </w:pPr>
      <w:r w:rsidRPr="00B656AA">
        <w:t xml:space="preserve">Prior to hiring an applicant </w:t>
      </w:r>
      <w:r>
        <w:t xml:space="preserve">for a position involving </w:t>
      </w:r>
      <w:r w:rsidRPr="00AB2688">
        <w:rPr>
          <w:rStyle w:val="IASBItalic"/>
        </w:rPr>
        <w:t>direct contact with children or students</w:t>
      </w:r>
      <w:r w:rsidRPr="00B656AA">
        <w:t>, the Superintendent shall ensure that an</w:t>
      </w:r>
      <w:r>
        <w:t xml:space="preserve"> EHR </w:t>
      </w:r>
      <w:r w:rsidRPr="00B656AA">
        <w:t xml:space="preserve">is performed as required by State law. When the applicant is a superintendent candidate, the Board President shall ensure that the </w:t>
      </w:r>
      <w:r>
        <w:t>EHR</w:t>
      </w:r>
      <w:r w:rsidRPr="00B656AA">
        <w:t xml:space="preserve"> is </w:t>
      </w:r>
      <w:r>
        <w:t>initiated</w:t>
      </w:r>
      <w:r w:rsidRPr="00B656AA">
        <w:t xml:space="preserve"> before a successful superintendent candidate is offered employment by the Board.</w:t>
      </w:r>
    </w:p>
    <w:p w14:paraId="0A037A06" w14:textId="010F5758" w:rsidR="00B44981" w:rsidRPr="00B656AA" w:rsidRDefault="00B44981" w:rsidP="00B44981">
      <w:pPr>
        <w:pStyle w:val="IASBSUBHEADING"/>
      </w:pPr>
      <w:r w:rsidRPr="00B656AA">
        <w:t>Physical Examinations</w:t>
      </w:r>
      <w:r w:rsidRPr="00772F46">
        <w:rPr>
          <w:rStyle w:val="IASBFootnoteReferenceNumberSpace"/>
        </w:rPr>
        <w:t xml:space="preserve"> </w:t>
      </w:r>
    </w:p>
    <w:p w14:paraId="426CF6F8" w14:textId="77777777" w:rsidR="00B44981" w:rsidRPr="00B656AA" w:rsidRDefault="00B44981" w:rsidP="00B44981">
      <w:pPr>
        <w:pStyle w:val="IASBBodyText"/>
      </w:pPr>
      <w:r w:rsidRPr="00B656AA">
        <w:t>Each new employee must furnish evidence of physical fitness to perform assigned duties and freedom from communicable disease. The physical fitness examination must be performed by a physician licensed in Illinois, or any other state, to practice medicine and surgery in any of its branches, a licensed advanced practice registered nurse, or a licensed physician assistant who has been delegated the authority by his or her supervising physician to perform health examinations. The employee must have the physical examination performed no more than 90 days before submitting evidence of it to the District.</w:t>
      </w:r>
    </w:p>
    <w:p w14:paraId="694B6A2C" w14:textId="1B3D3BEC" w:rsidR="00B44981" w:rsidRPr="00B656AA" w:rsidRDefault="00B44981" w:rsidP="00B44981">
      <w:pPr>
        <w:pStyle w:val="IASBBodyText"/>
      </w:pPr>
      <w:r w:rsidRPr="00B656AA">
        <w:t>Any employee may be required to have an additional examination by a physician who is licensed in Illinois to practice medicine and surgery in all its branches, a licensed advanced practice registered nurse, or a licensed physician assistant who has been delegated the authority by his or her supervising physician to perform health examinations, if the examination is job-related and consistent with business necessity. The Board will pay the expenses of any such examination.</w:t>
      </w:r>
    </w:p>
    <w:p w14:paraId="0D351146" w14:textId="77777777" w:rsidR="00B44981" w:rsidRPr="00B656AA" w:rsidRDefault="00B44981" w:rsidP="00B44981">
      <w:pPr>
        <w:pStyle w:val="IASBSUBHEADING"/>
      </w:pPr>
      <w:r w:rsidRPr="00B656AA">
        <w:t>Orientation Program</w:t>
      </w:r>
    </w:p>
    <w:p w14:paraId="47E46480" w14:textId="77777777" w:rsidR="00B44981" w:rsidRPr="00B656AA" w:rsidRDefault="00B44981" w:rsidP="00B44981">
      <w:pPr>
        <w:pStyle w:val="IASBBodyText"/>
      </w:pPr>
      <w:r w:rsidRPr="00B656AA">
        <w:t xml:space="preserve">The District’s staff will provide an orientation program for new employees to acquaint them with the District’s policies and procedures, the school’s rules and regulations, and the responsibilities of their position. Before beginning employment, each employee must sign the </w:t>
      </w:r>
      <w:r w:rsidRPr="00B92E3F">
        <w:rPr>
          <w:rStyle w:val="IASBItalic"/>
        </w:rPr>
        <w:t>Acknowledgement of Mandated Reporter Status</w:t>
      </w:r>
      <w:r w:rsidRPr="00B656AA">
        <w:t xml:space="preserve"> form as provided in policy 5:90, </w:t>
      </w:r>
      <w:r w:rsidRPr="00772F46">
        <w:rPr>
          <w:rStyle w:val="IASBItalic"/>
        </w:rPr>
        <w:t>Abused and Neglected Child Reporting</w:t>
      </w:r>
      <w:r w:rsidRPr="00B656AA">
        <w:t>.</w:t>
      </w:r>
    </w:p>
    <w:p w14:paraId="1FF05393" w14:textId="77777777" w:rsidR="00B44981" w:rsidRPr="00B46FBC" w:rsidRDefault="00B44981" w:rsidP="00B44981">
      <w:pPr>
        <w:pStyle w:val="IASBLEGALREF"/>
      </w:pPr>
      <w:r w:rsidRPr="00B46FBC">
        <w:lastRenderedPageBreak/>
        <w:t>LEGAL REF.:</w:t>
      </w:r>
      <w:r w:rsidRPr="00B46FBC">
        <w:tab/>
        <w:t>42 U.S.C. §12112, Americans with Disabilities Act; 29 C.F.R. Part 1630.</w:t>
      </w:r>
    </w:p>
    <w:p w14:paraId="61C2F668" w14:textId="77777777" w:rsidR="00B44981" w:rsidRPr="00B46FBC" w:rsidRDefault="00B44981" w:rsidP="00B44981">
      <w:pPr>
        <w:pStyle w:val="IASBLEGALREFINDENT"/>
      </w:pPr>
      <w:r w:rsidRPr="00B46FBC">
        <w:t xml:space="preserve">15 U.S.C. §1681 </w:t>
      </w:r>
      <w:r w:rsidRPr="007B2888">
        <w:rPr>
          <w:rStyle w:val="IASBUnderline"/>
        </w:rPr>
        <w:t>et</w:t>
      </w:r>
      <w:r w:rsidRPr="00B46FBC">
        <w:t xml:space="preserve"> </w:t>
      </w:r>
      <w:r w:rsidRPr="007B2888">
        <w:rPr>
          <w:rStyle w:val="IASBUnderline"/>
        </w:rPr>
        <w:t>seq</w:t>
      </w:r>
      <w:r w:rsidRPr="00881086">
        <w:rPr>
          <w:rStyle w:val="IASBUnderline"/>
        </w:rPr>
        <w:t>.</w:t>
      </w:r>
      <w:r w:rsidRPr="00B46FBC">
        <w:t>, Fair Credit Reporting Act.</w:t>
      </w:r>
    </w:p>
    <w:p w14:paraId="0F73E2FA" w14:textId="77777777" w:rsidR="00B44981" w:rsidRPr="00B46FBC" w:rsidRDefault="00B44981" w:rsidP="00B44981">
      <w:pPr>
        <w:pStyle w:val="IASBLEGALREFINDENT"/>
      </w:pPr>
      <w:r w:rsidRPr="00B46FBC">
        <w:t xml:space="preserve">8 U.S.C. §1324a </w:t>
      </w:r>
      <w:r w:rsidRPr="007B2888">
        <w:rPr>
          <w:rStyle w:val="IASBUnderline"/>
        </w:rPr>
        <w:t>et</w:t>
      </w:r>
      <w:r w:rsidRPr="00B46FBC">
        <w:t xml:space="preserve"> </w:t>
      </w:r>
      <w:r w:rsidRPr="007B2888">
        <w:rPr>
          <w:rStyle w:val="IASBUnderline"/>
        </w:rPr>
        <w:t>seq</w:t>
      </w:r>
      <w:r w:rsidRPr="00881086">
        <w:rPr>
          <w:rStyle w:val="IASBUnderline"/>
        </w:rPr>
        <w:t>.</w:t>
      </w:r>
      <w:r w:rsidRPr="00B46FBC">
        <w:t>, Immigration Reform and Control Act.</w:t>
      </w:r>
    </w:p>
    <w:p w14:paraId="6BD75993" w14:textId="77777777" w:rsidR="00B44981" w:rsidRPr="00B46FBC" w:rsidRDefault="00B44981" w:rsidP="00B44981">
      <w:pPr>
        <w:pStyle w:val="IASBLEGALREFINDENT"/>
      </w:pPr>
      <w:r w:rsidRPr="00B46FBC">
        <w:t>105 ILCS 5/10-16.7, 5/10-20.7, 5/10-21.4, 5/10-21.9, 5/10-22.34, 5/10-22.34b, 5/21B-10, 5/21B-80, 5/21B-85, 5/22-6.5, 5/22-94,</w:t>
      </w:r>
      <w:r>
        <w:t xml:space="preserve"> </w:t>
      </w:r>
      <w:r w:rsidRPr="00B46FBC">
        <w:t>and 5/24-5.</w:t>
      </w:r>
    </w:p>
    <w:p w14:paraId="3F94448E" w14:textId="77777777" w:rsidR="00B44981" w:rsidRPr="00B46FBC" w:rsidRDefault="00B44981" w:rsidP="00B44981">
      <w:pPr>
        <w:pStyle w:val="IASBLEGALREFINDENT"/>
      </w:pPr>
      <w:r w:rsidRPr="00B46FBC">
        <w:t>20 ILCS 2630/3.3, Criminal Identification Act.</w:t>
      </w:r>
    </w:p>
    <w:p w14:paraId="3616C1A5" w14:textId="77777777" w:rsidR="00B44981" w:rsidRPr="00B46FBC" w:rsidRDefault="00B44981" w:rsidP="00B44981">
      <w:pPr>
        <w:pStyle w:val="IASBLEGALREFINDENT"/>
      </w:pPr>
      <w:r w:rsidRPr="00B46FBC">
        <w:t>820 ILCS 55/, Right to Privacy in the Workplace Act.</w:t>
      </w:r>
    </w:p>
    <w:p w14:paraId="220FAA6A" w14:textId="77777777" w:rsidR="00B44981" w:rsidRDefault="00B44981" w:rsidP="00B44981">
      <w:pPr>
        <w:pStyle w:val="IASBLEGALREFINDENT"/>
      </w:pPr>
      <w:r w:rsidRPr="00B46FBC">
        <w:t>820 ILCS 70/, Employee Credit Privacy Act.</w:t>
      </w:r>
    </w:p>
    <w:p w14:paraId="4E096552" w14:textId="77777777" w:rsidR="00B44981" w:rsidRPr="00B46FBC" w:rsidRDefault="00B44981" w:rsidP="00B44981">
      <w:pPr>
        <w:pStyle w:val="IASBLEGALREFINDENT"/>
      </w:pPr>
      <w:r>
        <w:t>820 ILCS 112/, Equal Pay Act of 2003.</w:t>
      </w:r>
    </w:p>
    <w:p w14:paraId="5980D933" w14:textId="77777777" w:rsidR="00B44981" w:rsidRPr="00B46FBC" w:rsidRDefault="00B44981" w:rsidP="00B44981">
      <w:pPr>
        <w:pStyle w:val="IASBLEGALREFINDENT"/>
      </w:pPr>
      <w:proofErr w:type="spellStart"/>
      <w:r w:rsidRPr="00AC1F6C">
        <w:rPr>
          <w:rStyle w:val="IASBUnderline"/>
        </w:rPr>
        <w:t>Duldulao</w:t>
      </w:r>
      <w:proofErr w:type="spellEnd"/>
      <w:r w:rsidRPr="00AC1F6C">
        <w:rPr>
          <w:rStyle w:val="IASBUnderline"/>
        </w:rPr>
        <w:t xml:space="preserve"> v. St. Mary of Nazareth Hospital</w:t>
      </w:r>
      <w:r w:rsidRPr="00B46FBC">
        <w:t>, 136 Ill. App. 3d 763 (1st Dist. 1985), aff’d in part and remanded 115 Ill.2d 482 (Ill. 1987).</w:t>
      </w:r>
    </w:p>
    <w:p w14:paraId="3F194E46" w14:textId="77777777" w:rsidR="00B44981" w:rsidRPr="00B46FBC" w:rsidRDefault="00B44981" w:rsidP="00B44981">
      <w:pPr>
        <w:pStyle w:val="IASBLEGALREFINDENT"/>
      </w:pPr>
      <w:r w:rsidRPr="00AC1F6C">
        <w:rPr>
          <w:rStyle w:val="IASBUnderline"/>
        </w:rPr>
        <w:t>Kaiser v. Dixon</w:t>
      </w:r>
      <w:r w:rsidRPr="00B46FBC">
        <w:t>, 127 Ill. App. 3d 251 (2nd Dist. 1984).</w:t>
      </w:r>
    </w:p>
    <w:p w14:paraId="48DC979D" w14:textId="77777777" w:rsidR="00B44981" w:rsidRPr="00B46FBC" w:rsidRDefault="00B44981" w:rsidP="00B44981">
      <w:pPr>
        <w:pStyle w:val="IASBLEGALREFINDENT"/>
      </w:pPr>
      <w:r w:rsidRPr="00AC1F6C">
        <w:rPr>
          <w:rStyle w:val="IASBUnderline"/>
        </w:rPr>
        <w:t>Molitor v. Chicago Title &amp; Trust Co.</w:t>
      </w:r>
      <w:r w:rsidRPr="00B46FBC">
        <w:t>, 325 Ill. App. 124 (1st Dist. 1945).</w:t>
      </w:r>
    </w:p>
    <w:p w14:paraId="51B1471D" w14:textId="77777777" w:rsidR="00B44981" w:rsidRPr="008B6B88" w:rsidRDefault="00B44981" w:rsidP="00B44981">
      <w:pPr>
        <w:pStyle w:val="IASBCROSSREF"/>
      </w:pPr>
      <w:r w:rsidRPr="00B46FBC">
        <w:t>CROSS REF.:</w:t>
      </w:r>
      <w:r w:rsidRPr="00B46FBC">
        <w:tab/>
        <w:t>2:260 (Uniform Grievance Procedure), 3:50 (Administrative Personnel Other Than the Superintendent), 4:60 (Purchases and Contracts), 4:175 (Convicted Child Sex Offender; Screening; Notifications), 5:10 (Equal Employment Opportunity and Minority Recruitment), 5:40 (Communicable and Chronic Infectious Disease), 5:90 (Abused and Neglected Child Reporting), 5:120 (Employee Ethics; Code of Professional Conduct; and Conflict of Interest), 5:125 (Personal Technology and Social Media; Usage and Conduct), 5:220 (Substitute Teachers), 5:280 (Duties and Qualifications)</w:t>
      </w:r>
    </w:p>
    <w:p w14:paraId="6EDEB149" w14:textId="20B9A4CB" w:rsidR="00760F72" w:rsidRPr="00B44981" w:rsidRDefault="00760F72" w:rsidP="00B44981"/>
    <w:sectPr w:rsidR="00760F72" w:rsidRPr="00B44981">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5C56" w14:textId="77777777" w:rsidR="00D32199" w:rsidRDefault="00D32199">
      <w:r>
        <w:separator/>
      </w:r>
    </w:p>
  </w:endnote>
  <w:endnote w:type="continuationSeparator" w:id="0">
    <w:p w14:paraId="22060CEE" w14:textId="77777777" w:rsidR="00D32199" w:rsidRDefault="00D3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5CDE" w14:textId="77777777" w:rsidR="00CE749D" w:rsidRDefault="00CE749D">
    <w:pPr>
      <w:pStyle w:val="Footer"/>
      <w:tabs>
        <w:tab w:val="clear" w:pos="4320"/>
        <w:tab w:val="clear" w:pos="8640"/>
        <w:tab w:val="right" w:pos="9000"/>
      </w:tabs>
    </w:pPr>
  </w:p>
  <w:p w14:paraId="6BAFF7A2" w14:textId="6C8A5B7E" w:rsidR="00CE749D" w:rsidRDefault="00CE749D" w:rsidP="002516E1">
    <w:pPr>
      <w:keepLine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57085" w14:textId="77777777" w:rsidR="00D32199" w:rsidRDefault="00D32199">
      <w:r>
        <w:separator/>
      </w:r>
    </w:p>
    <w:p w14:paraId="291A4D60" w14:textId="77777777" w:rsidR="00D32199" w:rsidRDefault="00D32199">
      <w:r>
        <w:rPr>
          <w:color w:val="FF0000"/>
          <w:sz w:val="18"/>
          <w:szCs w:val="18"/>
        </w:rPr>
        <w:t>The footnotes are not intended to be part of the adopted policy; they should be removed before the policy is adopted.</w:t>
      </w:r>
    </w:p>
  </w:footnote>
  <w:footnote w:type="continuationSeparator" w:id="0">
    <w:p w14:paraId="1D1C3CB7" w14:textId="77777777" w:rsidR="00D32199" w:rsidRDefault="00D32199" w:rsidP="00F21C2D">
      <w:r>
        <w:separator/>
      </w:r>
    </w:p>
    <w:p w14:paraId="5F51F0C0" w14:textId="77777777" w:rsidR="00D32199" w:rsidRPr="00F21C2D" w:rsidRDefault="00D32199" w:rsidP="00F21C2D">
      <w:r>
        <w:rPr>
          <w:color w:val="FF0000"/>
          <w:sz w:val="18"/>
          <w:szCs w:val="18"/>
        </w:rPr>
        <w:t>The footnotes are not intended to be part of the adopted policy; they should be removed before the policy is adopted.</w:t>
      </w:r>
    </w:p>
  </w:footnote>
  <w:footnote w:type="continuationNotice" w:id="1">
    <w:p w14:paraId="0EC02A3E" w14:textId="77777777" w:rsidR="00D32199" w:rsidRDefault="00D32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5E1B" w14:textId="58E2F98C" w:rsidR="00584735" w:rsidRDefault="002238F9" w:rsidP="00584735">
    <w:pPr>
      <w:pStyle w:val="Header"/>
      <w:pBdr>
        <w:bottom w:val="single" w:sz="4" w:space="1" w:color="auto"/>
      </w:pBdr>
      <w:tabs>
        <w:tab w:val="clear" w:pos="4320"/>
        <w:tab w:val="clear" w:pos="8640"/>
        <w:tab w:val="right" w:pos="9000"/>
      </w:tabs>
      <w:rPr>
        <w:rFonts w:ascii="Arial" w:hAnsi="Arial" w:cs="Arial"/>
      </w:rPr>
    </w:pPr>
    <w:r>
      <w:rPr>
        <w:rFonts w:ascii="Arial" w:hAnsi="Arial" w:cs="Arial"/>
      </w:rPr>
      <w:t>January 2024</w:t>
    </w:r>
    <w:r w:rsidR="00584735">
      <w:rPr>
        <w:rFonts w:ascii="Arial" w:hAnsi="Arial" w:cs="Arial"/>
      </w:rPr>
      <w:tab/>
    </w:r>
    <w:r w:rsidR="00B44981">
      <w:rPr>
        <w:rFonts w:ascii="Arial" w:hAnsi="Arial" w:cs="Arial"/>
      </w:rPr>
      <w:t>5:30</w:t>
    </w:r>
  </w:p>
  <w:p w14:paraId="7C9E0041" w14:textId="7BA5A924" w:rsidR="00584735" w:rsidRDefault="00584735" w:rsidP="00584735">
    <w:pPr>
      <w:pStyle w:val="Header"/>
      <w:tabs>
        <w:tab w:val="clear" w:pos="8640"/>
        <w:tab w:val="right" w:pos="9000"/>
      </w:tabs>
    </w:pPr>
    <w:r>
      <w:rPr>
        <w:rFonts w:ascii="Arial" w:hAnsi="Arial" w:cs="Arial"/>
      </w:rPr>
      <w:t xml:space="preserve">Approved:  </w:t>
    </w:r>
    <w:r w:rsidR="001702DA">
      <w:rPr>
        <w:rFonts w:ascii="Arial" w:hAnsi="Arial" w:cs="Arial"/>
      </w:rPr>
      <w:t>February 2024</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238F9">
      <w:rPr>
        <w:rFonts w:ascii="Arial" w:hAnsi="Arial" w:cs="Arial"/>
        <w:noProof/>
      </w:rPr>
      <w:t>3</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238F9">
      <w:rPr>
        <w:rFonts w:ascii="Arial" w:hAnsi="Arial" w:cs="Arial"/>
        <w:noProof/>
      </w:rPr>
      <w:t>3</w:t>
    </w:r>
    <w:r>
      <w:rPr>
        <w:rFonts w:ascii="Arial" w:hAnsi="Arial" w:cs="Arial"/>
      </w:rPr>
      <w:fldChar w:fldCharType="end"/>
    </w:r>
  </w:p>
  <w:p w14:paraId="50BFAC3C" w14:textId="77777777" w:rsidR="00584735" w:rsidRDefault="0058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84899"/>
    <w:multiLevelType w:val="hybridMultilevel"/>
    <w:tmpl w:val="288CF21A"/>
    <w:lvl w:ilvl="0" w:tplc="E80E1E9A">
      <w:start w:val="1"/>
      <w:numFmt w:val="upperLetter"/>
      <w:lvlText w:val="%1."/>
      <w:legacy w:legacy="1" w:legacySpace="0" w:legacyIndent="360"/>
      <w:lvlJc w:val="left"/>
      <w:pPr>
        <w:ind w:left="360" w:hanging="360"/>
      </w:pPr>
      <w:rPr>
        <w:b/>
      </w:rPr>
    </w:lvl>
    <w:lvl w:ilvl="1" w:tplc="7944A28C">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82E24"/>
    <w:multiLevelType w:val="hybridMultilevel"/>
    <w:tmpl w:val="8908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D3B50"/>
    <w:multiLevelType w:val="hybridMultilevel"/>
    <w:tmpl w:val="9DC297F4"/>
    <w:lvl w:ilvl="0" w:tplc="0AF80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10" w15:restartNumberingAfterBreak="0">
    <w:nsid w:val="563B647B"/>
    <w:multiLevelType w:val="singleLevel"/>
    <w:tmpl w:val="5D68C1AA"/>
    <w:lvl w:ilvl="0">
      <w:start w:val="1"/>
      <w:numFmt w:val="decimal"/>
      <w:lvlText w:val="%1."/>
      <w:legacy w:legacy="1" w:legacySpace="0" w:legacyIndent="360"/>
      <w:lvlJc w:val="left"/>
      <w:pPr>
        <w:ind w:left="1080" w:hanging="360"/>
      </w:pPr>
    </w:lvl>
  </w:abstractNum>
  <w:abstractNum w:abstractNumId="11" w15:restartNumberingAfterBreak="0">
    <w:nsid w:val="58E9201C"/>
    <w:multiLevelType w:val="hybridMultilevel"/>
    <w:tmpl w:val="98DCBF98"/>
    <w:lvl w:ilvl="0" w:tplc="BF12BA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82A4F"/>
    <w:multiLevelType w:val="hybridMultilevel"/>
    <w:tmpl w:val="B9A09D1C"/>
    <w:lvl w:ilvl="0" w:tplc="4B2641EE">
      <w:start w:val="1"/>
      <w:numFmt w:val="decimal"/>
      <w:pStyle w:val="IASBFootnoteNumberedInde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8E7CF0"/>
    <w:multiLevelType w:val="singleLevel"/>
    <w:tmpl w:val="13AAC53E"/>
    <w:lvl w:ilvl="0">
      <w:start w:val="1"/>
      <w:numFmt w:val="upperLetter"/>
      <w:lvlText w:val="%1."/>
      <w:legacy w:legacy="1" w:legacySpace="0" w:legacyIndent="360"/>
      <w:lvlJc w:val="left"/>
      <w:pPr>
        <w:ind w:left="360" w:hanging="360"/>
      </w:pPr>
    </w:lvl>
  </w:abstractNum>
  <w:abstractNum w:abstractNumId="14" w15:restartNumberingAfterBreak="0">
    <w:nsid w:val="72934F8D"/>
    <w:multiLevelType w:val="hybridMultilevel"/>
    <w:tmpl w:val="30EC5756"/>
    <w:lvl w:ilvl="0" w:tplc="13E6AB16">
      <w:start w:val="1"/>
      <w:numFmt w:val="decimal"/>
      <w:pStyle w:val="IASBFoonoteTextListNumb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9"/>
  </w:num>
  <w:num w:numId="8">
    <w:abstractNumId w:val="10"/>
  </w:num>
  <w:num w:numId="9">
    <w:abstractNumId w:val="11"/>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4"/>
  </w:num>
  <w:num w:numId="16">
    <w:abstractNumId w:val="12"/>
  </w:num>
  <w:num w:numId="17">
    <w:abstractNumId w:val="12"/>
    <w:lvlOverride w:ilvl="0">
      <w:startOverride w:val="1"/>
    </w:lvlOverride>
  </w:num>
  <w:num w:numId="18">
    <w:abstractNumId w:val="8"/>
  </w:num>
  <w:num w:numId="19">
    <w:abstractNumId w:val="6"/>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N7Y0sbAwMTE1MjRV0lEKTi0uzszPAymwrAUA+73euCwAAAA="/>
  </w:docVars>
  <w:rsids>
    <w:rsidRoot w:val="00A27C08"/>
    <w:rsid w:val="00001C54"/>
    <w:rsid w:val="00005FC2"/>
    <w:rsid w:val="00006B58"/>
    <w:rsid w:val="00014741"/>
    <w:rsid w:val="00015261"/>
    <w:rsid w:val="00016C1D"/>
    <w:rsid w:val="00020105"/>
    <w:rsid w:val="0002726B"/>
    <w:rsid w:val="00040B58"/>
    <w:rsid w:val="000502FB"/>
    <w:rsid w:val="00053050"/>
    <w:rsid w:val="00057E12"/>
    <w:rsid w:val="00065523"/>
    <w:rsid w:val="0007536A"/>
    <w:rsid w:val="00080364"/>
    <w:rsid w:val="00081FDA"/>
    <w:rsid w:val="00085367"/>
    <w:rsid w:val="0008663A"/>
    <w:rsid w:val="00087A91"/>
    <w:rsid w:val="00091C72"/>
    <w:rsid w:val="00091EEC"/>
    <w:rsid w:val="00091F43"/>
    <w:rsid w:val="00094AC0"/>
    <w:rsid w:val="000A7089"/>
    <w:rsid w:val="000B706E"/>
    <w:rsid w:val="000B7E52"/>
    <w:rsid w:val="000D4CA2"/>
    <w:rsid w:val="000D589F"/>
    <w:rsid w:val="000E0B56"/>
    <w:rsid w:val="000E1914"/>
    <w:rsid w:val="000E2ED6"/>
    <w:rsid w:val="000E5277"/>
    <w:rsid w:val="000F416C"/>
    <w:rsid w:val="0010180B"/>
    <w:rsid w:val="00105280"/>
    <w:rsid w:val="001073B2"/>
    <w:rsid w:val="00111B71"/>
    <w:rsid w:val="00111FA9"/>
    <w:rsid w:val="0012071E"/>
    <w:rsid w:val="00127937"/>
    <w:rsid w:val="00132898"/>
    <w:rsid w:val="00134DDD"/>
    <w:rsid w:val="00136B34"/>
    <w:rsid w:val="00144286"/>
    <w:rsid w:val="001447B1"/>
    <w:rsid w:val="00151C89"/>
    <w:rsid w:val="001532B1"/>
    <w:rsid w:val="001548F6"/>
    <w:rsid w:val="001562F1"/>
    <w:rsid w:val="001639F5"/>
    <w:rsid w:val="00166336"/>
    <w:rsid w:val="001702DA"/>
    <w:rsid w:val="00170AA4"/>
    <w:rsid w:val="0017758D"/>
    <w:rsid w:val="00181801"/>
    <w:rsid w:val="001823ED"/>
    <w:rsid w:val="0018780D"/>
    <w:rsid w:val="00192975"/>
    <w:rsid w:val="00193C84"/>
    <w:rsid w:val="0019458B"/>
    <w:rsid w:val="00194D09"/>
    <w:rsid w:val="00195CAC"/>
    <w:rsid w:val="001A0587"/>
    <w:rsid w:val="001A0B7E"/>
    <w:rsid w:val="001A6A9F"/>
    <w:rsid w:val="001B042C"/>
    <w:rsid w:val="001B5363"/>
    <w:rsid w:val="001C29CC"/>
    <w:rsid w:val="001F171C"/>
    <w:rsid w:val="00203846"/>
    <w:rsid w:val="0020523C"/>
    <w:rsid w:val="0020673D"/>
    <w:rsid w:val="0020767A"/>
    <w:rsid w:val="00214121"/>
    <w:rsid w:val="0022028B"/>
    <w:rsid w:val="002238F9"/>
    <w:rsid w:val="00227EEB"/>
    <w:rsid w:val="00234B00"/>
    <w:rsid w:val="0024207E"/>
    <w:rsid w:val="002443C3"/>
    <w:rsid w:val="00244897"/>
    <w:rsid w:val="002516E1"/>
    <w:rsid w:val="00252F1A"/>
    <w:rsid w:val="002636E9"/>
    <w:rsid w:val="002644A0"/>
    <w:rsid w:val="0026717E"/>
    <w:rsid w:val="00274D08"/>
    <w:rsid w:val="00281003"/>
    <w:rsid w:val="002822F7"/>
    <w:rsid w:val="002950AC"/>
    <w:rsid w:val="002A1DD8"/>
    <w:rsid w:val="002A2322"/>
    <w:rsid w:val="002B0347"/>
    <w:rsid w:val="002B0D60"/>
    <w:rsid w:val="002B7C2C"/>
    <w:rsid w:val="002C70BD"/>
    <w:rsid w:val="002C7462"/>
    <w:rsid w:val="002D51C4"/>
    <w:rsid w:val="002E3496"/>
    <w:rsid w:val="002F013D"/>
    <w:rsid w:val="002F0589"/>
    <w:rsid w:val="002F090A"/>
    <w:rsid w:val="002F1235"/>
    <w:rsid w:val="002F2541"/>
    <w:rsid w:val="002F77B0"/>
    <w:rsid w:val="003020C3"/>
    <w:rsid w:val="0030308D"/>
    <w:rsid w:val="003035DA"/>
    <w:rsid w:val="00311284"/>
    <w:rsid w:val="003131C2"/>
    <w:rsid w:val="003145EE"/>
    <w:rsid w:val="003202D9"/>
    <w:rsid w:val="0032386F"/>
    <w:rsid w:val="00334A52"/>
    <w:rsid w:val="00334F15"/>
    <w:rsid w:val="00341FF9"/>
    <w:rsid w:val="0034220E"/>
    <w:rsid w:val="003461C3"/>
    <w:rsid w:val="003468A1"/>
    <w:rsid w:val="00352663"/>
    <w:rsid w:val="00352A7E"/>
    <w:rsid w:val="0035523E"/>
    <w:rsid w:val="00364094"/>
    <w:rsid w:val="003707CB"/>
    <w:rsid w:val="00370B8E"/>
    <w:rsid w:val="00382088"/>
    <w:rsid w:val="00395502"/>
    <w:rsid w:val="003A57C5"/>
    <w:rsid w:val="003C0FCD"/>
    <w:rsid w:val="003C3F1C"/>
    <w:rsid w:val="003C43D5"/>
    <w:rsid w:val="003D1226"/>
    <w:rsid w:val="003D5415"/>
    <w:rsid w:val="003E006E"/>
    <w:rsid w:val="003E2C46"/>
    <w:rsid w:val="003E46CE"/>
    <w:rsid w:val="003E7B1C"/>
    <w:rsid w:val="003F4C37"/>
    <w:rsid w:val="00403F5F"/>
    <w:rsid w:val="00412B3A"/>
    <w:rsid w:val="004164F1"/>
    <w:rsid w:val="00423BB6"/>
    <w:rsid w:val="00463305"/>
    <w:rsid w:val="0047614E"/>
    <w:rsid w:val="00481548"/>
    <w:rsid w:val="004846CD"/>
    <w:rsid w:val="004846F1"/>
    <w:rsid w:val="00485114"/>
    <w:rsid w:val="00491175"/>
    <w:rsid w:val="00491EAB"/>
    <w:rsid w:val="00494ACC"/>
    <w:rsid w:val="00494B64"/>
    <w:rsid w:val="004967F2"/>
    <w:rsid w:val="004A0602"/>
    <w:rsid w:val="004A2487"/>
    <w:rsid w:val="004B2F8C"/>
    <w:rsid w:val="004C2F1A"/>
    <w:rsid w:val="004E206E"/>
    <w:rsid w:val="004F7719"/>
    <w:rsid w:val="005009EA"/>
    <w:rsid w:val="00506795"/>
    <w:rsid w:val="005160C1"/>
    <w:rsid w:val="00516268"/>
    <w:rsid w:val="00523C2E"/>
    <w:rsid w:val="005321C8"/>
    <w:rsid w:val="00534251"/>
    <w:rsid w:val="00536558"/>
    <w:rsid w:val="005509BF"/>
    <w:rsid w:val="00552AF1"/>
    <w:rsid w:val="00554786"/>
    <w:rsid w:val="00554F7C"/>
    <w:rsid w:val="00556C3F"/>
    <w:rsid w:val="00562D0C"/>
    <w:rsid w:val="00567203"/>
    <w:rsid w:val="00580825"/>
    <w:rsid w:val="00584735"/>
    <w:rsid w:val="00587FA7"/>
    <w:rsid w:val="00594450"/>
    <w:rsid w:val="00597545"/>
    <w:rsid w:val="00597649"/>
    <w:rsid w:val="005A290F"/>
    <w:rsid w:val="005A46AD"/>
    <w:rsid w:val="005A64B7"/>
    <w:rsid w:val="005B3749"/>
    <w:rsid w:val="005B7B50"/>
    <w:rsid w:val="005C26F1"/>
    <w:rsid w:val="005E4DCB"/>
    <w:rsid w:val="005E7FD3"/>
    <w:rsid w:val="005F523C"/>
    <w:rsid w:val="005F5688"/>
    <w:rsid w:val="005F7480"/>
    <w:rsid w:val="0060183E"/>
    <w:rsid w:val="006027FF"/>
    <w:rsid w:val="00602C41"/>
    <w:rsid w:val="00612A00"/>
    <w:rsid w:val="00620784"/>
    <w:rsid w:val="006312B7"/>
    <w:rsid w:val="0063147C"/>
    <w:rsid w:val="00633ECD"/>
    <w:rsid w:val="00634747"/>
    <w:rsid w:val="006347A2"/>
    <w:rsid w:val="00647C1D"/>
    <w:rsid w:val="00652F25"/>
    <w:rsid w:val="00653F5A"/>
    <w:rsid w:val="006622CE"/>
    <w:rsid w:val="00663C80"/>
    <w:rsid w:val="00667469"/>
    <w:rsid w:val="00673DC1"/>
    <w:rsid w:val="00676BB0"/>
    <w:rsid w:val="00681990"/>
    <w:rsid w:val="00682278"/>
    <w:rsid w:val="00682337"/>
    <w:rsid w:val="00686B80"/>
    <w:rsid w:val="00690D33"/>
    <w:rsid w:val="00696D5E"/>
    <w:rsid w:val="006A0094"/>
    <w:rsid w:val="006A4A5F"/>
    <w:rsid w:val="006A4BBB"/>
    <w:rsid w:val="006C59A6"/>
    <w:rsid w:val="006D37E2"/>
    <w:rsid w:val="006E68E5"/>
    <w:rsid w:val="006F21DF"/>
    <w:rsid w:val="006F7D45"/>
    <w:rsid w:val="0070392B"/>
    <w:rsid w:val="007056DA"/>
    <w:rsid w:val="00711B7B"/>
    <w:rsid w:val="007139CC"/>
    <w:rsid w:val="00730F34"/>
    <w:rsid w:val="00746387"/>
    <w:rsid w:val="007463C8"/>
    <w:rsid w:val="00751CC6"/>
    <w:rsid w:val="007527A5"/>
    <w:rsid w:val="00753069"/>
    <w:rsid w:val="00753954"/>
    <w:rsid w:val="00756FBF"/>
    <w:rsid w:val="00760F72"/>
    <w:rsid w:val="00762E1B"/>
    <w:rsid w:val="00764E20"/>
    <w:rsid w:val="00767841"/>
    <w:rsid w:val="0077034D"/>
    <w:rsid w:val="00771460"/>
    <w:rsid w:val="00774C7D"/>
    <w:rsid w:val="0077521F"/>
    <w:rsid w:val="007779DA"/>
    <w:rsid w:val="00783214"/>
    <w:rsid w:val="007857F6"/>
    <w:rsid w:val="007A650F"/>
    <w:rsid w:val="007A7DCD"/>
    <w:rsid w:val="007A7E19"/>
    <w:rsid w:val="007C614C"/>
    <w:rsid w:val="007C69B4"/>
    <w:rsid w:val="007D1CF8"/>
    <w:rsid w:val="007D2438"/>
    <w:rsid w:val="007D5072"/>
    <w:rsid w:val="007F7C16"/>
    <w:rsid w:val="00801270"/>
    <w:rsid w:val="008036ED"/>
    <w:rsid w:val="008133DF"/>
    <w:rsid w:val="00814C99"/>
    <w:rsid w:val="008177BE"/>
    <w:rsid w:val="0081794F"/>
    <w:rsid w:val="00821ABF"/>
    <w:rsid w:val="0083016B"/>
    <w:rsid w:val="00836B27"/>
    <w:rsid w:val="00842995"/>
    <w:rsid w:val="00843DFA"/>
    <w:rsid w:val="008443D7"/>
    <w:rsid w:val="008448E5"/>
    <w:rsid w:val="0084732C"/>
    <w:rsid w:val="00851DC5"/>
    <w:rsid w:val="008614E3"/>
    <w:rsid w:val="00885DE7"/>
    <w:rsid w:val="0089651A"/>
    <w:rsid w:val="008A3442"/>
    <w:rsid w:val="008A79B8"/>
    <w:rsid w:val="008B5065"/>
    <w:rsid w:val="008B7767"/>
    <w:rsid w:val="008C499E"/>
    <w:rsid w:val="008C509A"/>
    <w:rsid w:val="008C7AF1"/>
    <w:rsid w:val="008D1365"/>
    <w:rsid w:val="008D3990"/>
    <w:rsid w:val="008E0AC8"/>
    <w:rsid w:val="008F40A7"/>
    <w:rsid w:val="008F6F29"/>
    <w:rsid w:val="00905E14"/>
    <w:rsid w:val="0090639B"/>
    <w:rsid w:val="009100F4"/>
    <w:rsid w:val="0091033E"/>
    <w:rsid w:val="00916B3E"/>
    <w:rsid w:val="009250F5"/>
    <w:rsid w:val="0092629F"/>
    <w:rsid w:val="00931E3A"/>
    <w:rsid w:val="00962483"/>
    <w:rsid w:val="00962802"/>
    <w:rsid w:val="009641A4"/>
    <w:rsid w:val="00964629"/>
    <w:rsid w:val="00966192"/>
    <w:rsid w:val="00991561"/>
    <w:rsid w:val="00993E39"/>
    <w:rsid w:val="00994381"/>
    <w:rsid w:val="009A06C5"/>
    <w:rsid w:val="009A2F67"/>
    <w:rsid w:val="009A325E"/>
    <w:rsid w:val="009A7115"/>
    <w:rsid w:val="009B7C8D"/>
    <w:rsid w:val="009C245C"/>
    <w:rsid w:val="009C391A"/>
    <w:rsid w:val="009D101A"/>
    <w:rsid w:val="009D3C27"/>
    <w:rsid w:val="009E2E20"/>
    <w:rsid w:val="009E3B82"/>
    <w:rsid w:val="009F50D5"/>
    <w:rsid w:val="009F7353"/>
    <w:rsid w:val="009F7C62"/>
    <w:rsid w:val="009F7D4F"/>
    <w:rsid w:val="00A01C02"/>
    <w:rsid w:val="00A06199"/>
    <w:rsid w:val="00A10E7B"/>
    <w:rsid w:val="00A122F1"/>
    <w:rsid w:val="00A15055"/>
    <w:rsid w:val="00A1684B"/>
    <w:rsid w:val="00A21016"/>
    <w:rsid w:val="00A22877"/>
    <w:rsid w:val="00A241DB"/>
    <w:rsid w:val="00A27C08"/>
    <w:rsid w:val="00A27E03"/>
    <w:rsid w:val="00A34BC2"/>
    <w:rsid w:val="00A35A96"/>
    <w:rsid w:val="00A365A5"/>
    <w:rsid w:val="00A3752D"/>
    <w:rsid w:val="00A431D2"/>
    <w:rsid w:val="00A5309F"/>
    <w:rsid w:val="00A60E05"/>
    <w:rsid w:val="00A627E1"/>
    <w:rsid w:val="00A63164"/>
    <w:rsid w:val="00A6434E"/>
    <w:rsid w:val="00A7240E"/>
    <w:rsid w:val="00A73B04"/>
    <w:rsid w:val="00A77529"/>
    <w:rsid w:val="00A77D2D"/>
    <w:rsid w:val="00A83D42"/>
    <w:rsid w:val="00A84924"/>
    <w:rsid w:val="00A9163D"/>
    <w:rsid w:val="00A926A0"/>
    <w:rsid w:val="00A929A7"/>
    <w:rsid w:val="00AA3994"/>
    <w:rsid w:val="00AB4A4B"/>
    <w:rsid w:val="00AB50DC"/>
    <w:rsid w:val="00AC470C"/>
    <w:rsid w:val="00AD08C1"/>
    <w:rsid w:val="00AD3A17"/>
    <w:rsid w:val="00AE3515"/>
    <w:rsid w:val="00AE3A5B"/>
    <w:rsid w:val="00AE7E7B"/>
    <w:rsid w:val="00AF12FA"/>
    <w:rsid w:val="00AF2048"/>
    <w:rsid w:val="00B0270C"/>
    <w:rsid w:val="00B0343F"/>
    <w:rsid w:val="00B05BCD"/>
    <w:rsid w:val="00B07D03"/>
    <w:rsid w:val="00B12A08"/>
    <w:rsid w:val="00B13ADE"/>
    <w:rsid w:val="00B16EAC"/>
    <w:rsid w:val="00B1728E"/>
    <w:rsid w:val="00B2111B"/>
    <w:rsid w:val="00B24D09"/>
    <w:rsid w:val="00B25FA9"/>
    <w:rsid w:val="00B331A8"/>
    <w:rsid w:val="00B44981"/>
    <w:rsid w:val="00B4512D"/>
    <w:rsid w:val="00B55FE0"/>
    <w:rsid w:val="00B57279"/>
    <w:rsid w:val="00B61DE8"/>
    <w:rsid w:val="00B628E2"/>
    <w:rsid w:val="00B62BA9"/>
    <w:rsid w:val="00B726E8"/>
    <w:rsid w:val="00B73541"/>
    <w:rsid w:val="00B756A6"/>
    <w:rsid w:val="00B80199"/>
    <w:rsid w:val="00B808F6"/>
    <w:rsid w:val="00B863B8"/>
    <w:rsid w:val="00B91F99"/>
    <w:rsid w:val="00B97485"/>
    <w:rsid w:val="00BA7443"/>
    <w:rsid w:val="00BC6225"/>
    <w:rsid w:val="00BC7E07"/>
    <w:rsid w:val="00BD106B"/>
    <w:rsid w:val="00BD2187"/>
    <w:rsid w:val="00BD458F"/>
    <w:rsid w:val="00BE022A"/>
    <w:rsid w:val="00BE0FF1"/>
    <w:rsid w:val="00BE504A"/>
    <w:rsid w:val="00BE5DA6"/>
    <w:rsid w:val="00BF5249"/>
    <w:rsid w:val="00BF593B"/>
    <w:rsid w:val="00C02356"/>
    <w:rsid w:val="00C02445"/>
    <w:rsid w:val="00C05040"/>
    <w:rsid w:val="00C10B9E"/>
    <w:rsid w:val="00C1384C"/>
    <w:rsid w:val="00C17477"/>
    <w:rsid w:val="00C22335"/>
    <w:rsid w:val="00C23746"/>
    <w:rsid w:val="00C32DD2"/>
    <w:rsid w:val="00C431B9"/>
    <w:rsid w:val="00C433A1"/>
    <w:rsid w:val="00C50A36"/>
    <w:rsid w:val="00C63E40"/>
    <w:rsid w:val="00C74BB4"/>
    <w:rsid w:val="00C84F91"/>
    <w:rsid w:val="00C858E9"/>
    <w:rsid w:val="00C90653"/>
    <w:rsid w:val="00C9141E"/>
    <w:rsid w:val="00C91ACC"/>
    <w:rsid w:val="00C923EC"/>
    <w:rsid w:val="00C95056"/>
    <w:rsid w:val="00CA01EA"/>
    <w:rsid w:val="00CA3547"/>
    <w:rsid w:val="00CA5331"/>
    <w:rsid w:val="00CB017E"/>
    <w:rsid w:val="00CB4DB5"/>
    <w:rsid w:val="00CC3CBF"/>
    <w:rsid w:val="00CD3230"/>
    <w:rsid w:val="00CD421E"/>
    <w:rsid w:val="00CD739A"/>
    <w:rsid w:val="00CE3FBB"/>
    <w:rsid w:val="00CE6165"/>
    <w:rsid w:val="00CE749D"/>
    <w:rsid w:val="00CF0F21"/>
    <w:rsid w:val="00D008E9"/>
    <w:rsid w:val="00D10113"/>
    <w:rsid w:val="00D118DE"/>
    <w:rsid w:val="00D17B37"/>
    <w:rsid w:val="00D24326"/>
    <w:rsid w:val="00D25A60"/>
    <w:rsid w:val="00D27726"/>
    <w:rsid w:val="00D32199"/>
    <w:rsid w:val="00D35B85"/>
    <w:rsid w:val="00D45C2B"/>
    <w:rsid w:val="00D47489"/>
    <w:rsid w:val="00D54D9E"/>
    <w:rsid w:val="00D56438"/>
    <w:rsid w:val="00D575C2"/>
    <w:rsid w:val="00D6611D"/>
    <w:rsid w:val="00D67D4B"/>
    <w:rsid w:val="00D73E5A"/>
    <w:rsid w:val="00D73F3E"/>
    <w:rsid w:val="00D750DB"/>
    <w:rsid w:val="00D765F7"/>
    <w:rsid w:val="00D8366E"/>
    <w:rsid w:val="00D842C7"/>
    <w:rsid w:val="00D93A59"/>
    <w:rsid w:val="00DC779D"/>
    <w:rsid w:val="00DD5032"/>
    <w:rsid w:val="00DD7735"/>
    <w:rsid w:val="00DE2E2E"/>
    <w:rsid w:val="00DE5B2B"/>
    <w:rsid w:val="00DF256E"/>
    <w:rsid w:val="00DF4F3E"/>
    <w:rsid w:val="00E01D02"/>
    <w:rsid w:val="00E120C8"/>
    <w:rsid w:val="00E13F01"/>
    <w:rsid w:val="00E14969"/>
    <w:rsid w:val="00E160C5"/>
    <w:rsid w:val="00E31AF2"/>
    <w:rsid w:val="00E3281A"/>
    <w:rsid w:val="00E3441E"/>
    <w:rsid w:val="00E36E9D"/>
    <w:rsid w:val="00E43B23"/>
    <w:rsid w:val="00E456CE"/>
    <w:rsid w:val="00E83CC9"/>
    <w:rsid w:val="00E86A8E"/>
    <w:rsid w:val="00E90D93"/>
    <w:rsid w:val="00E916DE"/>
    <w:rsid w:val="00E92B0D"/>
    <w:rsid w:val="00EA2251"/>
    <w:rsid w:val="00EB5535"/>
    <w:rsid w:val="00EB56AD"/>
    <w:rsid w:val="00EB6384"/>
    <w:rsid w:val="00EB6C4C"/>
    <w:rsid w:val="00EC1A49"/>
    <w:rsid w:val="00EC7900"/>
    <w:rsid w:val="00EF20CE"/>
    <w:rsid w:val="00EF39F1"/>
    <w:rsid w:val="00F13ACC"/>
    <w:rsid w:val="00F21C2D"/>
    <w:rsid w:val="00F229A1"/>
    <w:rsid w:val="00F2670C"/>
    <w:rsid w:val="00F31284"/>
    <w:rsid w:val="00F36197"/>
    <w:rsid w:val="00F44504"/>
    <w:rsid w:val="00F50C3D"/>
    <w:rsid w:val="00F5306E"/>
    <w:rsid w:val="00F5350C"/>
    <w:rsid w:val="00F53FE5"/>
    <w:rsid w:val="00F6066D"/>
    <w:rsid w:val="00F650DA"/>
    <w:rsid w:val="00F76122"/>
    <w:rsid w:val="00F779A6"/>
    <w:rsid w:val="00F77AB8"/>
    <w:rsid w:val="00F858D5"/>
    <w:rsid w:val="00F870E1"/>
    <w:rsid w:val="00F95C05"/>
    <w:rsid w:val="00F95EA3"/>
    <w:rsid w:val="00F9603D"/>
    <w:rsid w:val="00FA5769"/>
    <w:rsid w:val="00FA5C3E"/>
    <w:rsid w:val="00FA7037"/>
    <w:rsid w:val="00FB1B02"/>
    <w:rsid w:val="00FB6BDC"/>
    <w:rsid w:val="00FB767F"/>
    <w:rsid w:val="00FC782C"/>
    <w:rsid w:val="00FD2B35"/>
    <w:rsid w:val="00FD3B5A"/>
    <w:rsid w:val="00FD725C"/>
    <w:rsid w:val="00FF1D16"/>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C3539"/>
  <w15:chartTrackingRefBased/>
  <w15:docId w15:val="{E42EE6FC-3234-45A0-B1F2-2F45C80F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FA7"/>
    <w:pPr>
      <w:overflowPunct w:val="0"/>
      <w:autoSpaceDE w:val="0"/>
      <w:autoSpaceDN w:val="0"/>
      <w:adjustRightInd w:val="0"/>
      <w:textAlignment w:val="baseline"/>
    </w:pPr>
    <w:rPr>
      <w:kern w:val="28"/>
      <w:sz w:val="22"/>
    </w:rPr>
  </w:style>
  <w:style w:type="paragraph" w:styleId="Heading1">
    <w:name w:val="heading 1"/>
    <w:basedOn w:val="Normal"/>
    <w:next w:val="Normal"/>
    <w:qFormat/>
    <w:rsid w:val="00587FA7"/>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587FA7"/>
    <w:pPr>
      <w:keepNext/>
      <w:spacing w:before="120" w:after="120"/>
      <w:outlineLvl w:val="1"/>
    </w:pPr>
    <w:rPr>
      <w:rFonts w:ascii="Arial" w:hAnsi="Arial"/>
      <w:b/>
      <w:u w:val="single"/>
    </w:rPr>
  </w:style>
  <w:style w:type="paragraph" w:styleId="Heading3">
    <w:name w:val="heading 3"/>
    <w:basedOn w:val="Normal"/>
    <w:next w:val="BodyText"/>
    <w:qFormat/>
    <w:rsid w:val="00587FA7"/>
    <w:pPr>
      <w:keepNext/>
      <w:spacing w:before="120" w:after="120"/>
      <w:outlineLvl w:val="2"/>
    </w:pPr>
    <w:rPr>
      <w:rFonts w:ascii="Arial" w:hAnsi="Arial"/>
      <w:b/>
      <w:u w:val="single"/>
    </w:rPr>
  </w:style>
  <w:style w:type="paragraph" w:styleId="Heading4">
    <w:name w:val="heading 4"/>
    <w:basedOn w:val="Normal"/>
    <w:next w:val="Normal"/>
    <w:qFormat/>
    <w:rsid w:val="00587FA7"/>
    <w:pPr>
      <w:keepNext/>
      <w:spacing w:before="240" w:after="60"/>
      <w:outlineLvl w:val="3"/>
    </w:pPr>
    <w:rPr>
      <w:b/>
      <w:i/>
    </w:rPr>
  </w:style>
  <w:style w:type="paragraph" w:styleId="Heading5">
    <w:name w:val="heading 5"/>
    <w:basedOn w:val="Normal"/>
    <w:next w:val="Normal"/>
    <w:qFormat/>
    <w:rsid w:val="00587FA7"/>
    <w:pPr>
      <w:spacing w:before="240" w:after="60"/>
      <w:outlineLvl w:val="4"/>
    </w:pPr>
    <w:rPr>
      <w:rFonts w:ascii="Arial" w:hAnsi="Arial"/>
    </w:rPr>
  </w:style>
  <w:style w:type="paragraph" w:styleId="Heading6">
    <w:name w:val="heading 6"/>
    <w:basedOn w:val="Normal"/>
    <w:next w:val="Normal"/>
    <w:qFormat/>
    <w:rsid w:val="00587FA7"/>
    <w:pPr>
      <w:spacing w:before="240" w:after="60"/>
      <w:outlineLvl w:val="5"/>
    </w:pPr>
    <w:rPr>
      <w:rFonts w:ascii="Arial" w:hAnsi="Arial"/>
      <w:i/>
    </w:rPr>
  </w:style>
  <w:style w:type="paragraph" w:styleId="Heading7">
    <w:name w:val="heading 7"/>
    <w:basedOn w:val="Normal"/>
    <w:next w:val="Normal"/>
    <w:qFormat/>
    <w:rsid w:val="00587FA7"/>
    <w:pPr>
      <w:spacing w:before="240" w:after="60"/>
      <w:outlineLvl w:val="6"/>
    </w:pPr>
    <w:rPr>
      <w:rFonts w:ascii="Arial" w:hAnsi="Arial"/>
      <w:sz w:val="20"/>
    </w:rPr>
  </w:style>
  <w:style w:type="paragraph" w:styleId="Heading8">
    <w:name w:val="heading 8"/>
    <w:basedOn w:val="Normal"/>
    <w:next w:val="Normal"/>
    <w:qFormat/>
    <w:rsid w:val="00587FA7"/>
    <w:pPr>
      <w:spacing w:before="240" w:after="60"/>
      <w:outlineLvl w:val="7"/>
    </w:pPr>
    <w:rPr>
      <w:rFonts w:ascii="Arial" w:hAnsi="Arial"/>
      <w:i/>
      <w:sz w:val="20"/>
    </w:rPr>
  </w:style>
  <w:style w:type="paragraph" w:styleId="Heading9">
    <w:name w:val="heading 9"/>
    <w:basedOn w:val="Normal"/>
    <w:next w:val="Normal"/>
    <w:qFormat/>
    <w:rsid w:val="00587FA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7FA7"/>
    <w:pPr>
      <w:spacing w:before="60" w:after="60"/>
      <w:jc w:val="both"/>
    </w:pPr>
  </w:style>
  <w:style w:type="paragraph" w:customStyle="1" w:styleId="LEGALREF">
    <w:name w:val="LEGAL REF"/>
    <w:basedOn w:val="Normal"/>
    <w:rsid w:val="00587FA7"/>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87FA7"/>
    <w:pPr>
      <w:tabs>
        <w:tab w:val="clear" w:pos="1800"/>
      </w:tabs>
      <w:spacing w:before="0"/>
      <w:ind w:hanging="360"/>
    </w:pPr>
  </w:style>
  <w:style w:type="paragraph" w:customStyle="1" w:styleId="CROSSREF">
    <w:name w:val="CROSS REF"/>
    <w:basedOn w:val="Normal"/>
    <w:rsid w:val="00587FA7"/>
    <w:pPr>
      <w:keepNext/>
      <w:keepLines/>
      <w:tabs>
        <w:tab w:val="left" w:pos="1800"/>
      </w:tabs>
      <w:spacing w:before="240"/>
      <w:ind w:left="1800" w:hanging="1800"/>
    </w:pPr>
  </w:style>
  <w:style w:type="paragraph" w:styleId="BodyTextIndent">
    <w:name w:val="Body Text Indent"/>
    <w:aliases w:val="Body Text double Indent"/>
    <w:basedOn w:val="Normal"/>
    <w:rsid w:val="00587FA7"/>
    <w:pPr>
      <w:spacing w:before="60" w:after="60"/>
      <w:ind w:left="360"/>
      <w:jc w:val="both"/>
    </w:pPr>
  </w:style>
  <w:style w:type="paragraph" w:customStyle="1" w:styleId="BULLET">
    <w:name w:val="BULLET"/>
    <w:basedOn w:val="LISTNUMBERDOUBLE"/>
    <w:rsid w:val="00587FA7"/>
    <w:pPr>
      <w:spacing w:before="0" w:after="0"/>
      <w:ind w:left="1080"/>
    </w:pPr>
  </w:style>
  <w:style w:type="paragraph" w:customStyle="1" w:styleId="FootnoteBullet">
    <w:name w:val="Footnote Bullet"/>
    <w:basedOn w:val="FootnoteText"/>
    <w:rsid w:val="00587FA7"/>
    <w:pPr>
      <w:ind w:left="994" w:hanging="274"/>
    </w:pPr>
  </w:style>
  <w:style w:type="paragraph" w:styleId="FootnoteText">
    <w:name w:val="footnote text"/>
    <w:basedOn w:val="Normal"/>
    <w:link w:val="FootnoteTextChar"/>
    <w:autoRedefine/>
    <w:rsid w:val="00587FA7"/>
    <w:pPr>
      <w:keepLines/>
      <w:ind w:firstLine="360"/>
      <w:jc w:val="both"/>
    </w:pPr>
    <w:rPr>
      <w:sz w:val="18"/>
    </w:rPr>
  </w:style>
  <w:style w:type="paragraph" w:customStyle="1" w:styleId="FootnoteIndent">
    <w:name w:val="Footnote Indent"/>
    <w:basedOn w:val="FootnoteText"/>
    <w:rsid w:val="00587FA7"/>
    <w:pPr>
      <w:ind w:left="720" w:right="720"/>
    </w:pPr>
  </w:style>
  <w:style w:type="paragraph" w:customStyle="1" w:styleId="FootnoteNumberedIndent">
    <w:name w:val="Footnote Numbered Indent"/>
    <w:basedOn w:val="FootnoteText"/>
    <w:rsid w:val="00587FA7"/>
    <w:pPr>
      <w:ind w:left="1080" w:hanging="360"/>
    </w:pPr>
  </w:style>
  <w:style w:type="paragraph" w:customStyle="1" w:styleId="FootnoteQuote">
    <w:name w:val="Footnote Quote"/>
    <w:basedOn w:val="FootnoteText"/>
    <w:rsid w:val="00587FA7"/>
    <w:pPr>
      <w:ind w:left="1080" w:right="1080" w:firstLine="0"/>
    </w:pPr>
  </w:style>
  <w:style w:type="character" w:styleId="FootnoteReference">
    <w:name w:val="footnote reference"/>
    <w:rsid w:val="00587FA7"/>
    <w:rPr>
      <w:rFonts w:ascii="Times New Roman" w:hAnsi="Times New Roman"/>
      <w:b/>
      <w:position w:val="6"/>
      <w:sz w:val="18"/>
    </w:rPr>
  </w:style>
  <w:style w:type="character" w:customStyle="1" w:styleId="HIDDEN">
    <w:name w:val="HIDDEN"/>
    <w:rsid w:val="00587FA7"/>
    <w:rPr>
      <w:vanish/>
      <w:vertAlign w:val="baseline"/>
    </w:rPr>
  </w:style>
  <w:style w:type="paragraph" w:styleId="List">
    <w:name w:val="List"/>
    <w:basedOn w:val="Normal"/>
    <w:rsid w:val="00587FA7"/>
    <w:pPr>
      <w:ind w:left="360" w:hanging="360"/>
      <w:jc w:val="both"/>
    </w:pPr>
  </w:style>
  <w:style w:type="paragraph" w:styleId="List2">
    <w:name w:val="List 2"/>
    <w:basedOn w:val="Normal"/>
    <w:rsid w:val="00587FA7"/>
    <w:pPr>
      <w:ind w:left="720" w:hanging="360"/>
      <w:jc w:val="both"/>
    </w:pPr>
  </w:style>
  <w:style w:type="paragraph" w:customStyle="1" w:styleId="LISTALPHADOUBLE">
    <w:name w:val="LIST ALPHA DOUBLE"/>
    <w:basedOn w:val="Normal"/>
    <w:next w:val="Normal"/>
    <w:rsid w:val="00C91ACC"/>
    <w:pPr>
      <w:spacing w:before="60" w:after="60"/>
      <w:ind w:left="360" w:hanging="360"/>
      <w:jc w:val="both"/>
    </w:pPr>
  </w:style>
  <w:style w:type="paragraph" w:customStyle="1" w:styleId="ListAlphaLower">
    <w:name w:val="List Alpha Lower"/>
    <w:basedOn w:val="Normal"/>
    <w:rsid w:val="00587FA7"/>
    <w:pPr>
      <w:spacing w:before="120" w:after="120"/>
      <w:ind w:left="1080" w:hanging="360"/>
      <w:jc w:val="both"/>
    </w:pPr>
  </w:style>
  <w:style w:type="paragraph" w:styleId="ListBullet">
    <w:name w:val="List Bullet"/>
    <w:basedOn w:val="Normal"/>
    <w:rsid w:val="00587FA7"/>
    <w:pPr>
      <w:ind w:left="360" w:hanging="360"/>
      <w:jc w:val="both"/>
    </w:pPr>
  </w:style>
  <w:style w:type="paragraph" w:styleId="ListBullet2">
    <w:name w:val="List Bullet 2"/>
    <w:basedOn w:val="Normal"/>
    <w:rsid w:val="00587FA7"/>
    <w:pPr>
      <w:ind w:left="720" w:hanging="360"/>
      <w:jc w:val="both"/>
    </w:pPr>
  </w:style>
  <w:style w:type="paragraph" w:styleId="ListBullet3">
    <w:name w:val="List Bullet 3"/>
    <w:basedOn w:val="Normal"/>
    <w:rsid w:val="00587FA7"/>
    <w:pPr>
      <w:ind w:left="1080" w:hanging="360"/>
      <w:jc w:val="both"/>
    </w:pPr>
  </w:style>
  <w:style w:type="paragraph" w:styleId="ListBullet4">
    <w:name w:val="List Bullet 4"/>
    <w:basedOn w:val="Normal"/>
    <w:rsid w:val="00587FA7"/>
    <w:pPr>
      <w:ind w:left="1440" w:hanging="360"/>
      <w:jc w:val="both"/>
    </w:pPr>
  </w:style>
  <w:style w:type="paragraph" w:styleId="ListNumber">
    <w:name w:val="List Number"/>
    <w:basedOn w:val="Normal"/>
    <w:rsid w:val="00587FA7"/>
    <w:pPr>
      <w:ind w:left="360" w:hanging="360"/>
      <w:jc w:val="both"/>
    </w:pPr>
  </w:style>
  <w:style w:type="paragraph" w:styleId="ListNumber2">
    <w:name w:val="List Number 2"/>
    <w:basedOn w:val="Normal"/>
    <w:rsid w:val="00587FA7"/>
    <w:pPr>
      <w:ind w:left="720" w:hanging="360"/>
      <w:jc w:val="both"/>
    </w:pPr>
  </w:style>
  <w:style w:type="paragraph" w:customStyle="1" w:styleId="LISTNUMBERDOUBLE">
    <w:name w:val="LIST NUMBER DOUBLE"/>
    <w:basedOn w:val="ListNumber2"/>
    <w:rsid w:val="00587FA7"/>
    <w:pPr>
      <w:spacing w:before="60" w:after="60"/>
    </w:pPr>
  </w:style>
  <w:style w:type="paragraph" w:customStyle="1" w:styleId="SUBHEADING">
    <w:name w:val="SUBHEADING"/>
    <w:basedOn w:val="Normal"/>
    <w:next w:val="BodyText"/>
    <w:rsid w:val="00587FA7"/>
    <w:pPr>
      <w:keepNext/>
      <w:spacing w:before="120" w:after="60"/>
    </w:pPr>
    <w:rPr>
      <w:u w:val="single"/>
    </w:rPr>
  </w:style>
  <w:style w:type="paragraph" w:customStyle="1" w:styleId="TOC">
    <w:name w:val="TOC"/>
    <w:basedOn w:val="Normal"/>
    <w:next w:val="Normal"/>
    <w:rsid w:val="00587FA7"/>
    <w:pPr>
      <w:spacing w:before="120" w:after="120"/>
      <w:ind w:left="1440" w:hanging="1080"/>
    </w:pPr>
    <w:rPr>
      <w:noProof/>
    </w:rPr>
  </w:style>
  <w:style w:type="paragraph" w:styleId="TOCHeading">
    <w:name w:val="TOC Heading"/>
    <w:basedOn w:val="Normal"/>
    <w:next w:val="TOC"/>
    <w:qFormat/>
    <w:rsid w:val="00587FA7"/>
    <w:pPr>
      <w:jc w:val="center"/>
    </w:pPr>
    <w:rPr>
      <w:rFonts w:ascii="Arial" w:hAnsi="Arial"/>
      <w:b/>
      <w:smallCaps/>
    </w:rPr>
  </w:style>
  <w:style w:type="paragraph" w:customStyle="1" w:styleId="TOCINDENT">
    <w:name w:val="TOC_INDENT"/>
    <w:basedOn w:val="TOC"/>
    <w:next w:val="Normal"/>
    <w:rsid w:val="00587FA7"/>
    <w:pPr>
      <w:ind w:left="2160"/>
    </w:pPr>
  </w:style>
  <w:style w:type="paragraph" w:customStyle="1" w:styleId="TOCHeading2">
    <w:name w:val="TOC Heading 2"/>
    <w:basedOn w:val="TOCHeading"/>
    <w:rsid w:val="00C91ACC"/>
    <w:pPr>
      <w:spacing w:after="360"/>
    </w:pPr>
  </w:style>
  <w:style w:type="paragraph" w:styleId="Header">
    <w:name w:val="header"/>
    <w:basedOn w:val="Normal"/>
    <w:link w:val="HeaderChar"/>
    <w:uiPriority w:val="99"/>
    <w:rsid w:val="00587FA7"/>
    <w:pPr>
      <w:tabs>
        <w:tab w:val="center" w:pos="4320"/>
        <w:tab w:val="right" w:pos="8640"/>
      </w:tabs>
    </w:pPr>
  </w:style>
  <w:style w:type="paragraph" w:styleId="Footer">
    <w:name w:val="footer"/>
    <w:basedOn w:val="Normal"/>
    <w:rsid w:val="00587FA7"/>
    <w:pPr>
      <w:tabs>
        <w:tab w:val="center" w:pos="4320"/>
        <w:tab w:val="right" w:pos="8640"/>
      </w:tabs>
    </w:pPr>
  </w:style>
  <w:style w:type="paragraph" w:customStyle="1" w:styleId="CBA">
    <w:name w:val="CBA"/>
    <w:basedOn w:val="BodyText"/>
    <w:rsid w:val="00C91ACC"/>
    <w:rPr>
      <w:b/>
      <w:bCs/>
    </w:rPr>
  </w:style>
  <w:style w:type="paragraph" w:customStyle="1" w:styleId="BodyTextDoubleIndent">
    <w:name w:val="Body Text Double Indent"/>
    <w:basedOn w:val="BodyTextIndent"/>
    <w:next w:val="BlockText"/>
    <w:rsid w:val="00C91ACC"/>
  </w:style>
  <w:style w:type="paragraph" w:styleId="BlockText">
    <w:name w:val="Block Text"/>
    <w:basedOn w:val="Normal"/>
    <w:rsid w:val="00C91ACC"/>
    <w:pPr>
      <w:spacing w:after="120"/>
      <w:ind w:left="1440" w:right="1440"/>
    </w:pPr>
  </w:style>
  <w:style w:type="paragraph" w:customStyle="1" w:styleId="centeritalics">
    <w:name w:val="centeritalics"/>
    <w:basedOn w:val="BodyTextIndent"/>
    <w:rsid w:val="00C91ACC"/>
    <w:pPr>
      <w:jc w:val="center"/>
    </w:pPr>
    <w:rPr>
      <w:i/>
    </w:rPr>
  </w:style>
  <w:style w:type="paragraph" w:styleId="DocumentMap">
    <w:name w:val="Document Map"/>
    <w:basedOn w:val="Normal"/>
    <w:semiHidden/>
    <w:rsid w:val="00DD5032"/>
    <w:pPr>
      <w:shd w:val="clear" w:color="auto" w:fill="000080"/>
    </w:pPr>
    <w:rPr>
      <w:rFonts w:ascii="Tahoma" w:hAnsi="Tahoma" w:cs="Tahoma"/>
      <w:sz w:val="20"/>
    </w:rPr>
  </w:style>
  <w:style w:type="character" w:styleId="Hyperlink">
    <w:name w:val="Hyperlink"/>
    <w:uiPriority w:val="99"/>
    <w:rsid w:val="00681990"/>
    <w:rPr>
      <w:color w:val="0000FF"/>
      <w:u w:val="single"/>
    </w:rPr>
  </w:style>
  <w:style w:type="paragraph" w:styleId="BalloonText">
    <w:name w:val="Balloon Text"/>
    <w:basedOn w:val="Normal"/>
    <w:link w:val="BalloonTextChar"/>
    <w:rsid w:val="00842995"/>
    <w:rPr>
      <w:rFonts w:ascii="Tahoma" w:hAnsi="Tahoma" w:cs="Tahoma"/>
      <w:sz w:val="16"/>
      <w:szCs w:val="16"/>
    </w:rPr>
  </w:style>
  <w:style w:type="character" w:customStyle="1" w:styleId="BalloonTextChar">
    <w:name w:val="Balloon Text Char"/>
    <w:link w:val="BalloonText"/>
    <w:rsid w:val="00842995"/>
    <w:rPr>
      <w:rFonts w:ascii="Tahoma" w:hAnsi="Tahoma" w:cs="Tahoma"/>
      <w:kern w:val="28"/>
      <w:sz w:val="16"/>
      <w:szCs w:val="16"/>
    </w:rPr>
  </w:style>
  <w:style w:type="paragraph" w:styleId="Index1">
    <w:name w:val="index 1"/>
    <w:basedOn w:val="Normal"/>
    <w:next w:val="Normal"/>
    <w:rsid w:val="00587FA7"/>
    <w:pPr>
      <w:tabs>
        <w:tab w:val="right" w:leader="dot" w:pos="9360"/>
      </w:tabs>
      <w:suppressAutoHyphens/>
      <w:ind w:left="1440" w:right="720" w:hanging="1440"/>
    </w:pPr>
  </w:style>
  <w:style w:type="paragraph" w:styleId="Index2">
    <w:name w:val="index 2"/>
    <w:basedOn w:val="Normal"/>
    <w:next w:val="Normal"/>
    <w:rsid w:val="00587FA7"/>
    <w:pPr>
      <w:tabs>
        <w:tab w:val="right" w:leader="dot" w:pos="9360"/>
      </w:tabs>
      <w:suppressAutoHyphens/>
      <w:ind w:left="1440" w:right="720" w:hanging="720"/>
    </w:pPr>
  </w:style>
  <w:style w:type="paragraph" w:styleId="ListNumber3">
    <w:name w:val="List Number 3"/>
    <w:basedOn w:val="Normal"/>
    <w:rsid w:val="00587FA7"/>
    <w:pPr>
      <w:ind w:left="1080" w:hanging="360"/>
      <w:jc w:val="both"/>
    </w:pPr>
  </w:style>
  <w:style w:type="paragraph" w:styleId="NormalIndent">
    <w:name w:val="Normal Indent"/>
    <w:basedOn w:val="Normal"/>
    <w:rsid w:val="00587FA7"/>
    <w:pPr>
      <w:ind w:left="720"/>
    </w:pPr>
  </w:style>
  <w:style w:type="paragraph" w:styleId="List3">
    <w:name w:val="List 3"/>
    <w:basedOn w:val="Normal"/>
    <w:rsid w:val="00587FA7"/>
    <w:pPr>
      <w:ind w:left="1080" w:hanging="360"/>
      <w:jc w:val="both"/>
    </w:pPr>
  </w:style>
  <w:style w:type="paragraph" w:styleId="List4">
    <w:name w:val="List 4"/>
    <w:basedOn w:val="Normal"/>
    <w:rsid w:val="00587FA7"/>
    <w:pPr>
      <w:ind w:left="1440" w:hanging="360"/>
      <w:jc w:val="both"/>
    </w:pPr>
  </w:style>
  <w:style w:type="paragraph" w:styleId="MessageHeader">
    <w:name w:val="Message Header"/>
    <w:basedOn w:val="Normal"/>
    <w:link w:val="MessageHeaderChar"/>
    <w:rsid w:val="00587F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D24326"/>
    <w:rPr>
      <w:rFonts w:ascii="Arial" w:hAnsi="Arial"/>
      <w:kern w:val="28"/>
      <w:sz w:val="22"/>
      <w:shd w:val="pct20" w:color="auto" w:fill="auto"/>
    </w:rPr>
  </w:style>
  <w:style w:type="paragraph" w:styleId="ListContinue2">
    <w:name w:val="List Continue 2"/>
    <w:basedOn w:val="Normal"/>
    <w:rsid w:val="00587FA7"/>
    <w:pPr>
      <w:spacing w:after="120"/>
      <w:ind w:left="720"/>
      <w:jc w:val="both"/>
    </w:pPr>
  </w:style>
  <w:style w:type="paragraph" w:styleId="Closing">
    <w:name w:val="Closing"/>
    <w:basedOn w:val="Normal"/>
    <w:link w:val="ClosingChar"/>
    <w:rsid w:val="00587FA7"/>
    <w:pPr>
      <w:ind w:left="4320"/>
    </w:pPr>
  </w:style>
  <w:style w:type="character" w:customStyle="1" w:styleId="ClosingChar">
    <w:name w:val="Closing Char"/>
    <w:link w:val="Closing"/>
    <w:rsid w:val="00D24326"/>
    <w:rPr>
      <w:kern w:val="28"/>
      <w:sz w:val="22"/>
    </w:rPr>
  </w:style>
  <w:style w:type="paragraph" w:styleId="Signature">
    <w:name w:val="Signature"/>
    <w:basedOn w:val="Normal"/>
    <w:link w:val="SignatureChar"/>
    <w:rsid w:val="00587FA7"/>
    <w:pPr>
      <w:ind w:left="4320"/>
    </w:pPr>
  </w:style>
  <w:style w:type="character" w:customStyle="1" w:styleId="SignatureChar">
    <w:name w:val="Signature Char"/>
    <w:link w:val="Signature"/>
    <w:rsid w:val="00D24326"/>
    <w:rPr>
      <w:kern w:val="28"/>
      <w:sz w:val="22"/>
    </w:rPr>
  </w:style>
  <w:style w:type="paragraph" w:styleId="Salutation">
    <w:name w:val="Salutation"/>
    <w:basedOn w:val="Normal"/>
    <w:link w:val="SalutationChar"/>
    <w:rsid w:val="00587FA7"/>
  </w:style>
  <w:style w:type="character" w:customStyle="1" w:styleId="SalutationChar">
    <w:name w:val="Salutation Char"/>
    <w:link w:val="Salutation"/>
    <w:rsid w:val="00D24326"/>
    <w:rPr>
      <w:kern w:val="28"/>
      <w:sz w:val="22"/>
    </w:rPr>
  </w:style>
  <w:style w:type="paragraph" w:styleId="ListContinue">
    <w:name w:val="List Continue"/>
    <w:basedOn w:val="Normal"/>
    <w:rsid w:val="00587FA7"/>
    <w:pPr>
      <w:spacing w:after="120"/>
      <w:ind w:left="360"/>
      <w:jc w:val="both"/>
    </w:pPr>
  </w:style>
  <w:style w:type="character" w:styleId="PageNumber">
    <w:name w:val="page number"/>
    <w:basedOn w:val="DefaultParagraphFont"/>
    <w:rsid w:val="00587FA7"/>
  </w:style>
  <w:style w:type="paragraph" w:styleId="TOC1">
    <w:name w:val="toc 1"/>
    <w:basedOn w:val="Normal"/>
    <w:next w:val="Normal"/>
    <w:rsid w:val="00587FA7"/>
    <w:pPr>
      <w:tabs>
        <w:tab w:val="right" w:leader="dot" w:pos="8640"/>
      </w:tabs>
    </w:pPr>
  </w:style>
  <w:style w:type="paragraph" w:customStyle="1" w:styleId="HeadingExReg">
    <w:name w:val="Heading Ex/Reg"/>
    <w:basedOn w:val="Normal"/>
    <w:rsid w:val="00587FA7"/>
    <w:pPr>
      <w:spacing w:before="240" w:after="240"/>
      <w:jc w:val="center"/>
    </w:pPr>
    <w:rPr>
      <w:rFonts w:ascii="Arial" w:hAnsi="Arial"/>
      <w:b/>
      <w:u w:val="single"/>
    </w:rPr>
  </w:style>
  <w:style w:type="paragraph" w:styleId="TOC2">
    <w:name w:val="toc 2"/>
    <w:basedOn w:val="Normal"/>
    <w:next w:val="Normal"/>
    <w:rsid w:val="00587FA7"/>
    <w:pPr>
      <w:tabs>
        <w:tab w:val="left" w:pos="900"/>
        <w:tab w:val="right" w:leader="dot" w:pos="8280"/>
      </w:tabs>
      <w:spacing w:before="120" w:after="120"/>
    </w:pPr>
    <w:rPr>
      <w:noProof/>
    </w:rPr>
  </w:style>
  <w:style w:type="paragraph" w:styleId="TOC3">
    <w:name w:val="toc 3"/>
    <w:basedOn w:val="Normal"/>
    <w:next w:val="Normal"/>
    <w:rsid w:val="00587FA7"/>
    <w:pPr>
      <w:tabs>
        <w:tab w:val="left" w:pos="1620"/>
        <w:tab w:val="left" w:pos="8280"/>
      </w:tabs>
      <w:spacing w:before="120"/>
      <w:ind w:left="540"/>
    </w:pPr>
    <w:rPr>
      <w:noProof/>
    </w:rPr>
  </w:style>
  <w:style w:type="paragraph" w:styleId="TOC4">
    <w:name w:val="toc 4"/>
    <w:basedOn w:val="Normal"/>
    <w:next w:val="Normal"/>
    <w:rsid w:val="00587FA7"/>
    <w:pPr>
      <w:tabs>
        <w:tab w:val="right" w:leader="dot" w:pos="8640"/>
      </w:tabs>
      <w:ind w:left="720"/>
    </w:pPr>
  </w:style>
  <w:style w:type="paragraph" w:styleId="TOC5">
    <w:name w:val="toc 5"/>
    <w:basedOn w:val="Normal"/>
    <w:next w:val="Normal"/>
    <w:rsid w:val="00587FA7"/>
    <w:pPr>
      <w:tabs>
        <w:tab w:val="right" w:leader="dot" w:pos="8640"/>
      </w:tabs>
      <w:ind w:left="960"/>
    </w:pPr>
  </w:style>
  <w:style w:type="paragraph" w:styleId="TOC6">
    <w:name w:val="toc 6"/>
    <w:basedOn w:val="Normal"/>
    <w:next w:val="Normal"/>
    <w:rsid w:val="00587FA7"/>
    <w:pPr>
      <w:tabs>
        <w:tab w:val="right" w:leader="dot" w:pos="8640"/>
      </w:tabs>
      <w:ind w:left="1200"/>
    </w:pPr>
  </w:style>
  <w:style w:type="paragraph" w:styleId="TOC7">
    <w:name w:val="toc 7"/>
    <w:basedOn w:val="Normal"/>
    <w:next w:val="Normal"/>
    <w:rsid w:val="00587FA7"/>
    <w:pPr>
      <w:tabs>
        <w:tab w:val="right" w:leader="dot" w:pos="8640"/>
      </w:tabs>
      <w:ind w:left="1440"/>
    </w:pPr>
  </w:style>
  <w:style w:type="paragraph" w:styleId="TOC8">
    <w:name w:val="toc 8"/>
    <w:basedOn w:val="Normal"/>
    <w:next w:val="Normal"/>
    <w:rsid w:val="00587FA7"/>
    <w:pPr>
      <w:tabs>
        <w:tab w:val="right" w:leader="dot" w:pos="8640"/>
      </w:tabs>
      <w:ind w:left="1680"/>
    </w:pPr>
  </w:style>
  <w:style w:type="paragraph" w:styleId="TOC9">
    <w:name w:val="toc 9"/>
    <w:basedOn w:val="Normal"/>
    <w:next w:val="Normal"/>
    <w:rsid w:val="00587FA7"/>
    <w:pPr>
      <w:tabs>
        <w:tab w:val="right" w:leader="dot" w:pos="8640"/>
      </w:tabs>
      <w:ind w:left="1920"/>
    </w:pPr>
  </w:style>
  <w:style w:type="paragraph" w:customStyle="1" w:styleId="TOCSUBHEAD">
    <w:name w:val="TOC_SUBHEAD"/>
    <w:basedOn w:val="Normal"/>
    <w:next w:val="Normal"/>
    <w:rsid w:val="00587FA7"/>
    <w:rPr>
      <w:u w:val="single"/>
    </w:rPr>
  </w:style>
  <w:style w:type="paragraph" w:styleId="List5">
    <w:name w:val="List 5"/>
    <w:basedOn w:val="Normal"/>
    <w:rsid w:val="00587FA7"/>
    <w:pPr>
      <w:ind w:left="1800" w:hanging="360"/>
      <w:jc w:val="both"/>
    </w:pPr>
  </w:style>
  <w:style w:type="paragraph" w:styleId="ListBullet5">
    <w:name w:val="List Bullet 5"/>
    <w:basedOn w:val="Normal"/>
    <w:rsid w:val="00587FA7"/>
    <w:pPr>
      <w:ind w:left="1800" w:hanging="360"/>
      <w:jc w:val="both"/>
    </w:pPr>
  </w:style>
  <w:style w:type="paragraph" w:styleId="ListContinue3">
    <w:name w:val="List Continue 3"/>
    <w:basedOn w:val="Normal"/>
    <w:rsid w:val="00587FA7"/>
    <w:pPr>
      <w:spacing w:after="120"/>
      <w:ind w:left="1080"/>
      <w:jc w:val="both"/>
    </w:pPr>
  </w:style>
  <w:style w:type="paragraph" w:styleId="ListContinue4">
    <w:name w:val="List Continue 4"/>
    <w:basedOn w:val="Normal"/>
    <w:rsid w:val="00587FA7"/>
    <w:pPr>
      <w:spacing w:after="120"/>
      <w:ind w:left="1440"/>
      <w:jc w:val="both"/>
    </w:pPr>
  </w:style>
  <w:style w:type="paragraph" w:styleId="ListContinue5">
    <w:name w:val="List Continue 5"/>
    <w:basedOn w:val="Normal"/>
    <w:rsid w:val="00587FA7"/>
    <w:pPr>
      <w:spacing w:after="120"/>
      <w:ind w:left="1800"/>
      <w:jc w:val="both"/>
    </w:pPr>
  </w:style>
  <w:style w:type="paragraph" w:styleId="ListNumber4">
    <w:name w:val="List Number 4"/>
    <w:basedOn w:val="Normal"/>
    <w:rsid w:val="00587FA7"/>
    <w:pPr>
      <w:ind w:left="1440" w:hanging="360"/>
      <w:jc w:val="both"/>
    </w:pPr>
  </w:style>
  <w:style w:type="paragraph" w:styleId="ListNumber5">
    <w:name w:val="List Number 5"/>
    <w:basedOn w:val="Normal"/>
    <w:rsid w:val="00587FA7"/>
    <w:pPr>
      <w:ind w:left="1800" w:hanging="360"/>
      <w:jc w:val="both"/>
    </w:pPr>
  </w:style>
  <w:style w:type="character" w:styleId="CommentReference">
    <w:name w:val="annotation reference"/>
    <w:basedOn w:val="DefaultParagraphFont"/>
    <w:rsid w:val="00B07D03"/>
    <w:rPr>
      <w:sz w:val="16"/>
      <w:szCs w:val="16"/>
    </w:rPr>
  </w:style>
  <w:style w:type="paragraph" w:styleId="CommentText">
    <w:name w:val="annotation text"/>
    <w:basedOn w:val="Normal"/>
    <w:link w:val="CommentTextChar"/>
    <w:rsid w:val="00B07D03"/>
    <w:rPr>
      <w:sz w:val="20"/>
    </w:rPr>
  </w:style>
  <w:style w:type="character" w:customStyle="1" w:styleId="CommentTextChar">
    <w:name w:val="Comment Text Char"/>
    <w:basedOn w:val="DefaultParagraphFont"/>
    <w:link w:val="CommentText"/>
    <w:rsid w:val="00B07D03"/>
    <w:rPr>
      <w:kern w:val="28"/>
    </w:rPr>
  </w:style>
  <w:style w:type="paragraph" w:styleId="CommentSubject">
    <w:name w:val="annotation subject"/>
    <w:basedOn w:val="CommentText"/>
    <w:next w:val="CommentText"/>
    <w:link w:val="CommentSubjectChar"/>
    <w:rsid w:val="00B07D03"/>
    <w:rPr>
      <w:b/>
      <w:bCs/>
    </w:rPr>
  </w:style>
  <w:style w:type="character" w:customStyle="1" w:styleId="CommentSubjectChar">
    <w:name w:val="Comment Subject Char"/>
    <w:basedOn w:val="CommentTextChar"/>
    <w:link w:val="CommentSubject"/>
    <w:rsid w:val="00B07D03"/>
    <w:rPr>
      <w:b/>
      <w:bCs/>
      <w:kern w:val="28"/>
    </w:rPr>
  </w:style>
  <w:style w:type="character" w:styleId="FollowedHyperlink">
    <w:name w:val="FollowedHyperlink"/>
    <w:basedOn w:val="DefaultParagraphFont"/>
    <w:rsid w:val="002C7462"/>
    <w:rPr>
      <w:color w:val="954F72" w:themeColor="followedHyperlink"/>
      <w:u w:val="single"/>
    </w:rPr>
  </w:style>
  <w:style w:type="paragraph" w:styleId="Revision">
    <w:name w:val="Revision"/>
    <w:hidden/>
    <w:uiPriority w:val="99"/>
    <w:semiHidden/>
    <w:rsid w:val="00166336"/>
    <w:rPr>
      <w:kern w:val="28"/>
      <w:sz w:val="22"/>
    </w:rPr>
  </w:style>
  <w:style w:type="character" w:customStyle="1" w:styleId="HeaderChar">
    <w:name w:val="Header Char"/>
    <w:link w:val="Header"/>
    <w:uiPriority w:val="99"/>
    <w:rsid w:val="00584735"/>
    <w:rPr>
      <w:kern w:val="28"/>
      <w:sz w:val="22"/>
    </w:rPr>
  </w:style>
  <w:style w:type="paragraph" w:customStyle="1" w:styleId="IASBLEGALREF">
    <w:name w:val="IASB LEGAL REF"/>
    <w:basedOn w:val="Normal"/>
    <w:rsid w:val="00D73F3E"/>
    <w:pPr>
      <w:keepNext/>
      <w:keepLines/>
      <w:tabs>
        <w:tab w:val="left" w:pos="1800"/>
      </w:tabs>
      <w:suppressAutoHyphens/>
      <w:overflowPunct/>
      <w:autoSpaceDE/>
      <w:autoSpaceDN/>
      <w:adjustRightInd/>
      <w:spacing w:before="360"/>
      <w:ind w:left="2160" w:hanging="2160"/>
      <w:jc w:val="both"/>
      <w:textAlignment w:val="auto"/>
    </w:pPr>
    <w:rPr>
      <w:spacing w:val="-2"/>
    </w:rPr>
  </w:style>
  <w:style w:type="paragraph" w:customStyle="1" w:styleId="IASBLEGALREFINDENT">
    <w:name w:val="IASB LEGAL REF INDENT"/>
    <w:basedOn w:val="IASBLEGALREF"/>
    <w:rsid w:val="00D73F3E"/>
    <w:pPr>
      <w:tabs>
        <w:tab w:val="clear" w:pos="1800"/>
      </w:tabs>
      <w:spacing w:before="0"/>
      <w:ind w:hanging="360"/>
    </w:pPr>
  </w:style>
  <w:style w:type="paragraph" w:customStyle="1" w:styleId="IASBCROSSREF">
    <w:name w:val="IASB CROSS REF"/>
    <w:basedOn w:val="Normal"/>
    <w:rsid w:val="00D73F3E"/>
    <w:pPr>
      <w:keepNext/>
      <w:keepLines/>
      <w:tabs>
        <w:tab w:val="left" w:pos="1800"/>
      </w:tabs>
      <w:overflowPunct/>
      <w:autoSpaceDE/>
      <w:autoSpaceDN/>
      <w:adjustRightInd/>
      <w:spacing w:before="240"/>
      <w:ind w:left="1800" w:hanging="1800"/>
      <w:jc w:val="both"/>
      <w:textAlignment w:val="auto"/>
    </w:pPr>
  </w:style>
  <w:style w:type="paragraph" w:customStyle="1" w:styleId="IASBSUBHEADING">
    <w:name w:val="IASB SUBHEADING"/>
    <w:basedOn w:val="Normal"/>
    <w:next w:val="BodyText"/>
    <w:rsid w:val="00D73F3E"/>
    <w:pPr>
      <w:keepNext/>
      <w:overflowPunct/>
      <w:autoSpaceDE/>
      <w:autoSpaceDN/>
      <w:adjustRightInd/>
      <w:spacing w:before="120"/>
      <w:jc w:val="both"/>
      <w:textAlignment w:val="auto"/>
    </w:pPr>
    <w:rPr>
      <w:u w:val="single"/>
    </w:rPr>
  </w:style>
  <w:style w:type="character" w:customStyle="1" w:styleId="IASBUnderline">
    <w:name w:val="IASB Underline"/>
    <w:basedOn w:val="DefaultParagraphFont"/>
    <w:uiPriority w:val="1"/>
    <w:qFormat/>
    <w:rsid w:val="00D73F3E"/>
    <w:rPr>
      <w:u w:val="single"/>
    </w:rPr>
  </w:style>
  <w:style w:type="character" w:customStyle="1" w:styleId="IASBFootnoteReferenceNumber">
    <w:name w:val="IASB Footnote Reference Number"/>
    <w:basedOn w:val="FootnoteReference"/>
    <w:uiPriority w:val="1"/>
    <w:qFormat/>
    <w:rsid w:val="00D73F3E"/>
    <w:rPr>
      <w:rFonts w:ascii="Times New Roman" w:hAnsi="Times New Roman"/>
      <w:b/>
      <w:bCs/>
      <w:position w:val="6"/>
      <w:sz w:val="18"/>
      <w:u w:val="none"/>
      <w:vertAlign w:val="baseline"/>
    </w:rPr>
  </w:style>
  <w:style w:type="character" w:customStyle="1" w:styleId="IASBFootnoteReferenceNumberSpace">
    <w:name w:val="IASB Footnote Reference Number Space"/>
    <w:basedOn w:val="DefaultParagraphFont"/>
    <w:uiPriority w:val="1"/>
    <w:qFormat/>
    <w:rsid w:val="00D73F3E"/>
    <w:rPr>
      <w:b w:val="0"/>
      <w:bCs/>
      <w:u w:val="none"/>
    </w:rPr>
  </w:style>
  <w:style w:type="paragraph" w:customStyle="1" w:styleId="IASBBodyText">
    <w:name w:val="IASB Body Text"/>
    <w:basedOn w:val="BodyText"/>
    <w:qFormat/>
    <w:rsid w:val="00D73F3E"/>
    <w:pPr>
      <w:overflowPunct/>
      <w:autoSpaceDE/>
      <w:autoSpaceDN/>
      <w:adjustRightInd/>
      <w:textAlignment w:val="auto"/>
    </w:pPr>
  </w:style>
  <w:style w:type="paragraph" w:customStyle="1" w:styleId="IASBHeading1">
    <w:name w:val="IASB Heading 1"/>
    <w:basedOn w:val="Heading1"/>
    <w:qFormat/>
    <w:rsid w:val="00D73F3E"/>
    <w:pPr>
      <w:overflowPunct/>
      <w:autoSpaceDE/>
      <w:autoSpaceDN/>
      <w:adjustRightInd/>
      <w:textAlignment w:val="auto"/>
    </w:pPr>
  </w:style>
  <w:style w:type="paragraph" w:customStyle="1" w:styleId="IASBHeading2">
    <w:name w:val="IASB Heading 2"/>
    <w:basedOn w:val="Heading2"/>
    <w:qFormat/>
    <w:rsid w:val="00D73F3E"/>
    <w:pPr>
      <w:overflowPunct/>
      <w:autoSpaceDE/>
      <w:autoSpaceDN/>
      <w:adjustRightInd/>
      <w:jc w:val="both"/>
      <w:textAlignment w:val="auto"/>
    </w:pPr>
  </w:style>
  <w:style w:type="character" w:customStyle="1" w:styleId="IASBFootnoteReference">
    <w:name w:val="IASB Footnote Reference"/>
    <w:basedOn w:val="FootnoteReference"/>
    <w:uiPriority w:val="1"/>
    <w:qFormat/>
    <w:rsid w:val="00D73F3E"/>
    <w:rPr>
      <w:rFonts w:ascii="Times New Roman" w:hAnsi="Times New Roman"/>
      <w:b/>
      <w:position w:val="6"/>
      <w:sz w:val="18"/>
    </w:rPr>
  </w:style>
  <w:style w:type="paragraph" w:customStyle="1" w:styleId="IASBFootnoteText">
    <w:name w:val="IASB Footnote Text"/>
    <w:basedOn w:val="FootnoteText"/>
    <w:qFormat/>
    <w:rsid w:val="00D73F3E"/>
    <w:pPr>
      <w:overflowPunct/>
      <w:autoSpaceDE/>
      <w:autoSpaceDN/>
      <w:adjustRightInd/>
      <w:textAlignment w:val="auto"/>
    </w:pPr>
  </w:style>
  <w:style w:type="paragraph" w:customStyle="1" w:styleId="IASBListNumber">
    <w:name w:val="IASB List Number"/>
    <w:basedOn w:val="ListNumber"/>
    <w:qFormat/>
    <w:rsid w:val="00D73F3E"/>
    <w:pPr>
      <w:overflowPunct/>
      <w:autoSpaceDE/>
      <w:autoSpaceDN/>
      <w:adjustRightInd/>
      <w:ind w:left="720"/>
      <w:textAlignment w:val="auto"/>
    </w:pPr>
  </w:style>
  <w:style w:type="paragraph" w:customStyle="1" w:styleId="IASBListNumberNoIndent">
    <w:name w:val="IASB List Number No Indent"/>
    <w:basedOn w:val="IASBListNumber"/>
    <w:qFormat/>
    <w:rsid w:val="00D73F3E"/>
    <w:pPr>
      <w:ind w:left="360"/>
    </w:pPr>
  </w:style>
  <w:style w:type="character" w:customStyle="1" w:styleId="IASBItalic">
    <w:name w:val="IASB Italic"/>
    <w:basedOn w:val="DefaultParagraphFont"/>
    <w:uiPriority w:val="1"/>
    <w:qFormat/>
    <w:rsid w:val="008F40A7"/>
    <w:rPr>
      <w:i/>
    </w:rPr>
  </w:style>
  <w:style w:type="character" w:customStyle="1" w:styleId="IASBBold">
    <w:name w:val="IASB Bold"/>
    <w:basedOn w:val="DefaultParagraphFont"/>
    <w:uiPriority w:val="1"/>
    <w:qFormat/>
    <w:rsid w:val="008F40A7"/>
    <w:rPr>
      <w:b/>
    </w:rPr>
  </w:style>
  <w:style w:type="character" w:customStyle="1" w:styleId="IASBFootnoteReferenceNumberHeading2">
    <w:name w:val="IASB Footnote Reference Number Heading 2"/>
    <w:basedOn w:val="IASBFootnoteReferenceNumber"/>
    <w:uiPriority w:val="1"/>
    <w:qFormat/>
    <w:rsid w:val="008F40A7"/>
    <w:rPr>
      <w:rFonts w:ascii="Times New Roman" w:hAnsi="Times New Roman"/>
      <w:b w:val="0"/>
      <w:bCs/>
      <w:position w:val="6"/>
      <w:sz w:val="18"/>
      <w:u w:val="none"/>
      <w:vertAlign w:val="baseline"/>
    </w:rPr>
  </w:style>
  <w:style w:type="paragraph" w:customStyle="1" w:styleId="IASBFoonoteTextListNumber">
    <w:name w:val="IASB Foonote Text List Number"/>
    <w:basedOn w:val="FootnoteText"/>
    <w:qFormat/>
    <w:rsid w:val="00DF4F3E"/>
    <w:pPr>
      <w:numPr>
        <w:numId w:val="15"/>
      </w:numPr>
      <w:overflowPunct/>
      <w:autoSpaceDE/>
      <w:autoSpaceDN/>
      <w:adjustRightInd/>
      <w:ind w:left="720"/>
      <w:textAlignment w:val="auto"/>
    </w:pPr>
  </w:style>
  <w:style w:type="paragraph" w:customStyle="1" w:styleId="IASBFootnoteNumberedIndent">
    <w:name w:val="IASB Footnote Numbered Indent"/>
    <w:basedOn w:val="IASBFootnoteText"/>
    <w:qFormat/>
    <w:rsid w:val="00BD2187"/>
    <w:pPr>
      <w:numPr>
        <w:numId w:val="16"/>
      </w:numPr>
    </w:pPr>
  </w:style>
  <w:style w:type="paragraph" w:customStyle="1" w:styleId="IASBTOC2">
    <w:name w:val="IASB TOC 2"/>
    <w:basedOn w:val="Normal"/>
    <w:next w:val="Normal"/>
    <w:rsid w:val="00AE3A5B"/>
    <w:pPr>
      <w:overflowPunct/>
      <w:autoSpaceDE/>
      <w:autoSpaceDN/>
      <w:adjustRightInd/>
      <w:spacing w:before="120" w:after="120"/>
      <w:ind w:left="2160" w:hanging="1080"/>
      <w:jc w:val="both"/>
      <w:textAlignment w:val="auto"/>
    </w:pPr>
    <w:rPr>
      <w:noProof/>
    </w:rPr>
  </w:style>
  <w:style w:type="paragraph" w:customStyle="1" w:styleId="IASBCheckboxBodyText">
    <w:name w:val="IASB Checkbox Body Text"/>
    <w:basedOn w:val="IASBBodyText"/>
    <w:qFormat/>
    <w:rsid w:val="00AE3A5B"/>
    <w:pPr>
      <w:overflowPunct w:val="0"/>
      <w:autoSpaceDE w:val="0"/>
      <w:autoSpaceDN w:val="0"/>
      <w:adjustRightInd w:val="0"/>
      <w:ind w:left="720" w:hanging="720"/>
      <w:textAlignment w:val="baseline"/>
    </w:pPr>
  </w:style>
  <w:style w:type="paragraph" w:customStyle="1" w:styleId="IASBTOC1">
    <w:name w:val="IASB TOC 1"/>
    <w:basedOn w:val="Normal"/>
    <w:next w:val="Normal"/>
    <w:rsid w:val="001A6A9F"/>
    <w:pPr>
      <w:overflowPunct/>
      <w:autoSpaceDE/>
      <w:autoSpaceDN/>
      <w:adjustRightInd/>
      <w:spacing w:before="120" w:after="120"/>
      <w:ind w:left="1440" w:hanging="1080"/>
      <w:jc w:val="both"/>
      <w:textAlignment w:val="auto"/>
    </w:pPr>
    <w:rPr>
      <w:noProof/>
    </w:rPr>
  </w:style>
  <w:style w:type="paragraph" w:customStyle="1" w:styleId="IASBBodyTextLeft">
    <w:name w:val="IASB Body Text Left"/>
    <w:basedOn w:val="IASBBodyText"/>
    <w:qFormat/>
    <w:rsid w:val="001A6A9F"/>
    <w:pPr>
      <w:jc w:val="left"/>
    </w:pPr>
  </w:style>
  <w:style w:type="paragraph" w:customStyle="1" w:styleId="IASBFootnoteQuote">
    <w:name w:val="IASB Footnote Quote"/>
    <w:qFormat/>
    <w:rsid w:val="00F50C3D"/>
    <w:pPr>
      <w:spacing w:before="60" w:after="60"/>
      <w:ind w:left="1080" w:right="1080"/>
      <w:jc w:val="both"/>
    </w:pPr>
    <w:rPr>
      <w:kern w:val="28"/>
      <w:sz w:val="18"/>
    </w:rPr>
  </w:style>
  <w:style w:type="paragraph" w:customStyle="1" w:styleId="IASBFootnoteTextIndent">
    <w:name w:val="IASB Footnote Text Indent"/>
    <w:basedOn w:val="IASBFootnoteText"/>
    <w:qFormat/>
    <w:rsid w:val="00612A00"/>
    <w:pPr>
      <w:ind w:firstLine="720"/>
    </w:pPr>
  </w:style>
  <w:style w:type="paragraph" w:customStyle="1" w:styleId="IASBHangingIndent">
    <w:name w:val="IASB Hanging Indent"/>
    <w:basedOn w:val="IASBBodyText"/>
    <w:qFormat/>
    <w:rsid w:val="00F650DA"/>
    <w:pPr>
      <w:ind w:left="360" w:hanging="360"/>
      <w:jc w:val="left"/>
    </w:pPr>
  </w:style>
  <w:style w:type="paragraph" w:customStyle="1" w:styleId="IASBListBullet">
    <w:name w:val="IASB List Bullet"/>
    <w:basedOn w:val="ListBullet"/>
    <w:qFormat/>
    <w:rsid w:val="00CF0F21"/>
    <w:pPr>
      <w:overflowPunct/>
      <w:autoSpaceDE/>
      <w:autoSpaceDN/>
      <w:adjustRightInd/>
      <w:ind w:left="720"/>
      <w:contextualSpacing/>
      <w:textAlignment w:val="auto"/>
    </w:pPr>
  </w:style>
  <w:style w:type="paragraph" w:customStyle="1" w:styleId="IASBDateSection">
    <w:name w:val="IASB Date/Section"/>
    <w:basedOn w:val="Normal"/>
    <w:qFormat/>
    <w:rsid w:val="00227EEB"/>
    <w:pPr>
      <w:pBdr>
        <w:bottom w:val="single" w:sz="4" w:space="1" w:color="auto"/>
      </w:pBdr>
      <w:tabs>
        <w:tab w:val="right" w:pos="9000"/>
      </w:tabs>
      <w:overflowPunct/>
      <w:autoSpaceDE/>
      <w:autoSpaceDN/>
      <w:adjustRightInd/>
      <w:jc w:val="both"/>
      <w:textAlignment w:val="auto"/>
    </w:pPr>
    <w:rPr>
      <w:rFonts w:eastAsiaTheme="minorHAnsi"/>
      <w:kern w:val="0"/>
      <w:szCs w:val="22"/>
    </w:rPr>
  </w:style>
  <w:style w:type="character" w:customStyle="1" w:styleId="IASBStrikethrough">
    <w:name w:val="IASB Strikethrough"/>
    <w:basedOn w:val="DefaultParagraphFont"/>
    <w:uiPriority w:val="1"/>
    <w:qFormat/>
    <w:rsid w:val="001C29CC"/>
    <w:rPr>
      <w:strike/>
      <w:dstrike w:val="0"/>
    </w:rPr>
  </w:style>
  <w:style w:type="character" w:customStyle="1" w:styleId="BodyTextChar">
    <w:name w:val="Body Text Char"/>
    <w:basedOn w:val="DefaultParagraphFont"/>
    <w:link w:val="BodyText"/>
    <w:rsid w:val="00A83D42"/>
    <w:rPr>
      <w:kern w:val="28"/>
      <w:sz w:val="22"/>
    </w:rPr>
  </w:style>
  <w:style w:type="character" w:customStyle="1" w:styleId="FootnoteTextChar">
    <w:name w:val="Footnote Text Char"/>
    <w:basedOn w:val="DefaultParagraphFont"/>
    <w:link w:val="FootnoteText"/>
    <w:rsid w:val="00A83D42"/>
    <w:rPr>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9590">
      <w:bodyDiv w:val="1"/>
      <w:marLeft w:val="0"/>
      <w:marRight w:val="0"/>
      <w:marTop w:val="0"/>
      <w:marBottom w:val="0"/>
      <w:divBdr>
        <w:top w:val="none" w:sz="0" w:space="0" w:color="auto"/>
        <w:left w:val="none" w:sz="0" w:space="0" w:color="auto"/>
        <w:bottom w:val="none" w:sz="0" w:space="0" w:color="auto"/>
        <w:right w:val="none" w:sz="0" w:space="0" w:color="auto"/>
      </w:divBdr>
    </w:div>
    <w:div w:id="19824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FDCE-A508-4ABB-9BCF-A87BCE19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3</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Danielle Huelsman</dc:creator>
  <cp:keywords/>
  <dc:description/>
  <cp:lastModifiedBy>Danielle Huelsman</cp:lastModifiedBy>
  <cp:revision>5</cp:revision>
  <cp:lastPrinted>2023-11-09T12:23:00Z</cp:lastPrinted>
  <dcterms:created xsi:type="dcterms:W3CDTF">2023-11-09T12:23:00Z</dcterms:created>
  <dcterms:modified xsi:type="dcterms:W3CDTF">2024-01-26T12:06:00Z</dcterms:modified>
</cp:coreProperties>
</file>