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01" w:rsidRDefault="00CE360D">
      <w:pPr>
        <w:pStyle w:val="Heading1"/>
      </w:pPr>
      <w:bookmarkStart w:id="0" w:name="_GoBack"/>
      <w:bookmarkEnd w:id="0"/>
      <w:r>
        <w:t>Operational Services</w:t>
      </w:r>
    </w:p>
    <w:p w:rsidR="00473C01" w:rsidRDefault="00A91E4E">
      <w:pPr>
        <w:pStyle w:val="Heading2"/>
      </w:pPr>
      <w:r>
        <w:t>Use of Credit and Procurement Cards</w:t>
      </w:r>
      <w:r w:rsidR="00344F01">
        <w:rPr>
          <w:u w:val="none"/>
        </w:rPr>
        <w:t xml:space="preserve"> </w:t>
      </w:r>
    </w:p>
    <w:p w:rsidR="00A91E4E" w:rsidRDefault="00873A0B" w:rsidP="00A91E4E">
      <w:pPr>
        <w:pStyle w:val="BodyText"/>
      </w:pPr>
      <w:r>
        <w:t xml:space="preserve">The Superintendent and </w:t>
      </w:r>
      <w:r w:rsidR="00A91E4E">
        <w:t xml:space="preserve">employees designated by the Superintendent are authorized to use District credit and procurement cards to simplify the acquisition, receipt, and payment of purchases and travel expenses incurred on </w:t>
      </w:r>
      <w:r w:rsidR="00BD0C54">
        <w:t xml:space="preserve">the District’s </w:t>
      </w:r>
      <w:r w:rsidR="00A91E4E">
        <w:t xml:space="preserve">behalf. Credit </w:t>
      </w:r>
      <w:r w:rsidR="005224A0">
        <w:t xml:space="preserve">and procurement </w:t>
      </w:r>
      <w:r w:rsidR="00A91E4E">
        <w:t xml:space="preserve">cards shall only be used for those expenses that are for the District’s benefit and serve a </w:t>
      </w:r>
      <w:r w:rsidR="00B90903">
        <w:t>valid and proper public purpose; they</w:t>
      </w:r>
      <w:r w:rsidR="00344F01">
        <w:t xml:space="preserve"> shall not be used for personal purchases.</w:t>
      </w:r>
      <w:r w:rsidR="003B194F">
        <w:t xml:space="preserve"> </w:t>
      </w:r>
      <w:r w:rsidR="00A91E4E">
        <w:t xml:space="preserve">Cardholders are responsible for exercising due care and judgment and for acting in the </w:t>
      </w:r>
      <w:r w:rsidR="00B90903">
        <w:t>District’s best interests</w:t>
      </w:r>
      <w:r w:rsidR="00A91E4E">
        <w:t>.</w:t>
      </w:r>
    </w:p>
    <w:p w:rsidR="00A91E4E" w:rsidRDefault="00A91E4E" w:rsidP="00A91E4E">
      <w:pPr>
        <w:pStyle w:val="BodyText"/>
      </w:pPr>
      <w:r>
        <w:t>The Superintendent or designee shall manage the use of District credit and procurement cards by employees.</w:t>
      </w:r>
      <w:r w:rsidR="003B194F">
        <w:t xml:space="preserve"> </w:t>
      </w:r>
      <w:r>
        <w:t xml:space="preserve">It is the Board’s responsibility, through the audit and approval process, to determine whether District credit and procurement card use by the Superintendent is </w:t>
      </w:r>
      <w:r w:rsidR="00B90903">
        <w:t>appropriate</w:t>
      </w:r>
      <w:r>
        <w:t>.</w:t>
      </w:r>
    </w:p>
    <w:p w:rsidR="00A91E4E" w:rsidRDefault="00A91E4E" w:rsidP="00A91E4E">
      <w:pPr>
        <w:pStyle w:val="BodyText"/>
      </w:pPr>
      <w:bookmarkStart w:id="1" w:name="Sec455a"/>
      <w:bookmarkEnd w:id="1"/>
      <w:r>
        <w:t xml:space="preserve">In addition to the other limitations contained in this </w:t>
      </w:r>
      <w:r w:rsidR="005224A0">
        <w:t>and other Board policies</w:t>
      </w:r>
      <w:r>
        <w:t xml:space="preserve">, District credit </w:t>
      </w:r>
      <w:r w:rsidR="007D5057">
        <w:t>and</w:t>
      </w:r>
      <w:r>
        <w:t xml:space="preserve"> procurement cards are governed by the following restrictions: </w:t>
      </w:r>
    </w:p>
    <w:p w:rsidR="00A91E4E" w:rsidRDefault="00A91E4E" w:rsidP="007D5057">
      <w:pPr>
        <w:pStyle w:val="LISTNUMBERDOUBLE"/>
        <w:numPr>
          <w:ilvl w:val="0"/>
          <w:numId w:val="3"/>
        </w:numPr>
      </w:pPr>
      <w:r>
        <w:t xml:space="preserve">Credit and/or procurement cards may only be used to pay certain job-related expenses or to make purchases on behalf of the </w:t>
      </w:r>
      <w:r w:rsidR="007D5057">
        <w:t>Board or D</w:t>
      </w:r>
      <w:r>
        <w:t>istrict or any stu</w:t>
      </w:r>
      <w:r w:rsidR="005224A0">
        <w:t>dent activity fund</w:t>
      </w:r>
      <w:r>
        <w:t>, or for purposes that would otherwise be addressed through a conventional revolving fund.</w:t>
      </w:r>
      <w:r w:rsidR="007D5057">
        <w:t xml:space="preserve"> </w:t>
      </w:r>
    </w:p>
    <w:p w:rsidR="00A91E4E" w:rsidRDefault="00A91E4E" w:rsidP="007D5057">
      <w:pPr>
        <w:pStyle w:val="LISTNUMBERDOUBLE"/>
        <w:numPr>
          <w:ilvl w:val="0"/>
          <w:numId w:val="3"/>
        </w:numPr>
      </w:pPr>
      <w:r>
        <w:t>The Superintendent or designee shall instruct the issuing bank to block the cards’ use at unapproved merchants.</w:t>
      </w:r>
    </w:p>
    <w:p w:rsidR="00A91E4E" w:rsidRDefault="00A91E4E" w:rsidP="007D5057">
      <w:pPr>
        <w:pStyle w:val="LISTNUMBERDOUBLE"/>
        <w:numPr>
          <w:ilvl w:val="0"/>
          <w:numId w:val="3"/>
        </w:numPr>
      </w:pPr>
      <w:r>
        <w:t>Each cardholder</w:t>
      </w:r>
      <w:r w:rsidR="00B90903">
        <w:t>,</w:t>
      </w:r>
      <w:r>
        <w:t xml:space="preserve"> </w:t>
      </w:r>
      <w:r w:rsidR="00344F01">
        <w:t xml:space="preserve">other than the Superintendent, </w:t>
      </w:r>
      <w:r>
        <w:t>may charge no more than $500 in a single purchase and no more than $1000 within a given month without prior authori</w:t>
      </w:r>
      <w:r w:rsidR="00B90903">
        <w:t>zation from the Superintendent.</w:t>
      </w:r>
      <w:r>
        <w:t xml:space="preserve"> </w:t>
      </w:r>
    </w:p>
    <w:p w:rsidR="00A91E4E" w:rsidRDefault="00A91E4E" w:rsidP="007D5057">
      <w:pPr>
        <w:pStyle w:val="LISTNUMBERDOUBLE"/>
        <w:numPr>
          <w:ilvl w:val="0"/>
          <w:numId w:val="3"/>
        </w:numPr>
      </w:pPr>
      <w:r>
        <w:t xml:space="preserve">The Superintendent or </w:t>
      </w:r>
      <w:r w:rsidRPr="001163D9">
        <w:t xml:space="preserve">designee must approve </w:t>
      </w:r>
      <w:r w:rsidR="007752A8">
        <w:t>the use</w:t>
      </w:r>
      <w:r w:rsidRPr="001163D9">
        <w:t xml:space="preserve"> of a District credit or procurement card </w:t>
      </w:r>
      <w:r w:rsidR="00344F01">
        <w:t xml:space="preserve">whenever such use is by </w:t>
      </w:r>
      <w:r w:rsidRPr="001163D9">
        <w:t>telephone, fax, and</w:t>
      </w:r>
      <w:r>
        <w:t xml:space="preserve"> the Internet. Permission shall be withheld when the use violates any Board policy, is from a vendor whose reputation has not been verified, or would be more expensive than if another available payment method were used.</w:t>
      </w:r>
    </w:p>
    <w:p w:rsidR="00A91E4E" w:rsidRDefault="00A91E4E" w:rsidP="007D5057">
      <w:pPr>
        <w:pStyle w:val="LISTNUMBERDOUBLE"/>
        <w:numPr>
          <w:ilvl w:val="0"/>
          <w:numId w:val="3"/>
        </w:numPr>
      </w:pPr>
      <w:r>
        <w:t xml:space="preserve">The consequences for unauthorized purchases include, but are not limited to, reimbursing the District for the </w:t>
      </w:r>
      <w:r w:rsidR="00344F01">
        <w:t>purchase amount</w:t>
      </w:r>
      <w:r>
        <w:t>, loss of cardholding privileges, and, if made by an employee, discipline up to and including discharge.</w:t>
      </w:r>
    </w:p>
    <w:p w:rsidR="00A91E4E" w:rsidRDefault="00A91E4E" w:rsidP="007D5057">
      <w:pPr>
        <w:pStyle w:val="LISTNUMBERDOUBLE"/>
        <w:numPr>
          <w:ilvl w:val="0"/>
          <w:numId w:val="3"/>
        </w:numPr>
      </w:pPr>
      <w:r>
        <w:t xml:space="preserve">All cardholders must sign </w:t>
      </w:r>
      <w:r w:rsidRPr="0001631B">
        <w:t>a statement affirming that they are familiar with this policy.</w:t>
      </w:r>
      <w:r w:rsidR="00CE5E78">
        <w:t xml:space="preserve"> </w:t>
      </w:r>
    </w:p>
    <w:p w:rsidR="00A91E4E" w:rsidRDefault="007752A8" w:rsidP="007D5057">
      <w:pPr>
        <w:pStyle w:val="LISTNUMBERDOUBLE"/>
        <w:numPr>
          <w:ilvl w:val="0"/>
          <w:numId w:val="3"/>
        </w:numPr>
      </w:pPr>
      <w:r>
        <w:t>The Superintendent shall implement a process whereby all purchases using a District credit or procurement card are reviewed and approved by someone</w:t>
      </w:r>
      <w:r w:rsidR="008C24DC">
        <w:t xml:space="preserve"> other than the cardholder or someone under the cardholder’s supervision.</w:t>
      </w:r>
    </w:p>
    <w:p w:rsidR="00A91E4E" w:rsidRDefault="00CE5E78" w:rsidP="007D5057">
      <w:pPr>
        <w:pStyle w:val="LISTNUMBERDOUBLE"/>
        <w:numPr>
          <w:ilvl w:val="0"/>
          <w:numId w:val="3"/>
        </w:numPr>
      </w:pPr>
      <w:r>
        <w:t xml:space="preserve">Cardholders </w:t>
      </w:r>
      <w:r w:rsidR="00A91E4E">
        <w:t>must submit the original</w:t>
      </w:r>
      <w:r w:rsidR="004B5684">
        <w:t>,</w:t>
      </w:r>
      <w:r w:rsidR="00A91E4E">
        <w:t xml:space="preserve"> </w:t>
      </w:r>
      <w:r w:rsidR="00344F01">
        <w:t xml:space="preserve">itemized </w:t>
      </w:r>
      <w:r w:rsidR="00A91E4E">
        <w:t xml:space="preserve">receipt to document </w:t>
      </w:r>
      <w:r>
        <w:t xml:space="preserve">all </w:t>
      </w:r>
      <w:r w:rsidR="00A91E4E">
        <w:t>purchase</w:t>
      </w:r>
      <w:r>
        <w:t>s</w:t>
      </w:r>
      <w:r w:rsidR="00A91E4E">
        <w:t>.</w:t>
      </w:r>
    </w:p>
    <w:p w:rsidR="00A91E4E" w:rsidRDefault="00A91E4E" w:rsidP="007D5057">
      <w:pPr>
        <w:pStyle w:val="LISTNUMBERDOUBLE"/>
        <w:numPr>
          <w:ilvl w:val="0"/>
          <w:numId w:val="3"/>
        </w:numPr>
      </w:pPr>
      <w:r>
        <w:t>No individual may use a District credit or procurement card to make purchases in a manner contrary to State law, including</w:t>
      </w:r>
      <w:r w:rsidR="00F61DBB">
        <w:t>,</w:t>
      </w:r>
      <w:r>
        <w:t xml:space="preserve"> but not limited to</w:t>
      </w:r>
      <w:r w:rsidR="00F61DBB">
        <w:t>,</w:t>
      </w:r>
      <w:r>
        <w:t xml:space="preserve"> </w:t>
      </w:r>
      <w:r w:rsidR="00344F01">
        <w:t xml:space="preserve">the bidding and other purchasing requirements in </w:t>
      </w:r>
      <w:r>
        <w:t>105 ILCS 5/10-20.21, or any Board policy.</w:t>
      </w:r>
    </w:p>
    <w:p w:rsidR="00793699" w:rsidRDefault="00E56DC5" w:rsidP="00DA6F6C">
      <w:pPr>
        <w:pStyle w:val="LISTNUMBERDOUBLE"/>
        <w:numPr>
          <w:ilvl w:val="0"/>
          <w:numId w:val="3"/>
        </w:numPr>
        <w:ind w:hanging="450"/>
      </w:pPr>
      <w:r>
        <w:t>The Superintendent or designee shall account for any</w:t>
      </w:r>
      <w:r w:rsidR="00793699">
        <w:t xml:space="preserve"> financial or material reward or rebate offered by the company or institution issuing the District credit </w:t>
      </w:r>
      <w:r>
        <w:t xml:space="preserve">or procurement </w:t>
      </w:r>
      <w:r w:rsidR="00793699">
        <w:t xml:space="preserve">card </w:t>
      </w:r>
      <w:r>
        <w:t xml:space="preserve">and shall </w:t>
      </w:r>
      <w:r w:rsidR="0089048A">
        <w:t xml:space="preserve">ensure that it is </w:t>
      </w:r>
      <w:r>
        <w:t>use</w:t>
      </w:r>
      <w:r w:rsidR="0089048A">
        <w:t>d</w:t>
      </w:r>
      <w:r>
        <w:t xml:space="preserve"> for the District’s benefit.</w:t>
      </w:r>
    </w:p>
    <w:p w:rsidR="00B73525" w:rsidRDefault="00473C01" w:rsidP="007752A8">
      <w:pPr>
        <w:pStyle w:val="LEGALREF"/>
      </w:pPr>
      <w:r>
        <w:lastRenderedPageBreak/>
        <w:t>LEGAL REF.:</w:t>
      </w:r>
      <w:r>
        <w:tab/>
      </w:r>
      <w:r w:rsidR="00B73525">
        <w:t>105 ILCS 5/10-20.21.</w:t>
      </w:r>
    </w:p>
    <w:p w:rsidR="00F66DD5" w:rsidRDefault="007752A8" w:rsidP="00B73525">
      <w:pPr>
        <w:pStyle w:val="LEGALREFINDENT"/>
      </w:pPr>
      <w:r>
        <w:t>23 Ill.Admin.Code §</w:t>
      </w:r>
      <w:r w:rsidRPr="0058688E">
        <w:t>100.70</w:t>
      </w:r>
      <w:r>
        <w:t>(d).</w:t>
      </w:r>
    </w:p>
    <w:p w:rsidR="00F66DD5" w:rsidRDefault="00473C01" w:rsidP="00CE360D">
      <w:pPr>
        <w:pStyle w:val="CROSSREF"/>
      </w:pPr>
      <w:r>
        <w:t>CROSS REF.:</w:t>
      </w:r>
      <w:r>
        <w:tab/>
      </w:r>
      <w:r w:rsidR="007752A8">
        <w:t>4:50 (Payment Procedures), 4:60 (Purchases and Contracts), 4:80 (Accounting and Audits), 4:90 (</w:t>
      </w:r>
      <w:r w:rsidR="00B1616B">
        <w:t xml:space="preserve">Student </w:t>
      </w:r>
      <w:r w:rsidR="007752A8">
        <w:t>Activity</w:t>
      </w:r>
      <w:r w:rsidR="008E5CEF">
        <w:t xml:space="preserve"> and Fiduciary</w:t>
      </w:r>
      <w:r w:rsidR="007752A8">
        <w:t xml:space="preserve"> Funds)</w:t>
      </w:r>
      <w:r w:rsidR="00A90E45">
        <w:t>, 5:60 (Expenses)</w:t>
      </w:r>
    </w:p>
    <w:p w:rsidR="00473C01" w:rsidRDefault="00473C01">
      <w:pPr>
        <w:pStyle w:val="CROSSREF"/>
      </w:pPr>
      <w:bookmarkStart w:id="2" w:name="adopted"/>
      <w:bookmarkEnd w:id="2"/>
    </w:p>
    <w:sectPr w:rsidR="00473C01">
      <w:headerReference w:type="default" r:id="rId8"/>
      <w:footerReference w:type="default" r:id="rId9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5D" w:rsidRDefault="00117D5D">
      <w:r>
        <w:separator/>
      </w:r>
    </w:p>
  </w:endnote>
  <w:endnote w:type="continuationSeparator" w:id="0">
    <w:p w:rsidR="00117D5D" w:rsidRDefault="0011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01" w:rsidRPr="00A111E1" w:rsidRDefault="00473C01" w:rsidP="00A111E1">
    <w:pPr>
      <w:pStyle w:val="Footer"/>
    </w:pPr>
    <w:bookmarkStart w:id="3" w:name="copyright"/>
  </w:p>
  <w:bookmarkEnd w:id="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5D" w:rsidRDefault="00117D5D">
      <w:r>
        <w:separator/>
      </w:r>
    </w:p>
    <w:p w:rsidR="00117D5D" w:rsidRDefault="00117D5D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117D5D" w:rsidRDefault="00117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E1" w:rsidRDefault="00A111E1" w:rsidP="00A111E1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9000"/>
      </w:tabs>
      <w:rPr>
        <w:rFonts w:ascii="Arial" w:hAnsi="Arial" w:cs="Arial"/>
      </w:rPr>
    </w:pPr>
    <w:r>
      <w:rPr>
        <w:rFonts w:ascii="Arial" w:hAnsi="Arial" w:cs="Arial"/>
      </w:rPr>
      <w:t>December 2020</w:t>
    </w:r>
    <w:r>
      <w:rPr>
        <w:rFonts w:ascii="Arial" w:hAnsi="Arial" w:cs="Arial"/>
      </w:rPr>
      <w:tab/>
      <w:t>4:55</w:t>
    </w:r>
  </w:p>
  <w:p w:rsidR="00A111E1" w:rsidRDefault="00A111E1" w:rsidP="00A111E1">
    <w:pPr>
      <w:pStyle w:val="Header"/>
      <w:tabs>
        <w:tab w:val="clear" w:pos="8640"/>
        <w:tab w:val="right" w:pos="9000"/>
      </w:tabs>
    </w:pPr>
    <w:r>
      <w:rPr>
        <w:rFonts w:ascii="Arial" w:hAnsi="Arial" w:cs="Arial"/>
      </w:rPr>
      <w:t xml:space="preserve">Approved:  </w:t>
    </w:r>
    <w:r w:rsidR="008001A6">
      <w:rPr>
        <w:rFonts w:ascii="Arial" w:hAnsi="Arial" w:cs="Arial"/>
      </w:rPr>
      <w:t>January 2021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8001A6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</w:instrText>
    </w:r>
    <w:r>
      <w:rPr>
        <w:rFonts w:ascii="Arial" w:hAnsi="Arial" w:cs="Arial"/>
      </w:rPr>
      <w:fldChar w:fldCharType="separate"/>
    </w:r>
    <w:r w:rsidR="008001A6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 w:rsidR="00A111E1" w:rsidRDefault="00A11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A10"/>
    <w:multiLevelType w:val="hybridMultilevel"/>
    <w:tmpl w:val="35C66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C5DCE"/>
    <w:multiLevelType w:val="singleLevel"/>
    <w:tmpl w:val="6F0CAC2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79EE6E2A"/>
    <w:multiLevelType w:val="singleLevel"/>
    <w:tmpl w:val="35C667A4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25A6"/>
    <w:rsid w:val="0000172B"/>
    <w:rsid w:val="0001688D"/>
    <w:rsid w:val="0005253C"/>
    <w:rsid w:val="00065770"/>
    <w:rsid w:val="00095725"/>
    <w:rsid w:val="000965C4"/>
    <w:rsid w:val="00097DE4"/>
    <w:rsid w:val="000A6490"/>
    <w:rsid w:val="000C1DF5"/>
    <w:rsid w:val="000D7AF3"/>
    <w:rsid w:val="001031DD"/>
    <w:rsid w:val="00103CAA"/>
    <w:rsid w:val="00117D5D"/>
    <w:rsid w:val="001225B2"/>
    <w:rsid w:val="001427CD"/>
    <w:rsid w:val="00190E2E"/>
    <w:rsid w:val="001B0B87"/>
    <w:rsid w:val="001C2BF6"/>
    <w:rsid w:val="001D0F95"/>
    <w:rsid w:val="001E394F"/>
    <w:rsid w:val="002118CB"/>
    <w:rsid w:val="0021213D"/>
    <w:rsid w:val="00215B0C"/>
    <w:rsid w:val="00223655"/>
    <w:rsid w:val="002452F9"/>
    <w:rsid w:val="002B26AC"/>
    <w:rsid w:val="002D55F3"/>
    <w:rsid w:val="00314631"/>
    <w:rsid w:val="00333595"/>
    <w:rsid w:val="00340167"/>
    <w:rsid w:val="00344F01"/>
    <w:rsid w:val="00354E0B"/>
    <w:rsid w:val="00373F9E"/>
    <w:rsid w:val="003B194F"/>
    <w:rsid w:val="003D55DA"/>
    <w:rsid w:val="003E4322"/>
    <w:rsid w:val="003F18FE"/>
    <w:rsid w:val="004330CB"/>
    <w:rsid w:val="004558C6"/>
    <w:rsid w:val="00473C01"/>
    <w:rsid w:val="004A0810"/>
    <w:rsid w:val="004A429A"/>
    <w:rsid w:val="004B5684"/>
    <w:rsid w:val="004C2814"/>
    <w:rsid w:val="004C61F9"/>
    <w:rsid w:val="004D3A52"/>
    <w:rsid w:val="004D6C82"/>
    <w:rsid w:val="004E361B"/>
    <w:rsid w:val="004E7261"/>
    <w:rsid w:val="00505392"/>
    <w:rsid w:val="005073B0"/>
    <w:rsid w:val="005224A0"/>
    <w:rsid w:val="00601185"/>
    <w:rsid w:val="00623BDD"/>
    <w:rsid w:val="00664684"/>
    <w:rsid w:val="00670AF5"/>
    <w:rsid w:val="006D7B93"/>
    <w:rsid w:val="006F5DE8"/>
    <w:rsid w:val="00712CFE"/>
    <w:rsid w:val="00716AC9"/>
    <w:rsid w:val="00736B65"/>
    <w:rsid w:val="00747B9D"/>
    <w:rsid w:val="00774DFD"/>
    <w:rsid w:val="007752A8"/>
    <w:rsid w:val="00793699"/>
    <w:rsid w:val="007D23F0"/>
    <w:rsid w:val="007D5057"/>
    <w:rsid w:val="007F0F80"/>
    <w:rsid w:val="008001A6"/>
    <w:rsid w:val="00807152"/>
    <w:rsid w:val="00816704"/>
    <w:rsid w:val="00826761"/>
    <w:rsid w:val="00831385"/>
    <w:rsid w:val="0083777D"/>
    <w:rsid w:val="008551E2"/>
    <w:rsid w:val="00873A0B"/>
    <w:rsid w:val="00881382"/>
    <w:rsid w:val="0089048A"/>
    <w:rsid w:val="00892551"/>
    <w:rsid w:val="008C24DC"/>
    <w:rsid w:val="008E3187"/>
    <w:rsid w:val="008E5CEF"/>
    <w:rsid w:val="00906F3C"/>
    <w:rsid w:val="009147F0"/>
    <w:rsid w:val="00955E91"/>
    <w:rsid w:val="00A05766"/>
    <w:rsid w:val="00A111E1"/>
    <w:rsid w:val="00A243F4"/>
    <w:rsid w:val="00A5799E"/>
    <w:rsid w:val="00A90E45"/>
    <w:rsid w:val="00A91E4E"/>
    <w:rsid w:val="00AB03E7"/>
    <w:rsid w:val="00AC4690"/>
    <w:rsid w:val="00AD20F5"/>
    <w:rsid w:val="00AE29D8"/>
    <w:rsid w:val="00B1616B"/>
    <w:rsid w:val="00B73525"/>
    <w:rsid w:val="00B90903"/>
    <w:rsid w:val="00B92CDB"/>
    <w:rsid w:val="00BA013E"/>
    <w:rsid w:val="00BD0C54"/>
    <w:rsid w:val="00C019DE"/>
    <w:rsid w:val="00C03818"/>
    <w:rsid w:val="00C74FAC"/>
    <w:rsid w:val="00C825A6"/>
    <w:rsid w:val="00CC6033"/>
    <w:rsid w:val="00CE360D"/>
    <w:rsid w:val="00CE5E78"/>
    <w:rsid w:val="00D00D9B"/>
    <w:rsid w:val="00D01D88"/>
    <w:rsid w:val="00D32224"/>
    <w:rsid w:val="00D37806"/>
    <w:rsid w:val="00D42795"/>
    <w:rsid w:val="00D73E9D"/>
    <w:rsid w:val="00D9665B"/>
    <w:rsid w:val="00DA4017"/>
    <w:rsid w:val="00DA6F6C"/>
    <w:rsid w:val="00DD4CBD"/>
    <w:rsid w:val="00E3611C"/>
    <w:rsid w:val="00E56DC5"/>
    <w:rsid w:val="00E56FFE"/>
    <w:rsid w:val="00E83F0D"/>
    <w:rsid w:val="00E87116"/>
    <w:rsid w:val="00EA0E6C"/>
    <w:rsid w:val="00EE4161"/>
    <w:rsid w:val="00F02B91"/>
    <w:rsid w:val="00F22E20"/>
    <w:rsid w:val="00F25D9C"/>
    <w:rsid w:val="00F511F2"/>
    <w:rsid w:val="00F61DBB"/>
    <w:rsid w:val="00F66DD5"/>
    <w:rsid w:val="00F8279B"/>
    <w:rsid w:val="00F96DB4"/>
    <w:rsid w:val="00FA76CA"/>
    <w:rsid w:val="00FB1F09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8905B"/>
  <w15:chartTrackingRefBased/>
  <w15:docId w15:val="{47620120-5B8C-4CBE-96C8-EA7FAF74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761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826761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826761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826761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826761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26761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826761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826761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26761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26761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6761"/>
    <w:pPr>
      <w:spacing w:before="60" w:after="60"/>
      <w:jc w:val="both"/>
    </w:pPr>
  </w:style>
  <w:style w:type="paragraph" w:customStyle="1" w:styleId="LEGALREF">
    <w:name w:val="LEGAL REF"/>
    <w:basedOn w:val="Normal"/>
    <w:rsid w:val="00826761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826761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826761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826761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826761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826761"/>
    <w:pPr>
      <w:ind w:left="994" w:hanging="274"/>
    </w:pPr>
  </w:style>
  <w:style w:type="paragraph" w:styleId="FootnoteText">
    <w:name w:val="footnote text"/>
    <w:basedOn w:val="Normal"/>
    <w:autoRedefine/>
    <w:rsid w:val="00826761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826761"/>
    <w:pPr>
      <w:ind w:left="720" w:right="720"/>
    </w:pPr>
  </w:style>
  <w:style w:type="paragraph" w:customStyle="1" w:styleId="FootnoteNumberedIndent">
    <w:name w:val="Footnote Numbered Indent"/>
    <w:basedOn w:val="FootnoteText"/>
    <w:rsid w:val="00826761"/>
    <w:pPr>
      <w:ind w:left="1080" w:hanging="360"/>
    </w:pPr>
  </w:style>
  <w:style w:type="paragraph" w:customStyle="1" w:styleId="FootnoteQuote">
    <w:name w:val="Footnote Quote"/>
    <w:basedOn w:val="FootnoteText"/>
    <w:rsid w:val="00826761"/>
    <w:pPr>
      <w:ind w:left="1080" w:right="1080" w:firstLine="0"/>
    </w:pPr>
  </w:style>
  <w:style w:type="character" w:styleId="FootnoteReference">
    <w:name w:val="footnote reference"/>
    <w:rsid w:val="00826761"/>
    <w:rPr>
      <w:rFonts w:ascii="Times New Roman" w:hAnsi="Times New Roman"/>
      <w:b/>
      <w:position w:val="6"/>
      <w:sz w:val="18"/>
    </w:rPr>
  </w:style>
  <w:style w:type="character" w:customStyle="1" w:styleId="HIDDEN">
    <w:name w:val="HIDDEN"/>
    <w:rsid w:val="00826761"/>
    <w:rPr>
      <w:vanish/>
      <w:vertAlign w:val="baseline"/>
    </w:rPr>
  </w:style>
  <w:style w:type="paragraph" w:styleId="List">
    <w:name w:val="List"/>
    <w:basedOn w:val="Normal"/>
    <w:rsid w:val="00826761"/>
    <w:pPr>
      <w:ind w:left="360" w:hanging="360"/>
      <w:jc w:val="both"/>
    </w:pPr>
  </w:style>
  <w:style w:type="paragraph" w:styleId="List2">
    <w:name w:val="List 2"/>
    <w:basedOn w:val="Normal"/>
    <w:rsid w:val="00826761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D32224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826761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826761"/>
    <w:pPr>
      <w:ind w:left="360" w:hanging="360"/>
      <w:jc w:val="both"/>
    </w:pPr>
  </w:style>
  <w:style w:type="paragraph" w:styleId="ListBullet2">
    <w:name w:val="List Bullet 2"/>
    <w:basedOn w:val="Normal"/>
    <w:rsid w:val="00826761"/>
    <w:pPr>
      <w:ind w:left="720" w:hanging="360"/>
      <w:jc w:val="both"/>
    </w:pPr>
  </w:style>
  <w:style w:type="paragraph" w:styleId="ListBullet3">
    <w:name w:val="List Bullet 3"/>
    <w:basedOn w:val="Normal"/>
    <w:rsid w:val="00826761"/>
    <w:pPr>
      <w:ind w:left="1080" w:hanging="360"/>
      <w:jc w:val="both"/>
    </w:pPr>
  </w:style>
  <w:style w:type="paragraph" w:styleId="ListBullet4">
    <w:name w:val="List Bullet 4"/>
    <w:basedOn w:val="Normal"/>
    <w:rsid w:val="00826761"/>
    <w:pPr>
      <w:ind w:left="1440" w:hanging="360"/>
      <w:jc w:val="both"/>
    </w:pPr>
  </w:style>
  <w:style w:type="paragraph" w:styleId="ListNumber">
    <w:name w:val="List Number"/>
    <w:basedOn w:val="Normal"/>
    <w:rsid w:val="00826761"/>
    <w:pPr>
      <w:ind w:left="360" w:hanging="360"/>
      <w:jc w:val="both"/>
    </w:pPr>
  </w:style>
  <w:style w:type="paragraph" w:styleId="ListNumber2">
    <w:name w:val="List Number 2"/>
    <w:basedOn w:val="Normal"/>
    <w:rsid w:val="00826761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826761"/>
    <w:pPr>
      <w:spacing w:before="60" w:after="60"/>
    </w:pPr>
  </w:style>
  <w:style w:type="paragraph" w:customStyle="1" w:styleId="SUBHEADING">
    <w:name w:val="SUBHEADING"/>
    <w:basedOn w:val="Normal"/>
    <w:next w:val="BodyText"/>
    <w:rsid w:val="00826761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826761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826761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826761"/>
    <w:pPr>
      <w:ind w:left="2160"/>
    </w:pPr>
  </w:style>
  <w:style w:type="paragraph" w:customStyle="1" w:styleId="TOCHeading2">
    <w:name w:val="TOC Heading 2"/>
    <w:basedOn w:val="TOCHeading"/>
    <w:rsid w:val="00D32224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link w:val="HeaderChar"/>
    <w:uiPriority w:val="99"/>
    <w:rsid w:val="0082676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D32224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rsid w:val="00826761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D32224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D32224"/>
  </w:style>
  <w:style w:type="paragraph" w:customStyle="1" w:styleId="centeritalics">
    <w:name w:val="centeritalics"/>
    <w:basedOn w:val="BodyTextIndent"/>
    <w:rsid w:val="00D32224"/>
    <w:pPr>
      <w:jc w:val="center"/>
    </w:pPr>
    <w:rPr>
      <w:i/>
    </w:rPr>
  </w:style>
  <w:style w:type="character" w:styleId="CommentReference">
    <w:name w:val="annotation reference"/>
    <w:rsid w:val="004E36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61B"/>
    <w:rPr>
      <w:sz w:val="20"/>
    </w:rPr>
  </w:style>
  <w:style w:type="character" w:customStyle="1" w:styleId="CommentTextChar">
    <w:name w:val="Comment Text Char"/>
    <w:link w:val="CommentText"/>
    <w:rsid w:val="004E361B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4E361B"/>
    <w:rPr>
      <w:b/>
      <w:bCs/>
    </w:rPr>
  </w:style>
  <w:style w:type="character" w:customStyle="1" w:styleId="CommentSubjectChar">
    <w:name w:val="Comment Subject Char"/>
    <w:link w:val="CommentSubject"/>
    <w:rsid w:val="004E361B"/>
    <w:rPr>
      <w:b/>
      <w:bCs/>
      <w:kern w:val="28"/>
    </w:rPr>
  </w:style>
  <w:style w:type="paragraph" w:styleId="BalloonText">
    <w:name w:val="Balloon Text"/>
    <w:basedOn w:val="Normal"/>
    <w:link w:val="BalloonTextChar"/>
    <w:rsid w:val="004E3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61B"/>
    <w:rPr>
      <w:rFonts w:ascii="Tahoma" w:hAnsi="Tahoma" w:cs="Tahoma"/>
      <w:kern w:val="28"/>
      <w:sz w:val="16"/>
      <w:szCs w:val="16"/>
    </w:rPr>
  </w:style>
  <w:style w:type="paragraph" w:styleId="Revision">
    <w:name w:val="Revision"/>
    <w:hidden/>
    <w:uiPriority w:val="99"/>
    <w:semiHidden/>
    <w:rsid w:val="00505392"/>
    <w:rPr>
      <w:kern w:val="28"/>
      <w:sz w:val="22"/>
    </w:rPr>
  </w:style>
  <w:style w:type="paragraph" w:styleId="Index1">
    <w:name w:val="index 1"/>
    <w:basedOn w:val="Normal"/>
    <w:next w:val="Normal"/>
    <w:rsid w:val="0082676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826761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826761"/>
    <w:pPr>
      <w:ind w:left="1080" w:hanging="360"/>
      <w:jc w:val="both"/>
    </w:pPr>
  </w:style>
  <w:style w:type="paragraph" w:styleId="NormalIndent">
    <w:name w:val="Normal Indent"/>
    <w:basedOn w:val="Normal"/>
    <w:rsid w:val="00826761"/>
    <w:pPr>
      <w:ind w:left="720"/>
    </w:pPr>
  </w:style>
  <w:style w:type="paragraph" w:styleId="List3">
    <w:name w:val="List 3"/>
    <w:basedOn w:val="Normal"/>
    <w:rsid w:val="00826761"/>
    <w:pPr>
      <w:ind w:left="1080" w:hanging="360"/>
      <w:jc w:val="both"/>
    </w:pPr>
  </w:style>
  <w:style w:type="paragraph" w:styleId="List4">
    <w:name w:val="List 4"/>
    <w:basedOn w:val="Normal"/>
    <w:rsid w:val="00826761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8267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FF3FA6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826761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826761"/>
    <w:pPr>
      <w:ind w:left="4320"/>
    </w:pPr>
  </w:style>
  <w:style w:type="character" w:customStyle="1" w:styleId="ClosingChar">
    <w:name w:val="Closing Char"/>
    <w:link w:val="Closing"/>
    <w:rsid w:val="00FF3FA6"/>
    <w:rPr>
      <w:kern w:val="28"/>
      <w:sz w:val="22"/>
    </w:rPr>
  </w:style>
  <w:style w:type="paragraph" w:styleId="Signature">
    <w:name w:val="Signature"/>
    <w:basedOn w:val="Normal"/>
    <w:link w:val="SignatureChar"/>
    <w:rsid w:val="00826761"/>
    <w:pPr>
      <w:ind w:left="4320"/>
    </w:pPr>
  </w:style>
  <w:style w:type="character" w:customStyle="1" w:styleId="SignatureChar">
    <w:name w:val="Signature Char"/>
    <w:link w:val="Signature"/>
    <w:rsid w:val="00FF3FA6"/>
    <w:rPr>
      <w:kern w:val="28"/>
      <w:sz w:val="22"/>
    </w:rPr>
  </w:style>
  <w:style w:type="paragraph" w:styleId="Salutation">
    <w:name w:val="Salutation"/>
    <w:basedOn w:val="Normal"/>
    <w:link w:val="SalutationChar"/>
    <w:rsid w:val="00826761"/>
  </w:style>
  <w:style w:type="character" w:customStyle="1" w:styleId="SalutationChar">
    <w:name w:val="Salutation Char"/>
    <w:link w:val="Salutation"/>
    <w:rsid w:val="00FF3FA6"/>
    <w:rPr>
      <w:kern w:val="28"/>
      <w:sz w:val="22"/>
    </w:rPr>
  </w:style>
  <w:style w:type="paragraph" w:styleId="ListContinue">
    <w:name w:val="List Continue"/>
    <w:basedOn w:val="Normal"/>
    <w:rsid w:val="00826761"/>
    <w:pPr>
      <w:spacing w:after="120"/>
      <w:ind w:left="360"/>
      <w:jc w:val="both"/>
    </w:pPr>
  </w:style>
  <w:style w:type="character" w:styleId="PageNumber">
    <w:name w:val="page number"/>
    <w:rsid w:val="00826761"/>
  </w:style>
  <w:style w:type="paragraph" w:styleId="TOC1">
    <w:name w:val="toc 1"/>
    <w:basedOn w:val="Normal"/>
    <w:next w:val="Normal"/>
    <w:rsid w:val="00826761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826761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826761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826761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826761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826761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826761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826761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826761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826761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826761"/>
    <w:rPr>
      <w:u w:val="single"/>
    </w:rPr>
  </w:style>
  <w:style w:type="paragraph" w:styleId="List5">
    <w:name w:val="List 5"/>
    <w:basedOn w:val="Normal"/>
    <w:rsid w:val="00826761"/>
    <w:pPr>
      <w:ind w:left="1800" w:hanging="360"/>
      <w:jc w:val="both"/>
    </w:pPr>
  </w:style>
  <w:style w:type="paragraph" w:styleId="ListBullet5">
    <w:name w:val="List Bullet 5"/>
    <w:basedOn w:val="Normal"/>
    <w:rsid w:val="00826761"/>
    <w:pPr>
      <w:ind w:left="1800" w:hanging="360"/>
      <w:jc w:val="both"/>
    </w:pPr>
  </w:style>
  <w:style w:type="paragraph" w:styleId="ListContinue3">
    <w:name w:val="List Continue 3"/>
    <w:basedOn w:val="Normal"/>
    <w:rsid w:val="00826761"/>
    <w:pPr>
      <w:spacing w:after="120"/>
      <w:ind w:left="1080"/>
      <w:jc w:val="both"/>
    </w:pPr>
  </w:style>
  <w:style w:type="paragraph" w:styleId="ListContinue4">
    <w:name w:val="List Continue 4"/>
    <w:basedOn w:val="Normal"/>
    <w:rsid w:val="00826761"/>
    <w:pPr>
      <w:spacing w:after="120"/>
      <w:ind w:left="1440"/>
      <w:jc w:val="both"/>
    </w:pPr>
  </w:style>
  <w:style w:type="paragraph" w:styleId="ListContinue5">
    <w:name w:val="List Continue 5"/>
    <w:basedOn w:val="Normal"/>
    <w:rsid w:val="00826761"/>
    <w:pPr>
      <w:spacing w:after="120"/>
      <w:ind w:left="1800"/>
      <w:jc w:val="both"/>
    </w:pPr>
  </w:style>
  <w:style w:type="paragraph" w:styleId="ListNumber4">
    <w:name w:val="List Number 4"/>
    <w:basedOn w:val="Normal"/>
    <w:rsid w:val="00826761"/>
    <w:pPr>
      <w:ind w:left="1440" w:hanging="360"/>
      <w:jc w:val="both"/>
    </w:pPr>
  </w:style>
  <w:style w:type="paragraph" w:styleId="ListNumber5">
    <w:name w:val="List Number 5"/>
    <w:basedOn w:val="Normal"/>
    <w:rsid w:val="00826761"/>
    <w:pPr>
      <w:ind w:left="1800" w:hanging="360"/>
      <w:jc w:val="both"/>
    </w:pPr>
  </w:style>
  <w:style w:type="character" w:customStyle="1" w:styleId="HeaderChar">
    <w:name w:val="Header Char"/>
    <w:link w:val="Header"/>
    <w:uiPriority w:val="99"/>
    <w:rsid w:val="00A111E1"/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F6F3B-BB29-464E-9147-47A96AD0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IASB Template</Template>
  <TotalTime>12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cp:keywords/>
  <dc:description/>
  <cp:lastModifiedBy>Shari Chappelear</cp:lastModifiedBy>
  <cp:revision>9</cp:revision>
  <cp:lastPrinted>2020-04-14T18:46:00Z</cp:lastPrinted>
  <dcterms:created xsi:type="dcterms:W3CDTF">2020-04-14T18:46:00Z</dcterms:created>
  <dcterms:modified xsi:type="dcterms:W3CDTF">2021-01-20T21:37:00Z</dcterms:modified>
</cp:coreProperties>
</file>