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36" w:rsidRDefault="005B3B36">
      <w:pPr>
        <w:pStyle w:val="TOCHeading"/>
      </w:pPr>
      <w:bookmarkStart w:id="0" w:name="distname"/>
      <w:bookmarkStart w:id="1" w:name="toc2"/>
      <w:bookmarkStart w:id="2" w:name="_GoBack"/>
      <w:bookmarkEnd w:id="0"/>
      <w:bookmarkEnd w:id="2"/>
      <w:r>
        <w:t>IASB POLICY REFERENCE MANUAL</w:t>
      </w:r>
      <w:bookmarkEnd w:id="1"/>
    </w:p>
    <w:p w:rsidR="005B3B36" w:rsidRDefault="005B3B36">
      <w:pPr>
        <w:pStyle w:val="TOCHeading"/>
      </w:pPr>
      <w:r>
        <w:t>TABLE OF CONTENTS</w:t>
      </w:r>
    </w:p>
    <w:p w:rsidR="005B3B36" w:rsidRDefault="005B3B36" w:rsidP="001A476D">
      <w:pPr>
        <w:pStyle w:val="TOCHeading2"/>
        <w:spacing w:after="120"/>
      </w:pPr>
      <w:r>
        <w:t>SECTION 2</w:t>
      </w:r>
      <w:r w:rsidR="0085630B">
        <w:t xml:space="preserve"> - </w:t>
      </w:r>
      <w:r>
        <w:t>SCHOOL BOARD</w:t>
      </w:r>
    </w:p>
    <w:p w:rsidR="005B3B36" w:rsidRDefault="005B3B36" w:rsidP="001A476D">
      <w:pPr>
        <w:pStyle w:val="SUBHEADING"/>
        <w:spacing w:before="0"/>
      </w:pPr>
      <w:r>
        <w:t>Governance</w:t>
      </w:r>
    </w:p>
    <w:p w:rsidR="005B3B36" w:rsidRDefault="005B3B36">
      <w:pPr>
        <w:pStyle w:val="TOC"/>
      </w:pPr>
      <w:bookmarkStart w:id="3" w:name="ap2toca"/>
      <w:r>
        <w:t>2:10</w:t>
      </w:r>
      <w:r>
        <w:tab/>
      </w:r>
      <w:smartTag w:uri="urn:schemas-microsoft-com:office:smarttags" w:element="place">
        <w:r>
          <w:t>School District</w:t>
        </w:r>
      </w:smartTag>
      <w:r>
        <w:t xml:space="preserve"> Governance</w:t>
      </w:r>
    </w:p>
    <w:p w:rsidR="00907459" w:rsidRDefault="005B3B36" w:rsidP="00907459">
      <w:pPr>
        <w:pStyle w:val="TOC"/>
      </w:pPr>
      <w:r>
        <w:t>2:20</w:t>
      </w:r>
      <w:r>
        <w:tab/>
      </w:r>
      <w:bookmarkStart w:id="4" w:name="Sec220toc"/>
      <w:r>
        <w:t>Powers and Duties of the School Board</w:t>
      </w:r>
      <w:bookmarkEnd w:id="4"/>
      <w:r w:rsidR="00DA4A60">
        <w:t>; Indemnification</w:t>
      </w:r>
    </w:p>
    <w:p w:rsidR="005B3B36" w:rsidRDefault="00907459" w:rsidP="00907459">
      <w:pPr>
        <w:pStyle w:val="TOCINDENT"/>
      </w:pPr>
      <w:bookmarkStart w:id="5" w:name="e0220"/>
      <w:bookmarkEnd w:id="3"/>
      <w:r>
        <w:t>2:20-E</w:t>
      </w:r>
      <w:r>
        <w:tab/>
        <w:t xml:space="preserve">Exhibit - </w:t>
      </w:r>
      <w:r w:rsidR="00053D57">
        <w:t>Waiver and Modification Request Resource Guide</w:t>
      </w:r>
    </w:p>
    <w:bookmarkEnd w:id="5"/>
    <w:p w:rsidR="005B3B36" w:rsidRDefault="005B3B36">
      <w:pPr>
        <w:pStyle w:val="SUBHEADING"/>
      </w:pPr>
      <w:r>
        <w:t>Board Member</w:t>
      </w:r>
    </w:p>
    <w:p w:rsidR="005B3B36" w:rsidRDefault="005B3B36">
      <w:pPr>
        <w:pStyle w:val="TOC"/>
      </w:pPr>
      <w:bookmarkStart w:id="6" w:name="ap2tocb"/>
      <w:r>
        <w:t>2:30</w:t>
      </w:r>
      <w:r>
        <w:tab/>
      </w:r>
      <w:smartTag w:uri="urn:schemas-microsoft-com:office:smarttags" w:element="place">
        <w:r>
          <w:t xml:space="preserve">School </w:t>
        </w:r>
        <w:r w:rsidR="00365903">
          <w:t>District</w:t>
        </w:r>
      </w:smartTag>
      <w:r>
        <w:t xml:space="preserve"> Elections</w:t>
      </w:r>
    </w:p>
    <w:p w:rsidR="005B3B36" w:rsidRDefault="005B3B36">
      <w:pPr>
        <w:pStyle w:val="TOC"/>
      </w:pPr>
      <w:r>
        <w:t>2:40</w:t>
      </w:r>
      <w:r>
        <w:tab/>
        <w:t>Board Member Qualifications</w:t>
      </w:r>
    </w:p>
    <w:p w:rsidR="005B3B36" w:rsidRDefault="005B3B36">
      <w:pPr>
        <w:pStyle w:val="TOC"/>
      </w:pPr>
      <w:r>
        <w:t>2:50</w:t>
      </w:r>
      <w:r>
        <w:tab/>
        <w:t>Board Member Term of Office</w:t>
      </w:r>
    </w:p>
    <w:p w:rsidR="005B3B36" w:rsidRDefault="005B3B36">
      <w:pPr>
        <w:pStyle w:val="TOC"/>
      </w:pPr>
      <w:r>
        <w:t>2:60</w:t>
      </w:r>
      <w:r>
        <w:tab/>
        <w:t>Board Member Removal from Office</w:t>
      </w:r>
    </w:p>
    <w:p w:rsidR="005B3B36" w:rsidRDefault="005B3B36">
      <w:pPr>
        <w:pStyle w:val="TOC"/>
      </w:pPr>
      <w:r>
        <w:t>2:70</w:t>
      </w:r>
      <w:r>
        <w:tab/>
        <w:t xml:space="preserve">Vacancies on </w:t>
      </w:r>
      <w:r w:rsidR="0075674F">
        <w:t xml:space="preserve">the </w:t>
      </w:r>
      <w:r>
        <w:t>School Board</w:t>
      </w:r>
      <w:r w:rsidR="0085630B">
        <w:t xml:space="preserve"> - </w:t>
      </w:r>
      <w:r>
        <w:t>Filling Vacancies</w:t>
      </w:r>
    </w:p>
    <w:p w:rsidR="00020B7E" w:rsidRDefault="00020B7E" w:rsidP="00020B7E">
      <w:pPr>
        <w:pStyle w:val="TOCINDENT"/>
      </w:pPr>
      <w:bookmarkStart w:id="7" w:name="e270"/>
      <w:bookmarkEnd w:id="6"/>
      <w:r>
        <w:t>2:70-E</w:t>
      </w:r>
      <w:r>
        <w:tab/>
        <w:t>Exhibit - Checklist for Filling Board Vacancies by Appointment</w:t>
      </w:r>
    </w:p>
    <w:p w:rsidR="005B3B36" w:rsidRDefault="005B3B36">
      <w:pPr>
        <w:pStyle w:val="TOC"/>
      </w:pPr>
      <w:bookmarkStart w:id="8" w:name="ap2tocb1"/>
      <w:bookmarkEnd w:id="7"/>
      <w:r>
        <w:t>2:80</w:t>
      </w:r>
      <w:r>
        <w:tab/>
        <w:t xml:space="preserve">Board Member </w:t>
      </w:r>
      <w:r w:rsidR="009C28FA">
        <w:t>Oath and Conduct</w:t>
      </w:r>
    </w:p>
    <w:p w:rsidR="005B3B36" w:rsidRDefault="005B3B36">
      <w:pPr>
        <w:pStyle w:val="TOCINDENT"/>
      </w:pPr>
      <w:bookmarkStart w:id="9" w:name="E280"/>
      <w:bookmarkEnd w:id="8"/>
      <w:r>
        <w:t>2:80-E</w:t>
      </w:r>
      <w:r>
        <w:tab/>
        <w:t>Exhibit</w:t>
      </w:r>
      <w:r w:rsidR="0085630B">
        <w:t xml:space="preserve"> - </w:t>
      </w:r>
      <w:r>
        <w:t>Board Member Code of Conduct</w:t>
      </w:r>
    </w:p>
    <w:p w:rsidR="005B3B36" w:rsidRDefault="005B3B36">
      <w:pPr>
        <w:pStyle w:val="TOC"/>
      </w:pPr>
      <w:bookmarkStart w:id="10" w:name="ap2tocb2"/>
      <w:bookmarkEnd w:id="9"/>
      <w:r>
        <w:t>2:90</w:t>
      </w:r>
      <w:r>
        <w:tab/>
      </w:r>
      <w:r w:rsidR="00856445">
        <w:rPr>
          <w:b/>
        </w:rPr>
        <w:t>OPEN</w:t>
      </w:r>
    </w:p>
    <w:p w:rsidR="005B3B36" w:rsidRDefault="005B3B36">
      <w:pPr>
        <w:pStyle w:val="TOC"/>
      </w:pPr>
      <w:r>
        <w:t>2:100</w:t>
      </w:r>
      <w:r>
        <w:tab/>
        <w:t>Board Member Conflict of Interest</w:t>
      </w:r>
    </w:p>
    <w:p w:rsidR="005B3B36" w:rsidRDefault="005B3B36">
      <w:pPr>
        <w:pStyle w:val="TOC"/>
      </w:pPr>
      <w:r>
        <w:t>2:105</w:t>
      </w:r>
      <w:r>
        <w:tab/>
        <w:t>Ethics and Gift Ban</w:t>
      </w:r>
    </w:p>
    <w:p w:rsidR="005B3B36" w:rsidRDefault="005B3B36">
      <w:pPr>
        <w:pStyle w:val="TOC"/>
      </w:pPr>
      <w:r>
        <w:t>2:110</w:t>
      </w:r>
      <w:r>
        <w:tab/>
        <w:t>Qualifications, Term, and Duties of Board Officers</w:t>
      </w:r>
    </w:p>
    <w:p w:rsidR="005B3B36" w:rsidRDefault="005B3B36">
      <w:pPr>
        <w:pStyle w:val="TOC"/>
      </w:pPr>
      <w:bookmarkStart w:id="11" w:name="ap2tocb3"/>
      <w:bookmarkEnd w:id="10"/>
      <w:r>
        <w:t>2:120</w:t>
      </w:r>
      <w:r>
        <w:tab/>
        <w:t>Board Member Development</w:t>
      </w:r>
    </w:p>
    <w:p w:rsidR="00B37568" w:rsidRDefault="00B37568" w:rsidP="00B37568">
      <w:pPr>
        <w:pStyle w:val="TOCINDENT"/>
      </w:pPr>
      <w:bookmarkStart w:id="12" w:name="e2120"/>
      <w:bookmarkEnd w:id="11"/>
      <w:r>
        <w:t>2:120-E</w:t>
      </w:r>
      <w:r w:rsidR="003035A4">
        <w:t>1</w:t>
      </w:r>
      <w:r>
        <w:tab/>
        <w:t>Exhibit - Guidelines for Serving as a Mentor to a New School Board Member</w:t>
      </w:r>
    </w:p>
    <w:p w:rsidR="003035A4" w:rsidRPr="003035A4" w:rsidRDefault="003035A4" w:rsidP="003035A4">
      <w:pPr>
        <w:pStyle w:val="TOCINDENT"/>
      </w:pPr>
      <w:r>
        <w:t>2:120-E2</w:t>
      </w:r>
      <w:r>
        <w:tab/>
        <w:t xml:space="preserve">Exhibit - Website Listing </w:t>
      </w:r>
      <w:r w:rsidR="007339ED">
        <w:t xml:space="preserve">of </w:t>
      </w:r>
      <w:r>
        <w:t>Development and Training Completed by Board Members</w:t>
      </w:r>
    </w:p>
    <w:p w:rsidR="005B3B36" w:rsidRDefault="005B3B36">
      <w:pPr>
        <w:pStyle w:val="TOC"/>
      </w:pPr>
      <w:bookmarkStart w:id="13" w:name="ap2tocb4"/>
      <w:bookmarkEnd w:id="12"/>
      <w:r>
        <w:t>2:125</w:t>
      </w:r>
      <w:r>
        <w:tab/>
        <w:t xml:space="preserve">Board Member </w:t>
      </w:r>
      <w:r w:rsidR="000C1F22">
        <w:t xml:space="preserve">Compensation; </w:t>
      </w:r>
      <w:r>
        <w:t>Expenses</w:t>
      </w:r>
    </w:p>
    <w:p w:rsidR="005B3B36" w:rsidRDefault="005B3B36">
      <w:pPr>
        <w:pStyle w:val="TOCINDENT"/>
      </w:pPr>
      <w:bookmarkStart w:id="14" w:name="E2125"/>
      <w:bookmarkEnd w:id="13"/>
      <w:r>
        <w:t>2:125-E1</w:t>
      </w:r>
      <w:r>
        <w:tab/>
        <w:t>Exhibit</w:t>
      </w:r>
      <w:r w:rsidR="0085630B">
        <w:t xml:space="preserve"> - </w:t>
      </w:r>
      <w:r>
        <w:t xml:space="preserve">Board Member Expense </w:t>
      </w:r>
      <w:r w:rsidR="000C1F22">
        <w:t>Reimbursement Form</w:t>
      </w:r>
    </w:p>
    <w:p w:rsidR="005B3B36" w:rsidRDefault="005B3B36">
      <w:pPr>
        <w:pStyle w:val="TOCINDENT"/>
      </w:pPr>
      <w:r>
        <w:t>2:125-E2</w:t>
      </w:r>
      <w:r>
        <w:tab/>
        <w:t>Exhibit</w:t>
      </w:r>
      <w:r w:rsidR="0085630B">
        <w:t xml:space="preserve"> - </w:t>
      </w:r>
      <w:r>
        <w:t xml:space="preserve">Board Member </w:t>
      </w:r>
      <w:r w:rsidR="00917E28">
        <w:t xml:space="preserve">Estimated </w:t>
      </w:r>
      <w:r>
        <w:t xml:space="preserve">Expense </w:t>
      </w:r>
      <w:r w:rsidR="000C1F22">
        <w:t>Approval Form</w:t>
      </w:r>
    </w:p>
    <w:p w:rsidR="000C1F22" w:rsidRPr="000C1F22" w:rsidRDefault="000C1F22" w:rsidP="000C1F22">
      <w:pPr>
        <w:pStyle w:val="TOCINDENT"/>
      </w:pPr>
      <w:r>
        <w:t>2:125-E3</w:t>
      </w:r>
      <w:r>
        <w:tab/>
        <w:t>Exhibit - Resolution to Regulate Expense Reimbursements</w:t>
      </w:r>
    </w:p>
    <w:bookmarkEnd w:id="14"/>
    <w:p w:rsidR="005B3B36" w:rsidRDefault="005B3B36">
      <w:pPr>
        <w:pStyle w:val="SUBHEADING"/>
      </w:pPr>
      <w:r>
        <w:t>Board Relationships</w:t>
      </w:r>
    </w:p>
    <w:p w:rsidR="005B3B36" w:rsidRDefault="005B3B36">
      <w:pPr>
        <w:pStyle w:val="TOC"/>
      </w:pPr>
      <w:bookmarkStart w:id="15" w:name="ap2tocc"/>
      <w:r>
        <w:t>2:130</w:t>
      </w:r>
      <w:r>
        <w:tab/>
        <w:t>Board-Superintendent Relationship</w:t>
      </w:r>
      <w:r>
        <w:rPr>
          <w:spacing w:val="-2"/>
        </w:rPr>
        <w:t xml:space="preserve"> </w:t>
      </w:r>
    </w:p>
    <w:p w:rsidR="005B3B36" w:rsidRDefault="005B3B36">
      <w:pPr>
        <w:pStyle w:val="TOC"/>
      </w:pPr>
      <w:r>
        <w:t>2:140</w:t>
      </w:r>
      <w:r>
        <w:tab/>
        <w:t>Communications To and From the Board</w:t>
      </w:r>
    </w:p>
    <w:p w:rsidR="00F83967" w:rsidRPr="00F83967" w:rsidRDefault="00F83967" w:rsidP="00F83967">
      <w:pPr>
        <w:pStyle w:val="TOCINDENT"/>
      </w:pPr>
      <w:bookmarkStart w:id="16" w:name="e2140"/>
      <w:bookmarkEnd w:id="15"/>
      <w:r>
        <w:t>2:140-E</w:t>
      </w:r>
      <w:r>
        <w:tab/>
        <w:t>Exhibit - Guidance for Board Member Communications, Including Email</w:t>
      </w:r>
      <w:r w:rsidR="000827CA">
        <w:t xml:space="preserve"> Use</w:t>
      </w:r>
    </w:p>
    <w:p w:rsidR="005B3B36" w:rsidRDefault="005B3B36">
      <w:pPr>
        <w:pStyle w:val="TOC"/>
      </w:pPr>
      <w:bookmarkStart w:id="17" w:name="ap2tocc1a"/>
      <w:bookmarkEnd w:id="16"/>
      <w:r>
        <w:t>2:150</w:t>
      </w:r>
      <w:r>
        <w:tab/>
        <w:t>Committees</w:t>
      </w:r>
    </w:p>
    <w:p w:rsidR="005B3B36" w:rsidRDefault="005B3B36">
      <w:pPr>
        <w:pStyle w:val="TOCINDENT"/>
        <w:rPr>
          <w:noProof w:val="0"/>
        </w:rPr>
      </w:pPr>
      <w:bookmarkStart w:id="18" w:name="R2150"/>
      <w:bookmarkEnd w:id="17"/>
      <w:r>
        <w:rPr>
          <w:noProof w:val="0"/>
        </w:rPr>
        <w:t>2:150-AP</w:t>
      </w:r>
      <w:r>
        <w:rPr>
          <w:noProof w:val="0"/>
        </w:rPr>
        <w:tab/>
        <w:t>Administrative Procedure</w:t>
      </w:r>
      <w:r w:rsidR="0085630B">
        <w:rPr>
          <w:noProof w:val="0"/>
        </w:rPr>
        <w:t xml:space="preserve"> - </w:t>
      </w:r>
      <w:r>
        <w:rPr>
          <w:noProof w:val="0"/>
        </w:rPr>
        <w:t>Superintendent Committees</w:t>
      </w:r>
    </w:p>
    <w:p w:rsidR="005B3B36" w:rsidRDefault="005B3B36">
      <w:pPr>
        <w:pStyle w:val="TOC"/>
      </w:pPr>
      <w:bookmarkStart w:id="19" w:name="ap2tocc1"/>
      <w:bookmarkEnd w:id="18"/>
      <w:r>
        <w:t>2:160</w:t>
      </w:r>
      <w:r>
        <w:tab/>
        <w:t>Board Attorney</w:t>
      </w:r>
    </w:p>
    <w:p w:rsidR="0046233A" w:rsidRPr="0046233A" w:rsidRDefault="0046233A" w:rsidP="0046233A">
      <w:pPr>
        <w:pStyle w:val="TOCINDENT"/>
      </w:pPr>
      <w:r>
        <w:lastRenderedPageBreak/>
        <w:t>2:160-E</w:t>
      </w:r>
      <w:r>
        <w:tab/>
        <w:t xml:space="preserve">Exhibit – </w:t>
      </w:r>
      <w:r w:rsidR="009E6231">
        <w:t>Checklist for Selecting a Board Attorney</w:t>
      </w:r>
    </w:p>
    <w:p w:rsidR="005B3B36" w:rsidRDefault="005B3B36">
      <w:pPr>
        <w:pStyle w:val="TOC"/>
        <w:keepNext/>
      </w:pPr>
      <w:r>
        <w:t>2:170</w:t>
      </w:r>
      <w:r>
        <w:tab/>
        <w:t>Procurement of Architectural, Engineering, and Land Surveying Services</w:t>
      </w:r>
    </w:p>
    <w:p w:rsidR="005B3B36" w:rsidRDefault="005B3B36">
      <w:pPr>
        <w:pStyle w:val="TOCINDENT"/>
      </w:pPr>
      <w:bookmarkStart w:id="20" w:name="R2170"/>
      <w:bookmarkEnd w:id="19"/>
      <w:r>
        <w:t>2:170-AP</w:t>
      </w:r>
      <w:r>
        <w:tab/>
        <w:t>Administrative Procedure</w:t>
      </w:r>
      <w:r w:rsidR="0085630B">
        <w:t xml:space="preserve"> - </w:t>
      </w:r>
      <w:r>
        <w:t>Qualification Based Selection</w:t>
      </w:r>
    </w:p>
    <w:p w:rsidR="005B3B36" w:rsidRDefault="005B3B36">
      <w:pPr>
        <w:pStyle w:val="TOC"/>
      </w:pPr>
      <w:bookmarkStart w:id="21" w:name="ap2toce"/>
      <w:bookmarkEnd w:id="20"/>
      <w:r>
        <w:t>2:180</w:t>
      </w:r>
      <w:r>
        <w:tab/>
      </w:r>
      <w:r>
        <w:rPr>
          <w:b/>
        </w:rPr>
        <w:t>OPEN</w:t>
      </w:r>
    </w:p>
    <w:bookmarkEnd w:id="21"/>
    <w:p w:rsidR="005B3B36" w:rsidRDefault="005B3B36">
      <w:pPr>
        <w:pStyle w:val="SUBHEADING"/>
      </w:pPr>
      <w:r>
        <w:t>Board Meetings</w:t>
      </w:r>
    </w:p>
    <w:p w:rsidR="005B3B36" w:rsidRDefault="005B3B36">
      <w:pPr>
        <w:pStyle w:val="TOC"/>
      </w:pPr>
      <w:bookmarkStart w:id="22" w:name="ap2tocf"/>
      <w:r>
        <w:t>2:190</w:t>
      </w:r>
      <w:r>
        <w:tab/>
      </w:r>
      <w:r w:rsidR="003035A4" w:rsidRPr="003035A4">
        <w:rPr>
          <w:b/>
        </w:rPr>
        <w:t>OPEN</w:t>
      </w:r>
    </w:p>
    <w:p w:rsidR="005B3B36" w:rsidRDefault="005B3B36">
      <w:pPr>
        <w:pStyle w:val="TOC"/>
      </w:pPr>
      <w:r>
        <w:t>2:200</w:t>
      </w:r>
      <w:r>
        <w:tab/>
        <w:t>Types of School Board Meetings</w:t>
      </w:r>
    </w:p>
    <w:p w:rsidR="005B3B36" w:rsidRDefault="005B3B36">
      <w:pPr>
        <w:pStyle w:val="TOCINDENT"/>
      </w:pPr>
      <w:bookmarkStart w:id="23" w:name="R2200"/>
      <w:bookmarkEnd w:id="22"/>
      <w:r>
        <w:t>2:200-AP</w:t>
      </w:r>
      <w:r>
        <w:tab/>
        <w:t>Administrative Procedure</w:t>
      </w:r>
      <w:r w:rsidR="0085630B">
        <w:t xml:space="preserve"> - </w:t>
      </w:r>
      <w:r>
        <w:t>Types of School Board Meetings</w:t>
      </w:r>
    </w:p>
    <w:p w:rsidR="005B3B36" w:rsidRDefault="005B3B36">
      <w:pPr>
        <w:pStyle w:val="TOC"/>
      </w:pPr>
      <w:bookmarkStart w:id="24" w:name="ap2tocg"/>
      <w:bookmarkEnd w:id="23"/>
      <w:r>
        <w:t>2:210</w:t>
      </w:r>
      <w:r>
        <w:tab/>
        <w:t>Organizational School Board Meeting</w:t>
      </w:r>
    </w:p>
    <w:p w:rsidR="005B3B36" w:rsidRDefault="005B3B36">
      <w:pPr>
        <w:pStyle w:val="TOC"/>
      </w:pPr>
      <w:r>
        <w:t>2:220</w:t>
      </w:r>
      <w:r>
        <w:tab/>
        <w:t xml:space="preserve">School Board Meeting Procedure </w:t>
      </w:r>
    </w:p>
    <w:p w:rsidR="005B3B36" w:rsidRDefault="0085630B">
      <w:pPr>
        <w:pStyle w:val="TOCINDENT"/>
      </w:pPr>
      <w:bookmarkStart w:id="25" w:name="E2220"/>
      <w:bookmarkEnd w:id="24"/>
      <w:r>
        <w:t>2:220-E1</w:t>
      </w:r>
      <w:r>
        <w:tab/>
        <w:t>Exhibit -</w:t>
      </w:r>
      <w:r w:rsidR="005B3B36">
        <w:t xml:space="preserve"> Board Treatment of Closed Meeting Verbatim Record</w:t>
      </w:r>
      <w:r w:rsidR="000C1F22">
        <w:t>ing</w:t>
      </w:r>
      <w:r w:rsidR="005B3B36">
        <w:t>s and Minutes</w:t>
      </w:r>
    </w:p>
    <w:p w:rsidR="005B3B36" w:rsidRDefault="0085630B">
      <w:pPr>
        <w:pStyle w:val="TOCINDENT"/>
      </w:pPr>
      <w:r>
        <w:t>2:220-E2</w:t>
      </w:r>
      <w:r>
        <w:tab/>
        <w:t>Exhibit -</w:t>
      </w:r>
      <w:r w:rsidR="005B3B36">
        <w:t xml:space="preserve"> Motion to Adjourn to Closed Meeting</w:t>
      </w:r>
    </w:p>
    <w:p w:rsidR="005B3B36" w:rsidRDefault="005B3B36">
      <w:pPr>
        <w:pStyle w:val="TOCINDENT"/>
      </w:pPr>
      <w:r>
        <w:t>2:220-E3</w:t>
      </w:r>
      <w:r>
        <w:tab/>
        <w:t>Exhibit</w:t>
      </w:r>
      <w:r w:rsidR="0085630B">
        <w:t xml:space="preserve"> - </w:t>
      </w:r>
      <w:r>
        <w:t>Closed Meeting Minutes</w:t>
      </w:r>
    </w:p>
    <w:p w:rsidR="00CD4052" w:rsidRDefault="00CD4052" w:rsidP="00CD4052">
      <w:pPr>
        <w:pStyle w:val="TOCINDENT"/>
      </w:pPr>
      <w:r>
        <w:t>2:220-E4</w:t>
      </w:r>
      <w:r>
        <w:tab/>
        <w:t>Exhibit - Open Meeting Minutes</w:t>
      </w:r>
    </w:p>
    <w:p w:rsidR="00CD4052" w:rsidRDefault="00CD4052" w:rsidP="00CD4052">
      <w:pPr>
        <w:pStyle w:val="TOCINDENT"/>
      </w:pPr>
      <w:r>
        <w:t>2:220-E5</w:t>
      </w:r>
      <w:r>
        <w:tab/>
        <w:t xml:space="preserve">Exhibit - Semi-Annual Review of Closed </w:t>
      </w:r>
      <w:r w:rsidR="00F43DCB">
        <w:t>Meeting</w:t>
      </w:r>
      <w:r>
        <w:t xml:space="preserve"> Minutes</w:t>
      </w:r>
    </w:p>
    <w:p w:rsidR="00CD4052" w:rsidRDefault="00CD4052" w:rsidP="00CD4052">
      <w:pPr>
        <w:pStyle w:val="TOCINDENT"/>
      </w:pPr>
      <w:r>
        <w:t>2:220-E6</w:t>
      </w:r>
      <w:r>
        <w:tab/>
        <w:t>Exhibit - Log of Closed Meeting Minutes</w:t>
      </w:r>
    </w:p>
    <w:p w:rsidR="000C1F22" w:rsidRDefault="000C1F22" w:rsidP="000C1F22">
      <w:pPr>
        <w:pStyle w:val="TOCINDENT"/>
      </w:pPr>
      <w:r>
        <w:t>2:220-E7</w:t>
      </w:r>
      <w:r>
        <w:tab/>
        <w:t>Exhibit - Access to Closed Meeting Minutes and Verbatim Recordings</w:t>
      </w:r>
    </w:p>
    <w:p w:rsidR="000C1F22" w:rsidRDefault="000C1F22" w:rsidP="000C1F22">
      <w:pPr>
        <w:pStyle w:val="TOCINDENT"/>
      </w:pPr>
      <w:r>
        <w:t>2:220-E8</w:t>
      </w:r>
      <w:r>
        <w:tab/>
        <w:t>Exhibit - School Board Records Maintenance Requirements and FAQs</w:t>
      </w:r>
    </w:p>
    <w:p w:rsidR="009F17FA" w:rsidRPr="009F17FA" w:rsidRDefault="009F17FA" w:rsidP="009F17FA">
      <w:pPr>
        <w:pStyle w:val="TOCINDENT"/>
      </w:pPr>
      <w:r>
        <w:t>2:220-E9</w:t>
      </w:r>
      <w:r>
        <w:tab/>
        <w:t xml:space="preserve">Exhibit - </w:t>
      </w:r>
      <w:r w:rsidRPr="006D1D69">
        <w:t>Requirements for No Physical Presence of Quorum and Participation by Audio or Video During Disaster Dec</w:t>
      </w:r>
      <w:r>
        <w:t>laration</w:t>
      </w:r>
    </w:p>
    <w:p w:rsidR="005B3B36" w:rsidRDefault="005B3B36">
      <w:pPr>
        <w:pStyle w:val="TOC"/>
      </w:pPr>
      <w:bookmarkStart w:id="26" w:name="ap2toch"/>
      <w:bookmarkEnd w:id="25"/>
      <w:r>
        <w:t>2:230</w:t>
      </w:r>
      <w:r>
        <w:tab/>
        <w:t>Public Participation at School Board Meetings and Petitions to the Board</w:t>
      </w:r>
    </w:p>
    <w:bookmarkEnd w:id="26"/>
    <w:p w:rsidR="005B3B36" w:rsidRDefault="005B3B36">
      <w:pPr>
        <w:pStyle w:val="SUBHEADING"/>
      </w:pPr>
      <w:r>
        <w:t>Board Policy</w:t>
      </w:r>
    </w:p>
    <w:p w:rsidR="005B3B36" w:rsidRDefault="005B3B36">
      <w:pPr>
        <w:pStyle w:val="TOC"/>
      </w:pPr>
      <w:bookmarkStart w:id="27" w:name="ap2toch1"/>
      <w:r>
        <w:t>2:240</w:t>
      </w:r>
      <w:r>
        <w:tab/>
        <w:t>Board Policy Development</w:t>
      </w:r>
    </w:p>
    <w:p w:rsidR="005B3B36" w:rsidRDefault="005B3B36">
      <w:pPr>
        <w:pStyle w:val="TOCINDENT"/>
      </w:pPr>
      <w:bookmarkStart w:id="28" w:name="e2240"/>
      <w:bookmarkEnd w:id="27"/>
      <w:r>
        <w:t>2:240-E1</w:t>
      </w:r>
      <w:r>
        <w:tab/>
        <w:t>Exhibit</w:t>
      </w:r>
      <w:r w:rsidR="0085630B">
        <w:t xml:space="preserve"> - </w:t>
      </w:r>
      <w:r>
        <w:t>PRESS Issue Updates</w:t>
      </w:r>
    </w:p>
    <w:p w:rsidR="00DE3A28" w:rsidRPr="00DE3A28" w:rsidRDefault="005B3B36" w:rsidP="00DE3A28">
      <w:pPr>
        <w:pStyle w:val="TOCINDENT"/>
      </w:pPr>
      <w:r>
        <w:t>2:240-E2</w:t>
      </w:r>
      <w:r>
        <w:tab/>
        <w:t>Exhibit</w:t>
      </w:r>
      <w:r w:rsidR="0085630B">
        <w:t xml:space="preserve"> - </w:t>
      </w:r>
      <w:r>
        <w:t>Developing Local Policy</w:t>
      </w:r>
    </w:p>
    <w:bookmarkEnd w:id="28"/>
    <w:p w:rsidR="005B3B36" w:rsidRDefault="005B3B36">
      <w:pPr>
        <w:pStyle w:val="SUBHEADING"/>
      </w:pPr>
      <w:r>
        <w:t>Board Records</w:t>
      </w:r>
    </w:p>
    <w:p w:rsidR="005B3B36" w:rsidRDefault="005B3B36">
      <w:pPr>
        <w:pStyle w:val="TOC"/>
      </w:pPr>
      <w:bookmarkStart w:id="29" w:name="ap2toci"/>
      <w:r>
        <w:t>2:250</w:t>
      </w:r>
      <w:r>
        <w:tab/>
        <w:t xml:space="preserve">Access to District Public Records </w:t>
      </w:r>
    </w:p>
    <w:p w:rsidR="005B3B36" w:rsidRDefault="005B3B36">
      <w:pPr>
        <w:pStyle w:val="TOCINDENT"/>
      </w:pPr>
      <w:bookmarkStart w:id="30" w:name="RE2250"/>
      <w:bookmarkEnd w:id="29"/>
      <w:r>
        <w:t>2:250-AP</w:t>
      </w:r>
      <w:r w:rsidR="0011158C">
        <w:t>1</w:t>
      </w:r>
      <w:r>
        <w:tab/>
        <w:t>Administrative Procedure</w:t>
      </w:r>
      <w:r w:rsidR="0085630B">
        <w:t xml:space="preserve"> - </w:t>
      </w:r>
      <w:r>
        <w:t xml:space="preserve">Access </w:t>
      </w:r>
      <w:r w:rsidR="00EA655C">
        <w:t>t</w:t>
      </w:r>
      <w:r>
        <w:t>o and Copying of D</w:t>
      </w:r>
      <w:r w:rsidR="00586665">
        <w:t>istrict</w:t>
      </w:r>
      <w:r>
        <w:t xml:space="preserve"> Public Records </w:t>
      </w:r>
    </w:p>
    <w:p w:rsidR="0011158C" w:rsidRPr="0011158C" w:rsidRDefault="0011158C" w:rsidP="0011158C">
      <w:pPr>
        <w:pStyle w:val="TOCINDENT"/>
      </w:pPr>
      <w:r>
        <w:t>2:250-AP2</w:t>
      </w:r>
      <w:r>
        <w:tab/>
        <w:t>Administrative Procedure - Protocols for Record Preservation and Development of Retention Schedules</w:t>
      </w:r>
    </w:p>
    <w:p w:rsidR="005B3B36" w:rsidRDefault="005B3B36">
      <w:pPr>
        <w:pStyle w:val="TOCINDENT"/>
      </w:pPr>
      <w:r>
        <w:t>2:250-E1</w:t>
      </w:r>
      <w:r>
        <w:tab/>
        <w:t>Exhibit</w:t>
      </w:r>
      <w:r w:rsidR="0085630B">
        <w:t xml:space="preserve"> - </w:t>
      </w:r>
      <w:r>
        <w:t xml:space="preserve">Written Request for District </w:t>
      </w:r>
      <w:r w:rsidR="009F3842">
        <w:t xml:space="preserve">Public </w:t>
      </w:r>
      <w:r>
        <w:t>Records</w:t>
      </w:r>
    </w:p>
    <w:p w:rsidR="005B3B36" w:rsidRDefault="005B3B36">
      <w:pPr>
        <w:pStyle w:val="TOCINDENT"/>
      </w:pPr>
      <w:r>
        <w:t>2:250-E</w:t>
      </w:r>
      <w:r w:rsidR="00B0571F">
        <w:t>2</w:t>
      </w:r>
      <w:r>
        <w:tab/>
        <w:t>Exhibit</w:t>
      </w:r>
      <w:r w:rsidR="0085630B">
        <w:t xml:space="preserve"> </w:t>
      </w:r>
      <w:r w:rsidR="003C0992">
        <w:t>-</w:t>
      </w:r>
      <w:r w:rsidR="0085630B">
        <w:t xml:space="preserve"> </w:t>
      </w:r>
      <w:r w:rsidR="00B0571F">
        <w:t>Immediately Available District Public Records</w:t>
      </w:r>
      <w:r w:rsidR="001E1AB2">
        <w:t xml:space="preserve"> and Web-Posted Reports and Records</w:t>
      </w:r>
    </w:p>
    <w:p w:rsidR="003B7553" w:rsidRPr="003B7553" w:rsidRDefault="003B7553" w:rsidP="003B7553">
      <w:pPr>
        <w:pStyle w:val="TOCINDENT"/>
      </w:pPr>
      <w:r>
        <w:t>2:250-E3</w:t>
      </w:r>
      <w:r>
        <w:tab/>
        <w:t>Exhibit - Recurrent Requestor Notification</w:t>
      </w:r>
    </w:p>
    <w:bookmarkEnd w:id="30"/>
    <w:p w:rsidR="005B3B36" w:rsidRDefault="005B3B36">
      <w:pPr>
        <w:pStyle w:val="SUBHEADING"/>
      </w:pPr>
      <w:r>
        <w:lastRenderedPageBreak/>
        <w:t>Uniform Grievance Procedure</w:t>
      </w:r>
    </w:p>
    <w:p w:rsidR="005B3B36" w:rsidRDefault="005B3B36">
      <w:pPr>
        <w:pStyle w:val="TOC"/>
      </w:pPr>
      <w:bookmarkStart w:id="31" w:name="ap2tocj"/>
      <w:r>
        <w:t>2:260</w:t>
      </w:r>
      <w:r>
        <w:tab/>
        <w:t xml:space="preserve">Uniform Grievance Procedure </w:t>
      </w:r>
    </w:p>
    <w:p w:rsidR="004337A9" w:rsidRDefault="005B3B36" w:rsidP="00926B49">
      <w:pPr>
        <w:pStyle w:val="TOCINDENT"/>
      </w:pPr>
      <w:bookmarkStart w:id="32" w:name="ap2260"/>
      <w:bookmarkEnd w:id="31"/>
      <w:r>
        <w:t>2:260-AP</w:t>
      </w:r>
      <w:r w:rsidR="00926B49">
        <w:t>1</w:t>
      </w:r>
      <w:r>
        <w:tab/>
        <w:t>Administrative Procedure</w:t>
      </w:r>
      <w:r w:rsidR="0085630B">
        <w:t xml:space="preserve"> - </w:t>
      </w:r>
      <w:r>
        <w:t>Guidelines for Investigating Complaints</w:t>
      </w:r>
      <w:r w:rsidR="0038639E">
        <w:t xml:space="preserve"> Filed Under Policy 2:260, Uniform Grievance Procedure,</w:t>
      </w:r>
      <w:r>
        <w:t xml:space="preserve"> and Allegations of Misconduct</w:t>
      </w:r>
    </w:p>
    <w:p w:rsidR="00926B49" w:rsidRDefault="00926B49" w:rsidP="00926B49">
      <w:pPr>
        <w:pStyle w:val="TOCINDENT"/>
      </w:pPr>
      <w:r>
        <w:t>2:260-AP2</w:t>
      </w:r>
      <w:r>
        <w:tab/>
        <w:t xml:space="preserve">Administrative Procedure </w:t>
      </w:r>
      <w:r w:rsidR="00FC3FA7">
        <w:t>-</w:t>
      </w:r>
      <w:r>
        <w:t xml:space="preserve"> </w:t>
      </w:r>
      <w:r w:rsidR="0085438D">
        <w:t>Nondiscrimination</w:t>
      </w:r>
      <w:r w:rsidR="00FC3FA7">
        <w:t xml:space="preserve"> </w:t>
      </w:r>
      <w:r w:rsidR="0085438D">
        <w:t xml:space="preserve">Coordinator and </w:t>
      </w:r>
      <w:r>
        <w:t>Complaint Manager</w:t>
      </w:r>
      <w:bookmarkEnd w:id="32"/>
    </w:p>
    <w:p w:rsidR="005C33A2" w:rsidRDefault="005C33A2" w:rsidP="005C33A2">
      <w:pPr>
        <w:pStyle w:val="SUBHEADING"/>
      </w:pPr>
      <w:r>
        <w:t>School Board</w:t>
      </w:r>
    </w:p>
    <w:p w:rsidR="005C33A2" w:rsidRDefault="005C33A2" w:rsidP="005C33A2">
      <w:pPr>
        <w:pStyle w:val="TOC"/>
      </w:pPr>
      <w:r>
        <w:t>2:265</w:t>
      </w:r>
      <w:r>
        <w:tab/>
      </w:r>
      <w:r w:rsidRPr="006F72F2">
        <w:t>Title IX Sexual Harassment Grievance Procedure</w:t>
      </w:r>
    </w:p>
    <w:p w:rsidR="005C33A2" w:rsidRDefault="005C33A2" w:rsidP="005C33A2">
      <w:pPr>
        <w:pStyle w:val="TOCINDENT"/>
      </w:pPr>
      <w:r>
        <w:t>2:265-AP1</w:t>
      </w:r>
      <w:r>
        <w:tab/>
        <w:t xml:space="preserve">Administrative Procedure - </w:t>
      </w:r>
      <w:r w:rsidRPr="009A7D9F">
        <w:t>Title IX Sexual Harassment Response</w:t>
      </w:r>
    </w:p>
    <w:p w:rsidR="005C33A2" w:rsidRDefault="005C33A2" w:rsidP="005C33A2">
      <w:pPr>
        <w:pStyle w:val="TOCINDENT"/>
      </w:pPr>
      <w:r>
        <w:t>2:265-AP2</w:t>
      </w:r>
      <w:r>
        <w:tab/>
        <w:t xml:space="preserve">Administrative </w:t>
      </w:r>
      <w:r w:rsidR="005D67AA">
        <w:t>Procedure - Formal Title IX Sexual Harassment Complaint Grievance Process</w:t>
      </w:r>
    </w:p>
    <w:p w:rsidR="005C33A2" w:rsidRPr="005C33A2" w:rsidRDefault="005C33A2" w:rsidP="005C33A2">
      <w:pPr>
        <w:pStyle w:val="TOCINDENT"/>
      </w:pPr>
      <w:r>
        <w:t>2:265-E</w:t>
      </w:r>
      <w:r>
        <w:tab/>
        <w:t xml:space="preserve">Exhibit - </w:t>
      </w:r>
      <w:r w:rsidR="008E0C83" w:rsidRPr="00C31B95">
        <w:t>Title IX Sexual Harassment Glossary of Terms</w:t>
      </w:r>
    </w:p>
    <w:sectPr w:rsidR="005C33A2" w:rsidRPr="005C33A2"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F3" w:rsidRDefault="009A0BF3">
      <w:r>
        <w:separator/>
      </w:r>
    </w:p>
  </w:endnote>
  <w:endnote w:type="continuationSeparator" w:id="0">
    <w:p w:rsidR="009A0BF3" w:rsidRDefault="009A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36" w:rsidRDefault="005B3B36">
    <w:pPr>
      <w:pStyle w:val="Footer"/>
      <w:tabs>
        <w:tab w:val="clear" w:pos="4320"/>
        <w:tab w:val="clear" w:pos="8640"/>
        <w:tab w:val="right" w:pos="9000"/>
      </w:tabs>
    </w:pPr>
    <w:r>
      <w:t>Section 2 Table of Contents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65240">
      <w:rPr>
        <w:noProof/>
      </w:rPr>
      <w:t>1</w:t>
    </w:r>
    <w:r>
      <w:fldChar w:fldCharType="end"/>
    </w:r>
    <w:r>
      <w:t xml:space="preserve"> of </w:t>
    </w:r>
    <w:r w:rsidR="00DE3A28">
      <w:rPr>
        <w:noProof/>
      </w:rPr>
      <w:fldChar w:fldCharType="begin"/>
    </w:r>
    <w:r w:rsidR="00DE3A28">
      <w:rPr>
        <w:noProof/>
      </w:rPr>
      <w:instrText xml:space="preserve"> SECTIONPAGES  \* MERGEFORMAT </w:instrText>
    </w:r>
    <w:r w:rsidR="00DE3A28">
      <w:rPr>
        <w:noProof/>
      </w:rPr>
      <w:fldChar w:fldCharType="separate"/>
    </w:r>
    <w:r w:rsidR="00965240">
      <w:rPr>
        <w:noProof/>
      </w:rPr>
      <w:t>3</w:t>
    </w:r>
    <w:r w:rsidR="00DE3A28">
      <w:rPr>
        <w:noProof/>
      </w:rPr>
      <w:fldChar w:fldCharType="end"/>
    </w:r>
  </w:p>
  <w:p w:rsidR="001A476D" w:rsidRDefault="001A476D" w:rsidP="001A476D">
    <w:pPr>
      <w:keepLines/>
      <w:jc w:val="center"/>
      <w:rPr>
        <w:sz w:val="16"/>
      </w:rPr>
    </w:pPr>
    <w:bookmarkStart w:id="33" w:name="copyright"/>
    <w:r>
      <w:rPr>
        <w:sz w:val="16"/>
      </w:rPr>
      <w:t>©</w:t>
    </w:r>
    <w:r w:rsidR="009A6ABD">
      <w:rPr>
        <w:sz w:val="16"/>
      </w:rPr>
      <w:t xml:space="preserve">2020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1A476D" w:rsidRDefault="001A476D" w:rsidP="001A476D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5B3B36" w:rsidRDefault="001A476D" w:rsidP="001A476D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F3" w:rsidRDefault="009A0BF3">
      <w:r>
        <w:separator/>
      </w:r>
    </w:p>
  </w:footnote>
  <w:footnote w:type="continuationSeparator" w:id="0">
    <w:p w:rsidR="009A0BF3" w:rsidRDefault="009A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966A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26A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A4D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14E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03"/>
    <w:rsid w:val="000110BF"/>
    <w:rsid w:val="00020B7E"/>
    <w:rsid w:val="00043299"/>
    <w:rsid w:val="00053D57"/>
    <w:rsid w:val="000827CA"/>
    <w:rsid w:val="000914BC"/>
    <w:rsid w:val="000A3346"/>
    <w:rsid w:val="000B30F6"/>
    <w:rsid w:val="000C1F22"/>
    <w:rsid w:val="000E6F59"/>
    <w:rsid w:val="0011158C"/>
    <w:rsid w:val="001971AB"/>
    <w:rsid w:val="001A476D"/>
    <w:rsid w:val="001B78B3"/>
    <w:rsid w:val="001C1D96"/>
    <w:rsid w:val="001D592D"/>
    <w:rsid w:val="001E1702"/>
    <w:rsid w:val="001E1AB2"/>
    <w:rsid w:val="00243DCF"/>
    <w:rsid w:val="00260976"/>
    <w:rsid w:val="002B1961"/>
    <w:rsid w:val="002C2B82"/>
    <w:rsid w:val="003035A4"/>
    <w:rsid w:val="0034128A"/>
    <w:rsid w:val="00365903"/>
    <w:rsid w:val="0038639E"/>
    <w:rsid w:val="003B7553"/>
    <w:rsid w:val="003C0992"/>
    <w:rsid w:val="003C1E0D"/>
    <w:rsid w:val="003F1C62"/>
    <w:rsid w:val="00410003"/>
    <w:rsid w:val="004337A9"/>
    <w:rsid w:val="0046233A"/>
    <w:rsid w:val="004971F3"/>
    <w:rsid w:val="004E70E0"/>
    <w:rsid w:val="005660F9"/>
    <w:rsid w:val="0058149B"/>
    <w:rsid w:val="00586665"/>
    <w:rsid w:val="005A090C"/>
    <w:rsid w:val="005B3B36"/>
    <w:rsid w:val="005C33A2"/>
    <w:rsid w:val="005D406C"/>
    <w:rsid w:val="005D67AA"/>
    <w:rsid w:val="00622BEF"/>
    <w:rsid w:val="006516F1"/>
    <w:rsid w:val="00675EB1"/>
    <w:rsid w:val="006929C4"/>
    <w:rsid w:val="006B050A"/>
    <w:rsid w:val="006C1162"/>
    <w:rsid w:val="006C2CBD"/>
    <w:rsid w:val="006D2282"/>
    <w:rsid w:val="006D7B29"/>
    <w:rsid w:val="006F23B7"/>
    <w:rsid w:val="007339ED"/>
    <w:rsid w:val="00755E05"/>
    <w:rsid w:val="0075674F"/>
    <w:rsid w:val="00782E48"/>
    <w:rsid w:val="007B2066"/>
    <w:rsid w:val="007B33D6"/>
    <w:rsid w:val="008527C1"/>
    <w:rsid w:val="0085438D"/>
    <w:rsid w:val="0085630B"/>
    <w:rsid w:val="00856445"/>
    <w:rsid w:val="00856F7F"/>
    <w:rsid w:val="008633DB"/>
    <w:rsid w:val="008C53ED"/>
    <w:rsid w:val="008E0C83"/>
    <w:rsid w:val="00907459"/>
    <w:rsid w:val="00910B07"/>
    <w:rsid w:val="0091437A"/>
    <w:rsid w:val="00914471"/>
    <w:rsid w:val="00917E28"/>
    <w:rsid w:val="00920E1A"/>
    <w:rsid w:val="009262F2"/>
    <w:rsid w:val="00926B49"/>
    <w:rsid w:val="00965240"/>
    <w:rsid w:val="009A0BF3"/>
    <w:rsid w:val="009A6ABD"/>
    <w:rsid w:val="009C28FA"/>
    <w:rsid w:val="009C37A3"/>
    <w:rsid w:val="009E6231"/>
    <w:rsid w:val="009F08BF"/>
    <w:rsid w:val="009F17FA"/>
    <w:rsid w:val="009F3842"/>
    <w:rsid w:val="00A209A6"/>
    <w:rsid w:val="00A6112D"/>
    <w:rsid w:val="00AA7F06"/>
    <w:rsid w:val="00AE1708"/>
    <w:rsid w:val="00AE4E37"/>
    <w:rsid w:val="00AF6E86"/>
    <w:rsid w:val="00B0571F"/>
    <w:rsid w:val="00B23790"/>
    <w:rsid w:val="00B37568"/>
    <w:rsid w:val="00BB5B83"/>
    <w:rsid w:val="00BC3B25"/>
    <w:rsid w:val="00BD2095"/>
    <w:rsid w:val="00BE1614"/>
    <w:rsid w:val="00C37283"/>
    <w:rsid w:val="00C83F9B"/>
    <w:rsid w:val="00C91864"/>
    <w:rsid w:val="00C92975"/>
    <w:rsid w:val="00C92FF0"/>
    <w:rsid w:val="00C94FE5"/>
    <w:rsid w:val="00CD4052"/>
    <w:rsid w:val="00D451F0"/>
    <w:rsid w:val="00D6560F"/>
    <w:rsid w:val="00D65F66"/>
    <w:rsid w:val="00D93D6A"/>
    <w:rsid w:val="00DA4A60"/>
    <w:rsid w:val="00DB6F2B"/>
    <w:rsid w:val="00DE3A28"/>
    <w:rsid w:val="00EA655C"/>
    <w:rsid w:val="00EE6636"/>
    <w:rsid w:val="00F43DCB"/>
    <w:rsid w:val="00F83967"/>
    <w:rsid w:val="00FA06B1"/>
    <w:rsid w:val="00FC3FA7"/>
    <w:rsid w:val="00FE51B4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85C93-35A7-44BD-BA99-940B844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A9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4337A9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4337A9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4337A9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4337A9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337A9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4337A9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4337A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37A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37A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37A9"/>
    <w:pPr>
      <w:spacing w:before="60" w:after="60"/>
      <w:jc w:val="both"/>
    </w:pPr>
  </w:style>
  <w:style w:type="paragraph" w:customStyle="1" w:styleId="LEGALREF">
    <w:name w:val="LEGAL REF"/>
    <w:basedOn w:val="Normal"/>
    <w:rsid w:val="004337A9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4337A9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4337A9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4337A9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4337A9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4337A9"/>
    <w:pPr>
      <w:ind w:left="994" w:hanging="274"/>
    </w:pPr>
  </w:style>
  <w:style w:type="paragraph" w:styleId="FootnoteText">
    <w:name w:val="footnote text"/>
    <w:basedOn w:val="Normal"/>
    <w:autoRedefine/>
    <w:rsid w:val="004337A9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4337A9"/>
    <w:pPr>
      <w:ind w:left="720" w:right="720"/>
    </w:pPr>
  </w:style>
  <w:style w:type="paragraph" w:customStyle="1" w:styleId="FootnoteNumberedIndent">
    <w:name w:val="Footnote Numbered Indent"/>
    <w:basedOn w:val="FootnoteText"/>
    <w:rsid w:val="004337A9"/>
    <w:pPr>
      <w:ind w:left="1080" w:hanging="360"/>
    </w:pPr>
  </w:style>
  <w:style w:type="paragraph" w:customStyle="1" w:styleId="FootnoteQuote">
    <w:name w:val="Footnote Quote"/>
    <w:basedOn w:val="FootnoteText"/>
    <w:rsid w:val="004337A9"/>
    <w:pPr>
      <w:ind w:left="1080" w:right="1080" w:firstLine="0"/>
    </w:pPr>
  </w:style>
  <w:style w:type="character" w:styleId="FootnoteReference">
    <w:name w:val="footnote reference"/>
    <w:rsid w:val="004337A9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4337A9"/>
    <w:rPr>
      <w:vanish/>
      <w:vertAlign w:val="baseline"/>
    </w:rPr>
  </w:style>
  <w:style w:type="paragraph" w:styleId="List">
    <w:name w:val="List"/>
    <w:basedOn w:val="Normal"/>
    <w:rsid w:val="004337A9"/>
    <w:pPr>
      <w:ind w:left="360" w:hanging="360"/>
      <w:jc w:val="both"/>
    </w:pPr>
  </w:style>
  <w:style w:type="paragraph" w:styleId="List2">
    <w:name w:val="List 2"/>
    <w:basedOn w:val="Normal"/>
    <w:rsid w:val="004337A9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9F3842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4337A9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4337A9"/>
    <w:pPr>
      <w:ind w:left="360" w:hanging="360"/>
      <w:jc w:val="both"/>
    </w:pPr>
  </w:style>
  <w:style w:type="paragraph" w:styleId="ListBullet2">
    <w:name w:val="List Bullet 2"/>
    <w:basedOn w:val="Normal"/>
    <w:rsid w:val="004337A9"/>
    <w:pPr>
      <w:ind w:left="720" w:hanging="360"/>
      <w:jc w:val="both"/>
    </w:pPr>
  </w:style>
  <w:style w:type="paragraph" w:styleId="ListBullet3">
    <w:name w:val="List Bullet 3"/>
    <w:basedOn w:val="Normal"/>
    <w:rsid w:val="004337A9"/>
    <w:pPr>
      <w:ind w:left="1080" w:hanging="360"/>
      <w:jc w:val="both"/>
    </w:pPr>
  </w:style>
  <w:style w:type="paragraph" w:styleId="ListBullet4">
    <w:name w:val="List Bullet 4"/>
    <w:basedOn w:val="Normal"/>
    <w:rsid w:val="004337A9"/>
    <w:pPr>
      <w:ind w:left="1440" w:hanging="360"/>
      <w:jc w:val="both"/>
    </w:pPr>
  </w:style>
  <w:style w:type="paragraph" w:styleId="ListNumber">
    <w:name w:val="List Number"/>
    <w:basedOn w:val="Normal"/>
    <w:rsid w:val="004337A9"/>
    <w:pPr>
      <w:ind w:left="360" w:hanging="360"/>
      <w:jc w:val="both"/>
    </w:pPr>
  </w:style>
  <w:style w:type="paragraph" w:styleId="ListNumber2">
    <w:name w:val="List Number 2"/>
    <w:basedOn w:val="Normal"/>
    <w:rsid w:val="004337A9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4337A9"/>
    <w:pPr>
      <w:spacing w:before="60" w:after="60"/>
    </w:pPr>
  </w:style>
  <w:style w:type="paragraph" w:customStyle="1" w:styleId="SUBHEADING">
    <w:name w:val="SUBHEADING"/>
    <w:basedOn w:val="Normal"/>
    <w:next w:val="BodyText"/>
    <w:rsid w:val="004337A9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4337A9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4337A9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4337A9"/>
    <w:pPr>
      <w:ind w:left="2160"/>
    </w:pPr>
  </w:style>
  <w:style w:type="paragraph" w:customStyle="1" w:styleId="TOCHeading2">
    <w:name w:val="TOC Heading 2"/>
    <w:basedOn w:val="TOCHeading"/>
    <w:rsid w:val="009F3842"/>
    <w:pPr>
      <w:spacing w:after="360"/>
    </w:pPr>
  </w:style>
  <w:style w:type="paragraph" w:styleId="Header">
    <w:name w:val="header"/>
    <w:basedOn w:val="Normal"/>
    <w:rsid w:val="00433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7A9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4337A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337A9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4337A9"/>
    <w:pPr>
      <w:ind w:left="1080" w:hanging="360"/>
      <w:jc w:val="both"/>
    </w:pPr>
  </w:style>
  <w:style w:type="paragraph" w:styleId="NormalIndent">
    <w:name w:val="Normal Indent"/>
    <w:basedOn w:val="Normal"/>
    <w:rsid w:val="004337A9"/>
    <w:pPr>
      <w:ind w:left="720"/>
    </w:pPr>
  </w:style>
  <w:style w:type="paragraph" w:styleId="List3">
    <w:name w:val="List 3"/>
    <w:basedOn w:val="Normal"/>
    <w:rsid w:val="004337A9"/>
    <w:pPr>
      <w:ind w:left="1080" w:hanging="360"/>
      <w:jc w:val="both"/>
    </w:pPr>
  </w:style>
  <w:style w:type="paragraph" w:styleId="List4">
    <w:name w:val="List 4"/>
    <w:basedOn w:val="Normal"/>
    <w:rsid w:val="004337A9"/>
    <w:pPr>
      <w:ind w:left="1440" w:hanging="360"/>
      <w:jc w:val="both"/>
    </w:pPr>
  </w:style>
  <w:style w:type="paragraph" w:styleId="MessageHeader">
    <w:name w:val="Message Header"/>
    <w:basedOn w:val="Normal"/>
    <w:rsid w:val="00433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2">
    <w:name w:val="List Continue 2"/>
    <w:basedOn w:val="Normal"/>
    <w:rsid w:val="004337A9"/>
    <w:pPr>
      <w:spacing w:after="120"/>
      <w:ind w:left="720"/>
      <w:jc w:val="both"/>
    </w:pPr>
  </w:style>
  <w:style w:type="paragraph" w:styleId="Closing">
    <w:name w:val="Closing"/>
    <w:basedOn w:val="Normal"/>
    <w:rsid w:val="004337A9"/>
    <w:pPr>
      <w:ind w:left="4320"/>
    </w:pPr>
  </w:style>
  <w:style w:type="paragraph" w:styleId="Signature">
    <w:name w:val="Signature"/>
    <w:basedOn w:val="Normal"/>
    <w:rsid w:val="004337A9"/>
    <w:pPr>
      <w:ind w:left="4320"/>
    </w:pPr>
  </w:style>
  <w:style w:type="paragraph" w:styleId="Salutation">
    <w:name w:val="Salutation"/>
    <w:basedOn w:val="Normal"/>
    <w:rsid w:val="004337A9"/>
  </w:style>
  <w:style w:type="paragraph" w:styleId="ListContinue">
    <w:name w:val="List Continue"/>
    <w:basedOn w:val="Normal"/>
    <w:rsid w:val="004337A9"/>
    <w:pPr>
      <w:spacing w:after="120"/>
      <w:ind w:left="360"/>
      <w:jc w:val="both"/>
    </w:pPr>
  </w:style>
  <w:style w:type="character" w:styleId="PageNumber">
    <w:name w:val="page number"/>
    <w:rsid w:val="004337A9"/>
  </w:style>
  <w:style w:type="paragraph" w:styleId="TOC1">
    <w:name w:val="toc 1"/>
    <w:basedOn w:val="Normal"/>
    <w:next w:val="Normal"/>
    <w:semiHidden/>
    <w:rsid w:val="004337A9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4337A9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semiHidden/>
    <w:rsid w:val="004337A9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semiHidden/>
    <w:rsid w:val="004337A9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semiHidden/>
    <w:rsid w:val="004337A9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semiHidden/>
    <w:rsid w:val="004337A9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semiHidden/>
    <w:rsid w:val="004337A9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rsid w:val="004337A9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rsid w:val="004337A9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rsid w:val="004337A9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4337A9"/>
    <w:rPr>
      <w:u w:val="single"/>
    </w:rPr>
  </w:style>
  <w:style w:type="paragraph" w:styleId="List5">
    <w:name w:val="List 5"/>
    <w:basedOn w:val="Normal"/>
    <w:rsid w:val="004337A9"/>
    <w:pPr>
      <w:ind w:left="1800" w:hanging="360"/>
      <w:jc w:val="both"/>
    </w:pPr>
  </w:style>
  <w:style w:type="paragraph" w:styleId="ListBullet5">
    <w:name w:val="List Bullet 5"/>
    <w:basedOn w:val="Normal"/>
    <w:rsid w:val="004337A9"/>
    <w:pPr>
      <w:ind w:left="1800" w:hanging="360"/>
      <w:jc w:val="both"/>
    </w:pPr>
  </w:style>
  <w:style w:type="paragraph" w:styleId="ListContinue3">
    <w:name w:val="List Continue 3"/>
    <w:basedOn w:val="Normal"/>
    <w:rsid w:val="004337A9"/>
    <w:pPr>
      <w:spacing w:after="120"/>
      <w:ind w:left="1080"/>
      <w:jc w:val="both"/>
    </w:pPr>
  </w:style>
  <w:style w:type="paragraph" w:styleId="ListContinue4">
    <w:name w:val="List Continue 4"/>
    <w:basedOn w:val="Normal"/>
    <w:rsid w:val="004337A9"/>
    <w:pPr>
      <w:spacing w:after="120"/>
      <w:ind w:left="1440"/>
      <w:jc w:val="both"/>
    </w:pPr>
  </w:style>
  <w:style w:type="paragraph" w:styleId="ListContinue5">
    <w:name w:val="List Continue 5"/>
    <w:basedOn w:val="Normal"/>
    <w:rsid w:val="004337A9"/>
    <w:pPr>
      <w:spacing w:after="120"/>
      <w:ind w:left="1800"/>
      <w:jc w:val="both"/>
    </w:pPr>
  </w:style>
  <w:style w:type="paragraph" w:styleId="ListNumber4">
    <w:name w:val="List Number 4"/>
    <w:basedOn w:val="Normal"/>
    <w:rsid w:val="004337A9"/>
    <w:pPr>
      <w:ind w:left="1440" w:hanging="360"/>
      <w:jc w:val="both"/>
    </w:pPr>
  </w:style>
  <w:style w:type="paragraph" w:styleId="ListNumber5">
    <w:name w:val="List Number 5"/>
    <w:basedOn w:val="Normal"/>
    <w:rsid w:val="004337A9"/>
    <w:pPr>
      <w:ind w:left="1800" w:hanging="360"/>
      <w:jc w:val="both"/>
    </w:pPr>
  </w:style>
  <w:style w:type="paragraph" w:customStyle="1" w:styleId="CBA">
    <w:name w:val="CBA"/>
    <w:basedOn w:val="BodyText"/>
    <w:rsid w:val="009F3842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9F3842"/>
  </w:style>
  <w:style w:type="paragraph" w:styleId="BlockText">
    <w:name w:val="Block Text"/>
    <w:basedOn w:val="Normal"/>
    <w:rsid w:val="009F3842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9F3842"/>
    <w:pPr>
      <w:jc w:val="center"/>
    </w:pPr>
    <w:rPr>
      <w:i/>
    </w:rPr>
  </w:style>
  <w:style w:type="paragraph" w:styleId="BalloonText">
    <w:name w:val="Balloon Text"/>
    <w:basedOn w:val="Normal"/>
    <w:link w:val="BalloonTextChar"/>
    <w:rsid w:val="000C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F2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cp:lastModifiedBy>user</cp:lastModifiedBy>
  <cp:revision>2</cp:revision>
  <cp:lastPrinted>2020-04-14T18:43:00Z</cp:lastPrinted>
  <dcterms:created xsi:type="dcterms:W3CDTF">2024-03-10T03:35:00Z</dcterms:created>
  <dcterms:modified xsi:type="dcterms:W3CDTF">2024-03-10T03:35:00Z</dcterms:modified>
</cp:coreProperties>
</file>