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6E" w:rsidRDefault="00E71D6E">
      <w:pPr>
        <w:pStyle w:val="Heading1"/>
      </w:pPr>
      <w:bookmarkStart w:id="0" w:name="_GoBack"/>
      <w:bookmarkEnd w:id="0"/>
      <w:r>
        <w:t>School Board</w:t>
      </w:r>
    </w:p>
    <w:p w:rsidR="00E71D6E" w:rsidRDefault="00E71D6E">
      <w:pPr>
        <w:pStyle w:val="Heading2"/>
      </w:pPr>
      <w:r>
        <w:t>Board Policy Development</w:t>
      </w:r>
      <w:r>
        <w:rPr>
          <w:bCs/>
          <w:u w:val="none"/>
        </w:rPr>
        <w:t xml:space="preserve"> </w:t>
      </w:r>
    </w:p>
    <w:p w:rsidR="00E71D6E" w:rsidRDefault="00322AAD">
      <w:pPr>
        <w:pStyle w:val="BodyText"/>
        <w:rPr>
          <w:rStyle w:val="FootnoteReference"/>
        </w:rPr>
      </w:pPr>
      <w:r>
        <w:t xml:space="preserve">The </w:t>
      </w:r>
      <w:r w:rsidR="00E71D6E">
        <w:t>School Board gover</w:t>
      </w:r>
      <w:r>
        <w:t>ns</w:t>
      </w:r>
      <w:r w:rsidR="00E71D6E">
        <w:t xml:space="preserve"> </w:t>
      </w:r>
      <w:r>
        <w:t>using</w:t>
      </w:r>
      <w:r w:rsidR="00E71D6E">
        <w:t xml:space="preserve"> written policies.</w:t>
      </w:r>
      <w:r w:rsidR="00AC7FD0">
        <w:t xml:space="preserve"> </w:t>
      </w:r>
      <w:r w:rsidR="00E71D6E">
        <w:t xml:space="preserve">Written policies ensure legal compliance, establish </w:t>
      </w:r>
      <w:r w:rsidR="009F614A">
        <w:t>B</w:t>
      </w:r>
      <w:r w:rsidR="00E71D6E">
        <w:t>oard processes, articulate District ends, delegate authority, and define operating limits.</w:t>
      </w:r>
      <w:r w:rsidR="00AC7FD0">
        <w:t xml:space="preserve"> </w:t>
      </w:r>
      <w:r w:rsidR="00E71D6E">
        <w:t xml:space="preserve">Board policies also provide the </w:t>
      </w:r>
      <w:r w:rsidR="005734F7">
        <w:t>basis</w:t>
      </w:r>
      <w:r w:rsidR="00E71D6E">
        <w:t xml:space="preserve"> for monitoring progress toward District ends. </w:t>
      </w:r>
    </w:p>
    <w:p w:rsidR="00E71D6E" w:rsidRDefault="00E71D6E">
      <w:pPr>
        <w:pStyle w:val="SUBHEADING"/>
      </w:pPr>
      <w:r>
        <w:t>Policy Development</w:t>
      </w:r>
    </w:p>
    <w:p w:rsidR="00E71D6E" w:rsidRDefault="00E71D6E">
      <w:pPr>
        <w:pStyle w:val="BodyText"/>
      </w:pPr>
      <w:r>
        <w:t xml:space="preserve">Anyone may propose new policies, changes to existing policies, or </w:t>
      </w:r>
      <w:r w:rsidR="00DC416C">
        <w:t>deletion</w:t>
      </w:r>
      <w:r>
        <w:t xml:space="preserve"> of existing policies.</w:t>
      </w:r>
      <w:r w:rsidR="00AC7FD0">
        <w:t xml:space="preserve"> </w:t>
      </w:r>
      <w:r>
        <w:t>Staff suggestions should be processed through the Superintendent.</w:t>
      </w:r>
      <w:r w:rsidR="00AC7FD0">
        <w:t xml:space="preserve"> </w:t>
      </w:r>
      <w:r>
        <w:t xml:space="preserve">Suggestions from all others </w:t>
      </w:r>
      <w:r w:rsidR="00FF0B38">
        <w:t>should</w:t>
      </w:r>
      <w:r>
        <w:t xml:space="preserve"> be</w:t>
      </w:r>
      <w:r w:rsidR="00CA037B">
        <w:t xml:space="preserve"> </w:t>
      </w:r>
      <w:r>
        <w:t>made to the Board President or the Superintendent.</w:t>
      </w:r>
    </w:p>
    <w:p w:rsidR="00E71D6E" w:rsidRDefault="00E71D6E">
      <w:pPr>
        <w:pStyle w:val="BodyText"/>
      </w:pPr>
      <w:r>
        <w:t>The Superintendent is responsible for:</w:t>
      </w:r>
      <w:r w:rsidR="00AC7FD0">
        <w:t xml:space="preserve"> </w:t>
      </w:r>
      <w:r>
        <w:t xml:space="preserve">(1) providing relevant policy information and data to the Board, (2) notifying those who will </w:t>
      </w:r>
      <w:r w:rsidR="00A243C0">
        <w:t xml:space="preserve">implement or </w:t>
      </w:r>
      <w:r>
        <w:t xml:space="preserve">be affected by </w:t>
      </w:r>
      <w:r w:rsidR="005734F7">
        <w:t xml:space="preserve">or required to implement </w:t>
      </w:r>
      <w:r>
        <w:t>a proposed policy and obtaining their advice and suggestions, and (3) having policy recommendations drafted into written form for Board deliberation.</w:t>
      </w:r>
      <w:r w:rsidR="00AC7FD0">
        <w:t xml:space="preserve"> </w:t>
      </w:r>
      <w:r>
        <w:t xml:space="preserve">The Superintendent shall seek the counsel of the </w:t>
      </w:r>
      <w:r w:rsidR="00322AAD">
        <w:t>Board</w:t>
      </w:r>
      <w:r>
        <w:t xml:space="preserve"> </w:t>
      </w:r>
      <w:r w:rsidR="008C4FEB">
        <w:t>A</w:t>
      </w:r>
      <w:r>
        <w:t>ttorney when appropriate.</w:t>
      </w:r>
    </w:p>
    <w:p w:rsidR="00E71D6E" w:rsidRDefault="00E71D6E">
      <w:pPr>
        <w:pStyle w:val="SUBHEADING"/>
      </w:pPr>
      <w:r>
        <w:t>Policy Adoption and Dissemination</w:t>
      </w:r>
    </w:p>
    <w:p w:rsidR="00E71D6E" w:rsidRDefault="00E71D6E">
      <w:pPr>
        <w:pStyle w:val="BodyText"/>
      </w:pPr>
      <w:r>
        <w:t>Policies or policy revisions will not be adopted at the Board meeting at which they are first introduced, except when</w:t>
      </w:r>
      <w:bookmarkStart w:id="1" w:name="Sec2240b"/>
      <w:r w:rsidR="00FF0B38">
        <w:t>:</w:t>
      </w:r>
      <w:r w:rsidR="00AC7FD0">
        <w:t xml:space="preserve"> </w:t>
      </w:r>
      <w:r w:rsidR="00FF0B38">
        <w:t>(1)</w:t>
      </w:r>
      <w:r>
        <w:t xml:space="preserve"> appropriate for a consent agenda because no Board discussion is required, or </w:t>
      </w:r>
      <w:r w:rsidR="00FF0B38">
        <w:t>(2)</w:t>
      </w:r>
      <w:bookmarkEnd w:id="1"/>
      <w:r w:rsidR="00FF0B38">
        <w:t xml:space="preserve"> necessary or prudent in order to meet emergency or special conditions or to be legally compliant</w:t>
      </w:r>
      <w:r>
        <w:t>.</w:t>
      </w:r>
      <w:r>
        <w:rPr>
          <w:rStyle w:val="FootnoteReference"/>
        </w:rPr>
        <w:t xml:space="preserve"> </w:t>
      </w:r>
      <w:r>
        <w:t>Further Board consideration</w:t>
      </w:r>
      <w:r w:rsidR="00751C2D">
        <w:t xml:space="preserve"> may</w:t>
      </w:r>
      <w:r>
        <w:t xml:space="preserve"> be given at a subsequent meeting(s) and after opportunity for community input.</w:t>
      </w:r>
      <w:r w:rsidR="00AC7FD0">
        <w:t xml:space="preserve"> </w:t>
      </w:r>
      <w:r w:rsidR="00322AAD">
        <w:t>The adoption of a policy will serve to supersede all previously adopted policies on the same topic.</w:t>
      </w:r>
    </w:p>
    <w:p w:rsidR="00E71D6E" w:rsidRDefault="00E71D6E">
      <w:pPr>
        <w:pStyle w:val="BodyText"/>
      </w:pPr>
      <w:r>
        <w:t xml:space="preserve">The </w:t>
      </w:r>
      <w:r w:rsidR="00D660A7">
        <w:t>Board</w:t>
      </w:r>
      <w:r>
        <w:t xml:space="preserve"> policies are available for public inspection in the </w:t>
      </w:r>
      <w:r w:rsidR="00723617">
        <w:t>District’s main</w:t>
      </w:r>
      <w:r>
        <w:t xml:space="preserve"> office during regular office hours</w:t>
      </w:r>
      <w:r w:rsidR="00041DF4">
        <w:t xml:space="preserve"> and on the District website.</w:t>
      </w:r>
      <w:r>
        <w:t xml:space="preserve"> Copy requests should be made pursuant to Board policy 2:250, </w:t>
      </w:r>
      <w:r w:rsidR="00BB1680">
        <w:rPr>
          <w:i/>
        </w:rPr>
        <w:t>Access to District</w:t>
      </w:r>
      <w:r>
        <w:rPr>
          <w:i/>
        </w:rPr>
        <w:t xml:space="preserve"> Public Records</w:t>
      </w:r>
      <w:r>
        <w:t>.</w:t>
      </w:r>
    </w:p>
    <w:p w:rsidR="00E71D6E" w:rsidRDefault="00E71D6E">
      <w:pPr>
        <w:pStyle w:val="SUBHEADING"/>
      </w:pPr>
      <w:r>
        <w:t xml:space="preserve">Board Policy Review and </w:t>
      </w:r>
      <w:r w:rsidR="00A243C0">
        <w:t>Monitoring</w:t>
      </w:r>
    </w:p>
    <w:p w:rsidR="00E71D6E" w:rsidRDefault="00E71D6E">
      <w:pPr>
        <w:pStyle w:val="BodyText"/>
      </w:pPr>
      <w:r>
        <w:t xml:space="preserve">The </w:t>
      </w:r>
      <w:r w:rsidR="00D660A7">
        <w:t>Board</w:t>
      </w:r>
      <w:r>
        <w:t xml:space="preserve"> will </w:t>
      </w:r>
      <w:r w:rsidR="005734F7">
        <w:t xml:space="preserve">periodically review its policies for relevancy, </w:t>
      </w:r>
      <w:r>
        <w:t xml:space="preserve">monitor its policies </w:t>
      </w:r>
      <w:r w:rsidR="005734F7">
        <w:t xml:space="preserve">for effectiveness, </w:t>
      </w:r>
      <w:r>
        <w:t>and consider whether any modifications are required.</w:t>
      </w:r>
      <w:bookmarkStart w:id="2" w:name="Sec2240c"/>
      <w:r w:rsidR="00AC7FD0">
        <w:t xml:space="preserve"> </w:t>
      </w:r>
      <w:r>
        <w:t xml:space="preserve">The Board may use an annual policy review </w:t>
      </w:r>
      <w:r w:rsidR="00A243C0">
        <w:t xml:space="preserve">and monitoring </w:t>
      </w:r>
      <w:r>
        <w:t>calendar.</w:t>
      </w:r>
      <w:bookmarkEnd w:id="2"/>
      <w:r>
        <w:t xml:space="preserve"> </w:t>
      </w:r>
    </w:p>
    <w:p w:rsidR="0084496D" w:rsidRPr="00B911F8" w:rsidRDefault="0084496D" w:rsidP="0084496D">
      <w:pPr>
        <w:pStyle w:val="SUBHEADING"/>
      </w:pPr>
      <w:r w:rsidRPr="00B911F8">
        <w:t>Words Importing Gender</w:t>
      </w:r>
      <w:r w:rsidRPr="00B911F8">
        <w:rPr>
          <w:u w:val="none"/>
        </w:rPr>
        <w:t xml:space="preserve"> </w:t>
      </w:r>
    </w:p>
    <w:p w:rsidR="0084496D" w:rsidRPr="0084496D" w:rsidRDefault="0084496D" w:rsidP="0084496D">
      <w:pPr>
        <w:pStyle w:val="BodyText"/>
      </w:pPr>
      <w:r w:rsidRPr="00B911F8">
        <w:t xml:space="preserve">Throughout this policy manual, words importing the masculine and/or </w:t>
      </w:r>
      <w:r w:rsidR="005670DB" w:rsidRPr="00B911F8">
        <w:t xml:space="preserve">feminine </w:t>
      </w:r>
      <w:r w:rsidRPr="00B911F8">
        <w:t>gender include all gender neutral/inclusive pronouns.</w:t>
      </w:r>
    </w:p>
    <w:p w:rsidR="00E71D6E" w:rsidRDefault="00E71D6E">
      <w:pPr>
        <w:pStyle w:val="SUBHEADING"/>
      </w:pPr>
      <w:r>
        <w:t>Superintendent Implementation</w:t>
      </w:r>
    </w:p>
    <w:p w:rsidR="00E71D6E" w:rsidRDefault="00E71D6E">
      <w:pPr>
        <w:pStyle w:val="BodyText"/>
        <w:keepNext/>
      </w:pPr>
      <w:r>
        <w:t xml:space="preserve">The Board will support any reasonable interpretation of </w:t>
      </w:r>
      <w:r w:rsidR="00D660A7">
        <w:t>Board</w:t>
      </w:r>
      <w:r>
        <w:t xml:space="preserve"> policy made by the Superintendent. If reasonable minds differ, the Board will review </w:t>
      </w:r>
      <w:r w:rsidR="00F63075">
        <w:t xml:space="preserve">the applicable </w:t>
      </w:r>
      <w:r>
        <w:t>policy and consider the need for further clarification.</w:t>
      </w:r>
    </w:p>
    <w:p w:rsidR="002B5D7D" w:rsidRDefault="00E71D6E" w:rsidP="002B5D7D">
      <w:pPr>
        <w:pStyle w:val="BodyText"/>
      </w:pPr>
      <w:r>
        <w:t xml:space="preserve">In the absence of </w:t>
      </w:r>
      <w:r w:rsidR="00D660A7">
        <w:t>Board</w:t>
      </w:r>
      <w:r>
        <w:t xml:space="preserve"> policy, the Superintendent is authorized to take appropriate action.</w:t>
      </w: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2B5D7D" w:rsidRDefault="002B5D7D" w:rsidP="002B5D7D">
      <w:pPr>
        <w:rPr>
          <w:u w:val="single"/>
        </w:rPr>
      </w:pPr>
    </w:p>
    <w:p w:rsidR="00B911F8" w:rsidRPr="002B5D7D" w:rsidRDefault="00E71D6E" w:rsidP="002B5D7D">
      <w:pPr>
        <w:rPr>
          <w:u w:val="single"/>
        </w:rPr>
      </w:pPr>
      <w:r w:rsidRPr="002B5D7D">
        <w:rPr>
          <w:u w:val="single"/>
        </w:rPr>
        <w:lastRenderedPageBreak/>
        <w:t>Suspension of Policies</w:t>
      </w:r>
    </w:p>
    <w:p w:rsidR="00E71D6E" w:rsidRPr="00B911F8" w:rsidRDefault="002B5D7D" w:rsidP="00B911F8">
      <w:pPr>
        <w:pStyle w:val="SUBHEADING"/>
        <w:jc w:val="both"/>
        <w:rPr>
          <w:u w:val="none"/>
        </w:rPr>
      </w:pPr>
      <w:r>
        <w:rPr>
          <w:u w:val="none"/>
        </w:rPr>
        <w:t>T</w:t>
      </w:r>
      <w:r w:rsidR="00E71D6E" w:rsidRPr="00B911F8">
        <w:rPr>
          <w:u w:val="none"/>
        </w:rPr>
        <w:t xml:space="preserve">he Board, by a majority vote of members present at any meeting, may temporarily suspend a Board policy </w:t>
      </w:r>
      <w:r w:rsidR="00322AAD" w:rsidRPr="00B911F8">
        <w:rPr>
          <w:u w:val="none"/>
        </w:rPr>
        <w:t>except those provisions that are controlled</w:t>
      </w:r>
      <w:r w:rsidR="00E71D6E" w:rsidRPr="00B911F8">
        <w:rPr>
          <w:u w:val="none"/>
        </w:rPr>
        <w:t xml:space="preserve"> by law or contract.</w:t>
      </w:r>
      <w:r w:rsidR="00AC7FD0" w:rsidRPr="00B911F8">
        <w:rPr>
          <w:u w:val="none"/>
        </w:rPr>
        <w:t xml:space="preserve"> </w:t>
      </w:r>
      <w:r w:rsidR="00E71D6E" w:rsidRPr="00B911F8">
        <w:rPr>
          <w:u w:val="none"/>
        </w:rPr>
        <w:t>The failure to suspend with a specific motion does not invalidate the Board action.</w:t>
      </w:r>
    </w:p>
    <w:p w:rsidR="00E71D6E" w:rsidRDefault="00E71D6E">
      <w:pPr>
        <w:pStyle w:val="LEGALREF"/>
      </w:pPr>
      <w:r>
        <w:t>LEGAL REF.:</w:t>
      </w:r>
      <w:r>
        <w:tab/>
        <w:t>105 ILCS 5/10-20.5.</w:t>
      </w:r>
    </w:p>
    <w:p w:rsidR="00E71D6E" w:rsidRDefault="00E71D6E">
      <w:pPr>
        <w:pStyle w:val="CROSSREF"/>
      </w:pPr>
      <w:r>
        <w:t>CROSS REF.:</w:t>
      </w:r>
      <w:r>
        <w:tab/>
        <w:t>2:150 (Committe</w:t>
      </w:r>
      <w:r w:rsidR="00267364">
        <w:t>es), 2:250 (Access to District</w:t>
      </w:r>
      <w:r>
        <w:t xml:space="preserve"> Public Records), 3:40 (Superintendent)</w:t>
      </w:r>
    </w:p>
    <w:p w:rsidR="00E71D6E" w:rsidRDefault="00E71D6E">
      <w:pPr>
        <w:pStyle w:val="CROSSREF"/>
      </w:pPr>
      <w:bookmarkStart w:id="3" w:name="adopted"/>
      <w:bookmarkEnd w:id="3"/>
    </w:p>
    <w:sectPr w:rsidR="00E71D6E" w:rsidSect="002B5D7D">
      <w:headerReference w:type="default" r:id="rId8"/>
      <w:footerReference w:type="default" r:id="rId9"/>
      <w:pgSz w:w="12240" w:h="15840"/>
      <w:pgMar w:top="1440" w:right="1080" w:bottom="99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F9" w:rsidRDefault="001338F9">
      <w:r>
        <w:separator/>
      </w:r>
    </w:p>
  </w:endnote>
  <w:endnote w:type="continuationSeparator" w:id="0">
    <w:p w:rsidR="001338F9" w:rsidRDefault="0013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6E" w:rsidRDefault="00E71D6E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F9" w:rsidRDefault="001338F9">
      <w:r>
        <w:separator/>
      </w:r>
    </w:p>
    <w:p w:rsidR="001338F9" w:rsidRDefault="001338F9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1338F9" w:rsidRDefault="0013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A9" w:rsidRDefault="00F109A9" w:rsidP="00F109A9">
    <w:pPr>
      <w:pBdr>
        <w:bottom w:val="single" w:sz="12" w:space="1" w:color="auto"/>
      </w:pBdr>
      <w:tabs>
        <w:tab w:val="right" w:pos="9000"/>
      </w:tabs>
    </w:pPr>
    <w:r>
      <w:t>November 2021</w:t>
    </w:r>
    <w:r>
      <w:tab/>
      <w:t>2:240 Dupo</w:t>
    </w:r>
  </w:p>
  <w:p w:rsidR="00F109A9" w:rsidRDefault="00F109A9" w:rsidP="00F109A9">
    <w:pPr>
      <w:tabs>
        <w:tab w:val="right" w:pos="9000"/>
      </w:tabs>
    </w:pPr>
    <w:r>
      <w:t xml:space="preserve">Approved:   </w:t>
    </w:r>
    <w:r w:rsidR="00355B94">
      <w:t>December 2021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5B94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 w:rsidR="001338F9">
      <w:fldChar w:fldCharType="begin"/>
    </w:r>
    <w:r w:rsidR="001338F9">
      <w:instrText xml:space="preserve"> SECTIONPAGES </w:instrText>
    </w:r>
    <w:r w:rsidR="001338F9">
      <w:fldChar w:fldCharType="separate"/>
    </w:r>
    <w:r w:rsidR="00355B94">
      <w:rPr>
        <w:noProof/>
      </w:rPr>
      <w:t>2</w:t>
    </w:r>
    <w:r w:rsidR="001338F9">
      <w:rPr>
        <w:noProof/>
      </w:rPr>
      <w:fldChar w:fldCharType="end"/>
    </w:r>
  </w:p>
  <w:p w:rsidR="00F109A9" w:rsidRDefault="00F109A9" w:rsidP="00F109A9">
    <w:pPr>
      <w:pStyle w:val="Header"/>
    </w:pPr>
  </w:p>
  <w:p w:rsidR="00F109A9" w:rsidRDefault="00F10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4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8"/>
  </w:num>
  <w:num w:numId="8">
    <w:abstractNumId w:val="7"/>
  </w:num>
  <w:num w:numId="9">
    <w:abstractNumId w:val="13"/>
  </w:num>
  <w:num w:numId="10">
    <w:abstractNumId w:val="30"/>
  </w:num>
  <w:num w:numId="11">
    <w:abstractNumId w:val="24"/>
  </w:num>
  <w:num w:numId="12">
    <w:abstractNumId w:val="26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7"/>
  </w:num>
  <w:num w:numId="15">
    <w:abstractNumId w:val="17"/>
  </w:num>
  <w:num w:numId="16">
    <w:abstractNumId w:val="22"/>
  </w:num>
  <w:num w:numId="17">
    <w:abstractNumId w:val="19"/>
  </w:num>
  <w:num w:numId="18">
    <w:abstractNumId w:val="14"/>
  </w:num>
  <w:num w:numId="19">
    <w:abstractNumId w:val="16"/>
  </w:num>
  <w:num w:numId="20">
    <w:abstractNumId w:val="29"/>
  </w:num>
  <w:num w:numId="21">
    <w:abstractNumId w:val="23"/>
  </w:num>
  <w:num w:numId="22">
    <w:abstractNumId w:val="28"/>
  </w:num>
  <w:num w:numId="23">
    <w:abstractNumId w:val="21"/>
  </w:num>
  <w:num w:numId="24">
    <w:abstractNumId w:val="25"/>
  </w:num>
  <w:num w:numId="25">
    <w:abstractNumId w:val="20"/>
  </w:num>
  <w:num w:numId="26">
    <w:abstractNumId w:val="10"/>
  </w:num>
  <w:num w:numId="27">
    <w:abstractNumId w:val="15"/>
  </w:num>
  <w:num w:numId="28">
    <w:abstractNumId w:val="12"/>
  </w:num>
  <w:num w:numId="29">
    <w:abstractNumId w:val="9"/>
  </w:num>
  <w:num w:numId="30">
    <w:abstractNumId w:val="32"/>
  </w:num>
  <w:num w:numId="31">
    <w:abstractNumId w:val="3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C"/>
    <w:rsid w:val="000124B8"/>
    <w:rsid w:val="000319A6"/>
    <w:rsid w:val="00041DF4"/>
    <w:rsid w:val="0004301B"/>
    <w:rsid w:val="00052604"/>
    <w:rsid w:val="0006737A"/>
    <w:rsid w:val="00067F4F"/>
    <w:rsid w:val="000708FC"/>
    <w:rsid w:val="00076483"/>
    <w:rsid w:val="000A3F52"/>
    <w:rsid w:val="000B21A3"/>
    <w:rsid w:val="001048F5"/>
    <w:rsid w:val="001338F9"/>
    <w:rsid w:val="00133EB5"/>
    <w:rsid w:val="00136E67"/>
    <w:rsid w:val="001460E4"/>
    <w:rsid w:val="001945E8"/>
    <w:rsid w:val="001D3C74"/>
    <w:rsid w:val="001E2AD0"/>
    <w:rsid w:val="001E3397"/>
    <w:rsid w:val="001F6A59"/>
    <w:rsid w:val="0021582B"/>
    <w:rsid w:val="002318DF"/>
    <w:rsid w:val="00247861"/>
    <w:rsid w:val="00260F6A"/>
    <w:rsid w:val="00267364"/>
    <w:rsid w:val="002700C3"/>
    <w:rsid w:val="002B1DF4"/>
    <w:rsid w:val="002B5D7D"/>
    <w:rsid w:val="002C3F27"/>
    <w:rsid w:val="002D4DB2"/>
    <w:rsid w:val="002F7C24"/>
    <w:rsid w:val="00305EE0"/>
    <w:rsid w:val="00322539"/>
    <w:rsid w:val="00322AAD"/>
    <w:rsid w:val="003275ED"/>
    <w:rsid w:val="00331A43"/>
    <w:rsid w:val="00337869"/>
    <w:rsid w:val="00350F33"/>
    <w:rsid w:val="00355B94"/>
    <w:rsid w:val="003642AC"/>
    <w:rsid w:val="00373DD9"/>
    <w:rsid w:val="003863A4"/>
    <w:rsid w:val="003A59B4"/>
    <w:rsid w:val="003C046F"/>
    <w:rsid w:val="003E7525"/>
    <w:rsid w:val="003E7EA2"/>
    <w:rsid w:val="004148E4"/>
    <w:rsid w:val="0046418B"/>
    <w:rsid w:val="004B1E30"/>
    <w:rsid w:val="005041D0"/>
    <w:rsid w:val="00506C42"/>
    <w:rsid w:val="005423E4"/>
    <w:rsid w:val="005670DB"/>
    <w:rsid w:val="005734F7"/>
    <w:rsid w:val="00594A18"/>
    <w:rsid w:val="005D2D23"/>
    <w:rsid w:val="005D7595"/>
    <w:rsid w:val="00647EB0"/>
    <w:rsid w:val="00672652"/>
    <w:rsid w:val="006A562F"/>
    <w:rsid w:val="006C0C38"/>
    <w:rsid w:val="006D53F0"/>
    <w:rsid w:val="006D7743"/>
    <w:rsid w:val="00711B8B"/>
    <w:rsid w:val="00723617"/>
    <w:rsid w:val="00733C76"/>
    <w:rsid w:val="00751C2D"/>
    <w:rsid w:val="00784173"/>
    <w:rsid w:val="007D035A"/>
    <w:rsid w:val="007D63B7"/>
    <w:rsid w:val="007F6829"/>
    <w:rsid w:val="007F7483"/>
    <w:rsid w:val="00810D2C"/>
    <w:rsid w:val="0083430A"/>
    <w:rsid w:val="0084496D"/>
    <w:rsid w:val="00855D0A"/>
    <w:rsid w:val="00862B2F"/>
    <w:rsid w:val="00891C2B"/>
    <w:rsid w:val="008B3549"/>
    <w:rsid w:val="008C4FEB"/>
    <w:rsid w:val="008D1C0C"/>
    <w:rsid w:val="009108DA"/>
    <w:rsid w:val="00920AC0"/>
    <w:rsid w:val="00920C0F"/>
    <w:rsid w:val="009450D7"/>
    <w:rsid w:val="0095525A"/>
    <w:rsid w:val="0098452C"/>
    <w:rsid w:val="00991316"/>
    <w:rsid w:val="009A42F8"/>
    <w:rsid w:val="009B1139"/>
    <w:rsid w:val="009F614A"/>
    <w:rsid w:val="00A038C6"/>
    <w:rsid w:val="00A243C0"/>
    <w:rsid w:val="00A2643B"/>
    <w:rsid w:val="00A4366D"/>
    <w:rsid w:val="00A75617"/>
    <w:rsid w:val="00AC0C7D"/>
    <w:rsid w:val="00AC7FD0"/>
    <w:rsid w:val="00AD4959"/>
    <w:rsid w:val="00AE1268"/>
    <w:rsid w:val="00B00FDB"/>
    <w:rsid w:val="00B3078D"/>
    <w:rsid w:val="00B76E9C"/>
    <w:rsid w:val="00B81072"/>
    <w:rsid w:val="00B83AE4"/>
    <w:rsid w:val="00B84201"/>
    <w:rsid w:val="00B872F3"/>
    <w:rsid w:val="00B911F8"/>
    <w:rsid w:val="00BB1680"/>
    <w:rsid w:val="00BC5387"/>
    <w:rsid w:val="00BF172A"/>
    <w:rsid w:val="00BF4C12"/>
    <w:rsid w:val="00C554F5"/>
    <w:rsid w:val="00C56BE5"/>
    <w:rsid w:val="00C73E2C"/>
    <w:rsid w:val="00CA037B"/>
    <w:rsid w:val="00CB1D21"/>
    <w:rsid w:val="00CB6755"/>
    <w:rsid w:val="00D0167C"/>
    <w:rsid w:val="00D660A7"/>
    <w:rsid w:val="00DB2882"/>
    <w:rsid w:val="00DC416C"/>
    <w:rsid w:val="00DE7E56"/>
    <w:rsid w:val="00E006AD"/>
    <w:rsid w:val="00E056A2"/>
    <w:rsid w:val="00E26207"/>
    <w:rsid w:val="00E71D6E"/>
    <w:rsid w:val="00ED0CB4"/>
    <w:rsid w:val="00F109A9"/>
    <w:rsid w:val="00F16744"/>
    <w:rsid w:val="00F26723"/>
    <w:rsid w:val="00F46577"/>
    <w:rsid w:val="00F616FB"/>
    <w:rsid w:val="00F63075"/>
    <w:rsid w:val="00F651E9"/>
    <w:rsid w:val="00F963DB"/>
    <w:rsid w:val="00FB3ACE"/>
    <w:rsid w:val="00FE7C99"/>
    <w:rsid w:val="00FF0B3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B2EEA"/>
  <w15:chartTrackingRefBased/>
  <w15:docId w15:val="{BF0B5D44-700F-4EA0-8D66-1BD390E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97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E3397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E3397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E3397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E3397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E3397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E3397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E339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E339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E339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397"/>
    <w:pPr>
      <w:spacing w:before="60" w:after="60"/>
      <w:jc w:val="both"/>
    </w:pPr>
  </w:style>
  <w:style w:type="paragraph" w:customStyle="1" w:styleId="LEGALREF">
    <w:name w:val="LEGAL REF"/>
    <w:basedOn w:val="Normal"/>
    <w:rsid w:val="001E339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E339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E3397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E3397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E3397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E3397"/>
    <w:pPr>
      <w:ind w:left="994" w:hanging="274"/>
    </w:pPr>
  </w:style>
  <w:style w:type="paragraph" w:styleId="FootnoteText">
    <w:name w:val="footnote text"/>
    <w:basedOn w:val="Normal"/>
    <w:autoRedefine/>
    <w:rsid w:val="001E3397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E3397"/>
    <w:pPr>
      <w:ind w:left="720" w:right="720"/>
    </w:pPr>
  </w:style>
  <w:style w:type="paragraph" w:customStyle="1" w:styleId="FootnoteNumberedIndent">
    <w:name w:val="Footnote Numbered Indent"/>
    <w:basedOn w:val="FootnoteText"/>
    <w:rsid w:val="001E3397"/>
    <w:pPr>
      <w:ind w:left="1080" w:hanging="360"/>
    </w:pPr>
  </w:style>
  <w:style w:type="paragraph" w:customStyle="1" w:styleId="FootnoteQuote">
    <w:name w:val="Footnote Quote"/>
    <w:basedOn w:val="FootnoteText"/>
    <w:rsid w:val="001E3397"/>
    <w:pPr>
      <w:ind w:left="1080" w:right="1080" w:firstLine="0"/>
    </w:pPr>
  </w:style>
  <w:style w:type="character" w:styleId="FootnoteReference">
    <w:name w:val="footnote reference"/>
    <w:rsid w:val="001E3397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basedOn w:val="DefaultParagraphFont"/>
    <w:rsid w:val="001E3397"/>
    <w:rPr>
      <w:vanish/>
      <w:vertAlign w:val="baseline"/>
    </w:rPr>
  </w:style>
  <w:style w:type="paragraph" w:styleId="List">
    <w:name w:val="List"/>
    <w:basedOn w:val="Normal"/>
    <w:rsid w:val="001E3397"/>
    <w:pPr>
      <w:ind w:left="360" w:hanging="360"/>
      <w:jc w:val="both"/>
    </w:pPr>
  </w:style>
  <w:style w:type="paragraph" w:styleId="List2">
    <w:name w:val="List 2"/>
    <w:basedOn w:val="Normal"/>
    <w:rsid w:val="001E3397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8452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E3397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E3397"/>
    <w:pPr>
      <w:ind w:left="360" w:hanging="360"/>
      <w:jc w:val="both"/>
    </w:pPr>
  </w:style>
  <w:style w:type="paragraph" w:styleId="ListBullet2">
    <w:name w:val="List Bullet 2"/>
    <w:basedOn w:val="Normal"/>
    <w:rsid w:val="001E3397"/>
    <w:pPr>
      <w:ind w:left="720" w:hanging="360"/>
      <w:jc w:val="both"/>
    </w:pPr>
  </w:style>
  <w:style w:type="paragraph" w:styleId="ListBullet3">
    <w:name w:val="List Bullet 3"/>
    <w:basedOn w:val="Normal"/>
    <w:rsid w:val="001E3397"/>
    <w:pPr>
      <w:ind w:left="1080" w:hanging="360"/>
      <w:jc w:val="both"/>
    </w:pPr>
  </w:style>
  <w:style w:type="paragraph" w:styleId="ListBullet4">
    <w:name w:val="List Bullet 4"/>
    <w:basedOn w:val="Normal"/>
    <w:rsid w:val="001E3397"/>
    <w:pPr>
      <w:ind w:left="1440" w:hanging="360"/>
      <w:jc w:val="both"/>
    </w:pPr>
  </w:style>
  <w:style w:type="paragraph" w:styleId="ListNumber">
    <w:name w:val="List Number"/>
    <w:basedOn w:val="Normal"/>
    <w:rsid w:val="001E3397"/>
    <w:pPr>
      <w:ind w:left="360" w:hanging="360"/>
      <w:jc w:val="both"/>
    </w:pPr>
  </w:style>
  <w:style w:type="paragraph" w:styleId="ListNumber2">
    <w:name w:val="List Number 2"/>
    <w:basedOn w:val="Normal"/>
    <w:rsid w:val="001E3397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E3397"/>
    <w:pPr>
      <w:spacing w:before="60" w:after="60"/>
    </w:pPr>
  </w:style>
  <w:style w:type="paragraph" w:customStyle="1" w:styleId="SUBHEADING">
    <w:name w:val="SUBHEADING"/>
    <w:basedOn w:val="Normal"/>
    <w:next w:val="BodyText"/>
    <w:rsid w:val="001E3397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E3397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E3397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E3397"/>
    <w:pPr>
      <w:ind w:left="2160"/>
    </w:pPr>
  </w:style>
  <w:style w:type="paragraph" w:customStyle="1" w:styleId="TOCHeading2">
    <w:name w:val="TOC Heading 2"/>
    <w:basedOn w:val="TOCHeading"/>
    <w:rsid w:val="0098452C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rsid w:val="001E3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397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8452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AC0C7D"/>
  </w:style>
  <w:style w:type="paragraph" w:styleId="BlockText">
    <w:name w:val="Block Text"/>
    <w:basedOn w:val="Normal"/>
    <w:rsid w:val="00AC0C7D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AC0C7D"/>
    <w:pPr>
      <w:jc w:val="center"/>
    </w:pPr>
    <w:rPr>
      <w:i/>
    </w:rPr>
  </w:style>
  <w:style w:type="character" w:styleId="Hyperlink">
    <w:name w:val="Hyperlink"/>
    <w:rsid w:val="00733C76"/>
    <w:rPr>
      <w:color w:val="0000FF"/>
      <w:u w:val="single"/>
    </w:rPr>
  </w:style>
  <w:style w:type="character" w:styleId="FollowedHyperlink">
    <w:name w:val="FollowedHyperlink"/>
    <w:rsid w:val="00B872F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430A"/>
    <w:rPr>
      <w:rFonts w:ascii="Segoe UI" w:hAnsi="Segoe UI" w:cs="Segoe UI"/>
      <w:kern w:val="28"/>
      <w:sz w:val="18"/>
      <w:szCs w:val="18"/>
    </w:rPr>
  </w:style>
  <w:style w:type="paragraph" w:styleId="Index1">
    <w:name w:val="index 1"/>
    <w:basedOn w:val="Normal"/>
    <w:next w:val="Normal"/>
    <w:rsid w:val="001E339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E3397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E3397"/>
    <w:pPr>
      <w:ind w:left="1080" w:hanging="360"/>
      <w:jc w:val="both"/>
    </w:pPr>
  </w:style>
  <w:style w:type="paragraph" w:styleId="NormalIndent">
    <w:name w:val="Normal Indent"/>
    <w:basedOn w:val="Normal"/>
    <w:rsid w:val="001E3397"/>
    <w:pPr>
      <w:ind w:left="720"/>
    </w:pPr>
  </w:style>
  <w:style w:type="paragraph" w:styleId="List3">
    <w:name w:val="List 3"/>
    <w:basedOn w:val="Normal"/>
    <w:rsid w:val="001E3397"/>
    <w:pPr>
      <w:ind w:left="1080" w:hanging="360"/>
      <w:jc w:val="both"/>
    </w:pPr>
  </w:style>
  <w:style w:type="paragraph" w:styleId="List4">
    <w:name w:val="List 4"/>
    <w:basedOn w:val="Normal"/>
    <w:rsid w:val="001E3397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1E3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9108DA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1E3397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1E3397"/>
    <w:pPr>
      <w:ind w:left="4320"/>
    </w:pPr>
  </w:style>
  <w:style w:type="character" w:customStyle="1" w:styleId="ClosingChar">
    <w:name w:val="Closing Char"/>
    <w:link w:val="Closing"/>
    <w:rsid w:val="009108DA"/>
    <w:rPr>
      <w:kern w:val="28"/>
      <w:sz w:val="22"/>
    </w:rPr>
  </w:style>
  <w:style w:type="paragraph" w:styleId="Signature">
    <w:name w:val="Signature"/>
    <w:basedOn w:val="Normal"/>
    <w:link w:val="SignatureChar"/>
    <w:rsid w:val="001E3397"/>
    <w:pPr>
      <w:ind w:left="4320"/>
    </w:pPr>
  </w:style>
  <w:style w:type="character" w:customStyle="1" w:styleId="SignatureChar">
    <w:name w:val="Signature Char"/>
    <w:link w:val="Signature"/>
    <w:rsid w:val="009108DA"/>
    <w:rPr>
      <w:kern w:val="28"/>
      <w:sz w:val="22"/>
    </w:rPr>
  </w:style>
  <w:style w:type="paragraph" w:styleId="Salutation">
    <w:name w:val="Salutation"/>
    <w:basedOn w:val="Normal"/>
    <w:link w:val="SalutationChar"/>
    <w:rsid w:val="001E3397"/>
  </w:style>
  <w:style w:type="character" w:customStyle="1" w:styleId="SalutationChar">
    <w:name w:val="Salutation Char"/>
    <w:link w:val="Salutation"/>
    <w:rsid w:val="009108DA"/>
    <w:rPr>
      <w:kern w:val="28"/>
      <w:sz w:val="22"/>
    </w:rPr>
  </w:style>
  <w:style w:type="paragraph" w:styleId="ListContinue">
    <w:name w:val="List Continue"/>
    <w:basedOn w:val="Normal"/>
    <w:rsid w:val="001E3397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1E3397"/>
  </w:style>
  <w:style w:type="paragraph" w:styleId="TOC1">
    <w:name w:val="toc 1"/>
    <w:basedOn w:val="Normal"/>
    <w:next w:val="Normal"/>
    <w:rsid w:val="001E3397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E3397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1E3397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1E3397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1E3397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1E3397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1E3397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1E3397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1E3397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1E3397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E3397"/>
    <w:rPr>
      <w:u w:val="single"/>
    </w:rPr>
  </w:style>
  <w:style w:type="paragraph" w:styleId="List5">
    <w:name w:val="List 5"/>
    <w:basedOn w:val="Normal"/>
    <w:rsid w:val="001E3397"/>
    <w:pPr>
      <w:ind w:left="1800" w:hanging="360"/>
      <w:jc w:val="both"/>
    </w:pPr>
  </w:style>
  <w:style w:type="paragraph" w:styleId="ListBullet5">
    <w:name w:val="List Bullet 5"/>
    <w:basedOn w:val="Normal"/>
    <w:rsid w:val="001E3397"/>
    <w:pPr>
      <w:ind w:left="1800" w:hanging="360"/>
      <w:jc w:val="both"/>
    </w:pPr>
  </w:style>
  <w:style w:type="paragraph" w:styleId="ListContinue3">
    <w:name w:val="List Continue 3"/>
    <w:basedOn w:val="Normal"/>
    <w:rsid w:val="001E3397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E3397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E3397"/>
    <w:pPr>
      <w:spacing w:after="120"/>
      <w:ind w:left="1800"/>
      <w:jc w:val="both"/>
    </w:pPr>
  </w:style>
  <w:style w:type="paragraph" w:styleId="ListNumber4">
    <w:name w:val="List Number 4"/>
    <w:basedOn w:val="Normal"/>
    <w:rsid w:val="001E3397"/>
    <w:pPr>
      <w:ind w:left="1440" w:hanging="360"/>
      <w:jc w:val="both"/>
    </w:pPr>
  </w:style>
  <w:style w:type="paragraph" w:styleId="ListNumber5">
    <w:name w:val="List Number 5"/>
    <w:basedOn w:val="Normal"/>
    <w:rsid w:val="001E3397"/>
    <w:pPr>
      <w:ind w:left="1800" w:hanging="360"/>
      <w:jc w:val="both"/>
    </w:pPr>
  </w:style>
  <w:style w:type="character" w:customStyle="1" w:styleId="HeaderChar">
    <w:name w:val="Header Char"/>
    <w:basedOn w:val="DefaultParagraphFont"/>
    <w:link w:val="Header"/>
    <w:rsid w:val="00F109A9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09A4-9CB7-4AF9-9122-90FF637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65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2955</CharactersWithSpaces>
  <SharedDoc>false</SharedDoc>
  <HLinks>
    <vt:vector size="12" baseType="variant">
      <vt:variant>
        <vt:i4>4194415</vt:i4>
      </vt:variant>
      <vt:variant>
        <vt:i4>3</vt:i4>
      </vt:variant>
      <vt:variant>
        <vt:i4>0</vt:i4>
      </vt:variant>
      <vt:variant>
        <vt:i4>5</vt:i4>
      </vt:variant>
      <vt:variant>
        <vt:lpwstr>http://www.iasb.com/pdf/found_prin.pdf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http://www.iasb.com/pdf/found_prin.pdf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17</cp:revision>
  <cp:lastPrinted>2021-11-16T19:29:00Z</cp:lastPrinted>
  <dcterms:created xsi:type="dcterms:W3CDTF">2021-04-09T16:29:00Z</dcterms:created>
  <dcterms:modified xsi:type="dcterms:W3CDTF">2021-11-18T21:26:00Z</dcterms:modified>
</cp:coreProperties>
</file>