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C4AD3" w14:textId="77777777" w:rsidR="00812B21" w:rsidRDefault="00812B21">
      <w:pPr>
        <w:pStyle w:val="Heading1"/>
      </w:pPr>
      <w:r>
        <w:t>School Board</w:t>
      </w:r>
      <w:bookmarkStart w:id="0" w:name="_GoBack"/>
      <w:bookmarkEnd w:id="0"/>
    </w:p>
    <w:p w14:paraId="435F419E" w14:textId="37EC1A43" w:rsidR="00812B21" w:rsidRPr="00437578" w:rsidRDefault="00812B21" w:rsidP="00437578">
      <w:pPr>
        <w:pStyle w:val="Heading2"/>
      </w:pPr>
      <w:r w:rsidRPr="00437578">
        <w:t>School Board Meeting Procedure</w:t>
      </w:r>
      <w:r w:rsidRPr="00437578">
        <w:rPr>
          <w:u w:val="none"/>
        </w:rPr>
        <w:t xml:space="preserve"> </w:t>
      </w:r>
    </w:p>
    <w:p w14:paraId="38651062" w14:textId="77777777" w:rsidR="00812B21" w:rsidRDefault="00812B21">
      <w:pPr>
        <w:pStyle w:val="SUBHEADING"/>
      </w:pPr>
      <w:r>
        <w:t>Agenda</w:t>
      </w:r>
    </w:p>
    <w:p w14:paraId="18324C1B" w14:textId="2D200CB6" w:rsidR="00812B21" w:rsidRDefault="00812B21">
      <w:pPr>
        <w:pStyle w:val="BodyText"/>
      </w:pPr>
      <w:r>
        <w:t xml:space="preserve">The </w:t>
      </w:r>
      <w:r w:rsidR="008E5EAF">
        <w:t xml:space="preserve">School </w:t>
      </w:r>
      <w:r>
        <w:t xml:space="preserve">Board President is responsible </w:t>
      </w:r>
      <w:r w:rsidR="00876C56">
        <w:t>for focusing the Board meeting</w:t>
      </w:r>
      <w:r>
        <w:t xml:space="preserve"> agendas on appropriate content. The Superintendent shall prepare agendas in consultation with the Board President.</w:t>
      </w:r>
      <w:r w:rsidR="0093332B">
        <w:t xml:space="preserve"> </w:t>
      </w:r>
      <w:bookmarkStart w:id="1" w:name="Sec2240b1"/>
      <w:r>
        <w:t xml:space="preserve">The President shall designate a portion of the agenda as a consent agenda for those items that usually do not require </w:t>
      </w:r>
      <w:r w:rsidR="00FF1C16">
        <w:t xml:space="preserve">extensive </w:t>
      </w:r>
      <w:r>
        <w:t>discussion before Board action.</w:t>
      </w:r>
      <w:r w:rsidR="00C700F9">
        <w:t xml:space="preserve"> </w:t>
      </w:r>
      <w:r w:rsidR="00BE4CD1">
        <w:t>Up</w:t>
      </w:r>
      <w:r w:rsidR="00D92A77">
        <w:t>o</w:t>
      </w:r>
      <w:r w:rsidR="00BE4CD1">
        <w:t>n the request of any Board member, a</w:t>
      </w:r>
      <w:r>
        <w:t>n</w:t>
      </w:r>
      <w:r w:rsidR="00BE4CD1">
        <w:t xml:space="preserve"> item will be </w:t>
      </w:r>
      <w:r w:rsidR="00D92A77">
        <w:t>withdrawn from the consent agenda</w:t>
      </w:r>
      <w:r w:rsidR="00A442DA">
        <w:t xml:space="preserve"> and placed on the regular agenda</w:t>
      </w:r>
      <w:r w:rsidR="00D92A77">
        <w:t xml:space="preserve"> for </w:t>
      </w:r>
      <w:r>
        <w:t>independent consideration.</w:t>
      </w:r>
      <w:bookmarkEnd w:id="1"/>
    </w:p>
    <w:p w14:paraId="5C9E6CBE" w14:textId="55A6ED41" w:rsidR="00812B21" w:rsidRPr="00820EB7" w:rsidRDefault="001E7FD9" w:rsidP="00B5313A">
      <w:pPr>
        <w:pStyle w:val="BodyText"/>
        <w:rPr>
          <w:rStyle w:val="FootnoteReference"/>
          <w:position w:val="2"/>
        </w:rPr>
      </w:pPr>
      <w:r>
        <w:t xml:space="preserve">Each </w:t>
      </w:r>
      <w:r w:rsidR="00593F85">
        <w:t xml:space="preserve">Board meeting </w:t>
      </w:r>
      <w:r>
        <w:t>agenda shall contain the general subject matter of any item that will be the subject of final action at the meeting.</w:t>
      </w:r>
      <w:r w:rsidRPr="00820EB7">
        <w:rPr>
          <w:position w:val="2"/>
        </w:rPr>
        <w:t xml:space="preserve"> </w:t>
      </w:r>
      <w:bookmarkStart w:id="2" w:name="Sec2220"/>
      <w:r w:rsidR="00812B21">
        <w:t xml:space="preserve">Items submitted by </w:t>
      </w:r>
      <w:r w:rsidR="00DA6767">
        <w:t>Board</w:t>
      </w:r>
      <w:r w:rsidR="00812B21">
        <w:t xml:space="preserve"> members to the Superintendent or the President shall be placed on the agenda</w:t>
      </w:r>
      <w:r w:rsidR="00CA5FE6">
        <w:t xml:space="preserve"> for an upcoming</w:t>
      </w:r>
      <w:r w:rsidR="00F423BA" w:rsidRPr="00F423BA">
        <w:t xml:space="preserve"> </w:t>
      </w:r>
      <w:r w:rsidR="00F423BA">
        <w:t>meeting.</w:t>
      </w:r>
      <w:bookmarkEnd w:id="2"/>
      <w:r w:rsidR="00AA17DC">
        <w:t xml:space="preserve"> </w:t>
      </w:r>
      <w:r w:rsidR="00812B21">
        <w:t xml:space="preserve">District residents may suggest inclusions for the agenda. </w:t>
      </w:r>
      <w:bookmarkStart w:id="3" w:name="Sec2220a"/>
      <w:bookmarkEnd w:id="3"/>
      <w:r w:rsidR="00BD6D58">
        <w:t xml:space="preserve">The Board will take final action only on items contained in the posted agenda; items not on the agenda may still be discussed. </w:t>
      </w:r>
    </w:p>
    <w:p w14:paraId="44BE930F" w14:textId="2EB947D1" w:rsidR="00812B21" w:rsidRDefault="00812B21">
      <w:pPr>
        <w:pStyle w:val="BodyText"/>
      </w:pPr>
      <w:r>
        <w:t xml:space="preserve">The Superintendent shall provide a copy of the agenda, with adequate data and background information, to each </w:t>
      </w:r>
      <w:r w:rsidR="00DA6767">
        <w:t>Board</w:t>
      </w:r>
      <w:r>
        <w:t xml:space="preserve"> member at least 48 hours before each meeting, except a meeting held in the event of an emergency.</w:t>
      </w:r>
      <w:r w:rsidRPr="00820EB7">
        <w:rPr>
          <w:rStyle w:val="FootnoteReference"/>
          <w:position w:val="2"/>
        </w:rPr>
        <w:t xml:space="preserve"> </w:t>
      </w:r>
      <w:r>
        <w:t xml:space="preserve">The meeting agenda shall be posted in accordance with </w:t>
      </w:r>
      <w:r w:rsidR="004F4595">
        <w:t xml:space="preserve">Board </w:t>
      </w:r>
      <w:r>
        <w:t xml:space="preserve">policy 2:200, </w:t>
      </w:r>
      <w:r>
        <w:rPr>
          <w:i/>
          <w:iCs/>
        </w:rPr>
        <w:t>Types of School Board Meetings</w:t>
      </w:r>
      <w:r w:rsidR="006A0660">
        <w:t>.</w:t>
      </w:r>
    </w:p>
    <w:p w14:paraId="5E1C7EB7" w14:textId="77777777" w:rsidR="00812B21" w:rsidRDefault="00812B21">
      <w:pPr>
        <w:pStyle w:val="BodyText"/>
      </w:pPr>
      <w:r>
        <w:t xml:space="preserve">The Board President shall determine the order of business at regular </w:t>
      </w:r>
      <w:r w:rsidR="00DA6767">
        <w:t>Board</w:t>
      </w:r>
      <w:r>
        <w:t xml:space="preserve"> meetings.</w:t>
      </w:r>
      <w:r w:rsidR="0093332B">
        <w:t xml:space="preserve"> </w:t>
      </w:r>
      <w:r>
        <w:t>Upon consent of a majority of members present, the order of business at any meeting may be changed.</w:t>
      </w:r>
    </w:p>
    <w:p w14:paraId="06360B46" w14:textId="77777777" w:rsidR="00812B21" w:rsidRDefault="00812B21" w:rsidP="00AA17DC">
      <w:pPr>
        <w:pStyle w:val="SUBHEADING"/>
      </w:pPr>
      <w:r>
        <w:t>Voting Method</w:t>
      </w:r>
    </w:p>
    <w:p w14:paraId="625B3945" w14:textId="3EA5BF06" w:rsidR="00812B21" w:rsidRPr="00CC282E" w:rsidRDefault="00812B21">
      <w:pPr>
        <w:pStyle w:val="BodyText"/>
      </w:pPr>
      <w:r w:rsidRPr="00CC282E">
        <w:t xml:space="preserve">Unless otherwise provided by law, when a vote is taken upon any measure before the </w:t>
      </w:r>
      <w:r w:rsidR="00DA6767" w:rsidRPr="00CC282E">
        <w:t>Board</w:t>
      </w:r>
      <w:r w:rsidRPr="00CC282E">
        <w:t xml:space="preserve">, with a quorum being present, a majority of the votes cast shall determine its outcome. A vote of </w:t>
      </w:r>
      <w:r w:rsidR="00746562" w:rsidRPr="00746562">
        <w:rPr>
          <w:i/>
        </w:rPr>
        <w:t>abstain</w:t>
      </w:r>
      <w:r w:rsidR="00C245F4" w:rsidRPr="00CC282E">
        <w:t xml:space="preserve"> or </w:t>
      </w:r>
      <w:r w:rsidRPr="00746562">
        <w:rPr>
          <w:i/>
        </w:rPr>
        <w:t>present</w:t>
      </w:r>
      <w:r w:rsidR="00CC282E">
        <w:t>,</w:t>
      </w:r>
      <w:r w:rsidR="00C245F4" w:rsidRPr="00CC282E">
        <w:t xml:space="preserve"> or a vote other than </w:t>
      </w:r>
      <w:r w:rsidR="00746562" w:rsidRPr="00746562">
        <w:rPr>
          <w:i/>
        </w:rPr>
        <w:t>yea</w:t>
      </w:r>
      <w:r w:rsidR="00C245F4" w:rsidRPr="00CC282E">
        <w:t xml:space="preserve"> or </w:t>
      </w:r>
      <w:r w:rsidRPr="00746562">
        <w:rPr>
          <w:i/>
        </w:rPr>
        <w:t>nay</w:t>
      </w:r>
      <w:r w:rsidR="00C245F4" w:rsidRPr="00CC282E">
        <w:t>,</w:t>
      </w:r>
      <w:r w:rsidRPr="00CC282E">
        <w:t xml:space="preserve"> or a failure to vote, is counted for the purposes of determining whether a quorum is present.</w:t>
      </w:r>
      <w:r w:rsidR="0093332B" w:rsidRPr="00CC282E">
        <w:t xml:space="preserve"> </w:t>
      </w:r>
      <w:r w:rsidR="00C245F4" w:rsidRPr="00CC282E">
        <w:t xml:space="preserve">A vote of </w:t>
      </w:r>
      <w:r w:rsidR="00746562" w:rsidRPr="00746562">
        <w:rPr>
          <w:i/>
        </w:rPr>
        <w:t>abstain</w:t>
      </w:r>
      <w:r w:rsidR="00C245F4" w:rsidRPr="00CC282E">
        <w:t xml:space="preserve"> or </w:t>
      </w:r>
      <w:r w:rsidRPr="00746562">
        <w:rPr>
          <w:i/>
        </w:rPr>
        <w:t>present</w:t>
      </w:r>
      <w:r w:rsidR="00C245F4" w:rsidRPr="00CC282E">
        <w:t>,</w:t>
      </w:r>
      <w:r w:rsidRPr="00CC282E">
        <w:t xml:space="preserve"> or a vote other than </w:t>
      </w:r>
      <w:r w:rsidR="00746562" w:rsidRPr="00746562">
        <w:rPr>
          <w:i/>
        </w:rPr>
        <w:t>yea</w:t>
      </w:r>
      <w:r w:rsidRPr="00CC282E">
        <w:t xml:space="preserve"> or </w:t>
      </w:r>
      <w:r w:rsidRPr="00746562">
        <w:rPr>
          <w:i/>
        </w:rPr>
        <w:t>nay</w:t>
      </w:r>
      <w:r w:rsidR="00C245F4" w:rsidRPr="00CC282E">
        <w:t>,</w:t>
      </w:r>
      <w:r w:rsidRPr="00CC282E">
        <w:t xml:space="preserve"> or a failure to vote, however, is not counted in determining whether a measure has been passed by the Board, unless otherwise stated in law. </w:t>
      </w:r>
      <w:bookmarkStart w:id="4" w:name="Sec279x"/>
      <w:r w:rsidRPr="00CC282E">
        <w:t xml:space="preserve">The sequence for casting votes </w:t>
      </w:r>
      <w:r w:rsidR="00CD588C" w:rsidRPr="00CC282E">
        <w:t>is</w:t>
      </w:r>
      <w:r w:rsidRPr="00CC282E">
        <w:t xml:space="preserve"> rotated. </w:t>
      </w:r>
      <w:bookmarkEnd w:id="4"/>
    </w:p>
    <w:p w14:paraId="60B0F8C9" w14:textId="5FCB359D" w:rsidR="002B769A" w:rsidRPr="00323E14" w:rsidRDefault="00812B21">
      <w:pPr>
        <w:pStyle w:val="BodyText"/>
      </w:pPr>
      <w:r>
        <w:t>On all questions involving the expenditure of money and on all questions involving the closing of a meeting to the public, a roll call vote shall be taken and entered in the Board’s minutes.</w:t>
      </w:r>
      <w:r w:rsidR="0093332B">
        <w:t xml:space="preserve"> </w:t>
      </w:r>
      <w:bookmarkStart w:id="5" w:name="Sec2220f"/>
      <w:r w:rsidR="001D75B8">
        <w:t>A</w:t>
      </w:r>
      <w:r w:rsidR="00323E14">
        <w:t xml:space="preserve">n individual Board member may </w:t>
      </w:r>
      <w:r w:rsidR="00092A49">
        <w:t>request</w:t>
      </w:r>
      <w:r w:rsidR="00323E14">
        <w:t xml:space="preserve"> </w:t>
      </w:r>
      <w:r w:rsidR="00CD588C">
        <w:t xml:space="preserve">that </w:t>
      </w:r>
      <w:r w:rsidR="001D75B8">
        <w:t>a roll call vote</w:t>
      </w:r>
      <w:r w:rsidR="00323E14">
        <w:t xml:space="preserve"> </w:t>
      </w:r>
      <w:r w:rsidR="00CD588C">
        <w:t xml:space="preserve">be </w:t>
      </w:r>
      <w:r w:rsidR="001D75B8">
        <w:t>taken on any other matter</w:t>
      </w:r>
      <w:r w:rsidR="00CD588C">
        <w:t>; the President or other presiding officer may approve or deny the request</w:t>
      </w:r>
      <w:r w:rsidR="00D92A77">
        <w:t xml:space="preserve"> </w:t>
      </w:r>
      <w:r w:rsidR="00363164">
        <w:t xml:space="preserve">but a denial is </w:t>
      </w:r>
      <w:r w:rsidR="00D92A77">
        <w:t>subject to being overturned by a majority vote of the members present</w:t>
      </w:r>
      <w:r w:rsidR="00BD11CC">
        <w:t>.</w:t>
      </w:r>
      <w:bookmarkEnd w:id="5"/>
      <w:r w:rsidR="00ED5C5B">
        <w:t xml:space="preserve"> </w:t>
      </w:r>
      <w:bookmarkStart w:id="6" w:name="Sec282"/>
      <w:bookmarkEnd w:id="6"/>
    </w:p>
    <w:p w14:paraId="0045265E" w14:textId="77777777" w:rsidR="00812B21" w:rsidRDefault="00812B21">
      <w:pPr>
        <w:pStyle w:val="SUBHEADING"/>
      </w:pPr>
      <w:r>
        <w:t>Minutes</w:t>
      </w:r>
    </w:p>
    <w:p w14:paraId="77DD9479" w14:textId="1240A49C" w:rsidR="00812B21" w:rsidRDefault="00812B21">
      <w:pPr>
        <w:pStyle w:val="BodyText"/>
      </w:pPr>
      <w:r>
        <w:t xml:space="preserve">The Board Secretary shall keep written minutes of all </w:t>
      </w:r>
      <w:r w:rsidR="00DA6767">
        <w:t>Board</w:t>
      </w:r>
      <w:r>
        <w:t xml:space="preserve"> meetings (whether open or closed), which shall be signed by the President and the Secretary. The minutes include: </w:t>
      </w:r>
    </w:p>
    <w:p w14:paraId="0A95EC3C" w14:textId="77777777" w:rsidR="00812B21" w:rsidRDefault="00812B21">
      <w:pPr>
        <w:pStyle w:val="ListNumber2"/>
        <w:numPr>
          <w:ilvl w:val="0"/>
          <w:numId w:val="32"/>
        </w:numPr>
      </w:pPr>
      <w:r>
        <w:t>The meeting’s date, time, and place;</w:t>
      </w:r>
    </w:p>
    <w:p w14:paraId="3494687A" w14:textId="77777777" w:rsidR="00812B21" w:rsidRDefault="00DA6767">
      <w:pPr>
        <w:pStyle w:val="ListNumber2"/>
        <w:numPr>
          <w:ilvl w:val="0"/>
          <w:numId w:val="32"/>
        </w:numPr>
      </w:pPr>
      <w:r>
        <w:t>Board</w:t>
      </w:r>
      <w:r w:rsidR="00812B21">
        <w:t xml:space="preserve"> members recorded as either present or absent;</w:t>
      </w:r>
    </w:p>
    <w:p w14:paraId="3C78F061" w14:textId="77777777" w:rsidR="00812B21" w:rsidRDefault="00812B21">
      <w:pPr>
        <w:pStyle w:val="ListNumber2"/>
        <w:numPr>
          <w:ilvl w:val="0"/>
          <w:numId w:val="32"/>
        </w:numPr>
      </w:pPr>
      <w:r>
        <w:t>A summary of the discussion on all matters proposed, deliberated, or decided, and a record of any votes taken;</w:t>
      </w:r>
    </w:p>
    <w:p w14:paraId="06AA8DD6" w14:textId="77777777" w:rsidR="00812B21" w:rsidRDefault="00812B21">
      <w:pPr>
        <w:pStyle w:val="ListNumber2"/>
        <w:numPr>
          <w:ilvl w:val="0"/>
          <w:numId w:val="32"/>
        </w:numPr>
      </w:pPr>
      <w:r>
        <w:t xml:space="preserve">On all matters requiring a roll call vote, a record of who voted </w:t>
      </w:r>
      <w:r w:rsidR="00746562" w:rsidRPr="00746562">
        <w:rPr>
          <w:i/>
        </w:rPr>
        <w:t>yea</w:t>
      </w:r>
      <w:r w:rsidR="00C245F4">
        <w:t xml:space="preserve"> and </w:t>
      </w:r>
      <w:r w:rsidR="00746562" w:rsidRPr="00746562">
        <w:rPr>
          <w:i/>
        </w:rPr>
        <w:t>nay</w:t>
      </w:r>
      <w:r>
        <w:t>;</w:t>
      </w:r>
    </w:p>
    <w:p w14:paraId="581000FD" w14:textId="77777777" w:rsidR="00812B21" w:rsidRDefault="00812B21">
      <w:pPr>
        <w:pStyle w:val="ListNumber2"/>
        <w:numPr>
          <w:ilvl w:val="0"/>
          <w:numId w:val="32"/>
        </w:numPr>
      </w:pPr>
      <w:r>
        <w:t>If the meeting is adjourned to another date, the time and place of the adjourned meeting;</w:t>
      </w:r>
    </w:p>
    <w:p w14:paraId="7902D73A" w14:textId="77777777" w:rsidR="00812B21" w:rsidRDefault="00812B21">
      <w:pPr>
        <w:pStyle w:val="ListNumber2"/>
        <w:numPr>
          <w:ilvl w:val="0"/>
          <w:numId w:val="32"/>
        </w:numPr>
      </w:pPr>
      <w:r>
        <w:t xml:space="preserve">The vote of each member present when a vote is taken to hold a closed meeting or portion of a meeting, and the reason for the closed meeting with a citation to the specific exception contained in the Open Meetings Act </w:t>
      </w:r>
      <w:r w:rsidR="006B3BB6">
        <w:t xml:space="preserve">(OMA) </w:t>
      </w:r>
      <w:r>
        <w:t>authorizing the closed meeting;</w:t>
      </w:r>
    </w:p>
    <w:p w14:paraId="7D07CCCB" w14:textId="77777777" w:rsidR="00C47C37" w:rsidRDefault="00C47C37">
      <w:pPr>
        <w:pStyle w:val="ListNumber2"/>
        <w:numPr>
          <w:ilvl w:val="0"/>
          <w:numId w:val="32"/>
        </w:numPr>
      </w:pPr>
      <w:r>
        <w:t>A record of all motions, including individuals making and seconding motions;</w:t>
      </w:r>
      <w:r w:rsidR="005B6DF5">
        <w:t xml:space="preserve"> </w:t>
      </w:r>
      <w:bookmarkStart w:id="7" w:name="Sec2200g"/>
      <w:bookmarkStart w:id="8" w:name="Sec2220g"/>
      <w:bookmarkEnd w:id="7"/>
    </w:p>
    <w:p w14:paraId="2F488A59" w14:textId="71052DD2" w:rsidR="00812B21" w:rsidRDefault="00BD11CC">
      <w:pPr>
        <w:pStyle w:val="ListNumber2"/>
        <w:numPr>
          <w:ilvl w:val="0"/>
          <w:numId w:val="32"/>
        </w:numPr>
      </w:pPr>
      <w:bookmarkStart w:id="9" w:name="Sec2220g1"/>
      <w:r w:rsidRPr="001A1D72">
        <w:rPr>
          <w:spacing w:val="-2"/>
        </w:rPr>
        <w:t xml:space="preserve">Upon request by </w:t>
      </w:r>
      <w:r w:rsidR="00836B01" w:rsidRPr="001A1D72">
        <w:rPr>
          <w:spacing w:val="-2"/>
        </w:rPr>
        <w:t xml:space="preserve">a </w:t>
      </w:r>
      <w:r w:rsidRPr="001A1D72">
        <w:rPr>
          <w:spacing w:val="-2"/>
        </w:rPr>
        <w:t>Board member,</w:t>
      </w:r>
      <w:r w:rsidRPr="00363164">
        <w:rPr>
          <w:spacing w:val="-2"/>
        </w:rPr>
        <w:t xml:space="preserve"> a record of how he or she voted on a </w:t>
      </w:r>
      <w:r w:rsidRPr="001A1D72">
        <w:rPr>
          <w:spacing w:val="-2"/>
        </w:rPr>
        <w:t>particular motion</w:t>
      </w:r>
      <w:r w:rsidR="001A1D72" w:rsidRPr="001A1D72">
        <w:rPr>
          <w:spacing w:val="-2"/>
        </w:rPr>
        <w:t>;</w:t>
      </w:r>
      <w:r w:rsidR="001A1D72">
        <w:t xml:space="preserve"> </w:t>
      </w:r>
      <w:bookmarkEnd w:id="8"/>
      <w:r w:rsidR="001A1D72">
        <w:t>a</w:t>
      </w:r>
      <w:r w:rsidR="00812B21">
        <w:t>nd</w:t>
      </w:r>
    </w:p>
    <w:bookmarkEnd w:id="9"/>
    <w:p w14:paraId="0CF042E4" w14:textId="77777777" w:rsidR="00812B21" w:rsidRDefault="00812B21">
      <w:pPr>
        <w:pStyle w:val="ListNumber2"/>
        <w:numPr>
          <w:ilvl w:val="0"/>
          <w:numId w:val="32"/>
        </w:numPr>
      </w:pPr>
      <w:r>
        <w:lastRenderedPageBreak/>
        <w:t>The type of meeting, including any notices and, if a reconvened meeting, the original meeting’s date.</w:t>
      </w:r>
    </w:p>
    <w:p w14:paraId="7842CE09" w14:textId="07CB2DA8" w:rsidR="00812B21" w:rsidRDefault="00812B21" w:rsidP="002D23B1">
      <w:pPr>
        <w:pStyle w:val="BodyText"/>
      </w:pPr>
      <w:r>
        <w:t xml:space="preserve">The minutes shall be submitted to the </w:t>
      </w:r>
      <w:r w:rsidR="00DA6767">
        <w:t>Board</w:t>
      </w:r>
      <w:r>
        <w:t xml:space="preserve"> for approval or modification at its next regularly scheduled open meeting.</w:t>
      </w:r>
      <w:r w:rsidR="002D23B1">
        <w:t xml:space="preserve"> Minutes for open meetings must be approved within 30 days after the meeting or at the second subsequent regular meeting, whichever is later. </w:t>
      </w:r>
    </w:p>
    <w:p w14:paraId="35E72BBA" w14:textId="50495E3D" w:rsidR="00812B21" w:rsidRDefault="00812B21">
      <w:pPr>
        <w:pStyle w:val="BodyText"/>
      </w:pPr>
      <w:r>
        <w:t>At least semi-annually in an open meeting, the Board:</w:t>
      </w:r>
      <w:r w:rsidR="0093332B">
        <w:t xml:space="preserve"> </w:t>
      </w:r>
      <w:r>
        <w:t xml:space="preserve">(1) reviews minutes from </w:t>
      </w:r>
      <w:r w:rsidR="00D92A77">
        <w:t xml:space="preserve">all </w:t>
      </w:r>
      <w:r>
        <w:t xml:space="preserve">closed meetings that are currently unavailable for public release, and (2) decides which, if any, no longer require confidential treatment and are available for public inspection. The </w:t>
      </w:r>
      <w:r w:rsidR="00DA6767">
        <w:t>Board</w:t>
      </w:r>
      <w:r>
        <w:t xml:space="preserve"> may meet in a prior closed session to review the minutes from closed meetings that are currently unavailable for public release.</w:t>
      </w:r>
      <w:r w:rsidR="00ED5C5B">
        <w:t xml:space="preserve"> </w:t>
      </w:r>
    </w:p>
    <w:p w14:paraId="00854D2D" w14:textId="75428854" w:rsidR="00812B21" w:rsidRDefault="00812B21">
      <w:pPr>
        <w:pStyle w:val="BodyText"/>
      </w:pPr>
      <w:r>
        <w:t xml:space="preserve">The </w:t>
      </w:r>
      <w:r w:rsidR="00DA6767">
        <w:t>Board</w:t>
      </w:r>
      <w:r>
        <w:t xml:space="preserve">’s meeting minutes must be submitted to the </w:t>
      </w:r>
      <w:r w:rsidRPr="00D92513">
        <w:t>Board Treasurer at</w:t>
      </w:r>
      <w:r>
        <w:t xml:space="preserve"> </w:t>
      </w:r>
      <w:r w:rsidR="00D92513">
        <w:t xml:space="preserve">such </w:t>
      </w:r>
      <w:r>
        <w:t xml:space="preserve">times as the Treasurer may require. </w:t>
      </w:r>
    </w:p>
    <w:p w14:paraId="14EE5938" w14:textId="285A147D" w:rsidR="00DE5603" w:rsidRDefault="00812B21">
      <w:pPr>
        <w:pStyle w:val="BodyText"/>
      </w:pPr>
      <w:r>
        <w:t>The official minutes are in the custody of the Board Secretary.</w:t>
      </w:r>
      <w:r w:rsidR="00C700F9">
        <w:t xml:space="preserve"> </w:t>
      </w:r>
      <w:r w:rsidR="00B22E44">
        <w:t>Open meeting</w:t>
      </w:r>
      <w:r>
        <w:t xml:space="preserve"> minutes are available for inspection duri</w:t>
      </w:r>
      <w:r w:rsidR="00AC51FD">
        <w:t xml:space="preserve">ng regular office hours within </w:t>
      </w:r>
      <w:r w:rsidR="00E30E83">
        <w:t>10</w:t>
      </w:r>
      <w:r>
        <w:t xml:space="preserve"> </w:t>
      </w:r>
      <w:r w:rsidR="001F0F8D">
        <w:t>days after the Board’s approval;</w:t>
      </w:r>
      <w:r>
        <w:t xml:space="preserve"> </w:t>
      </w:r>
      <w:r w:rsidR="001F0F8D">
        <w:t xml:space="preserve">they may be inspected </w:t>
      </w:r>
      <w:r>
        <w:t xml:space="preserve">in the </w:t>
      </w:r>
      <w:r w:rsidR="001F0F8D">
        <w:t>District’s main office</w:t>
      </w:r>
      <w:r>
        <w:t xml:space="preserve">, in the presence of the Secretary, the Superintendent or designee, or any </w:t>
      </w:r>
      <w:r w:rsidR="00DA6767">
        <w:t>Board</w:t>
      </w:r>
      <w:r>
        <w:t xml:space="preserve"> member.</w:t>
      </w:r>
    </w:p>
    <w:p w14:paraId="16E170B8" w14:textId="7E396D45" w:rsidR="00812B21" w:rsidRDefault="00812B21">
      <w:pPr>
        <w:pStyle w:val="BodyText"/>
      </w:pPr>
      <w:r>
        <w:t xml:space="preserve">Minutes from closed meetings are likewise available, but only if the </w:t>
      </w:r>
      <w:r w:rsidR="00DA6767">
        <w:t>Board</w:t>
      </w:r>
      <w:r>
        <w:t xml:space="preserve"> has released them for public inspection</w:t>
      </w:r>
      <w:r w:rsidR="00820C8E">
        <w:t xml:space="preserve">, except that Board members may access closed session minutes not yet released for public inspection (1) in the </w:t>
      </w:r>
      <w:r w:rsidR="00820C8E" w:rsidRPr="00820C8E">
        <w:t xml:space="preserve">District’s administrative offices or </w:t>
      </w:r>
      <w:r w:rsidR="00820C8E">
        <w:t>their o</w:t>
      </w:r>
      <w:r w:rsidR="00820C8E" w:rsidRPr="00820C8E">
        <w:t>fficial storage location</w:t>
      </w:r>
      <w:r w:rsidR="00820C8E">
        <w:t xml:space="preserve">, and (2) </w:t>
      </w:r>
      <w:r w:rsidR="00820C8E" w:rsidRPr="00820C8E">
        <w:t xml:space="preserve">in the presence of the </w:t>
      </w:r>
      <w:r w:rsidR="007B46F9" w:rsidRPr="007B46F9">
        <w:t>Recording Secretary</w:t>
      </w:r>
      <w:r w:rsidR="00820C8E" w:rsidRPr="00820C8E">
        <w:t>, the Superintendent or design</w:t>
      </w:r>
      <w:r w:rsidR="00100AF7">
        <w:t>ated administrator</w:t>
      </w:r>
      <w:r w:rsidR="00820C8E" w:rsidRPr="00820C8E">
        <w:t xml:space="preserve">, or any elected </w:t>
      </w:r>
      <w:r w:rsidR="00100AF7">
        <w:t xml:space="preserve">Board </w:t>
      </w:r>
      <w:r w:rsidR="00820C8E" w:rsidRPr="00820C8E">
        <w:t>member</w:t>
      </w:r>
      <w:r>
        <w:t>.</w:t>
      </w:r>
      <w:r w:rsidR="009858A9">
        <w:t xml:space="preserve"> </w:t>
      </w:r>
      <w:r>
        <w:t>The minutes</w:t>
      </w:r>
      <w:r w:rsidR="00DE5603">
        <w:t>, whether reviewed by members of the public or the Board,</w:t>
      </w:r>
      <w:r>
        <w:t xml:space="preserve"> shall not be removed from the </w:t>
      </w:r>
      <w:r w:rsidR="00DE5603" w:rsidRPr="00DE5603">
        <w:t xml:space="preserve">District’s administrative offices or their official storage location </w:t>
      </w:r>
      <w:r>
        <w:t xml:space="preserve">except by vote of the </w:t>
      </w:r>
      <w:r w:rsidR="00DA6767">
        <w:t>Board</w:t>
      </w:r>
      <w:r>
        <w:t xml:space="preserve"> or by court order.</w:t>
      </w:r>
      <w:r w:rsidR="00ED5C5B">
        <w:t xml:space="preserve"> </w:t>
      </w:r>
    </w:p>
    <w:p w14:paraId="61AE0ABC" w14:textId="1F51F2B6" w:rsidR="00812B21" w:rsidRDefault="00656051">
      <w:pPr>
        <w:pStyle w:val="BodyText"/>
      </w:pPr>
      <w:bookmarkStart w:id="10" w:name="Sec2200d2"/>
      <w:r>
        <w:t xml:space="preserve">The </w:t>
      </w:r>
      <w:r w:rsidR="00812B21">
        <w:t>Board</w:t>
      </w:r>
      <w:r>
        <w:t>’s open</w:t>
      </w:r>
      <w:r w:rsidR="00812B21">
        <w:t xml:space="preserve"> meeting minutes </w:t>
      </w:r>
      <w:r>
        <w:t>shall</w:t>
      </w:r>
      <w:r w:rsidR="00812B21">
        <w:t xml:space="preserve"> be posted </w:t>
      </w:r>
      <w:r w:rsidR="00AC51FD">
        <w:t xml:space="preserve">on the District website within </w:t>
      </w:r>
      <w:r w:rsidR="00C410CE">
        <w:t>ten</w:t>
      </w:r>
      <w:r w:rsidR="00812B21">
        <w:t xml:space="preserve"> days after the Board approves them; the minutes will remain posted for at least 60 days. </w:t>
      </w:r>
    </w:p>
    <w:bookmarkEnd w:id="10"/>
    <w:p w14:paraId="6CDEC638" w14:textId="77777777" w:rsidR="00812B21" w:rsidRDefault="00812B21">
      <w:pPr>
        <w:pStyle w:val="SUBHEADING"/>
      </w:pPr>
      <w:r>
        <w:t>Verbatim Record of Closed Meetings</w:t>
      </w:r>
    </w:p>
    <w:p w14:paraId="39673480" w14:textId="78DFC701" w:rsidR="00812B21" w:rsidRDefault="00812B21">
      <w:pPr>
        <w:pStyle w:val="BodyText"/>
      </w:pPr>
      <w:r>
        <w:t xml:space="preserve">The Superintendent, or the Board Secretary when the Superintendent is absent, shall </w:t>
      </w:r>
      <w:bookmarkStart w:id="11" w:name="Sec2200video1"/>
      <w:r>
        <w:t>audio</w:t>
      </w:r>
      <w:bookmarkEnd w:id="11"/>
      <w:r>
        <w:t xml:space="preserve"> record all closed meetings. If neither is present, the Board President or presiding officer shall assume this responsibility.</w:t>
      </w:r>
      <w:r w:rsidR="00C700F9">
        <w:t xml:space="preserve"> </w:t>
      </w:r>
      <w:r>
        <w:t xml:space="preserve">After the closed meeting, the person making the </w:t>
      </w:r>
      <w:bookmarkStart w:id="12" w:name="Sec2200video2"/>
      <w:r>
        <w:t>audio</w:t>
      </w:r>
      <w:bookmarkEnd w:id="12"/>
      <w:r>
        <w:t xml:space="preserve"> recording shall label the recording with the date and store it in a secure location.</w:t>
      </w:r>
      <w:r w:rsidR="004F4595">
        <w:t xml:space="preserve"> </w:t>
      </w:r>
      <w:r>
        <w:t>The Superintendent shall ensure that:</w:t>
      </w:r>
      <w:r w:rsidR="0093332B">
        <w:t xml:space="preserve"> </w:t>
      </w:r>
      <w:r>
        <w:t xml:space="preserve">(1) </w:t>
      </w:r>
      <w:bookmarkStart w:id="13" w:name="Sec2200video3"/>
      <w:r>
        <w:t>an audio</w:t>
      </w:r>
      <w:bookmarkEnd w:id="13"/>
      <w:r>
        <w:t xml:space="preserve"> recording device and all necessary accompanying items are available to the Board for every closed meeting, and (2) a secure location for storing closed meeting </w:t>
      </w:r>
      <w:bookmarkStart w:id="14" w:name="Sec2200video4"/>
      <w:r>
        <w:t>audio</w:t>
      </w:r>
      <w:bookmarkEnd w:id="14"/>
      <w:r>
        <w:t xml:space="preserve"> recordings is maintained </w:t>
      </w:r>
      <w:bookmarkStart w:id="15" w:name="questfoptb2220"/>
      <w:r>
        <w:t>close to the Board’s regular meeting location</w:t>
      </w:r>
      <w:bookmarkEnd w:id="15"/>
      <w:r>
        <w:t>.</w:t>
      </w:r>
      <w:r w:rsidRPr="00820EB7">
        <w:rPr>
          <w:rStyle w:val="FootnoteReference"/>
          <w:position w:val="2"/>
        </w:rPr>
        <w:t xml:space="preserve"> </w:t>
      </w:r>
    </w:p>
    <w:p w14:paraId="4755EA8A" w14:textId="7734EAC4" w:rsidR="00812B21" w:rsidRDefault="00812B21">
      <w:pPr>
        <w:pStyle w:val="BodyText"/>
      </w:pPr>
      <w:r>
        <w:t xml:space="preserve">After 18 months have passed since being made, the </w:t>
      </w:r>
      <w:bookmarkStart w:id="16" w:name="Sec2200video5"/>
      <w:r>
        <w:t>audio</w:t>
      </w:r>
      <w:bookmarkEnd w:id="16"/>
      <w:r>
        <w:t xml:space="preserve"> recording of a closed meeting is destroyed provided the Board approved:</w:t>
      </w:r>
      <w:r w:rsidR="0093332B">
        <w:t xml:space="preserve"> </w:t>
      </w:r>
      <w:r>
        <w:t xml:space="preserve">(1) its destruction, and (2) minutes of the particular closed meeting. </w:t>
      </w:r>
    </w:p>
    <w:p w14:paraId="79166ACE" w14:textId="523E3AAB" w:rsidR="00812B21" w:rsidRDefault="00812B21">
      <w:pPr>
        <w:pStyle w:val="BodyText"/>
      </w:pPr>
      <w:r>
        <w:t xml:space="preserve">Individual Board members may </w:t>
      </w:r>
      <w:r w:rsidR="009319B8">
        <w:t>access</w:t>
      </w:r>
      <w:r w:rsidR="00423BCE">
        <w:t xml:space="preserve"> </w:t>
      </w:r>
      <w:r>
        <w:t>verbatim recordings</w:t>
      </w:r>
      <w:r w:rsidR="00311750">
        <w:t xml:space="preserve"> in the </w:t>
      </w:r>
      <w:r w:rsidR="00F538A1">
        <w:t xml:space="preserve">presence of </w:t>
      </w:r>
      <w:r w:rsidR="008F57A0" w:rsidRPr="008F57A0">
        <w:t xml:space="preserve">the </w:t>
      </w:r>
      <w:r w:rsidR="00100AF7">
        <w:t xml:space="preserve">Recording </w:t>
      </w:r>
      <w:r w:rsidR="008F57A0" w:rsidRPr="008F57A0">
        <w:t>Secretary, the Superintenden</w:t>
      </w:r>
      <w:r w:rsidR="008F57A0">
        <w:t>t or design</w:t>
      </w:r>
      <w:r w:rsidR="00100AF7">
        <w:t>ated administrator</w:t>
      </w:r>
      <w:r w:rsidR="008F57A0">
        <w:t xml:space="preserve">, or any elected </w:t>
      </w:r>
      <w:r w:rsidR="00100AF7">
        <w:t xml:space="preserve">Board </w:t>
      </w:r>
      <w:r w:rsidR="008F57A0">
        <w:t>member</w:t>
      </w:r>
      <w:r w:rsidR="00F538A1">
        <w:t>.</w:t>
      </w:r>
      <w:r w:rsidR="009319B8">
        <w:t xml:space="preserve"> Access to the verbatim recordings is available at </w:t>
      </w:r>
      <w:r w:rsidR="001D78E0">
        <w:t xml:space="preserve">the </w:t>
      </w:r>
      <w:r w:rsidR="00311750">
        <w:t>District’s administrative offices or the verbatim recording’s official storage location.</w:t>
      </w:r>
      <w:r w:rsidR="009319B8">
        <w:t xml:space="preserve"> </w:t>
      </w:r>
      <w:r w:rsidR="00311750">
        <w:t>Requests shall be made to the Superintendent or Board President.</w:t>
      </w:r>
      <w:r>
        <w:t xml:space="preserve"> </w:t>
      </w:r>
      <w:r w:rsidR="00F538A1">
        <w:t>While a Board member is listening to a verbatim recording, it shall not be re-recorded or removed from the District’s main office o</w:t>
      </w:r>
      <w:r w:rsidR="00F6608D">
        <w:t>r</w:t>
      </w:r>
      <w:r w:rsidR="00F538A1">
        <w:t xml:space="preserve"> official storage location, except by vote of the Board or by court order.</w:t>
      </w:r>
      <w:r w:rsidR="00ED5C5B">
        <w:t xml:space="preserve"> </w:t>
      </w:r>
      <w:r w:rsidR="00431D01">
        <w:t>B</w:t>
      </w:r>
      <w:r w:rsidR="006956A4">
        <w:t xml:space="preserve">efore making such requests, Board members should consider whether such requests are </w:t>
      </w:r>
      <w:r>
        <w:t>germane to their responsibilities</w:t>
      </w:r>
      <w:r w:rsidR="001A3962">
        <w:t>, service to District, and</w:t>
      </w:r>
      <w:r w:rsidR="00672E87">
        <w:t>/or</w:t>
      </w:r>
      <w:r w:rsidR="001A3962">
        <w:t xml:space="preserve"> Oath of Office</w:t>
      </w:r>
      <w:r w:rsidR="00DC336B">
        <w:t xml:space="preserve"> in policy 2:80, </w:t>
      </w:r>
      <w:r w:rsidR="00DC336B" w:rsidRPr="00DC336B">
        <w:rPr>
          <w:i/>
        </w:rPr>
        <w:t>Board Member Oath and Conduct</w:t>
      </w:r>
      <w:r>
        <w:t>.</w:t>
      </w:r>
      <w:r w:rsidR="00C47C37">
        <w:t xml:space="preserve"> </w:t>
      </w:r>
      <w:r>
        <w:t>In the interest of encouraging free and open expression by Board members during closed meetings, the recordings of closed meetings should not be used by Board members to confirm or dispute the accuracy of recollections.</w:t>
      </w:r>
      <w:r w:rsidRPr="00437578">
        <w:rPr>
          <w:rStyle w:val="FootnoteReference"/>
          <w:b w:val="0"/>
          <w:position w:val="2"/>
        </w:rPr>
        <w:t xml:space="preserve"> </w:t>
      </w:r>
    </w:p>
    <w:p w14:paraId="6C0C4C6E" w14:textId="10DBF1E4" w:rsidR="00812B21" w:rsidRPr="00437578" w:rsidRDefault="00812B21" w:rsidP="00437578">
      <w:pPr>
        <w:pStyle w:val="SUBHEADING"/>
      </w:pPr>
      <w:r w:rsidRPr="00437578">
        <w:lastRenderedPageBreak/>
        <w:t>Quorum</w:t>
      </w:r>
      <w:bookmarkStart w:id="17" w:name="Sec274a"/>
      <w:r w:rsidR="000C6C3E" w:rsidRPr="00437578">
        <w:t xml:space="preserve"> </w:t>
      </w:r>
      <w:r w:rsidR="00EC7536" w:rsidRPr="00437578">
        <w:t>and Participation by Audio or Video Means</w:t>
      </w:r>
      <w:bookmarkEnd w:id="17"/>
      <w:r w:rsidR="00EC7536" w:rsidRPr="00437578">
        <w:rPr>
          <w:u w:val="none"/>
        </w:rPr>
        <w:t xml:space="preserve"> </w:t>
      </w:r>
    </w:p>
    <w:p w14:paraId="2EDD11DF" w14:textId="77777777" w:rsidR="00776DA3" w:rsidRDefault="00ED23F4" w:rsidP="00ED23F4">
      <w:pPr>
        <w:pStyle w:val="BodyText"/>
      </w:pPr>
      <w:r>
        <w:t>A quorum of the Board must be physically present at all Board meetings.</w:t>
      </w:r>
      <w:r w:rsidR="0093332B">
        <w:t xml:space="preserve"> </w:t>
      </w:r>
      <w:r>
        <w:t>A</w:t>
      </w:r>
      <w:r w:rsidR="00812B21">
        <w:t xml:space="preserve"> majority of the full membership of the </w:t>
      </w:r>
      <w:r w:rsidR="00DA6767">
        <w:t>Board</w:t>
      </w:r>
      <w:r w:rsidR="00812B21">
        <w:t xml:space="preserve"> constitutes a quorum</w:t>
      </w:r>
      <w:r>
        <w:t>.</w:t>
      </w:r>
    </w:p>
    <w:p w14:paraId="72035FDD" w14:textId="77777777" w:rsidR="00812B21" w:rsidRPr="00776DA3" w:rsidRDefault="00D337CF" w:rsidP="00ED23F4">
      <w:pPr>
        <w:pStyle w:val="BodyText"/>
      </w:pPr>
      <w:bookmarkStart w:id="18" w:name="Sec274b"/>
      <w:r>
        <w:t>Provided a quorum is physically present, a</w:t>
      </w:r>
      <w:r w:rsidR="00ED23F4">
        <w:t xml:space="preserve"> Board member may attend </w:t>
      </w:r>
      <w:r>
        <w:t>a</w:t>
      </w:r>
      <w:r w:rsidR="00ED23F4">
        <w:t xml:space="preserve"> meeting by </w:t>
      </w:r>
      <w:r w:rsidR="00964D85">
        <w:t xml:space="preserve">video or audio conference </w:t>
      </w:r>
      <w:r w:rsidR="009D7467">
        <w:t xml:space="preserve">if he or she </w:t>
      </w:r>
      <w:r w:rsidR="00ED23F4">
        <w:t>is prevented from physically attending becau</w:t>
      </w:r>
      <w:r w:rsidR="00964D85">
        <w:t>se of:</w:t>
      </w:r>
      <w:r w:rsidR="00C47C37">
        <w:t xml:space="preserve"> </w:t>
      </w:r>
      <w:r w:rsidR="00964D85">
        <w:t>(1</w:t>
      </w:r>
      <w:r w:rsidR="00ED23F4">
        <w:t xml:space="preserve">) personal illness or </w:t>
      </w:r>
      <w:r w:rsidR="00964D85">
        <w:t>disability,</w:t>
      </w:r>
      <w:r w:rsidR="00ED23F4">
        <w:t xml:space="preserve"> (</w:t>
      </w:r>
      <w:r w:rsidR="00964D85">
        <w:t>2</w:t>
      </w:r>
      <w:r w:rsidR="00ED23F4">
        <w:t>) employment or</w:t>
      </w:r>
      <w:r>
        <w:t xml:space="preserve"> District </w:t>
      </w:r>
      <w:r w:rsidR="00ED23F4">
        <w:t>business</w:t>
      </w:r>
      <w:r w:rsidR="00964D85">
        <w:t>,</w:t>
      </w:r>
      <w:r w:rsidR="00ED23F4">
        <w:t xml:space="preserve"> or (</w:t>
      </w:r>
      <w:r w:rsidR="00964D85">
        <w:t>3</w:t>
      </w:r>
      <w:r w:rsidR="00ED23F4">
        <w:t>) a family or other emergency.</w:t>
      </w:r>
      <w:r w:rsidR="00C47C37">
        <w:t xml:space="preserve"> </w:t>
      </w:r>
      <w:r w:rsidR="009D7467">
        <w:t xml:space="preserve">If a member wishes to attend a meeting by video or audio means, he or she must notify the </w:t>
      </w:r>
      <w:bookmarkStart w:id="19" w:name="Sec223"/>
      <w:r w:rsidR="00444E7F">
        <w:t>recording s</w:t>
      </w:r>
      <w:r w:rsidR="009D7467">
        <w:t xml:space="preserve">ecretary </w:t>
      </w:r>
      <w:r w:rsidR="00444E7F">
        <w:t xml:space="preserve">or </w:t>
      </w:r>
      <w:bookmarkEnd w:id="19"/>
      <w:r w:rsidR="00444E7F">
        <w:t xml:space="preserve">Superintendent </w:t>
      </w:r>
      <w:r w:rsidR="009D7467">
        <w:t>at least 24 hours before the meeting</w:t>
      </w:r>
      <w:r w:rsidR="00444E7F">
        <w:t xml:space="preserve"> unless advance notice is impractical</w:t>
      </w:r>
      <w:r w:rsidR="009D7467">
        <w:t>.</w:t>
      </w:r>
      <w:r w:rsidR="0093332B">
        <w:t xml:space="preserve"> </w:t>
      </w:r>
      <w:r w:rsidR="00776DA3" w:rsidRPr="00776DA3">
        <w:t xml:space="preserve">The </w:t>
      </w:r>
      <w:r w:rsidR="00444E7F">
        <w:t>recording s</w:t>
      </w:r>
      <w:r w:rsidR="00776DA3" w:rsidRPr="00776DA3">
        <w:t xml:space="preserve">ecretary </w:t>
      </w:r>
      <w:r w:rsidR="00444E7F">
        <w:t xml:space="preserve">or Superintendent </w:t>
      </w:r>
      <w:r w:rsidR="00776DA3" w:rsidRPr="00776DA3">
        <w:t xml:space="preserve">will inform the Board President </w:t>
      </w:r>
      <w:r w:rsidR="00444E7F">
        <w:t xml:space="preserve">and </w:t>
      </w:r>
      <w:r w:rsidR="00776DA3" w:rsidRPr="00776DA3">
        <w:t>make appropriate arrangements</w:t>
      </w:r>
      <w:r w:rsidR="00444E7F">
        <w:t>.</w:t>
      </w:r>
      <w:r w:rsidR="00C47C37">
        <w:t xml:space="preserve"> </w:t>
      </w:r>
      <w:r w:rsidR="00776DA3">
        <w:t>A</w:t>
      </w:r>
      <w:r w:rsidR="00776DA3" w:rsidRPr="00776DA3">
        <w:t xml:space="preserve"> Board member </w:t>
      </w:r>
      <w:r w:rsidR="00776DA3">
        <w:t>who attends a meeting by audio or video means</w:t>
      </w:r>
      <w:r w:rsidR="00C60371">
        <w:t>,</w:t>
      </w:r>
      <w:r w:rsidR="00776DA3">
        <w:t xml:space="preserve"> </w:t>
      </w:r>
      <w:r w:rsidR="00C60371">
        <w:t>as provided in</w:t>
      </w:r>
      <w:r w:rsidR="00776DA3">
        <w:t xml:space="preserve"> this policy</w:t>
      </w:r>
      <w:r w:rsidR="00C60371">
        <w:t>,</w:t>
      </w:r>
      <w:r w:rsidR="00776DA3">
        <w:t xml:space="preserve"> may </w:t>
      </w:r>
      <w:r w:rsidR="00776DA3" w:rsidRPr="00776DA3">
        <w:t>participate in all aspects of the Board meeting including voting on any item.</w:t>
      </w:r>
    </w:p>
    <w:bookmarkEnd w:id="18"/>
    <w:p w14:paraId="0681A8E9" w14:textId="4B7C7379" w:rsidR="006B3BB6" w:rsidRDefault="006B3BB6" w:rsidP="006B3BB6">
      <w:pPr>
        <w:pStyle w:val="SUBHEADING"/>
      </w:pPr>
      <w:r w:rsidRPr="00437578">
        <w:t>No Physical Presence of Quorum and Participation by Audio or Video; Disaster Declaration</w:t>
      </w:r>
      <w:r>
        <w:rPr>
          <w:u w:val="none"/>
        </w:rPr>
        <w:t xml:space="preserve"> </w:t>
      </w:r>
    </w:p>
    <w:p w14:paraId="74CFCED8" w14:textId="41439EDF" w:rsidR="00E46E71" w:rsidRDefault="004975B3" w:rsidP="00572610">
      <w:pPr>
        <w:pStyle w:val="BodyText"/>
      </w:pPr>
      <w:r>
        <w:t>The ability of the Board to meet in person with a quorum physically present at its meeting location may be affected by</w:t>
      </w:r>
      <w:r w:rsidR="00556051" w:rsidRPr="00556051">
        <w:t xml:space="preserve"> </w:t>
      </w:r>
      <w:r w:rsidR="00556051">
        <w:t>the G</w:t>
      </w:r>
      <w:r w:rsidR="00556051" w:rsidRPr="00556051">
        <w:t xml:space="preserve">overnor or the </w:t>
      </w:r>
      <w:r w:rsidR="00556051">
        <w:t>D</w:t>
      </w:r>
      <w:r w:rsidR="00556051" w:rsidRPr="00556051">
        <w:t xml:space="preserve">irector of </w:t>
      </w:r>
      <w:r w:rsidR="00556051">
        <w:t xml:space="preserve">the </w:t>
      </w:r>
      <w:r w:rsidR="00556051" w:rsidRPr="00556051">
        <w:t>I</w:t>
      </w:r>
      <w:r w:rsidR="00556051">
        <w:t xml:space="preserve">ll. </w:t>
      </w:r>
      <w:r w:rsidR="00556051" w:rsidRPr="00556051">
        <w:t>D</w:t>
      </w:r>
      <w:r w:rsidR="00556051">
        <w:t xml:space="preserve">ept. of </w:t>
      </w:r>
      <w:r w:rsidR="00556051" w:rsidRPr="00556051">
        <w:t>P</w:t>
      </w:r>
      <w:r w:rsidR="00556051">
        <w:t xml:space="preserve">ublic </w:t>
      </w:r>
      <w:r w:rsidR="00556051" w:rsidRPr="00556051">
        <w:t>H</w:t>
      </w:r>
      <w:r w:rsidR="00556051">
        <w:t>ealth</w:t>
      </w:r>
      <w:r>
        <w:t xml:space="preserve"> </w:t>
      </w:r>
      <w:r w:rsidR="00556051">
        <w:t xml:space="preserve">issuing </w:t>
      </w:r>
      <w:r>
        <w:t>a</w:t>
      </w:r>
      <w:r w:rsidR="006B3BB6">
        <w:t xml:space="preserve"> disaster declaration</w:t>
      </w:r>
      <w:r w:rsidR="00556051" w:rsidRPr="00556051">
        <w:t xml:space="preserve"> </w:t>
      </w:r>
      <w:r w:rsidR="0093463B">
        <w:t xml:space="preserve">related to </w:t>
      </w:r>
      <w:r w:rsidR="00736FD2">
        <w:t>a public health emergency</w:t>
      </w:r>
      <w:r>
        <w:t xml:space="preserve">. </w:t>
      </w:r>
      <w:r w:rsidR="004B14D3" w:rsidRPr="004B14D3">
        <w:t xml:space="preserve">The Board President or, if the office is vacant or the President is absent or unable to perform the office’s duties, the Vice President </w:t>
      </w:r>
      <w:r w:rsidR="004B14D3">
        <w:t xml:space="preserve">determines that an in-person meeting or a meeting conducted under the </w:t>
      </w:r>
      <w:r w:rsidR="004B14D3" w:rsidRPr="00572610">
        <w:rPr>
          <w:b/>
        </w:rPr>
        <w:t>Quorum and Participation by Audio or Video Means</w:t>
      </w:r>
      <w:r w:rsidR="004B14D3">
        <w:t xml:space="preserve"> subhead above, is not practical or prudent because of the disaster declaration; </w:t>
      </w:r>
      <w:r w:rsidR="004B14D3" w:rsidRPr="004B14D3">
        <w:t xml:space="preserve">if neither the President nor Vice President are present or able to perform this determination, the Superintendent </w:t>
      </w:r>
      <w:r w:rsidR="004B14D3">
        <w:t>shall serve as the d</w:t>
      </w:r>
      <w:r w:rsidR="004B14D3" w:rsidRPr="00E46E71">
        <w:t>uly authorized designee</w:t>
      </w:r>
      <w:r w:rsidR="004B14D3">
        <w:t xml:space="preserve"> for purposes of making this determination</w:t>
      </w:r>
      <w:r w:rsidR="00572610">
        <w:t xml:space="preserve">. </w:t>
      </w:r>
    </w:p>
    <w:p w14:paraId="37399D6E" w14:textId="778D64C3" w:rsidR="006B3BB6" w:rsidRDefault="004B14D3" w:rsidP="00572610">
      <w:pPr>
        <w:pStyle w:val="BodyText"/>
      </w:pPr>
      <w:r>
        <w:t xml:space="preserve">The </w:t>
      </w:r>
      <w:r w:rsidR="00E46E71">
        <w:t xml:space="preserve">individual who makes this determination </w:t>
      </w:r>
      <w:r>
        <w:t xml:space="preserve">for the Board shall </w:t>
      </w:r>
      <w:r w:rsidR="00097D90">
        <w:t>put it in writing, include it</w:t>
      </w:r>
      <w:r w:rsidR="00097D90" w:rsidRPr="00097D90">
        <w:t xml:space="preserve"> on the Board’s published notice and agenda for the audio or video meeting and in the meeting minutes</w:t>
      </w:r>
      <w:r w:rsidR="00097D90">
        <w:t xml:space="preserve">, and </w:t>
      </w:r>
      <w:r w:rsidR="009741B5">
        <w:t xml:space="preserve">ensure </w:t>
      </w:r>
      <w:r w:rsidR="004975B3">
        <w:t xml:space="preserve">that </w:t>
      </w:r>
      <w:r w:rsidR="00E46E71">
        <w:t xml:space="preserve">the Board meets </w:t>
      </w:r>
      <w:r>
        <w:t xml:space="preserve">every </w:t>
      </w:r>
      <w:r w:rsidR="004975B3">
        <w:t xml:space="preserve">OMA </w:t>
      </w:r>
      <w:r w:rsidR="00E46E71">
        <w:t>requirement</w:t>
      </w:r>
      <w:r>
        <w:t xml:space="preserve"> </w:t>
      </w:r>
      <w:r w:rsidR="009741B5">
        <w:t xml:space="preserve">for </w:t>
      </w:r>
      <w:r>
        <w:t xml:space="preserve">the </w:t>
      </w:r>
      <w:r w:rsidR="006B3BB6">
        <w:t xml:space="preserve">Board </w:t>
      </w:r>
      <w:r>
        <w:t>to meet</w:t>
      </w:r>
      <w:r w:rsidR="006B3BB6" w:rsidRPr="00A66875">
        <w:t xml:space="preserve"> </w:t>
      </w:r>
      <w:r w:rsidR="006B3BB6">
        <w:t>by video or audio conference without the physical presence of a quorum</w:t>
      </w:r>
      <w:r w:rsidR="00D41572">
        <w:t>.</w:t>
      </w:r>
      <w:r w:rsidR="0068368E">
        <w:t xml:space="preserve"> </w:t>
      </w:r>
    </w:p>
    <w:p w14:paraId="2F8C9EFA" w14:textId="7129C9CC" w:rsidR="00812B21" w:rsidRDefault="00812B21">
      <w:pPr>
        <w:pStyle w:val="SUBHEADING"/>
      </w:pPr>
      <w:r>
        <w:t>Rules of Order</w:t>
      </w:r>
    </w:p>
    <w:p w14:paraId="40BBADF8" w14:textId="5A4B4205" w:rsidR="00812B21" w:rsidRPr="00CE7351" w:rsidRDefault="00812B21">
      <w:pPr>
        <w:pStyle w:val="BodyText"/>
        <w:rPr>
          <w:rStyle w:val="FootnoteReference"/>
          <w:position w:val="2"/>
        </w:rPr>
      </w:pPr>
      <w:r>
        <w:t xml:space="preserve">Unless State law or Board-adopted rules apply, the Board President, as the presiding officer, will use </w:t>
      </w:r>
      <w:r>
        <w:rPr>
          <w:u w:val="single"/>
        </w:rPr>
        <w:t>Robert’s Rules of Order, Newly Revised</w:t>
      </w:r>
      <w:r>
        <w:t xml:space="preserve"> (1</w:t>
      </w:r>
      <w:r w:rsidR="009B3913">
        <w:t>1</w:t>
      </w:r>
      <w:r>
        <w:t>th Edition), as a guide when a question arises concerning procedure.</w:t>
      </w:r>
    </w:p>
    <w:p w14:paraId="7B0DD211" w14:textId="77777777" w:rsidR="00812B21" w:rsidRDefault="00812B21">
      <w:pPr>
        <w:pStyle w:val="SUBHEADING"/>
      </w:pPr>
      <w:r>
        <w:t>Broadcasting and Recording Board Meetings</w:t>
      </w:r>
    </w:p>
    <w:p w14:paraId="5C40C13F" w14:textId="38812D26" w:rsidR="00AC7907" w:rsidRDefault="00812B21">
      <w:pPr>
        <w:pStyle w:val="BodyText"/>
      </w:pPr>
      <w:r>
        <w:t xml:space="preserve">Any person may record or broadcast an open </w:t>
      </w:r>
      <w:r w:rsidR="00DA6767">
        <w:t>Board</w:t>
      </w:r>
      <w:r>
        <w:t xml:space="preserve"> meeting. </w:t>
      </w:r>
      <w:r w:rsidR="005A0279">
        <w:t xml:space="preserve">Special requests to facilitate </w:t>
      </w:r>
      <w:r w:rsidR="005A0279" w:rsidRPr="00C2667D">
        <w:t>record</w:t>
      </w:r>
      <w:r w:rsidR="005A0279">
        <w:t>ing</w:t>
      </w:r>
      <w:r w:rsidR="005A0279" w:rsidRPr="00C2667D">
        <w:t xml:space="preserve"> or broadcast</w:t>
      </w:r>
      <w:r w:rsidR="005A0279">
        <w:t>ing</w:t>
      </w:r>
      <w:r w:rsidR="005A0279" w:rsidRPr="00C2667D">
        <w:t xml:space="preserve"> an open </w:t>
      </w:r>
      <w:r w:rsidR="005A0279">
        <w:t>B</w:t>
      </w:r>
      <w:r w:rsidR="005A0279" w:rsidRPr="00C2667D">
        <w:t>oard meeting</w:t>
      </w:r>
      <w:r>
        <w:t>, such as seating, writing surfaces, lighting, and access to electrical power, should be directed to the Superintendent at least 2</w:t>
      </w:r>
      <w:r w:rsidR="008D2ED8">
        <w:t>4</w:t>
      </w:r>
      <w:r>
        <w:t xml:space="preserve"> hours before the meeting.</w:t>
      </w:r>
    </w:p>
    <w:p w14:paraId="3B427D75" w14:textId="77777777" w:rsidR="00812B21" w:rsidRDefault="00812B21">
      <w:pPr>
        <w:pStyle w:val="BodyText"/>
      </w:pPr>
      <w:r>
        <w:t>Recording meetings shall not distract or disturb Board members, other meeting participants, or members of the public.</w:t>
      </w:r>
      <w:r w:rsidR="00C47C37">
        <w:t xml:space="preserve"> </w:t>
      </w:r>
      <w:r>
        <w:t>The Board President may designate a location for recording equipment, may restrict the movements of individuals who are using recording equipment, or may take such other steps as are deemed necessary to preserve decorum and facilitate the meeting.</w:t>
      </w:r>
    </w:p>
    <w:p w14:paraId="00D3B6BE" w14:textId="6B2F7884" w:rsidR="00812B21" w:rsidRDefault="00812B21">
      <w:pPr>
        <w:pStyle w:val="LEGALREF"/>
        <w:spacing w:before="240"/>
      </w:pPr>
      <w:r>
        <w:t>LEGAL REF.:</w:t>
      </w:r>
      <w:r>
        <w:tab/>
        <w:t>5 ILCS 120/2a, 120/2.02, 120/2.05, 120/2.06</w:t>
      </w:r>
      <w:r w:rsidR="00714623">
        <w:t xml:space="preserve">, </w:t>
      </w:r>
      <w:r w:rsidR="0053451C">
        <w:t xml:space="preserve">and </w:t>
      </w:r>
      <w:r w:rsidR="00714623">
        <w:t>120/7</w:t>
      </w:r>
      <w:r>
        <w:t>.</w:t>
      </w:r>
    </w:p>
    <w:p w14:paraId="55164434" w14:textId="77777777" w:rsidR="00812B21" w:rsidRDefault="00812B21">
      <w:pPr>
        <w:pStyle w:val="LEGALREFINDENT"/>
        <w:tabs>
          <w:tab w:val="left" w:pos="1800"/>
        </w:tabs>
      </w:pPr>
      <w:r>
        <w:t>105 ILCS 5/10-6, 5/10-7, 5/10-12, and 5/10-16.</w:t>
      </w:r>
    </w:p>
    <w:p w14:paraId="52436D09" w14:textId="0A8C69B4" w:rsidR="00812B21" w:rsidRDefault="00812B21">
      <w:pPr>
        <w:pStyle w:val="CROSSREF"/>
      </w:pPr>
      <w:r>
        <w:t>CROSS REF.:</w:t>
      </w:r>
      <w:r>
        <w:tab/>
      </w:r>
      <w:r w:rsidR="009E0323">
        <w:t>2:80 (Board Member Oath and Conduct),</w:t>
      </w:r>
      <w:r w:rsidR="00464E50">
        <w:t xml:space="preserve"> 2:150 (Committees),</w:t>
      </w:r>
      <w:r w:rsidR="009E0323">
        <w:t xml:space="preserve"> </w:t>
      </w:r>
      <w:r>
        <w:t>2:200 (Types of School Board Meetings),</w:t>
      </w:r>
      <w:r w:rsidR="002D0DF7">
        <w:t xml:space="preserve"> </w:t>
      </w:r>
      <w:r>
        <w:t>2:210 (Organizational School Board Meeting), 2:230 (Public Participation at School Board Meetings and Petitions to the Board)</w:t>
      </w:r>
    </w:p>
    <w:p w14:paraId="7FBAD805" w14:textId="77777777" w:rsidR="00812B21" w:rsidRDefault="00812B21">
      <w:pPr>
        <w:pStyle w:val="CROSSREF"/>
      </w:pPr>
      <w:bookmarkStart w:id="20" w:name="adopted"/>
      <w:bookmarkEnd w:id="20"/>
    </w:p>
    <w:sectPr w:rsidR="00812B21">
      <w:head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5467" w14:textId="77777777" w:rsidR="001D3A0B" w:rsidRDefault="001D3A0B">
      <w:r>
        <w:separator/>
      </w:r>
    </w:p>
  </w:endnote>
  <w:endnote w:type="continuationSeparator" w:id="0">
    <w:p w14:paraId="580F4DDB" w14:textId="77777777" w:rsidR="001D3A0B" w:rsidRDefault="001D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93449" w14:textId="77777777" w:rsidR="001D3A0B" w:rsidRDefault="001D3A0B">
      <w:r>
        <w:separator/>
      </w:r>
    </w:p>
    <w:p w14:paraId="1F67CD88" w14:textId="77777777" w:rsidR="001D3A0B" w:rsidRDefault="001D3A0B">
      <w:r>
        <w:rPr>
          <w:color w:val="FF0000"/>
          <w:sz w:val="18"/>
          <w:szCs w:val="18"/>
        </w:rPr>
        <w:t>The footnotes are not intended to be part of the adopted policy; they should be removed before the policy is adopted.</w:t>
      </w:r>
    </w:p>
  </w:footnote>
  <w:footnote w:type="continuationSeparator" w:id="0">
    <w:p w14:paraId="1F09517F" w14:textId="77777777" w:rsidR="001D3A0B" w:rsidRDefault="001D3A0B">
      <w:r>
        <w:separator/>
      </w:r>
    </w:p>
    <w:p w14:paraId="438841CA" w14:textId="77777777" w:rsidR="001D3A0B" w:rsidRDefault="001D3A0B">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0842" w14:textId="1E9568EA" w:rsidR="00431D01" w:rsidRDefault="00431D01" w:rsidP="00431D01">
    <w:pPr>
      <w:pStyle w:val="Header"/>
      <w:pBdr>
        <w:bottom w:val="single" w:sz="4" w:space="1" w:color="auto"/>
      </w:pBdr>
      <w:tabs>
        <w:tab w:val="clear" w:pos="4320"/>
        <w:tab w:val="clear" w:pos="8640"/>
        <w:tab w:val="right" w:pos="9000"/>
      </w:tabs>
      <w:rPr>
        <w:rFonts w:ascii="Arial" w:hAnsi="Arial" w:cs="Arial"/>
      </w:rPr>
    </w:pPr>
    <w:r>
      <w:rPr>
        <w:rFonts w:ascii="Arial" w:hAnsi="Arial" w:cs="Arial"/>
      </w:rPr>
      <w:t>November 2020</w:t>
    </w:r>
    <w:r>
      <w:rPr>
        <w:rFonts w:ascii="Arial" w:hAnsi="Arial" w:cs="Arial"/>
      </w:rPr>
      <w:tab/>
      <w:t>2:220</w:t>
    </w:r>
  </w:p>
  <w:p w14:paraId="1324A3A5" w14:textId="295FF553" w:rsidR="00431D01" w:rsidRDefault="00431D01" w:rsidP="00431D01">
    <w:pPr>
      <w:pStyle w:val="Header"/>
      <w:tabs>
        <w:tab w:val="clear" w:pos="8640"/>
        <w:tab w:val="right" w:pos="9000"/>
      </w:tabs>
    </w:pPr>
    <w:r>
      <w:rPr>
        <w:rFonts w:ascii="Arial" w:hAnsi="Arial" w:cs="Arial"/>
      </w:rPr>
      <w:t xml:space="preserve">Approved: </w:t>
    </w:r>
    <w:r w:rsidR="00106029">
      <w:rPr>
        <w:rFonts w:ascii="Arial" w:hAnsi="Arial" w:cs="Arial"/>
      </w:rPr>
      <w:t xml:space="preserve"> December 2020</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06029">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06029">
      <w:rPr>
        <w:rFonts w:ascii="Arial" w:hAnsi="Arial" w:cs="Arial"/>
        <w:noProof/>
      </w:rPr>
      <w:t>3</w:t>
    </w:r>
    <w:r>
      <w:rPr>
        <w:rFonts w:ascii="Arial" w:hAnsi="Arial" w:cs="Arial"/>
      </w:rPr>
      <w:fldChar w:fldCharType="end"/>
    </w:r>
  </w:p>
  <w:p w14:paraId="2662FDD7" w14:textId="77777777" w:rsidR="00431D01" w:rsidRDefault="00431D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EC7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80CF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2A18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9A91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B08806"/>
    <w:lvl w:ilvl="0">
      <w:numFmt w:val="decimal"/>
      <w:lvlText w:val="*"/>
      <w:lvlJc w:val="left"/>
    </w:lvl>
  </w:abstractNum>
  <w:abstractNum w:abstractNumId="11" w15:restartNumberingAfterBreak="0">
    <w:nsid w:val="034F1B23"/>
    <w:multiLevelType w:val="hybridMultilevel"/>
    <w:tmpl w:val="02BC3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3" w15:restartNumberingAfterBreak="0">
    <w:nsid w:val="1E2A74F0"/>
    <w:multiLevelType w:val="hybridMultilevel"/>
    <w:tmpl w:val="CEB46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5"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6"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7"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8"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278609A6"/>
    <w:multiLevelType w:val="hybridMultilevel"/>
    <w:tmpl w:val="BC08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6"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7"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28"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29" w15:restartNumberingAfterBreak="0">
    <w:nsid w:val="411579CE"/>
    <w:multiLevelType w:val="singleLevel"/>
    <w:tmpl w:val="9D647938"/>
    <w:lvl w:ilvl="0">
      <w:start w:val="1"/>
      <w:numFmt w:val="decimal"/>
      <w:lvlText w:val="%1."/>
      <w:lvlJc w:val="right"/>
      <w:pPr>
        <w:tabs>
          <w:tab w:val="num" w:pos="0"/>
        </w:tabs>
        <w:ind w:left="1080" w:hanging="360"/>
      </w:pPr>
      <w:rPr>
        <w:rFonts w:hint="default"/>
      </w:rPr>
    </w:lvl>
  </w:abstractNum>
  <w:abstractNum w:abstractNumId="30"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31"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2" w15:restartNumberingAfterBreak="0">
    <w:nsid w:val="4AF02244"/>
    <w:multiLevelType w:val="singleLevel"/>
    <w:tmpl w:val="46220516"/>
    <w:lvl w:ilvl="0">
      <w:start w:val="1"/>
      <w:numFmt w:val="decimal"/>
      <w:lvlText w:val="%1."/>
      <w:lvlJc w:val="right"/>
      <w:pPr>
        <w:tabs>
          <w:tab w:val="num" w:pos="0"/>
        </w:tabs>
        <w:ind w:left="1080" w:hanging="360"/>
      </w:pPr>
      <w:rPr>
        <w:rFonts w:hint="default"/>
      </w:rPr>
    </w:lvl>
  </w:abstractNum>
  <w:abstractNum w:abstractNumId="33" w15:restartNumberingAfterBreak="0">
    <w:nsid w:val="4CD545DB"/>
    <w:multiLevelType w:val="hybridMultilevel"/>
    <w:tmpl w:val="84B0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5"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7"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8"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9" w15:restartNumberingAfterBreak="0">
    <w:nsid w:val="611D6196"/>
    <w:multiLevelType w:val="singleLevel"/>
    <w:tmpl w:val="E0EC7CCA"/>
    <w:lvl w:ilvl="0">
      <w:start w:val="1"/>
      <w:numFmt w:val="decimal"/>
      <w:lvlText w:val="%1."/>
      <w:legacy w:legacy="1" w:legacySpace="0" w:legacyIndent="360"/>
      <w:lvlJc w:val="left"/>
      <w:pPr>
        <w:ind w:left="720" w:hanging="360"/>
      </w:pPr>
    </w:lvl>
  </w:abstractNum>
  <w:abstractNum w:abstractNumId="40"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41" w15:restartNumberingAfterBreak="0">
    <w:nsid w:val="71C6118E"/>
    <w:multiLevelType w:val="hybridMultilevel"/>
    <w:tmpl w:val="3AD0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3"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4"/>
  </w:num>
  <w:num w:numId="8">
    <w:abstractNumId w:val="12"/>
  </w:num>
  <w:num w:numId="9">
    <w:abstractNumId w:val="18"/>
  </w:num>
  <w:num w:numId="10">
    <w:abstractNumId w:val="40"/>
  </w:num>
  <w:num w:numId="11">
    <w:abstractNumId w:val="31"/>
  </w:num>
  <w:num w:numId="12">
    <w:abstractNumId w:val="35"/>
  </w:num>
  <w:num w:numId="1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6"/>
  </w:num>
  <w:num w:numId="15">
    <w:abstractNumId w:val="23"/>
  </w:num>
  <w:num w:numId="16">
    <w:abstractNumId w:val="28"/>
  </w:num>
  <w:num w:numId="17">
    <w:abstractNumId w:val="25"/>
  </w:num>
  <w:num w:numId="18">
    <w:abstractNumId w:val="20"/>
  </w:num>
  <w:num w:numId="19">
    <w:abstractNumId w:val="22"/>
  </w:num>
  <w:num w:numId="20">
    <w:abstractNumId w:val="38"/>
  </w:num>
  <w:num w:numId="21">
    <w:abstractNumId w:val="30"/>
  </w:num>
  <w:num w:numId="22">
    <w:abstractNumId w:val="37"/>
  </w:num>
  <w:num w:numId="23">
    <w:abstractNumId w:val="27"/>
  </w:num>
  <w:num w:numId="24">
    <w:abstractNumId w:val="34"/>
  </w:num>
  <w:num w:numId="25">
    <w:abstractNumId w:val="26"/>
  </w:num>
  <w:num w:numId="26">
    <w:abstractNumId w:val="15"/>
  </w:num>
  <w:num w:numId="27">
    <w:abstractNumId w:val="21"/>
  </w:num>
  <w:num w:numId="28">
    <w:abstractNumId w:val="17"/>
  </w:num>
  <w:num w:numId="29">
    <w:abstractNumId w:val="14"/>
  </w:num>
  <w:num w:numId="30">
    <w:abstractNumId w:val="43"/>
  </w:num>
  <w:num w:numId="31">
    <w:abstractNumId w:val="42"/>
  </w:num>
  <w:num w:numId="32">
    <w:abstractNumId w:val="16"/>
  </w:num>
  <w:num w:numId="33">
    <w:abstractNumId w:val="29"/>
  </w:num>
  <w:num w:numId="34">
    <w:abstractNumId w:val="2"/>
  </w:num>
  <w:num w:numId="35">
    <w:abstractNumId w:val="4"/>
  </w:num>
  <w:num w:numId="36">
    <w:abstractNumId w:val="1"/>
  </w:num>
  <w:num w:numId="37">
    <w:abstractNumId w:val="0"/>
  </w:num>
  <w:num w:numId="38">
    <w:abstractNumId w:val="32"/>
  </w:num>
  <w:num w:numId="39">
    <w:abstractNumId w:val="39"/>
  </w:num>
  <w:num w:numId="40">
    <w:abstractNumId w:val="33"/>
  </w:num>
  <w:num w:numId="41">
    <w:abstractNumId w:val="19"/>
  </w:num>
  <w:num w:numId="42">
    <w:abstractNumId w:val="13"/>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60"/>
    <w:rsid w:val="000013A2"/>
    <w:rsid w:val="00006910"/>
    <w:rsid w:val="000076CC"/>
    <w:rsid w:val="000104A3"/>
    <w:rsid w:val="00021535"/>
    <w:rsid w:val="00021750"/>
    <w:rsid w:val="00022096"/>
    <w:rsid w:val="00024180"/>
    <w:rsid w:val="00026C0E"/>
    <w:rsid w:val="0004081A"/>
    <w:rsid w:val="00042947"/>
    <w:rsid w:val="00047D5A"/>
    <w:rsid w:val="00051C5E"/>
    <w:rsid w:val="000559A2"/>
    <w:rsid w:val="00060D8E"/>
    <w:rsid w:val="00066397"/>
    <w:rsid w:val="00083A5D"/>
    <w:rsid w:val="00083CD4"/>
    <w:rsid w:val="00092A49"/>
    <w:rsid w:val="00097D90"/>
    <w:rsid w:val="000A08D9"/>
    <w:rsid w:val="000A1946"/>
    <w:rsid w:val="000A333D"/>
    <w:rsid w:val="000A753B"/>
    <w:rsid w:val="000A79DB"/>
    <w:rsid w:val="000C6C3E"/>
    <w:rsid w:val="000F3E5D"/>
    <w:rsid w:val="000F6159"/>
    <w:rsid w:val="000F7BA3"/>
    <w:rsid w:val="00100AF7"/>
    <w:rsid w:val="00106029"/>
    <w:rsid w:val="0010721B"/>
    <w:rsid w:val="0011628B"/>
    <w:rsid w:val="00121991"/>
    <w:rsid w:val="0013282D"/>
    <w:rsid w:val="00141FEA"/>
    <w:rsid w:val="0014270B"/>
    <w:rsid w:val="00142E0D"/>
    <w:rsid w:val="00146335"/>
    <w:rsid w:val="001534E6"/>
    <w:rsid w:val="00166569"/>
    <w:rsid w:val="00174A68"/>
    <w:rsid w:val="00177F74"/>
    <w:rsid w:val="001904B3"/>
    <w:rsid w:val="00191CBB"/>
    <w:rsid w:val="00193A14"/>
    <w:rsid w:val="00194657"/>
    <w:rsid w:val="00194843"/>
    <w:rsid w:val="001A1499"/>
    <w:rsid w:val="001A1D72"/>
    <w:rsid w:val="001A324F"/>
    <w:rsid w:val="001A3962"/>
    <w:rsid w:val="001B1AE5"/>
    <w:rsid w:val="001B3045"/>
    <w:rsid w:val="001B364C"/>
    <w:rsid w:val="001B6D85"/>
    <w:rsid w:val="001D3A0B"/>
    <w:rsid w:val="001D5C3E"/>
    <w:rsid w:val="001D75B8"/>
    <w:rsid w:val="001D78E0"/>
    <w:rsid w:val="001E1D6D"/>
    <w:rsid w:val="001E5CF3"/>
    <w:rsid w:val="001E7FD9"/>
    <w:rsid w:val="001F0B08"/>
    <w:rsid w:val="001F0F8D"/>
    <w:rsid w:val="001F2737"/>
    <w:rsid w:val="001F2900"/>
    <w:rsid w:val="001F64C1"/>
    <w:rsid w:val="0020258D"/>
    <w:rsid w:val="00202C6A"/>
    <w:rsid w:val="00204874"/>
    <w:rsid w:val="00211053"/>
    <w:rsid w:val="002135BE"/>
    <w:rsid w:val="0022087F"/>
    <w:rsid w:val="0022537D"/>
    <w:rsid w:val="00247E67"/>
    <w:rsid w:val="002530BF"/>
    <w:rsid w:val="00261996"/>
    <w:rsid w:val="002711B7"/>
    <w:rsid w:val="0027547C"/>
    <w:rsid w:val="00280154"/>
    <w:rsid w:val="002821C2"/>
    <w:rsid w:val="002838FD"/>
    <w:rsid w:val="002928EB"/>
    <w:rsid w:val="002943F4"/>
    <w:rsid w:val="002961E4"/>
    <w:rsid w:val="002A0C7C"/>
    <w:rsid w:val="002B3385"/>
    <w:rsid w:val="002B45C3"/>
    <w:rsid w:val="002B769A"/>
    <w:rsid w:val="002C007B"/>
    <w:rsid w:val="002C6472"/>
    <w:rsid w:val="002C663F"/>
    <w:rsid w:val="002D0DF7"/>
    <w:rsid w:val="002D23B1"/>
    <w:rsid w:val="002E1433"/>
    <w:rsid w:val="002E3392"/>
    <w:rsid w:val="002E409D"/>
    <w:rsid w:val="002F1E51"/>
    <w:rsid w:val="002F3A93"/>
    <w:rsid w:val="002F6818"/>
    <w:rsid w:val="00301C58"/>
    <w:rsid w:val="00311750"/>
    <w:rsid w:val="00314236"/>
    <w:rsid w:val="00323E14"/>
    <w:rsid w:val="003313F3"/>
    <w:rsid w:val="00331B8B"/>
    <w:rsid w:val="00337F30"/>
    <w:rsid w:val="003413CD"/>
    <w:rsid w:val="00352BB0"/>
    <w:rsid w:val="0035657D"/>
    <w:rsid w:val="0035719D"/>
    <w:rsid w:val="00363164"/>
    <w:rsid w:val="003645D9"/>
    <w:rsid w:val="00372D75"/>
    <w:rsid w:val="00376E4B"/>
    <w:rsid w:val="003866F9"/>
    <w:rsid w:val="003A57C9"/>
    <w:rsid w:val="003A65D6"/>
    <w:rsid w:val="003A794B"/>
    <w:rsid w:val="003B184B"/>
    <w:rsid w:val="003B6407"/>
    <w:rsid w:val="003B67EE"/>
    <w:rsid w:val="003B6F73"/>
    <w:rsid w:val="003C3EB1"/>
    <w:rsid w:val="003C4416"/>
    <w:rsid w:val="003D280B"/>
    <w:rsid w:val="003D3C3E"/>
    <w:rsid w:val="003D6976"/>
    <w:rsid w:val="003E06E1"/>
    <w:rsid w:val="003E44B0"/>
    <w:rsid w:val="003F203E"/>
    <w:rsid w:val="00401CAB"/>
    <w:rsid w:val="004048E6"/>
    <w:rsid w:val="00412ABE"/>
    <w:rsid w:val="0042320F"/>
    <w:rsid w:val="00423BCE"/>
    <w:rsid w:val="004243B0"/>
    <w:rsid w:val="004245E4"/>
    <w:rsid w:val="00431D01"/>
    <w:rsid w:val="00437578"/>
    <w:rsid w:val="00442DA0"/>
    <w:rsid w:val="00444E7F"/>
    <w:rsid w:val="0045179B"/>
    <w:rsid w:val="00463A5C"/>
    <w:rsid w:val="00464E50"/>
    <w:rsid w:val="0046592F"/>
    <w:rsid w:val="00467656"/>
    <w:rsid w:val="00472DFD"/>
    <w:rsid w:val="00483BE7"/>
    <w:rsid w:val="00486B9A"/>
    <w:rsid w:val="00490332"/>
    <w:rsid w:val="0049097F"/>
    <w:rsid w:val="00491535"/>
    <w:rsid w:val="004975B3"/>
    <w:rsid w:val="004A21BB"/>
    <w:rsid w:val="004B14D3"/>
    <w:rsid w:val="004B1CCD"/>
    <w:rsid w:val="004C1927"/>
    <w:rsid w:val="004C4B73"/>
    <w:rsid w:val="004C725C"/>
    <w:rsid w:val="004D73A1"/>
    <w:rsid w:val="004D7D52"/>
    <w:rsid w:val="004E0C6B"/>
    <w:rsid w:val="004E0CD3"/>
    <w:rsid w:val="004E3174"/>
    <w:rsid w:val="004E5443"/>
    <w:rsid w:val="004F394C"/>
    <w:rsid w:val="004F4595"/>
    <w:rsid w:val="004F5D37"/>
    <w:rsid w:val="0052078D"/>
    <w:rsid w:val="00520971"/>
    <w:rsid w:val="0053451C"/>
    <w:rsid w:val="00534C1F"/>
    <w:rsid w:val="005357F6"/>
    <w:rsid w:val="00540D86"/>
    <w:rsid w:val="0054671B"/>
    <w:rsid w:val="00546D79"/>
    <w:rsid w:val="00550A3A"/>
    <w:rsid w:val="00552F7B"/>
    <w:rsid w:val="005557A1"/>
    <w:rsid w:val="00555D63"/>
    <w:rsid w:val="00556051"/>
    <w:rsid w:val="00562D5F"/>
    <w:rsid w:val="00566DE1"/>
    <w:rsid w:val="00572610"/>
    <w:rsid w:val="005801D3"/>
    <w:rsid w:val="00580B1A"/>
    <w:rsid w:val="0058118B"/>
    <w:rsid w:val="00593F85"/>
    <w:rsid w:val="00597AF6"/>
    <w:rsid w:val="005A0279"/>
    <w:rsid w:val="005A0EDB"/>
    <w:rsid w:val="005A175A"/>
    <w:rsid w:val="005A181E"/>
    <w:rsid w:val="005A1869"/>
    <w:rsid w:val="005A64A3"/>
    <w:rsid w:val="005A6AC0"/>
    <w:rsid w:val="005B62E7"/>
    <w:rsid w:val="005B6DF5"/>
    <w:rsid w:val="005C32C6"/>
    <w:rsid w:val="005C4393"/>
    <w:rsid w:val="005D13B8"/>
    <w:rsid w:val="005D1F18"/>
    <w:rsid w:val="005D53A6"/>
    <w:rsid w:val="005D54D2"/>
    <w:rsid w:val="005F5EA6"/>
    <w:rsid w:val="006048E9"/>
    <w:rsid w:val="00613EED"/>
    <w:rsid w:val="00616AD4"/>
    <w:rsid w:val="00623062"/>
    <w:rsid w:val="006417B5"/>
    <w:rsid w:val="00653CD7"/>
    <w:rsid w:val="00654B98"/>
    <w:rsid w:val="00656051"/>
    <w:rsid w:val="00661E94"/>
    <w:rsid w:val="00665726"/>
    <w:rsid w:val="006701DC"/>
    <w:rsid w:val="006717FC"/>
    <w:rsid w:val="00672E87"/>
    <w:rsid w:val="00673B75"/>
    <w:rsid w:val="0068368E"/>
    <w:rsid w:val="006915EE"/>
    <w:rsid w:val="00691D51"/>
    <w:rsid w:val="006950BD"/>
    <w:rsid w:val="006951C3"/>
    <w:rsid w:val="006956A4"/>
    <w:rsid w:val="006A0660"/>
    <w:rsid w:val="006A44D0"/>
    <w:rsid w:val="006A4D0F"/>
    <w:rsid w:val="006A580F"/>
    <w:rsid w:val="006B3BB6"/>
    <w:rsid w:val="006C5E62"/>
    <w:rsid w:val="006D0E74"/>
    <w:rsid w:val="006D1FB2"/>
    <w:rsid w:val="006D2417"/>
    <w:rsid w:val="006D3A7D"/>
    <w:rsid w:val="006D5E5E"/>
    <w:rsid w:val="006F1188"/>
    <w:rsid w:val="006F3EB1"/>
    <w:rsid w:val="00700E32"/>
    <w:rsid w:val="007030AB"/>
    <w:rsid w:val="007133AB"/>
    <w:rsid w:val="00714623"/>
    <w:rsid w:val="00714BF9"/>
    <w:rsid w:val="007205AC"/>
    <w:rsid w:val="00736FD2"/>
    <w:rsid w:val="00746562"/>
    <w:rsid w:val="00751E2E"/>
    <w:rsid w:val="00752914"/>
    <w:rsid w:val="00765918"/>
    <w:rsid w:val="007666BD"/>
    <w:rsid w:val="00770E44"/>
    <w:rsid w:val="00776DA3"/>
    <w:rsid w:val="00781BAF"/>
    <w:rsid w:val="00782611"/>
    <w:rsid w:val="007A171D"/>
    <w:rsid w:val="007A6D90"/>
    <w:rsid w:val="007B46F9"/>
    <w:rsid w:val="007B6153"/>
    <w:rsid w:val="007C4014"/>
    <w:rsid w:val="007C4804"/>
    <w:rsid w:val="007D45EF"/>
    <w:rsid w:val="007D5DEA"/>
    <w:rsid w:val="007D678D"/>
    <w:rsid w:val="007E2516"/>
    <w:rsid w:val="007E359C"/>
    <w:rsid w:val="007E4669"/>
    <w:rsid w:val="007E7719"/>
    <w:rsid w:val="007F4EAE"/>
    <w:rsid w:val="008104A4"/>
    <w:rsid w:val="00812B21"/>
    <w:rsid w:val="00813348"/>
    <w:rsid w:val="00820C8E"/>
    <w:rsid w:val="00820EB7"/>
    <w:rsid w:val="00823DD9"/>
    <w:rsid w:val="008249E1"/>
    <w:rsid w:val="00832C75"/>
    <w:rsid w:val="00836B01"/>
    <w:rsid w:val="00847C6A"/>
    <w:rsid w:val="00851D66"/>
    <w:rsid w:val="0085274D"/>
    <w:rsid w:val="0085654F"/>
    <w:rsid w:val="00856F07"/>
    <w:rsid w:val="00866422"/>
    <w:rsid w:val="008664F3"/>
    <w:rsid w:val="00873616"/>
    <w:rsid w:val="00876C56"/>
    <w:rsid w:val="00880030"/>
    <w:rsid w:val="008846ED"/>
    <w:rsid w:val="00892C75"/>
    <w:rsid w:val="008A7C68"/>
    <w:rsid w:val="008C283E"/>
    <w:rsid w:val="008C2F10"/>
    <w:rsid w:val="008C714D"/>
    <w:rsid w:val="008D2ED8"/>
    <w:rsid w:val="008D5C50"/>
    <w:rsid w:val="008E0D32"/>
    <w:rsid w:val="008E10F7"/>
    <w:rsid w:val="008E59A2"/>
    <w:rsid w:val="008E5EAF"/>
    <w:rsid w:val="008F15F3"/>
    <w:rsid w:val="008F17B8"/>
    <w:rsid w:val="008F4068"/>
    <w:rsid w:val="008F57A0"/>
    <w:rsid w:val="00900FB0"/>
    <w:rsid w:val="00912CEC"/>
    <w:rsid w:val="00913A06"/>
    <w:rsid w:val="00915524"/>
    <w:rsid w:val="00921FE3"/>
    <w:rsid w:val="00922D48"/>
    <w:rsid w:val="00924119"/>
    <w:rsid w:val="0092458F"/>
    <w:rsid w:val="00927E85"/>
    <w:rsid w:val="009319B8"/>
    <w:rsid w:val="0093332B"/>
    <w:rsid w:val="0093463B"/>
    <w:rsid w:val="00941ECB"/>
    <w:rsid w:val="00942AD2"/>
    <w:rsid w:val="00945998"/>
    <w:rsid w:val="00947A97"/>
    <w:rsid w:val="00947E9E"/>
    <w:rsid w:val="009573CA"/>
    <w:rsid w:val="00963290"/>
    <w:rsid w:val="00964D85"/>
    <w:rsid w:val="009741B5"/>
    <w:rsid w:val="00981E82"/>
    <w:rsid w:val="009858A9"/>
    <w:rsid w:val="00994677"/>
    <w:rsid w:val="009976BD"/>
    <w:rsid w:val="009A0D72"/>
    <w:rsid w:val="009A7544"/>
    <w:rsid w:val="009B3913"/>
    <w:rsid w:val="009C4AF7"/>
    <w:rsid w:val="009C69BD"/>
    <w:rsid w:val="009D05ED"/>
    <w:rsid w:val="009D7467"/>
    <w:rsid w:val="009E0323"/>
    <w:rsid w:val="009E2214"/>
    <w:rsid w:val="009F09A8"/>
    <w:rsid w:val="009F5446"/>
    <w:rsid w:val="009F75AB"/>
    <w:rsid w:val="00A006D8"/>
    <w:rsid w:val="00A05AA2"/>
    <w:rsid w:val="00A06CD0"/>
    <w:rsid w:val="00A118AE"/>
    <w:rsid w:val="00A11FBC"/>
    <w:rsid w:val="00A12529"/>
    <w:rsid w:val="00A1577A"/>
    <w:rsid w:val="00A23B9B"/>
    <w:rsid w:val="00A23C28"/>
    <w:rsid w:val="00A24AD1"/>
    <w:rsid w:val="00A27D6D"/>
    <w:rsid w:val="00A337C0"/>
    <w:rsid w:val="00A442DA"/>
    <w:rsid w:val="00A66B52"/>
    <w:rsid w:val="00A82BD9"/>
    <w:rsid w:val="00A83341"/>
    <w:rsid w:val="00A8442F"/>
    <w:rsid w:val="00A91DCB"/>
    <w:rsid w:val="00A94C5C"/>
    <w:rsid w:val="00AA17DC"/>
    <w:rsid w:val="00AB413D"/>
    <w:rsid w:val="00AB56C1"/>
    <w:rsid w:val="00AB59C8"/>
    <w:rsid w:val="00AC51FD"/>
    <w:rsid w:val="00AC7907"/>
    <w:rsid w:val="00AD130C"/>
    <w:rsid w:val="00AE0503"/>
    <w:rsid w:val="00AE324D"/>
    <w:rsid w:val="00AE4B6B"/>
    <w:rsid w:val="00AE623E"/>
    <w:rsid w:val="00AF1623"/>
    <w:rsid w:val="00AF77D6"/>
    <w:rsid w:val="00B035C6"/>
    <w:rsid w:val="00B14A84"/>
    <w:rsid w:val="00B22E44"/>
    <w:rsid w:val="00B22EDC"/>
    <w:rsid w:val="00B2378D"/>
    <w:rsid w:val="00B23E42"/>
    <w:rsid w:val="00B25905"/>
    <w:rsid w:val="00B268FC"/>
    <w:rsid w:val="00B3307D"/>
    <w:rsid w:val="00B4143E"/>
    <w:rsid w:val="00B42741"/>
    <w:rsid w:val="00B5313A"/>
    <w:rsid w:val="00B64830"/>
    <w:rsid w:val="00B72A37"/>
    <w:rsid w:val="00B756D2"/>
    <w:rsid w:val="00B76B53"/>
    <w:rsid w:val="00B77D24"/>
    <w:rsid w:val="00B80039"/>
    <w:rsid w:val="00B8249E"/>
    <w:rsid w:val="00B91ADF"/>
    <w:rsid w:val="00BA4EA1"/>
    <w:rsid w:val="00BB1D49"/>
    <w:rsid w:val="00BB447B"/>
    <w:rsid w:val="00BC2C90"/>
    <w:rsid w:val="00BC7B96"/>
    <w:rsid w:val="00BD11CC"/>
    <w:rsid w:val="00BD20C8"/>
    <w:rsid w:val="00BD6D58"/>
    <w:rsid w:val="00BD6E8A"/>
    <w:rsid w:val="00BE4CD1"/>
    <w:rsid w:val="00BF26E9"/>
    <w:rsid w:val="00C05CE6"/>
    <w:rsid w:val="00C11044"/>
    <w:rsid w:val="00C12F32"/>
    <w:rsid w:val="00C21A68"/>
    <w:rsid w:val="00C23908"/>
    <w:rsid w:val="00C23FAE"/>
    <w:rsid w:val="00C245F4"/>
    <w:rsid w:val="00C25C25"/>
    <w:rsid w:val="00C25C33"/>
    <w:rsid w:val="00C2782D"/>
    <w:rsid w:val="00C309FB"/>
    <w:rsid w:val="00C345C3"/>
    <w:rsid w:val="00C410CE"/>
    <w:rsid w:val="00C42D25"/>
    <w:rsid w:val="00C47B1C"/>
    <w:rsid w:val="00C47C37"/>
    <w:rsid w:val="00C5069B"/>
    <w:rsid w:val="00C506B3"/>
    <w:rsid w:val="00C514FB"/>
    <w:rsid w:val="00C542EF"/>
    <w:rsid w:val="00C60371"/>
    <w:rsid w:val="00C65327"/>
    <w:rsid w:val="00C67169"/>
    <w:rsid w:val="00C700F9"/>
    <w:rsid w:val="00C7420A"/>
    <w:rsid w:val="00C852CC"/>
    <w:rsid w:val="00C862E0"/>
    <w:rsid w:val="00CA18E5"/>
    <w:rsid w:val="00CA5FE6"/>
    <w:rsid w:val="00CA64DC"/>
    <w:rsid w:val="00CB078E"/>
    <w:rsid w:val="00CB405A"/>
    <w:rsid w:val="00CB7802"/>
    <w:rsid w:val="00CC282E"/>
    <w:rsid w:val="00CC40C7"/>
    <w:rsid w:val="00CD3DF9"/>
    <w:rsid w:val="00CD3FEA"/>
    <w:rsid w:val="00CD5149"/>
    <w:rsid w:val="00CD588C"/>
    <w:rsid w:val="00CE10A8"/>
    <w:rsid w:val="00CE68B6"/>
    <w:rsid w:val="00CE7351"/>
    <w:rsid w:val="00CF15CA"/>
    <w:rsid w:val="00D05F69"/>
    <w:rsid w:val="00D11CAA"/>
    <w:rsid w:val="00D14CE7"/>
    <w:rsid w:val="00D170B8"/>
    <w:rsid w:val="00D25726"/>
    <w:rsid w:val="00D337CF"/>
    <w:rsid w:val="00D36963"/>
    <w:rsid w:val="00D41572"/>
    <w:rsid w:val="00D4361C"/>
    <w:rsid w:val="00D512B8"/>
    <w:rsid w:val="00D544E8"/>
    <w:rsid w:val="00D54AC3"/>
    <w:rsid w:val="00D7146B"/>
    <w:rsid w:val="00D72B64"/>
    <w:rsid w:val="00D77D3E"/>
    <w:rsid w:val="00D918BC"/>
    <w:rsid w:val="00D92513"/>
    <w:rsid w:val="00D92A77"/>
    <w:rsid w:val="00D9366B"/>
    <w:rsid w:val="00DA4D44"/>
    <w:rsid w:val="00DA6767"/>
    <w:rsid w:val="00DA6C17"/>
    <w:rsid w:val="00DC2E03"/>
    <w:rsid w:val="00DC336B"/>
    <w:rsid w:val="00DD33F4"/>
    <w:rsid w:val="00DD3AE0"/>
    <w:rsid w:val="00DE21BB"/>
    <w:rsid w:val="00DE3CC0"/>
    <w:rsid w:val="00DE5603"/>
    <w:rsid w:val="00DF0B2C"/>
    <w:rsid w:val="00DF24E8"/>
    <w:rsid w:val="00E02EA6"/>
    <w:rsid w:val="00E03C08"/>
    <w:rsid w:val="00E04757"/>
    <w:rsid w:val="00E10A1E"/>
    <w:rsid w:val="00E25BC9"/>
    <w:rsid w:val="00E30E83"/>
    <w:rsid w:val="00E40BEF"/>
    <w:rsid w:val="00E41C29"/>
    <w:rsid w:val="00E4321C"/>
    <w:rsid w:val="00E46E71"/>
    <w:rsid w:val="00E54F2E"/>
    <w:rsid w:val="00E643E2"/>
    <w:rsid w:val="00E65719"/>
    <w:rsid w:val="00E70FB7"/>
    <w:rsid w:val="00E71187"/>
    <w:rsid w:val="00E73190"/>
    <w:rsid w:val="00E80F9E"/>
    <w:rsid w:val="00E8324C"/>
    <w:rsid w:val="00E85EEE"/>
    <w:rsid w:val="00E86297"/>
    <w:rsid w:val="00E91C75"/>
    <w:rsid w:val="00E95338"/>
    <w:rsid w:val="00EA17EA"/>
    <w:rsid w:val="00EA686A"/>
    <w:rsid w:val="00EC4C43"/>
    <w:rsid w:val="00EC50BA"/>
    <w:rsid w:val="00EC5937"/>
    <w:rsid w:val="00EC67C2"/>
    <w:rsid w:val="00EC6BC3"/>
    <w:rsid w:val="00EC7536"/>
    <w:rsid w:val="00ED23F4"/>
    <w:rsid w:val="00ED5C5B"/>
    <w:rsid w:val="00EE02A2"/>
    <w:rsid w:val="00EE2B48"/>
    <w:rsid w:val="00EF19D1"/>
    <w:rsid w:val="00F0328B"/>
    <w:rsid w:val="00F04E29"/>
    <w:rsid w:val="00F05CAD"/>
    <w:rsid w:val="00F0639A"/>
    <w:rsid w:val="00F1041F"/>
    <w:rsid w:val="00F16FBC"/>
    <w:rsid w:val="00F21221"/>
    <w:rsid w:val="00F2452E"/>
    <w:rsid w:val="00F423BA"/>
    <w:rsid w:val="00F51CF4"/>
    <w:rsid w:val="00F538A1"/>
    <w:rsid w:val="00F574C7"/>
    <w:rsid w:val="00F60F99"/>
    <w:rsid w:val="00F610F4"/>
    <w:rsid w:val="00F63BB6"/>
    <w:rsid w:val="00F63CE9"/>
    <w:rsid w:val="00F64AB4"/>
    <w:rsid w:val="00F64DF2"/>
    <w:rsid w:val="00F654D8"/>
    <w:rsid w:val="00F6608D"/>
    <w:rsid w:val="00F67847"/>
    <w:rsid w:val="00F7012A"/>
    <w:rsid w:val="00F7504D"/>
    <w:rsid w:val="00F7561A"/>
    <w:rsid w:val="00F80D37"/>
    <w:rsid w:val="00F80FBE"/>
    <w:rsid w:val="00F82403"/>
    <w:rsid w:val="00F83BE9"/>
    <w:rsid w:val="00F8577F"/>
    <w:rsid w:val="00FA0554"/>
    <w:rsid w:val="00FB5F38"/>
    <w:rsid w:val="00FB65B8"/>
    <w:rsid w:val="00FC2BA7"/>
    <w:rsid w:val="00FC701A"/>
    <w:rsid w:val="00FD254D"/>
    <w:rsid w:val="00FD36AE"/>
    <w:rsid w:val="00FD479F"/>
    <w:rsid w:val="00FD621A"/>
    <w:rsid w:val="00FD74BA"/>
    <w:rsid w:val="00FE0091"/>
    <w:rsid w:val="00FE6596"/>
    <w:rsid w:val="00FF09AD"/>
    <w:rsid w:val="00FF132A"/>
    <w:rsid w:val="00F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D84E8"/>
  <w15:chartTrackingRefBased/>
  <w15:docId w15:val="{DD21273C-9C39-4BD1-848B-0D33F35F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D9"/>
    <w:pPr>
      <w:overflowPunct w:val="0"/>
      <w:autoSpaceDE w:val="0"/>
      <w:autoSpaceDN w:val="0"/>
      <w:adjustRightInd w:val="0"/>
      <w:textAlignment w:val="baseline"/>
    </w:pPr>
    <w:rPr>
      <w:kern w:val="28"/>
      <w:sz w:val="22"/>
    </w:rPr>
  </w:style>
  <w:style w:type="paragraph" w:styleId="Heading1">
    <w:name w:val="heading 1"/>
    <w:basedOn w:val="Normal"/>
    <w:next w:val="Normal"/>
    <w:qFormat/>
    <w:rsid w:val="00823DD9"/>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823DD9"/>
    <w:pPr>
      <w:keepNext/>
      <w:spacing w:before="120" w:after="120"/>
      <w:outlineLvl w:val="1"/>
    </w:pPr>
    <w:rPr>
      <w:rFonts w:ascii="Arial" w:hAnsi="Arial"/>
      <w:b/>
      <w:u w:val="single"/>
    </w:rPr>
  </w:style>
  <w:style w:type="paragraph" w:styleId="Heading3">
    <w:name w:val="heading 3"/>
    <w:basedOn w:val="Normal"/>
    <w:next w:val="BodyText"/>
    <w:qFormat/>
    <w:rsid w:val="00823DD9"/>
    <w:pPr>
      <w:keepNext/>
      <w:spacing w:before="120" w:after="120"/>
      <w:outlineLvl w:val="2"/>
    </w:pPr>
    <w:rPr>
      <w:rFonts w:ascii="Arial" w:hAnsi="Arial"/>
      <w:b/>
      <w:u w:val="single"/>
    </w:rPr>
  </w:style>
  <w:style w:type="paragraph" w:styleId="Heading4">
    <w:name w:val="heading 4"/>
    <w:basedOn w:val="Normal"/>
    <w:next w:val="Normal"/>
    <w:qFormat/>
    <w:rsid w:val="00823DD9"/>
    <w:pPr>
      <w:keepNext/>
      <w:spacing w:before="240" w:after="60"/>
      <w:outlineLvl w:val="3"/>
    </w:pPr>
    <w:rPr>
      <w:b/>
      <w:i/>
    </w:rPr>
  </w:style>
  <w:style w:type="paragraph" w:styleId="Heading5">
    <w:name w:val="heading 5"/>
    <w:basedOn w:val="Normal"/>
    <w:next w:val="Normal"/>
    <w:qFormat/>
    <w:rsid w:val="00823DD9"/>
    <w:pPr>
      <w:spacing w:before="240" w:after="60"/>
      <w:outlineLvl w:val="4"/>
    </w:pPr>
    <w:rPr>
      <w:rFonts w:ascii="Arial" w:hAnsi="Arial"/>
    </w:rPr>
  </w:style>
  <w:style w:type="paragraph" w:styleId="Heading6">
    <w:name w:val="heading 6"/>
    <w:basedOn w:val="Normal"/>
    <w:next w:val="Normal"/>
    <w:qFormat/>
    <w:rsid w:val="00823DD9"/>
    <w:pPr>
      <w:spacing w:before="240" w:after="60"/>
      <w:outlineLvl w:val="5"/>
    </w:pPr>
    <w:rPr>
      <w:rFonts w:ascii="Arial" w:hAnsi="Arial"/>
      <w:i/>
    </w:rPr>
  </w:style>
  <w:style w:type="paragraph" w:styleId="Heading7">
    <w:name w:val="heading 7"/>
    <w:basedOn w:val="Normal"/>
    <w:next w:val="Normal"/>
    <w:qFormat/>
    <w:rsid w:val="00823DD9"/>
    <w:pPr>
      <w:spacing w:before="240" w:after="60"/>
      <w:outlineLvl w:val="6"/>
    </w:pPr>
    <w:rPr>
      <w:rFonts w:ascii="Arial" w:hAnsi="Arial"/>
      <w:sz w:val="20"/>
    </w:rPr>
  </w:style>
  <w:style w:type="paragraph" w:styleId="Heading8">
    <w:name w:val="heading 8"/>
    <w:basedOn w:val="Normal"/>
    <w:next w:val="Normal"/>
    <w:qFormat/>
    <w:rsid w:val="00823DD9"/>
    <w:pPr>
      <w:spacing w:before="240" w:after="60"/>
      <w:outlineLvl w:val="7"/>
    </w:pPr>
    <w:rPr>
      <w:rFonts w:ascii="Arial" w:hAnsi="Arial"/>
      <w:i/>
      <w:sz w:val="20"/>
    </w:rPr>
  </w:style>
  <w:style w:type="paragraph" w:styleId="Heading9">
    <w:name w:val="heading 9"/>
    <w:basedOn w:val="Normal"/>
    <w:next w:val="Normal"/>
    <w:qFormat/>
    <w:rsid w:val="00823DD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3DD9"/>
    <w:pPr>
      <w:spacing w:before="60" w:after="60"/>
      <w:jc w:val="both"/>
    </w:pPr>
  </w:style>
  <w:style w:type="paragraph" w:customStyle="1" w:styleId="LEGALREF">
    <w:name w:val="LEGAL REF"/>
    <w:basedOn w:val="Normal"/>
    <w:rsid w:val="00823DD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23DD9"/>
    <w:pPr>
      <w:tabs>
        <w:tab w:val="clear" w:pos="1800"/>
      </w:tabs>
      <w:spacing w:before="0"/>
      <w:ind w:hanging="360"/>
    </w:pPr>
  </w:style>
  <w:style w:type="paragraph" w:customStyle="1" w:styleId="CROSSREF">
    <w:name w:val="CROSS REF"/>
    <w:basedOn w:val="Normal"/>
    <w:rsid w:val="00823DD9"/>
    <w:pPr>
      <w:keepNext/>
      <w:keepLines/>
      <w:tabs>
        <w:tab w:val="left" w:pos="1800"/>
      </w:tabs>
      <w:spacing w:before="240"/>
      <w:ind w:left="1800" w:hanging="1800"/>
    </w:pPr>
  </w:style>
  <w:style w:type="paragraph" w:styleId="BodyTextIndent">
    <w:name w:val="Body Text Indent"/>
    <w:aliases w:val="Body Text double Indent"/>
    <w:basedOn w:val="Normal"/>
    <w:rsid w:val="00823DD9"/>
    <w:pPr>
      <w:spacing w:before="60" w:after="60"/>
      <w:ind w:left="360"/>
      <w:jc w:val="both"/>
    </w:pPr>
  </w:style>
  <w:style w:type="paragraph" w:customStyle="1" w:styleId="BULLET">
    <w:name w:val="BULLET"/>
    <w:basedOn w:val="LISTNUMBERDOUBLE"/>
    <w:rsid w:val="00823DD9"/>
    <w:pPr>
      <w:spacing w:before="0" w:after="0"/>
      <w:ind w:left="1080"/>
    </w:pPr>
  </w:style>
  <w:style w:type="paragraph" w:customStyle="1" w:styleId="FootnoteBullet">
    <w:name w:val="Footnote Bullet"/>
    <w:basedOn w:val="FootnoteText"/>
    <w:rsid w:val="00823DD9"/>
    <w:pPr>
      <w:ind w:left="994" w:hanging="274"/>
    </w:pPr>
  </w:style>
  <w:style w:type="paragraph" w:styleId="FootnoteText">
    <w:name w:val="footnote text"/>
    <w:basedOn w:val="Normal"/>
    <w:link w:val="FootnoteTextChar"/>
    <w:autoRedefine/>
    <w:rsid w:val="00823DD9"/>
    <w:pPr>
      <w:keepLines/>
      <w:ind w:firstLine="360"/>
      <w:jc w:val="both"/>
    </w:pPr>
    <w:rPr>
      <w:sz w:val="18"/>
    </w:rPr>
  </w:style>
  <w:style w:type="paragraph" w:customStyle="1" w:styleId="FootnoteIndent">
    <w:name w:val="Footnote Indent"/>
    <w:basedOn w:val="FootnoteText"/>
    <w:rsid w:val="00823DD9"/>
    <w:pPr>
      <w:ind w:left="720" w:right="720"/>
    </w:pPr>
  </w:style>
  <w:style w:type="paragraph" w:customStyle="1" w:styleId="FootnoteNumberedIndent">
    <w:name w:val="Footnote Numbered Indent"/>
    <w:basedOn w:val="FootnoteText"/>
    <w:rsid w:val="00823DD9"/>
    <w:pPr>
      <w:ind w:left="1080" w:hanging="360"/>
    </w:pPr>
  </w:style>
  <w:style w:type="paragraph" w:customStyle="1" w:styleId="FootnoteQuote">
    <w:name w:val="Footnote Quote"/>
    <w:basedOn w:val="FootnoteText"/>
    <w:rsid w:val="00823DD9"/>
    <w:pPr>
      <w:ind w:left="1080" w:right="1080" w:firstLine="0"/>
    </w:pPr>
  </w:style>
  <w:style w:type="character" w:styleId="FootnoteReference">
    <w:name w:val="footnote reference"/>
    <w:rsid w:val="00823DD9"/>
    <w:rPr>
      <w:rFonts w:ascii="Times New Roman" w:hAnsi="Times New Roman"/>
      <w:b/>
      <w:position w:val="6"/>
      <w:sz w:val="18"/>
      <w:vertAlign w:val="baseline"/>
    </w:rPr>
  </w:style>
  <w:style w:type="character" w:customStyle="1" w:styleId="HIDDEN">
    <w:name w:val="HIDDEN"/>
    <w:basedOn w:val="DefaultParagraphFont"/>
    <w:rsid w:val="00823DD9"/>
    <w:rPr>
      <w:vanish/>
      <w:vertAlign w:val="baseline"/>
    </w:rPr>
  </w:style>
  <w:style w:type="paragraph" w:styleId="List">
    <w:name w:val="List"/>
    <w:basedOn w:val="Normal"/>
    <w:rsid w:val="00823DD9"/>
    <w:pPr>
      <w:ind w:left="360" w:hanging="360"/>
      <w:jc w:val="both"/>
    </w:pPr>
  </w:style>
  <w:style w:type="paragraph" w:styleId="List2">
    <w:name w:val="List 2"/>
    <w:basedOn w:val="Normal"/>
    <w:rsid w:val="00823DD9"/>
    <w:pPr>
      <w:ind w:left="720" w:hanging="360"/>
      <w:jc w:val="both"/>
    </w:pPr>
  </w:style>
  <w:style w:type="paragraph" w:customStyle="1" w:styleId="LISTALPHADOUBLE">
    <w:name w:val="LIST ALPHA DOUBLE"/>
    <w:basedOn w:val="Normal"/>
    <w:next w:val="Normal"/>
    <w:rsid w:val="002D0DF7"/>
    <w:pPr>
      <w:spacing w:before="60" w:after="60"/>
      <w:ind w:left="360" w:hanging="360"/>
      <w:jc w:val="both"/>
    </w:pPr>
  </w:style>
  <w:style w:type="paragraph" w:customStyle="1" w:styleId="ListAlphaLower">
    <w:name w:val="List Alpha Lower"/>
    <w:basedOn w:val="Normal"/>
    <w:rsid w:val="00823DD9"/>
    <w:pPr>
      <w:spacing w:before="120" w:after="120"/>
      <w:ind w:left="1080" w:hanging="360"/>
      <w:jc w:val="both"/>
    </w:pPr>
  </w:style>
  <w:style w:type="paragraph" w:styleId="ListBullet">
    <w:name w:val="List Bullet"/>
    <w:basedOn w:val="Normal"/>
    <w:rsid w:val="00823DD9"/>
    <w:pPr>
      <w:ind w:left="360" w:hanging="360"/>
      <w:jc w:val="both"/>
    </w:pPr>
  </w:style>
  <w:style w:type="paragraph" w:styleId="ListBullet2">
    <w:name w:val="List Bullet 2"/>
    <w:basedOn w:val="Normal"/>
    <w:rsid w:val="00823DD9"/>
    <w:pPr>
      <w:ind w:left="720" w:hanging="360"/>
      <w:jc w:val="both"/>
    </w:pPr>
  </w:style>
  <w:style w:type="paragraph" w:styleId="ListBullet3">
    <w:name w:val="List Bullet 3"/>
    <w:basedOn w:val="Normal"/>
    <w:rsid w:val="00823DD9"/>
    <w:pPr>
      <w:ind w:left="1080" w:hanging="360"/>
      <w:jc w:val="both"/>
    </w:pPr>
  </w:style>
  <w:style w:type="paragraph" w:styleId="ListBullet4">
    <w:name w:val="List Bullet 4"/>
    <w:basedOn w:val="Normal"/>
    <w:rsid w:val="00823DD9"/>
    <w:pPr>
      <w:ind w:left="1440" w:hanging="360"/>
      <w:jc w:val="both"/>
    </w:pPr>
  </w:style>
  <w:style w:type="paragraph" w:styleId="ListNumber">
    <w:name w:val="List Number"/>
    <w:basedOn w:val="Normal"/>
    <w:rsid w:val="00823DD9"/>
    <w:pPr>
      <w:ind w:left="360" w:hanging="360"/>
      <w:jc w:val="both"/>
    </w:pPr>
  </w:style>
  <w:style w:type="paragraph" w:styleId="ListNumber2">
    <w:name w:val="List Number 2"/>
    <w:basedOn w:val="Normal"/>
    <w:rsid w:val="00823DD9"/>
    <w:pPr>
      <w:ind w:left="720" w:hanging="360"/>
      <w:jc w:val="both"/>
    </w:pPr>
  </w:style>
  <w:style w:type="paragraph" w:customStyle="1" w:styleId="LISTNUMBERDOUBLE">
    <w:name w:val="LIST NUMBER DOUBLE"/>
    <w:basedOn w:val="ListNumber2"/>
    <w:rsid w:val="00823DD9"/>
    <w:pPr>
      <w:spacing w:before="60" w:after="60"/>
    </w:pPr>
  </w:style>
  <w:style w:type="paragraph" w:customStyle="1" w:styleId="SUBHEADING">
    <w:name w:val="SUBHEADING"/>
    <w:basedOn w:val="Normal"/>
    <w:next w:val="BodyText"/>
    <w:rsid w:val="00823DD9"/>
    <w:pPr>
      <w:keepNext/>
      <w:spacing w:before="120" w:after="60"/>
    </w:pPr>
    <w:rPr>
      <w:u w:val="single"/>
    </w:rPr>
  </w:style>
  <w:style w:type="paragraph" w:customStyle="1" w:styleId="TOC">
    <w:name w:val="TOC"/>
    <w:basedOn w:val="Normal"/>
    <w:next w:val="Normal"/>
    <w:rsid w:val="00823DD9"/>
    <w:pPr>
      <w:spacing w:before="120" w:after="120"/>
      <w:ind w:left="1440" w:hanging="1080"/>
    </w:pPr>
    <w:rPr>
      <w:noProof/>
    </w:rPr>
  </w:style>
  <w:style w:type="paragraph" w:styleId="TOCHeading">
    <w:name w:val="TOC Heading"/>
    <w:basedOn w:val="Normal"/>
    <w:next w:val="TOC"/>
    <w:qFormat/>
    <w:rsid w:val="00823DD9"/>
    <w:pPr>
      <w:jc w:val="center"/>
    </w:pPr>
    <w:rPr>
      <w:rFonts w:ascii="Arial" w:hAnsi="Arial"/>
      <w:b/>
      <w:smallCaps/>
    </w:rPr>
  </w:style>
  <w:style w:type="paragraph" w:customStyle="1" w:styleId="TOCINDENT">
    <w:name w:val="TOC_INDENT"/>
    <w:basedOn w:val="TOC"/>
    <w:next w:val="Normal"/>
    <w:rsid w:val="00823DD9"/>
    <w:pPr>
      <w:ind w:left="2160"/>
    </w:pPr>
  </w:style>
  <w:style w:type="paragraph" w:customStyle="1" w:styleId="TOCHeading2">
    <w:name w:val="TOC Heading 2"/>
    <w:basedOn w:val="TOCHeading"/>
    <w:rsid w:val="002D0DF7"/>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823DD9"/>
    <w:pPr>
      <w:tabs>
        <w:tab w:val="center" w:pos="4320"/>
        <w:tab w:val="right" w:pos="8640"/>
      </w:tabs>
    </w:pPr>
  </w:style>
  <w:style w:type="paragraph" w:styleId="Footer">
    <w:name w:val="footer"/>
    <w:basedOn w:val="Normal"/>
    <w:rsid w:val="00823DD9"/>
    <w:pPr>
      <w:tabs>
        <w:tab w:val="center" w:pos="4320"/>
        <w:tab w:val="right" w:pos="8640"/>
      </w:tabs>
    </w:pPr>
  </w:style>
  <w:style w:type="paragraph" w:styleId="Index1">
    <w:name w:val="index 1"/>
    <w:basedOn w:val="Normal"/>
    <w:next w:val="Normal"/>
    <w:semiHidden/>
    <w:rsid w:val="00823DD9"/>
    <w:pPr>
      <w:tabs>
        <w:tab w:val="right" w:leader="dot" w:pos="9360"/>
      </w:tabs>
      <w:suppressAutoHyphens/>
      <w:ind w:left="1440" w:right="720" w:hanging="1440"/>
    </w:pPr>
  </w:style>
  <w:style w:type="paragraph" w:styleId="Index2">
    <w:name w:val="index 2"/>
    <w:basedOn w:val="Normal"/>
    <w:next w:val="Normal"/>
    <w:semiHidden/>
    <w:rsid w:val="00823DD9"/>
    <w:pPr>
      <w:tabs>
        <w:tab w:val="right" w:leader="dot" w:pos="9360"/>
      </w:tabs>
      <w:suppressAutoHyphens/>
      <w:ind w:left="1440" w:right="720" w:hanging="720"/>
    </w:pPr>
  </w:style>
  <w:style w:type="paragraph" w:styleId="ListNumber3">
    <w:name w:val="List Number 3"/>
    <w:basedOn w:val="Normal"/>
    <w:rsid w:val="00823DD9"/>
    <w:pPr>
      <w:ind w:left="1080" w:hanging="360"/>
      <w:jc w:val="both"/>
    </w:pPr>
  </w:style>
  <w:style w:type="paragraph" w:styleId="NormalIndent">
    <w:name w:val="Normal Indent"/>
    <w:basedOn w:val="Normal"/>
    <w:rsid w:val="00823DD9"/>
    <w:pPr>
      <w:ind w:left="720"/>
    </w:pPr>
  </w:style>
  <w:style w:type="paragraph" w:styleId="List3">
    <w:name w:val="List 3"/>
    <w:basedOn w:val="Normal"/>
    <w:rsid w:val="00823DD9"/>
    <w:pPr>
      <w:ind w:left="1080" w:hanging="360"/>
      <w:jc w:val="both"/>
    </w:pPr>
  </w:style>
  <w:style w:type="paragraph" w:styleId="List4">
    <w:name w:val="List 4"/>
    <w:basedOn w:val="Normal"/>
    <w:rsid w:val="00823DD9"/>
    <w:pPr>
      <w:ind w:left="1440" w:hanging="360"/>
      <w:jc w:val="both"/>
    </w:pPr>
  </w:style>
  <w:style w:type="paragraph" w:styleId="MessageHeader">
    <w:name w:val="Message Header"/>
    <w:basedOn w:val="Normal"/>
    <w:rsid w:val="00823D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823DD9"/>
    <w:pPr>
      <w:spacing w:after="120"/>
      <w:ind w:left="720"/>
      <w:jc w:val="both"/>
    </w:pPr>
  </w:style>
  <w:style w:type="paragraph" w:styleId="Closing">
    <w:name w:val="Closing"/>
    <w:basedOn w:val="Normal"/>
    <w:rsid w:val="00823DD9"/>
    <w:pPr>
      <w:ind w:left="4320"/>
    </w:pPr>
  </w:style>
  <w:style w:type="paragraph" w:styleId="Signature">
    <w:name w:val="Signature"/>
    <w:basedOn w:val="Normal"/>
    <w:rsid w:val="00823DD9"/>
    <w:pPr>
      <w:ind w:left="4320"/>
    </w:pPr>
  </w:style>
  <w:style w:type="paragraph" w:styleId="Salutation">
    <w:name w:val="Salutation"/>
    <w:basedOn w:val="Normal"/>
    <w:rsid w:val="00823DD9"/>
  </w:style>
  <w:style w:type="paragraph" w:styleId="ListContinue">
    <w:name w:val="List Continue"/>
    <w:basedOn w:val="Normal"/>
    <w:rsid w:val="00823DD9"/>
    <w:pPr>
      <w:spacing w:after="120"/>
      <w:ind w:left="360"/>
      <w:jc w:val="both"/>
    </w:pPr>
  </w:style>
  <w:style w:type="character" w:styleId="PageNumber">
    <w:name w:val="page number"/>
    <w:basedOn w:val="DefaultParagraphFont"/>
    <w:rsid w:val="00823DD9"/>
  </w:style>
  <w:style w:type="paragraph" w:styleId="TOC1">
    <w:name w:val="toc 1"/>
    <w:basedOn w:val="Normal"/>
    <w:next w:val="Normal"/>
    <w:semiHidden/>
    <w:rsid w:val="00823DD9"/>
    <w:pPr>
      <w:tabs>
        <w:tab w:val="right" w:leader="dot" w:pos="8640"/>
      </w:tabs>
    </w:pPr>
  </w:style>
  <w:style w:type="paragraph" w:customStyle="1" w:styleId="HeadingExReg">
    <w:name w:val="Heading Ex/Reg"/>
    <w:basedOn w:val="Normal"/>
    <w:rsid w:val="00823DD9"/>
    <w:pPr>
      <w:spacing w:before="240" w:after="240"/>
      <w:jc w:val="center"/>
    </w:pPr>
    <w:rPr>
      <w:rFonts w:ascii="Arial" w:hAnsi="Arial"/>
      <w:b/>
      <w:u w:val="single"/>
    </w:rPr>
  </w:style>
  <w:style w:type="paragraph" w:styleId="TOC2">
    <w:name w:val="toc 2"/>
    <w:basedOn w:val="Normal"/>
    <w:next w:val="Normal"/>
    <w:semiHidden/>
    <w:rsid w:val="00823DD9"/>
    <w:pPr>
      <w:tabs>
        <w:tab w:val="left" w:pos="900"/>
        <w:tab w:val="right" w:leader="dot" w:pos="8280"/>
      </w:tabs>
      <w:spacing w:before="120" w:after="120"/>
    </w:pPr>
    <w:rPr>
      <w:noProof/>
    </w:rPr>
  </w:style>
  <w:style w:type="paragraph" w:styleId="TOC3">
    <w:name w:val="toc 3"/>
    <w:basedOn w:val="Normal"/>
    <w:next w:val="Normal"/>
    <w:semiHidden/>
    <w:rsid w:val="00823DD9"/>
    <w:pPr>
      <w:tabs>
        <w:tab w:val="left" w:pos="1620"/>
        <w:tab w:val="left" w:pos="8280"/>
      </w:tabs>
      <w:spacing w:before="120"/>
      <w:ind w:left="540"/>
    </w:pPr>
    <w:rPr>
      <w:noProof/>
    </w:rPr>
  </w:style>
  <w:style w:type="paragraph" w:styleId="TOC4">
    <w:name w:val="toc 4"/>
    <w:basedOn w:val="Normal"/>
    <w:next w:val="Normal"/>
    <w:semiHidden/>
    <w:rsid w:val="00823DD9"/>
    <w:pPr>
      <w:tabs>
        <w:tab w:val="right" w:leader="dot" w:pos="8640"/>
      </w:tabs>
      <w:ind w:left="720"/>
    </w:pPr>
  </w:style>
  <w:style w:type="paragraph" w:styleId="TOC5">
    <w:name w:val="toc 5"/>
    <w:basedOn w:val="Normal"/>
    <w:next w:val="Normal"/>
    <w:semiHidden/>
    <w:rsid w:val="00823DD9"/>
    <w:pPr>
      <w:tabs>
        <w:tab w:val="right" w:leader="dot" w:pos="8640"/>
      </w:tabs>
      <w:ind w:left="960"/>
    </w:pPr>
  </w:style>
  <w:style w:type="paragraph" w:styleId="TOC6">
    <w:name w:val="toc 6"/>
    <w:basedOn w:val="Normal"/>
    <w:next w:val="Normal"/>
    <w:semiHidden/>
    <w:rsid w:val="00823DD9"/>
    <w:pPr>
      <w:tabs>
        <w:tab w:val="right" w:leader="dot" w:pos="8640"/>
      </w:tabs>
      <w:ind w:left="1200"/>
    </w:pPr>
  </w:style>
  <w:style w:type="paragraph" w:styleId="TOC7">
    <w:name w:val="toc 7"/>
    <w:basedOn w:val="Normal"/>
    <w:next w:val="Normal"/>
    <w:semiHidden/>
    <w:rsid w:val="00823DD9"/>
    <w:pPr>
      <w:tabs>
        <w:tab w:val="right" w:leader="dot" w:pos="8640"/>
      </w:tabs>
      <w:ind w:left="1440"/>
    </w:pPr>
  </w:style>
  <w:style w:type="paragraph" w:styleId="TOC8">
    <w:name w:val="toc 8"/>
    <w:basedOn w:val="Normal"/>
    <w:next w:val="Normal"/>
    <w:semiHidden/>
    <w:rsid w:val="00823DD9"/>
    <w:pPr>
      <w:tabs>
        <w:tab w:val="right" w:leader="dot" w:pos="8640"/>
      </w:tabs>
      <w:ind w:left="1680"/>
    </w:pPr>
  </w:style>
  <w:style w:type="paragraph" w:styleId="TOC9">
    <w:name w:val="toc 9"/>
    <w:basedOn w:val="Normal"/>
    <w:next w:val="Normal"/>
    <w:semiHidden/>
    <w:rsid w:val="00823DD9"/>
    <w:pPr>
      <w:tabs>
        <w:tab w:val="right" w:leader="dot" w:pos="8640"/>
      </w:tabs>
      <w:ind w:left="1920"/>
    </w:pPr>
  </w:style>
  <w:style w:type="paragraph" w:customStyle="1" w:styleId="TOCSUBHEAD">
    <w:name w:val="TOC_SUBHEAD"/>
    <w:basedOn w:val="Normal"/>
    <w:next w:val="Normal"/>
    <w:rsid w:val="00823DD9"/>
    <w:rPr>
      <w:u w:val="single"/>
    </w:rPr>
  </w:style>
  <w:style w:type="paragraph" w:styleId="List5">
    <w:name w:val="List 5"/>
    <w:basedOn w:val="Normal"/>
    <w:rsid w:val="00823DD9"/>
    <w:pPr>
      <w:ind w:left="1800" w:hanging="360"/>
      <w:jc w:val="both"/>
    </w:pPr>
  </w:style>
  <w:style w:type="paragraph" w:styleId="ListBullet5">
    <w:name w:val="List Bullet 5"/>
    <w:basedOn w:val="Normal"/>
    <w:rsid w:val="00823DD9"/>
    <w:pPr>
      <w:ind w:left="1800" w:hanging="360"/>
      <w:jc w:val="both"/>
    </w:pPr>
  </w:style>
  <w:style w:type="paragraph" w:styleId="ListContinue3">
    <w:name w:val="List Continue 3"/>
    <w:basedOn w:val="Normal"/>
    <w:rsid w:val="00823DD9"/>
    <w:pPr>
      <w:spacing w:after="120"/>
      <w:ind w:left="1080"/>
      <w:jc w:val="both"/>
    </w:pPr>
  </w:style>
  <w:style w:type="paragraph" w:styleId="ListContinue4">
    <w:name w:val="List Continue 4"/>
    <w:basedOn w:val="Normal"/>
    <w:rsid w:val="00823DD9"/>
    <w:pPr>
      <w:spacing w:after="120"/>
      <w:ind w:left="1440"/>
      <w:jc w:val="both"/>
    </w:pPr>
  </w:style>
  <w:style w:type="paragraph" w:styleId="ListContinue5">
    <w:name w:val="List Continue 5"/>
    <w:basedOn w:val="Normal"/>
    <w:rsid w:val="00823DD9"/>
    <w:pPr>
      <w:spacing w:after="120"/>
      <w:ind w:left="1800"/>
      <w:jc w:val="both"/>
    </w:pPr>
  </w:style>
  <w:style w:type="paragraph" w:styleId="ListNumber4">
    <w:name w:val="List Number 4"/>
    <w:basedOn w:val="Normal"/>
    <w:rsid w:val="00823DD9"/>
    <w:pPr>
      <w:ind w:left="1440" w:hanging="360"/>
      <w:jc w:val="both"/>
    </w:pPr>
  </w:style>
  <w:style w:type="paragraph" w:styleId="ListNumber5">
    <w:name w:val="List Number 5"/>
    <w:basedOn w:val="Normal"/>
    <w:rsid w:val="00823DD9"/>
    <w:pPr>
      <w:ind w:left="1800" w:hanging="360"/>
      <w:jc w:val="both"/>
    </w:pPr>
  </w:style>
  <w:style w:type="paragraph" w:customStyle="1" w:styleId="CBA">
    <w:name w:val="CBA"/>
    <w:basedOn w:val="BodyText"/>
    <w:rsid w:val="002D0DF7"/>
    <w:rPr>
      <w:b/>
      <w:bCs/>
    </w:rPr>
  </w:style>
  <w:style w:type="paragraph" w:customStyle="1" w:styleId="BodyTextDoubleIndent">
    <w:name w:val="Body Text Double Indent"/>
    <w:basedOn w:val="BodyTextIndent"/>
    <w:next w:val="BlockText"/>
    <w:rsid w:val="002D0DF7"/>
  </w:style>
  <w:style w:type="paragraph" w:styleId="BlockText">
    <w:name w:val="Block Text"/>
    <w:basedOn w:val="Normal"/>
    <w:rsid w:val="002D0DF7"/>
    <w:pPr>
      <w:spacing w:after="120"/>
      <w:ind w:left="1440" w:right="1440"/>
    </w:pPr>
  </w:style>
  <w:style w:type="paragraph" w:customStyle="1" w:styleId="centeritalics">
    <w:name w:val="centeritalics"/>
    <w:basedOn w:val="BodyTextIndent"/>
    <w:rsid w:val="002D0DF7"/>
    <w:pPr>
      <w:jc w:val="center"/>
    </w:pPr>
    <w:rPr>
      <w:i/>
    </w:rPr>
  </w:style>
  <w:style w:type="paragraph" w:customStyle="1" w:styleId="BodyTextIndent1">
    <w:name w:val="Body Text Indent1"/>
    <w:basedOn w:val="BodyTextIndent"/>
    <w:pPr>
      <w:tabs>
        <w:tab w:val="left" w:pos="9000"/>
      </w:tabs>
      <w:ind w:left="720"/>
    </w:pPr>
  </w:style>
  <w:style w:type="character" w:styleId="Hyperlink">
    <w:name w:val="Hyperlink"/>
    <w:rsid w:val="00A66B52"/>
    <w:rPr>
      <w:color w:val="0000FF"/>
      <w:u w:val="single"/>
    </w:rPr>
  </w:style>
  <w:style w:type="paragraph" w:styleId="BalloonText">
    <w:name w:val="Balloon Text"/>
    <w:basedOn w:val="Normal"/>
    <w:link w:val="BalloonTextChar"/>
    <w:rsid w:val="00F538A1"/>
    <w:rPr>
      <w:rFonts w:ascii="Tahoma" w:hAnsi="Tahoma" w:cs="Tahoma"/>
      <w:sz w:val="16"/>
      <w:szCs w:val="16"/>
    </w:rPr>
  </w:style>
  <w:style w:type="character" w:customStyle="1" w:styleId="BalloonTextChar">
    <w:name w:val="Balloon Text Char"/>
    <w:link w:val="BalloonText"/>
    <w:rsid w:val="00F538A1"/>
    <w:rPr>
      <w:rFonts w:ascii="Tahoma" w:hAnsi="Tahoma" w:cs="Tahoma"/>
      <w:kern w:val="28"/>
      <w:sz w:val="16"/>
      <w:szCs w:val="16"/>
    </w:rPr>
  </w:style>
  <w:style w:type="character" w:styleId="CommentReference">
    <w:name w:val="annotation reference"/>
    <w:rsid w:val="00DE5603"/>
    <w:rPr>
      <w:sz w:val="16"/>
      <w:szCs w:val="16"/>
    </w:rPr>
  </w:style>
  <w:style w:type="paragraph" w:styleId="CommentText">
    <w:name w:val="annotation text"/>
    <w:basedOn w:val="Normal"/>
    <w:link w:val="CommentTextChar"/>
    <w:rsid w:val="00DE5603"/>
    <w:rPr>
      <w:sz w:val="20"/>
    </w:rPr>
  </w:style>
  <w:style w:type="character" w:customStyle="1" w:styleId="CommentTextChar">
    <w:name w:val="Comment Text Char"/>
    <w:link w:val="CommentText"/>
    <w:rsid w:val="00DE5603"/>
    <w:rPr>
      <w:kern w:val="28"/>
    </w:rPr>
  </w:style>
  <w:style w:type="paragraph" w:styleId="CommentSubject">
    <w:name w:val="annotation subject"/>
    <w:basedOn w:val="CommentText"/>
    <w:next w:val="CommentText"/>
    <w:link w:val="CommentSubjectChar"/>
    <w:rsid w:val="00DE5603"/>
    <w:rPr>
      <w:b/>
      <w:bCs/>
    </w:rPr>
  </w:style>
  <w:style w:type="character" w:customStyle="1" w:styleId="CommentSubjectChar">
    <w:name w:val="Comment Subject Char"/>
    <w:link w:val="CommentSubject"/>
    <w:rsid w:val="00DE5603"/>
    <w:rPr>
      <w:b/>
      <w:bCs/>
      <w:kern w:val="28"/>
    </w:rPr>
  </w:style>
  <w:style w:type="character" w:customStyle="1" w:styleId="FootnoteTextChar">
    <w:name w:val="Footnote Text Char"/>
    <w:link w:val="FootnoteText"/>
    <w:rsid w:val="00F83BE9"/>
    <w:rPr>
      <w:kern w:val="28"/>
      <w:sz w:val="18"/>
    </w:rPr>
  </w:style>
  <w:style w:type="character" w:styleId="FollowedHyperlink">
    <w:name w:val="FollowedHyperlink"/>
    <w:basedOn w:val="DefaultParagraphFont"/>
    <w:rsid w:val="00051C5E"/>
    <w:rPr>
      <w:color w:val="954F72" w:themeColor="followedHyperlink"/>
      <w:u w:val="single"/>
    </w:rPr>
  </w:style>
  <w:style w:type="paragraph" w:styleId="Revision">
    <w:name w:val="Revision"/>
    <w:hidden/>
    <w:uiPriority w:val="99"/>
    <w:semiHidden/>
    <w:rsid w:val="00437578"/>
    <w:rPr>
      <w:kern w:val="28"/>
      <w:sz w:val="22"/>
    </w:rPr>
  </w:style>
  <w:style w:type="character" w:customStyle="1" w:styleId="HeaderChar">
    <w:name w:val="Header Char"/>
    <w:basedOn w:val="DefaultParagraphFont"/>
    <w:link w:val="Header"/>
    <w:uiPriority w:val="99"/>
    <w:rsid w:val="00431D01"/>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9035">
      <w:bodyDiv w:val="1"/>
      <w:marLeft w:val="0"/>
      <w:marRight w:val="0"/>
      <w:marTop w:val="0"/>
      <w:marBottom w:val="0"/>
      <w:divBdr>
        <w:top w:val="none" w:sz="0" w:space="0" w:color="auto"/>
        <w:left w:val="none" w:sz="0" w:space="0" w:color="auto"/>
        <w:bottom w:val="none" w:sz="0" w:space="0" w:color="auto"/>
        <w:right w:val="none" w:sz="0" w:space="0" w:color="auto"/>
      </w:divBdr>
    </w:div>
    <w:div w:id="8186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8546-1B8D-4443-A4BA-47AD63A2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274</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cp:lastModifiedBy>Shari Chappelear</cp:lastModifiedBy>
  <cp:revision>52</cp:revision>
  <cp:lastPrinted>2016-09-13T20:10:00Z</cp:lastPrinted>
  <dcterms:created xsi:type="dcterms:W3CDTF">2020-06-11T12:45:00Z</dcterms:created>
  <dcterms:modified xsi:type="dcterms:W3CDTF">2020-12-11T15:20:00Z</dcterms:modified>
</cp:coreProperties>
</file>