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D3E99" w:rsidRDefault="00BD3E99">
      <w:pPr>
        <w:pStyle w:val="Heading1"/>
      </w:pPr>
      <w:bookmarkStart w:id="0" w:name="_GoBack"/>
      <w:bookmarkEnd w:id="0"/>
      <w:r>
        <w:t>School Board</w:t>
      </w:r>
    </w:p>
    <w:p w:rsidR="00BD3E99" w:rsidRDefault="00BD3E99">
      <w:pPr>
        <w:pStyle w:val="Heading2"/>
      </w:pPr>
      <w:r>
        <w:t>Committees</w:t>
      </w:r>
      <w:r w:rsidR="003E4015">
        <w:rPr>
          <w:b w:val="0"/>
          <w:bCs/>
          <w:u w:val="none"/>
        </w:rPr>
        <w:t xml:space="preserve"> </w:t>
      </w:r>
    </w:p>
    <w:p w:rsidR="00C84305" w:rsidRDefault="00E522C8">
      <w:pPr>
        <w:pStyle w:val="BodyText"/>
      </w:pPr>
      <w:r>
        <w:t xml:space="preserve">The School Board </w:t>
      </w:r>
      <w:r w:rsidR="00630CC5">
        <w:t>may establish</w:t>
      </w:r>
      <w:r w:rsidR="003E4015">
        <w:t xml:space="preserve"> c</w:t>
      </w:r>
      <w:r w:rsidR="00C84305">
        <w:t>ommittees</w:t>
      </w:r>
      <w:r w:rsidR="003E4015">
        <w:t xml:space="preserve"> </w:t>
      </w:r>
      <w:r w:rsidR="00C84305">
        <w:t xml:space="preserve">to assist with </w:t>
      </w:r>
      <w:r w:rsidR="003E4015">
        <w:t>the Board’s</w:t>
      </w:r>
      <w:r w:rsidR="00C84305">
        <w:t xml:space="preserve"> governance function and, in some situations, to comply with State law requirements.</w:t>
      </w:r>
      <w:r w:rsidR="00110541">
        <w:t xml:space="preserve"> </w:t>
      </w:r>
      <w:r w:rsidR="00630CC5">
        <w:t>The</w:t>
      </w:r>
      <w:r w:rsidR="00F9119F">
        <w:t>se</w:t>
      </w:r>
      <w:r w:rsidR="00630CC5">
        <w:t xml:space="preserve"> committees </w:t>
      </w:r>
      <w:r w:rsidR="00F9119F">
        <w:t xml:space="preserve">are known as Board committees and </w:t>
      </w:r>
      <w:r w:rsidR="00630CC5">
        <w:t>report directly to the Board. C</w:t>
      </w:r>
      <w:r w:rsidR="00C84305">
        <w:t>ommittee members may include both Board members and non-Board members</w:t>
      </w:r>
      <w:r w:rsidR="00765B0B">
        <w:t xml:space="preserve"> depending on the committee’s purpose.</w:t>
      </w:r>
      <w:bookmarkStart w:id="1" w:name="Sec2150x"/>
      <w:r w:rsidR="00110541">
        <w:t xml:space="preserve"> </w:t>
      </w:r>
      <w:r w:rsidR="00BD3E99">
        <w:t xml:space="preserve">The Board President makes all Board committee appointments </w:t>
      </w:r>
      <w:bookmarkStart w:id="2" w:name="Sec236"/>
      <w:r w:rsidR="00BD3E99">
        <w:t>unless specifically stated otherwise</w:t>
      </w:r>
      <w:bookmarkEnd w:id="2"/>
      <w:r w:rsidR="00765B0B">
        <w:t>.</w:t>
      </w:r>
      <w:bookmarkEnd w:id="1"/>
      <w:r w:rsidR="00765B0B">
        <w:t xml:space="preserve"> </w:t>
      </w:r>
      <w:r w:rsidR="00BD3E99">
        <w:t xml:space="preserve">Board committee meetings shall </w:t>
      </w:r>
      <w:r w:rsidR="00B70CF7">
        <w:t>comply with the Open Meetings Act.</w:t>
      </w:r>
      <w:r w:rsidR="00BD3E99">
        <w:t xml:space="preserve"> </w:t>
      </w:r>
      <w:r w:rsidR="003E4015">
        <w:t xml:space="preserve">A </w:t>
      </w:r>
      <w:r w:rsidR="00B70CF7">
        <w:t xml:space="preserve">Board </w:t>
      </w:r>
      <w:r w:rsidR="003E4015">
        <w:t>committee</w:t>
      </w:r>
      <w:r w:rsidR="00C84305">
        <w:t xml:space="preserve"> may not take final action on behalf of the Board – </w:t>
      </w:r>
      <w:r w:rsidR="003E4015">
        <w:t>it</w:t>
      </w:r>
      <w:r w:rsidR="00C84305">
        <w:t xml:space="preserve"> may only make recommendations to the Board.</w:t>
      </w:r>
      <w:r w:rsidR="002C7B16" w:rsidRPr="002C7B16">
        <w:rPr>
          <w:rStyle w:val="FootnoteReference"/>
        </w:rPr>
        <w:t xml:space="preserve"> </w:t>
      </w:r>
      <w:bookmarkStart w:id="3" w:name="Sec237"/>
      <w:bookmarkEnd w:id="3"/>
    </w:p>
    <w:p w:rsidR="00BD3E99" w:rsidRPr="003845B4" w:rsidRDefault="00BD3E99" w:rsidP="00B9091F">
      <w:pPr>
        <w:pStyle w:val="SUBHEADING"/>
      </w:pPr>
      <w:bookmarkStart w:id="4" w:name="Sec238"/>
      <w:bookmarkEnd w:id="4"/>
      <w:r>
        <w:t>Special Board Committees</w:t>
      </w:r>
    </w:p>
    <w:p w:rsidR="00BD3E99" w:rsidRDefault="00E75C6F">
      <w:pPr>
        <w:pStyle w:val="BodyText2"/>
        <w:numPr>
          <w:ilvl w:val="12"/>
          <w:numId w:val="0"/>
        </w:numPr>
        <w:ind w:left="360"/>
      </w:pPr>
      <w:r>
        <w:t>A s</w:t>
      </w:r>
      <w:r w:rsidR="00B70CF7">
        <w:t>pecial committee</w:t>
      </w:r>
      <w:r w:rsidR="00BD3E99">
        <w:t xml:space="preserve"> may be created for specific purposes or </w:t>
      </w:r>
      <w:r>
        <w:t>to investigate special issues.</w:t>
      </w:r>
      <w:r w:rsidR="00110541">
        <w:t xml:space="preserve"> </w:t>
      </w:r>
      <w:r w:rsidR="00BD3E99">
        <w:t xml:space="preserve">A special committee </w:t>
      </w:r>
      <w:r>
        <w:t>is</w:t>
      </w:r>
      <w:r w:rsidR="00BD3E99">
        <w:t xml:space="preserve"> automatically dissolved after presenting its final report to the Board or at the Board’s discretion.</w:t>
      </w:r>
      <w:r w:rsidR="00B833BA">
        <w:t xml:space="preserve"> </w:t>
      </w:r>
    </w:p>
    <w:p w:rsidR="00BD3E99" w:rsidRDefault="00BD3E99" w:rsidP="00B9091F">
      <w:pPr>
        <w:pStyle w:val="SUBHEADING"/>
      </w:pPr>
      <w:r>
        <w:t>Standing Board Committees</w:t>
      </w:r>
      <w:r w:rsidR="00301C9D" w:rsidRPr="00257DD2">
        <w:rPr>
          <w:u w:val="none"/>
        </w:rPr>
        <w:t xml:space="preserve"> </w:t>
      </w:r>
    </w:p>
    <w:p w:rsidR="00BD3E99" w:rsidRDefault="00E75C6F">
      <w:pPr>
        <w:pStyle w:val="BodyText2"/>
      </w:pPr>
      <w:r>
        <w:t xml:space="preserve">A standing committee is created for </w:t>
      </w:r>
      <w:r w:rsidR="00C62F18">
        <w:t xml:space="preserve">an </w:t>
      </w:r>
      <w:r>
        <w:t>indefinite term although its member</w:t>
      </w:r>
      <w:r w:rsidR="00E715FF">
        <w:t>s</w:t>
      </w:r>
      <w:r>
        <w:t xml:space="preserve"> will </w:t>
      </w:r>
      <w:r w:rsidR="00E715FF">
        <w:t>fluctuate.</w:t>
      </w:r>
      <w:r w:rsidR="00BD3E99">
        <w:t xml:space="preserve"> </w:t>
      </w:r>
      <w:bookmarkStart w:id="5" w:name="Sec2150pol"/>
      <w:bookmarkStart w:id="6" w:name="Sec254x"/>
      <w:bookmarkEnd w:id="5"/>
      <w:r w:rsidR="00BD3E99">
        <w:t xml:space="preserve">Standing committees are: </w:t>
      </w:r>
      <w:bookmarkEnd w:id="6"/>
    </w:p>
    <w:p w:rsidR="00BD3E99" w:rsidRDefault="00BD3E99">
      <w:pPr>
        <w:pStyle w:val="LISTNUMBERDOUBLE"/>
        <w:numPr>
          <w:ilvl w:val="0"/>
          <w:numId w:val="21"/>
        </w:numPr>
      </w:pPr>
      <w:r>
        <w:t>Parent-Teacher Advisory Committee.</w:t>
      </w:r>
      <w:r w:rsidR="00CB34D1">
        <w:t xml:space="preserve"> </w:t>
      </w:r>
      <w:r>
        <w:t xml:space="preserve">This committee assists in the development of student </w:t>
      </w:r>
      <w:r w:rsidR="00C7002C">
        <w:t>behavior</w:t>
      </w:r>
      <w:r>
        <w:t xml:space="preserve"> policy and procedure</w:t>
      </w:r>
      <w:r w:rsidR="0017012C">
        <w:t>, and provides information and recommendations to the Board</w:t>
      </w:r>
      <w:r>
        <w:t>.</w:t>
      </w:r>
      <w:r w:rsidR="00110541">
        <w:t xml:space="preserve"> </w:t>
      </w:r>
      <w:r>
        <w:t>Its members are parents/guardians and teachers, and may include persons whose expertise or experience is needed.</w:t>
      </w:r>
      <w:r w:rsidR="00110541">
        <w:t xml:space="preserve"> </w:t>
      </w:r>
      <w:r>
        <w:t xml:space="preserve">The committee reviews such issues as administering medication in the schools, reciprocal reporting between the </w:t>
      </w:r>
      <w:smartTag w:uri="urn:schemas-microsoft-com:office:smarttags" w:element="place">
        <w:r>
          <w:t>School District</w:t>
        </w:r>
      </w:smartTag>
      <w:r>
        <w:t xml:space="preserve"> and local law enforcement agencies regarding criminal offenses committed by students, student discipline, disruptive classroom behavior, school bus safety procedures, and the dissemination of student conduct information.</w:t>
      </w:r>
    </w:p>
    <w:p w:rsidR="00B70CF7" w:rsidRDefault="00BD3E99" w:rsidP="00B70CF7">
      <w:pPr>
        <w:pStyle w:val="LISTNUMBERDOUBLE"/>
        <w:numPr>
          <w:ilvl w:val="0"/>
          <w:numId w:val="21"/>
        </w:numPr>
      </w:pPr>
      <w:r>
        <w:t>Behavioral Interventions Committee.</w:t>
      </w:r>
      <w:r w:rsidR="00CB34D1">
        <w:t xml:space="preserve"> </w:t>
      </w:r>
      <w:bookmarkStart w:id="7" w:name="Sec2150alt"/>
      <w:r>
        <w:t xml:space="preserve">This committee develops and monitors procedures for using behavioral interventions in accordance with Board policy 7:230, </w:t>
      </w:r>
      <w:r>
        <w:rPr>
          <w:i/>
        </w:rPr>
        <w:t>Misconduct by Students with Disabilities</w:t>
      </w:r>
      <w:bookmarkStart w:id="8" w:name="Sec2150add"/>
      <w:r w:rsidR="0017012C">
        <w:t>, and provides information and recommendations to the Board.</w:t>
      </w:r>
      <w:r w:rsidR="00110541">
        <w:t xml:space="preserve"> </w:t>
      </w:r>
      <w:r w:rsidR="008D10AB" w:rsidRPr="008D10AB">
        <w:t>At the Board President’s discretion, the Parent-Teacher Advisory Committee shall perform the duties assigned to the Behavioral Interventions Committee.</w:t>
      </w:r>
      <w:bookmarkEnd w:id="7"/>
      <w:bookmarkEnd w:id="8"/>
    </w:p>
    <w:p w:rsidR="00BD3E99" w:rsidRDefault="00E220C1" w:rsidP="00B70CF7">
      <w:pPr>
        <w:pStyle w:val="BodyText"/>
      </w:pPr>
      <w:r>
        <w:t xml:space="preserve">Nothing in this policy limits the authority of the </w:t>
      </w:r>
      <w:r w:rsidR="00BD3E99">
        <w:t>Superintendent</w:t>
      </w:r>
      <w:r>
        <w:t xml:space="preserve"> or designee to create and use committees that report to him or her or to other staff members.</w:t>
      </w:r>
      <w:r w:rsidR="00BD3E99">
        <w:t xml:space="preserve"> </w:t>
      </w:r>
    </w:p>
    <w:p w:rsidR="00BD3E99" w:rsidRDefault="006F1F7B" w:rsidP="006F1F7B">
      <w:pPr>
        <w:pStyle w:val="LEGALREF"/>
      </w:pPr>
      <w:r>
        <w:t>LEGAL REF.:</w:t>
      </w:r>
      <w:r>
        <w:tab/>
      </w:r>
      <w:r w:rsidR="00110541">
        <w:t>5 ILCS 120</w:t>
      </w:r>
      <w:r w:rsidR="00C5615D">
        <w:t>/, Open Meetings Act</w:t>
      </w:r>
      <w:r w:rsidR="00BD3E99">
        <w:t>.</w:t>
      </w:r>
    </w:p>
    <w:p w:rsidR="00BD3E99" w:rsidRDefault="00BD3E99" w:rsidP="002B0B91">
      <w:pPr>
        <w:pStyle w:val="LEGALREFINDENT"/>
      </w:pPr>
      <w:r>
        <w:t>105 ILCS 5/10-20.14</w:t>
      </w:r>
      <w:r w:rsidR="002B0B91">
        <w:t xml:space="preserve"> and 5/14-8.05</w:t>
      </w:r>
      <w:r>
        <w:t>.</w:t>
      </w:r>
    </w:p>
    <w:p w:rsidR="00BD3E99" w:rsidRDefault="00BD3E99">
      <w:pPr>
        <w:pStyle w:val="CROSSREF"/>
      </w:pPr>
      <w:r>
        <w:t>CROSS REF.:</w:t>
      </w:r>
      <w:r>
        <w:tab/>
      </w:r>
      <w:r w:rsidR="00765B0B">
        <w:t xml:space="preserve">2:110 (Qualifications, Term, and Duties of Board Officers), 2:200 (Types of School Board Meetings), </w:t>
      </w:r>
      <w:r>
        <w:t>2:240 (Board Policy Development),</w:t>
      </w:r>
      <w:r w:rsidR="006F1F7B">
        <w:t xml:space="preserve"> </w:t>
      </w:r>
      <w:r>
        <w:t xml:space="preserve">7:190 (Student </w:t>
      </w:r>
      <w:r w:rsidR="00370BB8">
        <w:t>Behavior</w:t>
      </w:r>
      <w:r>
        <w:t>), 7:230 (Misconduct by Students with Disabilities)</w:t>
      </w:r>
    </w:p>
    <w:p w:rsidR="00EB6D4E" w:rsidRDefault="00EB6D4E">
      <w:pPr>
        <w:pStyle w:val="CROSSREF"/>
      </w:pPr>
      <w:bookmarkStart w:id="9" w:name="adopted"/>
      <w:bookmarkEnd w:id="9"/>
    </w:p>
    <w:sectPr w:rsidR="00EB6D4E">
      <w:headerReference w:type="default" r:id="rId8"/>
      <w:footerReference w:type="default" r:id="rId9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21" w:rsidRDefault="00C42A21">
      <w:r>
        <w:separator/>
      </w:r>
    </w:p>
  </w:endnote>
  <w:endnote w:type="continuationSeparator" w:id="0">
    <w:p w:rsidR="00C42A21" w:rsidRDefault="00C4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99" w:rsidRDefault="00BD3E99">
    <w:pPr>
      <w:pStyle w:val="Footer"/>
      <w:tabs>
        <w:tab w:val="clear" w:pos="4320"/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21" w:rsidRDefault="00C42A21">
      <w:r>
        <w:separator/>
      </w:r>
    </w:p>
    <w:p w:rsidR="00C42A21" w:rsidRDefault="00C42A21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C42A21" w:rsidRDefault="00C42A21" w:rsidP="00A371C5">
      <w:r>
        <w:separator/>
      </w:r>
    </w:p>
    <w:p w:rsidR="00C42A21" w:rsidRPr="00A371C5" w:rsidRDefault="00C42A21" w:rsidP="00A371C5">
      <w:pPr>
        <w:pStyle w:val="Footer"/>
      </w:pPr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7E" w:rsidRDefault="0024417E" w:rsidP="0024417E">
    <w:pPr>
      <w:pBdr>
        <w:bottom w:val="single" w:sz="12" w:space="1" w:color="auto"/>
      </w:pBdr>
      <w:tabs>
        <w:tab w:val="right" w:pos="9000"/>
      </w:tabs>
    </w:pPr>
    <w:r>
      <w:t>March 2022</w:t>
    </w:r>
    <w:r>
      <w:tab/>
      <w:t>2:150 Dupo</w:t>
    </w:r>
  </w:p>
  <w:p w:rsidR="0024417E" w:rsidRDefault="0024417E" w:rsidP="0024417E">
    <w:pPr>
      <w:tabs>
        <w:tab w:val="right" w:pos="9000"/>
      </w:tabs>
    </w:pPr>
    <w:r>
      <w:t xml:space="preserve">Approved:  </w:t>
    </w:r>
    <w:r w:rsidR="009D372F">
      <w:t>April 2022</w:t>
    </w:r>
    <w:r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372F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fldSimple w:instr=" SECTIONPAGES ">
      <w:r w:rsidR="009D372F">
        <w:rPr>
          <w:noProof/>
        </w:rPr>
        <w:t>1</w:t>
      </w:r>
    </w:fldSimple>
  </w:p>
  <w:p w:rsidR="0024417E" w:rsidRDefault="00244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 w15:restartNumberingAfterBreak="0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1B872E0C"/>
    <w:multiLevelType w:val="hybridMultilevel"/>
    <w:tmpl w:val="6D945B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34EA30C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46F7404A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 w15:restartNumberingAfterBreak="0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4A9166AA"/>
    <w:multiLevelType w:val="hybridMultilevel"/>
    <w:tmpl w:val="8E5855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 w15:restartNumberingAfterBreak="0">
    <w:nsid w:val="5EFD5E1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22"/>
  </w:num>
  <w:num w:numId="11">
    <w:abstractNumId w:val="17"/>
  </w:num>
  <w:num w:numId="12">
    <w:abstractNumId w:val="19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0"/>
  </w:num>
  <w:num w:numId="15">
    <w:abstractNumId w:val="12"/>
  </w:num>
  <w:num w:numId="16">
    <w:abstractNumId w:val="15"/>
  </w:num>
  <w:num w:numId="17">
    <w:abstractNumId w:val="14"/>
  </w:num>
  <w:num w:numId="18">
    <w:abstractNumId w:val="10"/>
  </w:num>
  <w:num w:numId="19">
    <w:abstractNumId w:val="11"/>
  </w:num>
  <w:num w:numId="20">
    <w:abstractNumId w:val="21"/>
  </w:num>
  <w:num w:numId="21">
    <w:abstractNumId w:val="16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2F"/>
    <w:rsid w:val="000249B1"/>
    <w:rsid w:val="00024DC4"/>
    <w:rsid w:val="00025779"/>
    <w:rsid w:val="00026C2B"/>
    <w:rsid w:val="00036B80"/>
    <w:rsid w:val="00041636"/>
    <w:rsid w:val="0005042B"/>
    <w:rsid w:val="000630B9"/>
    <w:rsid w:val="00075AB5"/>
    <w:rsid w:val="00081ACD"/>
    <w:rsid w:val="000867D1"/>
    <w:rsid w:val="00093F6B"/>
    <w:rsid w:val="000A5E84"/>
    <w:rsid w:val="000B13F1"/>
    <w:rsid w:val="000C52D8"/>
    <w:rsid w:val="000C7D4C"/>
    <w:rsid w:val="000D6D85"/>
    <w:rsid w:val="000F4DBD"/>
    <w:rsid w:val="000F5E9E"/>
    <w:rsid w:val="00100EAF"/>
    <w:rsid w:val="00110541"/>
    <w:rsid w:val="00116302"/>
    <w:rsid w:val="0012032F"/>
    <w:rsid w:val="0012613A"/>
    <w:rsid w:val="0013042C"/>
    <w:rsid w:val="00150FBA"/>
    <w:rsid w:val="001554A3"/>
    <w:rsid w:val="0017012C"/>
    <w:rsid w:val="0017345D"/>
    <w:rsid w:val="00181052"/>
    <w:rsid w:val="001B42A3"/>
    <w:rsid w:val="001B6EAE"/>
    <w:rsid w:val="001C525C"/>
    <w:rsid w:val="001D6C65"/>
    <w:rsid w:val="002118F8"/>
    <w:rsid w:val="00211EA5"/>
    <w:rsid w:val="00223DC5"/>
    <w:rsid w:val="00235A4C"/>
    <w:rsid w:val="0024417E"/>
    <w:rsid w:val="00253FCE"/>
    <w:rsid w:val="00257DD2"/>
    <w:rsid w:val="00266693"/>
    <w:rsid w:val="00291FA7"/>
    <w:rsid w:val="002A0DA0"/>
    <w:rsid w:val="002B0B91"/>
    <w:rsid w:val="002B3A66"/>
    <w:rsid w:val="002C7B16"/>
    <w:rsid w:val="002D0F69"/>
    <w:rsid w:val="002D1D4B"/>
    <w:rsid w:val="002E2CF6"/>
    <w:rsid w:val="002F3C12"/>
    <w:rsid w:val="00301C9D"/>
    <w:rsid w:val="00307BED"/>
    <w:rsid w:val="00313E6D"/>
    <w:rsid w:val="003169AA"/>
    <w:rsid w:val="00336C11"/>
    <w:rsid w:val="0033763D"/>
    <w:rsid w:val="00345891"/>
    <w:rsid w:val="00350920"/>
    <w:rsid w:val="00353FE3"/>
    <w:rsid w:val="00362804"/>
    <w:rsid w:val="00367400"/>
    <w:rsid w:val="00370BB8"/>
    <w:rsid w:val="003845B4"/>
    <w:rsid w:val="00385C72"/>
    <w:rsid w:val="00387B38"/>
    <w:rsid w:val="003B2B2F"/>
    <w:rsid w:val="003C6D72"/>
    <w:rsid w:val="003E2ECD"/>
    <w:rsid w:val="003E4015"/>
    <w:rsid w:val="00400EC7"/>
    <w:rsid w:val="004428BA"/>
    <w:rsid w:val="004634F8"/>
    <w:rsid w:val="00474DC5"/>
    <w:rsid w:val="00483EE1"/>
    <w:rsid w:val="0049286C"/>
    <w:rsid w:val="004B0A03"/>
    <w:rsid w:val="004B282C"/>
    <w:rsid w:val="004B5EAC"/>
    <w:rsid w:val="004B7210"/>
    <w:rsid w:val="004B7354"/>
    <w:rsid w:val="004C768E"/>
    <w:rsid w:val="004D09D9"/>
    <w:rsid w:val="004D54B6"/>
    <w:rsid w:val="004E4106"/>
    <w:rsid w:val="004F5358"/>
    <w:rsid w:val="00501335"/>
    <w:rsid w:val="0050307F"/>
    <w:rsid w:val="00503103"/>
    <w:rsid w:val="005052E4"/>
    <w:rsid w:val="0050700F"/>
    <w:rsid w:val="00531E95"/>
    <w:rsid w:val="00545DBC"/>
    <w:rsid w:val="00550ECB"/>
    <w:rsid w:val="005623EF"/>
    <w:rsid w:val="00564EE5"/>
    <w:rsid w:val="00567D5A"/>
    <w:rsid w:val="00575575"/>
    <w:rsid w:val="005875CC"/>
    <w:rsid w:val="00587BBB"/>
    <w:rsid w:val="005929FB"/>
    <w:rsid w:val="005935E9"/>
    <w:rsid w:val="005948FE"/>
    <w:rsid w:val="005B5EA5"/>
    <w:rsid w:val="005C1E7C"/>
    <w:rsid w:val="005C1EFA"/>
    <w:rsid w:val="005C2F6C"/>
    <w:rsid w:val="005D3F30"/>
    <w:rsid w:val="005E7D8D"/>
    <w:rsid w:val="005F0AAA"/>
    <w:rsid w:val="0061013E"/>
    <w:rsid w:val="006103CB"/>
    <w:rsid w:val="00613E10"/>
    <w:rsid w:val="006176FF"/>
    <w:rsid w:val="00622535"/>
    <w:rsid w:val="00623EBC"/>
    <w:rsid w:val="00624A35"/>
    <w:rsid w:val="00625512"/>
    <w:rsid w:val="00630CC5"/>
    <w:rsid w:val="00643CFE"/>
    <w:rsid w:val="00653BC4"/>
    <w:rsid w:val="00654A76"/>
    <w:rsid w:val="00654F28"/>
    <w:rsid w:val="00672270"/>
    <w:rsid w:val="006B180A"/>
    <w:rsid w:val="006B1B62"/>
    <w:rsid w:val="006C10C6"/>
    <w:rsid w:val="006D0CBE"/>
    <w:rsid w:val="006D6261"/>
    <w:rsid w:val="006F1F7B"/>
    <w:rsid w:val="00736B41"/>
    <w:rsid w:val="0074164A"/>
    <w:rsid w:val="007433DC"/>
    <w:rsid w:val="00754F8D"/>
    <w:rsid w:val="00755CBB"/>
    <w:rsid w:val="00757EE2"/>
    <w:rsid w:val="00765B0B"/>
    <w:rsid w:val="00766682"/>
    <w:rsid w:val="0077064D"/>
    <w:rsid w:val="00777716"/>
    <w:rsid w:val="00783A31"/>
    <w:rsid w:val="007850F3"/>
    <w:rsid w:val="007B2703"/>
    <w:rsid w:val="007B59B6"/>
    <w:rsid w:val="007C4322"/>
    <w:rsid w:val="007C4C5C"/>
    <w:rsid w:val="007D5A17"/>
    <w:rsid w:val="007D5B5F"/>
    <w:rsid w:val="007E18E4"/>
    <w:rsid w:val="007E533D"/>
    <w:rsid w:val="007F4EF2"/>
    <w:rsid w:val="008036AB"/>
    <w:rsid w:val="00812C38"/>
    <w:rsid w:val="00815F30"/>
    <w:rsid w:val="0081641E"/>
    <w:rsid w:val="0082204D"/>
    <w:rsid w:val="00871022"/>
    <w:rsid w:val="00897381"/>
    <w:rsid w:val="008A2534"/>
    <w:rsid w:val="008A49E2"/>
    <w:rsid w:val="008B1EBC"/>
    <w:rsid w:val="008B222B"/>
    <w:rsid w:val="008B7919"/>
    <w:rsid w:val="008C0CE2"/>
    <w:rsid w:val="008C47F4"/>
    <w:rsid w:val="008C522B"/>
    <w:rsid w:val="008D10AB"/>
    <w:rsid w:val="008D4BED"/>
    <w:rsid w:val="00917A38"/>
    <w:rsid w:val="0092154D"/>
    <w:rsid w:val="00927783"/>
    <w:rsid w:val="00931B49"/>
    <w:rsid w:val="00931CD6"/>
    <w:rsid w:val="0094613A"/>
    <w:rsid w:val="00953D4F"/>
    <w:rsid w:val="00956D7E"/>
    <w:rsid w:val="0097063D"/>
    <w:rsid w:val="009739DD"/>
    <w:rsid w:val="009B4178"/>
    <w:rsid w:val="009B6E29"/>
    <w:rsid w:val="009C3D35"/>
    <w:rsid w:val="009D372F"/>
    <w:rsid w:val="009D3B83"/>
    <w:rsid w:val="009D577A"/>
    <w:rsid w:val="009E7AE7"/>
    <w:rsid w:val="009F34FF"/>
    <w:rsid w:val="00A0035F"/>
    <w:rsid w:val="00A14D97"/>
    <w:rsid w:val="00A219D6"/>
    <w:rsid w:val="00A23227"/>
    <w:rsid w:val="00A371C5"/>
    <w:rsid w:val="00A6762B"/>
    <w:rsid w:val="00A747F7"/>
    <w:rsid w:val="00A74B92"/>
    <w:rsid w:val="00A9215E"/>
    <w:rsid w:val="00AA12AB"/>
    <w:rsid w:val="00AA7733"/>
    <w:rsid w:val="00AC3333"/>
    <w:rsid w:val="00AC606F"/>
    <w:rsid w:val="00AD0F1E"/>
    <w:rsid w:val="00AE6565"/>
    <w:rsid w:val="00AF51B6"/>
    <w:rsid w:val="00B11540"/>
    <w:rsid w:val="00B120F5"/>
    <w:rsid w:val="00B136AA"/>
    <w:rsid w:val="00B2037D"/>
    <w:rsid w:val="00B25489"/>
    <w:rsid w:val="00B30FCF"/>
    <w:rsid w:val="00B31EBD"/>
    <w:rsid w:val="00B4363F"/>
    <w:rsid w:val="00B43E7C"/>
    <w:rsid w:val="00B441D4"/>
    <w:rsid w:val="00B476BD"/>
    <w:rsid w:val="00B513B7"/>
    <w:rsid w:val="00B70CF7"/>
    <w:rsid w:val="00B71688"/>
    <w:rsid w:val="00B71FFE"/>
    <w:rsid w:val="00B74C00"/>
    <w:rsid w:val="00B833BA"/>
    <w:rsid w:val="00B84971"/>
    <w:rsid w:val="00B9091F"/>
    <w:rsid w:val="00B963EC"/>
    <w:rsid w:val="00BA04A0"/>
    <w:rsid w:val="00BB1457"/>
    <w:rsid w:val="00BC7401"/>
    <w:rsid w:val="00BD3E99"/>
    <w:rsid w:val="00BD5186"/>
    <w:rsid w:val="00C01A38"/>
    <w:rsid w:val="00C03166"/>
    <w:rsid w:val="00C07099"/>
    <w:rsid w:val="00C1209F"/>
    <w:rsid w:val="00C13AEF"/>
    <w:rsid w:val="00C33FB0"/>
    <w:rsid w:val="00C42A21"/>
    <w:rsid w:val="00C43963"/>
    <w:rsid w:val="00C5615D"/>
    <w:rsid w:val="00C564D4"/>
    <w:rsid w:val="00C60D40"/>
    <w:rsid w:val="00C62F18"/>
    <w:rsid w:val="00C7002C"/>
    <w:rsid w:val="00C70033"/>
    <w:rsid w:val="00C84305"/>
    <w:rsid w:val="00CB34D1"/>
    <w:rsid w:val="00CB4767"/>
    <w:rsid w:val="00CC78AB"/>
    <w:rsid w:val="00CD13B5"/>
    <w:rsid w:val="00CE12B7"/>
    <w:rsid w:val="00CF198B"/>
    <w:rsid w:val="00CF1EB6"/>
    <w:rsid w:val="00D01BD0"/>
    <w:rsid w:val="00D11287"/>
    <w:rsid w:val="00D21F1C"/>
    <w:rsid w:val="00D241D9"/>
    <w:rsid w:val="00D25AC1"/>
    <w:rsid w:val="00D27239"/>
    <w:rsid w:val="00D342D5"/>
    <w:rsid w:val="00D35869"/>
    <w:rsid w:val="00D54E5B"/>
    <w:rsid w:val="00D7022F"/>
    <w:rsid w:val="00D76DD4"/>
    <w:rsid w:val="00D830FF"/>
    <w:rsid w:val="00DA7976"/>
    <w:rsid w:val="00DC0FD3"/>
    <w:rsid w:val="00DF3338"/>
    <w:rsid w:val="00DF3E8C"/>
    <w:rsid w:val="00DF6B56"/>
    <w:rsid w:val="00E0316E"/>
    <w:rsid w:val="00E06422"/>
    <w:rsid w:val="00E10565"/>
    <w:rsid w:val="00E11536"/>
    <w:rsid w:val="00E220C1"/>
    <w:rsid w:val="00E522C8"/>
    <w:rsid w:val="00E55FDC"/>
    <w:rsid w:val="00E70334"/>
    <w:rsid w:val="00E715FF"/>
    <w:rsid w:val="00E73899"/>
    <w:rsid w:val="00E75C6F"/>
    <w:rsid w:val="00E90523"/>
    <w:rsid w:val="00EB6D4E"/>
    <w:rsid w:val="00ED4845"/>
    <w:rsid w:val="00EE5A07"/>
    <w:rsid w:val="00EE5E9E"/>
    <w:rsid w:val="00F0402C"/>
    <w:rsid w:val="00F1171F"/>
    <w:rsid w:val="00F16E5E"/>
    <w:rsid w:val="00F41D00"/>
    <w:rsid w:val="00F42DDE"/>
    <w:rsid w:val="00F54680"/>
    <w:rsid w:val="00F562F1"/>
    <w:rsid w:val="00F81CF4"/>
    <w:rsid w:val="00F9119F"/>
    <w:rsid w:val="00F9536F"/>
    <w:rsid w:val="00FB686D"/>
    <w:rsid w:val="00FC50A7"/>
    <w:rsid w:val="00FD43F8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0DA8247"/>
  <w15:chartTrackingRefBased/>
  <w15:docId w15:val="{E1A8FEEB-E054-4075-BBED-A8F8EA09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F4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F81CF4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F81CF4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F81CF4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F81CF4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81CF4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F81CF4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F81CF4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81CF4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81CF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1CF4"/>
    <w:pPr>
      <w:spacing w:before="60" w:after="60"/>
      <w:jc w:val="both"/>
    </w:pPr>
  </w:style>
  <w:style w:type="paragraph" w:customStyle="1" w:styleId="LEGALREF">
    <w:name w:val="LEGAL REF"/>
    <w:basedOn w:val="Normal"/>
    <w:rsid w:val="00F81CF4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F81CF4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F81CF4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F81CF4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F81CF4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F81CF4"/>
    <w:pPr>
      <w:ind w:left="994" w:hanging="274"/>
    </w:pPr>
  </w:style>
  <w:style w:type="paragraph" w:styleId="FootnoteText">
    <w:name w:val="footnote text"/>
    <w:basedOn w:val="Normal"/>
    <w:autoRedefine/>
    <w:rsid w:val="00F81CF4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F81CF4"/>
    <w:pPr>
      <w:ind w:left="720" w:right="720"/>
    </w:pPr>
  </w:style>
  <w:style w:type="paragraph" w:customStyle="1" w:styleId="FootnoteNumberedIndent">
    <w:name w:val="Footnote Numbered Indent"/>
    <w:basedOn w:val="FootnoteText"/>
    <w:rsid w:val="00F81CF4"/>
    <w:pPr>
      <w:ind w:left="1080" w:hanging="360"/>
    </w:pPr>
  </w:style>
  <w:style w:type="paragraph" w:customStyle="1" w:styleId="FootnoteQuote">
    <w:name w:val="Footnote Quote"/>
    <w:basedOn w:val="FootnoteText"/>
    <w:rsid w:val="00F81CF4"/>
    <w:pPr>
      <w:ind w:left="1080" w:right="1080" w:firstLine="0"/>
    </w:pPr>
  </w:style>
  <w:style w:type="character" w:styleId="FootnoteReference">
    <w:name w:val="footnote reference"/>
    <w:rsid w:val="00F81CF4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F81CF4"/>
    <w:rPr>
      <w:vanish/>
      <w:vertAlign w:val="baseline"/>
    </w:rPr>
  </w:style>
  <w:style w:type="paragraph" w:styleId="List">
    <w:name w:val="List"/>
    <w:basedOn w:val="Normal"/>
    <w:rsid w:val="00F81CF4"/>
    <w:pPr>
      <w:ind w:left="360" w:hanging="360"/>
      <w:jc w:val="both"/>
    </w:pPr>
  </w:style>
  <w:style w:type="paragraph" w:styleId="List2">
    <w:name w:val="List 2"/>
    <w:basedOn w:val="Normal"/>
    <w:rsid w:val="00F81CF4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754F8D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F81CF4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F81CF4"/>
    <w:pPr>
      <w:ind w:left="360" w:hanging="360"/>
      <w:jc w:val="both"/>
    </w:pPr>
  </w:style>
  <w:style w:type="paragraph" w:styleId="ListBullet2">
    <w:name w:val="List Bullet 2"/>
    <w:basedOn w:val="Normal"/>
    <w:rsid w:val="00F81CF4"/>
    <w:pPr>
      <w:ind w:left="720" w:hanging="360"/>
      <w:jc w:val="both"/>
    </w:pPr>
  </w:style>
  <w:style w:type="paragraph" w:styleId="ListBullet3">
    <w:name w:val="List Bullet 3"/>
    <w:basedOn w:val="Normal"/>
    <w:rsid w:val="00F81CF4"/>
    <w:pPr>
      <w:ind w:left="1080" w:hanging="360"/>
      <w:jc w:val="both"/>
    </w:pPr>
  </w:style>
  <w:style w:type="paragraph" w:styleId="ListBullet4">
    <w:name w:val="List Bullet 4"/>
    <w:basedOn w:val="Normal"/>
    <w:rsid w:val="00F81CF4"/>
    <w:pPr>
      <w:ind w:left="1440" w:hanging="360"/>
      <w:jc w:val="both"/>
    </w:pPr>
  </w:style>
  <w:style w:type="paragraph" w:styleId="ListNumber">
    <w:name w:val="List Number"/>
    <w:basedOn w:val="Normal"/>
    <w:rsid w:val="00F81CF4"/>
    <w:pPr>
      <w:ind w:left="360" w:hanging="360"/>
      <w:jc w:val="both"/>
    </w:pPr>
  </w:style>
  <w:style w:type="paragraph" w:styleId="ListNumber2">
    <w:name w:val="List Number 2"/>
    <w:basedOn w:val="Normal"/>
    <w:rsid w:val="00F81CF4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F81CF4"/>
    <w:pPr>
      <w:spacing w:before="60" w:after="60"/>
    </w:pPr>
  </w:style>
  <w:style w:type="paragraph" w:customStyle="1" w:styleId="SUBHEADING">
    <w:name w:val="SUBHEADING"/>
    <w:basedOn w:val="Normal"/>
    <w:next w:val="BodyText"/>
    <w:rsid w:val="00F81CF4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F81CF4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F81CF4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F81CF4"/>
    <w:pPr>
      <w:ind w:left="2160"/>
    </w:pPr>
  </w:style>
  <w:style w:type="paragraph" w:customStyle="1" w:styleId="TOCHeading2">
    <w:name w:val="TOC Heading 2"/>
    <w:basedOn w:val="TOCHeading"/>
    <w:rsid w:val="00754F8D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F81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CF4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754F8D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754F8D"/>
  </w:style>
  <w:style w:type="paragraph" w:styleId="BlockText">
    <w:name w:val="Block Text"/>
    <w:basedOn w:val="Normal"/>
    <w:rsid w:val="00754F8D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754F8D"/>
    <w:pPr>
      <w:jc w:val="center"/>
    </w:pPr>
    <w:rPr>
      <w:i/>
    </w:rPr>
  </w:style>
  <w:style w:type="character" w:styleId="CommentReference">
    <w:name w:val="annotation reference"/>
    <w:rsid w:val="003169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9AA"/>
    <w:rPr>
      <w:sz w:val="20"/>
    </w:rPr>
  </w:style>
  <w:style w:type="character" w:customStyle="1" w:styleId="CommentTextChar">
    <w:name w:val="Comment Text Char"/>
    <w:link w:val="CommentText"/>
    <w:rsid w:val="003169AA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169AA"/>
    <w:rPr>
      <w:b/>
      <w:bCs/>
    </w:rPr>
  </w:style>
  <w:style w:type="character" w:customStyle="1" w:styleId="CommentSubjectChar">
    <w:name w:val="Comment Subject Char"/>
    <w:link w:val="CommentSubject"/>
    <w:rsid w:val="003169AA"/>
    <w:rPr>
      <w:b/>
      <w:bCs/>
      <w:kern w:val="28"/>
    </w:rPr>
  </w:style>
  <w:style w:type="paragraph" w:styleId="BalloonText">
    <w:name w:val="Balloon Text"/>
    <w:basedOn w:val="Normal"/>
    <w:link w:val="BalloonTextChar"/>
    <w:rsid w:val="0031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69AA"/>
    <w:rPr>
      <w:rFonts w:ascii="Tahoma" w:hAnsi="Tahoma" w:cs="Tahoma"/>
      <w:kern w:val="28"/>
      <w:sz w:val="16"/>
      <w:szCs w:val="16"/>
    </w:rPr>
  </w:style>
  <w:style w:type="paragraph" w:styleId="Index1">
    <w:name w:val="index 1"/>
    <w:basedOn w:val="Normal"/>
    <w:next w:val="Normal"/>
    <w:rsid w:val="00F81CF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F81CF4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F81CF4"/>
    <w:pPr>
      <w:ind w:left="1080" w:hanging="360"/>
      <w:jc w:val="both"/>
    </w:pPr>
  </w:style>
  <w:style w:type="paragraph" w:styleId="NormalIndent">
    <w:name w:val="Normal Indent"/>
    <w:basedOn w:val="Normal"/>
    <w:rsid w:val="00F81CF4"/>
    <w:pPr>
      <w:ind w:left="720"/>
    </w:pPr>
  </w:style>
  <w:style w:type="paragraph" w:styleId="List3">
    <w:name w:val="List 3"/>
    <w:basedOn w:val="Normal"/>
    <w:rsid w:val="00F81CF4"/>
    <w:pPr>
      <w:ind w:left="1080" w:hanging="360"/>
      <w:jc w:val="both"/>
    </w:pPr>
  </w:style>
  <w:style w:type="paragraph" w:styleId="List4">
    <w:name w:val="List 4"/>
    <w:basedOn w:val="Normal"/>
    <w:rsid w:val="00F81CF4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F81C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5052E4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F81CF4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F81CF4"/>
    <w:pPr>
      <w:ind w:left="4320"/>
    </w:pPr>
  </w:style>
  <w:style w:type="character" w:customStyle="1" w:styleId="ClosingChar">
    <w:name w:val="Closing Char"/>
    <w:link w:val="Closing"/>
    <w:rsid w:val="005052E4"/>
    <w:rPr>
      <w:kern w:val="28"/>
      <w:sz w:val="22"/>
    </w:rPr>
  </w:style>
  <w:style w:type="paragraph" w:styleId="Signature">
    <w:name w:val="Signature"/>
    <w:basedOn w:val="Normal"/>
    <w:link w:val="SignatureChar"/>
    <w:rsid w:val="00F81CF4"/>
    <w:pPr>
      <w:ind w:left="4320"/>
    </w:pPr>
  </w:style>
  <w:style w:type="character" w:customStyle="1" w:styleId="SignatureChar">
    <w:name w:val="Signature Char"/>
    <w:link w:val="Signature"/>
    <w:rsid w:val="005052E4"/>
    <w:rPr>
      <w:kern w:val="28"/>
      <w:sz w:val="22"/>
    </w:rPr>
  </w:style>
  <w:style w:type="paragraph" w:styleId="Salutation">
    <w:name w:val="Salutation"/>
    <w:basedOn w:val="Normal"/>
    <w:link w:val="SalutationChar"/>
    <w:rsid w:val="00F81CF4"/>
  </w:style>
  <w:style w:type="character" w:customStyle="1" w:styleId="SalutationChar">
    <w:name w:val="Salutation Char"/>
    <w:link w:val="Salutation"/>
    <w:rsid w:val="005052E4"/>
    <w:rPr>
      <w:kern w:val="28"/>
      <w:sz w:val="22"/>
    </w:rPr>
  </w:style>
  <w:style w:type="paragraph" w:styleId="ListContinue">
    <w:name w:val="List Continue"/>
    <w:basedOn w:val="Normal"/>
    <w:rsid w:val="00F81CF4"/>
    <w:pPr>
      <w:spacing w:after="120"/>
      <w:ind w:left="360"/>
      <w:jc w:val="both"/>
    </w:pPr>
  </w:style>
  <w:style w:type="character" w:styleId="PageNumber">
    <w:name w:val="page number"/>
    <w:rsid w:val="00F81CF4"/>
  </w:style>
  <w:style w:type="paragraph" w:styleId="TOC1">
    <w:name w:val="toc 1"/>
    <w:basedOn w:val="Normal"/>
    <w:next w:val="Normal"/>
    <w:rsid w:val="00F81CF4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F81CF4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F81CF4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F81CF4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F81CF4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F81CF4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F81CF4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F81CF4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F81CF4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F81CF4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F81CF4"/>
    <w:rPr>
      <w:u w:val="single"/>
    </w:rPr>
  </w:style>
  <w:style w:type="paragraph" w:styleId="List5">
    <w:name w:val="List 5"/>
    <w:basedOn w:val="Normal"/>
    <w:rsid w:val="00F81CF4"/>
    <w:pPr>
      <w:ind w:left="1800" w:hanging="360"/>
      <w:jc w:val="both"/>
    </w:pPr>
  </w:style>
  <w:style w:type="paragraph" w:styleId="ListBullet5">
    <w:name w:val="List Bullet 5"/>
    <w:basedOn w:val="Normal"/>
    <w:rsid w:val="00F81CF4"/>
    <w:pPr>
      <w:ind w:left="1800" w:hanging="360"/>
      <w:jc w:val="both"/>
    </w:pPr>
  </w:style>
  <w:style w:type="paragraph" w:styleId="ListContinue3">
    <w:name w:val="List Continue 3"/>
    <w:basedOn w:val="Normal"/>
    <w:rsid w:val="00F81CF4"/>
    <w:pPr>
      <w:spacing w:after="120"/>
      <w:ind w:left="1080"/>
      <w:jc w:val="both"/>
    </w:pPr>
  </w:style>
  <w:style w:type="paragraph" w:styleId="ListContinue4">
    <w:name w:val="List Continue 4"/>
    <w:basedOn w:val="Normal"/>
    <w:rsid w:val="00F81CF4"/>
    <w:pPr>
      <w:spacing w:after="120"/>
      <w:ind w:left="1440"/>
      <w:jc w:val="both"/>
    </w:pPr>
  </w:style>
  <w:style w:type="paragraph" w:styleId="ListContinue5">
    <w:name w:val="List Continue 5"/>
    <w:basedOn w:val="Normal"/>
    <w:rsid w:val="00F81CF4"/>
    <w:pPr>
      <w:spacing w:after="120"/>
      <w:ind w:left="1800"/>
      <w:jc w:val="both"/>
    </w:pPr>
  </w:style>
  <w:style w:type="paragraph" w:styleId="ListNumber4">
    <w:name w:val="List Number 4"/>
    <w:basedOn w:val="Normal"/>
    <w:rsid w:val="00F81CF4"/>
    <w:pPr>
      <w:ind w:left="1440" w:hanging="360"/>
      <w:jc w:val="both"/>
    </w:pPr>
  </w:style>
  <w:style w:type="paragraph" w:styleId="ListNumber5">
    <w:name w:val="List Number 5"/>
    <w:basedOn w:val="Normal"/>
    <w:rsid w:val="00F81CF4"/>
    <w:pPr>
      <w:ind w:left="180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183D-4C29-4B05-A006-7F4652A5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Louise</dc:creator>
  <cp:keywords/>
  <dc:description/>
  <cp:lastModifiedBy>Shari Chappelear</cp:lastModifiedBy>
  <cp:revision>4</cp:revision>
  <cp:lastPrinted>2013-07-30T13:37:00Z</cp:lastPrinted>
  <dcterms:created xsi:type="dcterms:W3CDTF">2021-10-26T20:01:00Z</dcterms:created>
  <dcterms:modified xsi:type="dcterms:W3CDTF">2022-04-20T16:55:00Z</dcterms:modified>
</cp:coreProperties>
</file>