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43B5" w14:textId="77777777" w:rsidR="00006579" w:rsidRDefault="00006579">
      <w:pPr>
        <w:pStyle w:val="Heading1"/>
      </w:pPr>
      <w:bookmarkStart w:id="0" w:name="_GoBack"/>
      <w:bookmarkEnd w:id="0"/>
      <w:r>
        <w:t>School Board</w:t>
      </w:r>
    </w:p>
    <w:p w14:paraId="3CBE5CE2" w14:textId="7899C07E" w:rsidR="00006579" w:rsidRDefault="00006579">
      <w:pPr>
        <w:pStyle w:val="Heading2"/>
      </w:pPr>
      <w:r>
        <w:t>Board-Superintendent Relationship</w:t>
      </w:r>
      <w:r>
        <w:rPr>
          <w:u w:val="none"/>
        </w:rPr>
        <w:t xml:space="preserve"> </w:t>
      </w:r>
    </w:p>
    <w:p w14:paraId="6DFE13AE" w14:textId="3D7AA233" w:rsidR="00795E2D" w:rsidRDefault="00EE7C31">
      <w:pPr>
        <w:pStyle w:val="BodyText"/>
      </w:pPr>
      <w:r w:rsidRPr="00EE7C31">
        <w:t xml:space="preserve">The </w:t>
      </w:r>
      <w:r>
        <w:t xml:space="preserve">School </w:t>
      </w:r>
      <w:r w:rsidRPr="00EE7C31">
        <w:t>Board direct</w:t>
      </w:r>
      <w:r>
        <w:t>s</w:t>
      </w:r>
      <w:r w:rsidRPr="00EE7C31">
        <w:t xml:space="preserve">, through policy, the </w:t>
      </w:r>
      <w:r>
        <w:t>S</w:t>
      </w:r>
      <w:r w:rsidRPr="00EE7C31">
        <w:t>uperintendent in his</w:t>
      </w:r>
      <w:r w:rsidR="00441C69">
        <w:t xml:space="preserve"> or her </w:t>
      </w:r>
      <w:r w:rsidRPr="00EE7C31">
        <w:t xml:space="preserve">charge of the administration of the </w:t>
      </w:r>
      <w:r>
        <w:t xml:space="preserve">District by delegating its authority </w:t>
      </w:r>
      <w:r w:rsidRPr="00EE7C31">
        <w:t xml:space="preserve">to operate the </w:t>
      </w:r>
      <w:r>
        <w:t>D</w:t>
      </w:r>
      <w:r w:rsidRPr="00EE7C31">
        <w:t>istrict and provide leadership to staff.</w:t>
      </w:r>
      <w:r>
        <w:t xml:space="preserve"> </w:t>
      </w:r>
      <w:r w:rsidR="00795E2D">
        <w:t>The Board employs and evaluates the Superintendent and holds him or her responsible for the operation of the District in accordance with Board policies and State and federal law.</w:t>
      </w:r>
      <w:r w:rsidR="00553369">
        <w:t xml:space="preserve"> </w:t>
      </w:r>
    </w:p>
    <w:p w14:paraId="4745E249" w14:textId="77777777" w:rsidR="00006579" w:rsidRDefault="00006579">
      <w:pPr>
        <w:pStyle w:val="BodyText"/>
      </w:pPr>
      <w:r>
        <w:t>The Board-Superintendent relationship is based on mutual respect for their complementary roles. The relationship requires clear communication of expectations regarding the duties and responsibilities of both the Board and Superintendent.</w:t>
      </w:r>
    </w:p>
    <w:p w14:paraId="5F06EFE5" w14:textId="77777777" w:rsidR="00006579" w:rsidRDefault="00006579">
      <w:pPr>
        <w:pStyle w:val="BodyText"/>
      </w:pPr>
      <w:r>
        <w:t xml:space="preserve">The Board </w:t>
      </w:r>
      <w:r w:rsidR="00D22324">
        <w:t>considers</w:t>
      </w:r>
      <w:r>
        <w:t xml:space="preserve"> the recommendations of the </w:t>
      </w:r>
      <w:r w:rsidR="001B4373">
        <w:t>Superintendent as the District</w:t>
      </w:r>
      <w:r w:rsidR="000A0BEE">
        <w:t>’s</w:t>
      </w:r>
      <w:r w:rsidR="001B4373">
        <w:t xml:space="preserve"> C</w:t>
      </w:r>
      <w:r>
        <w:t xml:space="preserve">hief </w:t>
      </w:r>
      <w:r w:rsidR="001B4373">
        <w:t>Executive O</w:t>
      </w:r>
      <w:r>
        <w:t>fficer. The Board adopts policies necessary to provide general direction for the District and to encourage achievement of District goals.</w:t>
      </w:r>
      <w:r w:rsidR="00553369">
        <w:t xml:space="preserve"> </w:t>
      </w:r>
      <w:r>
        <w:t>The Superintendent develops plans, programs, and procedures needed to implement the policies and directs the District’s operations.</w:t>
      </w:r>
    </w:p>
    <w:p w14:paraId="282E1B2E" w14:textId="77777777" w:rsidR="00006579" w:rsidRDefault="00006579">
      <w:pPr>
        <w:pStyle w:val="LEGALREF"/>
      </w:pPr>
      <w:r>
        <w:t>LEGAL REF.:</w:t>
      </w:r>
      <w:r>
        <w:tab/>
        <w:t xml:space="preserve">105 ILCS </w:t>
      </w:r>
      <w:r w:rsidR="00795E2D">
        <w:t xml:space="preserve">5/10-16.7 and </w:t>
      </w:r>
      <w:r>
        <w:t>5/10-21.4.</w:t>
      </w:r>
    </w:p>
    <w:p w14:paraId="0BD57846" w14:textId="77777777" w:rsidR="00006579" w:rsidRDefault="00006579">
      <w:pPr>
        <w:pStyle w:val="CROSSREF"/>
      </w:pPr>
      <w:r>
        <w:t>CROSS REF.:</w:t>
      </w:r>
      <w:r>
        <w:tab/>
        <w:t>3:40 (Superintendent)</w:t>
      </w:r>
    </w:p>
    <w:p w14:paraId="1773D0A0" w14:textId="77777777" w:rsidR="00006579" w:rsidRDefault="00006579">
      <w:pPr>
        <w:pStyle w:val="CROSSREF"/>
      </w:pPr>
      <w:bookmarkStart w:id="1" w:name="adopted"/>
      <w:bookmarkEnd w:id="1"/>
    </w:p>
    <w:sectPr w:rsidR="00006579">
      <w:headerReference w:type="default" r:id="rId7"/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ECCC" w14:textId="77777777" w:rsidR="00AF2E36" w:rsidRDefault="00AF2E36">
      <w:r>
        <w:separator/>
      </w:r>
    </w:p>
  </w:endnote>
  <w:endnote w:type="continuationSeparator" w:id="0">
    <w:p w14:paraId="60E83126" w14:textId="77777777" w:rsidR="00AF2E36" w:rsidRDefault="00AF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CC90" w14:textId="77777777" w:rsidR="00006579" w:rsidRDefault="00006579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A6631" w14:textId="77777777" w:rsidR="00AF2E36" w:rsidRDefault="00AF2E36">
      <w:r>
        <w:separator/>
      </w:r>
    </w:p>
    <w:p w14:paraId="79FF1DFE" w14:textId="77777777" w:rsidR="00AF2E36" w:rsidRDefault="00AF2E36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5715DFCE" w14:textId="77777777" w:rsidR="00AF2E36" w:rsidRDefault="00AF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B9B5" w14:textId="1C19040A" w:rsidR="00A71734" w:rsidRDefault="00A71734" w:rsidP="00A71734">
    <w:pPr>
      <w:pBdr>
        <w:bottom w:val="single" w:sz="12" w:space="1" w:color="auto"/>
      </w:pBdr>
      <w:tabs>
        <w:tab w:val="right" w:pos="9000"/>
      </w:tabs>
    </w:pPr>
    <w:r>
      <w:t>November 2021</w:t>
    </w:r>
    <w:r>
      <w:tab/>
      <w:t>2:130</w:t>
    </w:r>
  </w:p>
  <w:p w14:paraId="68FA0801" w14:textId="23F3BE52" w:rsidR="00A71734" w:rsidRDefault="00A71734" w:rsidP="00A71734">
    <w:pPr>
      <w:tabs>
        <w:tab w:val="right" w:pos="9000"/>
      </w:tabs>
    </w:pPr>
    <w:r>
      <w:t xml:space="preserve">Approved:  </w:t>
    </w:r>
    <w:r w:rsidR="00C75F13">
      <w:t>December 2021</w:t>
    </w:r>
    <w:r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F1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 w:rsidR="00AF2E36">
      <w:fldChar w:fldCharType="begin"/>
    </w:r>
    <w:r w:rsidR="00AF2E36">
      <w:instrText xml:space="preserve"> SECTIONPA</w:instrText>
    </w:r>
    <w:r w:rsidR="00AF2E36">
      <w:instrText xml:space="preserve">GES </w:instrText>
    </w:r>
    <w:r w:rsidR="00AF2E36">
      <w:fldChar w:fldCharType="separate"/>
    </w:r>
    <w:r w:rsidR="00C75F13">
      <w:rPr>
        <w:noProof/>
      </w:rPr>
      <w:t>1</w:t>
    </w:r>
    <w:r w:rsidR="00AF2E36">
      <w:rPr>
        <w:noProof/>
      </w:rPr>
      <w:fldChar w:fldCharType="end"/>
    </w:r>
  </w:p>
  <w:p w14:paraId="5B11F17E" w14:textId="77777777" w:rsidR="00A71734" w:rsidRDefault="00A71734" w:rsidP="00A71734">
    <w:pPr>
      <w:pStyle w:val="Header"/>
    </w:pPr>
  </w:p>
  <w:p w14:paraId="7A479524" w14:textId="77777777" w:rsidR="00A71734" w:rsidRDefault="00A7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75546E13"/>
    <w:multiLevelType w:val="singleLevel"/>
    <w:tmpl w:val="EF16E50E"/>
    <w:lvl w:ilvl="0">
      <w:start w:val="1"/>
      <w:numFmt w:val="decimal"/>
      <w:lvlText w:val="Option %1: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C13"/>
    <w:rsid w:val="00006579"/>
    <w:rsid w:val="000252E5"/>
    <w:rsid w:val="00037EFB"/>
    <w:rsid w:val="00054832"/>
    <w:rsid w:val="000A0BEE"/>
    <w:rsid w:val="000C722A"/>
    <w:rsid w:val="000D464B"/>
    <w:rsid w:val="000E3BB2"/>
    <w:rsid w:val="000F5736"/>
    <w:rsid w:val="0011270F"/>
    <w:rsid w:val="001B42CF"/>
    <w:rsid w:val="001B4373"/>
    <w:rsid w:val="001E3A53"/>
    <w:rsid w:val="00244A17"/>
    <w:rsid w:val="00266AB4"/>
    <w:rsid w:val="002714A9"/>
    <w:rsid w:val="002A7687"/>
    <w:rsid w:val="002E04F5"/>
    <w:rsid w:val="00363AFA"/>
    <w:rsid w:val="0037456E"/>
    <w:rsid w:val="00394CA5"/>
    <w:rsid w:val="003E77A9"/>
    <w:rsid w:val="00441C69"/>
    <w:rsid w:val="00474467"/>
    <w:rsid w:val="00481D04"/>
    <w:rsid w:val="00494208"/>
    <w:rsid w:val="00494D5E"/>
    <w:rsid w:val="004A4E20"/>
    <w:rsid w:val="005132D3"/>
    <w:rsid w:val="00547A31"/>
    <w:rsid w:val="00553369"/>
    <w:rsid w:val="005C4C36"/>
    <w:rsid w:val="005F3D07"/>
    <w:rsid w:val="00601E17"/>
    <w:rsid w:val="006A2C35"/>
    <w:rsid w:val="006B45ED"/>
    <w:rsid w:val="006F7BD8"/>
    <w:rsid w:val="00701989"/>
    <w:rsid w:val="00712BAB"/>
    <w:rsid w:val="00722003"/>
    <w:rsid w:val="00745A03"/>
    <w:rsid w:val="0078058A"/>
    <w:rsid w:val="00795E2D"/>
    <w:rsid w:val="007E71D4"/>
    <w:rsid w:val="007F750F"/>
    <w:rsid w:val="00803E0B"/>
    <w:rsid w:val="00815E58"/>
    <w:rsid w:val="00857548"/>
    <w:rsid w:val="008C3188"/>
    <w:rsid w:val="00904A50"/>
    <w:rsid w:val="0091529C"/>
    <w:rsid w:val="00983F1F"/>
    <w:rsid w:val="00A13B8C"/>
    <w:rsid w:val="00A15B19"/>
    <w:rsid w:val="00A33193"/>
    <w:rsid w:val="00A34514"/>
    <w:rsid w:val="00A60B98"/>
    <w:rsid w:val="00A71734"/>
    <w:rsid w:val="00A84CB9"/>
    <w:rsid w:val="00A92CFB"/>
    <w:rsid w:val="00AD6596"/>
    <w:rsid w:val="00AF2E36"/>
    <w:rsid w:val="00AF62AF"/>
    <w:rsid w:val="00B453FF"/>
    <w:rsid w:val="00B61D84"/>
    <w:rsid w:val="00B84C15"/>
    <w:rsid w:val="00B91A0F"/>
    <w:rsid w:val="00BD41FC"/>
    <w:rsid w:val="00BE4181"/>
    <w:rsid w:val="00C07970"/>
    <w:rsid w:val="00C17B27"/>
    <w:rsid w:val="00C35AD8"/>
    <w:rsid w:val="00C42CA7"/>
    <w:rsid w:val="00C47585"/>
    <w:rsid w:val="00C54326"/>
    <w:rsid w:val="00C57EB4"/>
    <w:rsid w:val="00C75F13"/>
    <w:rsid w:val="00CC303C"/>
    <w:rsid w:val="00CE68BD"/>
    <w:rsid w:val="00D009A0"/>
    <w:rsid w:val="00D2104D"/>
    <w:rsid w:val="00D22324"/>
    <w:rsid w:val="00D74445"/>
    <w:rsid w:val="00D94C16"/>
    <w:rsid w:val="00DD57DC"/>
    <w:rsid w:val="00DE36BB"/>
    <w:rsid w:val="00E63E1E"/>
    <w:rsid w:val="00E84C13"/>
    <w:rsid w:val="00EE368E"/>
    <w:rsid w:val="00EE7C31"/>
    <w:rsid w:val="00F26B4E"/>
    <w:rsid w:val="00FD1FE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9B040"/>
  <w15:chartTrackingRefBased/>
  <w15:docId w15:val="{13A752A7-E38E-4A0B-8F7B-2626130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2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0C722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0C722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0C722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C722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C722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C722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C722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C722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C722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22A"/>
    <w:pPr>
      <w:spacing w:before="60" w:after="60"/>
      <w:jc w:val="both"/>
    </w:pPr>
  </w:style>
  <w:style w:type="paragraph" w:customStyle="1" w:styleId="LEGALREF">
    <w:name w:val="LEGAL REF"/>
    <w:basedOn w:val="Normal"/>
    <w:rsid w:val="000C722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0C722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0C722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0C722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0C722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0C722A"/>
    <w:pPr>
      <w:ind w:left="994" w:hanging="274"/>
    </w:pPr>
  </w:style>
  <w:style w:type="paragraph" w:styleId="FootnoteText">
    <w:name w:val="footnote text"/>
    <w:basedOn w:val="Normal"/>
    <w:autoRedefine/>
    <w:rsid w:val="000C722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0C722A"/>
    <w:pPr>
      <w:ind w:left="720" w:right="720"/>
    </w:pPr>
  </w:style>
  <w:style w:type="paragraph" w:customStyle="1" w:styleId="FootnoteNumberedIndent">
    <w:name w:val="Footnote Numbered Indent"/>
    <w:basedOn w:val="FootnoteText"/>
    <w:rsid w:val="000C722A"/>
    <w:pPr>
      <w:ind w:left="1080" w:hanging="360"/>
    </w:pPr>
  </w:style>
  <w:style w:type="paragraph" w:customStyle="1" w:styleId="FootnoteQuote">
    <w:name w:val="Footnote Quote"/>
    <w:basedOn w:val="FootnoteText"/>
    <w:rsid w:val="000C722A"/>
    <w:pPr>
      <w:ind w:left="1080" w:right="1080" w:firstLine="0"/>
    </w:pPr>
  </w:style>
  <w:style w:type="character" w:styleId="FootnoteReference">
    <w:name w:val="footnote reference"/>
    <w:rsid w:val="000C722A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0C722A"/>
    <w:rPr>
      <w:vanish/>
      <w:vertAlign w:val="baseline"/>
    </w:rPr>
  </w:style>
  <w:style w:type="paragraph" w:styleId="List">
    <w:name w:val="List"/>
    <w:basedOn w:val="Normal"/>
    <w:rsid w:val="000C722A"/>
    <w:pPr>
      <w:ind w:left="360" w:hanging="360"/>
      <w:jc w:val="both"/>
    </w:pPr>
  </w:style>
  <w:style w:type="paragraph" w:styleId="List2">
    <w:name w:val="List 2"/>
    <w:basedOn w:val="Normal"/>
    <w:rsid w:val="000C722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47585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0C722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0C722A"/>
    <w:pPr>
      <w:ind w:left="360" w:hanging="360"/>
      <w:jc w:val="both"/>
    </w:pPr>
  </w:style>
  <w:style w:type="paragraph" w:styleId="ListBullet2">
    <w:name w:val="List Bullet 2"/>
    <w:basedOn w:val="Normal"/>
    <w:rsid w:val="000C722A"/>
    <w:pPr>
      <w:ind w:left="720" w:hanging="360"/>
      <w:jc w:val="both"/>
    </w:pPr>
  </w:style>
  <w:style w:type="paragraph" w:styleId="ListBullet3">
    <w:name w:val="List Bullet 3"/>
    <w:basedOn w:val="Normal"/>
    <w:rsid w:val="000C722A"/>
    <w:pPr>
      <w:ind w:left="1080" w:hanging="360"/>
      <w:jc w:val="both"/>
    </w:pPr>
  </w:style>
  <w:style w:type="paragraph" w:styleId="ListBullet4">
    <w:name w:val="List Bullet 4"/>
    <w:basedOn w:val="Normal"/>
    <w:rsid w:val="000C722A"/>
    <w:pPr>
      <w:ind w:left="1440" w:hanging="360"/>
      <w:jc w:val="both"/>
    </w:pPr>
  </w:style>
  <w:style w:type="paragraph" w:styleId="ListNumber">
    <w:name w:val="List Number"/>
    <w:basedOn w:val="Normal"/>
    <w:rsid w:val="000C722A"/>
    <w:pPr>
      <w:ind w:left="360" w:hanging="360"/>
      <w:jc w:val="both"/>
    </w:pPr>
  </w:style>
  <w:style w:type="paragraph" w:styleId="ListNumber2">
    <w:name w:val="List Number 2"/>
    <w:basedOn w:val="Normal"/>
    <w:rsid w:val="000C722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0C722A"/>
    <w:pPr>
      <w:spacing w:before="60" w:after="60"/>
    </w:pPr>
  </w:style>
  <w:style w:type="paragraph" w:customStyle="1" w:styleId="SUBHEADING">
    <w:name w:val="SUBHEADING"/>
    <w:basedOn w:val="Normal"/>
    <w:next w:val="BodyText"/>
    <w:rsid w:val="000C722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C722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0C722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0C722A"/>
    <w:pPr>
      <w:ind w:left="2160"/>
    </w:pPr>
  </w:style>
  <w:style w:type="paragraph" w:customStyle="1" w:styleId="TOCHeading2">
    <w:name w:val="TOC Heading 2"/>
    <w:basedOn w:val="TOCHeading"/>
    <w:rsid w:val="00C47585"/>
    <w:pPr>
      <w:spacing w:after="360"/>
    </w:pPr>
  </w:style>
  <w:style w:type="paragraph" w:styleId="Header">
    <w:name w:val="header"/>
    <w:basedOn w:val="Normal"/>
    <w:link w:val="HeaderChar"/>
    <w:rsid w:val="000C7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22A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47585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47585"/>
  </w:style>
  <w:style w:type="paragraph" w:styleId="BlockText">
    <w:name w:val="Block Text"/>
    <w:basedOn w:val="Normal"/>
    <w:rsid w:val="00C47585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C47585"/>
    <w:pPr>
      <w:jc w:val="center"/>
    </w:pPr>
    <w:rPr>
      <w:i/>
    </w:rPr>
  </w:style>
  <w:style w:type="character" w:styleId="Hyperlink">
    <w:name w:val="Hyperlink"/>
    <w:rsid w:val="00DE3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B4"/>
    <w:rPr>
      <w:rFonts w:ascii="Tahoma" w:hAnsi="Tahoma" w:cs="Tahoma"/>
      <w:kern w:val="28"/>
      <w:sz w:val="16"/>
      <w:szCs w:val="16"/>
    </w:rPr>
  </w:style>
  <w:style w:type="character" w:styleId="FollowedHyperlink">
    <w:name w:val="FollowedHyperlink"/>
    <w:rsid w:val="00054832"/>
    <w:rPr>
      <w:color w:val="800080"/>
      <w:u w:val="single"/>
    </w:rPr>
  </w:style>
  <w:style w:type="paragraph" w:styleId="Index1">
    <w:name w:val="index 1"/>
    <w:basedOn w:val="Normal"/>
    <w:next w:val="Normal"/>
    <w:rsid w:val="000C72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0C722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0C722A"/>
    <w:pPr>
      <w:ind w:left="1080" w:hanging="360"/>
      <w:jc w:val="both"/>
    </w:pPr>
  </w:style>
  <w:style w:type="paragraph" w:styleId="NormalIndent">
    <w:name w:val="Normal Indent"/>
    <w:basedOn w:val="Normal"/>
    <w:rsid w:val="000C722A"/>
    <w:pPr>
      <w:ind w:left="720"/>
    </w:pPr>
  </w:style>
  <w:style w:type="paragraph" w:styleId="List3">
    <w:name w:val="List 3"/>
    <w:basedOn w:val="Normal"/>
    <w:rsid w:val="000C722A"/>
    <w:pPr>
      <w:ind w:left="1080" w:hanging="360"/>
      <w:jc w:val="both"/>
    </w:pPr>
  </w:style>
  <w:style w:type="paragraph" w:styleId="List4">
    <w:name w:val="List 4"/>
    <w:basedOn w:val="Normal"/>
    <w:rsid w:val="000C722A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0C72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A60B98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0C722A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0C722A"/>
    <w:pPr>
      <w:ind w:left="4320"/>
    </w:pPr>
  </w:style>
  <w:style w:type="character" w:customStyle="1" w:styleId="ClosingChar">
    <w:name w:val="Closing Char"/>
    <w:link w:val="Closing"/>
    <w:rsid w:val="00A60B98"/>
    <w:rPr>
      <w:kern w:val="28"/>
      <w:sz w:val="22"/>
    </w:rPr>
  </w:style>
  <w:style w:type="paragraph" w:styleId="Signature">
    <w:name w:val="Signature"/>
    <w:basedOn w:val="Normal"/>
    <w:link w:val="SignatureChar"/>
    <w:rsid w:val="000C722A"/>
    <w:pPr>
      <w:ind w:left="4320"/>
    </w:pPr>
  </w:style>
  <w:style w:type="character" w:customStyle="1" w:styleId="SignatureChar">
    <w:name w:val="Signature Char"/>
    <w:link w:val="Signature"/>
    <w:rsid w:val="00A60B98"/>
    <w:rPr>
      <w:kern w:val="28"/>
      <w:sz w:val="22"/>
    </w:rPr>
  </w:style>
  <w:style w:type="paragraph" w:styleId="Salutation">
    <w:name w:val="Salutation"/>
    <w:basedOn w:val="Normal"/>
    <w:link w:val="SalutationChar"/>
    <w:rsid w:val="000C722A"/>
  </w:style>
  <w:style w:type="character" w:customStyle="1" w:styleId="SalutationChar">
    <w:name w:val="Salutation Char"/>
    <w:link w:val="Salutation"/>
    <w:rsid w:val="00A60B98"/>
    <w:rPr>
      <w:kern w:val="28"/>
      <w:sz w:val="22"/>
    </w:rPr>
  </w:style>
  <w:style w:type="paragraph" w:styleId="ListContinue">
    <w:name w:val="List Continue"/>
    <w:basedOn w:val="Normal"/>
    <w:rsid w:val="000C722A"/>
    <w:pPr>
      <w:spacing w:after="120"/>
      <w:ind w:left="360"/>
      <w:jc w:val="both"/>
    </w:pPr>
  </w:style>
  <w:style w:type="character" w:styleId="PageNumber">
    <w:name w:val="page number"/>
    <w:rsid w:val="000C722A"/>
  </w:style>
  <w:style w:type="paragraph" w:styleId="TOC1">
    <w:name w:val="toc 1"/>
    <w:basedOn w:val="Normal"/>
    <w:next w:val="Normal"/>
    <w:rsid w:val="000C722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0C722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0C722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0C722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0C722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0C722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0C722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0C722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0C722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0C722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0C722A"/>
    <w:rPr>
      <w:u w:val="single"/>
    </w:rPr>
  </w:style>
  <w:style w:type="paragraph" w:styleId="List5">
    <w:name w:val="List 5"/>
    <w:basedOn w:val="Normal"/>
    <w:rsid w:val="000C722A"/>
    <w:pPr>
      <w:ind w:left="1800" w:hanging="360"/>
      <w:jc w:val="both"/>
    </w:pPr>
  </w:style>
  <w:style w:type="paragraph" w:styleId="ListBullet5">
    <w:name w:val="List Bullet 5"/>
    <w:basedOn w:val="Normal"/>
    <w:rsid w:val="000C722A"/>
    <w:pPr>
      <w:ind w:left="1800" w:hanging="360"/>
      <w:jc w:val="both"/>
    </w:pPr>
  </w:style>
  <w:style w:type="paragraph" w:styleId="ListContinue3">
    <w:name w:val="List Continue 3"/>
    <w:basedOn w:val="Normal"/>
    <w:rsid w:val="000C722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0C722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0C722A"/>
    <w:pPr>
      <w:spacing w:after="120"/>
      <w:ind w:left="1800"/>
      <w:jc w:val="both"/>
    </w:pPr>
  </w:style>
  <w:style w:type="paragraph" w:styleId="ListNumber4">
    <w:name w:val="List Number 4"/>
    <w:basedOn w:val="Normal"/>
    <w:rsid w:val="000C722A"/>
    <w:pPr>
      <w:ind w:left="1440" w:hanging="360"/>
      <w:jc w:val="both"/>
    </w:pPr>
  </w:style>
  <w:style w:type="paragraph" w:styleId="ListNumber5">
    <w:name w:val="List Number 5"/>
    <w:basedOn w:val="Normal"/>
    <w:rsid w:val="000C722A"/>
    <w:pPr>
      <w:ind w:left="1800" w:hanging="360"/>
      <w:jc w:val="both"/>
    </w:pPr>
  </w:style>
  <w:style w:type="character" w:styleId="CommentReference">
    <w:name w:val="annotation reference"/>
    <w:rsid w:val="00EE7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7C31"/>
    <w:rPr>
      <w:sz w:val="20"/>
    </w:rPr>
  </w:style>
  <w:style w:type="character" w:customStyle="1" w:styleId="CommentTextChar">
    <w:name w:val="Comment Text Char"/>
    <w:link w:val="CommentText"/>
    <w:rsid w:val="00EE7C31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E7C31"/>
    <w:rPr>
      <w:b/>
      <w:bCs/>
    </w:rPr>
  </w:style>
  <w:style w:type="character" w:customStyle="1" w:styleId="CommentSubjectChar">
    <w:name w:val="Comment Subject Char"/>
    <w:link w:val="CommentSubject"/>
    <w:rsid w:val="00EE7C31"/>
    <w:rPr>
      <w:b/>
      <w:bCs/>
      <w:kern w:val="28"/>
    </w:rPr>
  </w:style>
  <w:style w:type="character" w:customStyle="1" w:styleId="HeaderChar">
    <w:name w:val="Header Char"/>
    <w:link w:val="Header"/>
    <w:rsid w:val="00A71734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1117</CharactersWithSpaces>
  <SharedDoc>false</SharedDoc>
  <HLinks>
    <vt:vector size="12" baseType="variant"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http://www.iasb.com/training/superintendent-evaluation-process.pdf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http://www.iasb.com/principles_popup.cfm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14</cp:revision>
  <cp:lastPrinted>2011-06-27T17:24:00Z</cp:lastPrinted>
  <dcterms:created xsi:type="dcterms:W3CDTF">2020-04-14T18:42:00Z</dcterms:created>
  <dcterms:modified xsi:type="dcterms:W3CDTF">2021-11-18T21:24:00Z</dcterms:modified>
</cp:coreProperties>
</file>