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8BBB4" w14:textId="77777777" w:rsidR="00C73406" w:rsidRDefault="00C73406">
      <w:pPr>
        <w:pStyle w:val="Heading1"/>
      </w:pPr>
      <w:bookmarkStart w:id="0" w:name="_GoBack"/>
      <w:bookmarkEnd w:id="0"/>
      <w:r>
        <w:t>School Board</w:t>
      </w:r>
    </w:p>
    <w:p w14:paraId="7DB5E119" w14:textId="58ED106E" w:rsidR="00C73406" w:rsidRDefault="00C73406">
      <w:pPr>
        <w:pStyle w:val="Heading2"/>
        <w:rPr>
          <w:u w:val="none"/>
        </w:rPr>
      </w:pPr>
      <w:r>
        <w:t>School District Governance</w:t>
      </w:r>
      <w:r>
        <w:rPr>
          <w:u w:val="none"/>
        </w:rPr>
        <w:t xml:space="preserve"> </w:t>
      </w:r>
    </w:p>
    <w:p w14:paraId="45896DD3" w14:textId="5EB51BFF" w:rsidR="00C73406" w:rsidRDefault="00C73406">
      <w:pPr>
        <w:pStyle w:val="BodyText"/>
      </w:pPr>
      <w:r>
        <w:t xml:space="preserve">The District is governed by a </w:t>
      </w:r>
      <w:bookmarkStart w:id="1" w:name="Sec203"/>
      <w:r w:rsidR="009F129C">
        <w:t>School Board</w:t>
      </w:r>
      <w:r>
        <w:t xml:space="preserve"> consisting of </w:t>
      </w:r>
      <w:r w:rsidR="00262671">
        <w:t>seven</w:t>
      </w:r>
      <w:r>
        <w:t xml:space="preserve"> members</w:t>
      </w:r>
      <w:bookmarkEnd w:id="1"/>
      <w:r>
        <w:t>. The Board’s powers and duties include the authority to adopt</w:t>
      </w:r>
      <w:r w:rsidR="001A5B42">
        <w:t>,</w:t>
      </w:r>
      <w:r>
        <w:t xml:space="preserve"> enforce</w:t>
      </w:r>
      <w:r w:rsidR="001A5B42">
        <w:t>, and monitor</w:t>
      </w:r>
      <w:r>
        <w:t xml:space="preserve"> all policies for the management and </w:t>
      </w:r>
      <w:r w:rsidR="001A5B42">
        <w:t>governance</w:t>
      </w:r>
      <w:r>
        <w:t xml:space="preserve"> of the </w:t>
      </w:r>
      <w:r w:rsidR="001A5B42">
        <w:t>District’s</w:t>
      </w:r>
      <w:r>
        <w:t xml:space="preserve"> schools.</w:t>
      </w:r>
    </w:p>
    <w:p w14:paraId="4447074D" w14:textId="64FFFDBF" w:rsidR="00C73406" w:rsidRDefault="00C73406">
      <w:pPr>
        <w:pStyle w:val="BodyText"/>
      </w:pPr>
      <w:r>
        <w:t xml:space="preserve">Official action by the </w:t>
      </w:r>
      <w:r w:rsidR="007D11CE">
        <w:t>Board</w:t>
      </w:r>
      <w:r>
        <w:t xml:space="preserve"> may only occur at a duly called and legally conducted meeting</w:t>
      </w:r>
      <w:r w:rsidR="006D19C4">
        <w:t>. Except as otherwise provided by the Open Meetings Act,</w:t>
      </w:r>
      <w:r w:rsidR="003269EA">
        <w:t xml:space="preserve"> a quorum </w:t>
      </w:r>
      <w:r w:rsidR="006D19C4">
        <w:t>must be</w:t>
      </w:r>
      <w:r w:rsidR="003269EA">
        <w:t xml:space="preserve"> </w:t>
      </w:r>
      <w:r w:rsidR="00BD2AA2">
        <w:t xml:space="preserve">physically </w:t>
      </w:r>
      <w:r w:rsidR="003269EA">
        <w:t>present</w:t>
      </w:r>
      <w:r w:rsidR="006D19C4">
        <w:t xml:space="preserve"> at the meeting</w:t>
      </w:r>
      <w:r w:rsidR="003269EA">
        <w:t>.</w:t>
      </w:r>
      <w:r>
        <w:t> </w:t>
      </w:r>
    </w:p>
    <w:p w14:paraId="73EFF208" w14:textId="4BB668BE" w:rsidR="00C73406" w:rsidRDefault="00EC4A1D">
      <w:pPr>
        <w:pStyle w:val="BodyText"/>
      </w:pPr>
      <w:r>
        <w:t xml:space="preserve">As stated in the Board member oath of office prescribed by the School Code, a </w:t>
      </w:r>
      <w:r w:rsidR="007D11CE">
        <w:t>Board</w:t>
      </w:r>
      <w:r>
        <w:t xml:space="preserve"> member has no legal authority </w:t>
      </w:r>
      <w:r w:rsidR="00C73406">
        <w:t xml:space="preserve">as </w:t>
      </w:r>
      <w:r>
        <w:t>an individual</w:t>
      </w:r>
      <w:r w:rsidR="00C73406">
        <w:t>. </w:t>
      </w:r>
    </w:p>
    <w:p w14:paraId="57250DAC" w14:textId="2CCB948A" w:rsidR="00C73406" w:rsidRDefault="00C73406">
      <w:pPr>
        <w:pStyle w:val="LEGALREF"/>
      </w:pPr>
      <w:r>
        <w:t>LEGAL REF.:</w:t>
      </w:r>
      <w:r>
        <w:tab/>
        <w:t>5 ILCS 120/</w:t>
      </w:r>
      <w:r w:rsidR="00CD1161">
        <w:t>, Open Meetings Act</w:t>
      </w:r>
      <w:r>
        <w:t>.</w:t>
      </w:r>
    </w:p>
    <w:p w14:paraId="438A678F" w14:textId="77777777" w:rsidR="00C73406" w:rsidRDefault="00C73406">
      <w:pPr>
        <w:pStyle w:val="LEGALREFINDENT"/>
      </w:pPr>
      <w:r>
        <w:t xml:space="preserve">105 ILCS 5/10-1, 5/10-10, 5/10-12, </w:t>
      </w:r>
      <w:r w:rsidR="00EB6770">
        <w:t xml:space="preserve">5/10-16.5, </w:t>
      </w:r>
      <w:r w:rsidR="001A5B42">
        <w:t xml:space="preserve">5/10-16.7, </w:t>
      </w:r>
      <w:r>
        <w:t>and 5/10-20.5.</w:t>
      </w:r>
    </w:p>
    <w:p w14:paraId="2FB3BE41" w14:textId="77777777" w:rsidR="00C73406" w:rsidRDefault="00C73406">
      <w:pPr>
        <w:pStyle w:val="CROSSREF"/>
      </w:pPr>
      <w:r>
        <w:t>CROSS REF.:</w:t>
      </w:r>
      <w:r>
        <w:tab/>
        <w:t>1:10 (School District Legal Status), 2:20 (Powers and Duties of the School Board</w:t>
      </w:r>
      <w:r w:rsidR="00521DA1">
        <w:t>; Indemnification</w:t>
      </w:r>
      <w:r>
        <w:t xml:space="preserve">), </w:t>
      </w:r>
      <w:r w:rsidR="00EC4A1D">
        <w:t xml:space="preserve">2:80 (Board Member Oath and Conduct), </w:t>
      </w:r>
      <w:r w:rsidR="00905089">
        <w:t xml:space="preserve">2:120 (Board Member Development), </w:t>
      </w:r>
      <w:r>
        <w:t>2:200 (Types of School Board Meetings), 2:220 (School Board Meeting Procedure)</w:t>
      </w:r>
    </w:p>
    <w:p w14:paraId="1D968D45" w14:textId="77777777" w:rsidR="00C73406" w:rsidRDefault="00C73406">
      <w:pPr>
        <w:pStyle w:val="CROSSREF"/>
      </w:pPr>
      <w:bookmarkStart w:id="2" w:name="adopted"/>
      <w:bookmarkEnd w:id="2"/>
    </w:p>
    <w:sectPr w:rsidR="00C73406">
      <w:headerReference w:type="default" r:id="rId7"/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2802" w14:textId="77777777" w:rsidR="00655C4B" w:rsidRDefault="00655C4B">
      <w:r>
        <w:separator/>
      </w:r>
    </w:p>
  </w:endnote>
  <w:endnote w:type="continuationSeparator" w:id="0">
    <w:p w14:paraId="24059076" w14:textId="77777777" w:rsidR="00655C4B" w:rsidRDefault="0065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E9B8" w14:textId="77777777" w:rsidR="00C73406" w:rsidRDefault="00C73406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CCBD" w14:textId="77777777" w:rsidR="00655C4B" w:rsidRDefault="00655C4B">
      <w:r>
        <w:separator/>
      </w:r>
    </w:p>
    <w:p w14:paraId="5AC0602D" w14:textId="77777777" w:rsidR="00655C4B" w:rsidRDefault="00655C4B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42C18EB2" w14:textId="77777777" w:rsidR="00655C4B" w:rsidRDefault="0065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E5241" w14:textId="51B30B0F" w:rsidR="00B532A0" w:rsidRDefault="00B532A0" w:rsidP="00B532A0">
    <w:pPr>
      <w:pBdr>
        <w:bottom w:val="single" w:sz="12" w:space="1" w:color="auto"/>
      </w:pBdr>
      <w:tabs>
        <w:tab w:val="right" w:pos="9000"/>
      </w:tabs>
    </w:pPr>
    <w:r>
      <w:t>November 2021</w:t>
    </w:r>
    <w:r>
      <w:tab/>
      <w:t>2:10</w:t>
    </w:r>
  </w:p>
  <w:p w14:paraId="19A66CFE" w14:textId="1368763E" w:rsidR="00B532A0" w:rsidRDefault="00B532A0" w:rsidP="00B532A0">
    <w:pPr>
      <w:tabs>
        <w:tab w:val="right" w:pos="9000"/>
      </w:tabs>
    </w:pPr>
    <w:r>
      <w:t xml:space="preserve">Approved:  </w:t>
    </w:r>
    <w:r w:rsidR="001735E2">
      <w:t>December 2021</w:t>
    </w:r>
    <w:r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35E2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 w:rsidR="00655C4B">
      <w:fldChar w:fldCharType="begin"/>
    </w:r>
    <w:r w:rsidR="00655C4B">
      <w:instrText xml:space="preserve"> SECTIONPAGES </w:instrText>
    </w:r>
    <w:r w:rsidR="00655C4B">
      <w:fldChar w:fldCharType="separate"/>
    </w:r>
    <w:r w:rsidR="001735E2">
      <w:rPr>
        <w:noProof/>
      </w:rPr>
      <w:t>1</w:t>
    </w:r>
    <w:r w:rsidR="00655C4B">
      <w:rPr>
        <w:noProof/>
      </w:rPr>
      <w:fldChar w:fldCharType="end"/>
    </w:r>
  </w:p>
  <w:p w14:paraId="30C96228" w14:textId="77777777" w:rsidR="00B532A0" w:rsidRDefault="00B5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29C"/>
    <w:rsid w:val="00013C23"/>
    <w:rsid w:val="001123C0"/>
    <w:rsid w:val="00134100"/>
    <w:rsid w:val="001735E2"/>
    <w:rsid w:val="00175D96"/>
    <w:rsid w:val="00180062"/>
    <w:rsid w:val="001A5B42"/>
    <w:rsid w:val="001B2C9C"/>
    <w:rsid w:val="001C2A2F"/>
    <w:rsid w:val="002107DC"/>
    <w:rsid w:val="00221F10"/>
    <w:rsid w:val="00226FCE"/>
    <w:rsid w:val="00262671"/>
    <w:rsid w:val="003269EA"/>
    <w:rsid w:val="00337CA2"/>
    <w:rsid w:val="00340826"/>
    <w:rsid w:val="00344C5C"/>
    <w:rsid w:val="003524A3"/>
    <w:rsid w:val="003C1AA8"/>
    <w:rsid w:val="003C2DA8"/>
    <w:rsid w:val="003D525C"/>
    <w:rsid w:val="003F2CBE"/>
    <w:rsid w:val="00452483"/>
    <w:rsid w:val="00465053"/>
    <w:rsid w:val="00472094"/>
    <w:rsid w:val="004A6CE8"/>
    <w:rsid w:val="005171E7"/>
    <w:rsid w:val="00521DA1"/>
    <w:rsid w:val="0054654D"/>
    <w:rsid w:val="00576DBB"/>
    <w:rsid w:val="00590B90"/>
    <w:rsid w:val="005921AF"/>
    <w:rsid w:val="005A3220"/>
    <w:rsid w:val="005A782E"/>
    <w:rsid w:val="005B527C"/>
    <w:rsid w:val="005B686E"/>
    <w:rsid w:val="005C39F4"/>
    <w:rsid w:val="005D1494"/>
    <w:rsid w:val="005D7B33"/>
    <w:rsid w:val="005F78FF"/>
    <w:rsid w:val="006162E8"/>
    <w:rsid w:val="00623A42"/>
    <w:rsid w:val="00644CDE"/>
    <w:rsid w:val="00655C4B"/>
    <w:rsid w:val="00671032"/>
    <w:rsid w:val="006804C7"/>
    <w:rsid w:val="006D19C4"/>
    <w:rsid w:val="006F2C97"/>
    <w:rsid w:val="00772346"/>
    <w:rsid w:val="007A4A7A"/>
    <w:rsid w:val="007C096E"/>
    <w:rsid w:val="007C4C08"/>
    <w:rsid w:val="007D11CE"/>
    <w:rsid w:val="007F1333"/>
    <w:rsid w:val="00816167"/>
    <w:rsid w:val="008211BB"/>
    <w:rsid w:val="0085045E"/>
    <w:rsid w:val="008613CF"/>
    <w:rsid w:val="00874CFA"/>
    <w:rsid w:val="008F2CC9"/>
    <w:rsid w:val="00905089"/>
    <w:rsid w:val="00941C4A"/>
    <w:rsid w:val="00943A63"/>
    <w:rsid w:val="00973D8E"/>
    <w:rsid w:val="009A2B7F"/>
    <w:rsid w:val="009B2E01"/>
    <w:rsid w:val="009D4F9F"/>
    <w:rsid w:val="009F129C"/>
    <w:rsid w:val="00A405CC"/>
    <w:rsid w:val="00A45289"/>
    <w:rsid w:val="00A471F4"/>
    <w:rsid w:val="00A47968"/>
    <w:rsid w:val="00A93390"/>
    <w:rsid w:val="00AA234A"/>
    <w:rsid w:val="00AC6A6B"/>
    <w:rsid w:val="00AE50A7"/>
    <w:rsid w:val="00AF5013"/>
    <w:rsid w:val="00B212E7"/>
    <w:rsid w:val="00B33B85"/>
    <w:rsid w:val="00B34721"/>
    <w:rsid w:val="00B532A0"/>
    <w:rsid w:val="00B61D52"/>
    <w:rsid w:val="00B67143"/>
    <w:rsid w:val="00BA5B2C"/>
    <w:rsid w:val="00BD2AA2"/>
    <w:rsid w:val="00C16818"/>
    <w:rsid w:val="00C45BDC"/>
    <w:rsid w:val="00C66D78"/>
    <w:rsid w:val="00C73406"/>
    <w:rsid w:val="00C815EA"/>
    <w:rsid w:val="00C875A5"/>
    <w:rsid w:val="00CB285A"/>
    <w:rsid w:val="00CB478C"/>
    <w:rsid w:val="00CD1161"/>
    <w:rsid w:val="00D81506"/>
    <w:rsid w:val="00D87232"/>
    <w:rsid w:val="00D87A40"/>
    <w:rsid w:val="00DA4C50"/>
    <w:rsid w:val="00E33E7C"/>
    <w:rsid w:val="00E368DB"/>
    <w:rsid w:val="00E477CB"/>
    <w:rsid w:val="00EB6770"/>
    <w:rsid w:val="00EC4A1D"/>
    <w:rsid w:val="00F263E7"/>
    <w:rsid w:val="00FA07EF"/>
    <w:rsid w:val="00FB1AAA"/>
    <w:rsid w:val="00FD5EE6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725E6"/>
  <w15:chartTrackingRefBased/>
  <w15:docId w15:val="{0FC9F604-691E-498F-AF96-95F40C1E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A8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3C1AA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C1AA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C1AA8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C1AA8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C1AA8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C1AA8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C1AA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1AA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1AA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1AA8"/>
    <w:pPr>
      <w:spacing w:before="60" w:after="60"/>
      <w:jc w:val="both"/>
    </w:pPr>
  </w:style>
  <w:style w:type="paragraph" w:customStyle="1" w:styleId="LEGALREF">
    <w:name w:val="LEGAL REF"/>
    <w:basedOn w:val="Normal"/>
    <w:rsid w:val="003C1AA8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C1AA8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C1AA8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3C1AA8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3C1AA8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3C1AA8"/>
    <w:pPr>
      <w:ind w:left="994" w:hanging="274"/>
    </w:pPr>
  </w:style>
  <w:style w:type="paragraph" w:styleId="FootnoteText">
    <w:name w:val="footnote text"/>
    <w:basedOn w:val="Normal"/>
    <w:autoRedefine/>
    <w:rsid w:val="003C1AA8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C1AA8"/>
    <w:pPr>
      <w:ind w:left="720" w:right="720"/>
    </w:pPr>
  </w:style>
  <w:style w:type="paragraph" w:customStyle="1" w:styleId="FootnoteNumberedIndent">
    <w:name w:val="Footnote Numbered Indent"/>
    <w:basedOn w:val="FootnoteText"/>
    <w:rsid w:val="003C1AA8"/>
    <w:pPr>
      <w:ind w:left="1080" w:hanging="360"/>
    </w:pPr>
  </w:style>
  <w:style w:type="paragraph" w:customStyle="1" w:styleId="FootnoteQuote">
    <w:name w:val="Footnote Quote"/>
    <w:basedOn w:val="FootnoteText"/>
    <w:rsid w:val="003C1AA8"/>
    <w:pPr>
      <w:ind w:left="1080" w:right="1080" w:firstLine="0"/>
    </w:pPr>
  </w:style>
  <w:style w:type="character" w:styleId="FootnoteReference">
    <w:name w:val="footnote reference"/>
    <w:rsid w:val="003C1AA8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3C1AA8"/>
    <w:rPr>
      <w:vanish/>
      <w:vertAlign w:val="baseline"/>
    </w:rPr>
  </w:style>
  <w:style w:type="paragraph" w:styleId="List">
    <w:name w:val="List"/>
    <w:basedOn w:val="Normal"/>
    <w:rsid w:val="003C1AA8"/>
    <w:pPr>
      <w:ind w:left="360" w:hanging="360"/>
      <w:jc w:val="both"/>
    </w:pPr>
  </w:style>
  <w:style w:type="paragraph" w:styleId="List2">
    <w:name w:val="List 2"/>
    <w:basedOn w:val="Normal"/>
    <w:rsid w:val="003C1AA8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B34721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C1AA8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3C1AA8"/>
    <w:pPr>
      <w:ind w:left="360" w:hanging="360"/>
      <w:jc w:val="both"/>
    </w:pPr>
  </w:style>
  <w:style w:type="paragraph" w:styleId="ListBullet2">
    <w:name w:val="List Bullet 2"/>
    <w:basedOn w:val="Normal"/>
    <w:rsid w:val="003C1AA8"/>
    <w:pPr>
      <w:ind w:left="720" w:hanging="360"/>
      <w:jc w:val="both"/>
    </w:pPr>
  </w:style>
  <w:style w:type="paragraph" w:styleId="ListBullet3">
    <w:name w:val="List Bullet 3"/>
    <w:basedOn w:val="Normal"/>
    <w:rsid w:val="003C1AA8"/>
    <w:pPr>
      <w:ind w:left="1080" w:hanging="360"/>
      <w:jc w:val="both"/>
    </w:pPr>
  </w:style>
  <w:style w:type="paragraph" w:styleId="ListBullet4">
    <w:name w:val="List Bullet 4"/>
    <w:basedOn w:val="Normal"/>
    <w:rsid w:val="003C1AA8"/>
    <w:pPr>
      <w:ind w:left="1440" w:hanging="360"/>
      <w:jc w:val="both"/>
    </w:pPr>
  </w:style>
  <w:style w:type="paragraph" w:styleId="ListNumber">
    <w:name w:val="List Number"/>
    <w:basedOn w:val="Normal"/>
    <w:rsid w:val="003C1AA8"/>
    <w:pPr>
      <w:ind w:left="360" w:hanging="360"/>
      <w:jc w:val="both"/>
    </w:pPr>
  </w:style>
  <w:style w:type="paragraph" w:styleId="ListNumber2">
    <w:name w:val="List Number 2"/>
    <w:basedOn w:val="Normal"/>
    <w:rsid w:val="003C1AA8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C1AA8"/>
    <w:pPr>
      <w:spacing w:before="60" w:after="60"/>
    </w:pPr>
  </w:style>
  <w:style w:type="paragraph" w:customStyle="1" w:styleId="SUBHEADING">
    <w:name w:val="SUBHEADING"/>
    <w:basedOn w:val="Normal"/>
    <w:next w:val="BodyText"/>
    <w:rsid w:val="003C1AA8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3C1AA8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3C1AA8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3C1AA8"/>
    <w:pPr>
      <w:ind w:left="2160"/>
    </w:pPr>
  </w:style>
  <w:style w:type="paragraph" w:customStyle="1" w:styleId="TOCHeading2">
    <w:name w:val="TOC Heading 2"/>
    <w:basedOn w:val="TOCHeading"/>
    <w:rsid w:val="00B34721"/>
    <w:pPr>
      <w:spacing w:after="360"/>
    </w:pPr>
  </w:style>
  <w:style w:type="paragraph" w:styleId="Header">
    <w:name w:val="header"/>
    <w:basedOn w:val="Normal"/>
    <w:rsid w:val="003C1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AA8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B34721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34721"/>
  </w:style>
  <w:style w:type="paragraph" w:styleId="BlockText">
    <w:name w:val="Block Text"/>
    <w:basedOn w:val="Normal"/>
    <w:rsid w:val="00B3472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34721"/>
    <w:pPr>
      <w:jc w:val="center"/>
    </w:pPr>
    <w:rPr>
      <w:i/>
    </w:rPr>
  </w:style>
  <w:style w:type="character" w:styleId="Hyperlink">
    <w:name w:val="Hyperlink"/>
    <w:rsid w:val="00905089"/>
    <w:rPr>
      <w:color w:val="0000FF"/>
      <w:u w:val="single"/>
    </w:rPr>
  </w:style>
  <w:style w:type="paragraph" w:styleId="Index1">
    <w:name w:val="index 1"/>
    <w:basedOn w:val="Normal"/>
    <w:next w:val="Normal"/>
    <w:rsid w:val="003C1AA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3C1AA8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3C1AA8"/>
    <w:pPr>
      <w:ind w:left="1080" w:hanging="360"/>
      <w:jc w:val="both"/>
    </w:pPr>
  </w:style>
  <w:style w:type="paragraph" w:styleId="NormalIndent">
    <w:name w:val="Normal Indent"/>
    <w:basedOn w:val="Normal"/>
    <w:rsid w:val="003C1AA8"/>
    <w:pPr>
      <w:ind w:left="720"/>
    </w:pPr>
  </w:style>
  <w:style w:type="paragraph" w:styleId="List3">
    <w:name w:val="List 3"/>
    <w:basedOn w:val="Normal"/>
    <w:rsid w:val="003C1AA8"/>
    <w:pPr>
      <w:ind w:left="1080" w:hanging="360"/>
      <w:jc w:val="both"/>
    </w:pPr>
  </w:style>
  <w:style w:type="paragraph" w:styleId="List4">
    <w:name w:val="List 4"/>
    <w:basedOn w:val="Normal"/>
    <w:rsid w:val="003C1AA8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3C1A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37CA2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3C1AA8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3C1AA8"/>
    <w:pPr>
      <w:ind w:left="4320"/>
    </w:pPr>
  </w:style>
  <w:style w:type="character" w:customStyle="1" w:styleId="ClosingChar">
    <w:name w:val="Closing Char"/>
    <w:link w:val="Closing"/>
    <w:rsid w:val="00337CA2"/>
    <w:rPr>
      <w:kern w:val="28"/>
      <w:sz w:val="22"/>
    </w:rPr>
  </w:style>
  <w:style w:type="paragraph" w:styleId="Signature">
    <w:name w:val="Signature"/>
    <w:basedOn w:val="Normal"/>
    <w:link w:val="SignatureChar"/>
    <w:rsid w:val="003C1AA8"/>
    <w:pPr>
      <w:ind w:left="4320"/>
    </w:pPr>
  </w:style>
  <w:style w:type="character" w:customStyle="1" w:styleId="SignatureChar">
    <w:name w:val="Signature Char"/>
    <w:link w:val="Signature"/>
    <w:rsid w:val="00337CA2"/>
    <w:rPr>
      <w:kern w:val="28"/>
      <w:sz w:val="22"/>
    </w:rPr>
  </w:style>
  <w:style w:type="paragraph" w:styleId="Salutation">
    <w:name w:val="Salutation"/>
    <w:basedOn w:val="Normal"/>
    <w:link w:val="SalutationChar"/>
    <w:rsid w:val="003C1AA8"/>
  </w:style>
  <w:style w:type="character" w:customStyle="1" w:styleId="SalutationChar">
    <w:name w:val="Salutation Char"/>
    <w:link w:val="Salutation"/>
    <w:rsid w:val="00337CA2"/>
    <w:rPr>
      <w:kern w:val="28"/>
      <w:sz w:val="22"/>
    </w:rPr>
  </w:style>
  <w:style w:type="paragraph" w:styleId="ListContinue">
    <w:name w:val="List Continue"/>
    <w:basedOn w:val="Normal"/>
    <w:rsid w:val="003C1AA8"/>
    <w:pPr>
      <w:spacing w:after="120"/>
      <w:ind w:left="360"/>
      <w:jc w:val="both"/>
    </w:pPr>
  </w:style>
  <w:style w:type="character" w:styleId="PageNumber">
    <w:name w:val="page number"/>
    <w:rsid w:val="003C1AA8"/>
  </w:style>
  <w:style w:type="paragraph" w:styleId="TOC1">
    <w:name w:val="toc 1"/>
    <w:basedOn w:val="Normal"/>
    <w:next w:val="Normal"/>
    <w:rsid w:val="003C1AA8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3C1AA8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3C1AA8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3C1AA8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3C1AA8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3C1AA8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3C1AA8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3C1AA8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3C1AA8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3C1AA8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3C1AA8"/>
    <w:rPr>
      <w:u w:val="single"/>
    </w:rPr>
  </w:style>
  <w:style w:type="paragraph" w:styleId="List5">
    <w:name w:val="List 5"/>
    <w:basedOn w:val="Normal"/>
    <w:rsid w:val="003C1AA8"/>
    <w:pPr>
      <w:ind w:left="1800" w:hanging="360"/>
      <w:jc w:val="both"/>
    </w:pPr>
  </w:style>
  <w:style w:type="paragraph" w:styleId="ListBullet5">
    <w:name w:val="List Bullet 5"/>
    <w:basedOn w:val="Normal"/>
    <w:rsid w:val="003C1AA8"/>
    <w:pPr>
      <w:ind w:left="1800" w:hanging="360"/>
      <w:jc w:val="both"/>
    </w:pPr>
  </w:style>
  <w:style w:type="paragraph" w:styleId="ListContinue3">
    <w:name w:val="List Continue 3"/>
    <w:basedOn w:val="Normal"/>
    <w:rsid w:val="003C1AA8"/>
    <w:pPr>
      <w:spacing w:after="120"/>
      <w:ind w:left="1080"/>
      <w:jc w:val="both"/>
    </w:pPr>
  </w:style>
  <w:style w:type="paragraph" w:styleId="ListContinue4">
    <w:name w:val="List Continue 4"/>
    <w:basedOn w:val="Normal"/>
    <w:rsid w:val="003C1AA8"/>
    <w:pPr>
      <w:spacing w:after="120"/>
      <w:ind w:left="1440"/>
      <w:jc w:val="both"/>
    </w:pPr>
  </w:style>
  <w:style w:type="paragraph" w:styleId="ListContinue5">
    <w:name w:val="List Continue 5"/>
    <w:basedOn w:val="Normal"/>
    <w:rsid w:val="003C1AA8"/>
    <w:pPr>
      <w:spacing w:after="120"/>
      <w:ind w:left="1800"/>
      <w:jc w:val="both"/>
    </w:pPr>
  </w:style>
  <w:style w:type="paragraph" w:styleId="ListNumber4">
    <w:name w:val="List Number 4"/>
    <w:basedOn w:val="Normal"/>
    <w:rsid w:val="003C1AA8"/>
    <w:pPr>
      <w:ind w:left="1440" w:hanging="360"/>
      <w:jc w:val="both"/>
    </w:pPr>
  </w:style>
  <w:style w:type="paragraph" w:styleId="ListNumber5">
    <w:name w:val="List Number 5"/>
    <w:basedOn w:val="Normal"/>
    <w:rsid w:val="003C1AA8"/>
    <w:pPr>
      <w:ind w:left="1800" w:hanging="360"/>
      <w:jc w:val="both"/>
    </w:pPr>
  </w:style>
  <w:style w:type="character" w:styleId="FollowedHyperlink">
    <w:name w:val="FollowedHyperlink"/>
    <w:rsid w:val="00013C23"/>
    <w:rPr>
      <w:color w:val="954F72"/>
      <w:u w:val="single"/>
    </w:rPr>
  </w:style>
  <w:style w:type="character" w:styleId="CommentReference">
    <w:name w:val="annotation reference"/>
    <w:rsid w:val="00FE3F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3F8C"/>
    <w:rPr>
      <w:sz w:val="20"/>
    </w:rPr>
  </w:style>
  <w:style w:type="character" w:customStyle="1" w:styleId="CommentTextChar">
    <w:name w:val="Comment Text Char"/>
    <w:link w:val="CommentText"/>
    <w:rsid w:val="00FE3F8C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E3F8C"/>
    <w:rPr>
      <w:b/>
      <w:bCs/>
    </w:rPr>
  </w:style>
  <w:style w:type="character" w:customStyle="1" w:styleId="CommentSubjectChar">
    <w:name w:val="Comment Subject Char"/>
    <w:link w:val="CommentSubject"/>
    <w:rsid w:val="00FE3F8C"/>
    <w:rPr>
      <w:b/>
      <w:bCs/>
      <w:kern w:val="28"/>
    </w:rPr>
  </w:style>
  <w:style w:type="paragraph" w:styleId="BalloonText">
    <w:name w:val="Balloon Text"/>
    <w:basedOn w:val="Normal"/>
    <w:link w:val="BalloonTextChar"/>
    <w:rsid w:val="00FE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3F8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220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982</CharactersWithSpaces>
  <SharedDoc>false</SharedDoc>
  <HLinks>
    <vt:vector size="6" baseType="variant"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http://www.iasb.com/principles_popup.cfm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cp:keywords/>
  <dc:description/>
  <cp:lastModifiedBy>Shari Chappelear</cp:lastModifiedBy>
  <cp:revision>23</cp:revision>
  <cp:lastPrinted>2006-05-11T16:11:00Z</cp:lastPrinted>
  <dcterms:created xsi:type="dcterms:W3CDTF">2020-04-14T18:42:00Z</dcterms:created>
  <dcterms:modified xsi:type="dcterms:W3CDTF">2021-11-18T21:19:00Z</dcterms:modified>
</cp:coreProperties>
</file>