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75FA" w14:textId="77777777" w:rsidR="00396339" w:rsidRDefault="009E476A" w:rsidP="00396339">
      <w:pPr>
        <w:pStyle w:val="Header"/>
        <w:tabs>
          <w:tab w:val="clear" w:pos="4320"/>
          <w:tab w:val="clear" w:pos="8640"/>
        </w:tabs>
        <w:rPr>
          <w:noProof/>
        </w:rPr>
      </w:pPr>
      <w:r>
        <w:rPr>
          <w:noProof/>
        </w:rPr>
        <w:pict w14:anchorId="1B2538DE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87.05pt;margin-top:-29.8pt;width:371.5pt;height:184.25pt;z-index:1;mso-wrap-style:none" filled="f" stroked="f">
            <v:textbox style="mso-next-textbox:#_x0000_s2052;mso-fit-shape-to-text:t">
              <w:txbxContent>
                <w:p w14:paraId="1CE32D44" w14:textId="77777777" w:rsidR="004C4D69" w:rsidRPr="000D0183" w:rsidRDefault="00DB7DD3" w:rsidP="007A7D8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pict w14:anchorId="185D701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57pt;height:177pt">
                        <v:imagedata r:id="rId8" o:title="Logo"/>
                      </v:shape>
                    </w:pict>
                  </w:r>
                </w:p>
              </w:txbxContent>
            </v:textbox>
          </v:shape>
        </w:pict>
      </w:r>
      <w:r w:rsidR="00046036">
        <w:rPr>
          <w:noProof/>
        </w:rPr>
        <w:object w:dxaOrig="9446" w:dyaOrig="5117" w14:anchorId="7E0357D7">
          <v:shape id="_x0000_s2056" type="#_x0000_t75" style="position:absolute;margin-left:457.05pt;margin-top:45.2pt;width:68.9pt;height:81pt;z-index:3;visibility:visible;mso-wrap-edited:f;mso-position-horizontal-relative:margin;mso-position-vertical-relative:page" fillcolor="window">
            <v:imagedata r:id="rId9" o:title="" grayscale="t" bilevel="t"/>
            <w10:wrap type="topAndBottom" side="right" anchorx="margin" anchory="page"/>
            <w10:anchorlock/>
          </v:shape>
          <o:OLEObject Type="Embed" ProgID="Word.Picture.8" ShapeID="_x0000_s2056" DrawAspect="Content" ObjectID="_1723550016" r:id="rId10"/>
        </w:object>
      </w:r>
      <w:r w:rsidR="00046036">
        <w:rPr>
          <w:noProof/>
        </w:rPr>
        <w:object w:dxaOrig="9446" w:dyaOrig="5117" w14:anchorId="614DBFF9">
          <v:shape id="_x0000_s2055" type="#_x0000_t75" style="position:absolute;margin-left:29.55pt;margin-top:40.1pt;width:72.5pt;height:81pt;z-index:2;visibility:visible;mso-wrap-edited:f;mso-position-horizontal-relative:page;mso-position-vertical-relative:page" fillcolor="window">
            <v:imagedata r:id="rId11" o:title="" grayscale="t" bilevel="t"/>
            <w10:wrap type="topAndBottom" anchorx="page" anchory="page"/>
            <w10:anchorlock/>
          </v:shape>
          <o:OLEObject Type="Embed" ProgID="Word.Picture.8" ShapeID="_x0000_s2055" DrawAspect="Content" ObjectID="_1723550017" r:id="rId12"/>
        </w:object>
      </w:r>
      <w:r w:rsidR="00817ED5">
        <w:rPr>
          <w:noProof/>
        </w:rPr>
        <w:tab/>
      </w:r>
      <w:r w:rsidR="00817ED5">
        <w:rPr>
          <w:noProof/>
        </w:rPr>
        <w:tab/>
      </w:r>
      <w:r w:rsidR="00817ED5">
        <w:rPr>
          <w:noProof/>
        </w:rPr>
        <w:tab/>
      </w:r>
      <w:r w:rsidR="00817ED5">
        <w:rPr>
          <w:noProof/>
        </w:rPr>
        <w:tab/>
      </w:r>
      <w:r w:rsidR="00817ED5">
        <w:rPr>
          <w:noProof/>
        </w:rPr>
        <w:tab/>
      </w:r>
      <w:r w:rsidR="00817ED5">
        <w:rPr>
          <w:noProof/>
        </w:rPr>
        <w:tab/>
      </w:r>
      <w:r w:rsidR="00817ED5">
        <w:rPr>
          <w:noProof/>
        </w:rPr>
        <w:tab/>
      </w:r>
      <w:r w:rsidR="00817ED5">
        <w:rPr>
          <w:noProof/>
        </w:rPr>
        <w:tab/>
      </w:r>
      <w:r w:rsidR="00817ED5">
        <w:rPr>
          <w:noProof/>
        </w:rPr>
        <w:tab/>
      </w:r>
      <w:r w:rsidR="00817ED5">
        <w:rPr>
          <w:noProof/>
        </w:rPr>
        <w:tab/>
      </w:r>
      <w:r w:rsidR="00817ED5">
        <w:rPr>
          <w:noProof/>
        </w:rPr>
        <w:tab/>
      </w:r>
      <w:r w:rsidR="00817ED5">
        <w:rPr>
          <w:noProof/>
        </w:rPr>
        <w:tab/>
      </w:r>
      <w:r w:rsidR="00817ED5">
        <w:rPr>
          <w:noProof/>
        </w:rPr>
        <w:tab/>
      </w:r>
      <w:r w:rsidR="00817ED5">
        <w:rPr>
          <w:noProof/>
        </w:rPr>
        <w:tab/>
      </w:r>
    </w:p>
    <w:p w14:paraId="59B0E956" w14:textId="77777777" w:rsidR="00396339" w:rsidRDefault="00396339" w:rsidP="00396339">
      <w:pPr>
        <w:pStyle w:val="Header"/>
        <w:tabs>
          <w:tab w:val="clear" w:pos="4320"/>
          <w:tab w:val="clear" w:pos="8640"/>
        </w:tabs>
        <w:rPr>
          <w:noProof/>
        </w:rPr>
      </w:pPr>
    </w:p>
    <w:p w14:paraId="72F46932" w14:textId="77777777" w:rsidR="00396339" w:rsidRDefault="00396339" w:rsidP="00396339">
      <w:pPr>
        <w:pStyle w:val="Header"/>
        <w:tabs>
          <w:tab w:val="clear" w:pos="4320"/>
          <w:tab w:val="clear" w:pos="8640"/>
        </w:tabs>
        <w:rPr>
          <w:noProof/>
        </w:rPr>
      </w:pPr>
    </w:p>
    <w:p w14:paraId="2574A504" w14:textId="77777777" w:rsidR="00396339" w:rsidRDefault="00396339" w:rsidP="00396339">
      <w:pPr>
        <w:pStyle w:val="Header"/>
        <w:tabs>
          <w:tab w:val="clear" w:pos="4320"/>
          <w:tab w:val="clear" w:pos="8640"/>
        </w:tabs>
        <w:rPr>
          <w:noProof/>
        </w:rPr>
      </w:pPr>
    </w:p>
    <w:p w14:paraId="06EB5C0E" w14:textId="77777777" w:rsidR="00DB7DD3" w:rsidRDefault="00DB7DD3" w:rsidP="00DB7DD3">
      <w:pPr>
        <w:pStyle w:val="Header"/>
        <w:tabs>
          <w:tab w:val="left" w:pos="720"/>
        </w:tabs>
        <w:rPr>
          <w:noProof/>
        </w:rPr>
      </w:pPr>
    </w:p>
    <w:p w14:paraId="0E373126" w14:textId="77777777" w:rsidR="00DC031B" w:rsidRDefault="00DC031B" w:rsidP="00396339"/>
    <w:p w14:paraId="622E3C66" w14:textId="77777777" w:rsidR="00F0753C" w:rsidRDefault="00F0753C" w:rsidP="00396339">
      <w:pPr>
        <w:rPr>
          <w:sz w:val="24"/>
          <w:szCs w:val="24"/>
        </w:rPr>
      </w:pPr>
    </w:p>
    <w:p w14:paraId="01D1757E" w14:textId="77777777" w:rsidR="00DE6326" w:rsidRDefault="00DE6326" w:rsidP="00396339">
      <w:pPr>
        <w:rPr>
          <w:sz w:val="24"/>
          <w:szCs w:val="24"/>
        </w:rPr>
      </w:pPr>
    </w:p>
    <w:p w14:paraId="76652AC9" w14:textId="1E461647" w:rsidR="00DE6326" w:rsidRDefault="00DE6326" w:rsidP="00396339">
      <w:pPr>
        <w:rPr>
          <w:sz w:val="24"/>
          <w:szCs w:val="24"/>
        </w:rPr>
        <w:sectPr w:rsidR="00DE6326" w:rsidSect="00CB0E0F">
          <w:footerReference w:type="default" r:id="rId13"/>
          <w:pgSz w:w="12240" w:h="15840" w:code="1"/>
          <w:pgMar w:top="720" w:right="720" w:bottom="720" w:left="720" w:header="720" w:footer="432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2" w:space="0" w:color="666666"/>
          <w:bottom w:val="single" w:sz="2" w:space="0" w:color="666666"/>
          <w:insideH w:val="single" w:sz="2" w:space="0" w:color="666666"/>
          <w:insideV w:val="single" w:sz="2" w:space="0" w:color="666666"/>
        </w:tblBorders>
        <w:tblLook w:val="04A0" w:firstRow="1" w:lastRow="0" w:firstColumn="1" w:lastColumn="0" w:noHBand="0" w:noVBand="1"/>
      </w:tblPr>
      <w:tblGrid>
        <w:gridCol w:w="2268"/>
        <w:gridCol w:w="8028"/>
      </w:tblGrid>
      <w:tr w:rsidR="00DE6326" w14:paraId="0D96EF5E" w14:textId="77777777">
        <w:tc>
          <w:tcPr>
            <w:tcW w:w="10296" w:type="dxa"/>
            <w:gridSpan w:val="2"/>
            <w:tcBorders>
              <w:top w:val="nil"/>
              <w:bottom w:val="single" w:sz="12" w:space="0" w:color="666666"/>
            </w:tcBorders>
            <w:shd w:val="clear" w:color="auto" w:fill="FFFFFF"/>
          </w:tcPr>
          <w:p w14:paraId="1335AF68" w14:textId="38EB2AD8" w:rsidR="00DE6326" w:rsidRDefault="00DE632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Amended Academic Calendar 2022-23</w:t>
            </w:r>
          </w:p>
        </w:tc>
      </w:tr>
      <w:tr w:rsidR="00000000" w14:paraId="619CFC98" w14:textId="77777777">
        <w:tc>
          <w:tcPr>
            <w:tcW w:w="2268" w:type="dxa"/>
            <w:shd w:val="clear" w:color="auto" w:fill="CCCCCC"/>
          </w:tcPr>
          <w:p w14:paraId="7269A0AB" w14:textId="5025BCE1" w:rsidR="00DE6326" w:rsidRDefault="002A3DE8" w:rsidP="00DE63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September 7, 2022</w:t>
            </w:r>
          </w:p>
        </w:tc>
        <w:tc>
          <w:tcPr>
            <w:tcW w:w="8028" w:type="dxa"/>
            <w:shd w:val="clear" w:color="auto" w:fill="CCCCCC"/>
          </w:tcPr>
          <w:p w14:paraId="5945B0D0" w14:textId="554AC65A" w:rsidR="00DE6326" w:rsidRDefault="002A3DE8" w:rsidP="00DE63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Opening Day-No Students (Staff Attendance Required)</w:t>
            </w:r>
          </w:p>
        </w:tc>
      </w:tr>
      <w:tr w:rsidR="00DE6326" w14:paraId="32799214" w14:textId="77777777">
        <w:tc>
          <w:tcPr>
            <w:tcW w:w="2268" w:type="dxa"/>
            <w:shd w:val="clear" w:color="auto" w:fill="auto"/>
          </w:tcPr>
          <w:p w14:paraId="5E9335AC" w14:textId="678DAA71" w:rsidR="00DE6326" w:rsidRDefault="002A3DE8" w:rsidP="00DE63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September 8-20, 2022</w:t>
            </w:r>
          </w:p>
        </w:tc>
        <w:tc>
          <w:tcPr>
            <w:tcW w:w="8028" w:type="dxa"/>
            <w:shd w:val="clear" w:color="auto" w:fill="auto"/>
          </w:tcPr>
          <w:p w14:paraId="507EFB3F" w14:textId="03533A58" w:rsidR="00DE6326" w:rsidRDefault="002A3DE8" w:rsidP="00DE63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Staff </w:t>
            </w:r>
            <w:r w:rsidR="000A7D0C">
              <w:rPr>
                <w:rFonts w:ascii="Calibri" w:hAnsi="Calibri" w:cs="Calibri"/>
                <w:sz w:val="22"/>
                <w:szCs w:val="22"/>
              </w:rPr>
              <w:t>Workdays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-No Students (4 PD </w:t>
            </w:r>
            <w:r w:rsidR="000A7D0C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ays </w:t>
            </w:r>
            <w:r w:rsidR="000A7D0C">
              <w:rPr>
                <w:rFonts w:ascii="Calibri" w:hAnsi="Calibri" w:cs="Calibri"/>
                <w:sz w:val="22"/>
                <w:szCs w:val="22"/>
              </w:rPr>
              <w:t>determined by school</w:t>
            </w:r>
            <w:r w:rsidR="00064389">
              <w:rPr>
                <w:rFonts w:ascii="Calibri" w:hAnsi="Calibri" w:cs="Calibri"/>
                <w:sz w:val="22"/>
                <w:szCs w:val="22"/>
              </w:rPr>
              <w:t>. Staff Attendance Required</w:t>
            </w:r>
            <w:r w:rsidR="000A7D0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000000" w14:paraId="75D5BE47" w14:textId="77777777">
        <w:tc>
          <w:tcPr>
            <w:tcW w:w="2268" w:type="dxa"/>
            <w:shd w:val="clear" w:color="auto" w:fill="CCCCCC"/>
          </w:tcPr>
          <w:p w14:paraId="7CE5DC35" w14:textId="52B1BAE6" w:rsidR="00DE6326" w:rsidRDefault="00BF5AA6" w:rsidP="00DE63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September 21, 2022</w:t>
            </w:r>
          </w:p>
        </w:tc>
        <w:tc>
          <w:tcPr>
            <w:tcW w:w="8028" w:type="dxa"/>
            <w:shd w:val="clear" w:color="auto" w:fill="CCCCCC"/>
          </w:tcPr>
          <w:p w14:paraId="193DE062" w14:textId="080D6423" w:rsidR="00DE6326" w:rsidRDefault="00BF5AA6" w:rsidP="00DE63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Day for Students</w:t>
            </w:r>
          </w:p>
        </w:tc>
      </w:tr>
      <w:tr w:rsidR="00DE6326" w14:paraId="0A2F5DC2" w14:textId="77777777">
        <w:tc>
          <w:tcPr>
            <w:tcW w:w="2268" w:type="dxa"/>
            <w:shd w:val="clear" w:color="auto" w:fill="auto"/>
          </w:tcPr>
          <w:p w14:paraId="23F1B037" w14:textId="1F2C0790" w:rsidR="00DE6326" w:rsidRDefault="00BF5AA6" w:rsidP="00DE63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November 7, 2022</w:t>
            </w:r>
          </w:p>
        </w:tc>
        <w:tc>
          <w:tcPr>
            <w:tcW w:w="8028" w:type="dxa"/>
            <w:shd w:val="clear" w:color="auto" w:fill="auto"/>
          </w:tcPr>
          <w:p w14:paraId="0A0202BA" w14:textId="3CDCB437" w:rsidR="00DE6326" w:rsidRDefault="00BF5AA6" w:rsidP="00DE63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Out of Calendar Day-All Schools Closed</w:t>
            </w:r>
          </w:p>
        </w:tc>
      </w:tr>
      <w:tr w:rsidR="00000000" w14:paraId="6DA8FA0D" w14:textId="77777777">
        <w:tc>
          <w:tcPr>
            <w:tcW w:w="2268" w:type="dxa"/>
            <w:shd w:val="clear" w:color="auto" w:fill="CCCCCC"/>
          </w:tcPr>
          <w:p w14:paraId="562C9A31" w14:textId="193B8B17" w:rsidR="00DE6326" w:rsidRDefault="00BF5AA6" w:rsidP="00DE63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November 8, 2022</w:t>
            </w:r>
          </w:p>
        </w:tc>
        <w:tc>
          <w:tcPr>
            <w:tcW w:w="8028" w:type="dxa"/>
            <w:shd w:val="clear" w:color="auto" w:fill="CCCCCC"/>
          </w:tcPr>
          <w:p w14:paraId="082424EB" w14:textId="387AC80C" w:rsidR="00DE6326" w:rsidRDefault="00BF5AA6" w:rsidP="00DE63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Election Day-All Schools Closed</w:t>
            </w:r>
          </w:p>
        </w:tc>
      </w:tr>
      <w:tr w:rsidR="00DE6326" w14:paraId="6760709A" w14:textId="77777777">
        <w:tc>
          <w:tcPr>
            <w:tcW w:w="2268" w:type="dxa"/>
            <w:shd w:val="clear" w:color="auto" w:fill="auto"/>
          </w:tcPr>
          <w:p w14:paraId="068DA4C9" w14:textId="646AA9D0" w:rsidR="00DE6326" w:rsidRDefault="00BF5AA6" w:rsidP="00DE63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November 23, 2022</w:t>
            </w:r>
          </w:p>
        </w:tc>
        <w:tc>
          <w:tcPr>
            <w:tcW w:w="8028" w:type="dxa"/>
            <w:shd w:val="clear" w:color="auto" w:fill="auto"/>
          </w:tcPr>
          <w:p w14:paraId="02F76167" w14:textId="5450E030" w:rsidR="00DE6326" w:rsidRDefault="00BF5AA6" w:rsidP="00DE63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Ou</w:t>
            </w:r>
            <w:r w:rsidR="00CA3F30"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Calendar Day-All Schools Closed</w:t>
            </w:r>
          </w:p>
        </w:tc>
      </w:tr>
      <w:tr w:rsidR="00BF5AA6" w14:paraId="4571B00A" w14:textId="77777777">
        <w:tc>
          <w:tcPr>
            <w:tcW w:w="2268" w:type="dxa"/>
            <w:shd w:val="clear" w:color="auto" w:fill="CCCCCC"/>
          </w:tcPr>
          <w:p w14:paraId="6365A5D3" w14:textId="4C2B6A4E" w:rsidR="00BF5AA6" w:rsidRDefault="00BF5AA6" w:rsidP="00DE63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November 24, 2022</w:t>
            </w:r>
          </w:p>
        </w:tc>
        <w:tc>
          <w:tcPr>
            <w:tcW w:w="8028" w:type="dxa"/>
            <w:shd w:val="clear" w:color="auto" w:fill="CCCCCC"/>
          </w:tcPr>
          <w:p w14:paraId="4D976E5C" w14:textId="6D15F579" w:rsidR="00BF5AA6" w:rsidRDefault="00BF5AA6" w:rsidP="00DE63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Thanksgiving-Holiday</w:t>
            </w:r>
            <w:r w:rsidR="00CA3F30">
              <w:rPr>
                <w:rFonts w:ascii="Calibri" w:hAnsi="Calibri" w:cs="Calibri"/>
                <w:sz w:val="22"/>
                <w:szCs w:val="22"/>
              </w:rPr>
              <w:t>-All Schools and Offices Closed</w:t>
            </w:r>
          </w:p>
        </w:tc>
      </w:tr>
      <w:tr w:rsidR="00BF5AA6" w14:paraId="3C0D7F97" w14:textId="77777777">
        <w:tc>
          <w:tcPr>
            <w:tcW w:w="2268" w:type="dxa"/>
            <w:shd w:val="clear" w:color="auto" w:fill="auto"/>
          </w:tcPr>
          <w:p w14:paraId="51F9CF8D" w14:textId="6ED82180" w:rsidR="00BF5AA6" w:rsidRDefault="00CA3F30" w:rsidP="00DE63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November 25, 2022</w:t>
            </w:r>
          </w:p>
        </w:tc>
        <w:tc>
          <w:tcPr>
            <w:tcW w:w="8028" w:type="dxa"/>
            <w:shd w:val="clear" w:color="auto" w:fill="auto"/>
          </w:tcPr>
          <w:p w14:paraId="779C2392" w14:textId="7C31563D" w:rsidR="00BF5AA6" w:rsidRDefault="00CA3F30" w:rsidP="00DE63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Out of Calendar Day-All Schools Closed</w:t>
            </w:r>
          </w:p>
        </w:tc>
      </w:tr>
      <w:tr w:rsidR="00BF5AA6" w14:paraId="0845F4B5" w14:textId="77777777">
        <w:tc>
          <w:tcPr>
            <w:tcW w:w="2268" w:type="dxa"/>
            <w:shd w:val="clear" w:color="auto" w:fill="CCCCCC"/>
          </w:tcPr>
          <w:p w14:paraId="23F56609" w14:textId="22C440BF" w:rsidR="00BF5AA6" w:rsidRDefault="00CA3F30" w:rsidP="00DE63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*December 16, 2022</w:t>
            </w:r>
          </w:p>
        </w:tc>
        <w:tc>
          <w:tcPr>
            <w:tcW w:w="8028" w:type="dxa"/>
            <w:shd w:val="clear" w:color="auto" w:fill="CCCCCC"/>
          </w:tcPr>
          <w:p w14:paraId="18582311" w14:textId="0D9B4B2E" w:rsidR="00BF5AA6" w:rsidRDefault="00CA3F30" w:rsidP="00DE63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Last Day for Students</w:t>
            </w:r>
            <w:r w:rsidR="002A1288">
              <w:rPr>
                <w:rFonts w:ascii="Calibri" w:hAnsi="Calibri" w:cs="Calibri"/>
                <w:sz w:val="22"/>
                <w:szCs w:val="22"/>
              </w:rPr>
              <w:t xml:space="preserve"> before Winter Break</w:t>
            </w:r>
          </w:p>
        </w:tc>
      </w:tr>
      <w:tr w:rsidR="00BF5AA6" w14:paraId="07A99016" w14:textId="77777777">
        <w:tc>
          <w:tcPr>
            <w:tcW w:w="2268" w:type="dxa"/>
            <w:shd w:val="clear" w:color="auto" w:fill="auto"/>
          </w:tcPr>
          <w:p w14:paraId="72225FAA" w14:textId="50BFCF88" w:rsidR="00BF5AA6" w:rsidRDefault="002A1288" w:rsidP="00DE63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December 23, 2022</w:t>
            </w:r>
          </w:p>
        </w:tc>
        <w:tc>
          <w:tcPr>
            <w:tcW w:w="8028" w:type="dxa"/>
            <w:shd w:val="clear" w:color="auto" w:fill="auto"/>
          </w:tcPr>
          <w:p w14:paraId="2BBCDE51" w14:textId="6268D64F" w:rsidR="00BF5AA6" w:rsidRDefault="002A1288" w:rsidP="00DE63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Christmas-Holiday-All Offices Closed</w:t>
            </w:r>
          </w:p>
        </w:tc>
      </w:tr>
      <w:tr w:rsidR="00BF5AA6" w14:paraId="5F4322FB" w14:textId="77777777">
        <w:tc>
          <w:tcPr>
            <w:tcW w:w="2268" w:type="dxa"/>
            <w:shd w:val="clear" w:color="auto" w:fill="CCCCCC"/>
          </w:tcPr>
          <w:p w14:paraId="78C65804" w14:textId="292CE0CE" w:rsidR="00BF5AA6" w:rsidRDefault="002A1288" w:rsidP="00DE63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December 30, 2022</w:t>
            </w:r>
          </w:p>
        </w:tc>
        <w:tc>
          <w:tcPr>
            <w:tcW w:w="8028" w:type="dxa"/>
            <w:shd w:val="clear" w:color="auto" w:fill="CCCCCC"/>
          </w:tcPr>
          <w:p w14:paraId="6C2B96C0" w14:textId="77E7D47A" w:rsidR="00BF5AA6" w:rsidRDefault="002A1288" w:rsidP="00DE63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New Year’s Day-Holiday-All Offices Closed</w:t>
            </w:r>
          </w:p>
        </w:tc>
      </w:tr>
      <w:tr w:rsidR="00BF5AA6" w14:paraId="2F3EE66F" w14:textId="77777777">
        <w:tc>
          <w:tcPr>
            <w:tcW w:w="2268" w:type="dxa"/>
            <w:shd w:val="clear" w:color="auto" w:fill="auto"/>
          </w:tcPr>
          <w:p w14:paraId="74CCC009" w14:textId="573C3786" w:rsidR="00BF5AA6" w:rsidRDefault="002A1288" w:rsidP="00DE63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January 2, 202</w:t>
            </w:r>
            <w:r w:rsidR="000602D8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028" w:type="dxa"/>
            <w:shd w:val="clear" w:color="auto" w:fill="auto"/>
          </w:tcPr>
          <w:p w14:paraId="6DF01ABE" w14:textId="43B1E502" w:rsidR="00BF5AA6" w:rsidRDefault="002A1288" w:rsidP="00DE63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 Day for Students after Winter Break</w:t>
            </w:r>
          </w:p>
        </w:tc>
      </w:tr>
      <w:tr w:rsidR="002A1288" w14:paraId="2982EEA1" w14:textId="77777777">
        <w:tc>
          <w:tcPr>
            <w:tcW w:w="2268" w:type="dxa"/>
            <w:shd w:val="clear" w:color="auto" w:fill="CCCCCC"/>
          </w:tcPr>
          <w:p w14:paraId="6C255861" w14:textId="1C568B8D" w:rsidR="002A1288" w:rsidRDefault="000602D8" w:rsidP="00DE63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January 16, 2023</w:t>
            </w:r>
          </w:p>
        </w:tc>
        <w:tc>
          <w:tcPr>
            <w:tcW w:w="8028" w:type="dxa"/>
            <w:shd w:val="clear" w:color="auto" w:fill="CCCCCC"/>
          </w:tcPr>
          <w:p w14:paraId="6FBC6531" w14:textId="014ACDB1" w:rsidR="002A1288" w:rsidRDefault="000602D8" w:rsidP="00DE63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Martin Luther King, Jr. Day-Out of Calendar-All Schools Closed</w:t>
            </w:r>
          </w:p>
        </w:tc>
      </w:tr>
      <w:tr w:rsidR="002A1288" w14:paraId="5FFADF3B" w14:textId="77777777">
        <w:tc>
          <w:tcPr>
            <w:tcW w:w="2268" w:type="dxa"/>
            <w:shd w:val="clear" w:color="auto" w:fill="auto"/>
          </w:tcPr>
          <w:p w14:paraId="61F05323" w14:textId="7DE95A9A" w:rsidR="002A1288" w:rsidRDefault="000602D8" w:rsidP="00DE63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*April 3-7, 2023</w:t>
            </w:r>
          </w:p>
        </w:tc>
        <w:tc>
          <w:tcPr>
            <w:tcW w:w="8028" w:type="dxa"/>
            <w:shd w:val="clear" w:color="auto" w:fill="auto"/>
          </w:tcPr>
          <w:p w14:paraId="5BB23DD4" w14:textId="4A0DB743" w:rsidR="002A1288" w:rsidRDefault="000602D8" w:rsidP="00DE63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Spring Break-All Schools Closed</w:t>
            </w:r>
          </w:p>
        </w:tc>
      </w:tr>
      <w:tr w:rsidR="0098264D" w14:paraId="339CE07B" w14:textId="77777777">
        <w:tc>
          <w:tcPr>
            <w:tcW w:w="2268" w:type="dxa"/>
            <w:shd w:val="clear" w:color="auto" w:fill="CCCCCC"/>
          </w:tcPr>
          <w:p w14:paraId="25E41119" w14:textId="7071F0BB" w:rsidR="0098264D" w:rsidRDefault="0098264D" w:rsidP="00DE63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May 16, 2023</w:t>
            </w:r>
          </w:p>
        </w:tc>
        <w:tc>
          <w:tcPr>
            <w:tcW w:w="8028" w:type="dxa"/>
            <w:shd w:val="clear" w:color="auto" w:fill="CCCCCC"/>
          </w:tcPr>
          <w:p w14:paraId="3970B357" w14:textId="3506C957" w:rsidR="0098264D" w:rsidRDefault="0098264D" w:rsidP="00DE63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Election Day-All Schools Closed</w:t>
            </w:r>
          </w:p>
        </w:tc>
      </w:tr>
      <w:tr w:rsidR="000602D8" w14:paraId="11C75990" w14:textId="77777777">
        <w:tc>
          <w:tcPr>
            <w:tcW w:w="10296" w:type="dxa"/>
            <w:gridSpan w:val="2"/>
            <w:shd w:val="clear" w:color="auto" w:fill="auto"/>
          </w:tcPr>
          <w:p w14:paraId="6761109E" w14:textId="0E4F2ED6" w:rsidR="000602D8" w:rsidRDefault="000602D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******Spring State Testing Window—Last 14 Days of School</w:t>
            </w:r>
            <w:r w:rsidR="00064389">
              <w:rPr>
                <w:rFonts w:ascii="Calibri" w:hAnsi="Calibri" w:cs="Calibri"/>
                <w:b/>
                <w:bCs/>
                <w:sz w:val="22"/>
                <w:szCs w:val="22"/>
              </w:rPr>
              <w:t>******</w:t>
            </w:r>
          </w:p>
        </w:tc>
      </w:tr>
      <w:tr w:rsidR="00000000" w14:paraId="6758C1D4" w14:textId="77777777">
        <w:tc>
          <w:tcPr>
            <w:tcW w:w="2268" w:type="dxa"/>
            <w:shd w:val="clear" w:color="auto" w:fill="CCCCCC"/>
          </w:tcPr>
          <w:p w14:paraId="496A887D" w14:textId="62D9DE29" w:rsidR="000602D8" w:rsidRDefault="00064389" w:rsidP="00DE63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May 2</w:t>
            </w:r>
            <w:r w:rsidR="0098264D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 2023</w:t>
            </w:r>
          </w:p>
        </w:tc>
        <w:tc>
          <w:tcPr>
            <w:tcW w:w="8028" w:type="dxa"/>
            <w:shd w:val="clear" w:color="auto" w:fill="CCCCCC"/>
          </w:tcPr>
          <w:p w14:paraId="1702F409" w14:textId="491F4CE6" w:rsidR="000602D8" w:rsidRDefault="00064389" w:rsidP="00DE63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Last Day of School for Students</w:t>
            </w:r>
          </w:p>
        </w:tc>
      </w:tr>
      <w:tr w:rsidR="000602D8" w14:paraId="4829707F" w14:textId="77777777">
        <w:tc>
          <w:tcPr>
            <w:tcW w:w="2268" w:type="dxa"/>
            <w:shd w:val="clear" w:color="auto" w:fill="auto"/>
          </w:tcPr>
          <w:p w14:paraId="36625590" w14:textId="5B3CCC05" w:rsidR="000602D8" w:rsidRDefault="00064389" w:rsidP="00DE63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May 2</w:t>
            </w:r>
            <w:r w:rsidR="0098264D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 2023</w:t>
            </w:r>
          </w:p>
        </w:tc>
        <w:tc>
          <w:tcPr>
            <w:tcW w:w="8028" w:type="dxa"/>
            <w:shd w:val="clear" w:color="auto" w:fill="auto"/>
          </w:tcPr>
          <w:p w14:paraId="757943C2" w14:textId="477A86CF" w:rsidR="000602D8" w:rsidRDefault="00064389" w:rsidP="00DE632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Professional Closing Day-No Students (Staff Attendance Required)</w:t>
            </w:r>
          </w:p>
        </w:tc>
      </w:tr>
    </w:tbl>
    <w:p w14:paraId="365CA4A6" w14:textId="466BB774" w:rsidR="00304904" w:rsidRDefault="00304904" w:rsidP="00DE6326">
      <w:pPr>
        <w:rPr>
          <w:rFonts w:ascii="Calibri" w:hAnsi="Calibri" w:cs="Calibri"/>
        </w:rPr>
      </w:pPr>
    </w:p>
    <w:p w14:paraId="2D69BC9A" w14:textId="5663B34D" w:rsidR="0098264D" w:rsidRDefault="0098264D" w:rsidP="00DE632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*Note: The following days are designated as make-up days in the calendar. They can be changed to instructional days if needed: December 19-22, 2022, December 26-29, 2022, &amp; April 3-7, 2023. </w:t>
      </w:r>
    </w:p>
    <w:sectPr w:rsidR="0098264D" w:rsidSect="00F0753C">
      <w:type w:val="continuous"/>
      <w:pgSz w:w="12240" w:h="15840" w:code="1"/>
      <w:pgMar w:top="1440" w:right="1080" w:bottom="1440" w:left="108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AA6E9" w14:textId="77777777" w:rsidR="00087E21" w:rsidRDefault="00087E21">
      <w:r>
        <w:separator/>
      </w:r>
    </w:p>
  </w:endnote>
  <w:endnote w:type="continuationSeparator" w:id="0">
    <w:p w14:paraId="1D9A45AC" w14:textId="77777777" w:rsidR="00087E21" w:rsidRDefault="0008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6BA4" w14:textId="77777777" w:rsidR="00ED12A5" w:rsidRDefault="00ED12A5" w:rsidP="00ED12A5">
    <w:pPr>
      <w:autoSpaceDE w:val="0"/>
      <w:autoSpaceDN w:val="0"/>
      <w:adjustRightInd w:val="0"/>
      <w:jc w:val="center"/>
      <w:rPr>
        <w:rFonts w:ascii="ArialMT" w:hAnsi="ArialMT" w:cs="ArialMT"/>
        <w:sz w:val="24"/>
        <w:szCs w:val="24"/>
      </w:rPr>
    </w:pPr>
    <w:r>
      <w:rPr>
        <w:rFonts w:ascii="ArialMT" w:hAnsi="ArialMT" w:cs="ArialMT"/>
        <w:sz w:val="24"/>
        <w:szCs w:val="24"/>
      </w:rPr>
      <w:t>224 Parks Street | Whitesburg, KY 41858</w:t>
    </w:r>
  </w:p>
  <w:p w14:paraId="2A095DE1" w14:textId="77777777" w:rsidR="00ED12A5" w:rsidRDefault="00ED12A5" w:rsidP="00ED12A5">
    <w:pPr>
      <w:pStyle w:val="Header"/>
      <w:tabs>
        <w:tab w:val="clear" w:pos="4320"/>
        <w:tab w:val="clear" w:pos="8640"/>
      </w:tabs>
      <w:jc w:val="center"/>
      <w:rPr>
        <w:rFonts w:ascii="ArialMT" w:hAnsi="ArialMT" w:cs="ArialMT"/>
        <w:sz w:val="24"/>
        <w:szCs w:val="24"/>
      </w:rPr>
    </w:pPr>
    <w:r>
      <w:rPr>
        <w:rFonts w:ascii="ArialMT" w:hAnsi="ArialMT" w:cs="ArialMT"/>
        <w:sz w:val="24"/>
        <w:szCs w:val="24"/>
      </w:rPr>
      <w:t>Phone: (606) 633-4455 Fax: (606) 633-4724</w:t>
    </w:r>
  </w:p>
  <w:p w14:paraId="44633869" w14:textId="77777777" w:rsidR="00ED12A5" w:rsidRDefault="00ED12A5" w:rsidP="00ED12A5">
    <w:pPr>
      <w:pStyle w:val="Header"/>
      <w:tabs>
        <w:tab w:val="clear" w:pos="4320"/>
        <w:tab w:val="clear" w:pos="8640"/>
      </w:tabs>
      <w:jc w:val="center"/>
      <w:rPr>
        <w:noProof/>
      </w:rPr>
    </w:pPr>
  </w:p>
  <w:p w14:paraId="2D77EC69" w14:textId="77777777" w:rsidR="004C4D69" w:rsidRPr="00634D5A" w:rsidRDefault="004C4D69">
    <w:pPr>
      <w:pStyle w:val="Footer"/>
      <w:jc w:val="center"/>
      <w:rPr>
        <w:rFonts w:ascii="Arial" w:hAnsi="Arial"/>
        <w:color w:val="2E74B5"/>
      </w:rPr>
    </w:pPr>
    <w:r w:rsidRPr="00634D5A">
      <w:rPr>
        <w:rFonts w:ascii="Arial" w:hAnsi="Arial"/>
        <w:color w:val="2E74B5"/>
      </w:rPr>
      <w:t>AN EQUAL EDUCATIONAL AND EMPLOYMENT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8390" w14:textId="77777777" w:rsidR="00087E21" w:rsidRDefault="00087E21">
      <w:r>
        <w:separator/>
      </w:r>
    </w:p>
  </w:footnote>
  <w:footnote w:type="continuationSeparator" w:id="0">
    <w:p w14:paraId="27B3BC06" w14:textId="77777777" w:rsidR="00087E21" w:rsidRDefault="00087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C4886"/>
    <w:multiLevelType w:val="hybridMultilevel"/>
    <w:tmpl w:val="0D7458A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1E4C74B9"/>
    <w:multiLevelType w:val="hybridMultilevel"/>
    <w:tmpl w:val="5A48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0678B"/>
    <w:multiLevelType w:val="hybridMultilevel"/>
    <w:tmpl w:val="4092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92479"/>
    <w:multiLevelType w:val="hybridMultilevel"/>
    <w:tmpl w:val="15166B32"/>
    <w:lvl w:ilvl="0" w:tplc="AB02E0A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C4D17A8"/>
    <w:multiLevelType w:val="hybridMultilevel"/>
    <w:tmpl w:val="9F18DEAA"/>
    <w:lvl w:ilvl="0" w:tplc="06E6FB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0E0006E"/>
    <w:multiLevelType w:val="hybridMultilevel"/>
    <w:tmpl w:val="312236B2"/>
    <w:lvl w:ilvl="0" w:tplc="4B042B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A7F9F"/>
    <w:multiLevelType w:val="hybridMultilevel"/>
    <w:tmpl w:val="54B65B76"/>
    <w:lvl w:ilvl="0" w:tplc="ED101D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1A05B3"/>
    <w:multiLevelType w:val="hybridMultilevel"/>
    <w:tmpl w:val="4092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483308">
    <w:abstractNumId w:val="3"/>
  </w:num>
  <w:num w:numId="2" w16cid:durableId="937103773">
    <w:abstractNumId w:val="6"/>
  </w:num>
  <w:num w:numId="3" w16cid:durableId="1777947804">
    <w:abstractNumId w:val="4"/>
  </w:num>
  <w:num w:numId="4" w16cid:durableId="734200175">
    <w:abstractNumId w:val="5"/>
  </w:num>
  <w:num w:numId="5" w16cid:durableId="740055522">
    <w:abstractNumId w:val="0"/>
  </w:num>
  <w:num w:numId="6" w16cid:durableId="1935019218">
    <w:abstractNumId w:val="1"/>
  </w:num>
  <w:num w:numId="7" w16cid:durableId="256334869">
    <w:abstractNumId w:val="2"/>
  </w:num>
  <w:num w:numId="8" w16cid:durableId="16986530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3397"/>
    <w:rsid w:val="000023FD"/>
    <w:rsid w:val="000149E8"/>
    <w:rsid w:val="000170DD"/>
    <w:rsid w:val="00030DE9"/>
    <w:rsid w:val="000355E1"/>
    <w:rsid w:val="00037452"/>
    <w:rsid w:val="00046036"/>
    <w:rsid w:val="00053246"/>
    <w:rsid w:val="000602D8"/>
    <w:rsid w:val="00064389"/>
    <w:rsid w:val="0006745C"/>
    <w:rsid w:val="00067A69"/>
    <w:rsid w:val="00087E21"/>
    <w:rsid w:val="00093631"/>
    <w:rsid w:val="000A71EE"/>
    <w:rsid w:val="000A7D0C"/>
    <w:rsid w:val="000C200D"/>
    <w:rsid w:val="000D0183"/>
    <w:rsid w:val="000D185E"/>
    <w:rsid w:val="0012510F"/>
    <w:rsid w:val="00136570"/>
    <w:rsid w:val="00137307"/>
    <w:rsid w:val="00180980"/>
    <w:rsid w:val="00194849"/>
    <w:rsid w:val="00196614"/>
    <w:rsid w:val="001A76CB"/>
    <w:rsid w:val="001C2240"/>
    <w:rsid w:val="001C4465"/>
    <w:rsid w:val="001D0A39"/>
    <w:rsid w:val="001E47F6"/>
    <w:rsid w:val="001E6DB3"/>
    <w:rsid w:val="001F46DA"/>
    <w:rsid w:val="001F4E92"/>
    <w:rsid w:val="001F5217"/>
    <w:rsid w:val="001F7517"/>
    <w:rsid w:val="00215E23"/>
    <w:rsid w:val="00226D73"/>
    <w:rsid w:val="00236A3F"/>
    <w:rsid w:val="00236BD3"/>
    <w:rsid w:val="00242CCB"/>
    <w:rsid w:val="002468F0"/>
    <w:rsid w:val="0024749E"/>
    <w:rsid w:val="00257A33"/>
    <w:rsid w:val="00257AE5"/>
    <w:rsid w:val="002607BD"/>
    <w:rsid w:val="0028193E"/>
    <w:rsid w:val="00283EBB"/>
    <w:rsid w:val="002A1288"/>
    <w:rsid w:val="002A3DE8"/>
    <w:rsid w:val="002A4E11"/>
    <w:rsid w:val="002A67E7"/>
    <w:rsid w:val="002B78C9"/>
    <w:rsid w:val="002B7A80"/>
    <w:rsid w:val="002E3B91"/>
    <w:rsid w:val="002E50D9"/>
    <w:rsid w:val="002F186A"/>
    <w:rsid w:val="002F3DDE"/>
    <w:rsid w:val="003014B3"/>
    <w:rsid w:val="00304904"/>
    <w:rsid w:val="0030777E"/>
    <w:rsid w:val="00310295"/>
    <w:rsid w:val="003132B2"/>
    <w:rsid w:val="00317DB7"/>
    <w:rsid w:val="00321444"/>
    <w:rsid w:val="003221AB"/>
    <w:rsid w:val="003243B5"/>
    <w:rsid w:val="00327A6D"/>
    <w:rsid w:val="00335054"/>
    <w:rsid w:val="00340611"/>
    <w:rsid w:val="00341090"/>
    <w:rsid w:val="00362352"/>
    <w:rsid w:val="003629A9"/>
    <w:rsid w:val="003750B8"/>
    <w:rsid w:val="00385605"/>
    <w:rsid w:val="0038796A"/>
    <w:rsid w:val="00392DDD"/>
    <w:rsid w:val="003934F8"/>
    <w:rsid w:val="00396339"/>
    <w:rsid w:val="003A00EF"/>
    <w:rsid w:val="003A3FE8"/>
    <w:rsid w:val="003E70D2"/>
    <w:rsid w:val="004025D6"/>
    <w:rsid w:val="00427E53"/>
    <w:rsid w:val="004323AA"/>
    <w:rsid w:val="00445E5C"/>
    <w:rsid w:val="004572F1"/>
    <w:rsid w:val="004639C5"/>
    <w:rsid w:val="004750C1"/>
    <w:rsid w:val="004852CE"/>
    <w:rsid w:val="004975BB"/>
    <w:rsid w:val="004B0666"/>
    <w:rsid w:val="004B0831"/>
    <w:rsid w:val="004B2BFF"/>
    <w:rsid w:val="004C1C60"/>
    <w:rsid w:val="004C4D69"/>
    <w:rsid w:val="004D5141"/>
    <w:rsid w:val="004F4AF9"/>
    <w:rsid w:val="00537118"/>
    <w:rsid w:val="005518FD"/>
    <w:rsid w:val="0056308E"/>
    <w:rsid w:val="005640F2"/>
    <w:rsid w:val="00566A23"/>
    <w:rsid w:val="005968AE"/>
    <w:rsid w:val="005B4820"/>
    <w:rsid w:val="005B5ED8"/>
    <w:rsid w:val="005D0684"/>
    <w:rsid w:val="005D3555"/>
    <w:rsid w:val="005F1702"/>
    <w:rsid w:val="005F18AF"/>
    <w:rsid w:val="005F2347"/>
    <w:rsid w:val="005F5D8F"/>
    <w:rsid w:val="005F70AB"/>
    <w:rsid w:val="006102E7"/>
    <w:rsid w:val="00626247"/>
    <w:rsid w:val="0063051D"/>
    <w:rsid w:val="00631B2B"/>
    <w:rsid w:val="00634D5A"/>
    <w:rsid w:val="00641091"/>
    <w:rsid w:val="00642BE6"/>
    <w:rsid w:val="00652F40"/>
    <w:rsid w:val="00663847"/>
    <w:rsid w:val="00686031"/>
    <w:rsid w:val="006A241F"/>
    <w:rsid w:val="006B2DD5"/>
    <w:rsid w:val="006B4FD7"/>
    <w:rsid w:val="006B6018"/>
    <w:rsid w:val="006B6E2F"/>
    <w:rsid w:val="006B74A8"/>
    <w:rsid w:val="006C168F"/>
    <w:rsid w:val="006C1EA1"/>
    <w:rsid w:val="006D6875"/>
    <w:rsid w:val="006D7D53"/>
    <w:rsid w:val="00703406"/>
    <w:rsid w:val="00707D24"/>
    <w:rsid w:val="00716109"/>
    <w:rsid w:val="007235CC"/>
    <w:rsid w:val="007315FD"/>
    <w:rsid w:val="00731991"/>
    <w:rsid w:val="007327C2"/>
    <w:rsid w:val="0073778C"/>
    <w:rsid w:val="007527DD"/>
    <w:rsid w:val="00752BFE"/>
    <w:rsid w:val="00757C91"/>
    <w:rsid w:val="007607E3"/>
    <w:rsid w:val="007613C6"/>
    <w:rsid w:val="0076567D"/>
    <w:rsid w:val="0077025E"/>
    <w:rsid w:val="00771436"/>
    <w:rsid w:val="007910FA"/>
    <w:rsid w:val="007A7546"/>
    <w:rsid w:val="007A7D89"/>
    <w:rsid w:val="007C20A9"/>
    <w:rsid w:val="007C797C"/>
    <w:rsid w:val="007D3752"/>
    <w:rsid w:val="007E4F99"/>
    <w:rsid w:val="007E6E40"/>
    <w:rsid w:val="007F08CC"/>
    <w:rsid w:val="007F4D80"/>
    <w:rsid w:val="00817ED5"/>
    <w:rsid w:val="008230BE"/>
    <w:rsid w:val="0083066F"/>
    <w:rsid w:val="00832F93"/>
    <w:rsid w:val="00846295"/>
    <w:rsid w:val="00860D98"/>
    <w:rsid w:val="00860F40"/>
    <w:rsid w:val="008670EB"/>
    <w:rsid w:val="00877E1C"/>
    <w:rsid w:val="0088075D"/>
    <w:rsid w:val="00884D29"/>
    <w:rsid w:val="0088784E"/>
    <w:rsid w:val="00893CC7"/>
    <w:rsid w:val="008A0091"/>
    <w:rsid w:val="008A6B0A"/>
    <w:rsid w:val="008B2F54"/>
    <w:rsid w:val="008B479F"/>
    <w:rsid w:val="008C13FA"/>
    <w:rsid w:val="008E4393"/>
    <w:rsid w:val="008E4770"/>
    <w:rsid w:val="008E6808"/>
    <w:rsid w:val="008F5A95"/>
    <w:rsid w:val="009030A0"/>
    <w:rsid w:val="00914E11"/>
    <w:rsid w:val="00924F26"/>
    <w:rsid w:val="00932E68"/>
    <w:rsid w:val="00936C3A"/>
    <w:rsid w:val="00936E20"/>
    <w:rsid w:val="009371E9"/>
    <w:rsid w:val="00944429"/>
    <w:rsid w:val="0096294E"/>
    <w:rsid w:val="00963E95"/>
    <w:rsid w:val="00966BAF"/>
    <w:rsid w:val="00973CCB"/>
    <w:rsid w:val="00976AB8"/>
    <w:rsid w:val="0098264D"/>
    <w:rsid w:val="00982AF2"/>
    <w:rsid w:val="00985BA5"/>
    <w:rsid w:val="00987E13"/>
    <w:rsid w:val="00997F11"/>
    <w:rsid w:val="009B32B8"/>
    <w:rsid w:val="009B5006"/>
    <w:rsid w:val="009B534C"/>
    <w:rsid w:val="009C1324"/>
    <w:rsid w:val="009C283C"/>
    <w:rsid w:val="009C4808"/>
    <w:rsid w:val="009C74AF"/>
    <w:rsid w:val="009E0304"/>
    <w:rsid w:val="009E1115"/>
    <w:rsid w:val="009E476A"/>
    <w:rsid w:val="009E58E1"/>
    <w:rsid w:val="009F25EE"/>
    <w:rsid w:val="009F548A"/>
    <w:rsid w:val="00A03A13"/>
    <w:rsid w:val="00A06143"/>
    <w:rsid w:val="00A10B4F"/>
    <w:rsid w:val="00A17AAF"/>
    <w:rsid w:val="00A17FA1"/>
    <w:rsid w:val="00A23E10"/>
    <w:rsid w:val="00A31425"/>
    <w:rsid w:val="00A35C01"/>
    <w:rsid w:val="00A42B1C"/>
    <w:rsid w:val="00A43173"/>
    <w:rsid w:val="00A50AF1"/>
    <w:rsid w:val="00A52C88"/>
    <w:rsid w:val="00A63A1E"/>
    <w:rsid w:val="00A73502"/>
    <w:rsid w:val="00A84D11"/>
    <w:rsid w:val="00A85729"/>
    <w:rsid w:val="00A96850"/>
    <w:rsid w:val="00AA3BA8"/>
    <w:rsid w:val="00AA3FCE"/>
    <w:rsid w:val="00AA4882"/>
    <w:rsid w:val="00AA53D6"/>
    <w:rsid w:val="00AB30A2"/>
    <w:rsid w:val="00AC6854"/>
    <w:rsid w:val="00AE1C80"/>
    <w:rsid w:val="00AE3039"/>
    <w:rsid w:val="00B16AA6"/>
    <w:rsid w:val="00B27658"/>
    <w:rsid w:val="00B27989"/>
    <w:rsid w:val="00B50B2C"/>
    <w:rsid w:val="00B50F72"/>
    <w:rsid w:val="00B62AA7"/>
    <w:rsid w:val="00B63686"/>
    <w:rsid w:val="00B63760"/>
    <w:rsid w:val="00B754AB"/>
    <w:rsid w:val="00B763D3"/>
    <w:rsid w:val="00B81FDB"/>
    <w:rsid w:val="00B8726D"/>
    <w:rsid w:val="00B95D62"/>
    <w:rsid w:val="00BB4108"/>
    <w:rsid w:val="00BC1041"/>
    <w:rsid w:val="00BD3B2A"/>
    <w:rsid w:val="00BE1276"/>
    <w:rsid w:val="00BE573A"/>
    <w:rsid w:val="00BF5AA6"/>
    <w:rsid w:val="00C05360"/>
    <w:rsid w:val="00C1218E"/>
    <w:rsid w:val="00C122F6"/>
    <w:rsid w:val="00C124FB"/>
    <w:rsid w:val="00C16B23"/>
    <w:rsid w:val="00C3035A"/>
    <w:rsid w:val="00C3602A"/>
    <w:rsid w:val="00C37EE4"/>
    <w:rsid w:val="00C55882"/>
    <w:rsid w:val="00C56143"/>
    <w:rsid w:val="00C56855"/>
    <w:rsid w:val="00C56892"/>
    <w:rsid w:val="00C61B4B"/>
    <w:rsid w:val="00C86AD8"/>
    <w:rsid w:val="00C93397"/>
    <w:rsid w:val="00CA3F30"/>
    <w:rsid w:val="00CA3FA7"/>
    <w:rsid w:val="00CB0E0F"/>
    <w:rsid w:val="00CD16E0"/>
    <w:rsid w:val="00CE2BCA"/>
    <w:rsid w:val="00CE636B"/>
    <w:rsid w:val="00CE7B75"/>
    <w:rsid w:val="00CF1B90"/>
    <w:rsid w:val="00CF450A"/>
    <w:rsid w:val="00D05C71"/>
    <w:rsid w:val="00D12883"/>
    <w:rsid w:val="00D1373A"/>
    <w:rsid w:val="00D3011D"/>
    <w:rsid w:val="00D45F85"/>
    <w:rsid w:val="00D8740B"/>
    <w:rsid w:val="00D9775F"/>
    <w:rsid w:val="00DA0D4A"/>
    <w:rsid w:val="00DA15FA"/>
    <w:rsid w:val="00DA55E5"/>
    <w:rsid w:val="00DB0DC6"/>
    <w:rsid w:val="00DB25DA"/>
    <w:rsid w:val="00DB778A"/>
    <w:rsid w:val="00DB7DD3"/>
    <w:rsid w:val="00DC031B"/>
    <w:rsid w:val="00DC70F7"/>
    <w:rsid w:val="00DD1CAD"/>
    <w:rsid w:val="00DE6326"/>
    <w:rsid w:val="00DF189C"/>
    <w:rsid w:val="00DF2AA7"/>
    <w:rsid w:val="00DF699C"/>
    <w:rsid w:val="00DF7BBD"/>
    <w:rsid w:val="00E018AD"/>
    <w:rsid w:val="00E01907"/>
    <w:rsid w:val="00E03824"/>
    <w:rsid w:val="00E07DA5"/>
    <w:rsid w:val="00E13F79"/>
    <w:rsid w:val="00E3466B"/>
    <w:rsid w:val="00E410C5"/>
    <w:rsid w:val="00E4553C"/>
    <w:rsid w:val="00E518FB"/>
    <w:rsid w:val="00E54E97"/>
    <w:rsid w:val="00E6518D"/>
    <w:rsid w:val="00E66E19"/>
    <w:rsid w:val="00E80423"/>
    <w:rsid w:val="00E80B92"/>
    <w:rsid w:val="00E87818"/>
    <w:rsid w:val="00E87AD8"/>
    <w:rsid w:val="00EA14D6"/>
    <w:rsid w:val="00EA1D33"/>
    <w:rsid w:val="00EA6931"/>
    <w:rsid w:val="00EB1225"/>
    <w:rsid w:val="00EB2CFD"/>
    <w:rsid w:val="00EB41DA"/>
    <w:rsid w:val="00EC13C0"/>
    <w:rsid w:val="00EC26B3"/>
    <w:rsid w:val="00EC279F"/>
    <w:rsid w:val="00ED12A5"/>
    <w:rsid w:val="00EF6D67"/>
    <w:rsid w:val="00F000B3"/>
    <w:rsid w:val="00F0114E"/>
    <w:rsid w:val="00F0753C"/>
    <w:rsid w:val="00F23030"/>
    <w:rsid w:val="00F27D2F"/>
    <w:rsid w:val="00F4284A"/>
    <w:rsid w:val="00F42CC9"/>
    <w:rsid w:val="00F437CC"/>
    <w:rsid w:val="00F44E41"/>
    <w:rsid w:val="00F46B0A"/>
    <w:rsid w:val="00F62D08"/>
    <w:rsid w:val="00F67098"/>
    <w:rsid w:val="00F77CEA"/>
    <w:rsid w:val="00F80064"/>
    <w:rsid w:val="00F86B06"/>
    <w:rsid w:val="00F8761B"/>
    <w:rsid w:val="00F90FB3"/>
    <w:rsid w:val="00FB5068"/>
    <w:rsid w:val="00FC0BC6"/>
    <w:rsid w:val="00FD5DCB"/>
    <w:rsid w:val="00FE064F"/>
    <w:rsid w:val="00FE6597"/>
    <w:rsid w:val="00FE7003"/>
    <w:rsid w:val="00FE74DC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."/>
  <w:listSeparator w:val=","/>
  <w14:docId w14:val="5D2610C0"/>
  <w15:chartTrackingRefBased/>
  <w15:docId w15:val="{5EFCCCD1-CAB5-4678-83DB-8EAB0080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1440" w:hanging="1440"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alloonText">
    <w:name w:val="Balloon Text"/>
    <w:basedOn w:val="Normal"/>
    <w:semiHidden/>
    <w:rsid w:val="00F90FB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16AA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DA5"/>
    <w:pPr>
      <w:spacing w:after="560"/>
      <w:jc w:val="center"/>
    </w:pPr>
    <w:rPr>
      <w:rFonts w:ascii="Cambria" w:hAnsi="Cambria"/>
      <w:caps/>
      <w:spacing w:val="20"/>
      <w:sz w:val="18"/>
      <w:szCs w:val="18"/>
      <w:lang w:val="x-none" w:eastAsia="x-none" w:bidi="en-US"/>
    </w:rPr>
  </w:style>
  <w:style w:type="character" w:customStyle="1" w:styleId="SubtitleChar">
    <w:name w:val="Subtitle Char"/>
    <w:link w:val="Subtitle"/>
    <w:uiPriority w:val="11"/>
    <w:rsid w:val="00E07DA5"/>
    <w:rPr>
      <w:rFonts w:ascii="Cambria" w:hAnsi="Cambria"/>
      <w:caps/>
      <w:spacing w:val="20"/>
      <w:sz w:val="18"/>
      <w:szCs w:val="18"/>
      <w:lang w:bidi="en-US"/>
    </w:rPr>
  </w:style>
  <w:style w:type="character" w:styleId="Emphasis">
    <w:name w:val="Emphasis"/>
    <w:uiPriority w:val="20"/>
    <w:qFormat/>
    <w:rsid w:val="00E07DA5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E07DA5"/>
    <w:rPr>
      <w:i/>
      <w:iCs/>
    </w:rPr>
  </w:style>
  <w:style w:type="character" w:styleId="IntenseEmphasis">
    <w:name w:val="Intense Emphasis"/>
    <w:uiPriority w:val="21"/>
    <w:qFormat/>
    <w:rsid w:val="00E07DA5"/>
    <w:rPr>
      <w:i/>
      <w:iCs/>
      <w:caps/>
      <w:spacing w:val="10"/>
      <w:sz w:val="20"/>
      <w:szCs w:val="20"/>
    </w:rPr>
  </w:style>
  <w:style w:type="character" w:customStyle="1" w:styleId="FooterChar">
    <w:name w:val="Footer Char"/>
    <w:link w:val="Footer"/>
    <w:uiPriority w:val="99"/>
    <w:rsid w:val="00E07DA5"/>
  </w:style>
  <w:style w:type="paragraph" w:styleId="NoSpacing">
    <w:name w:val="No Spacing"/>
    <w:uiPriority w:val="1"/>
    <w:qFormat/>
    <w:rsid w:val="009E030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B5006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17ED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17ED5"/>
    <w:rPr>
      <w:rFonts w:ascii="Consolas" w:eastAsia="Calibri" w:hAnsi="Consolas"/>
      <w:sz w:val="21"/>
      <w:szCs w:val="21"/>
    </w:rPr>
  </w:style>
  <w:style w:type="paragraph" w:customStyle="1" w:styleId="Default">
    <w:name w:val="Default"/>
    <w:rsid w:val="00817E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B7DD3"/>
  </w:style>
  <w:style w:type="table" w:styleId="TableGrid">
    <w:name w:val="Table Grid"/>
    <w:basedOn w:val="TableNormal"/>
    <w:rsid w:val="00DE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DE6326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Desktop%20FIL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88FD-714C-422C-83C5-0E049C26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LETCHER COUNTY BOARD OF EDUC.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Letcher COunty Schools</dc:creator>
  <cp:keywords/>
  <cp:lastModifiedBy>Baker, Karen</cp:lastModifiedBy>
  <cp:revision>2</cp:revision>
  <cp:lastPrinted>2021-03-04T18:48:00Z</cp:lastPrinted>
  <dcterms:created xsi:type="dcterms:W3CDTF">2022-09-01T19:07:00Z</dcterms:created>
  <dcterms:modified xsi:type="dcterms:W3CDTF">2022-09-01T19:07:00Z</dcterms:modified>
</cp:coreProperties>
</file>