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B9F4" w14:textId="77777777" w:rsidR="007F7EEF" w:rsidRDefault="002453DA" w:rsidP="007F7EEF">
      <w:r>
        <w:rPr>
          <w:noProof/>
        </w:rPr>
        <mc:AlternateContent>
          <mc:Choice Requires="wpg">
            <w:drawing>
              <wp:anchor distT="0" distB="0" distL="114300" distR="114300" simplePos="0" relativeHeight="251657728" behindDoc="0" locked="0" layoutInCell="1" allowOverlap="1" wp14:anchorId="51A70CD6" wp14:editId="10A43FDC">
                <wp:simplePos x="0" y="0"/>
                <wp:positionH relativeFrom="column">
                  <wp:posOffset>-1180465</wp:posOffset>
                </wp:positionH>
                <wp:positionV relativeFrom="paragraph">
                  <wp:posOffset>-854075</wp:posOffset>
                </wp:positionV>
                <wp:extent cx="8803640" cy="1612900"/>
                <wp:effectExtent l="0" t="1270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03640" cy="1612900"/>
                          <a:chOff x="0" y="0"/>
                          <a:chExt cx="7886065" cy="1612900"/>
                        </a:xfrm>
                      </wpg:grpSpPr>
                      <wps:wsp>
                        <wps:cNvPr id="4" name="Text Box 4"/>
                        <wps:cNvSpPr txBox="1">
                          <a:spLocks/>
                        </wps:cNvSpPr>
                        <wps:spPr>
                          <a:xfrm>
                            <a:off x="60960" y="1371600"/>
                            <a:ext cx="7823835" cy="241300"/>
                          </a:xfrm>
                          <a:prstGeom prst="rect">
                            <a:avLst/>
                          </a:prstGeom>
                          <a:noFill/>
                          <a:ln>
                            <a:noFill/>
                          </a:ln>
                          <a:effectLst/>
                        </wps:spPr>
                        <wps:txbx>
                          <w:txbxContent>
                            <w:p w14:paraId="06D4A848" w14:textId="77777777" w:rsidR="009E3C93" w:rsidRPr="000A0879" w:rsidRDefault="009E3C93" w:rsidP="009E3C93">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a:spLocks/>
                        </wps:cNvSpPr>
                        <wps:spPr>
                          <a:xfrm>
                            <a:off x="4338320" y="233680"/>
                            <a:ext cx="3547745" cy="935182"/>
                          </a:xfrm>
                          <a:prstGeom prst="rect">
                            <a:avLst/>
                          </a:prstGeom>
                          <a:noFill/>
                          <a:ln>
                            <a:noFill/>
                          </a:ln>
                          <a:effectLst/>
                        </wps:spPr>
                        <wps:txbx>
                          <w:txbxContent>
                            <w:p w14:paraId="270FC8EF" w14:textId="77777777" w:rsidR="009E3C93" w:rsidRPr="0071516D" w:rsidRDefault="009E3C93" w:rsidP="009E3C93">
                              <w:pPr>
                                <w:jc w:val="center"/>
                                <w:rPr>
                                  <w:rFonts w:ascii="Goudy Old Style" w:hAnsi="Goudy Old Style" w:cs="Arial"/>
                                  <w:b/>
                                </w:rPr>
                              </w:pPr>
                              <w:r w:rsidRPr="0071516D">
                                <w:rPr>
                                  <w:rFonts w:ascii="Goudy Old Style" w:hAnsi="Goudy Old Style" w:cs="Arial"/>
                                  <w:b/>
                                </w:rPr>
                                <w:t>ENDICOTT SCHOOL</w:t>
                              </w:r>
                            </w:p>
                            <w:p w14:paraId="239C4F85"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EA35ADD"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1BE196F2"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(509) 657-3523</w:t>
                              </w:r>
                            </w:p>
                            <w:p w14:paraId="38688068" w14:textId="77777777" w:rsidR="009E3C93" w:rsidRPr="0071516D" w:rsidRDefault="009E3C93" w:rsidP="009E3C93">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C12DBFE" w14:textId="77777777" w:rsidR="009E3C93" w:rsidRPr="0071516D" w:rsidRDefault="009E3C93" w:rsidP="009E3C93">
                              <w:pPr>
                                <w:rPr>
                                  <w:rFonts w:ascii="Goudy Old Style" w:hAnsi="Goudy Old Style"/>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wps:cNvSpPr>
                        <wps:spPr bwMode="auto">
                          <a:xfrm>
                            <a:off x="0" y="233680"/>
                            <a:ext cx="3769995" cy="982980"/>
                          </a:xfrm>
                          <a:prstGeom prst="rect">
                            <a:avLst/>
                          </a:prstGeom>
                          <a:noFill/>
                          <a:ln>
                            <a:noFill/>
                          </a:ln>
                        </wps:spPr>
                        <wps:txbx>
                          <w:txbxContent>
                            <w:p w14:paraId="622BB45C" w14:textId="77777777" w:rsidR="009E3C93" w:rsidRPr="00665AAA" w:rsidRDefault="009E3C93" w:rsidP="009E3C93">
                              <w:pPr>
                                <w:jc w:val="center"/>
                                <w:rPr>
                                  <w:rFonts w:ascii="Goudy Old Style" w:hAnsi="Goudy Old Style"/>
                                  <w:b/>
                                  <w:sz w:val="2"/>
                                  <w:szCs w:val="2"/>
                                </w:rPr>
                              </w:pPr>
                            </w:p>
                            <w:p w14:paraId="41B30C95" w14:textId="77777777" w:rsidR="009E3C93" w:rsidRPr="00665AAA" w:rsidRDefault="009E3C93" w:rsidP="009E3C93">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sidR="00DB46AB">
                                <w:rPr>
                                  <w:rFonts w:ascii="Goudy Old Style" w:hAnsi="Goudy Old Style" w:cs="Arial"/>
                                </w:rPr>
                                <w:t>T</w:t>
                              </w:r>
                              <w:r w:rsidRPr="00665AAA">
                                <w:rPr>
                                  <w:rFonts w:ascii="Goudy Old Style" w:hAnsi="Goudy Old Style" w:cs="Arial"/>
                                </w:rPr>
                                <w:t>. JOHN SCHOOL</w:t>
                              </w:r>
                            </w:p>
                            <w:p w14:paraId="0CF67DD5"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674615B7"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06BBF64F"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73E4EC98" w14:textId="77777777" w:rsidR="009E3C93" w:rsidRPr="0071516D" w:rsidRDefault="009E3C93" w:rsidP="009E3C93">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30557064" w14:textId="77777777" w:rsidR="009E3C93" w:rsidRPr="0071516D" w:rsidRDefault="009E3C93" w:rsidP="009E3C93">
                              <w:pPr>
                                <w:jc w:val="center"/>
                                <w:rPr>
                                  <w:rFonts w:ascii="Goudy Old Style" w:hAnsi="Goudy Old Style"/>
                                  <w:b/>
                                  <w:sz w:val="22"/>
                                  <w:szCs w:val="22"/>
                                </w:rPr>
                              </w:pPr>
                            </w:p>
                          </w:txbxContent>
                        </wps:txbx>
                        <wps:bodyPr rot="0" vert="horz" wrap="square" lIns="91440" tIns="45720" rIns="91440" bIns="45720" anchor="t" anchorCtr="0" upright="1">
                          <a:noAutofit/>
                        </wps:bodyPr>
                      </wps:wsp>
                      <pic:pic xmlns:pic="http://schemas.openxmlformats.org/drawingml/2006/picture">
                        <pic:nvPicPr>
                          <pic:cNvPr id="2" name="Picture 2" descr="SJEschoolLOGO"/>
                          <pic:cNvPicPr>
                            <a:picLocks/>
                          </pic:cNvPicPr>
                        </pic:nvPicPr>
                        <pic:blipFill rotWithShape="1">
                          <a:blip r:embed="rId8"/>
                          <a:srcRect l="6667" t="19124" r="6667" b="39866"/>
                          <a:stretch/>
                        </pic:blipFill>
                        <pic:spPr bwMode="auto">
                          <a:xfrm>
                            <a:off x="2773680" y="81280"/>
                            <a:ext cx="2331720" cy="1289050"/>
                          </a:xfrm>
                          <a:prstGeom prst="rect">
                            <a:avLst/>
                          </a:prstGeom>
                          <a:noFill/>
                          <a:ln>
                            <a:noFill/>
                          </a:ln>
                        </pic:spPr>
                      </pic:pic>
                      <wps:wsp>
                        <wps:cNvPr id="6" name="Line 8"/>
                        <wps:cNvCnPr>
                          <a:cxnSpLocks/>
                        </wps:cNvCnPr>
                        <wps:spPr bwMode="auto">
                          <a:xfrm>
                            <a:off x="680720" y="1361440"/>
                            <a:ext cx="6510020" cy="0"/>
                          </a:xfrm>
                          <a:prstGeom prst="line">
                            <a:avLst/>
                          </a:prstGeom>
                          <a:noFill/>
                          <a:ln w="25400">
                            <a:solidFill>
                              <a:srgbClr val="FF0000"/>
                            </a:solidFill>
                            <a:round/>
                            <a:headEnd/>
                            <a:tailEnd/>
                          </a:ln>
                        </wps:spPr>
                        <wps:bodyPr/>
                      </wps:wsp>
                      <wps:wsp>
                        <wps:cNvPr id="9" name="Straight Connector 9"/>
                        <wps:cNvCnPr>
                          <a:cxnSpLocks/>
                        </wps:cNvCnPr>
                        <wps:spPr>
                          <a:xfrm>
                            <a:off x="680720" y="1595120"/>
                            <a:ext cx="6515100" cy="0"/>
                          </a:xfrm>
                          <a:prstGeom prst="line">
                            <a:avLst/>
                          </a:prstGeom>
                          <a:noFill/>
                          <a:ln w="25400" cap="flat" cmpd="sng" algn="ctr">
                            <a:solidFill>
                              <a:srgbClr val="FF0000"/>
                            </a:solidFill>
                            <a:prstDash val="solid"/>
                            <a:miter lim="800000"/>
                          </a:ln>
                          <a:effectLst/>
                        </wps:spPr>
                        <wps:bodyPr/>
                      </wps:wsp>
                      <wps:wsp>
                        <wps:cNvPr id="1" name="Straight Connector 1"/>
                        <wps:cNvCnPr>
                          <a:cxnSpLocks/>
                        </wps:cNvCnPr>
                        <wps:spPr>
                          <a:xfrm>
                            <a:off x="680720" y="0"/>
                            <a:ext cx="6515100" cy="0"/>
                          </a:xfrm>
                          <a:prstGeom prst="line">
                            <a:avLst/>
                          </a:prstGeom>
                          <a:noFill/>
                          <a:ln w="25400" cap="flat" cmpd="sng" algn="ctr">
                            <a:solidFill>
                              <a:srgbClr val="FF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51A70CD6" id="Group 11" o:spid="_x0000_s1026" style="position:absolute;margin-left:-92.95pt;margin-top:-67.25pt;width:693.2pt;height:127pt;z-index:251657728;mso-width-relative:margin" coordsize="78860,1612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">
                <v:shapetype id="_x0000_t202" coordsize="21600,21600" o:spt="202" path="m,l,21600r21600,l21600,xe">
                  <v:stroke joinstyle="miter"/>
                  <v:path gradientshapeok="t" o:connecttype="rect"/>
                </v:shapetype>
                <v:shape id="Text Box 4" o:spid="_x0000_s1027" type="#_x0000_t202" style="position:absolute;left:609;top:13716;width:7823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06D4A848" w14:textId="77777777" w:rsidR="009E3C93" w:rsidRPr="000A0879" w:rsidRDefault="009E3C93" w:rsidP="009E3C93">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v:textbox>
                </v:shape>
                <v:shape id="Text Box 5" o:spid="_x0000_s1028" type="#_x0000_t202" style="position:absolute;left:43383;top:2336;width:35477;height:9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270FC8EF" w14:textId="77777777" w:rsidR="009E3C93" w:rsidRPr="0071516D" w:rsidRDefault="009E3C93" w:rsidP="009E3C93">
                        <w:pPr>
                          <w:jc w:val="center"/>
                          <w:rPr>
                            <w:rFonts w:ascii="Goudy Old Style" w:hAnsi="Goudy Old Style" w:cs="Arial"/>
                            <w:b/>
                          </w:rPr>
                        </w:pPr>
                        <w:r w:rsidRPr="0071516D">
                          <w:rPr>
                            <w:rFonts w:ascii="Goudy Old Style" w:hAnsi="Goudy Old Style" w:cs="Arial"/>
                            <w:b/>
                          </w:rPr>
                          <w:t>ENDICOTT SCHOOL</w:t>
                        </w:r>
                      </w:p>
                      <w:p w14:paraId="239C4F85"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3EA35ADD"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1BE196F2" w14:textId="77777777" w:rsidR="009E3C93" w:rsidRPr="0071516D" w:rsidRDefault="009E3C93" w:rsidP="009E3C93">
                        <w:pPr>
                          <w:jc w:val="center"/>
                          <w:rPr>
                            <w:rFonts w:ascii="Goudy Old Style" w:hAnsi="Goudy Old Style" w:cs="Arial"/>
                            <w:b/>
                            <w:sz w:val="22"/>
                            <w:szCs w:val="22"/>
                          </w:rPr>
                        </w:pPr>
                        <w:r w:rsidRPr="0071516D">
                          <w:rPr>
                            <w:rFonts w:ascii="Goudy Old Style" w:hAnsi="Goudy Old Style" w:cs="Arial"/>
                            <w:b/>
                            <w:sz w:val="22"/>
                            <w:szCs w:val="22"/>
                          </w:rPr>
                          <w:t>(509) 657-3523</w:t>
                        </w:r>
                      </w:p>
                      <w:p w14:paraId="38688068" w14:textId="77777777" w:rsidR="009E3C93" w:rsidRPr="0071516D" w:rsidRDefault="009E3C93" w:rsidP="009E3C93">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1C12DBFE" w14:textId="77777777" w:rsidR="009E3C93" w:rsidRPr="0071516D" w:rsidRDefault="009E3C93" w:rsidP="009E3C93">
                        <w:pPr>
                          <w:rPr>
                            <w:rFonts w:ascii="Goudy Old Style" w:hAnsi="Goudy Old Style"/>
                            <w:b/>
                            <w:sz w:val="20"/>
                          </w:rPr>
                        </w:pPr>
                      </w:p>
                    </w:txbxContent>
                  </v:textbox>
                </v:shape>
                <v:shape id="Text Box 3" o:spid="_x0000_s1029" type="#_x0000_t202" style="position:absolute;top:2336;width:37699;height:9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622BB45C" w14:textId="77777777" w:rsidR="009E3C93" w:rsidRPr="00665AAA" w:rsidRDefault="009E3C93" w:rsidP="009E3C93">
                        <w:pPr>
                          <w:jc w:val="center"/>
                          <w:rPr>
                            <w:rFonts w:ascii="Goudy Old Style" w:hAnsi="Goudy Old Style"/>
                            <w:b/>
                            <w:sz w:val="2"/>
                            <w:szCs w:val="2"/>
                          </w:rPr>
                        </w:pPr>
                      </w:p>
                      <w:p w14:paraId="41B30C95" w14:textId="77777777" w:rsidR="009E3C93" w:rsidRPr="00665AAA" w:rsidRDefault="009E3C93" w:rsidP="009E3C93">
                        <w:pPr>
                          <w:pStyle w:val="Heading5"/>
                          <w:tabs>
                            <w:tab w:val="center" w:pos="1620"/>
                            <w:tab w:val="center" w:pos="4860"/>
                          </w:tabs>
                          <w:jc w:val="center"/>
                          <w:rPr>
                            <w:rFonts w:ascii="Goudy Old Style" w:hAnsi="Goudy Old Style" w:cs="Arial"/>
                          </w:rPr>
                        </w:pPr>
                        <w:r w:rsidRPr="00665AAA">
                          <w:rPr>
                            <w:rFonts w:ascii="Goudy Old Style" w:hAnsi="Goudy Old Style" w:cs="Arial"/>
                          </w:rPr>
                          <w:t>S</w:t>
                        </w:r>
                        <w:r w:rsidR="00DB46AB">
                          <w:rPr>
                            <w:rFonts w:ascii="Goudy Old Style" w:hAnsi="Goudy Old Style" w:cs="Arial"/>
                          </w:rPr>
                          <w:t>T</w:t>
                        </w:r>
                        <w:r w:rsidRPr="00665AAA">
                          <w:rPr>
                            <w:rFonts w:ascii="Goudy Old Style" w:hAnsi="Goudy Old Style" w:cs="Arial"/>
                          </w:rPr>
                          <w:t>. JOHN SCHOOL</w:t>
                        </w:r>
                      </w:p>
                      <w:p w14:paraId="0CF67DD5"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301 W. Nob Hill</w:t>
                        </w:r>
                      </w:p>
                      <w:p w14:paraId="674615B7"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St. John, WA 99171</w:t>
                        </w:r>
                      </w:p>
                      <w:p w14:paraId="06BBF64F" w14:textId="77777777" w:rsidR="009E3C93" w:rsidRPr="0071516D" w:rsidRDefault="009E3C93" w:rsidP="009E3C93">
                        <w:pPr>
                          <w:pStyle w:val="Heading5"/>
                          <w:tabs>
                            <w:tab w:val="center" w:pos="1620"/>
                            <w:tab w:val="center" w:pos="4860"/>
                          </w:tabs>
                          <w:jc w:val="center"/>
                          <w:rPr>
                            <w:rFonts w:ascii="Goudy Old Style" w:hAnsi="Goudy Old Style" w:cs="Arial"/>
                            <w:sz w:val="22"/>
                            <w:szCs w:val="22"/>
                          </w:rPr>
                        </w:pPr>
                        <w:r w:rsidRPr="0071516D">
                          <w:rPr>
                            <w:rFonts w:ascii="Goudy Old Style" w:hAnsi="Goudy Old Style" w:cs="Arial"/>
                            <w:sz w:val="22"/>
                            <w:szCs w:val="22"/>
                          </w:rPr>
                          <w:t>(509) 648-3336</w:t>
                        </w:r>
                      </w:p>
                      <w:p w14:paraId="73E4EC98" w14:textId="77777777" w:rsidR="009E3C93" w:rsidRPr="0071516D" w:rsidRDefault="009E3C93" w:rsidP="009E3C93">
                        <w:pPr>
                          <w:tabs>
                            <w:tab w:val="center" w:pos="1620"/>
                            <w:tab w:val="center" w:pos="4860"/>
                          </w:tabs>
                          <w:jc w:val="center"/>
                          <w:rPr>
                            <w:rFonts w:ascii="Goudy Old Style" w:hAnsi="Goudy Old Style"/>
                            <w:b/>
                            <w:sz w:val="22"/>
                            <w:szCs w:val="22"/>
                          </w:rPr>
                        </w:pPr>
                        <w:r w:rsidRPr="0071516D">
                          <w:rPr>
                            <w:rFonts w:ascii="Goudy Old Style" w:hAnsi="Goudy Old Style" w:cs="Arial"/>
                            <w:b/>
                            <w:i/>
                            <w:sz w:val="22"/>
                            <w:szCs w:val="22"/>
                          </w:rPr>
                          <w:t>Fax: (509) 648-3451</w:t>
                        </w:r>
                      </w:p>
                      <w:p w14:paraId="30557064" w14:textId="77777777" w:rsidR="009E3C93" w:rsidRPr="0071516D" w:rsidRDefault="009E3C93" w:rsidP="009E3C93">
                        <w:pPr>
                          <w:jc w:val="center"/>
                          <w:rPr>
                            <w:rFonts w:ascii="Goudy Old Style" w:hAnsi="Goudy Old Style"/>
                            <w:b/>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SJEschoolLOGO" style="position:absolute;left:27736;top:812;width:23318;height:128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">
                  <v:imagedata r:id="rId9" o:title="SJEschoolLOGO" croptop="12533f" cropbottom="26127f" cropleft="4369f" cropright="4369f"/>
                  <o:lock v:ext="edit" aspectratio="f"/>
                </v:shape>
                <v:line id="Line 8" o:spid="_x0000_s1031" style="position:absolute;visibility:visible;mso-wrap-style:square" from="6807,13614" to="71907,13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" strokecolor="red" strokeweight="2pt">
                  <o:lock v:ext="edit" shapetype="f"/>
                </v:line>
                <v:line id="Straight Connector 9" o:spid="_x0000_s1032" style="position:absolute;visibility:visible;mso-wrap-style:square" from="6807,15951" to="71958,159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" strokecolor="red" strokeweight="2pt">
                  <v:stroke joinstyle="miter"/>
                  <o:lock v:ext="edit" shapetype="f"/>
                </v:line>
                <v:line id="Straight Connector 1" o:spid="_x0000_s1033" style="position:absolute;visibility:visible;mso-wrap-style:square" from="6807,0" to="719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" strokecolor="red" strokeweight="2pt">
                  <v:stroke joinstyle="miter"/>
                  <o:lock v:ext="edit" shapetype="f"/>
                </v:line>
              </v:group>
            </w:pict>
          </mc:Fallback>
        </mc:AlternateContent>
      </w:r>
    </w:p>
    <w:p w14:paraId="66806D0D" w14:textId="77777777" w:rsidR="006B64C1" w:rsidRDefault="006B64C1" w:rsidP="007F7EEF">
      <w:pPr>
        <w:rPr>
          <w:sz w:val="22"/>
          <w:szCs w:val="22"/>
        </w:rPr>
      </w:pPr>
    </w:p>
    <w:p w14:paraId="67E47A64" w14:textId="77777777" w:rsidR="009E3C93" w:rsidRDefault="009E3C93" w:rsidP="001E2436">
      <w:pPr>
        <w:pStyle w:val="Heading3"/>
        <w:tabs>
          <w:tab w:val="clear" w:pos="360"/>
        </w:tabs>
        <w:rPr>
          <w:sz w:val="22"/>
          <w:szCs w:val="22"/>
          <w:u w:val="none"/>
        </w:rPr>
      </w:pPr>
    </w:p>
    <w:p w14:paraId="43383308" w14:textId="77777777" w:rsidR="009E3C93" w:rsidRDefault="009E3C93" w:rsidP="009E3C93">
      <w:pPr>
        <w:pStyle w:val="Heading3"/>
        <w:tabs>
          <w:tab w:val="clear" w:pos="360"/>
        </w:tabs>
        <w:jc w:val="left"/>
        <w:rPr>
          <w:sz w:val="22"/>
          <w:szCs w:val="22"/>
          <w:u w:val="none"/>
        </w:rPr>
      </w:pPr>
    </w:p>
    <w:p w14:paraId="5E0A988A" w14:textId="77777777" w:rsidR="009E3C93" w:rsidRDefault="009E3C93" w:rsidP="001E2436">
      <w:pPr>
        <w:pStyle w:val="Heading3"/>
        <w:tabs>
          <w:tab w:val="clear" w:pos="360"/>
        </w:tabs>
        <w:rPr>
          <w:sz w:val="22"/>
          <w:szCs w:val="22"/>
          <w:u w:val="none"/>
        </w:rPr>
      </w:pPr>
    </w:p>
    <w:p w14:paraId="578ACFC8" w14:textId="77777777" w:rsidR="00111214" w:rsidRDefault="00111214" w:rsidP="00111214">
      <w:pPr>
        <w:pStyle w:val="Heading3"/>
        <w:tabs>
          <w:tab w:val="clear" w:pos="360"/>
        </w:tabs>
        <w:rPr>
          <w:sz w:val="22"/>
          <w:szCs w:val="22"/>
          <w:u w:val="none"/>
        </w:rPr>
      </w:pPr>
      <w:r w:rsidRPr="00807468">
        <w:rPr>
          <w:sz w:val="22"/>
          <w:szCs w:val="22"/>
          <w:u w:val="none"/>
        </w:rPr>
        <w:t>S</w:t>
      </w:r>
      <w:r w:rsidR="00DB46AB">
        <w:rPr>
          <w:sz w:val="22"/>
          <w:szCs w:val="22"/>
          <w:u w:val="none"/>
        </w:rPr>
        <w:t>t</w:t>
      </w:r>
      <w:r>
        <w:rPr>
          <w:sz w:val="22"/>
          <w:szCs w:val="22"/>
          <w:u w:val="none"/>
        </w:rPr>
        <w:t>.</w:t>
      </w:r>
      <w:r w:rsidRPr="00807468">
        <w:rPr>
          <w:sz w:val="22"/>
          <w:szCs w:val="22"/>
          <w:u w:val="none"/>
        </w:rPr>
        <w:t xml:space="preserve"> John-Endicott Cooperative Board Meeting</w:t>
      </w:r>
    </w:p>
    <w:p w14:paraId="035209D8" w14:textId="72DFB3FA" w:rsidR="00111214" w:rsidRPr="00111214" w:rsidRDefault="00111214" w:rsidP="00111214">
      <w:pPr>
        <w:jc w:val="center"/>
      </w:pPr>
      <w:r>
        <w:t>S</w:t>
      </w:r>
      <w:r w:rsidR="00DB46AB">
        <w:t>t</w:t>
      </w:r>
      <w:r>
        <w:t>. John</w:t>
      </w:r>
      <w:r w:rsidR="00DB46AB">
        <w:t xml:space="preserve">-Endicott </w:t>
      </w:r>
      <w:r w:rsidR="002453DA">
        <w:t>Cafeteria</w:t>
      </w:r>
    </w:p>
    <w:p w14:paraId="7D50634E" w14:textId="18F3BA5A" w:rsidR="00111214" w:rsidRDefault="00111214" w:rsidP="00111214">
      <w:pPr>
        <w:tabs>
          <w:tab w:val="left" w:pos="360"/>
        </w:tabs>
        <w:ind w:right="-360"/>
        <w:jc w:val="center"/>
        <w:rPr>
          <w:rFonts w:ascii="Times New Roman" w:hAnsi="Times New Roman"/>
          <w:sz w:val="22"/>
          <w:szCs w:val="22"/>
        </w:rPr>
      </w:pPr>
      <w:r w:rsidRPr="00807468">
        <w:rPr>
          <w:rFonts w:ascii="Times New Roman" w:hAnsi="Times New Roman"/>
          <w:sz w:val="22"/>
          <w:szCs w:val="22"/>
        </w:rPr>
        <w:t xml:space="preserve">Monday, </w:t>
      </w:r>
      <w:r>
        <w:rPr>
          <w:rFonts w:ascii="Times New Roman" w:hAnsi="Times New Roman"/>
          <w:sz w:val="22"/>
          <w:szCs w:val="22"/>
        </w:rPr>
        <w:t>August 2</w:t>
      </w:r>
      <w:r w:rsidR="002453DA">
        <w:rPr>
          <w:rFonts w:ascii="Times New Roman" w:hAnsi="Times New Roman"/>
          <w:sz w:val="22"/>
          <w:szCs w:val="22"/>
        </w:rPr>
        <w:t>2</w:t>
      </w:r>
      <w:r w:rsidRPr="00807468">
        <w:rPr>
          <w:rFonts w:ascii="Times New Roman" w:hAnsi="Times New Roman"/>
          <w:sz w:val="22"/>
          <w:szCs w:val="22"/>
        </w:rPr>
        <w:t>, 202</w:t>
      </w:r>
      <w:r w:rsidR="002453DA">
        <w:rPr>
          <w:rFonts w:ascii="Times New Roman" w:hAnsi="Times New Roman"/>
          <w:sz w:val="22"/>
          <w:szCs w:val="22"/>
        </w:rPr>
        <w:t>2</w:t>
      </w:r>
    </w:p>
    <w:p w14:paraId="0FFE9E41" w14:textId="77777777" w:rsidR="00111214" w:rsidRPr="00DB46AB" w:rsidRDefault="00DB46AB" w:rsidP="00DB46AB">
      <w:pPr>
        <w:tabs>
          <w:tab w:val="left" w:pos="360"/>
        </w:tabs>
        <w:ind w:right="-360"/>
        <w:jc w:val="center"/>
        <w:rPr>
          <w:rFonts w:ascii="Times New Roman" w:hAnsi="Times New Roman"/>
          <w:sz w:val="22"/>
          <w:szCs w:val="22"/>
        </w:rPr>
      </w:pPr>
      <w:r>
        <w:rPr>
          <w:rFonts w:ascii="Times New Roman" w:hAnsi="Times New Roman"/>
          <w:sz w:val="22"/>
          <w:szCs w:val="22"/>
        </w:rPr>
        <w:t>7:00 PM</w:t>
      </w:r>
    </w:p>
    <w:p w14:paraId="5E2B2EF5" w14:textId="77777777" w:rsidR="002453DA" w:rsidRDefault="002453DA" w:rsidP="002453DA">
      <w:pPr>
        <w:tabs>
          <w:tab w:val="left" w:pos="360"/>
        </w:tabs>
        <w:ind w:right="-360"/>
        <w:rPr>
          <w:rFonts w:ascii="Times New Roman" w:hAnsi="Times New Roman" w:cs="Times New Roman"/>
          <w:sz w:val="22"/>
          <w:szCs w:val="22"/>
          <w:u w:val="single"/>
        </w:rPr>
      </w:pPr>
    </w:p>
    <w:p w14:paraId="1AF2E2FB" w14:textId="53F7A2BE" w:rsidR="002453DA" w:rsidRPr="00807468" w:rsidRDefault="002453DA" w:rsidP="002453DA">
      <w:pPr>
        <w:tabs>
          <w:tab w:val="left" w:pos="360"/>
        </w:tabs>
        <w:ind w:right="-360"/>
        <w:rPr>
          <w:rFonts w:ascii="Times New Roman" w:hAnsi="Times New Roman" w:cs="Times New Roman"/>
          <w:sz w:val="22"/>
          <w:szCs w:val="22"/>
        </w:rPr>
      </w:pPr>
      <w:r w:rsidRPr="00807468">
        <w:rPr>
          <w:rFonts w:ascii="Times New Roman" w:hAnsi="Times New Roman" w:cs="Times New Roman"/>
          <w:sz w:val="22"/>
          <w:szCs w:val="22"/>
          <w:u w:val="single"/>
        </w:rPr>
        <w:t>WELCOME VISITORS</w:t>
      </w:r>
    </w:p>
    <w:p w14:paraId="4D427496" w14:textId="72FA7286" w:rsidR="00111214" w:rsidRPr="00807468" w:rsidRDefault="002453DA" w:rsidP="002453DA">
      <w:pPr>
        <w:tabs>
          <w:tab w:val="left" w:pos="360"/>
        </w:tabs>
        <w:ind w:right="-360"/>
        <w:rPr>
          <w:rFonts w:ascii="Times New Roman" w:hAnsi="Times New Roman" w:cs="Times New Roman"/>
          <w:sz w:val="22"/>
          <w:szCs w:val="22"/>
        </w:rPr>
      </w:pPr>
      <w:r w:rsidRPr="00807468">
        <w:rPr>
          <w:rFonts w:ascii="Times New Roman" w:hAnsi="Times New Roman" w:cs="Times New Roman"/>
          <w:sz w:val="22"/>
          <w:szCs w:val="22"/>
        </w:rPr>
        <w:t xml:space="preserve">Public comment on issues being discussed by the board is both important and valuable. However, in the interest of time and to give all in attendance the opportunity to voice opinions, please wait to be recognized by the board chair before speaking on an issue and be as brief as possible.   </w:t>
      </w:r>
      <w:r w:rsidRPr="00807468">
        <w:rPr>
          <w:rFonts w:ascii="Times New Roman" w:hAnsi="Times New Roman" w:cs="Times New Roman"/>
          <w:sz w:val="22"/>
          <w:szCs w:val="22"/>
        </w:rPr>
        <w:tab/>
      </w:r>
      <w:r w:rsidR="00111214" w:rsidRPr="00807468">
        <w:rPr>
          <w:rFonts w:ascii="Times New Roman" w:hAnsi="Times New Roman" w:cs="Times New Roman"/>
          <w:sz w:val="22"/>
          <w:szCs w:val="22"/>
        </w:rPr>
        <w:tab/>
      </w:r>
    </w:p>
    <w:p w14:paraId="097F78DC" w14:textId="77777777" w:rsidR="00111214" w:rsidRPr="00807468" w:rsidRDefault="00111214" w:rsidP="00111214">
      <w:pPr>
        <w:tabs>
          <w:tab w:val="left" w:pos="360"/>
        </w:tabs>
        <w:ind w:right="-360"/>
        <w:rPr>
          <w:rFonts w:ascii="Times New Roman" w:hAnsi="Times New Roman"/>
          <w:sz w:val="22"/>
          <w:szCs w:val="22"/>
          <w:u w:val="single"/>
        </w:rPr>
      </w:pPr>
    </w:p>
    <w:p w14:paraId="7A4C45A4" w14:textId="39B56856" w:rsidR="00111214" w:rsidRPr="00807468" w:rsidRDefault="00111214" w:rsidP="00111214">
      <w:pPr>
        <w:tabs>
          <w:tab w:val="left" w:pos="360"/>
        </w:tabs>
        <w:ind w:right="-360"/>
        <w:rPr>
          <w:rFonts w:ascii="Times New Roman" w:hAnsi="Times New Roman" w:cs="Times New Roman"/>
          <w:sz w:val="22"/>
          <w:szCs w:val="22"/>
        </w:rPr>
      </w:pPr>
      <w:r w:rsidRPr="00807468">
        <w:rPr>
          <w:rFonts w:ascii="Times New Roman" w:hAnsi="Times New Roman" w:cs="Times New Roman"/>
          <w:sz w:val="22"/>
          <w:szCs w:val="22"/>
          <w:u w:val="single"/>
        </w:rPr>
        <w:t>APPROVAL OF AGENDA AND MINUTES</w:t>
      </w:r>
      <w:r w:rsidRPr="00807468">
        <w:rPr>
          <w:rFonts w:ascii="Times New Roman" w:hAnsi="Times New Roman" w:cs="Times New Roman"/>
          <w:sz w:val="22"/>
          <w:szCs w:val="22"/>
        </w:rPr>
        <w:tab/>
      </w:r>
      <w:r w:rsidRPr="00807468">
        <w:rPr>
          <w:rFonts w:ascii="Times New Roman" w:hAnsi="Times New Roman" w:cs="Times New Roman"/>
          <w:sz w:val="22"/>
          <w:szCs w:val="22"/>
        </w:rPr>
        <w:tab/>
      </w:r>
      <w:r w:rsidRPr="00807468">
        <w:rPr>
          <w:rFonts w:ascii="Times New Roman" w:hAnsi="Times New Roman" w:cs="Times New Roman"/>
          <w:sz w:val="22"/>
          <w:szCs w:val="22"/>
        </w:rPr>
        <w:tab/>
      </w:r>
      <w:r w:rsidRPr="00807468">
        <w:rPr>
          <w:rFonts w:ascii="Times New Roman" w:hAnsi="Times New Roman" w:cs="Times New Roman"/>
          <w:sz w:val="22"/>
          <w:szCs w:val="22"/>
        </w:rPr>
        <w:tab/>
      </w:r>
      <w:r w:rsidRPr="00807468">
        <w:rPr>
          <w:rFonts w:ascii="Times New Roman" w:hAnsi="Times New Roman" w:cs="Times New Roman"/>
          <w:sz w:val="22"/>
          <w:szCs w:val="22"/>
        </w:rPr>
        <w:tab/>
      </w:r>
      <w:r w:rsidR="002453DA">
        <w:rPr>
          <w:rFonts w:ascii="Times New Roman" w:hAnsi="Times New Roman" w:cs="Times New Roman"/>
          <w:sz w:val="22"/>
          <w:szCs w:val="22"/>
        </w:rPr>
        <w:tab/>
      </w:r>
      <w:r w:rsidRPr="00807468">
        <w:rPr>
          <w:rFonts w:ascii="Times New Roman" w:hAnsi="Times New Roman" w:cs="Times New Roman"/>
          <w:sz w:val="22"/>
          <w:szCs w:val="22"/>
          <w:u w:val="single"/>
        </w:rPr>
        <w:t>ACTION</w:t>
      </w:r>
    </w:p>
    <w:p w14:paraId="5B18ADD8" w14:textId="77777777" w:rsidR="00111214" w:rsidRPr="00807468" w:rsidRDefault="00111214" w:rsidP="00111214">
      <w:pPr>
        <w:tabs>
          <w:tab w:val="left" w:pos="360"/>
          <w:tab w:val="left" w:pos="450"/>
        </w:tabs>
        <w:ind w:right="-360"/>
        <w:rPr>
          <w:rFonts w:ascii="Times New Roman" w:hAnsi="Times New Roman" w:cs="Times New Roman"/>
          <w:b/>
          <w:bCs/>
          <w:sz w:val="22"/>
          <w:szCs w:val="22"/>
        </w:rPr>
      </w:pPr>
      <w:r w:rsidRPr="00807468">
        <w:rPr>
          <w:rFonts w:ascii="Times New Roman" w:hAnsi="Times New Roman" w:cs="Times New Roman"/>
          <w:b/>
          <w:bCs/>
          <w:sz w:val="22"/>
          <w:szCs w:val="22"/>
        </w:rPr>
        <w:t>S</w:t>
      </w:r>
      <w:r w:rsidR="00DB46AB">
        <w:rPr>
          <w:rFonts w:ascii="Times New Roman" w:hAnsi="Times New Roman" w:cs="Times New Roman"/>
          <w:b/>
          <w:bCs/>
          <w:sz w:val="22"/>
          <w:szCs w:val="22"/>
        </w:rPr>
        <w:t>t</w:t>
      </w:r>
      <w:r w:rsidR="002B6E89">
        <w:rPr>
          <w:rFonts w:ascii="Times New Roman" w:hAnsi="Times New Roman" w:cs="Times New Roman"/>
          <w:b/>
          <w:bCs/>
          <w:sz w:val="22"/>
          <w:szCs w:val="22"/>
        </w:rPr>
        <w:t>.</w:t>
      </w:r>
      <w:r w:rsidRPr="00807468">
        <w:rPr>
          <w:rFonts w:ascii="Times New Roman" w:hAnsi="Times New Roman" w:cs="Times New Roman"/>
          <w:b/>
          <w:bCs/>
          <w:sz w:val="22"/>
          <w:szCs w:val="22"/>
        </w:rPr>
        <w:t xml:space="preserve"> John Board Approval</w:t>
      </w:r>
    </w:p>
    <w:p w14:paraId="5CD22EAE" w14:textId="5E5B2BBD" w:rsidR="00111214" w:rsidRPr="00807468" w:rsidRDefault="00111214" w:rsidP="00111214">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rPr>
        <w:tab/>
        <w:t xml:space="preserve">Regular Meeting Minutes of </w:t>
      </w:r>
      <w:r w:rsidR="002453DA">
        <w:rPr>
          <w:rFonts w:ascii="Times New Roman" w:hAnsi="Times New Roman" w:cs="Times New Roman"/>
          <w:sz w:val="22"/>
          <w:szCs w:val="22"/>
        </w:rPr>
        <w:t>7/25</w:t>
      </w:r>
      <w:r w:rsidRPr="00807468">
        <w:rPr>
          <w:rFonts w:ascii="Times New Roman" w:hAnsi="Times New Roman" w:cs="Times New Roman"/>
          <w:sz w:val="22"/>
          <w:szCs w:val="22"/>
        </w:rPr>
        <w:t>/2</w:t>
      </w:r>
      <w:r w:rsidR="002453DA">
        <w:rPr>
          <w:rFonts w:ascii="Times New Roman" w:hAnsi="Times New Roman" w:cs="Times New Roman"/>
          <w:sz w:val="22"/>
          <w:szCs w:val="22"/>
        </w:rPr>
        <w:t>2</w:t>
      </w:r>
    </w:p>
    <w:p w14:paraId="0655A2AE" w14:textId="77777777" w:rsidR="00111214" w:rsidRPr="00807468" w:rsidRDefault="00111214" w:rsidP="00111214">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rPr>
        <w:tab/>
        <w:t>Agenda for Current Meeting</w:t>
      </w:r>
    </w:p>
    <w:p w14:paraId="1E4E9C0B" w14:textId="77777777" w:rsidR="00111214" w:rsidRPr="00807468" w:rsidRDefault="00111214" w:rsidP="00111214">
      <w:pPr>
        <w:tabs>
          <w:tab w:val="left" w:pos="360"/>
          <w:tab w:val="left" w:pos="450"/>
        </w:tabs>
        <w:ind w:right="-360"/>
        <w:rPr>
          <w:rFonts w:ascii="Times New Roman" w:hAnsi="Times New Roman" w:cs="Times New Roman"/>
          <w:b/>
          <w:bCs/>
          <w:sz w:val="22"/>
          <w:szCs w:val="22"/>
        </w:rPr>
      </w:pPr>
      <w:r w:rsidRPr="00807468">
        <w:rPr>
          <w:rFonts w:ascii="Times New Roman" w:hAnsi="Times New Roman" w:cs="Times New Roman"/>
          <w:sz w:val="22"/>
          <w:szCs w:val="22"/>
        </w:rPr>
        <w:tab/>
      </w:r>
    </w:p>
    <w:p w14:paraId="48C519A1" w14:textId="77777777" w:rsidR="00111214" w:rsidRPr="00807468" w:rsidRDefault="00111214" w:rsidP="00111214">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b/>
          <w:bCs/>
          <w:sz w:val="22"/>
          <w:szCs w:val="22"/>
        </w:rPr>
        <w:t>Endicott Board Approval</w:t>
      </w:r>
      <w:r w:rsidRPr="00807468">
        <w:rPr>
          <w:rFonts w:ascii="Times New Roman" w:hAnsi="Times New Roman" w:cs="Times New Roman"/>
          <w:sz w:val="22"/>
          <w:szCs w:val="22"/>
        </w:rPr>
        <w:tab/>
      </w:r>
    </w:p>
    <w:p w14:paraId="4C7501D7" w14:textId="64A0BB3E" w:rsidR="00111214" w:rsidRPr="00807468" w:rsidRDefault="00111214" w:rsidP="00111214">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rPr>
        <w:tab/>
        <w:t xml:space="preserve">Regular Meeting Minutes of </w:t>
      </w:r>
      <w:r w:rsidR="002453DA">
        <w:rPr>
          <w:rFonts w:ascii="Times New Roman" w:hAnsi="Times New Roman" w:cs="Times New Roman"/>
          <w:sz w:val="22"/>
          <w:szCs w:val="22"/>
        </w:rPr>
        <w:t>7</w:t>
      </w:r>
      <w:r w:rsidRPr="00807468">
        <w:rPr>
          <w:rFonts w:ascii="Times New Roman" w:hAnsi="Times New Roman" w:cs="Times New Roman"/>
          <w:sz w:val="22"/>
          <w:szCs w:val="22"/>
        </w:rPr>
        <w:t>/2</w:t>
      </w:r>
      <w:r w:rsidR="002453DA">
        <w:rPr>
          <w:rFonts w:ascii="Times New Roman" w:hAnsi="Times New Roman" w:cs="Times New Roman"/>
          <w:sz w:val="22"/>
          <w:szCs w:val="22"/>
        </w:rPr>
        <w:t>5</w:t>
      </w:r>
      <w:r w:rsidRPr="00807468">
        <w:rPr>
          <w:rFonts w:ascii="Times New Roman" w:hAnsi="Times New Roman" w:cs="Times New Roman"/>
          <w:sz w:val="22"/>
          <w:szCs w:val="22"/>
        </w:rPr>
        <w:t>/2</w:t>
      </w:r>
      <w:r w:rsidR="002453DA">
        <w:rPr>
          <w:rFonts w:ascii="Times New Roman" w:hAnsi="Times New Roman" w:cs="Times New Roman"/>
          <w:sz w:val="22"/>
          <w:szCs w:val="22"/>
        </w:rPr>
        <w:t>2</w:t>
      </w:r>
    </w:p>
    <w:p w14:paraId="3FD47277" w14:textId="77777777" w:rsidR="00111214" w:rsidRPr="00807468" w:rsidRDefault="00111214" w:rsidP="00111214">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rPr>
        <w:tab/>
        <w:t>Agenda for Current Meeting</w:t>
      </w:r>
    </w:p>
    <w:p w14:paraId="54382582" w14:textId="77777777" w:rsidR="00111214" w:rsidRPr="00807468" w:rsidRDefault="00111214" w:rsidP="00111214">
      <w:pPr>
        <w:tabs>
          <w:tab w:val="left" w:pos="360"/>
          <w:tab w:val="left" w:pos="450"/>
        </w:tabs>
        <w:ind w:right="-360"/>
        <w:rPr>
          <w:rFonts w:ascii="Times New Roman" w:hAnsi="Times New Roman"/>
          <w:sz w:val="22"/>
          <w:szCs w:val="22"/>
          <w:u w:val="single"/>
        </w:rPr>
      </w:pPr>
      <w:r w:rsidRPr="00807468">
        <w:rPr>
          <w:rFonts w:ascii="Times New Roman" w:hAnsi="Times New Roman"/>
          <w:sz w:val="22"/>
          <w:szCs w:val="22"/>
        </w:rPr>
        <w:tab/>
      </w:r>
    </w:p>
    <w:p w14:paraId="0903C3BF" w14:textId="77777777" w:rsidR="00111214" w:rsidRPr="00807468" w:rsidRDefault="00111214" w:rsidP="00111214">
      <w:pPr>
        <w:tabs>
          <w:tab w:val="left" w:pos="360"/>
        </w:tabs>
        <w:ind w:right="-360"/>
        <w:rPr>
          <w:rFonts w:ascii="Times New Roman" w:hAnsi="Times New Roman"/>
          <w:sz w:val="22"/>
          <w:szCs w:val="22"/>
          <w:u w:val="single"/>
        </w:rPr>
      </w:pPr>
      <w:r w:rsidRPr="00807468">
        <w:rPr>
          <w:rFonts w:ascii="Times New Roman" w:hAnsi="Times New Roman"/>
          <w:sz w:val="22"/>
          <w:szCs w:val="22"/>
          <w:u w:val="single"/>
        </w:rPr>
        <w:t>GOOD NEWS ITEMS, COMMENTS</w:t>
      </w:r>
      <w:r w:rsidRPr="00807468">
        <w:rPr>
          <w:rFonts w:ascii="Times New Roman" w:hAnsi="Times New Roman"/>
          <w:sz w:val="22"/>
          <w:szCs w:val="22"/>
        </w:rPr>
        <w:tab/>
      </w:r>
      <w:r w:rsidRPr="00807468">
        <w:rPr>
          <w:rFonts w:ascii="Times New Roman" w:hAnsi="Times New Roman"/>
          <w:sz w:val="22"/>
          <w:szCs w:val="22"/>
        </w:rPr>
        <w:tab/>
      </w:r>
      <w:r w:rsidRPr="00807468">
        <w:rPr>
          <w:rFonts w:ascii="Times New Roman" w:hAnsi="Times New Roman"/>
          <w:sz w:val="22"/>
          <w:szCs w:val="22"/>
        </w:rPr>
        <w:tab/>
      </w:r>
      <w:r w:rsidRPr="00807468">
        <w:rPr>
          <w:rFonts w:ascii="Times New Roman" w:hAnsi="Times New Roman"/>
          <w:sz w:val="22"/>
          <w:szCs w:val="22"/>
        </w:rPr>
        <w:tab/>
      </w:r>
      <w:r w:rsidRPr="00807468">
        <w:rPr>
          <w:rFonts w:ascii="Times New Roman" w:hAnsi="Times New Roman"/>
          <w:sz w:val="22"/>
          <w:szCs w:val="22"/>
        </w:rPr>
        <w:tab/>
      </w:r>
      <w:r w:rsidRPr="00807468">
        <w:rPr>
          <w:rFonts w:ascii="Times New Roman" w:hAnsi="Times New Roman"/>
          <w:sz w:val="22"/>
          <w:szCs w:val="22"/>
        </w:rPr>
        <w:tab/>
      </w:r>
      <w:r w:rsidR="00DB46AB">
        <w:rPr>
          <w:rFonts w:ascii="Times New Roman" w:hAnsi="Times New Roman"/>
          <w:sz w:val="22"/>
          <w:szCs w:val="22"/>
        </w:rPr>
        <w:tab/>
      </w:r>
      <w:r w:rsidRPr="00807468">
        <w:rPr>
          <w:rFonts w:ascii="Times New Roman" w:hAnsi="Times New Roman"/>
          <w:sz w:val="22"/>
          <w:szCs w:val="22"/>
          <w:u w:val="single"/>
        </w:rPr>
        <w:t>INFO</w:t>
      </w:r>
    </w:p>
    <w:p w14:paraId="040A684D" w14:textId="7F708454" w:rsidR="00111214" w:rsidRDefault="00111214" w:rsidP="00111214">
      <w:pPr>
        <w:tabs>
          <w:tab w:val="left" w:pos="360"/>
          <w:tab w:val="left" w:pos="450"/>
        </w:tabs>
        <w:ind w:right="-360"/>
        <w:rPr>
          <w:rFonts w:ascii="Times New Roman" w:hAnsi="Times New Roman" w:cs="Times New Roman"/>
          <w:sz w:val="22"/>
          <w:szCs w:val="22"/>
        </w:rPr>
      </w:pPr>
    </w:p>
    <w:p w14:paraId="1A918999" w14:textId="77777777" w:rsidR="002453DA" w:rsidRDefault="002453DA" w:rsidP="00111214">
      <w:pPr>
        <w:tabs>
          <w:tab w:val="left" w:pos="360"/>
          <w:tab w:val="left" w:pos="450"/>
        </w:tabs>
        <w:ind w:right="-360"/>
        <w:rPr>
          <w:rFonts w:ascii="Times New Roman" w:hAnsi="Times New Roman" w:cs="Times New Roman"/>
          <w:sz w:val="22"/>
          <w:szCs w:val="22"/>
          <w:u w:val="single"/>
        </w:rPr>
      </w:pPr>
    </w:p>
    <w:p w14:paraId="441849BA" w14:textId="77777777" w:rsidR="002453DA" w:rsidRPr="00807468" w:rsidRDefault="002453DA" w:rsidP="002453DA">
      <w:pPr>
        <w:tabs>
          <w:tab w:val="left" w:pos="360"/>
          <w:tab w:val="left" w:pos="450"/>
        </w:tabs>
        <w:ind w:right="-360"/>
        <w:rPr>
          <w:rFonts w:ascii="Times New Roman" w:hAnsi="Times New Roman" w:cs="Times New Roman"/>
          <w:sz w:val="22"/>
          <w:szCs w:val="22"/>
        </w:rPr>
      </w:pPr>
      <w:r w:rsidRPr="00807468">
        <w:rPr>
          <w:rFonts w:ascii="Times New Roman" w:hAnsi="Times New Roman" w:cs="Times New Roman"/>
          <w:sz w:val="22"/>
          <w:szCs w:val="22"/>
          <w:u w:val="single"/>
        </w:rPr>
        <w:t>PUBLIC COMMENT</w:t>
      </w:r>
    </w:p>
    <w:p w14:paraId="72D13B69" w14:textId="7CB958A7" w:rsidR="002453DA" w:rsidRPr="00807468" w:rsidRDefault="002453DA" w:rsidP="002453DA">
      <w:pPr>
        <w:tabs>
          <w:tab w:val="left" w:pos="360"/>
          <w:tab w:val="left" w:pos="450"/>
        </w:tabs>
        <w:ind w:right="-360"/>
        <w:rPr>
          <w:rFonts w:ascii="Times New Roman" w:hAnsi="Times New Roman" w:cs="Times New Roman"/>
          <w:b/>
          <w:bCs/>
          <w:sz w:val="22"/>
          <w:szCs w:val="22"/>
        </w:rPr>
      </w:pPr>
      <w:r w:rsidRPr="003B7DDC">
        <w:rPr>
          <w:rFonts w:ascii="Times New Roman" w:hAnsi="Times New Roman" w:cs="Times New Roman"/>
          <w:b/>
          <w:bCs/>
          <w:sz w:val="22"/>
          <w:szCs w:val="22"/>
        </w:rPr>
        <w:t xml:space="preserve">Public Comment will be taken by email or at live meeting time.  Please contact Superintendent Suzanne Schmick at </w:t>
      </w:r>
      <w:hyperlink r:id="rId10" w:history="1">
        <w:r w:rsidRPr="003B7DDC">
          <w:rPr>
            <w:rStyle w:val="Hyperlink"/>
            <w:rFonts w:ascii="Times New Roman" w:hAnsi="Times New Roman" w:cs="Times New Roman"/>
            <w:b/>
            <w:bCs/>
            <w:sz w:val="22"/>
            <w:szCs w:val="22"/>
          </w:rPr>
          <w:t>sschmick@sjeschools.org</w:t>
        </w:r>
      </w:hyperlink>
      <w:r>
        <w:rPr>
          <w:rFonts w:ascii="Times New Roman" w:hAnsi="Times New Roman" w:cs="Times New Roman"/>
          <w:b/>
          <w:bCs/>
          <w:sz w:val="22"/>
          <w:szCs w:val="22"/>
        </w:rPr>
        <w:t xml:space="preserve"> by 12:00 pm (noon), Monday, </w:t>
      </w:r>
      <w:r>
        <w:rPr>
          <w:rFonts w:ascii="Times New Roman" w:hAnsi="Times New Roman" w:cs="Times New Roman"/>
          <w:b/>
          <w:bCs/>
          <w:sz w:val="22"/>
          <w:szCs w:val="22"/>
        </w:rPr>
        <w:t>August 22</w:t>
      </w:r>
      <w:r>
        <w:rPr>
          <w:rFonts w:ascii="Times New Roman" w:hAnsi="Times New Roman" w:cs="Times New Roman"/>
          <w:b/>
          <w:bCs/>
          <w:sz w:val="22"/>
          <w:szCs w:val="22"/>
        </w:rPr>
        <w:t>, 2022 in order that appropriate arrangements can be made.</w:t>
      </w:r>
    </w:p>
    <w:p w14:paraId="11FD2388" w14:textId="076F0DA0" w:rsidR="00111214" w:rsidRDefault="00111214" w:rsidP="00111214">
      <w:pPr>
        <w:tabs>
          <w:tab w:val="left" w:pos="360"/>
          <w:tab w:val="left" w:pos="450"/>
        </w:tabs>
        <w:ind w:right="-360"/>
        <w:rPr>
          <w:rFonts w:ascii="Times New Roman" w:hAnsi="Times New Roman" w:cs="Times New Roman"/>
          <w:sz w:val="22"/>
          <w:szCs w:val="22"/>
        </w:rPr>
      </w:pPr>
    </w:p>
    <w:p w14:paraId="0165F063" w14:textId="77777777" w:rsidR="00111214" w:rsidRPr="00807468" w:rsidRDefault="00111214" w:rsidP="00111214">
      <w:pPr>
        <w:tabs>
          <w:tab w:val="left" w:pos="360"/>
          <w:tab w:val="left" w:pos="450"/>
        </w:tabs>
        <w:ind w:right="-360"/>
        <w:rPr>
          <w:rFonts w:ascii="Times New Roman" w:hAnsi="Times New Roman" w:cs="Times New Roman"/>
          <w:sz w:val="22"/>
          <w:szCs w:val="22"/>
        </w:rPr>
      </w:pPr>
    </w:p>
    <w:p w14:paraId="3EC3AFA0" w14:textId="77777777" w:rsidR="00111214" w:rsidRPr="00807468" w:rsidRDefault="00111214" w:rsidP="00111214">
      <w:pPr>
        <w:tabs>
          <w:tab w:val="left" w:pos="360"/>
          <w:tab w:val="left" w:pos="450"/>
        </w:tabs>
        <w:ind w:right="-360"/>
        <w:rPr>
          <w:rFonts w:ascii="Times New Roman" w:hAnsi="Times New Roman" w:cs="Times New Roman"/>
          <w:sz w:val="22"/>
          <w:szCs w:val="22"/>
          <w:u w:val="single"/>
        </w:rPr>
      </w:pPr>
      <w:r w:rsidRPr="00807468">
        <w:rPr>
          <w:rFonts w:ascii="Times New Roman" w:hAnsi="Times New Roman" w:cs="Times New Roman"/>
          <w:sz w:val="22"/>
          <w:szCs w:val="22"/>
          <w:u w:val="single"/>
        </w:rPr>
        <w:t>CONSENT AGENDA</w:t>
      </w:r>
    </w:p>
    <w:p w14:paraId="743566AA" w14:textId="77777777" w:rsidR="00111214" w:rsidRPr="00807468" w:rsidRDefault="00111214" w:rsidP="00111214">
      <w:pPr>
        <w:pStyle w:val="Heading2"/>
        <w:tabs>
          <w:tab w:val="left" w:pos="540"/>
          <w:tab w:val="left" w:pos="720"/>
          <w:tab w:val="left" w:pos="1170"/>
        </w:tabs>
        <w:ind w:right="-360"/>
        <w:rPr>
          <w:b w:val="0"/>
          <w:bCs w:val="0"/>
          <w:sz w:val="22"/>
          <w:szCs w:val="22"/>
        </w:rPr>
      </w:pPr>
      <w:r w:rsidRPr="00807468">
        <w:rPr>
          <w:sz w:val="22"/>
          <w:szCs w:val="22"/>
        </w:rPr>
        <w:t>S</w:t>
      </w:r>
      <w:r w:rsidR="00DB46AB">
        <w:rPr>
          <w:sz w:val="22"/>
          <w:szCs w:val="22"/>
        </w:rPr>
        <w:t>t.</w:t>
      </w:r>
      <w:r w:rsidRPr="00807468">
        <w:rPr>
          <w:sz w:val="22"/>
          <w:szCs w:val="22"/>
        </w:rPr>
        <w:t xml:space="preserve"> John School District</w:t>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b w:val="0"/>
          <w:bCs w:val="0"/>
          <w:sz w:val="22"/>
          <w:szCs w:val="22"/>
          <w:u w:val="single"/>
        </w:rPr>
        <w:t>ACTION</w:t>
      </w:r>
    </w:p>
    <w:p w14:paraId="3FB06F62" w14:textId="14DA3DEE" w:rsidR="00111214" w:rsidRPr="00807468" w:rsidRDefault="00111214" w:rsidP="00111214">
      <w:pPr>
        <w:tabs>
          <w:tab w:val="left" w:pos="270"/>
          <w:tab w:val="left" w:pos="360"/>
          <w:tab w:val="left" w:pos="720"/>
          <w:tab w:val="left" w:pos="810"/>
          <w:tab w:val="left" w:pos="1080"/>
          <w:tab w:val="left" w:pos="1170"/>
        </w:tabs>
        <w:ind w:right="-360"/>
        <w:jc w:val="both"/>
        <w:rPr>
          <w:rFonts w:ascii="Times New Roman" w:hAnsi="Times New Roman" w:cs="Times New Roman"/>
          <w:sz w:val="22"/>
          <w:szCs w:val="22"/>
        </w:rPr>
      </w:pPr>
      <w:r w:rsidRPr="00807468">
        <w:rPr>
          <w:rFonts w:ascii="Times New Roman" w:hAnsi="Times New Roman" w:cs="Times New Roman"/>
          <w:sz w:val="22"/>
          <w:szCs w:val="22"/>
        </w:rPr>
        <w:t xml:space="preserve">1. </w:t>
      </w:r>
      <w:r w:rsidR="002453DA">
        <w:rPr>
          <w:rFonts w:ascii="Times New Roman" w:hAnsi="Times New Roman" w:cs="Times New Roman"/>
          <w:sz w:val="22"/>
          <w:szCs w:val="22"/>
        </w:rPr>
        <w:t xml:space="preserve">August </w:t>
      </w:r>
      <w:r w:rsidRPr="00807468">
        <w:rPr>
          <w:rFonts w:ascii="Times New Roman" w:hAnsi="Times New Roman" w:cs="Times New Roman"/>
          <w:sz w:val="22"/>
          <w:szCs w:val="22"/>
        </w:rPr>
        <w:t>Expenditures</w:t>
      </w:r>
    </w:p>
    <w:p w14:paraId="6EADE488" w14:textId="77777777" w:rsidR="00111214" w:rsidRPr="00807468" w:rsidRDefault="00111214" w:rsidP="00111214">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ab/>
      </w:r>
      <w:r w:rsidRPr="00807468">
        <w:rPr>
          <w:rFonts w:ascii="Times New Roman" w:hAnsi="Times New Roman" w:cs="Times New Roman"/>
          <w:sz w:val="22"/>
          <w:szCs w:val="22"/>
        </w:rPr>
        <w:tab/>
        <w:t>A.</w:t>
      </w:r>
      <w:r w:rsidRPr="00807468">
        <w:rPr>
          <w:rFonts w:ascii="Times New Roman" w:hAnsi="Times New Roman" w:cs="Times New Roman"/>
          <w:sz w:val="22"/>
          <w:szCs w:val="22"/>
        </w:rPr>
        <w:tab/>
        <w:t>Payroll</w:t>
      </w:r>
    </w:p>
    <w:p w14:paraId="20251EC2" w14:textId="77777777" w:rsidR="00111214" w:rsidRDefault="00111214" w:rsidP="00111214">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ab/>
      </w:r>
      <w:r w:rsidRPr="00807468">
        <w:rPr>
          <w:rFonts w:ascii="Times New Roman" w:hAnsi="Times New Roman" w:cs="Times New Roman"/>
          <w:sz w:val="22"/>
          <w:szCs w:val="22"/>
        </w:rPr>
        <w:tab/>
        <w:t>B.</w:t>
      </w:r>
      <w:r w:rsidRPr="00807468">
        <w:rPr>
          <w:rFonts w:ascii="Times New Roman" w:hAnsi="Times New Roman" w:cs="Times New Roman"/>
          <w:sz w:val="22"/>
          <w:szCs w:val="22"/>
        </w:rPr>
        <w:tab/>
        <w:t>General Fund</w:t>
      </w:r>
    </w:p>
    <w:p w14:paraId="4B19BAF0" w14:textId="77777777" w:rsidR="00111214" w:rsidRPr="00807468" w:rsidRDefault="00111214" w:rsidP="00111214">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ASB Fund</w:t>
      </w:r>
    </w:p>
    <w:p w14:paraId="35256773" w14:textId="77777777" w:rsidR="00111214" w:rsidRPr="00807468" w:rsidRDefault="00111214" w:rsidP="00111214">
      <w:pPr>
        <w:tabs>
          <w:tab w:val="left" w:pos="270"/>
          <w:tab w:val="left" w:pos="36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ab/>
      </w:r>
      <w:r w:rsidRPr="00807468">
        <w:rPr>
          <w:rFonts w:ascii="Times New Roman" w:hAnsi="Times New Roman" w:cs="Times New Roman"/>
          <w:sz w:val="22"/>
          <w:szCs w:val="22"/>
        </w:rPr>
        <w:tab/>
      </w:r>
      <w:r>
        <w:rPr>
          <w:rFonts w:ascii="Times New Roman" w:hAnsi="Times New Roman" w:cs="Times New Roman"/>
          <w:sz w:val="22"/>
          <w:szCs w:val="22"/>
        </w:rPr>
        <w:t>D</w:t>
      </w:r>
      <w:r w:rsidRPr="00807468">
        <w:rPr>
          <w:rFonts w:ascii="Times New Roman" w:hAnsi="Times New Roman" w:cs="Times New Roman"/>
          <w:sz w:val="22"/>
          <w:szCs w:val="22"/>
        </w:rPr>
        <w:t>.</w:t>
      </w:r>
      <w:r w:rsidRPr="00807468">
        <w:rPr>
          <w:rFonts w:ascii="Times New Roman" w:hAnsi="Times New Roman" w:cs="Times New Roman"/>
          <w:sz w:val="22"/>
          <w:szCs w:val="22"/>
        </w:rPr>
        <w:tab/>
      </w:r>
      <w:r>
        <w:rPr>
          <w:rFonts w:ascii="Times New Roman" w:hAnsi="Times New Roman" w:cs="Times New Roman"/>
          <w:sz w:val="22"/>
          <w:szCs w:val="22"/>
        </w:rPr>
        <w:t>CPF</w:t>
      </w:r>
      <w:r w:rsidRPr="00807468">
        <w:rPr>
          <w:rFonts w:ascii="Times New Roman" w:hAnsi="Times New Roman" w:cs="Times New Roman"/>
          <w:sz w:val="22"/>
          <w:szCs w:val="22"/>
        </w:rPr>
        <w:t xml:space="preserve"> Fund</w:t>
      </w:r>
    </w:p>
    <w:p w14:paraId="76FE6D95" w14:textId="1B7983C4" w:rsidR="00111214" w:rsidRDefault="00111214" w:rsidP="00111214">
      <w:pPr>
        <w:tabs>
          <w:tab w:val="left" w:pos="270"/>
          <w:tab w:val="left" w:pos="360"/>
          <w:tab w:val="left" w:pos="720"/>
          <w:tab w:val="left" w:pos="810"/>
          <w:tab w:val="left" w:pos="1080"/>
          <w:tab w:val="left" w:pos="1170"/>
        </w:tabs>
        <w:ind w:right="-360"/>
        <w:rPr>
          <w:sz w:val="22"/>
          <w:szCs w:val="22"/>
        </w:rPr>
      </w:pPr>
      <w:r w:rsidRPr="00CB7DC7">
        <w:rPr>
          <w:sz w:val="22"/>
          <w:szCs w:val="22"/>
        </w:rPr>
        <w:t>2. 20</w:t>
      </w:r>
      <w:r>
        <w:rPr>
          <w:sz w:val="22"/>
          <w:szCs w:val="22"/>
        </w:rPr>
        <w:t>2</w:t>
      </w:r>
      <w:r w:rsidR="002453DA">
        <w:rPr>
          <w:sz w:val="22"/>
          <w:szCs w:val="22"/>
        </w:rPr>
        <w:t>2</w:t>
      </w:r>
      <w:r w:rsidRPr="00CB7DC7">
        <w:rPr>
          <w:sz w:val="22"/>
          <w:szCs w:val="22"/>
        </w:rPr>
        <w:t>-</w:t>
      </w:r>
      <w:r>
        <w:rPr>
          <w:sz w:val="22"/>
          <w:szCs w:val="22"/>
        </w:rPr>
        <w:t>2</w:t>
      </w:r>
      <w:r w:rsidR="002453DA">
        <w:rPr>
          <w:sz w:val="22"/>
          <w:szCs w:val="22"/>
        </w:rPr>
        <w:t>3</w:t>
      </w:r>
      <w:r w:rsidRPr="00CB7DC7">
        <w:rPr>
          <w:sz w:val="22"/>
          <w:szCs w:val="22"/>
        </w:rPr>
        <w:t xml:space="preserve"> Classified</w:t>
      </w:r>
      <w:r>
        <w:rPr>
          <w:sz w:val="22"/>
          <w:szCs w:val="22"/>
        </w:rPr>
        <w:t xml:space="preserve"> and Supplemental</w:t>
      </w:r>
      <w:r w:rsidRPr="00CB7DC7">
        <w:rPr>
          <w:sz w:val="22"/>
          <w:szCs w:val="22"/>
        </w:rPr>
        <w:t xml:space="preserve"> </w:t>
      </w:r>
      <w:r>
        <w:rPr>
          <w:sz w:val="22"/>
          <w:szCs w:val="22"/>
        </w:rPr>
        <w:t>Contracts</w:t>
      </w:r>
    </w:p>
    <w:p w14:paraId="1FC0AC01" w14:textId="77777777" w:rsidR="002453DA" w:rsidRDefault="002453DA" w:rsidP="00111214">
      <w:pPr>
        <w:tabs>
          <w:tab w:val="left" w:pos="270"/>
          <w:tab w:val="left" w:pos="360"/>
          <w:tab w:val="left" w:pos="720"/>
          <w:tab w:val="left" w:pos="810"/>
          <w:tab w:val="left" w:pos="1080"/>
          <w:tab w:val="left" w:pos="1170"/>
        </w:tabs>
        <w:ind w:right="-360"/>
        <w:rPr>
          <w:sz w:val="22"/>
          <w:szCs w:val="22"/>
        </w:rPr>
      </w:pPr>
    </w:p>
    <w:p w14:paraId="19BEDFEC" w14:textId="77777777" w:rsidR="00111214"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3. Teaching Out of Endorsement Approval</w:t>
      </w:r>
    </w:p>
    <w:p w14:paraId="4AA11EB3" w14:textId="77777777" w:rsidR="00111214"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t xml:space="preserve"> - Billy Ray, Jr. – Grades 4-5 General Ed (Band &amp; P.E.)</w:t>
      </w:r>
    </w:p>
    <w:p w14:paraId="22239B30" w14:textId="77777777" w:rsidR="00111214"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t xml:space="preserve"> - Billy Ray, Jr. – Grades 9-12 Fitness/Conditioning</w:t>
      </w:r>
    </w:p>
    <w:p w14:paraId="4B0531F7" w14:textId="77777777" w:rsidR="00111214"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sz w:val="22"/>
          <w:szCs w:val="22"/>
        </w:rPr>
        <w:tab/>
        <w:t xml:space="preserve"> - </w:t>
      </w:r>
      <w:r>
        <w:rPr>
          <w:rFonts w:ascii="Times New Roman" w:hAnsi="Times New Roman" w:cs="Times New Roman"/>
          <w:sz w:val="22"/>
          <w:szCs w:val="22"/>
        </w:rPr>
        <w:t>Travis Echanove – Grades K-3 General Ed (Art), Yearbook/Print Media</w:t>
      </w:r>
    </w:p>
    <w:p w14:paraId="215AAD0B" w14:textId="77777777" w:rsidR="00111214"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t xml:space="preserve"> - Ethan White – Multimedia Technology</w:t>
      </w:r>
    </w:p>
    <w:p w14:paraId="3D198B5D" w14:textId="77777777" w:rsidR="002453DA" w:rsidRDefault="002453DA"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p>
    <w:p w14:paraId="7751B492" w14:textId="77777777" w:rsidR="002453DA" w:rsidRDefault="002453DA"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p>
    <w:p w14:paraId="6F15C595" w14:textId="77777777" w:rsidR="002453DA" w:rsidRDefault="002453DA"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p>
    <w:p w14:paraId="2EAD5072" w14:textId="14893728" w:rsidR="00111214"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ab/>
        <w:t xml:space="preserve"> </w:t>
      </w:r>
    </w:p>
    <w:p w14:paraId="2D60F725" w14:textId="77777777" w:rsidR="00DE0D24" w:rsidRPr="00807468" w:rsidRDefault="00DE0D2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p>
    <w:p w14:paraId="7BF61111" w14:textId="77777777" w:rsidR="00111214" w:rsidRPr="00807468" w:rsidRDefault="00111214" w:rsidP="00111214">
      <w:pPr>
        <w:rPr>
          <w:sz w:val="22"/>
          <w:szCs w:val="22"/>
        </w:rPr>
      </w:pPr>
      <w:r w:rsidRPr="00807468">
        <w:rPr>
          <w:b/>
          <w:sz w:val="22"/>
          <w:szCs w:val="22"/>
        </w:rPr>
        <w:lastRenderedPageBreak/>
        <w:t>Endicott School District</w:t>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sz w:val="22"/>
          <w:szCs w:val="22"/>
        </w:rPr>
        <w:tab/>
      </w:r>
      <w:r w:rsidRPr="00807468">
        <w:rPr>
          <w:bCs/>
          <w:sz w:val="22"/>
          <w:szCs w:val="22"/>
          <w:u w:val="single"/>
        </w:rPr>
        <w:t>ACTION</w:t>
      </w:r>
    </w:p>
    <w:p w14:paraId="29F9B615" w14:textId="77777777" w:rsidR="00111214" w:rsidRPr="00807468"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 xml:space="preserve">1. </w:t>
      </w:r>
      <w:r>
        <w:rPr>
          <w:rFonts w:ascii="Times New Roman" w:hAnsi="Times New Roman" w:cs="Times New Roman"/>
          <w:sz w:val="22"/>
          <w:szCs w:val="22"/>
        </w:rPr>
        <w:t>August</w:t>
      </w:r>
      <w:r w:rsidRPr="00807468">
        <w:rPr>
          <w:rFonts w:ascii="Times New Roman" w:hAnsi="Times New Roman" w:cs="Times New Roman"/>
          <w:sz w:val="22"/>
          <w:szCs w:val="22"/>
        </w:rPr>
        <w:t xml:space="preserve"> Expenditures</w:t>
      </w:r>
    </w:p>
    <w:p w14:paraId="6BCB15AC" w14:textId="77777777" w:rsidR="00111214" w:rsidRPr="00807468"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ab/>
      </w:r>
      <w:r w:rsidRPr="00807468">
        <w:rPr>
          <w:rFonts w:ascii="Times New Roman" w:hAnsi="Times New Roman" w:cs="Times New Roman"/>
          <w:sz w:val="22"/>
          <w:szCs w:val="22"/>
        </w:rPr>
        <w:tab/>
        <w:t>A.</w:t>
      </w:r>
      <w:r w:rsidRPr="00807468">
        <w:rPr>
          <w:rFonts w:ascii="Times New Roman" w:hAnsi="Times New Roman" w:cs="Times New Roman"/>
          <w:sz w:val="22"/>
          <w:szCs w:val="22"/>
        </w:rPr>
        <w:tab/>
        <w:t>Payroll</w:t>
      </w:r>
    </w:p>
    <w:p w14:paraId="690B63B7" w14:textId="77777777" w:rsidR="00111214" w:rsidRDefault="00111214" w:rsidP="00111214">
      <w:pPr>
        <w:tabs>
          <w:tab w:val="left" w:pos="270"/>
          <w:tab w:val="left" w:pos="360"/>
          <w:tab w:val="left" w:pos="540"/>
          <w:tab w:val="left" w:pos="720"/>
          <w:tab w:val="left" w:pos="810"/>
          <w:tab w:val="left" w:pos="1080"/>
          <w:tab w:val="left" w:pos="1170"/>
        </w:tabs>
        <w:ind w:left="360" w:right="-360"/>
        <w:rPr>
          <w:rFonts w:ascii="Times New Roman" w:hAnsi="Times New Roman" w:cs="Times New Roman"/>
          <w:sz w:val="22"/>
          <w:szCs w:val="22"/>
        </w:rPr>
      </w:pPr>
      <w:r w:rsidRPr="00807468">
        <w:rPr>
          <w:rFonts w:ascii="Times New Roman" w:hAnsi="Times New Roman" w:cs="Times New Roman"/>
          <w:sz w:val="22"/>
          <w:szCs w:val="22"/>
        </w:rPr>
        <w:t>B.</w:t>
      </w:r>
      <w:r w:rsidRPr="00807468">
        <w:rPr>
          <w:rFonts w:ascii="Times New Roman" w:hAnsi="Times New Roman" w:cs="Times New Roman"/>
          <w:sz w:val="22"/>
          <w:szCs w:val="22"/>
        </w:rPr>
        <w:tab/>
        <w:t>General Fund</w:t>
      </w:r>
    </w:p>
    <w:p w14:paraId="74FD439C" w14:textId="77777777" w:rsidR="00111214" w:rsidRPr="00807468" w:rsidRDefault="00111214" w:rsidP="00111214">
      <w:pPr>
        <w:tabs>
          <w:tab w:val="left" w:pos="270"/>
          <w:tab w:val="left" w:pos="360"/>
          <w:tab w:val="left" w:pos="540"/>
          <w:tab w:val="left" w:pos="720"/>
          <w:tab w:val="left" w:pos="810"/>
          <w:tab w:val="left" w:pos="1080"/>
          <w:tab w:val="left" w:pos="1170"/>
        </w:tabs>
        <w:ind w:left="360" w:right="-360"/>
        <w:rPr>
          <w:rFonts w:ascii="Times New Roman" w:hAnsi="Times New Roman" w:cs="Times New Roman"/>
          <w:sz w:val="22"/>
          <w:szCs w:val="22"/>
        </w:rPr>
      </w:pPr>
      <w:r>
        <w:rPr>
          <w:rFonts w:ascii="Times New Roman" w:hAnsi="Times New Roman" w:cs="Times New Roman"/>
          <w:sz w:val="22"/>
          <w:szCs w:val="22"/>
        </w:rPr>
        <w:t xml:space="preserve">C. </w:t>
      </w:r>
      <w:r>
        <w:rPr>
          <w:rFonts w:ascii="Times New Roman" w:hAnsi="Times New Roman" w:cs="Times New Roman"/>
          <w:sz w:val="22"/>
          <w:szCs w:val="22"/>
        </w:rPr>
        <w:tab/>
        <w:t>CPF Fund</w:t>
      </w:r>
    </w:p>
    <w:p w14:paraId="3317B999" w14:textId="3500BB4C" w:rsidR="00111214" w:rsidRDefault="00111214" w:rsidP="00111214">
      <w:pPr>
        <w:tabs>
          <w:tab w:val="left" w:pos="270"/>
          <w:tab w:val="left" w:pos="360"/>
          <w:tab w:val="left" w:pos="540"/>
          <w:tab w:val="left" w:pos="720"/>
          <w:tab w:val="left" w:pos="810"/>
          <w:tab w:val="left" w:pos="1080"/>
          <w:tab w:val="left" w:pos="1170"/>
        </w:tabs>
        <w:ind w:right="-360"/>
        <w:rPr>
          <w:sz w:val="22"/>
          <w:szCs w:val="22"/>
        </w:rPr>
      </w:pPr>
      <w:r w:rsidRPr="00CB7DC7">
        <w:rPr>
          <w:sz w:val="22"/>
          <w:szCs w:val="22"/>
        </w:rPr>
        <w:t>2. 20</w:t>
      </w:r>
      <w:r>
        <w:rPr>
          <w:sz w:val="22"/>
          <w:szCs w:val="22"/>
        </w:rPr>
        <w:t>2</w:t>
      </w:r>
      <w:r w:rsidR="002453DA">
        <w:rPr>
          <w:sz w:val="22"/>
          <w:szCs w:val="22"/>
        </w:rPr>
        <w:t>2</w:t>
      </w:r>
      <w:r w:rsidRPr="00CB7DC7">
        <w:rPr>
          <w:sz w:val="22"/>
          <w:szCs w:val="22"/>
        </w:rPr>
        <w:t>-</w:t>
      </w:r>
      <w:r>
        <w:rPr>
          <w:sz w:val="22"/>
          <w:szCs w:val="22"/>
        </w:rPr>
        <w:t>2</w:t>
      </w:r>
      <w:r w:rsidR="002453DA">
        <w:rPr>
          <w:sz w:val="22"/>
          <w:szCs w:val="22"/>
        </w:rPr>
        <w:t>3</w:t>
      </w:r>
      <w:r w:rsidRPr="00CB7DC7">
        <w:rPr>
          <w:sz w:val="22"/>
          <w:szCs w:val="22"/>
        </w:rPr>
        <w:t xml:space="preserve"> Classified</w:t>
      </w:r>
      <w:r>
        <w:rPr>
          <w:sz w:val="22"/>
          <w:szCs w:val="22"/>
        </w:rPr>
        <w:t xml:space="preserve"> and Supplemental</w:t>
      </w:r>
      <w:r w:rsidRPr="00CB7DC7">
        <w:rPr>
          <w:sz w:val="22"/>
          <w:szCs w:val="22"/>
        </w:rPr>
        <w:t xml:space="preserve"> Contracts</w:t>
      </w:r>
    </w:p>
    <w:p w14:paraId="781E1E95" w14:textId="77777777" w:rsidR="002453DA" w:rsidRDefault="002453DA" w:rsidP="00111214">
      <w:pPr>
        <w:tabs>
          <w:tab w:val="left" w:pos="270"/>
          <w:tab w:val="left" w:pos="360"/>
          <w:tab w:val="left" w:pos="540"/>
          <w:tab w:val="left" w:pos="720"/>
          <w:tab w:val="left" w:pos="810"/>
          <w:tab w:val="left" w:pos="1080"/>
          <w:tab w:val="left" w:pos="1170"/>
        </w:tabs>
        <w:ind w:right="-360"/>
        <w:rPr>
          <w:sz w:val="22"/>
          <w:szCs w:val="22"/>
        </w:rPr>
      </w:pPr>
    </w:p>
    <w:p w14:paraId="3037FB39" w14:textId="77777777" w:rsidR="00111214" w:rsidRDefault="00111214" w:rsidP="00111214">
      <w:pPr>
        <w:tabs>
          <w:tab w:val="left" w:pos="360"/>
        </w:tabs>
        <w:rPr>
          <w:sz w:val="22"/>
          <w:szCs w:val="22"/>
        </w:rPr>
      </w:pPr>
      <w:r>
        <w:rPr>
          <w:sz w:val="22"/>
          <w:szCs w:val="22"/>
        </w:rPr>
        <w:t>3. Teaching Out of Endorsement Approval</w:t>
      </w:r>
    </w:p>
    <w:p w14:paraId="6EAD8EF9" w14:textId="77777777" w:rsidR="00111214" w:rsidRDefault="00111214" w:rsidP="00111214">
      <w:pPr>
        <w:tabs>
          <w:tab w:val="left" w:pos="360"/>
        </w:tabs>
        <w:rPr>
          <w:sz w:val="22"/>
          <w:szCs w:val="22"/>
        </w:rPr>
      </w:pPr>
      <w:r>
        <w:rPr>
          <w:sz w:val="22"/>
          <w:szCs w:val="22"/>
        </w:rPr>
        <w:tab/>
        <w:t>- Michael Maloney –Middle School Wood Shop &amp; Coding (Technology)</w:t>
      </w:r>
    </w:p>
    <w:p w14:paraId="1352DB6C" w14:textId="3B43CA45" w:rsidR="00111214" w:rsidRDefault="00111214" w:rsidP="00111214">
      <w:pPr>
        <w:tabs>
          <w:tab w:val="left" w:pos="360"/>
        </w:tabs>
        <w:rPr>
          <w:sz w:val="22"/>
          <w:szCs w:val="22"/>
        </w:rPr>
      </w:pPr>
      <w:r>
        <w:rPr>
          <w:sz w:val="22"/>
          <w:szCs w:val="22"/>
        </w:rPr>
        <w:tab/>
        <w:t>- Billy Ray, Jr. – Grades 4-5 General Ed (Band &amp; P.E.)</w:t>
      </w:r>
    </w:p>
    <w:p w14:paraId="6CB8868A" w14:textId="77777777" w:rsidR="00111214" w:rsidRDefault="00111214" w:rsidP="00111214">
      <w:pPr>
        <w:tabs>
          <w:tab w:val="left" w:pos="360"/>
        </w:tabs>
        <w:rPr>
          <w:sz w:val="22"/>
          <w:szCs w:val="22"/>
        </w:rPr>
      </w:pPr>
      <w:r>
        <w:rPr>
          <w:sz w:val="22"/>
          <w:szCs w:val="22"/>
        </w:rPr>
        <w:tab/>
        <w:t>- Jerek West – Robotics</w:t>
      </w:r>
    </w:p>
    <w:p w14:paraId="7E0E40D5" w14:textId="77777777" w:rsidR="00111214" w:rsidRDefault="00111214" w:rsidP="00111214">
      <w:pPr>
        <w:tabs>
          <w:tab w:val="left" w:pos="360"/>
        </w:tabs>
        <w:rPr>
          <w:rFonts w:ascii="Times New Roman" w:hAnsi="Times New Roman" w:cs="Times New Roman"/>
          <w:sz w:val="22"/>
          <w:szCs w:val="22"/>
        </w:rPr>
      </w:pPr>
      <w:r>
        <w:rPr>
          <w:sz w:val="22"/>
          <w:szCs w:val="22"/>
        </w:rPr>
        <w:tab/>
      </w:r>
      <w:r>
        <w:rPr>
          <w:rFonts w:ascii="Times New Roman" w:hAnsi="Times New Roman" w:cs="Times New Roman"/>
          <w:sz w:val="22"/>
          <w:szCs w:val="22"/>
        </w:rPr>
        <w:t>- Valerie Larsen – Middle School Art</w:t>
      </w:r>
    </w:p>
    <w:p w14:paraId="647EBC99" w14:textId="781061D3" w:rsidR="00111214" w:rsidRDefault="00111214" w:rsidP="00111214">
      <w:pPr>
        <w:tabs>
          <w:tab w:val="left" w:pos="360"/>
        </w:tabs>
        <w:rPr>
          <w:rFonts w:ascii="Times New Roman" w:hAnsi="Times New Roman" w:cs="Times New Roman"/>
          <w:sz w:val="22"/>
          <w:szCs w:val="22"/>
        </w:rPr>
      </w:pPr>
      <w:r>
        <w:rPr>
          <w:rFonts w:ascii="Times New Roman" w:hAnsi="Times New Roman" w:cs="Times New Roman"/>
          <w:sz w:val="22"/>
          <w:szCs w:val="22"/>
        </w:rPr>
        <w:tab/>
        <w:t>- Richard Hallenius – Middle School Journalism (TV Media/Yearbook)</w:t>
      </w:r>
    </w:p>
    <w:p w14:paraId="6D161EBC" w14:textId="77777777" w:rsidR="00111214" w:rsidRPr="000C2E5A" w:rsidRDefault="00111214" w:rsidP="00111214">
      <w:pPr>
        <w:tabs>
          <w:tab w:val="left" w:pos="270"/>
          <w:tab w:val="left" w:pos="360"/>
          <w:tab w:val="left" w:pos="540"/>
          <w:tab w:val="left" w:pos="720"/>
          <w:tab w:val="left" w:pos="810"/>
          <w:tab w:val="left" w:pos="1080"/>
          <w:tab w:val="left" w:pos="1170"/>
        </w:tabs>
        <w:ind w:right="-360"/>
        <w:rPr>
          <w:rFonts w:ascii="Times New Roman" w:hAnsi="Times New Roman" w:cs="Times New Roman"/>
          <w:sz w:val="19"/>
          <w:szCs w:val="19"/>
          <w:u w:val="single"/>
        </w:rPr>
      </w:pPr>
      <w:r w:rsidRPr="000C2E5A">
        <w:rPr>
          <w:rFonts w:ascii="Times New Roman" w:hAnsi="Times New Roman" w:cs="Times New Roman"/>
          <w:sz w:val="19"/>
          <w:szCs w:val="19"/>
        </w:rPr>
        <w:tab/>
      </w:r>
    </w:p>
    <w:p w14:paraId="04A5F462" w14:textId="59AE1B27" w:rsidR="00111214" w:rsidRDefault="00111214" w:rsidP="00210F3D">
      <w:pPr>
        <w:tabs>
          <w:tab w:val="left" w:pos="360"/>
          <w:tab w:val="left" w:pos="450"/>
          <w:tab w:val="left" w:pos="1080"/>
          <w:tab w:val="left" w:pos="1170"/>
        </w:tabs>
        <w:ind w:right="-360"/>
        <w:rPr>
          <w:rFonts w:ascii="Times New Roman" w:hAnsi="Times New Roman" w:cs="Times New Roman"/>
          <w:sz w:val="22"/>
          <w:szCs w:val="22"/>
          <w:u w:val="single"/>
        </w:rPr>
      </w:pPr>
      <w:r>
        <w:rPr>
          <w:rFonts w:ascii="Times New Roman" w:hAnsi="Times New Roman" w:cs="Times New Roman"/>
          <w:sz w:val="22"/>
          <w:szCs w:val="22"/>
          <w:u w:val="single"/>
        </w:rPr>
        <w:t>OLD BUSINESS</w:t>
      </w:r>
      <w:r w:rsidR="00210F3D" w:rsidRPr="00210F3D">
        <w:rPr>
          <w:rFonts w:ascii="Times New Roman" w:hAnsi="Times New Roman" w:cs="Times New Roman"/>
          <w:sz w:val="22"/>
          <w:szCs w:val="22"/>
        </w:rPr>
        <w:tab/>
      </w:r>
      <w:r w:rsidR="00210F3D" w:rsidRPr="00210F3D">
        <w:rPr>
          <w:rFonts w:ascii="Times New Roman" w:hAnsi="Times New Roman" w:cs="Times New Roman"/>
          <w:sz w:val="22"/>
          <w:szCs w:val="22"/>
        </w:rPr>
        <w:tab/>
      </w:r>
      <w:r w:rsidR="00210F3D" w:rsidRPr="00210F3D">
        <w:rPr>
          <w:rFonts w:ascii="Times New Roman" w:hAnsi="Times New Roman" w:cs="Times New Roman"/>
          <w:sz w:val="22"/>
          <w:szCs w:val="22"/>
        </w:rPr>
        <w:tab/>
      </w:r>
      <w:r w:rsidRPr="00973F6A">
        <w:rPr>
          <w:rFonts w:ascii="Times New Roman" w:hAnsi="Times New Roman" w:cs="Times New Roman"/>
          <w:sz w:val="22"/>
          <w:szCs w:val="22"/>
        </w:rPr>
        <w:tab/>
      </w:r>
      <w:r w:rsidRPr="00973F6A">
        <w:rPr>
          <w:rFonts w:ascii="Times New Roman" w:hAnsi="Times New Roman" w:cs="Times New Roman"/>
          <w:sz w:val="22"/>
          <w:szCs w:val="22"/>
        </w:rPr>
        <w:tab/>
      </w:r>
      <w:r w:rsidRPr="00973F6A">
        <w:rPr>
          <w:rFonts w:ascii="Times New Roman" w:hAnsi="Times New Roman" w:cs="Times New Roman"/>
          <w:sz w:val="22"/>
          <w:szCs w:val="22"/>
        </w:rPr>
        <w:tab/>
      </w:r>
      <w:r w:rsidRPr="00973F6A">
        <w:rPr>
          <w:rFonts w:ascii="Times New Roman" w:hAnsi="Times New Roman" w:cs="Times New Roman"/>
          <w:sz w:val="22"/>
          <w:szCs w:val="22"/>
        </w:rPr>
        <w:tab/>
      </w:r>
      <w:r w:rsidRPr="00973F6A">
        <w:rPr>
          <w:rFonts w:ascii="Times New Roman" w:hAnsi="Times New Roman" w:cs="Times New Roman"/>
          <w:sz w:val="22"/>
          <w:szCs w:val="22"/>
        </w:rPr>
        <w:tab/>
      </w:r>
      <w:r w:rsidRPr="00973F6A">
        <w:rPr>
          <w:rFonts w:ascii="Times New Roman" w:hAnsi="Times New Roman" w:cs="Times New Roman"/>
          <w:sz w:val="22"/>
          <w:szCs w:val="22"/>
          <w:u w:val="single"/>
        </w:rPr>
        <w:t>INFO</w:t>
      </w:r>
    </w:p>
    <w:p w14:paraId="07548EB9" w14:textId="23FF4112" w:rsidR="002453DA" w:rsidRPr="002453DA" w:rsidRDefault="002453DA" w:rsidP="002453DA">
      <w:pPr>
        <w:numPr>
          <w:ilvl w:val="0"/>
          <w:numId w:val="19"/>
        </w:numPr>
        <w:tabs>
          <w:tab w:val="left" w:pos="360"/>
          <w:tab w:val="left" w:pos="450"/>
          <w:tab w:val="left" w:pos="1080"/>
          <w:tab w:val="left" w:pos="1170"/>
        </w:tabs>
        <w:ind w:right="-360"/>
        <w:rPr>
          <w:rFonts w:ascii="Times New Roman" w:hAnsi="Times New Roman" w:cs="Times New Roman"/>
          <w:sz w:val="22"/>
          <w:szCs w:val="22"/>
        </w:rPr>
      </w:pPr>
      <w:r>
        <w:rPr>
          <w:rFonts w:ascii="Times New Roman" w:hAnsi="Times New Roman" w:cs="Times New Roman"/>
          <w:sz w:val="22"/>
          <w:szCs w:val="22"/>
        </w:rPr>
        <w:t>Building Updates</w:t>
      </w:r>
    </w:p>
    <w:p w14:paraId="6D9CFE3C" w14:textId="23BE2D9A" w:rsidR="00210F3D" w:rsidRPr="00DE0D24" w:rsidRDefault="00210F3D" w:rsidP="00111214">
      <w:pPr>
        <w:tabs>
          <w:tab w:val="left" w:pos="360"/>
          <w:tab w:val="left" w:pos="450"/>
          <w:tab w:val="left" w:pos="1080"/>
          <w:tab w:val="left" w:pos="1170"/>
        </w:tabs>
        <w:ind w:right="-360"/>
        <w:rPr>
          <w:rFonts w:ascii="Times New Roman" w:hAnsi="Times New Roman" w:cs="Times New Roman"/>
          <w:sz w:val="22"/>
          <w:szCs w:val="22"/>
        </w:rPr>
      </w:pPr>
    </w:p>
    <w:p w14:paraId="3AD22B33" w14:textId="77777777" w:rsidR="00210F3D" w:rsidRDefault="00210F3D" w:rsidP="00111214">
      <w:pPr>
        <w:tabs>
          <w:tab w:val="left" w:pos="360"/>
          <w:tab w:val="left" w:pos="450"/>
          <w:tab w:val="left" w:pos="1080"/>
          <w:tab w:val="left" w:pos="1170"/>
        </w:tabs>
        <w:ind w:right="-360"/>
        <w:rPr>
          <w:rFonts w:ascii="Times New Roman" w:hAnsi="Times New Roman" w:cs="Times New Roman"/>
          <w:sz w:val="22"/>
          <w:szCs w:val="22"/>
          <w:u w:val="single"/>
        </w:rPr>
      </w:pPr>
    </w:p>
    <w:p w14:paraId="2BD0107B" w14:textId="77777777" w:rsidR="00111214" w:rsidRPr="008A06E6" w:rsidRDefault="00111214" w:rsidP="00111214">
      <w:pPr>
        <w:tabs>
          <w:tab w:val="left" w:pos="360"/>
          <w:tab w:val="left" w:pos="450"/>
          <w:tab w:val="left" w:pos="1080"/>
          <w:tab w:val="left" w:pos="1170"/>
        </w:tabs>
        <w:ind w:right="-360"/>
        <w:rPr>
          <w:rFonts w:ascii="Times New Roman" w:hAnsi="Times New Roman" w:cs="Times New Roman"/>
          <w:sz w:val="22"/>
          <w:szCs w:val="22"/>
          <w:u w:val="single"/>
        </w:rPr>
      </w:pPr>
      <w:r w:rsidRPr="008A06E6">
        <w:rPr>
          <w:rFonts w:ascii="Times New Roman" w:hAnsi="Times New Roman" w:cs="Times New Roman"/>
          <w:sz w:val="22"/>
          <w:szCs w:val="22"/>
          <w:u w:val="single"/>
        </w:rPr>
        <w:t>NEW BUSINESS</w:t>
      </w:r>
    </w:p>
    <w:p w14:paraId="09BCDC7D" w14:textId="5A592B1B" w:rsidR="00DE0D24" w:rsidRPr="002453DA" w:rsidRDefault="00111214" w:rsidP="00111214">
      <w:pPr>
        <w:tabs>
          <w:tab w:val="left" w:pos="360"/>
          <w:tab w:val="left" w:pos="1080"/>
        </w:tabs>
        <w:ind w:right="-360"/>
        <w:rPr>
          <w:rFonts w:ascii="Times New Roman" w:hAnsi="Times New Roman" w:cs="Times New Roman"/>
          <w:sz w:val="22"/>
          <w:szCs w:val="22"/>
          <w:u w:val="single"/>
        </w:rPr>
      </w:pPr>
      <w:r>
        <w:rPr>
          <w:rFonts w:ascii="Times New Roman" w:hAnsi="Times New Roman" w:cs="Times New Roman"/>
          <w:sz w:val="22"/>
          <w:szCs w:val="22"/>
        </w:rPr>
        <w:t xml:space="preserve">1.  </w:t>
      </w:r>
      <w:r w:rsidR="002453DA">
        <w:rPr>
          <w:rFonts w:ascii="Times New Roman" w:hAnsi="Times New Roman" w:cs="Times New Roman"/>
          <w:sz w:val="22"/>
          <w:szCs w:val="22"/>
        </w:rPr>
        <w:t>Karina Baum St. John Kindergarten Teacher</w:t>
      </w:r>
      <w:r w:rsidR="002453DA">
        <w:rPr>
          <w:rFonts w:ascii="Times New Roman" w:hAnsi="Times New Roman" w:cs="Times New Roman"/>
          <w:sz w:val="22"/>
          <w:szCs w:val="22"/>
        </w:rPr>
        <w:tab/>
      </w:r>
      <w:r w:rsidR="00210F3D">
        <w:rPr>
          <w:rFonts w:ascii="Times New Roman" w:hAnsi="Times New Roman" w:cs="Times New Roman"/>
          <w:sz w:val="22"/>
          <w:szCs w:val="22"/>
        </w:rPr>
        <w:tab/>
      </w:r>
      <w:r w:rsidR="00210F3D">
        <w:rPr>
          <w:rFonts w:ascii="Times New Roman" w:hAnsi="Times New Roman" w:cs="Times New Roman"/>
          <w:sz w:val="22"/>
          <w:szCs w:val="22"/>
        </w:rPr>
        <w:tab/>
      </w:r>
      <w:r w:rsidR="00210F3D">
        <w:rPr>
          <w:rFonts w:ascii="Times New Roman" w:hAnsi="Times New Roman" w:cs="Times New Roman"/>
          <w:sz w:val="22"/>
          <w:szCs w:val="22"/>
        </w:rPr>
        <w:tab/>
      </w:r>
      <w:r w:rsidR="00DE0D24">
        <w:rPr>
          <w:rFonts w:ascii="Times New Roman" w:hAnsi="Times New Roman" w:cs="Times New Roman"/>
          <w:sz w:val="22"/>
          <w:szCs w:val="22"/>
        </w:rPr>
        <w:tab/>
      </w:r>
      <w:r w:rsidRPr="00566D87">
        <w:rPr>
          <w:rFonts w:ascii="Times New Roman" w:hAnsi="Times New Roman" w:cs="Times New Roman"/>
          <w:sz w:val="22"/>
          <w:szCs w:val="22"/>
          <w:u w:val="single"/>
        </w:rPr>
        <w:t>ACTION</w:t>
      </w:r>
    </w:p>
    <w:p w14:paraId="02E72BDD" w14:textId="51E830E8" w:rsidR="00111214" w:rsidRDefault="002453DA" w:rsidP="00111214">
      <w:pPr>
        <w:tabs>
          <w:tab w:val="left" w:pos="360"/>
          <w:tab w:val="left" w:pos="540"/>
        </w:tabs>
        <w:ind w:right="-360"/>
        <w:rPr>
          <w:rFonts w:ascii="Times New Roman" w:hAnsi="Times New Roman" w:cs="Times New Roman"/>
          <w:sz w:val="22"/>
          <w:szCs w:val="22"/>
          <w:u w:val="single"/>
        </w:rPr>
      </w:pPr>
      <w:r>
        <w:rPr>
          <w:rFonts w:ascii="Times New Roman" w:hAnsi="Times New Roman" w:cs="Times New Roman"/>
          <w:sz w:val="22"/>
          <w:szCs w:val="22"/>
        </w:rPr>
        <w:t xml:space="preserve">2.  </w:t>
      </w:r>
      <w:r w:rsidR="00111214" w:rsidRPr="00CB7DC7">
        <w:rPr>
          <w:rFonts w:ascii="Times New Roman" w:hAnsi="Times New Roman" w:cs="Times New Roman"/>
          <w:sz w:val="22"/>
          <w:szCs w:val="22"/>
        </w:rPr>
        <w:t>Report – Basic Education Compliance</w:t>
      </w:r>
      <w:r w:rsidR="00111214">
        <w:rPr>
          <w:rFonts w:ascii="Times New Roman" w:hAnsi="Times New Roman" w:cs="Times New Roman"/>
          <w:sz w:val="22"/>
          <w:szCs w:val="22"/>
        </w:rPr>
        <w:tab/>
      </w:r>
      <w:r w:rsidR="00111214">
        <w:rPr>
          <w:rFonts w:ascii="Times New Roman" w:hAnsi="Times New Roman" w:cs="Times New Roman"/>
          <w:sz w:val="22"/>
          <w:szCs w:val="22"/>
        </w:rPr>
        <w:tab/>
      </w:r>
      <w:r w:rsidR="00111214">
        <w:rPr>
          <w:rFonts w:ascii="Times New Roman" w:hAnsi="Times New Roman" w:cs="Times New Roman"/>
          <w:sz w:val="22"/>
          <w:szCs w:val="22"/>
        </w:rPr>
        <w:tab/>
      </w:r>
      <w:r w:rsidR="00111214">
        <w:rPr>
          <w:rFonts w:ascii="Times New Roman" w:hAnsi="Times New Roman" w:cs="Times New Roman"/>
          <w:sz w:val="22"/>
          <w:szCs w:val="22"/>
        </w:rPr>
        <w:tab/>
      </w:r>
      <w:r w:rsidR="00111214">
        <w:rPr>
          <w:rFonts w:ascii="Times New Roman" w:hAnsi="Times New Roman" w:cs="Times New Roman"/>
          <w:sz w:val="22"/>
          <w:szCs w:val="22"/>
        </w:rPr>
        <w:tab/>
      </w:r>
      <w:r w:rsidR="00111214" w:rsidRPr="00CB7DC7">
        <w:rPr>
          <w:rFonts w:ascii="Times New Roman" w:hAnsi="Times New Roman" w:cs="Times New Roman"/>
          <w:sz w:val="22"/>
          <w:szCs w:val="22"/>
          <w:u w:val="single"/>
        </w:rPr>
        <w:t>ACTION</w:t>
      </w:r>
    </w:p>
    <w:p w14:paraId="53A90474" w14:textId="18DC6226" w:rsidR="002453DA" w:rsidRPr="00CB7DC7" w:rsidRDefault="002453DA" w:rsidP="00111214">
      <w:pPr>
        <w:tabs>
          <w:tab w:val="left" w:pos="360"/>
          <w:tab w:val="left" w:pos="540"/>
        </w:tabs>
        <w:ind w:right="-360"/>
        <w:rPr>
          <w:rFonts w:ascii="Times New Roman" w:hAnsi="Times New Roman" w:cs="Times New Roman"/>
          <w:sz w:val="22"/>
          <w:szCs w:val="22"/>
        </w:rPr>
      </w:pPr>
    </w:p>
    <w:p w14:paraId="798A696A" w14:textId="77777777" w:rsidR="00111214" w:rsidRDefault="00111214" w:rsidP="00111214">
      <w:pPr>
        <w:tabs>
          <w:tab w:val="left" w:pos="360"/>
          <w:tab w:val="left" w:pos="540"/>
        </w:tabs>
        <w:ind w:right="-360"/>
        <w:rPr>
          <w:rFonts w:ascii="Times New Roman" w:hAnsi="Times New Roman" w:cs="Times New Roman"/>
          <w:sz w:val="22"/>
          <w:szCs w:val="22"/>
          <w:u w:val="single"/>
        </w:rPr>
      </w:pPr>
    </w:p>
    <w:p w14:paraId="4DFB0730" w14:textId="77777777" w:rsidR="00111214" w:rsidRPr="00807468" w:rsidRDefault="00111214" w:rsidP="00111214">
      <w:pPr>
        <w:tabs>
          <w:tab w:val="left" w:pos="360"/>
          <w:tab w:val="left" w:pos="540"/>
        </w:tabs>
        <w:ind w:right="-360"/>
        <w:rPr>
          <w:rFonts w:ascii="Times New Roman" w:hAnsi="Times New Roman" w:cs="Times New Roman"/>
          <w:sz w:val="22"/>
          <w:szCs w:val="22"/>
          <w:u w:val="single"/>
        </w:rPr>
      </w:pPr>
      <w:r w:rsidRPr="00807468">
        <w:rPr>
          <w:rFonts w:ascii="Times New Roman" w:hAnsi="Times New Roman" w:cs="Times New Roman"/>
          <w:sz w:val="22"/>
          <w:szCs w:val="22"/>
          <w:u w:val="single"/>
        </w:rPr>
        <w:t>SUPERINTENDENT’S REPORT</w:t>
      </w:r>
    </w:p>
    <w:p w14:paraId="324F9AC6" w14:textId="58A73800" w:rsidR="00111214" w:rsidRPr="00807468" w:rsidRDefault="00111214" w:rsidP="00111214">
      <w:pPr>
        <w:tabs>
          <w:tab w:val="left" w:pos="360"/>
          <w:tab w:val="left" w:pos="450"/>
          <w:tab w:val="left" w:pos="540"/>
          <w:tab w:val="left" w:pos="720"/>
          <w:tab w:val="left" w:pos="1080"/>
          <w:tab w:val="left" w:pos="1170"/>
        </w:tabs>
        <w:ind w:right="-360"/>
        <w:rPr>
          <w:rFonts w:ascii="Times New Roman" w:hAnsi="Times New Roman" w:cs="Times New Roman"/>
          <w:sz w:val="22"/>
          <w:szCs w:val="22"/>
        </w:rPr>
      </w:pPr>
      <w:r w:rsidRPr="00807468">
        <w:rPr>
          <w:rFonts w:ascii="Times New Roman" w:hAnsi="Times New Roman" w:cs="Times New Roman"/>
          <w:sz w:val="22"/>
          <w:szCs w:val="22"/>
        </w:rPr>
        <w:t>1.  Treasurer</w:t>
      </w:r>
      <w:r w:rsidRPr="00807468">
        <w:rPr>
          <w:sz w:val="22"/>
          <w:szCs w:val="22"/>
        </w:rPr>
        <w:t>’</w:t>
      </w:r>
      <w:r w:rsidRPr="00807468">
        <w:rPr>
          <w:rFonts w:ascii="Times New Roman" w:hAnsi="Times New Roman" w:cs="Times New Roman"/>
          <w:sz w:val="22"/>
          <w:szCs w:val="22"/>
        </w:rPr>
        <w:t>s Statement, Budget Status,</w:t>
      </w:r>
      <w:r w:rsidR="002453DA">
        <w:rPr>
          <w:rFonts w:ascii="Times New Roman" w:hAnsi="Times New Roman" w:cs="Times New Roman"/>
          <w:sz w:val="22"/>
          <w:szCs w:val="22"/>
        </w:rPr>
        <w:t xml:space="preserve"> &amp;</w:t>
      </w:r>
      <w:r w:rsidRPr="00807468">
        <w:rPr>
          <w:rFonts w:ascii="Times New Roman" w:hAnsi="Times New Roman" w:cs="Times New Roman"/>
          <w:sz w:val="22"/>
          <w:szCs w:val="22"/>
        </w:rPr>
        <w:t xml:space="preserve"> Trial Balance</w:t>
      </w:r>
    </w:p>
    <w:p w14:paraId="32F16BB5" w14:textId="77777777" w:rsidR="00111214" w:rsidRPr="00807468" w:rsidRDefault="00111214" w:rsidP="00111214">
      <w:pPr>
        <w:tabs>
          <w:tab w:val="left" w:pos="360"/>
          <w:tab w:val="left" w:pos="540"/>
        </w:tabs>
        <w:ind w:right="-360"/>
        <w:rPr>
          <w:rFonts w:ascii="Times New Roman" w:hAnsi="Times New Roman" w:cs="Times New Roman"/>
          <w:sz w:val="22"/>
          <w:szCs w:val="22"/>
        </w:rPr>
      </w:pPr>
      <w:r w:rsidRPr="00807468">
        <w:rPr>
          <w:rFonts w:ascii="Times New Roman" w:hAnsi="Times New Roman" w:cs="Times New Roman"/>
          <w:sz w:val="22"/>
          <w:szCs w:val="22"/>
        </w:rPr>
        <w:tab/>
        <w:t>*S</w:t>
      </w:r>
      <w:r w:rsidR="002B6E89">
        <w:rPr>
          <w:rFonts w:ascii="Times New Roman" w:hAnsi="Times New Roman" w:cs="Times New Roman"/>
          <w:sz w:val="22"/>
          <w:szCs w:val="22"/>
        </w:rPr>
        <w:t>t.</w:t>
      </w:r>
      <w:r w:rsidRPr="00807468">
        <w:rPr>
          <w:rFonts w:ascii="Times New Roman" w:hAnsi="Times New Roman" w:cs="Times New Roman"/>
          <w:sz w:val="22"/>
          <w:szCs w:val="22"/>
        </w:rPr>
        <w:t xml:space="preserve"> John Building</w:t>
      </w:r>
      <w:r w:rsidRPr="00807468">
        <w:rPr>
          <w:rFonts w:ascii="Times New Roman" w:hAnsi="Times New Roman" w:cs="Times New Roman"/>
          <w:sz w:val="22"/>
          <w:szCs w:val="22"/>
        </w:rPr>
        <w:tab/>
      </w:r>
    </w:p>
    <w:p w14:paraId="33260370" w14:textId="1FDADAE7" w:rsidR="002453DA" w:rsidRDefault="00111214" w:rsidP="002453DA">
      <w:pPr>
        <w:tabs>
          <w:tab w:val="left" w:pos="360"/>
          <w:tab w:val="left" w:pos="540"/>
        </w:tabs>
        <w:ind w:right="-360"/>
        <w:rPr>
          <w:rFonts w:ascii="Times New Roman" w:hAnsi="Times New Roman" w:cs="Times New Roman"/>
          <w:sz w:val="22"/>
          <w:szCs w:val="22"/>
        </w:rPr>
      </w:pPr>
      <w:r w:rsidRPr="00807468">
        <w:rPr>
          <w:rFonts w:ascii="Times New Roman" w:hAnsi="Times New Roman" w:cs="Times New Roman"/>
          <w:sz w:val="22"/>
          <w:szCs w:val="22"/>
        </w:rPr>
        <w:tab/>
        <w:t>*Endicott Building</w:t>
      </w:r>
    </w:p>
    <w:p w14:paraId="069FE733" w14:textId="77777777" w:rsidR="002B6E89" w:rsidRDefault="002B6E89" w:rsidP="00111214">
      <w:pPr>
        <w:rPr>
          <w:sz w:val="22"/>
          <w:szCs w:val="22"/>
        </w:rPr>
      </w:pPr>
    </w:p>
    <w:p w14:paraId="124A5B83" w14:textId="0D2FA1ED" w:rsidR="00111214" w:rsidRDefault="00111214" w:rsidP="002453DA">
      <w:pPr>
        <w:pStyle w:val="Heading6"/>
        <w:tabs>
          <w:tab w:val="left" w:pos="450"/>
          <w:tab w:val="left" w:pos="1080"/>
        </w:tabs>
        <w:rPr>
          <w:rFonts w:ascii="Times New Roman" w:hAnsi="Times New Roman" w:cs="Times New Roman"/>
          <w:sz w:val="22"/>
          <w:szCs w:val="22"/>
        </w:rPr>
      </w:pPr>
      <w:r w:rsidRPr="00CB7DC7">
        <w:rPr>
          <w:rFonts w:ascii="Times New Roman" w:hAnsi="Times New Roman" w:cs="Times New Roman"/>
          <w:sz w:val="22"/>
          <w:szCs w:val="22"/>
        </w:rPr>
        <w:t>COOPERATIVE BOARD MATTERS-General Information</w:t>
      </w:r>
    </w:p>
    <w:p w14:paraId="67A6A13C" w14:textId="61035759" w:rsidR="00DB46AB" w:rsidRPr="00DB46AB" w:rsidRDefault="002453DA" w:rsidP="002453DA">
      <w:pPr>
        <w:pStyle w:val="Heading1"/>
        <w:tabs>
          <w:tab w:val="left" w:pos="360"/>
          <w:tab w:val="left" w:pos="1080"/>
        </w:tabs>
        <w:ind w:right="-360"/>
      </w:pPr>
      <w:r>
        <w:rPr>
          <w:sz w:val="22"/>
          <w:szCs w:val="22"/>
          <w:u w:val="none"/>
        </w:rPr>
        <w:t>1.</w:t>
      </w:r>
      <w:r w:rsidR="00111214">
        <w:rPr>
          <w:sz w:val="22"/>
          <w:szCs w:val="22"/>
          <w:u w:val="none"/>
        </w:rPr>
        <w:t xml:space="preserve">  202</w:t>
      </w:r>
      <w:r>
        <w:rPr>
          <w:sz w:val="22"/>
          <w:szCs w:val="22"/>
          <w:u w:val="none"/>
        </w:rPr>
        <w:t>2</w:t>
      </w:r>
      <w:r w:rsidR="00111214">
        <w:rPr>
          <w:sz w:val="22"/>
          <w:szCs w:val="22"/>
          <w:u w:val="none"/>
        </w:rPr>
        <w:t>-202</w:t>
      </w:r>
      <w:r>
        <w:rPr>
          <w:sz w:val="22"/>
          <w:szCs w:val="22"/>
          <w:u w:val="none"/>
        </w:rPr>
        <w:t>3</w:t>
      </w:r>
      <w:r w:rsidR="00111214">
        <w:rPr>
          <w:sz w:val="22"/>
          <w:szCs w:val="22"/>
          <w:u w:val="none"/>
        </w:rPr>
        <w:t xml:space="preserve"> Calendar of Board Meetings</w:t>
      </w:r>
    </w:p>
    <w:p w14:paraId="7E84723B" w14:textId="77777777" w:rsidR="00111214" w:rsidRDefault="00111214" w:rsidP="00111214">
      <w:pPr>
        <w:rPr>
          <w:sz w:val="22"/>
          <w:szCs w:val="22"/>
        </w:rPr>
      </w:pPr>
    </w:p>
    <w:p w14:paraId="3A1F2FCE" w14:textId="583AD8BB" w:rsidR="00111214" w:rsidRDefault="00111214" w:rsidP="00111214">
      <w:pPr>
        <w:pStyle w:val="Heading1"/>
        <w:tabs>
          <w:tab w:val="left" w:pos="360"/>
          <w:tab w:val="left" w:pos="1080"/>
        </w:tabs>
        <w:ind w:right="-360"/>
        <w:rPr>
          <w:sz w:val="22"/>
          <w:szCs w:val="22"/>
        </w:rPr>
      </w:pPr>
      <w:r w:rsidRPr="00807468">
        <w:rPr>
          <w:sz w:val="22"/>
          <w:szCs w:val="22"/>
        </w:rPr>
        <w:t>ADJOURN</w:t>
      </w:r>
    </w:p>
    <w:p w14:paraId="6499713F" w14:textId="6D9A6CA1" w:rsidR="002453DA" w:rsidRDefault="002453DA" w:rsidP="002453DA"/>
    <w:p w14:paraId="58464829" w14:textId="1B4B277C" w:rsidR="002453DA" w:rsidRDefault="002453DA" w:rsidP="002453DA"/>
    <w:p w14:paraId="2D368AAD" w14:textId="2072E564" w:rsidR="002453DA" w:rsidRDefault="002453DA" w:rsidP="002453DA"/>
    <w:p w14:paraId="72D6FF4C" w14:textId="3D0CFBDF" w:rsidR="002453DA" w:rsidRDefault="002453DA" w:rsidP="002453DA"/>
    <w:p w14:paraId="36277E31" w14:textId="6C331905" w:rsidR="002453DA" w:rsidRDefault="002453DA" w:rsidP="002453DA">
      <w:r>
        <w:t>Zoom Meeting</w:t>
      </w:r>
    </w:p>
    <w:p w14:paraId="7F53D2EB" w14:textId="36274E41" w:rsidR="002453DA" w:rsidRDefault="002453DA" w:rsidP="002453DA">
      <w:r>
        <w:t>Meeting ID: 83108292791</w:t>
      </w:r>
    </w:p>
    <w:p w14:paraId="1CF1EAAF" w14:textId="4B0BBF3F" w:rsidR="002453DA" w:rsidRDefault="002453DA" w:rsidP="002453DA">
      <w:r>
        <w:t>Passcode:175395</w:t>
      </w:r>
    </w:p>
    <w:p w14:paraId="1CB4C2DC" w14:textId="64490E16" w:rsidR="002453DA" w:rsidRPr="002453DA" w:rsidRDefault="002453DA" w:rsidP="002453DA">
      <w:r>
        <w:t>Phone: 1-253-215-8782</w:t>
      </w:r>
    </w:p>
    <w:p w14:paraId="5979BABD" w14:textId="77777777" w:rsidR="00111214" w:rsidRPr="00807468" w:rsidRDefault="00111214" w:rsidP="00111214">
      <w:pPr>
        <w:rPr>
          <w:rFonts w:ascii="Times" w:hAnsi="Times" w:cs="Times New Roman"/>
          <w:i/>
          <w:sz w:val="22"/>
          <w:szCs w:val="22"/>
        </w:rPr>
      </w:pPr>
    </w:p>
    <w:p w14:paraId="2DFDDAC0" w14:textId="77777777" w:rsidR="0048571F" w:rsidRDefault="0048571F" w:rsidP="00786FDA">
      <w:pPr>
        <w:rPr>
          <w:rFonts w:ascii="Times" w:hAnsi="Times" w:cs="Times New Roman"/>
          <w:iCs/>
          <w:sz w:val="22"/>
          <w:szCs w:val="22"/>
        </w:rPr>
      </w:pPr>
    </w:p>
    <w:p w14:paraId="7EBDB56A" w14:textId="77777777" w:rsidR="0048571F" w:rsidRDefault="0048571F" w:rsidP="00786FDA">
      <w:pPr>
        <w:rPr>
          <w:rFonts w:ascii="Times" w:hAnsi="Times" w:cs="Times New Roman"/>
          <w:i/>
          <w:sz w:val="20"/>
          <w:szCs w:val="20"/>
        </w:rPr>
      </w:pPr>
    </w:p>
    <w:p w14:paraId="4EE59027" w14:textId="77777777" w:rsidR="00D54676" w:rsidRDefault="00D54676" w:rsidP="00786FDA">
      <w:pPr>
        <w:rPr>
          <w:rFonts w:ascii="Times" w:hAnsi="Times" w:cs="Times New Roman"/>
          <w:i/>
          <w:sz w:val="20"/>
          <w:szCs w:val="20"/>
        </w:rPr>
      </w:pPr>
    </w:p>
    <w:p w14:paraId="3F50AD04" w14:textId="77777777" w:rsidR="00B3058E" w:rsidRDefault="00B3058E" w:rsidP="00786FDA">
      <w:pPr>
        <w:rPr>
          <w:rFonts w:ascii="Times" w:hAnsi="Times" w:cs="Times New Roman"/>
          <w:i/>
          <w:sz w:val="20"/>
          <w:szCs w:val="20"/>
        </w:rPr>
      </w:pPr>
    </w:p>
    <w:p w14:paraId="150A3D62" w14:textId="77777777" w:rsidR="002B6E89" w:rsidRDefault="002B6E89" w:rsidP="00786FDA">
      <w:pPr>
        <w:rPr>
          <w:rFonts w:ascii="Times" w:hAnsi="Times" w:cs="Times New Roman"/>
          <w:i/>
          <w:sz w:val="20"/>
          <w:szCs w:val="20"/>
        </w:rPr>
      </w:pPr>
    </w:p>
    <w:p w14:paraId="44E1A4A7" w14:textId="77777777" w:rsidR="002B6E89" w:rsidRDefault="002B6E89" w:rsidP="00786FDA">
      <w:pPr>
        <w:rPr>
          <w:rFonts w:ascii="Times" w:hAnsi="Times" w:cs="Times New Roman"/>
          <w:i/>
          <w:sz w:val="20"/>
          <w:szCs w:val="20"/>
        </w:rPr>
      </w:pPr>
    </w:p>
    <w:p w14:paraId="1F768285" w14:textId="77777777" w:rsidR="002B6E89" w:rsidRDefault="002B6E89" w:rsidP="00786FDA">
      <w:pPr>
        <w:rPr>
          <w:rFonts w:ascii="Times" w:hAnsi="Times" w:cs="Times New Roman"/>
          <w:i/>
          <w:sz w:val="20"/>
          <w:szCs w:val="20"/>
        </w:rPr>
      </w:pPr>
    </w:p>
    <w:p w14:paraId="2079F8B7" w14:textId="77777777" w:rsidR="002B6E89" w:rsidRDefault="002B6E89" w:rsidP="00786FDA">
      <w:pPr>
        <w:rPr>
          <w:rFonts w:ascii="Times" w:hAnsi="Times" w:cs="Times New Roman"/>
          <w:i/>
          <w:sz w:val="20"/>
          <w:szCs w:val="20"/>
        </w:rPr>
      </w:pPr>
    </w:p>
    <w:p w14:paraId="02475A81" w14:textId="77777777" w:rsidR="00B3058E" w:rsidRDefault="00B3058E" w:rsidP="00786FDA">
      <w:pPr>
        <w:rPr>
          <w:rFonts w:ascii="Times" w:hAnsi="Times" w:cs="Times New Roman"/>
          <w:i/>
          <w:sz w:val="20"/>
          <w:szCs w:val="20"/>
        </w:rPr>
      </w:pPr>
    </w:p>
    <w:p w14:paraId="0667A80F" w14:textId="77777777" w:rsidR="006F567A" w:rsidRPr="00DE7F70" w:rsidRDefault="006F567A" w:rsidP="00786FDA">
      <w:pPr>
        <w:rPr>
          <w:i/>
          <w:sz w:val="20"/>
          <w:szCs w:val="20"/>
        </w:rPr>
      </w:pPr>
      <w:r w:rsidRPr="00DE7F70">
        <w:rPr>
          <w:rFonts w:ascii="Times" w:hAnsi="Times" w:cs="Times New Roman"/>
          <w:i/>
          <w:sz w:val="20"/>
          <w:szCs w:val="20"/>
        </w:rPr>
        <w:t>People with disabilities may contact Superintendent Suzanne Schmick at (509) 648-3336 ext</w:t>
      </w:r>
      <w:r w:rsidR="00B3058E">
        <w:rPr>
          <w:rFonts w:ascii="Times" w:hAnsi="Times" w:cs="Times New Roman"/>
          <w:i/>
          <w:sz w:val="20"/>
          <w:szCs w:val="20"/>
        </w:rPr>
        <w:t>.</w:t>
      </w:r>
      <w:r w:rsidRPr="00DE7F70">
        <w:rPr>
          <w:rFonts w:ascii="Times" w:hAnsi="Times" w:cs="Times New Roman"/>
          <w:i/>
          <w:sz w:val="20"/>
          <w:szCs w:val="20"/>
        </w:rPr>
        <w:t xml:space="preserve"> 132 (St</w:t>
      </w:r>
      <w:r w:rsidR="00B3058E">
        <w:rPr>
          <w:rFonts w:ascii="Times" w:hAnsi="Times" w:cs="Times New Roman"/>
          <w:i/>
          <w:sz w:val="20"/>
          <w:szCs w:val="20"/>
        </w:rPr>
        <w:t xml:space="preserve">. </w:t>
      </w:r>
      <w:r w:rsidRPr="00DE7F70">
        <w:rPr>
          <w:rFonts w:ascii="Times" w:hAnsi="Times" w:cs="Times New Roman"/>
          <w:i/>
          <w:sz w:val="20"/>
          <w:szCs w:val="20"/>
        </w:rPr>
        <w:t>John) or (509) 657-3523 (Endicott) so that arrangements can be made for meeting attendance or participation.</w:t>
      </w:r>
    </w:p>
    <w:sectPr w:rsidR="006F567A" w:rsidRPr="00DE7F70" w:rsidSect="00EB62B9">
      <w:headerReference w:type="default" r:id="rId11"/>
      <w:pgSz w:w="12240" w:h="15840"/>
      <w:pgMar w:top="288" w:right="1080" w:bottom="1080" w:left="1080" w:header="72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04FA" w14:textId="77777777" w:rsidR="009E4FE2" w:rsidRDefault="009E4FE2">
      <w:r>
        <w:separator/>
      </w:r>
    </w:p>
  </w:endnote>
  <w:endnote w:type="continuationSeparator" w:id="0">
    <w:p w14:paraId="5D02A1CA" w14:textId="77777777" w:rsidR="009E4FE2" w:rsidRDefault="009E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D34C" w14:textId="77777777" w:rsidR="009E4FE2" w:rsidRDefault="009E4FE2">
      <w:r>
        <w:separator/>
      </w:r>
    </w:p>
  </w:footnote>
  <w:footnote w:type="continuationSeparator" w:id="0">
    <w:p w14:paraId="368EE48E" w14:textId="77777777" w:rsidR="009E4FE2" w:rsidRDefault="009E4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FFA9" w14:textId="77777777" w:rsidR="00EB62B9" w:rsidRDefault="00EB62B9">
    <w:pPr>
      <w:widowControl w:val="0"/>
      <w:tabs>
        <w:tab w:val="center" w:pos="4320"/>
        <w:tab w:val="right" w:pos="8640"/>
      </w:tabs>
    </w:pPr>
    <w:r>
      <w:t xml:space="preserve">     </w:t>
    </w:r>
    <w:r>
      <w:tab/>
      <w:t xml:space="preserve">     </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A23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0"/>
    <w:lvl w:ilvl="0">
      <w:start w:val="1"/>
      <w:numFmt w:val="upperLetter"/>
      <w:lvlText w:val="%1."/>
      <w:lvlJc w:val="left"/>
      <w:pPr>
        <w:tabs>
          <w:tab w:val="num" w:pos="720"/>
        </w:tabs>
        <w:ind w:left="720" w:hanging="360"/>
      </w:pPr>
      <w:rPr>
        <w:rFonts w:cs="Times New Roman" w:hint="default"/>
      </w:rPr>
    </w:lvl>
  </w:abstractNum>
  <w:abstractNum w:abstractNumId="2" w15:restartNumberingAfterBreak="0">
    <w:nsid w:val="00000008"/>
    <w:multiLevelType w:val="singleLevel"/>
    <w:tmpl w:val="00000000"/>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67A70DB"/>
    <w:multiLevelType w:val="multilevel"/>
    <w:tmpl w:val="0B4CE08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5FC7D40"/>
    <w:multiLevelType w:val="hybridMultilevel"/>
    <w:tmpl w:val="A6AC99D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4E4626"/>
    <w:multiLevelType w:val="hybridMultilevel"/>
    <w:tmpl w:val="DA40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F40DF"/>
    <w:multiLevelType w:val="hybridMultilevel"/>
    <w:tmpl w:val="3B6AD4CE"/>
    <w:lvl w:ilvl="0" w:tplc="DCD093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70418F"/>
    <w:multiLevelType w:val="hybridMultilevel"/>
    <w:tmpl w:val="E5744C80"/>
    <w:lvl w:ilvl="0" w:tplc="04090015">
      <w:start w:val="5"/>
      <w:numFmt w:val="upperLetter"/>
      <w:lvlText w:val="%1."/>
      <w:lvlJc w:val="left"/>
      <w:pPr>
        <w:tabs>
          <w:tab w:val="num" w:pos="720"/>
        </w:tabs>
        <w:ind w:left="720" w:hanging="360"/>
      </w:pPr>
      <w:rPr>
        <w:rFonts w:cs="Times New Roman" w:hint="default"/>
      </w:rPr>
    </w:lvl>
    <w:lvl w:ilvl="1" w:tplc="4C924F72">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247BF"/>
    <w:multiLevelType w:val="hybridMultilevel"/>
    <w:tmpl w:val="2D045F8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7C181D"/>
    <w:multiLevelType w:val="hybridMultilevel"/>
    <w:tmpl w:val="C7D6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116BA"/>
    <w:multiLevelType w:val="hybridMultilevel"/>
    <w:tmpl w:val="E0141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B2721D"/>
    <w:multiLevelType w:val="hybridMultilevel"/>
    <w:tmpl w:val="0B4CE08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2976B5"/>
    <w:multiLevelType w:val="hybridMultilevel"/>
    <w:tmpl w:val="B3F8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B0344"/>
    <w:multiLevelType w:val="hybridMultilevel"/>
    <w:tmpl w:val="289AFDF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D36407"/>
    <w:multiLevelType w:val="hybridMultilevel"/>
    <w:tmpl w:val="1C3A56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18B22BC"/>
    <w:multiLevelType w:val="hybridMultilevel"/>
    <w:tmpl w:val="AFF492C2"/>
    <w:lvl w:ilvl="0" w:tplc="4058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B57E3"/>
    <w:multiLevelType w:val="hybridMultilevel"/>
    <w:tmpl w:val="4E78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95BE8"/>
    <w:multiLevelType w:val="hybridMultilevel"/>
    <w:tmpl w:val="51F48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617F31"/>
    <w:multiLevelType w:val="hybridMultilevel"/>
    <w:tmpl w:val="0FAEEB8E"/>
    <w:lvl w:ilvl="0" w:tplc="544EC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033545">
    <w:abstractNumId w:val="1"/>
  </w:num>
  <w:num w:numId="2" w16cid:durableId="961422185">
    <w:abstractNumId w:val="2"/>
  </w:num>
  <w:num w:numId="3" w16cid:durableId="908925567">
    <w:abstractNumId w:val="7"/>
  </w:num>
  <w:num w:numId="4" w16cid:durableId="980769701">
    <w:abstractNumId w:val="4"/>
  </w:num>
  <w:num w:numId="5" w16cid:durableId="448937954">
    <w:abstractNumId w:val="11"/>
  </w:num>
  <w:num w:numId="6" w16cid:durableId="1998266229">
    <w:abstractNumId w:val="3"/>
  </w:num>
  <w:num w:numId="7" w16cid:durableId="360668502">
    <w:abstractNumId w:val="14"/>
  </w:num>
  <w:num w:numId="8" w16cid:durableId="139813037">
    <w:abstractNumId w:val="8"/>
  </w:num>
  <w:num w:numId="9" w16cid:durableId="604385929">
    <w:abstractNumId w:val="13"/>
  </w:num>
  <w:num w:numId="10" w16cid:durableId="1787194028">
    <w:abstractNumId w:val="10"/>
  </w:num>
  <w:num w:numId="11" w16cid:durableId="379984417">
    <w:abstractNumId w:val="0"/>
  </w:num>
  <w:num w:numId="12" w16cid:durableId="620693846">
    <w:abstractNumId w:val="16"/>
  </w:num>
  <w:num w:numId="13" w16cid:durableId="1619608965">
    <w:abstractNumId w:val="5"/>
  </w:num>
  <w:num w:numId="14" w16cid:durableId="964307540">
    <w:abstractNumId w:val="12"/>
  </w:num>
  <w:num w:numId="15" w16cid:durableId="260065595">
    <w:abstractNumId w:val="9"/>
  </w:num>
  <w:num w:numId="16" w16cid:durableId="468399433">
    <w:abstractNumId w:val="17"/>
  </w:num>
  <w:num w:numId="17" w16cid:durableId="1860578400">
    <w:abstractNumId w:val="15"/>
  </w:num>
  <w:num w:numId="18" w16cid:durableId="1372264720">
    <w:abstractNumId w:val="18"/>
  </w:num>
  <w:num w:numId="19" w16cid:durableId="510802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78"/>
    <w:rsid w:val="00000BDF"/>
    <w:rsid w:val="000012DB"/>
    <w:rsid w:val="00001C4B"/>
    <w:rsid w:val="00012F84"/>
    <w:rsid w:val="0001479D"/>
    <w:rsid w:val="00015001"/>
    <w:rsid w:val="00016FBF"/>
    <w:rsid w:val="00017276"/>
    <w:rsid w:val="00020A61"/>
    <w:rsid w:val="0002148F"/>
    <w:rsid w:val="0002171E"/>
    <w:rsid w:val="00023219"/>
    <w:rsid w:val="00026CD5"/>
    <w:rsid w:val="000276DC"/>
    <w:rsid w:val="000303D6"/>
    <w:rsid w:val="00031847"/>
    <w:rsid w:val="0003355B"/>
    <w:rsid w:val="00043D78"/>
    <w:rsid w:val="000576AB"/>
    <w:rsid w:val="00063DF4"/>
    <w:rsid w:val="00064D2A"/>
    <w:rsid w:val="000705C0"/>
    <w:rsid w:val="00070B6C"/>
    <w:rsid w:val="00070D9D"/>
    <w:rsid w:val="00071010"/>
    <w:rsid w:val="000721B4"/>
    <w:rsid w:val="00072487"/>
    <w:rsid w:val="000726E4"/>
    <w:rsid w:val="00074713"/>
    <w:rsid w:val="00077E42"/>
    <w:rsid w:val="00083510"/>
    <w:rsid w:val="000842BD"/>
    <w:rsid w:val="00085513"/>
    <w:rsid w:val="00085F9F"/>
    <w:rsid w:val="00092208"/>
    <w:rsid w:val="0009610D"/>
    <w:rsid w:val="000A075F"/>
    <w:rsid w:val="000A17ED"/>
    <w:rsid w:val="000A569A"/>
    <w:rsid w:val="000A79AF"/>
    <w:rsid w:val="000A7F64"/>
    <w:rsid w:val="000A7FC9"/>
    <w:rsid w:val="000B08C9"/>
    <w:rsid w:val="000B10BC"/>
    <w:rsid w:val="000B23D4"/>
    <w:rsid w:val="000B39DC"/>
    <w:rsid w:val="000B4F38"/>
    <w:rsid w:val="000B7198"/>
    <w:rsid w:val="000B768B"/>
    <w:rsid w:val="000B77D3"/>
    <w:rsid w:val="000C3C6A"/>
    <w:rsid w:val="000C3DBA"/>
    <w:rsid w:val="000D14E9"/>
    <w:rsid w:val="000D1811"/>
    <w:rsid w:val="000D1CD7"/>
    <w:rsid w:val="000D2C41"/>
    <w:rsid w:val="000D72B6"/>
    <w:rsid w:val="000E73DD"/>
    <w:rsid w:val="000F0F5F"/>
    <w:rsid w:val="000F0F7D"/>
    <w:rsid w:val="000F151C"/>
    <w:rsid w:val="00101917"/>
    <w:rsid w:val="00105AC8"/>
    <w:rsid w:val="0010753B"/>
    <w:rsid w:val="001075DF"/>
    <w:rsid w:val="00107DEA"/>
    <w:rsid w:val="00111214"/>
    <w:rsid w:val="0011410A"/>
    <w:rsid w:val="00115A1B"/>
    <w:rsid w:val="00121F30"/>
    <w:rsid w:val="00124FD0"/>
    <w:rsid w:val="0012514E"/>
    <w:rsid w:val="00130371"/>
    <w:rsid w:val="001312EE"/>
    <w:rsid w:val="001353D6"/>
    <w:rsid w:val="00135B3D"/>
    <w:rsid w:val="00136523"/>
    <w:rsid w:val="00136C5C"/>
    <w:rsid w:val="00150441"/>
    <w:rsid w:val="0015406C"/>
    <w:rsid w:val="00155140"/>
    <w:rsid w:val="00161483"/>
    <w:rsid w:val="00166807"/>
    <w:rsid w:val="00173899"/>
    <w:rsid w:val="00173E16"/>
    <w:rsid w:val="001774AD"/>
    <w:rsid w:val="0018062F"/>
    <w:rsid w:val="00183573"/>
    <w:rsid w:val="00184E53"/>
    <w:rsid w:val="001857C9"/>
    <w:rsid w:val="00186178"/>
    <w:rsid w:val="00186595"/>
    <w:rsid w:val="00187BC9"/>
    <w:rsid w:val="0019296C"/>
    <w:rsid w:val="00194DC9"/>
    <w:rsid w:val="001A1E38"/>
    <w:rsid w:val="001A5972"/>
    <w:rsid w:val="001A7512"/>
    <w:rsid w:val="001A77E3"/>
    <w:rsid w:val="001B396A"/>
    <w:rsid w:val="001C0BAA"/>
    <w:rsid w:val="001C1316"/>
    <w:rsid w:val="001C2A63"/>
    <w:rsid w:val="001C7CA6"/>
    <w:rsid w:val="001D5CF9"/>
    <w:rsid w:val="001E039E"/>
    <w:rsid w:val="001E1E2B"/>
    <w:rsid w:val="001E2436"/>
    <w:rsid w:val="001E3131"/>
    <w:rsid w:val="001F1379"/>
    <w:rsid w:val="001F79DC"/>
    <w:rsid w:val="00210F3D"/>
    <w:rsid w:val="00213B3C"/>
    <w:rsid w:val="002216C6"/>
    <w:rsid w:val="00221F08"/>
    <w:rsid w:val="00224563"/>
    <w:rsid w:val="00224CBA"/>
    <w:rsid w:val="002251A7"/>
    <w:rsid w:val="002261DA"/>
    <w:rsid w:val="00226983"/>
    <w:rsid w:val="0022717E"/>
    <w:rsid w:val="002366A9"/>
    <w:rsid w:val="00241D07"/>
    <w:rsid w:val="00242287"/>
    <w:rsid w:val="00243365"/>
    <w:rsid w:val="002439E2"/>
    <w:rsid w:val="00243CAC"/>
    <w:rsid w:val="002453DA"/>
    <w:rsid w:val="00250082"/>
    <w:rsid w:val="00251AE7"/>
    <w:rsid w:val="0025552B"/>
    <w:rsid w:val="00270CF8"/>
    <w:rsid w:val="00271950"/>
    <w:rsid w:val="0027230E"/>
    <w:rsid w:val="00272897"/>
    <w:rsid w:val="00277A48"/>
    <w:rsid w:val="0028110C"/>
    <w:rsid w:val="002822C1"/>
    <w:rsid w:val="00282618"/>
    <w:rsid w:val="00283788"/>
    <w:rsid w:val="00283ED5"/>
    <w:rsid w:val="0028640C"/>
    <w:rsid w:val="0029197C"/>
    <w:rsid w:val="00293672"/>
    <w:rsid w:val="00296E68"/>
    <w:rsid w:val="002975ED"/>
    <w:rsid w:val="00297CE6"/>
    <w:rsid w:val="002A002D"/>
    <w:rsid w:val="002A059E"/>
    <w:rsid w:val="002A107C"/>
    <w:rsid w:val="002A2019"/>
    <w:rsid w:val="002A6F8A"/>
    <w:rsid w:val="002A7916"/>
    <w:rsid w:val="002B02A6"/>
    <w:rsid w:val="002B03B8"/>
    <w:rsid w:val="002B0D64"/>
    <w:rsid w:val="002B4206"/>
    <w:rsid w:val="002B6E89"/>
    <w:rsid w:val="002C1F05"/>
    <w:rsid w:val="002C2401"/>
    <w:rsid w:val="002C3976"/>
    <w:rsid w:val="002C398C"/>
    <w:rsid w:val="002C3FFA"/>
    <w:rsid w:val="002C4CEE"/>
    <w:rsid w:val="002C73FA"/>
    <w:rsid w:val="002E5442"/>
    <w:rsid w:val="002E616D"/>
    <w:rsid w:val="002E7062"/>
    <w:rsid w:val="002E7F45"/>
    <w:rsid w:val="002F0DAE"/>
    <w:rsid w:val="002F11CF"/>
    <w:rsid w:val="002F16F4"/>
    <w:rsid w:val="002F28AB"/>
    <w:rsid w:val="002F2C7E"/>
    <w:rsid w:val="002F442F"/>
    <w:rsid w:val="002F58CD"/>
    <w:rsid w:val="002F62F7"/>
    <w:rsid w:val="002F75AA"/>
    <w:rsid w:val="00300242"/>
    <w:rsid w:val="00300602"/>
    <w:rsid w:val="00305C23"/>
    <w:rsid w:val="003064D2"/>
    <w:rsid w:val="00307932"/>
    <w:rsid w:val="003102DA"/>
    <w:rsid w:val="003118C0"/>
    <w:rsid w:val="00312319"/>
    <w:rsid w:val="00312C94"/>
    <w:rsid w:val="00314198"/>
    <w:rsid w:val="00317285"/>
    <w:rsid w:val="00320E0C"/>
    <w:rsid w:val="00320FEA"/>
    <w:rsid w:val="003236D3"/>
    <w:rsid w:val="0033310D"/>
    <w:rsid w:val="00336633"/>
    <w:rsid w:val="00336722"/>
    <w:rsid w:val="003409BE"/>
    <w:rsid w:val="00342EA6"/>
    <w:rsid w:val="0034390A"/>
    <w:rsid w:val="003442B2"/>
    <w:rsid w:val="00346302"/>
    <w:rsid w:val="00346F8A"/>
    <w:rsid w:val="003568A2"/>
    <w:rsid w:val="003624A6"/>
    <w:rsid w:val="003646EB"/>
    <w:rsid w:val="003719BA"/>
    <w:rsid w:val="00375640"/>
    <w:rsid w:val="003776BA"/>
    <w:rsid w:val="003811E3"/>
    <w:rsid w:val="00385F7B"/>
    <w:rsid w:val="00387113"/>
    <w:rsid w:val="0038780A"/>
    <w:rsid w:val="00392547"/>
    <w:rsid w:val="003928F4"/>
    <w:rsid w:val="00393D3E"/>
    <w:rsid w:val="00395025"/>
    <w:rsid w:val="003A762D"/>
    <w:rsid w:val="003B1200"/>
    <w:rsid w:val="003B6ED0"/>
    <w:rsid w:val="003B75A3"/>
    <w:rsid w:val="003B7EC1"/>
    <w:rsid w:val="003C7887"/>
    <w:rsid w:val="003D239C"/>
    <w:rsid w:val="003D532F"/>
    <w:rsid w:val="003E0035"/>
    <w:rsid w:val="003E204B"/>
    <w:rsid w:val="003E3A48"/>
    <w:rsid w:val="003E3EB0"/>
    <w:rsid w:val="003F47FA"/>
    <w:rsid w:val="0040075C"/>
    <w:rsid w:val="00403DEC"/>
    <w:rsid w:val="00405508"/>
    <w:rsid w:val="00405A5E"/>
    <w:rsid w:val="0041398B"/>
    <w:rsid w:val="004173F2"/>
    <w:rsid w:val="00420FB6"/>
    <w:rsid w:val="00422A30"/>
    <w:rsid w:val="00422CCC"/>
    <w:rsid w:val="004257AE"/>
    <w:rsid w:val="00425EA6"/>
    <w:rsid w:val="00426A11"/>
    <w:rsid w:val="00430C49"/>
    <w:rsid w:val="00430C9A"/>
    <w:rsid w:val="00431325"/>
    <w:rsid w:val="004314B7"/>
    <w:rsid w:val="00436494"/>
    <w:rsid w:val="004405C4"/>
    <w:rsid w:val="0045272B"/>
    <w:rsid w:val="00455541"/>
    <w:rsid w:val="004576A4"/>
    <w:rsid w:val="00457F00"/>
    <w:rsid w:val="00460E2A"/>
    <w:rsid w:val="00464E43"/>
    <w:rsid w:val="0046669E"/>
    <w:rsid w:val="00466FB4"/>
    <w:rsid w:val="00467A03"/>
    <w:rsid w:val="004728CC"/>
    <w:rsid w:val="004768C8"/>
    <w:rsid w:val="00481420"/>
    <w:rsid w:val="004819B1"/>
    <w:rsid w:val="00481A47"/>
    <w:rsid w:val="00481D70"/>
    <w:rsid w:val="0048571F"/>
    <w:rsid w:val="00496CCE"/>
    <w:rsid w:val="004A3F1B"/>
    <w:rsid w:val="004A5944"/>
    <w:rsid w:val="004B0585"/>
    <w:rsid w:val="004B27DF"/>
    <w:rsid w:val="004B4644"/>
    <w:rsid w:val="004B5A70"/>
    <w:rsid w:val="004B64D3"/>
    <w:rsid w:val="004C1CB7"/>
    <w:rsid w:val="004C38BC"/>
    <w:rsid w:val="004C3DC6"/>
    <w:rsid w:val="004C416B"/>
    <w:rsid w:val="004C658D"/>
    <w:rsid w:val="004C742B"/>
    <w:rsid w:val="004D6D2E"/>
    <w:rsid w:val="004D7AA8"/>
    <w:rsid w:val="004E17C4"/>
    <w:rsid w:val="004E43E9"/>
    <w:rsid w:val="004E5606"/>
    <w:rsid w:val="004E662D"/>
    <w:rsid w:val="004E7A21"/>
    <w:rsid w:val="004F0DF7"/>
    <w:rsid w:val="004F1BC9"/>
    <w:rsid w:val="004F2B19"/>
    <w:rsid w:val="004F2FD2"/>
    <w:rsid w:val="004F39B9"/>
    <w:rsid w:val="004F6267"/>
    <w:rsid w:val="005011CD"/>
    <w:rsid w:val="00501554"/>
    <w:rsid w:val="00505E73"/>
    <w:rsid w:val="0051102C"/>
    <w:rsid w:val="00514506"/>
    <w:rsid w:val="00517394"/>
    <w:rsid w:val="00517427"/>
    <w:rsid w:val="00517548"/>
    <w:rsid w:val="0052690C"/>
    <w:rsid w:val="00530470"/>
    <w:rsid w:val="00531423"/>
    <w:rsid w:val="0053177F"/>
    <w:rsid w:val="00532765"/>
    <w:rsid w:val="005339A4"/>
    <w:rsid w:val="00537B66"/>
    <w:rsid w:val="00541AE3"/>
    <w:rsid w:val="00542D22"/>
    <w:rsid w:val="00544859"/>
    <w:rsid w:val="005463B4"/>
    <w:rsid w:val="00546D19"/>
    <w:rsid w:val="005473D0"/>
    <w:rsid w:val="005528B6"/>
    <w:rsid w:val="0055315B"/>
    <w:rsid w:val="0055375D"/>
    <w:rsid w:val="00554DE6"/>
    <w:rsid w:val="005556DC"/>
    <w:rsid w:val="00555705"/>
    <w:rsid w:val="005575EC"/>
    <w:rsid w:val="00561077"/>
    <w:rsid w:val="00563BE7"/>
    <w:rsid w:val="005644F5"/>
    <w:rsid w:val="00583096"/>
    <w:rsid w:val="005830F8"/>
    <w:rsid w:val="0059429F"/>
    <w:rsid w:val="00595C6F"/>
    <w:rsid w:val="005979AA"/>
    <w:rsid w:val="005A0D1C"/>
    <w:rsid w:val="005A3620"/>
    <w:rsid w:val="005A6067"/>
    <w:rsid w:val="005A7AD0"/>
    <w:rsid w:val="005A7E31"/>
    <w:rsid w:val="005B0984"/>
    <w:rsid w:val="005B0A12"/>
    <w:rsid w:val="005B1FE1"/>
    <w:rsid w:val="005B2A07"/>
    <w:rsid w:val="005B412C"/>
    <w:rsid w:val="005B616D"/>
    <w:rsid w:val="005B6C5F"/>
    <w:rsid w:val="005B7525"/>
    <w:rsid w:val="005C1E7C"/>
    <w:rsid w:val="005C3DD1"/>
    <w:rsid w:val="005C57CC"/>
    <w:rsid w:val="005C5F27"/>
    <w:rsid w:val="005C734F"/>
    <w:rsid w:val="005D1F83"/>
    <w:rsid w:val="005D261B"/>
    <w:rsid w:val="005D373E"/>
    <w:rsid w:val="005D47EA"/>
    <w:rsid w:val="005E0621"/>
    <w:rsid w:val="005E0C62"/>
    <w:rsid w:val="005E21A8"/>
    <w:rsid w:val="005E2B4D"/>
    <w:rsid w:val="005F10D1"/>
    <w:rsid w:val="005F132F"/>
    <w:rsid w:val="005F1761"/>
    <w:rsid w:val="005F3131"/>
    <w:rsid w:val="005F54FF"/>
    <w:rsid w:val="005F6977"/>
    <w:rsid w:val="005F6D10"/>
    <w:rsid w:val="00600085"/>
    <w:rsid w:val="00601B83"/>
    <w:rsid w:val="00606B29"/>
    <w:rsid w:val="00606C04"/>
    <w:rsid w:val="0061105B"/>
    <w:rsid w:val="00615CB7"/>
    <w:rsid w:val="00616247"/>
    <w:rsid w:val="00616D3A"/>
    <w:rsid w:val="00616EA0"/>
    <w:rsid w:val="0061752B"/>
    <w:rsid w:val="00617CED"/>
    <w:rsid w:val="00620191"/>
    <w:rsid w:val="00621875"/>
    <w:rsid w:val="00623DF1"/>
    <w:rsid w:val="00624790"/>
    <w:rsid w:val="006248C4"/>
    <w:rsid w:val="00626697"/>
    <w:rsid w:val="00630998"/>
    <w:rsid w:val="00636734"/>
    <w:rsid w:val="006369CB"/>
    <w:rsid w:val="006370EC"/>
    <w:rsid w:val="0063799B"/>
    <w:rsid w:val="0064061E"/>
    <w:rsid w:val="00641A0E"/>
    <w:rsid w:val="006431A6"/>
    <w:rsid w:val="00653C98"/>
    <w:rsid w:val="00654311"/>
    <w:rsid w:val="006569A3"/>
    <w:rsid w:val="00665BD3"/>
    <w:rsid w:val="00667BD1"/>
    <w:rsid w:val="00670C5A"/>
    <w:rsid w:val="00674491"/>
    <w:rsid w:val="00674B79"/>
    <w:rsid w:val="0067720A"/>
    <w:rsid w:val="006816B1"/>
    <w:rsid w:val="0069631A"/>
    <w:rsid w:val="006A0F6C"/>
    <w:rsid w:val="006A12C0"/>
    <w:rsid w:val="006A2D72"/>
    <w:rsid w:val="006A603B"/>
    <w:rsid w:val="006A786D"/>
    <w:rsid w:val="006B64C1"/>
    <w:rsid w:val="006B7E8F"/>
    <w:rsid w:val="006C029A"/>
    <w:rsid w:val="006C2123"/>
    <w:rsid w:val="006C3699"/>
    <w:rsid w:val="006C3D6B"/>
    <w:rsid w:val="006C6F7A"/>
    <w:rsid w:val="006D1D56"/>
    <w:rsid w:val="006D3CCC"/>
    <w:rsid w:val="006D46C5"/>
    <w:rsid w:val="006D4EFF"/>
    <w:rsid w:val="006D5EC3"/>
    <w:rsid w:val="006D61F5"/>
    <w:rsid w:val="006D7E93"/>
    <w:rsid w:val="006D7EA5"/>
    <w:rsid w:val="006E0D1E"/>
    <w:rsid w:val="006E0F95"/>
    <w:rsid w:val="006E12B4"/>
    <w:rsid w:val="006E198A"/>
    <w:rsid w:val="006E2B5E"/>
    <w:rsid w:val="006E6FB8"/>
    <w:rsid w:val="006E722C"/>
    <w:rsid w:val="006F052E"/>
    <w:rsid w:val="006F412C"/>
    <w:rsid w:val="006F4F57"/>
    <w:rsid w:val="006F567A"/>
    <w:rsid w:val="006F63AB"/>
    <w:rsid w:val="006F717D"/>
    <w:rsid w:val="007008EB"/>
    <w:rsid w:val="00703FDE"/>
    <w:rsid w:val="00705E21"/>
    <w:rsid w:val="007132DF"/>
    <w:rsid w:val="00714FFC"/>
    <w:rsid w:val="007171C4"/>
    <w:rsid w:val="00723419"/>
    <w:rsid w:val="00723E3B"/>
    <w:rsid w:val="00725B7F"/>
    <w:rsid w:val="007275CC"/>
    <w:rsid w:val="0073037D"/>
    <w:rsid w:val="00730694"/>
    <w:rsid w:val="00732AA1"/>
    <w:rsid w:val="00735B4B"/>
    <w:rsid w:val="00761F2A"/>
    <w:rsid w:val="00762895"/>
    <w:rsid w:val="007645B1"/>
    <w:rsid w:val="007652A6"/>
    <w:rsid w:val="00766E9F"/>
    <w:rsid w:val="007672F1"/>
    <w:rsid w:val="0077210F"/>
    <w:rsid w:val="00773661"/>
    <w:rsid w:val="00776317"/>
    <w:rsid w:val="00781E08"/>
    <w:rsid w:val="00785013"/>
    <w:rsid w:val="00786FDA"/>
    <w:rsid w:val="007875DC"/>
    <w:rsid w:val="007901CD"/>
    <w:rsid w:val="0079048B"/>
    <w:rsid w:val="0079143D"/>
    <w:rsid w:val="00791A59"/>
    <w:rsid w:val="00791DF4"/>
    <w:rsid w:val="00792302"/>
    <w:rsid w:val="00793BCF"/>
    <w:rsid w:val="00794949"/>
    <w:rsid w:val="00795272"/>
    <w:rsid w:val="00797D05"/>
    <w:rsid w:val="007A0726"/>
    <w:rsid w:val="007A1652"/>
    <w:rsid w:val="007B1964"/>
    <w:rsid w:val="007B1DD7"/>
    <w:rsid w:val="007B7758"/>
    <w:rsid w:val="007C014E"/>
    <w:rsid w:val="007C35B7"/>
    <w:rsid w:val="007D31A6"/>
    <w:rsid w:val="007D4FE1"/>
    <w:rsid w:val="007D5C87"/>
    <w:rsid w:val="007D6F3B"/>
    <w:rsid w:val="007E0101"/>
    <w:rsid w:val="007E483D"/>
    <w:rsid w:val="007E7188"/>
    <w:rsid w:val="007F0084"/>
    <w:rsid w:val="007F09DA"/>
    <w:rsid w:val="007F22C5"/>
    <w:rsid w:val="007F2B25"/>
    <w:rsid w:val="007F3043"/>
    <w:rsid w:val="007F656E"/>
    <w:rsid w:val="007F7EEF"/>
    <w:rsid w:val="00802082"/>
    <w:rsid w:val="0080419E"/>
    <w:rsid w:val="008058E1"/>
    <w:rsid w:val="00806C44"/>
    <w:rsid w:val="00807875"/>
    <w:rsid w:val="00807BE6"/>
    <w:rsid w:val="00807DC4"/>
    <w:rsid w:val="00812BAA"/>
    <w:rsid w:val="0081545B"/>
    <w:rsid w:val="00815F8F"/>
    <w:rsid w:val="008165EF"/>
    <w:rsid w:val="00817716"/>
    <w:rsid w:val="00817F3B"/>
    <w:rsid w:val="0082216B"/>
    <w:rsid w:val="008262AD"/>
    <w:rsid w:val="00826C16"/>
    <w:rsid w:val="008305C0"/>
    <w:rsid w:val="0083129C"/>
    <w:rsid w:val="00833362"/>
    <w:rsid w:val="0083501E"/>
    <w:rsid w:val="00836CC2"/>
    <w:rsid w:val="00836E17"/>
    <w:rsid w:val="00837679"/>
    <w:rsid w:val="00837CB9"/>
    <w:rsid w:val="008414FF"/>
    <w:rsid w:val="008457E4"/>
    <w:rsid w:val="00855514"/>
    <w:rsid w:val="00855AC4"/>
    <w:rsid w:val="00856DAC"/>
    <w:rsid w:val="0085750D"/>
    <w:rsid w:val="008618D3"/>
    <w:rsid w:val="0086599E"/>
    <w:rsid w:val="00867608"/>
    <w:rsid w:val="00867C2C"/>
    <w:rsid w:val="0087080C"/>
    <w:rsid w:val="008752E0"/>
    <w:rsid w:val="00876009"/>
    <w:rsid w:val="00877159"/>
    <w:rsid w:val="00882354"/>
    <w:rsid w:val="00883983"/>
    <w:rsid w:val="00886FE0"/>
    <w:rsid w:val="00887701"/>
    <w:rsid w:val="008917DE"/>
    <w:rsid w:val="0089223B"/>
    <w:rsid w:val="00893066"/>
    <w:rsid w:val="0089677C"/>
    <w:rsid w:val="0089757B"/>
    <w:rsid w:val="00897F47"/>
    <w:rsid w:val="008A76BE"/>
    <w:rsid w:val="008A7C43"/>
    <w:rsid w:val="008B0303"/>
    <w:rsid w:val="008B0D38"/>
    <w:rsid w:val="008B1D5F"/>
    <w:rsid w:val="008B254C"/>
    <w:rsid w:val="008B460B"/>
    <w:rsid w:val="008B5CED"/>
    <w:rsid w:val="008C0718"/>
    <w:rsid w:val="008C1424"/>
    <w:rsid w:val="008C514B"/>
    <w:rsid w:val="008D5604"/>
    <w:rsid w:val="008D6C42"/>
    <w:rsid w:val="008E0882"/>
    <w:rsid w:val="008E70D5"/>
    <w:rsid w:val="008F621F"/>
    <w:rsid w:val="00900645"/>
    <w:rsid w:val="00901B7C"/>
    <w:rsid w:val="00903970"/>
    <w:rsid w:val="00906361"/>
    <w:rsid w:val="00906759"/>
    <w:rsid w:val="00910EE4"/>
    <w:rsid w:val="00912537"/>
    <w:rsid w:val="00916ECE"/>
    <w:rsid w:val="009304BA"/>
    <w:rsid w:val="00931FD2"/>
    <w:rsid w:val="009377B2"/>
    <w:rsid w:val="009402CB"/>
    <w:rsid w:val="00945F02"/>
    <w:rsid w:val="00946BAC"/>
    <w:rsid w:val="00951CE5"/>
    <w:rsid w:val="0095407B"/>
    <w:rsid w:val="00955E6B"/>
    <w:rsid w:val="00957FC2"/>
    <w:rsid w:val="00964DA3"/>
    <w:rsid w:val="009653B3"/>
    <w:rsid w:val="00965FC2"/>
    <w:rsid w:val="00970411"/>
    <w:rsid w:val="00976C3B"/>
    <w:rsid w:val="0098666F"/>
    <w:rsid w:val="00986BD4"/>
    <w:rsid w:val="009945AF"/>
    <w:rsid w:val="009947BF"/>
    <w:rsid w:val="00994823"/>
    <w:rsid w:val="00994D92"/>
    <w:rsid w:val="00995D3B"/>
    <w:rsid w:val="00996129"/>
    <w:rsid w:val="009A070C"/>
    <w:rsid w:val="009A108C"/>
    <w:rsid w:val="009A77C0"/>
    <w:rsid w:val="009B0977"/>
    <w:rsid w:val="009B3B42"/>
    <w:rsid w:val="009C3D30"/>
    <w:rsid w:val="009C4D7D"/>
    <w:rsid w:val="009C6B85"/>
    <w:rsid w:val="009C77D0"/>
    <w:rsid w:val="009C7879"/>
    <w:rsid w:val="009D3896"/>
    <w:rsid w:val="009D5476"/>
    <w:rsid w:val="009D6066"/>
    <w:rsid w:val="009E2D60"/>
    <w:rsid w:val="009E34DB"/>
    <w:rsid w:val="009E3C93"/>
    <w:rsid w:val="009E4FE2"/>
    <w:rsid w:val="009F1BFE"/>
    <w:rsid w:val="009F2C40"/>
    <w:rsid w:val="009F6AA5"/>
    <w:rsid w:val="009F71E4"/>
    <w:rsid w:val="00A00B8D"/>
    <w:rsid w:val="00A01CAB"/>
    <w:rsid w:val="00A02385"/>
    <w:rsid w:val="00A0516E"/>
    <w:rsid w:val="00A07039"/>
    <w:rsid w:val="00A12424"/>
    <w:rsid w:val="00A15582"/>
    <w:rsid w:val="00A17294"/>
    <w:rsid w:val="00A24661"/>
    <w:rsid w:val="00A25AA0"/>
    <w:rsid w:val="00A26598"/>
    <w:rsid w:val="00A27154"/>
    <w:rsid w:val="00A32F37"/>
    <w:rsid w:val="00A33A4B"/>
    <w:rsid w:val="00A35B40"/>
    <w:rsid w:val="00A41102"/>
    <w:rsid w:val="00A46B8B"/>
    <w:rsid w:val="00A52A22"/>
    <w:rsid w:val="00A52ED1"/>
    <w:rsid w:val="00A533F6"/>
    <w:rsid w:val="00A538FF"/>
    <w:rsid w:val="00A5461D"/>
    <w:rsid w:val="00A54D9F"/>
    <w:rsid w:val="00A60AD4"/>
    <w:rsid w:val="00A61CC2"/>
    <w:rsid w:val="00A64D8C"/>
    <w:rsid w:val="00A72328"/>
    <w:rsid w:val="00A75FF0"/>
    <w:rsid w:val="00A76B5E"/>
    <w:rsid w:val="00A8195A"/>
    <w:rsid w:val="00A81A92"/>
    <w:rsid w:val="00A82F05"/>
    <w:rsid w:val="00A87349"/>
    <w:rsid w:val="00A9117B"/>
    <w:rsid w:val="00A95C10"/>
    <w:rsid w:val="00A95F0D"/>
    <w:rsid w:val="00A968BD"/>
    <w:rsid w:val="00A976BC"/>
    <w:rsid w:val="00A97A2E"/>
    <w:rsid w:val="00AA1A0A"/>
    <w:rsid w:val="00AA2D75"/>
    <w:rsid w:val="00AB3E33"/>
    <w:rsid w:val="00AB44C8"/>
    <w:rsid w:val="00AB71B0"/>
    <w:rsid w:val="00AB73D8"/>
    <w:rsid w:val="00AC0CBD"/>
    <w:rsid w:val="00AC53ED"/>
    <w:rsid w:val="00AC6B1F"/>
    <w:rsid w:val="00AD0C56"/>
    <w:rsid w:val="00AD1FFC"/>
    <w:rsid w:val="00AD2CD3"/>
    <w:rsid w:val="00AD60DE"/>
    <w:rsid w:val="00AE0758"/>
    <w:rsid w:val="00AE7F2E"/>
    <w:rsid w:val="00AF3ADE"/>
    <w:rsid w:val="00AF3E93"/>
    <w:rsid w:val="00AF3FC7"/>
    <w:rsid w:val="00AF4ABF"/>
    <w:rsid w:val="00AF609F"/>
    <w:rsid w:val="00B01DD4"/>
    <w:rsid w:val="00B02761"/>
    <w:rsid w:val="00B02B7D"/>
    <w:rsid w:val="00B02DA4"/>
    <w:rsid w:val="00B031C0"/>
    <w:rsid w:val="00B056DF"/>
    <w:rsid w:val="00B05C8A"/>
    <w:rsid w:val="00B1089D"/>
    <w:rsid w:val="00B108CE"/>
    <w:rsid w:val="00B1192A"/>
    <w:rsid w:val="00B124F0"/>
    <w:rsid w:val="00B125AC"/>
    <w:rsid w:val="00B12EBE"/>
    <w:rsid w:val="00B146E5"/>
    <w:rsid w:val="00B14E89"/>
    <w:rsid w:val="00B2387A"/>
    <w:rsid w:val="00B25559"/>
    <w:rsid w:val="00B3058E"/>
    <w:rsid w:val="00B30974"/>
    <w:rsid w:val="00B3379F"/>
    <w:rsid w:val="00B33C69"/>
    <w:rsid w:val="00B348DB"/>
    <w:rsid w:val="00B34F02"/>
    <w:rsid w:val="00B3749C"/>
    <w:rsid w:val="00B41649"/>
    <w:rsid w:val="00B42465"/>
    <w:rsid w:val="00B44398"/>
    <w:rsid w:val="00B5089F"/>
    <w:rsid w:val="00B51505"/>
    <w:rsid w:val="00B54092"/>
    <w:rsid w:val="00B54A0C"/>
    <w:rsid w:val="00B55384"/>
    <w:rsid w:val="00B55D44"/>
    <w:rsid w:val="00B62707"/>
    <w:rsid w:val="00B7122E"/>
    <w:rsid w:val="00B71BF8"/>
    <w:rsid w:val="00B74993"/>
    <w:rsid w:val="00B76B68"/>
    <w:rsid w:val="00B77B05"/>
    <w:rsid w:val="00B90DC6"/>
    <w:rsid w:val="00BA0A78"/>
    <w:rsid w:val="00BA1CCD"/>
    <w:rsid w:val="00BA2115"/>
    <w:rsid w:val="00BB1522"/>
    <w:rsid w:val="00BB22D4"/>
    <w:rsid w:val="00BB394D"/>
    <w:rsid w:val="00BB497B"/>
    <w:rsid w:val="00BB49A5"/>
    <w:rsid w:val="00BC06DD"/>
    <w:rsid w:val="00BC270D"/>
    <w:rsid w:val="00BC2A5C"/>
    <w:rsid w:val="00BD0B80"/>
    <w:rsid w:val="00BD1AEC"/>
    <w:rsid w:val="00BD29C2"/>
    <w:rsid w:val="00BD2F0F"/>
    <w:rsid w:val="00BD383A"/>
    <w:rsid w:val="00BD5A34"/>
    <w:rsid w:val="00BE51D5"/>
    <w:rsid w:val="00BE7C2B"/>
    <w:rsid w:val="00BF0110"/>
    <w:rsid w:val="00BF0916"/>
    <w:rsid w:val="00BF2C36"/>
    <w:rsid w:val="00C02C81"/>
    <w:rsid w:val="00C03ABF"/>
    <w:rsid w:val="00C044CD"/>
    <w:rsid w:val="00C076D9"/>
    <w:rsid w:val="00C10981"/>
    <w:rsid w:val="00C11F43"/>
    <w:rsid w:val="00C13BBE"/>
    <w:rsid w:val="00C14D29"/>
    <w:rsid w:val="00C162AB"/>
    <w:rsid w:val="00C179A8"/>
    <w:rsid w:val="00C17E67"/>
    <w:rsid w:val="00C17ECB"/>
    <w:rsid w:val="00C209F0"/>
    <w:rsid w:val="00C22BC5"/>
    <w:rsid w:val="00C22C53"/>
    <w:rsid w:val="00C2479A"/>
    <w:rsid w:val="00C31429"/>
    <w:rsid w:val="00C34B16"/>
    <w:rsid w:val="00C37201"/>
    <w:rsid w:val="00C378BC"/>
    <w:rsid w:val="00C41BD6"/>
    <w:rsid w:val="00C43918"/>
    <w:rsid w:val="00C44AC7"/>
    <w:rsid w:val="00C53CF8"/>
    <w:rsid w:val="00C5446F"/>
    <w:rsid w:val="00C55325"/>
    <w:rsid w:val="00C556FC"/>
    <w:rsid w:val="00C57C69"/>
    <w:rsid w:val="00C67B71"/>
    <w:rsid w:val="00C704F8"/>
    <w:rsid w:val="00C70A6E"/>
    <w:rsid w:val="00C71C1C"/>
    <w:rsid w:val="00C75F91"/>
    <w:rsid w:val="00C7663A"/>
    <w:rsid w:val="00C76721"/>
    <w:rsid w:val="00C76A56"/>
    <w:rsid w:val="00C77B58"/>
    <w:rsid w:val="00C8209A"/>
    <w:rsid w:val="00C83D30"/>
    <w:rsid w:val="00C85EA9"/>
    <w:rsid w:val="00C878A6"/>
    <w:rsid w:val="00C904D4"/>
    <w:rsid w:val="00C90809"/>
    <w:rsid w:val="00C9172F"/>
    <w:rsid w:val="00C923A0"/>
    <w:rsid w:val="00C94BE3"/>
    <w:rsid w:val="00C9509B"/>
    <w:rsid w:val="00C954FE"/>
    <w:rsid w:val="00C964DA"/>
    <w:rsid w:val="00C970BD"/>
    <w:rsid w:val="00C972FF"/>
    <w:rsid w:val="00CA16D2"/>
    <w:rsid w:val="00CA3B6A"/>
    <w:rsid w:val="00CA66D3"/>
    <w:rsid w:val="00CB25F8"/>
    <w:rsid w:val="00CB44A5"/>
    <w:rsid w:val="00CB5F37"/>
    <w:rsid w:val="00CB6674"/>
    <w:rsid w:val="00CB6CCB"/>
    <w:rsid w:val="00CC1144"/>
    <w:rsid w:val="00CC12CA"/>
    <w:rsid w:val="00CC13D9"/>
    <w:rsid w:val="00CC197D"/>
    <w:rsid w:val="00CC2CC0"/>
    <w:rsid w:val="00CC31BD"/>
    <w:rsid w:val="00CC6D70"/>
    <w:rsid w:val="00CD13D4"/>
    <w:rsid w:val="00CD1A60"/>
    <w:rsid w:val="00CD2244"/>
    <w:rsid w:val="00CD648F"/>
    <w:rsid w:val="00CE144C"/>
    <w:rsid w:val="00CE57D2"/>
    <w:rsid w:val="00CE65C7"/>
    <w:rsid w:val="00CF1702"/>
    <w:rsid w:val="00CF399E"/>
    <w:rsid w:val="00CF694F"/>
    <w:rsid w:val="00D0472F"/>
    <w:rsid w:val="00D0548A"/>
    <w:rsid w:val="00D07F72"/>
    <w:rsid w:val="00D12156"/>
    <w:rsid w:val="00D124BD"/>
    <w:rsid w:val="00D178FC"/>
    <w:rsid w:val="00D22B0D"/>
    <w:rsid w:val="00D2505A"/>
    <w:rsid w:val="00D25183"/>
    <w:rsid w:val="00D25C4F"/>
    <w:rsid w:val="00D26902"/>
    <w:rsid w:val="00D26ED4"/>
    <w:rsid w:val="00D35EC7"/>
    <w:rsid w:val="00D369F7"/>
    <w:rsid w:val="00D40967"/>
    <w:rsid w:val="00D42A5E"/>
    <w:rsid w:val="00D439CB"/>
    <w:rsid w:val="00D47833"/>
    <w:rsid w:val="00D50EFA"/>
    <w:rsid w:val="00D51BA9"/>
    <w:rsid w:val="00D51F0F"/>
    <w:rsid w:val="00D54676"/>
    <w:rsid w:val="00D55818"/>
    <w:rsid w:val="00D5591B"/>
    <w:rsid w:val="00D566EC"/>
    <w:rsid w:val="00D60C3C"/>
    <w:rsid w:val="00D62611"/>
    <w:rsid w:val="00D70C88"/>
    <w:rsid w:val="00D751C3"/>
    <w:rsid w:val="00D86097"/>
    <w:rsid w:val="00D90A1F"/>
    <w:rsid w:val="00D92334"/>
    <w:rsid w:val="00D92B45"/>
    <w:rsid w:val="00D94DAE"/>
    <w:rsid w:val="00D96355"/>
    <w:rsid w:val="00D97232"/>
    <w:rsid w:val="00DA0FB1"/>
    <w:rsid w:val="00DA2955"/>
    <w:rsid w:val="00DA564E"/>
    <w:rsid w:val="00DA6789"/>
    <w:rsid w:val="00DA7618"/>
    <w:rsid w:val="00DB0083"/>
    <w:rsid w:val="00DB349B"/>
    <w:rsid w:val="00DB46AB"/>
    <w:rsid w:val="00DB5E94"/>
    <w:rsid w:val="00DB7348"/>
    <w:rsid w:val="00DC12D8"/>
    <w:rsid w:val="00DC169B"/>
    <w:rsid w:val="00DC304C"/>
    <w:rsid w:val="00DC33F8"/>
    <w:rsid w:val="00DC5CFB"/>
    <w:rsid w:val="00DC6679"/>
    <w:rsid w:val="00DC6D7A"/>
    <w:rsid w:val="00DD12C3"/>
    <w:rsid w:val="00DD13AB"/>
    <w:rsid w:val="00DD3332"/>
    <w:rsid w:val="00DD7816"/>
    <w:rsid w:val="00DE0D24"/>
    <w:rsid w:val="00DE0F7E"/>
    <w:rsid w:val="00DE2B86"/>
    <w:rsid w:val="00DE7F70"/>
    <w:rsid w:val="00DF08BE"/>
    <w:rsid w:val="00DF2BCB"/>
    <w:rsid w:val="00DF2D93"/>
    <w:rsid w:val="00DF3364"/>
    <w:rsid w:val="00DF5182"/>
    <w:rsid w:val="00DF56C3"/>
    <w:rsid w:val="00E019B2"/>
    <w:rsid w:val="00E054B5"/>
    <w:rsid w:val="00E11157"/>
    <w:rsid w:val="00E14337"/>
    <w:rsid w:val="00E154DA"/>
    <w:rsid w:val="00E169B8"/>
    <w:rsid w:val="00E16FC6"/>
    <w:rsid w:val="00E22FA5"/>
    <w:rsid w:val="00E25DF4"/>
    <w:rsid w:val="00E36FF7"/>
    <w:rsid w:val="00E37A7E"/>
    <w:rsid w:val="00E42DAA"/>
    <w:rsid w:val="00E442F3"/>
    <w:rsid w:val="00E4486A"/>
    <w:rsid w:val="00E44EFD"/>
    <w:rsid w:val="00E4618D"/>
    <w:rsid w:val="00E50BCD"/>
    <w:rsid w:val="00E51607"/>
    <w:rsid w:val="00E520E9"/>
    <w:rsid w:val="00E5589E"/>
    <w:rsid w:val="00E55E7F"/>
    <w:rsid w:val="00E56FF8"/>
    <w:rsid w:val="00E60698"/>
    <w:rsid w:val="00E61792"/>
    <w:rsid w:val="00E61F1B"/>
    <w:rsid w:val="00E628D8"/>
    <w:rsid w:val="00E64FBD"/>
    <w:rsid w:val="00E67B3E"/>
    <w:rsid w:val="00E721E2"/>
    <w:rsid w:val="00E7256B"/>
    <w:rsid w:val="00E77592"/>
    <w:rsid w:val="00E801A4"/>
    <w:rsid w:val="00E856AD"/>
    <w:rsid w:val="00E90167"/>
    <w:rsid w:val="00E90615"/>
    <w:rsid w:val="00E91825"/>
    <w:rsid w:val="00E92962"/>
    <w:rsid w:val="00E96F5C"/>
    <w:rsid w:val="00EA121A"/>
    <w:rsid w:val="00EA1847"/>
    <w:rsid w:val="00EA413B"/>
    <w:rsid w:val="00EA7FBA"/>
    <w:rsid w:val="00EB01F0"/>
    <w:rsid w:val="00EB17C8"/>
    <w:rsid w:val="00EB18AD"/>
    <w:rsid w:val="00EB4E45"/>
    <w:rsid w:val="00EB62B9"/>
    <w:rsid w:val="00EC2745"/>
    <w:rsid w:val="00EC364C"/>
    <w:rsid w:val="00EC4884"/>
    <w:rsid w:val="00ED0EDE"/>
    <w:rsid w:val="00ED74CD"/>
    <w:rsid w:val="00EE32C9"/>
    <w:rsid w:val="00EE3F1B"/>
    <w:rsid w:val="00EE6183"/>
    <w:rsid w:val="00EE7513"/>
    <w:rsid w:val="00EE7C06"/>
    <w:rsid w:val="00EF0204"/>
    <w:rsid w:val="00EF0934"/>
    <w:rsid w:val="00EF4849"/>
    <w:rsid w:val="00EF4FED"/>
    <w:rsid w:val="00EF6F65"/>
    <w:rsid w:val="00EF7A86"/>
    <w:rsid w:val="00EF7AF1"/>
    <w:rsid w:val="00F000E5"/>
    <w:rsid w:val="00F01C2C"/>
    <w:rsid w:val="00F0213F"/>
    <w:rsid w:val="00F02429"/>
    <w:rsid w:val="00F039DF"/>
    <w:rsid w:val="00F04FAD"/>
    <w:rsid w:val="00F05222"/>
    <w:rsid w:val="00F06739"/>
    <w:rsid w:val="00F130F3"/>
    <w:rsid w:val="00F144A2"/>
    <w:rsid w:val="00F16A54"/>
    <w:rsid w:val="00F17E26"/>
    <w:rsid w:val="00F21AC5"/>
    <w:rsid w:val="00F25330"/>
    <w:rsid w:val="00F32527"/>
    <w:rsid w:val="00F34F2E"/>
    <w:rsid w:val="00F40E04"/>
    <w:rsid w:val="00F41A4C"/>
    <w:rsid w:val="00F43577"/>
    <w:rsid w:val="00F44555"/>
    <w:rsid w:val="00F54555"/>
    <w:rsid w:val="00F56237"/>
    <w:rsid w:val="00F57DD3"/>
    <w:rsid w:val="00F60036"/>
    <w:rsid w:val="00F62E90"/>
    <w:rsid w:val="00F650BA"/>
    <w:rsid w:val="00F65BD0"/>
    <w:rsid w:val="00F71FB4"/>
    <w:rsid w:val="00F72643"/>
    <w:rsid w:val="00F72AB5"/>
    <w:rsid w:val="00F734CD"/>
    <w:rsid w:val="00F7354E"/>
    <w:rsid w:val="00F76DE7"/>
    <w:rsid w:val="00F82D75"/>
    <w:rsid w:val="00F83960"/>
    <w:rsid w:val="00F855D0"/>
    <w:rsid w:val="00F85EB1"/>
    <w:rsid w:val="00F86487"/>
    <w:rsid w:val="00F86D7A"/>
    <w:rsid w:val="00F91F92"/>
    <w:rsid w:val="00F922DE"/>
    <w:rsid w:val="00F93E6C"/>
    <w:rsid w:val="00F93F16"/>
    <w:rsid w:val="00FA0F22"/>
    <w:rsid w:val="00FA75DB"/>
    <w:rsid w:val="00FA779F"/>
    <w:rsid w:val="00FB4019"/>
    <w:rsid w:val="00FB5756"/>
    <w:rsid w:val="00FB5E9B"/>
    <w:rsid w:val="00FB6B4A"/>
    <w:rsid w:val="00FB72C6"/>
    <w:rsid w:val="00FC2E71"/>
    <w:rsid w:val="00FC3A0F"/>
    <w:rsid w:val="00FC655A"/>
    <w:rsid w:val="00FC677A"/>
    <w:rsid w:val="00FD101F"/>
    <w:rsid w:val="00FD1D67"/>
    <w:rsid w:val="00FD29F7"/>
    <w:rsid w:val="00FD385E"/>
    <w:rsid w:val="00FD560C"/>
    <w:rsid w:val="00FD5A6D"/>
    <w:rsid w:val="00FD6C84"/>
    <w:rsid w:val="00FD6DC3"/>
    <w:rsid w:val="00FE0AB1"/>
    <w:rsid w:val="00FE0F14"/>
    <w:rsid w:val="00FE1E36"/>
    <w:rsid w:val="00FE234B"/>
    <w:rsid w:val="00FE3CBA"/>
    <w:rsid w:val="00FE7FBC"/>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BAE59"/>
  <w15:chartTrackingRefBased/>
  <w15:docId w15:val="{CC6E1765-AA72-DB4A-9131-F76D3AD8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CBA"/>
    <w:rPr>
      <w:rFonts w:cs="New York"/>
      <w:sz w:val="24"/>
      <w:szCs w:val="24"/>
    </w:rPr>
  </w:style>
  <w:style w:type="paragraph" w:styleId="Heading1">
    <w:name w:val="heading 1"/>
    <w:basedOn w:val="Normal"/>
    <w:next w:val="Normal"/>
    <w:link w:val="Heading1Char"/>
    <w:qFormat/>
    <w:rsid w:val="00FE3CBA"/>
    <w:pPr>
      <w:keepNext/>
      <w:outlineLvl w:val="0"/>
    </w:pPr>
    <w:rPr>
      <w:u w:val="single"/>
    </w:rPr>
  </w:style>
  <w:style w:type="paragraph" w:styleId="Heading2">
    <w:name w:val="heading 2"/>
    <w:basedOn w:val="Normal"/>
    <w:next w:val="Normal"/>
    <w:link w:val="Heading2Char"/>
    <w:qFormat/>
    <w:rsid w:val="00FE3CBA"/>
    <w:pPr>
      <w:keepNext/>
      <w:tabs>
        <w:tab w:val="left" w:pos="360"/>
        <w:tab w:val="left" w:pos="1080"/>
      </w:tabs>
      <w:outlineLvl w:val="1"/>
    </w:pPr>
    <w:rPr>
      <w:b/>
      <w:bCs/>
    </w:rPr>
  </w:style>
  <w:style w:type="paragraph" w:styleId="Heading3">
    <w:name w:val="heading 3"/>
    <w:basedOn w:val="Normal"/>
    <w:next w:val="Normal"/>
    <w:link w:val="Heading3Char"/>
    <w:qFormat/>
    <w:rsid w:val="00FE3CBA"/>
    <w:pPr>
      <w:keepNext/>
      <w:tabs>
        <w:tab w:val="left" w:pos="360"/>
      </w:tabs>
      <w:jc w:val="center"/>
      <w:outlineLvl w:val="2"/>
    </w:pPr>
    <w:rPr>
      <w:u w:val="single"/>
    </w:rPr>
  </w:style>
  <w:style w:type="paragraph" w:styleId="Heading4">
    <w:name w:val="heading 4"/>
    <w:basedOn w:val="Normal"/>
    <w:next w:val="Normal"/>
    <w:link w:val="Heading4Char"/>
    <w:qFormat/>
    <w:rsid w:val="00FE3CBA"/>
    <w:pPr>
      <w:keepNext/>
      <w:outlineLvl w:val="3"/>
    </w:pPr>
  </w:style>
  <w:style w:type="paragraph" w:styleId="Heading5">
    <w:name w:val="heading 5"/>
    <w:basedOn w:val="Normal"/>
    <w:next w:val="Normal"/>
    <w:link w:val="Heading5Char"/>
    <w:qFormat/>
    <w:rsid w:val="00FE3CBA"/>
    <w:pPr>
      <w:keepNext/>
      <w:tabs>
        <w:tab w:val="left" w:pos="360"/>
      </w:tabs>
      <w:ind w:right="-270"/>
      <w:outlineLvl w:val="4"/>
    </w:pPr>
    <w:rPr>
      <w:u w:val="single"/>
    </w:rPr>
  </w:style>
  <w:style w:type="paragraph" w:styleId="Heading6">
    <w:name w:val="heading 6"/>
    <w:basedOn w:val="Normal"/>
    <w:next w:val="Normal"/>
    <w:link w:val="Heading6Char"/>
    <w:qFormat/>
    <w:rsid w:val="00FE3CBA"/>
    <w:pPr>
      <w:keepNext/>
      <w:tabs>
        <w:tab w:val="left" w:pos="360"/>
      </w:tabs>
      <w:ind w:right="-360"/>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01CAB"/>
    <w:rPr>
      <w:rFonts w:ascii="Cambria" w:hAnsi="Cambria" w:cs="Cambria"/>
      <w:b/>
      <w:bCs/>
      <w:kern w:val="32"/>
      <w:sz w:val="32"/>
      <w:szCs w:val="32"/>
    </w:rPr>
  </w:style>
  <w:style w:type="character" w:customStyle="1" w:styleId="Heading2Char">
    <w:name w:val="Heading 2 Char"/>
    <w:link w:val="Heading2"/>
    <w:rsid w:val="00A01CAB"/>
    <w:rPr>
      <w:rFonts w:ascii="Cambria" w:hAnsi="Cambria" w:cs="Cambria"/>
      <w:b/>
      <w:bCs/>
      <w:i/>
      <w:iCs/>
      <w:sz w:val="28"/>
      <w:szCs w:val="28"/>
    </w:rPr>
  </w:style>
  <w:style w:type="character" w:customStyle="1" w:styleId="Heading3Char">
    <w:name w:val="Heading 3 Char"/>
    <w:link w:val="Heading3"/>
    <w:rsid w:val="00A01CAB"/>
    <w:rPr>
      <w:rFonts w:ascii="Cambria" w:hAnsi="Cambria" w:cs="Cambria"/>
      <w:b/>
      <w:bCs/>
      <w:sz w:val="26"/>
      <w:szCs w:val="26"/>
    </w:rPr>
  </w:style>
  <w:style w:type="character" w:customStyle="1" w:styleId="Heading4Char">
    <w:name w:val="Heading 4 Char"/>
    <w:link w:val="Heading4"/>
    <w:semiHidden/>
    <w:rsid w:val="00A01CAB"/>
    <w:rPr>
      <w:rFonts w:ascii="Calibri" w:hAnsi="Calibri" w:cs="Calibri"/>
      <w:b/>
      <w:bCs/>
      <w:sz w:val="28"/>
      <w:szCs w:val="28"/>
    </w:rPr>
  </w:style>
  <w:style w:type="character" w:customStyle="1" w:styleId="Heading5Char">
    <w:name w:val="Heading 5 Char"/>
    <w:link w:val="Heading5"/>
    <w:semiHidden/>
    <w:rsid w:val="00A01CAB"/>
    <w:rPr>
      <w:rFonts w:ascii="Calibri" w:hAnsi="Calibri" w:cs="Calibri"/>
      <w:b/>
      <w:bCs/>
      <w:i/>
      <w:iCs/>
      <w:sz w:val="26"/>
      <w:szCs w:val="26"/>
    </w:rPr>
  </w:style>
  <w:style w:type="character" w:customStyle="1" w:styleId="Heading6Char">
    <w:name w:val="Heading 6 Char"/>
    <w:link w:val="Heading6"/>
    <w:rsid w:val="00A01CAB"/>
    <w:rPr>
      <w:rFonts w:ascii="Calibri" w:hAnsi="Calibri" w:cs="Calibri"/>
      <w:b/>
      <w:bCs/>
    </w:rPr>
  </w:style>
  <w:style w:type="paragraph" w:styleId="Header">
    <w:name w:val="header"/>
    <w:basedOn w:val="Normal"/>
    <w:link w:val="HeaderChar"/>
    <w:rsid w:val="00FE3CBA"/>
    <w:pPr>
      <w:tabs>
        <w:tab w:val="center" w:pos="4320"/>
        <w:tab w:val="right" w:pos="8640"/>
      </w:tabs>
    </w:pPr>
    <w:rPr>
      <w:sz w:val="20"/>
      <w:szCs w:val="20"/>
    </w:rPr>
  </w:style>
  <w:style w:type="character" w:customStyle="1" w:styleId="HeaderChar">
    <w:name w:val="Header Char"/>
    <w:link w:val="Header"/>
    <w:semiHidden/>
    <w:rsid w:val="00A01CAB"/>
    <w:rPr>
      <w:rFonts w:cs="Times New Roman"/>
      <w:sz w:val="24"/>
      <w:szCs w:val="24"/>
    </w:rPr>
  </w:style>
  <w:style w:type="paragraph" w:styleId="List">
    <w:name w:val="List"/>
    <w:basedOn w:val="Normal"/>
    <w:rsid w:val="00FE3CBA"/>
    <w:pPr>
      <w:ind w:left="360" w:hanging="360"/>
    </w:pPr>
  </w:style>
  <w:style w:type="paragraph" w:styleId="Title">
    <w:name w:val="Title"/>
    <w:basedOn w:val="Normal"/>
    <w:link w:val="TitleChar"/>
    <w:qFormat/>
    <w:rsid w:val="00FE3CBA"/>
    <w:pPr>
      <w:tabs>
        <w:tab w:val="left" w:pos="360"/>
      </w:tabs>
      <w:ind w:right="-270"/>
      <w:jc w:val="center"/>
    </w:pPr>
    <w:rPr>
      <w:b/>
      <w:bCs/>
    </w:rPr>
  </w:style>
  <w:style w:type="character" w:customStyle="1" w:styleId="TitleChar">
    <w:name w:val="Title Char"/>
    <w:link w:val="Title"/>
    <w:rsid w:val="00A01CAB"/>
    <w:rPr>
      <w:rFonts w:ascii="Cambria" w:hAnsi="Cambria" w:cs="Cambria"/>
      <w:b/>
      <w:bCs/>
      <w:kern w:val="28"/>
      <w:sz w:val="32"/>
      <w:szCs w:val="32"/>
    </w:rPr>
  </w:style>
  <w:style w:type="paragraph" w:styleId="Subtitle">
    <w:name w:val="Subtitle"/>
    <w:basedOn w:val="Normal"/>
    <w:link w:val="SubtitleChar"/>
    <w:qFormat/>
    <w:rsid w:val="00FE3CBA"/>
    <w:pPr>
      <w:tabs>
        <w:tab w:val="left" w:pos="360"/>
      </w:tabs>
      <w:ind w:right="-360"/>
      <w:jc w:val="both"/>
    </w:pPr>
    <w:rPr>
      <w:b/>
      <w:bCs/>
    </w:rPr>
  </w:style>
  <w:style w:type="character" w:customStyle="1" w:styleId="SubtitleChar">
    <w:name w:val="Subtitle Char"/>
    <w:link w:val="Subtitle"/>
    <w:rsid w:val="00A01CAB"/>
    <w:rPr>
      <w:rFonts w:ascii="Cambria" w:hAnsi="Cambria" w:cs="Cambria"/>
      <w:sz w:val="24"/>
      <w:szCs w:val="24"/>
    </w:rPr>
  </w:style>
  <w:style w:type="paragraph" w:styleId="Footer">
    <w:name w:val="footer"/>
    <w:basedOn w:val="Normal"/>
    <w:link w:val="FooterChar"/>
    <w:uiPriority w:val="99"/>
    <w:unhideWhenUsed/>
    <w:rsid w:val="00336633"/>
    <w:pPr>
      <w:tabs>
        <w:tab w:val="center" w:pos="4680"/>
        <w:tab w:val="right" w:pos="9360"/>
      </w:tabs>
    </w:pPr>
  </w:style>
  <w:style w:type="character" w:customStyle="1" w:styleId="FooterChar">
    <w:name w:val="Footer Char"/>
    <w:link w:val="Footer"/>
    <w:uiPriority w:val="99"/>
    <w:rsid w:val="00336633"/>
    <w:rPr>
      <w:rFonts w:cs="New York"/>
      <w:sz w:val="24"/>
      <w:szCs w:val="24"/>
    </w:rPr>
  </w:style>
  <w:style w:type="character" w:styleId="Hyperlink">
    <w:name w:val="Hyperlink"/>
    <w:uiPriority w:val="99"/>
    <w:unhideWhenUsed/>
    <w:rsid w:val="001E24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chmick@sjeschools.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20Crider\Desktop\COOP%20AGENDA%201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E755-DF70-374F-B0AE-8AAF3139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C:\Users\Dana Crider\Desktop\COOP AGENDA 11-09.dot</Template>
  <TotalTime>13</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MANSFIELD BOARD OF DIRECTORS</vt:lpstr>
    </vt:vector>
  </TitlesOfParts>
  <Company>ENDICOTT SCHOOL DISTRICT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MANSFIELD BOARD OF DIRECTORS</dc:title>
  <dc:subject/>
  <dc:creator>Dana Crider</dc:creator>
  <cp:keywords/>
  <cp:lastModifiedBy>Microsoft Office User</cp:lastModifiedBy>
  <cp:revision>2</cp:revision>
  <cp:lastPrinted>2022-08-19T23:51:00Z</cp:lastPrinted>
  <dcterms:created xsi:type="dcterms:W3CDTF">2022-08-19T23:52:00Z</dcterms:created>
  <dcterms:modified xsi:type="dcterms:W3CDTF">2022-08-19T23:52:00Z</dcterms:modified>
</cp:coreProperties>
</file>