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2EC6" w14:textId="77777777" w:rsidR="007F7EEF" w:rsidRDefault="00CC62C3" w:rsidP="007F7EEF">
      <w:r>
        <w:rPr>
          <w:noProof/>
        </w:rPr>
        <mc:AlternateContent>
          <mc:Choice Requires="wpg">
            <w:drawing>
              <wp:anchor distT="0" distB="0" distL="114300" distR="114300" simplePos="0" relativeHeight="251657728" behindDoc="0" locked="0" layoutInCell="1" allowOverlap="1" wp14:anchorId="274D1E7B" wp14:editId="54972B4D">
                <wp:simplePos x="0" y="0"/>
                <wp:positionH relativeFrom="column">
                  <wp:posOffset>-1238885</wp:posOffset>
                </wp:positionH>
                <wp:positionV relativeFrom="paragraph">
                  <wp:posOffset>-824865</wp:posOffset>
                </wp:positionV>
                <wp:extent cx="8803640" cy="1612900"/>
                <wp:effectExtent l="0" t="1270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03640" cy="1612900"/>
                          <a:chOff x="0" y="0"/>
                          <a:chExt cx="7886065" cy="1612900"/>
                        </a:xfrm>
                      </wpg:grpSpPr>
                      <wps:wsp>
                        <wps:cNvPr id="4" name="Text Box 4"/>
                        <wps:cNvSpPr txBox="1">
                          <a:spLocks/>
                        </wps:cNvSpPr>
                        <wps:spPr>
                          <a:xfrm>
                            <a:off x="60960" y="1371600"/>
                            <a:ext cx="7823835" cy="241300"/>
                          </a:xfrm>
                          <a:prstGeom prst="rect">
                            <a:avLst/>
                          </a:prstGeom>
                          <a:noFill/>
                          <a:ln>
                            <a:noFill/>
                          </a:ln>
                          <a:effectLst/>
                        </wps:spPr>
                        <wps:txbx>
                          <w:txbxContent>
                            <w:p w14:paraId="43A3255E" w14:textId="77777777" w:rsidR="00726202" w:rsidRPr="000A0879" w:rsidRDefault="00726202" w:rsidP="00726202">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a:spLocks/>
                        </wps:cNvSpPr>
                        <wps:spPr>
                          <a:xfrm>
                            <a:off x="4338320" y="233680"/>
                            <a:ext cx="3547745" cy="935182"/>
                          </a:xfrm>
                          <a:prstGeom prst="rect">
                            <a:avLst/>
                          </a:prstGeom>
                          <a:noFill/>
                          <a:ln>
                            <a:noFill/>
                          </a:ln>
                          <a:effectLst/>
                        </wps:spPr>
                        <wps:txbx>
                          <w:txbxContent>
                            <w:p w14:paraId="1C06D9C6" w14:textId="77777777" w:rsidR="00726202" w:rsidRPr="0071516D" w:rsidRDefault="00726202" w:rsidP="00726202">
                              <w:pPr>
                                <w:jc w:val="center"/>
                                <w:rPr>
                                  <w:rFonts w:ascii="Goudy Old Style" w:hAnsi="Goudy Old Style" w:cs="Arial"/>
                                  <w:b/>
                                </w:rPr>
                              </w:pPr>
                              <w:r w:rsidRPr="0071516D">
                                <w:rPr>
                                  <w:rFonts w:ascii="Goudy Old Style" w:hAnsi="Goudy Old Style" w:cs="Arial"/>
                                  <w:b/>
                                </w:rPr>
                                <w:t>ENDICOTT SCHOOL</w:t>
                              </w:r>
                            </w:p>
                            <w:p w14:paraId="4DDD46FD"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CF92B61"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3E020F6A"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(509) 657-3523</w:t>
                              </w:r>
                            </w:p>
                            <w:p w14:paraId="701633EA" w14:textId="77777777" w:rsidR="00726202" w:rsidRPr="0071516D" w:rsidRDefault="00726202" w:rsidP="00726202">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ED2931E" w14:textId="77777777" w:rsidR="00726202" w:rsidRPr="0071516D" w:rsidRDefault="00726202" w:rsidP="00726202">
                              <w:pPr>
                                <w:rPr>
                                  <w:rFonts w:ascii="Goudy Old Style" w:hAnsi="Goudy Old Style"/>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wps:cNvSpPr>
                        <wps:spPr bwMode="auto">
                          <a:xfrm>
                            <a:off x="0" y="233680"/>
                            <a:ext cx="3769995" cy="982980"/>
                          </a:xfrm>
                          <a:prstGeom prst="rect">
                            <a:avLst/>
                          </a:prstGeom>
                          <a:noFill/>
                          <a:ln>
                            <a:noFill/>
                          </a:ln>
                        </wps:spPr>
                        <wps:txbx>
                          <w:txbxContent>
                            <w:p w14:paraId="5726AC94" w14:textId="77777777" w:rsidR="00726202" w:rsidRPr="00665AAA" w:rsidRDefault="00726202" w:rsidP="00726202">
                              <w:pPr>
                                <w:jc w:val="center"/>
                                <w:rPr>
                                  <w:rFonts w:ascii="Goudy Old Style" w:hAnsi="Goudy Old Style"/>
                                  <w:b/>
                                  <w:sz w:val="2"/>
                                  <w:szCs w:val="2"/>
                                </w:rPr>
                              </w:pPr>
                            </w:p>
                            <w:p w14:paraId="01B780C3" w14:textId="77777777" w:rsidR="00726202" w:rsidRPr="00665AAA" w:rsidRDefault="00726202" w:rsidP="00726202">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Pr>
                                  <w:rFonts w:ascii="Goudy Old Style" w:hAnsi="Goudy Old Style" w:cs="Arial"/>
                                </w:rPr>
                                <w:t>T</w:t>
                              </w:r>
                              <w:r w:rsidRPr="00665AAA">
                                <w:rPr>
                                  <w:rFonts w:ascii="Goudy Old Style" w:hAnsi="Goudy Old Style" w:cs="Arial"/>
                                </w:rPr>
                                <w:t>. JOHN SCHOOL</w:t>
                              </w:r>
                            </w:p>
                            <w:p w14:paraId="77D367E4"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044598B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7D0114E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2D8C9D84" w14:textId="77777777" w:rsidR="00726202" w:rsidRPr="0071516D" w:rsidRDefault="00726202" w:rsidP="00726202">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0683AD7E" w14:textId="77777777" w:rsidR="00726202" w:rsidRPr="0071516D" w:rsidRDefault="00726202" w:rsidP="00726202">
                              <w:pPr>
                                <w:jc w:val="center"/>
                                <w:rPr>
                                  <w:rFonts w:ascii="Goudy Old Style" w:hAnsi="Goudy Old Style"/>
                                  <w:b/>
                                  <w:sz w:val="22"/>
                                  <w:szCs w:val="22"/>
                                </w:rPr>
                              </w:pPr>
                            </w:p>
                          </w:txbxContent>
                        </wps:txbx>
                        <wps:bodyPr rot="0" vert="horz" wrap="square" lIns="91440" tIns="45720" rIns="91440" bIns="45720" anchor="t" anchorCtr="0" upright="1">
                          <a:noAutofit/>
                        </wps:bodyPr>
                      </wps:wsp>
                      <pic:pic xmlns:pic="http://schemas.openxmlformats.org/drawingml/2006/picture">
                        <pic:nvPicPr>
                          <pic:cNvPr id="2" name="Picture 2" descr="SJEschoolLOGO"/>
                          <pic:cNvPicPr>
                            <a:picLocks/>
                          </pic:cNvPicPr>
                        </pic:nvPicPr>
                        <pic:blipFill rotWithShape="1">
                          <a:blip r:embed="rId8"/>
                          <a:srcRect l="6667" t="19124" r="6667" b="39866"/>
                          <a:stretch/>
                        </pic:blipFill>
                        <pic:spPr bwMode="auto">
                          <a:xfrm>
                            <a:off x="2773680" y="81280"/>
                            <a:ext cx="2331720" cy="1289050"/>
                          </a:xfrm>
                          <a:prstGeom prst="rect">
                            <a:avLst/>
                          </a:prstGeom>
                          <a:noFill/>
                          <a:ln>
                            <a:noFill/>
                          </a:ln>
                        </pic:spPr>
                      </pic:pic>
                      <wps:wsp>
                        <wps:cNvPr id="6" name="Line 8"/>
                        <wps:cNvCnPr>
                          <a:cxnSpLocks/>
                        </wps:cNvCnPr>
                        <wps:spPr bwMode="auto">
                          <a:xfrm>
                            <a:off x="680720" y="1361440"/>
                            <a:ext cx="6510020" cy="0"/>
                          </a:xfrm>
                          <a:prstGeom prst="line">
                            <a:avLst/>
                          </a:prstGeom>
                          <a:noFill/>
                          <a:ln w="25400">
                            <a:solidFill>
                              <a:srgbClr val="FF0000"/>
                            </a:solidFill>
                            <a:round/>
                            <a:headEnd/>
                            <a:tailEnd/>
                          </a:ln>
                        </wps:spPr>
                        <wps:bodyPr/>
                      </wps:wsp>
                      <wps:wsp>
                        <wps:cNvPr id="9" name="Straight Connector 9"/>
                        <wps:cNvCnPr>
                          <a:cxnSpLocks/>
                        </wps:cNvCnPr>
                        <wps:spPr>
                          <a:xfrm>
                            <a:off x="680720" y="1595120"/>
                            <a:ext cx="6515100" cy="0"/>
                          </a:xfrm>
                          <a:prstGeom prst="line">
                            <a:avLst/>
                          </a:prstGeom>
                          <a:noFill/>
                          <a:ln w="25400" cap="flat" cmpd="sng" algn="ctr">
                            <a:solidFill>
                              <a:srgbClr val="FF0000"/>
                            </a:solidFill>
                            <a:prstDash val="solid"/>
                            <a:miter lim="800000"/>
                          </a:ln>
                          <a:effectLst/>
                        </wps:spPr>
                        <wps:bodyPr/>
                      </wps:wsp>
                      <wps:wsp>
                        <wps:cNvPr id="1" name="Straight Connector 1"/>
                        <wps:cNvCnPr>
                          <a:cxnSpLocks/>
                        </wps:cNvCnPr>
                        <wps:spPr>
                          <a:xfrm>
                            <a:off x="680720" y="0"/>
                            <a:ext cx="6515100" cy="0"/>
                          </a:xfrm>
                          <a:prstGeom prst="line">
                            <a:avLst/>
                          </a:prstGeom>
                          <a:noFill/>
                          <a:ln w="25400" cap="flat" cmpd="sng" algn="ctr">
                            <a:solidFill>
                              <a:srgbClr val="FF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274D1E7B" id="Group 11" o:spid="_x0000_s1026" style="position:absolute;margin-left:-97.55pt;margin-top:-64.95pt;width:693.2pt;height:127pt;z-index:251657728;mso-width-relative:margin" coordsize="78860,161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">
                <v:shapetype id="_x0000_t202" coordsize="21600,21600" o:spt="202" path="m,l,21600r21600,l21600,xe">
                  <v:stroke joinstyle="miter"/>
                  <v:path gradientshapeok="t" o:connecttype="rect"/>
                </v:shapetype>
                <v:shape id="Text Box 4" o:spid="_x0000_s1027" type="#_x0000_t202" style="position:absolute;left:609;top:13716;width:7823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43A3255E" w14:textId="77777777" w:rsidR="00726202" w:rsidRPr="000A0879" w:rsidRDefault="00726202" w:rsidP="00726202">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v:textbox>
                </v:shape>
                <v:shape id="Text Box 5" o:spid="_x0000_s1028" type="#_x0000_t202" style="position:absolute;left:43383;top:2336;width:35477;height:9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1C06D9C6" w14:textId="77777777" w:rsidR="00726202" w:rsidRPr="0071516D" w:rsidRDefault="00726202" w:rsidP="00726202">
                        <w:pPr>
                          <w:jc w:val="center"/>
                          <w:rPr>
                            <w:rFonts w:ascii="Goudy Old Style" w:hAnsi="Goudy Old Style" w:cs="Arial"/>
                            <w:b/>
                          </w:rPr>
                        </w:pPr>
                        <w:r w:rsidRPr="0071516D">
                          <w:rPr>
                            <w:rFonts w:ascii="Goudy Old Style" w:hAnsi="Goudy Old Style" w:cs="Arial"/>
                            <w:b/>
                          </w:rPr>
                          <w:t>ENDICOTT SCHOOL</w:t>
                        </w:r>
                      </w:p>
                      <w:p w14:paraId="4DDD46FD"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CF92B61"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3E020F6A" w14:textId="77777777" w:rsidR="00726202" w:rsidRPr="0071516D" w:rsidRDefault="00726202" w:rsidP="00726202">
                        <w:pPr>
                          <w:jc w:val="center"/>
                          <w:rPr>
                            <w:rFonts w:ascii="Goudy Old Style" w:hAnsi="Goudy Old Style" w:cs="Arial"/>
                            <w:b/>
                            <w:sz w:val="22"/>
                            <w:szCs w:val="22"/>
                          </w:rPr>
                        </w:pPr>
                        <w:r w:rsidRPr="0071516D">
                          <w:rPr>
                            <w:rFonts w:ascii="Goudy Old Style" w:hAnsi="Goudy Old Style" w:cs="Arial"/>
                            <w:b/>
                            <w:sz w:val="22"/>
                            <w:szCs w:val="22"/>
                          </w:rPr>
                          <w:t>(509) 657-3523</w:t>
                        </w:r>
                      </w:p>
                      <w:p w14:paraId="701633EA" w14:textId="77777777" w:rsidR="00726202" w:rsidRPr="0071516D" w:rsidRDefault="00726202" w:rsidP="00726202">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ED2931E" w14:textId="77777777" w:rsidR="00726202" w:rsidRPr="0071516D" w:rsidRDefault="00726202" w:rsidP="00726202">
                        <w:pPr>
                          <w:rPr>
                            <w:rFonts w:ascii="Goudy Old Style" w:hAnsi="Goudy Old Style"/>
                            <w:b/>
                            <w:sz w:val="20"/>
                          </w:rPr>
                        </w:pPr>
                      </w:p>
                    </w:txbxContent>
                  </v:textbox>
                </v:shape>
                <v:shape id="Text Box 3" o:spid="_x0000_s1029" type="#_x0000_t202" style="position:absolute;top:2336;width:37699;height:9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5726AC94" w14:textId="77777777" w:rsidR="00726202" w:rsidRPr="00665AAA" w:rsidRDefault="00726202" w:rsidP="00726202">
                        <w:pPr>
                          <w:jc w:val="center"/>
                          <w:rPr>
                            <w:rFonts w:ascii="Goudy Old Style" w:hAnsi="Goudy Old Style"/>
                            <w:b/>
                            <w:sz w:val="2"/>
                            <w:szCs w:val="2"/>
                          </w:rPr>
                        </w:pPr>
                      </w:p>
                      <w:p w14:paraId="01B780C3" w14:textId="77777777" w:rsidR="00726202" w:rsidRPr="00665AAA" w:rsidRDefault="00726202" w:rsidP="00726202">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Pr>
                            <w:rFonts w:ascii="Goudy Old Style" w:hAnsi="Goudy Old Style" w:cs="Arial"/>
                          </w:rPr>
                          <w:t>T</w:t>
                        </w:r>
                        <w:r w:rsidRPr="00665AAA">
                          <w:rPr>
                            <w:rFonts w:ascii="Goudy Old Style" w:hAnsi="Goudy Old Style" w:cs="Arial"/>
                          </w:rPr>
                          <w:t>. JOHN SCHOOL</w:t>
                        </w:r>
                      </w:p>
                      <w:p w14:paraId="77D367E4"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044598B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7D0114EC" w14:textId="77777777" w:rsidR="00726202" w:rsidRPr="0071516D" w:rsidRDefault="00726202" w:rsidP="00726202">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2D8C9D84" w14:textId="77777777" w:rsidR="00726202" w:rsidRPr="0071516D" w:rsidRDefault="00726202" w:rsidP="00726202">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0683AD7E" w14:textId="77777777" w:rsidR="00726202" w:rsidRPr="0071516D" w:rsidRDefault="00726202" w:rsidP="00726202">
                        <w:pPr>
                          <w:jc w:val="center"/>
                          <w:rPr>
                            <w:rFonts w:ascii="Goudy Old Style" w:hAnsi="Goudy Old Style"/>
                            <w:b/>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SJEschoolLOGO" style="position:absolute;left:27736;top:812;width:23318;height:128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">
                  <v:imagedata r:id="rId9" o:title="SJEschoolLOGO" croptop="12533f" cropbottom="26127f" cropleft="4369f" cropright="4369f"/>
                  <o:lock v:ext="edit" aspectratio="f"/>
                </v:shape>
                <v:line id="Line 8" o:spid="_x0000_s1031" style="position:absolute;visibility:visible;mso-wrap-style:square" from="6807,13614" to="71907,13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" strokecolor="red" strokeweight="2pt">
                  <o:lock v:ext="edit" shapetype="f"/>
                </v:line>
                <v:line id="Straight Connector 9" o:spid="_x0000_s1032" style="position:absolute;visibility:visible;mso-wrap-style:square" from="6807,15951" to="71958,159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" strokecolor="red" strokeweight="2pt">
                  <v:stroke joinstyle="miter"/>
                  <o:lock v:ext="edit" shapetype="f"/>
                </v:line>
                <v:line id="Straight Connector 1" o:spid="_x0000_s1033" style="position:absolute;visibility:visible;mso-wrap-style:square" from="6807,0" to="719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" strokecolor="red" strokeweight="2pt">
                  <v:stroke joinstyle="miter"/>
                  <o:lock v:ext="edit" shapetype="f"/>
                </v:line>
              </v:group>
            </w:pict>
          </mc:Fallback>
        </mc:AlternateContent>
      </w:r>
    </w:p>
    <w:p w14:paraId="67702211" w14:textId="77777777" w:rsidR="006B64C1" w:rsidRDefault="006B64C1" w:rsidP="007F7EEF">
      <w:pPr>
        <w:rPr>
          <w:sz w:val="22"/>
          <w:szCs w:val="22"/>
        </w:rPr>
      </w:pPr>
    </w:p>
    <w:p w14:paraId="53D7D299" w14:textId="77777777" w:rsidR="00726202" w:rsidRDefault="00726202" w:rsidP="001E2436">
      <w:pPr>
        <w:pStyle w:val="Heading3"/>
        <w:tabs>
          <w:tab w:val="clear" w:pos="360"/>
        </w:tabs>
        <w:rPr>
          <w:sz w:val="22"/>
          <w:szCs w:val="22"/>
          <w:u w:val="none"/>
        </w:rPr>
      </w:pPr>
    </w:p>
    <w:p w14:paraId="19B70B0E" w14:textId="77777777" w:rsidR="00726202" w:rsidRDefault="00726202" w:rsidP="001E2436">
      <w:pPr>
        <w:pStyle w:val="Heading3"/>
        <w:tabs>
          <w:tab w:val="clear" w:pos="360"/>
        </w:tabs>
        <w:rPr>
          <w:sz w:val="22"/>
          <w:szCs w:val="22"/>
          <w:u w:val="none"/>
        </w:rPr>
      </w:pPr>
    </w:p>
    <w:p w14:paraId="70E000C3" w14:textId="77777777" w:rsidR="00443A20" w:rsidRDefault="00443A20" w:rsidP="0056668E">
      <w:pPr>
        <w:pStyle w:val="Heading3"/>
        <w:tabs>
          <w:tab w:val="clear" w:pos="360"/>
        </w:tabs>
        <w:jc w:val="left"/>
        <w:rPr>
          <w:sz w:val="22"/>
          <w:szCs w:val="22"/>
          <w:u w:val="none"/>
        </w:rPr>
      </w:pPr>
    </w:p>
    <w:p w14:paraId="4D8B4C1B" w14:textId="6EF2BA3F" w:rsidR="00540BED" w:rsidRPr="00807468" w:rsidRDefault="00540BED" w:rsidP="00540BED">
      <w:pPr>
        <w:pStyle w:val="Heading3"/>
        <w:tabs>
          <w:tab w:val="clear" w:pos="360"/>
        </w:tabs>
        <w:rPr>
          <w:sz w:val="22"/>
          <w:szCs w:val="22"/>
          <w:u w:val="none"/>
        </w:rPr>
      </w:pPr>
      <w:r w:rsidRPr="00807468">
        <w:rPr>
          <w:sz w:val="22"/>
          <w:szCs w:val="22"/>
          <w:u w:val="none"/>
        </w:rPr>
        <w:t>St</w:t>
      </w:r>
      <w:r w:rsidR="00B40E7A">
        <w:rPr>
          <w:sz w:val="22"/>
          <w:szCs w:val="22"/>
          <w:u w:val="none"/>
        </w:rPr>
        <w:t xml:space="preserve">. </w:t>
      </w:r>
      <w:r w:rsidRPr="00807468">
        <w:rPr>
          <w:sz w:val="22"/>
          <w:szCs w:val="22"/>
          <w:u w:val="none"/>
        </w:rPr>
        <w:t>John-Endicott Cooperative Board Meeting</w:t>
      </w:r>
    </w:p>
    <w:p w14:paraId="73F38A90" w14:textId="051B3FA3" w:rsidR="00540BED" w:rsidRDefault="00540BED" w:rsidP="00540BED">
      <w:pPr>
        <w:tabs>
          <w:tab w:val="left" w:pos="360"/>
        </w:tabs>
        <w:ind w:right="-360"/>
        <w:jc w:val="center"/>
        <w:rPr>
          <w:rFonts w:ascii="Times New Roman" w:hAnsi="Times New Roman"/>
          <w:sz w:val="22"/>
          <w:szCs w:val="22"/>
        </w:rPr>
      </w:pPr>
      <w:r w:rsidRPr="00807468">
        <w:rPr>
          <w:rFonts w:ascii="Times New Roman" w:hAnsi="Times New Roman"/>
          <w:sz w:val="22"/>
          <w:szCs w:val="22"/>
        </w:rPr>
        <w:t xml:space="preserve">Monday, </w:t>
      </w:r>
      <w:r w:rsidR="00D745A0">
        <w:rPr>
          <w:rFonts w:ascii="Times New Roman" w:hAnsi="Times New Roman"/>
          <w:sz w:val="22"/>
          <w:szCs w:val="22"/>
        </w:rPr>
        <w:t>December 13</w:t>
      </w:r>
      <w:r w:rsidR="00D745A0" w:rsidRPr="00D745A0">
        <w:rPr>
          <w:rFonts w:ascii="Times New Roman" w:hAnsi="Times New Roman"/>
          <w:sz w:val="22"/>
          <w:szCs w:val="22"/>
          <w:vertAlign w:val="superscript"/>
        </w:rPr>
        <w:t>th</w:t>
      </w:r>
      <w:r w:rsidRPr="00807468">
        <w:rPr>
          <w:rFonts w:ascii="Times New Roman" w:hAnsi="Times New Roman"/>
          <w:sz w:val="22"/>
          <w:szCs w:val="22"/>
        </w:rPr>
        <w:t>, 202</w:t>
      </w:r>
      <w:r w:rsidR="005949B0">
        <w:rPr>
          <w:rFonts w:ascii="Times New Roman" w:hAnsi="Times New Roman"/>
          <w:sz w:val="22"/>
          <w:szCs w:val="22"/>
        </w:rPr>
        <w:t>1</w:t>
      </w:r>
    </w:p>
    <w:p w14:paraId="71F55B6A" w14:textId="124AA255" w:rsidR="00867570" w:rsidRDefault="00D745A0" w:rsidP="00540BED">
      <w:pPr>
        <w:tabs>
          <w:tab w:val="left" w:pos="360"/>
        </w:tabs>
        <w:ind w:right="-360"/>
        <w:jc w:val="center"/>
        <w:rPr>
          <w:rFonts w:ascii="Times New Roman" w:hAnsi="Times New Roman"/>
          <w:sz w:val="22"/>
          <w:szCs w:val="22"/>
        </w:rPr>
      </w:pPr>
      <w:r w:rsidRPr="003D0442">
        <w:rPr>
          <w:rFonts w:ascii="Times New Roman" w:hAnsi="Times New Roman"/>
          <w:sz w:val="22"/>
          <w:szCs w:val="22"/>
        </w:rPr>
        <w:t>St. John School HFL</w:t>
      </w:r>
    </w:p>
    <w:p w14:paraId="309AC73A" w14:textId="2D90DF34" w:rsidR="00867570" w:rsidRPr="00807468" w:rsidRDefault="00867570" w:rsidP="00540BED">
      <w:pPr>
        <w:tabs>
          <w:tab w:val="left" w:pos="360"/>
        </w:tabs>
        <w:ind w:right="-360"/>
        <w:jc w:val="center"/>
        <w:rPr>
          <w:rFonts w:ascii="Times New Roman" w:hAnsi="Times New Roman"/>
          <w:sz w:val="22"/>
          <w:szCs w:val="22"/>
        </w:rPr>
      </w:pPr>
      <w:r>
        <w:rPr>
          <w:rFonts w:ascii="Times New Roman" w:hAnsi="Times New Roman"/>
          <w:sz w:val="22"/>
          <w:szCs w:val="22"/>
        </w:rPr>
        <w:t>7:00 PM</w:t>
      </w:r>
    </w:p>
    <w:p w14:paraId="4763121D" w14:textId="249B7109" w:rsidR="005B487D" w:rsidRPr="004906BE" w:rsidRDefault="00540BED" w:rsidP="004906BE">
      <w:pPr>
        <w:tabs>
          <w:tab w:val="left" w:pos="360"/>
        </w:tabs>
        <w:ind w:right="-360"/>
        <w:jc w:val="center"/>
        <w:rPr>
          <w:rFonts w:ascii="Times New Roman" w:hAnsi="Times New Roman" w:cs="Times New Roman"/>
          <w:b/>
          <w:bCs/>
          <w:sz w:val="22"/>
          <w:szCs w:val="22"/>
        </w:rPr>
      </w:pPr>
      <w:r w:rsidRPr="0054139A">
        <w:rPr>
          <w:rFonts w:ascii="Times New Roman" w:hAnsi="Times New Roman" w:cs="Times New Roman"/>
          <w:b/>
          <w:bCs/>
          <w:sz w:val="22"/>
          <w:szCs w:val="22"/>
        </w:rPr>
        <w:t>Zoom</w:t>
      </w:r>
      <w:r w:rsidR="00867570">
        <w:rPr>
          <w:rFonts w:ascii="Times New Roman" w:hAnsi="Times New Roman" w:cs="Times New Roman"/>
          <w:b/>
          <w:bCs/>
          <w:sz w:val="22"/>
          <w:szCs w:val="22"/>
        </w:rPr>
        <w:t xml:space="preserve"> Link Provided</w:t>
      </w:r>
      <w:r w:rsidRPr="0054139A">
        <w:rPr>
          <w:rFonts w:ascii="Times New Roman" w:hAnsi="Times New Roman" w:cs="Times New Roman"/>
          <w:b/>
          <w:bCs/>
          <w:sz w:val="22"/>
          <w:szCs w:val="22"/>
        </w:rPr>
        <w:t>*</w:t>
      </w:r>
    </w:p>
    <w:p w14:paraId="5E157805" w14:textId="77777777" w:rsidR="00540BED" w:rsidRPr="004576A4" w:rsidRDefault="00540BED" w:rsidP="00540BED">
      <w:pPr>
        <w:tabs>
          <w:tab w:val="left" w:pos="360"/>
        </w:tabs>
        <w:ind w:right="-360"/>
        <w:rPr>
          <w:rFonts w:ascii="Times New Roman" w:hAnsi="Times New Roman" w:cs="Times New Roman"/>
          <w:sz w:val="22"/>
          <w:szCs w:val="22"/>
        </w:rPr>
      </w:pPr>
      <w:r w:rsidRPr="004576A4">
        <w:rPr>
          <w:rFonts w:ascii="Times New Roman" w:hAnsi="Times New Roman" w:cs="Times New Roman"/>
          <w:sz w:val="22"/>
          <w:szCs w:val="22"/>
          <w:u w:val="single"/>
        </w:rPr>
        <w:t>WELCOME VISITORS</w:t>
      </w:r>
    </w:p>
    <w:p w14:paraId="78AA4DC0" w14:textId="77777777" w:rsidR="00540BED" w:rsidRPr="004576A4" w:rsidRDefault="00540BED" w:rsidP="00540BED">
      <w:pPr>
        <w:tabs>
          <w:tab w:val="left" w:pos="360"/>
        </w:tabs>
        <w:ind w:right="-360"/>
        <w:rPr>
          <w:rFonts w:ascii="Times New Roman" w:hAnsi="Times New Roman" w:cs="Times New Roman"/>
          <w:sz w:val="22"/>
          <w:szCs w:val="22"/>
        </w:rPr>
      </w:pPr>
      <w:r w:rsidRPr="004576A4">
        <w:rPr>
          <w:rFonts w:ascii="Times New Roman" w:hAnsi="Times New Roman" w:cs="Times New Roman"/>
          <w:sz w:val="22"/>
          <w:szCs w:val="22"/>
        </w:rPr>
        <w:t xml:space="preserve">Public comment on issues being discussed by the board is both important and valuable. However, in the interest of time and to give all in attendance the opportunity to voice opinions, please wait to be recognized by the board chair before speaking on an issue and be as brief as possible.   </w:t>
      </w:r>
      <w:r w:rsidRPr="004576A4">
        <w:rPr>
          <w:rFonts w:ascii="Times New Roman" w:hAnsi="Times New Roman" w:cs="Times New Roman"/>
          <w:sz w:val="22"/>
          <w:szCs w:val="22"/>
        </w:rPr>
        <w:tab/>
      </w:r>
      <w:r w:rsidRPr="004576A4">
        <w:rPr>
          <w:rFonts w:ascii="Times New Roman" w:hAnsi="Times New Roman" w:cs="Times New Roman"/>
          <w:sz w:val="22"/>
          <w:szCs w:val="22"/>
        </w:rPr>
        <w:tab/>
      </w:r>
    </w:p>
    <w:p w14:paraId="55EC33FB" w14:textId="77777777" w:rsidR="00B40E7A" w:rsidRPr="004576A4" w:rsidRDefault="00B40E7A" w:rsidP="00540BED">
      <w:pPr>
        <w:tabs>
          <w:tab w:val="left" w:pos="360"/>
        </w:tabs>
        <w:ind w:right="-360"/>
        <w:rPr>
          <w:rFonts w:ascii="Times New Roman" w:hAnsi="Times New Roman"/>
          <w:sz w:val="22"/>
          <w:szCs w:val="22"/>
          <w:u w:val="single"/>
        </w:rPr>
      </w:pPr>
    </w:p>
    <w:p w14:paraId="179BAEDB" w14:textId="5F3311B0" w:rsidR="00540BED" w:rsidRPr="004576A4" w:rsidRDefault="00540BED" w:rsidP="00540BED">
      <w:pPr>
        <w:tabs>
          <w:tab w:val="left" w:pos="360"/>
        </w:tabs>
        <w:ind w:right="-360"/>
        <w:rPr>
          <w:rFonts w:ascii="Times New Roman" w:hAnsi="Times New Roman" w:cs="Times New Roman"/>
          <w:sz w:val="22"/>
          <w:szCs w:val="22"/>
        </w:rPr>
      </w:pPr>
      <w:r w:rsidRPr="004576A4">
        <w:rPr>
          <w:rFonts w:ascii="Times New Roman" w:hAnsi="Times New Roman" w:cs="Times New Roman"/>
          <w:sz w:val="22"/>
          <w:szCs w:val="22"/>
          <w:u w:val="single"/>
        </w:rPr>
        <w:t>APPROVAL OF AGENDA AND MINUTES</w:t>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Pr>
          <w:rFonts w:ascii="Times New Roman" w:hAnsi="Times New Roman" w:cs="Times New Roman"/>
          <w:sz w:val="22"/>
          <w:szCs w:val="22"/>
        </w:rPr>
        <w:tab/>
      </w:r>
    </w:p>
    <w:p w14:paraId="3F15CFEB" w14:textId="77777777" w:rsidR="00D745A0" w:rsidRPr="00D745A0" w:rsidRDefault="00540BED" w:rsidP="00D745A0">
      <w:pPr>
        <w:tabs>
          <w:tab w:val="left" w:pos="360"/>
          <w:tab w:val="left" w:pos="450"/>
        </w:tabs>
        <w:ind w:right="-360"/>
        <w:rPr>
          <w:rFonts w:ascii="Times New Roman" w:hAnsi="Times New Roman" w:cs="Times New Roman"/>
          <w:b/>
          <w:bCs/>
          <w:sz w:val="22"/>
          <w:szCs w:val="22"/>
        </w:rPr>
      </w:pPr>
      <w:r w:rsidRPr="004576A4">
        <w:rPr>
          <w:rFonts w:ascii="Times New Roman" w:hAnsi="Times New Roman" w:cs="Times New Roman"/>
          <w:sz w:val="22"/>
          <w:szCs w:val="22"/>
        </w:rPr>
        <w:tab/>
      </w:r>
      <w:r w:rsidR="00D745A0" w:rsidRPr="004576A4">
        <w:rPr>
          <w:rFonts w:ascii="Times New Roman" w:hAnsi="Times New Roman" w:cs="Times New Roman"/>
          <w:b/>
          <w:bCs/>
          <w:sz w:val="22"/>
          <w:szCs w:val="22"/>
        </w:rPr>
        <w:t>St</w:t>
      </w:r>
      <w:r w:rsidR="00D745A0">
        <w:rPr>
          <w:rFonts w:ascii="Times New Roman" w:hAnsi="Times New Roman" w:cs="Times New Roman"/>
          <w:b/>
          <w:bCs/>
          <w:sz w:val="22"/>
          <w:szCs w:val="22"/>
        </w:rPr>
        <w:t>.</w:t>
      </w:r>
      <w:r w:rsidR="00D745A0" w:rsidRPr="004576A4">
        <w:rPr>
          <w:rFonts w:ascii="Times New Roman" w:hAnsi="Times New Roman" w:cs="Times New Roman"/>
          <w:b/>
          <w:bCs/>
          <w:sz w:val="22"/>
          <w:szCs w:val="22"/>
        </w:rPr>
        <w:t xml:space="preserve"> John Board Approval</w:t>
      </w:r>
      <w:r w:rsidR="00D745A0" w:rsidRPr="004576A4">
        <w:rPr>
          <w:rFonts w:ascii="Times New Roman" w:hAnsi="Times New Roman" w:cs="Times New Roman"/>
          <w:b/>
          <w:bCs/>
          <w:sz w:val="22"/>
          <w:szCs w:val="22"/>
        </w:rPr>
        <w:tab/>
      </w:r>
      <w:r w:rsidR="00D745A0" w:rsidRPr="004576A4">
        <w:rPr>
          <w:rFonts w:ascii="Times New Roman" w:hAnsi="Times New Roman" w:cs="Times New Roman"/>
          <w:b/>
          <w:bCs/>
          <w:sz w:val="22"/>
          <w:szCs w:val="22"/>
        </w:rPr>
        <w:tab/>
      </w:r>
      <w:r w:rsidR="00D745A0" w:rsidRPr="004576A4">
        <w:rPr>
          <w:rFonts w:ascii="Times New Roman" w:hAnsi="Times New Roman" w:cs="Times New Roman"/>
          <w:b/>
          <w:bCs/>
          <w:sz w:val="22"/>
          <w:szCs w:val="22"/>
        </w:rPr>
        <w:tab/>
      </w:r>
      <w:r w:rsidR="00D745A0" w:rsidRPr="004576A4">
        <w:rPr>
          <w:rFonts w:ascii="Times New Roman" w:hAnsi="Times New Roman" w:cs="Times New Roman"/>
          <w:b/>
          <w:bCs/>
          <w:sz w:val="22"/>
          <w:szCs w:val="22"/>
        </w:rPr>
        <w:tab/>
      </w:r>
      <w:r w:rsidR="00D745A0" w:rsidRPr="004576A4">
        <w:rPr>
          <w:rFonts w:ascii="Times New Roman" w:hAnsi="Times New Roman" w:cs="Times New Roman"/>
          <w:b/>
          <w:bCs/>
          <w:sz w:val="22"/>
          <w:szCs w:val="22"/>
        </w:rPr>
        <w:tab/>
      </w:r>
      <w:r w:rsidR="00D745A0" w:rsidRPr="004576A4">
        <w:rPr>
          <w:rFonts w:ascii="Times New Roman" w:hAnsi="Times New Roman" w:cs="Times New Roman"/>
          <w:b/>
          <w:bCs/>
          <w:sz w:val="22"/>
          <w:szCs w:val="22"/>
        </w:rPr>
        <w:tab/>
      </w:r>
      <w:r w:rsidR="00D745A0" w:rsidRPr="004576A4">
        <w:rPr>
          <w:rFonts w:ascii="Times New Roman" w:hAnsi="Times New Roman" w:cs="Times New Roman"/>
          <w:b/>
          <w:bCs/>
          <w:sz w:val="22"/>
          <w:szCs w:val="22"/>
        </w:rPr>
        <w:tab/>
      </w:r>
      <w:r w:rsidR="00D745A0" w:rsidRPr="004576A4">
        <w:rPr>
          <w:rFonts w:ascii="Times New Roman" w:hAnsi="Times New Roman" w:cs="Times New Roman"/>
          <w:b/>
          <w:bCs/>
          <w:sz w:val="22"/>
          <w:szCs w:val="22"/>
        </w:rPr>
        <w:tab/>
      </w:r>
      <w:r w:rsidR="00D745A0" w:rsidRPr="004576A4">
        <w:rPr>
          <w:rFonts w:ascii="Times New Roman" w:hAnsi="Times New Roman" w:cs="Times New Roman"/>
          <w:sz w:val="22"/>
          <w:szCs w:val="22"/>
          <w:u w:val="single"/>
        </w:rPr>
        <w:t>ACTIO</w:t>
      </w:r>
      <w:r w:rsidR="00D745A0">
        <w:rPr>
          <w:rFonts w:ascii="Times New Roman" w:hAnsi="Times New Roman" w:cs="Times New Roman"/>
          <w:sz w:val="22"/>
          <w:szCs w:val="22"/>
          <w:u w:val="single"/>
        </w:rPr>
        <w:t>N</w:t>
      </w:r>
    </w:p>
    <w:p w14:paraId="42D64A81" w14:textId="0C2E0B9C" w:rsidR="00D745A0" w:rsidRDefault="00D745A0" w:rsidP="00D745A0">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Regu</w:t>
      </w:r>
      <w:r w:rsidR="00D025DE">
        <w:rPr>
          <w:rFonts w:ascii="Times New Roman" w:hAnsi="Times New Roman" w:cs="Times New Roman"/>
          <w:sz w:val="22"/>
          <w:szCs w:val="22"/>
        </w:rPr>
        <w:t>lar Meeting Minutes</w:t>
      </w:r>
      <w:r>
        <w:rPr>
          <w:rFonts w:ascii="Times New Roman" w:hAnsi="Times New Roman" w:cs="Times New Roman"/>
          <w:sz w:val="22"/>
          <w:szCs w:val="22"/>
        </w:rPr>
        <w:t xml:space="preserve"> on 11/22/21</w:t>
      </w:r>
    </w:p>
    <w:p w14:paraId="31F5126D" w14:textId="77777777" w:rsidR="00D745A0" w:rsidRPr="004576A4" w:rsidRDefault="00D745A0" w:rsidP="00D745A0">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sidRPr="004576A4">
        <w:rPr>
          <w:rFonts w:ascii="Times New Roman" w:hAnsi="Times New Roman" w:cs="Times New Roman"/>
          <w:sz w:val="22"/>
          <w:szCs w:val="22"/>
        </w:rPr>
        <w:t>Agenda for Current Meeting</w:t>
      </w:r>
    </w:p>
    <w:p w14:paraId="3B18B2F1" w14:textId="77777777" w:rsidR="00540BED" w:rsidRPr="004576A4" w:rsidRDefault="00540BED" w:rsidP="00540BED">
      <w:pPr>
        <w:tabs>
          <w:tab w:val="left" w:pos="360"/>
          <w:tab w:val="left" w:pos="450"/>
        </w:tabs>
        <w:ind w:right="-360"/>
        <w:rPr>
          <w:rFonts w:ascii="Times New Roman" w:hAnsi="Times New Roman" w:cs="Times New Roman"/>
          <w:sz w:val="22"/>
          <w:szCs w:val="22"/>
        </w:rPr>
      </w:pPr>
    </w:p>
    <w:p w14:paraId="318B1D6C" w14:textId="1266C981" w:rsidR="00540BED" w:rsidRPr="00D745A0" w:rsidRDefault="00540BED" w:rsidP="00540BED">
      <w:pPr>
        <w:tabs>
          <w:tab w:val="left" w:pos="360"/>
          <w:tab w:val="left" w:pos="450"/>
        </w:tabs>
        <w:ind w:right="-360"/>
        <w:rPr>
          <w:rFonts w:ascii="Times New Roman" w:hAnsi="Times New Roman" w:cs="Times New Roman"/>
          <w:b/>
          <w:bCs/>
          <w:sz w:val="22"/>
          <w:szCs w:val="22"/>
        </w:rPr>
      </w:pPr>
      <w:r w:rsidRPr="004576A4">
        <w:rPr>
          <w:rFonts w:ascii="Times New Roman" w:hAnsi="Times New Roman" w:cs="Times New Roman"/>
          <w:b/>
          <w:bCs/>
          <w:sz w:val="22"/>
          <w:szCs w:val="22"/>
        </w:rPr>
        <w:tab/>
      </w:r>
      <w:r w:rsidR="00D745A0">
        <w:rPr>
          <w:rFonts w:ascii="Times New Roman" w:hAnsi="Times New Roman" w:cs="Times New Roman"/>
          <w:b/>
          <w:bCs/>
          <w:sz w:val="22"/>
          <w:szCs w:val="22"/>
        </w:rPr>
        <w:t xml:space="preserve">Endicott </w:t>
      </w:r>
      <w:r w:rsidRPr="004576A4">
        <w:rPr>
          <w:rFonts w:ascii="Times New Roman" w:hAnsi="Times New Roman" w:cs="Times New Roman"/>
          <w:b/>
          <w:bCs/>
          <w:sz w:val="22"/>
          <w:szCs w:val="22"/>
        </w:rPr>
        <w:t>Board Approval</w:t>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b/>
          <w:bCs/>
          <w:sz w:val="22"/>
          <w:szCs w:val="22"/>
        </w:rPr>
        <w:tab/>
      </w:r>
      <w:r w:rsidRPr="004576A4">
        <w:rPr>
          <w:rFonts w:ascii="Times New Roman" w:hAnsi="Times New Roman" w:cs="Times New Roman"/>
          <w:sz w:val="22"/>
          <w:szCs w:val="22"/>
          <w:u w:val="single"/>
        </w:rPr>
        <w:t>ACTIO</w:t>
      </w:r>
      <w:r w:rsidR="00D745A0">
        <w:rPr>
          <w:rFonts w:ascii="Times New Roman" w:hAnsi="Times New Roman" w:cs="Times New Roman"/>
          <w:sz w:val="22"/>
          <w:szCs w:val="22"/>
          <w:u w:val="single"/>
        </w:rPr>
        <w:t>N</w:t>
      </w:r>
    </w:p>
    <w:p w14:paraId="76C0394F" w14:textId="34215E76" w:rsidR="00F3571A" w:rsidRDefault="00F3571A" w:rsidP="00540BED">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sidR="00D025DE">
        <w:rPr>
          <w:rFonts w:ascii="Times New Roman" w:hAnsi="Times New Roman" w:cs="Times New Roman"/>
          <w:sz w:val="22"/>
          <w:szCs w:val="22"/>
        </w:rPr>
        <w:t xml:space="preserve">Regular Meeting Minutes </w:t>
      </w:r>
      <w:r>
        <w:rPr>
          <w:rFonts w:ascii="Times New Roman" w:hAnsi="Times New Roman" w:cs="Times New Roman"/>
          <w:sz w:val="22"/>
          <w:szCs w:val="22"/>
        </w:rPr>
        <w:t>on 11/</w:t>
      </w:r>
      <w:r w:rsidR="00D745A0">
        <w:rPr>
          <w:rFonts w:ascii="Times New Roman" w:hAnsi="Times New Roman" w:cs="Times New Roman"/>
          <w:sz w:val="22"/>
          <w:szCs w:val="22"/>
        </w:rPr>
        <w:t>22</w:t>
      </w:r>
      <w:r>
        <w:rPr>
          <w:rFonts w:ascii="Times New Roman" w:hAnsi="Times New Roman" w:cs="Times New Roman"/>
          <w:sz w:val="22"/>
          <w:szCs w:val="22"/>
        </w:rPr>
        <w:t>/21</w:t>
      </w:r>
    </w:p>
    <w:p w14:paraId="40F486E9" w14:textId="77777777" w:rsidR="00540BED" w:rsidRPr="004576A4" w:rsidRDefault="00540BED" w:rsidP="00540BED">
      <w:pPr>
        <w:tabs>
          <w:tab w:val="left" w:pos="360"/>
          <w:tab w:val="left" w:pos="45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sidRPr="004576A4">
        <w:rPr>
          <w:rFonts w:ascii="Times New Roman" w:hAnsi="Times New Roman" w:cs="Times New Roman"/>
          <w:sz w:val="22"/>
          <w:szCs w:val="22"/>
        </w:rPr>
        <w:t>Agenda for Current Meeting</w:t>
      </w:r>
    </w:p>
    <w:p w14:paraId="7FE867D7" w14:textId="77777777" w:rsidR="00540BED" w:rsidRPr="004576A4" w:rsidRDefault="00540BED" w:rsidP="00540BED">
      <w:pPr>
        <w:tabs>
          <w:tab w:val="left" w:pos="360"/>
          <w:tab w:val="left" w:pos="450"/>
        </w:tabs>
        <w:ind w:right="-360"/>
        <w:rPr>
          <w:rFonts w:ascii="Times New Roman" w:hAnsi="Times New Roman" w:cs="Times New Roman"/>
          <w:sz w:val="22"/>
          <w:szCs w:val="22"/>
        </w:rPr>
      </w:pPr>
    </w:p>
    <w:p w14:paraId="11E4A316" w14:textId="7F319201" w:rsidR="00540BED" w:rsidRDefault="00540BED" w:rsidP="00540BED">
      <w:pPr>
        <w:tabs>
          <w:tab w:val="left" w:pos="360"/>
        </w:tabs>
        <w:ind w:right="-360"/>
        <w:rPr>
          <w:rFonts w:ascii="Times New Roman" w:hAnsi="Times New Roman"/>
          <w:sz w:val="22"/>
          <w:szCs w:val="22"/>
          <w:u w:val="single"/>
        </w:rPr>
      </w:pPr>
      <w:r w:rsidRPr="006551AF">
        <w:rPr>
          <w:rFonts w:ascii="Times New Roman" w:hAnsi="Times New Roman"/>
          <w:sz w:val="22"/>
          <w:szCs w:val="22"/>
          <w:u w:val="single"/>
        </w:rPr>
        <w:t>GOOD NEWS ITEMS, COMMENTS</w:t>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rPr>
        <w:tab/>
      </w:r>
      <w:r w:rsidRPr="006551AF">
        <w:rPr>
          <w:rFonts w:ascii="Times New Roman" w:hAnsi="Times New Roman"/>
          <w:sz w:val="22"/>
          <w:szCs w:val="22"/>
          <w:u w:val="single"/>
        </w:rPr>
        <w:t>INFO</w:t>
      </w:r>
    </w:p>
    <w:p w14:paraId="2BBB38F6" w14:textId="77777777" w:rsidR="00D025DE" w:rsidRDefault="00D025DE" w:rsidP="00540BED">
      <w:pPr>
        <w:tabs>
          <w:tab w:val="left" w:pos="360"/>
        </w:tabs>
        <w:ind w:right="-360"/>
        <w:rPr>
          <w:rFonts w:ascii="Times New Roman" w:hAnsi="Times New Roman"/>
          <w:sz w:val="22"/>
          <w:szCs w:val="22"/>
          <w:u w:val="single"/>
        </w:rPr>
      </w:pPr>
    </w:p>
    <w:p w14:paraId="0B513FC3" w14:textId="77777777" w:rsidR="00540BED" w:rsidRPr="002F28AB" w:rsidRDefault="00540BED" w:rsidP="00540BED">
      <w:pPr>
        <w:tabs>
          <w:tab w:val="left" w:pos="360"/>
          <w:tab w:val="left" w:pos="450"/>
          <w:tab w:val="left" w:pos="1080"/>
          <w:tab w:val="left" w:pos="1170"/>
        </w:tabs>
        <w:ind w:right="-360"/>
        <w:rPr>
          <w:rFonts w:ascii="Times New Roman" w:hAnsi="Times New Roman" w:cs="Times New Roman"/>
          <w:sz w:val="22"/>
          <w:szCs w:val="22"/>
        </w:rPr>
      </w:pPr>
    </w:p>
    <w:p w14:paraId="4707DB3B" w14:textId="77777777" w:rsidR="00540BED" w:rsidRPr="005575EC" w:rsidRDefault="00540BED" w:rsidP="00540BED">
      <w:pPr>
        <w:tabs>
          <w:tab w:val="left" w:pos="360"/>
          <w:tab w:val="left" w:pos="450"/>
          <w:tab w:val="left" w:pos="1080"/>
          <w:tab w:val="left" w:pos="1170"/>
        </w:tabs>
        <w:ind w:right="-360"/>
        <w:rPr>
          <w:rFonts w:ascii="Times New Roman" w:hAnsi="Times New Roman" w:cs="Times New Roman"/>
          <w:sz w:val="22"/>
          <w:szCs w:val="22"/>
        </w:rPr>
      </w:pPr>
      <w:r w:rsidRPr="005575EC">
        <w:rPr>
          <w:rFonts w:ascii="Times New Roman" w:hAnsi="Times New Roman" w:cs="Times New Roman"/>
          <w:sz w:val="22"/>
          <w:szCs w:val="22"/>
          <w:u w:val="single"/>
        </w:rPr>
        <w:t>PUBLIC COMMENT</w:t>
      </w:r>
      <w:r w:rsidRPr="005575EC">
        <w:rPr>
          <w:rFonts w:ascii="Times New Roman" w:hAnsi="Times New Roman" w:cs="Times New Roman"/>
          <w:sz w:val="22"/>
          <w:szCs w:val="22"/>
        </w:rPr>
        <w:tab/>
      </w:r>
    </w:p>
    <w:p w14:paraId="4745DF35" w14:textId="6F60B7B1" w:rsidR="00E872B7" w:rsidRPr="00807468" w:rsidRDefault="00E872B7" w:rsidP="00E872B7">
      <w:pPr>
        <w:tabs>
          <w:tab w:val="left" w:pos="360"/>
          <w:tab w:val="left" w:pos="450"/>
        </w:tabs>
        <w:ind w:right="-360"/>
        <w:rPr>
          <w:rFonts w:ascii="Times New Roman" w:hAnsi="Times New Roman" w:cs="Times New Roman"/>
          <w:b/>
          <w:bCs/>
          <w:sz w:val="22"/>
          <w:szCs w:val="22"/>
        </w:rPr>
      </w:pPr>
      <w:r w:rsidRPr="009A7D75">
        <w:rPr>
          <w:rFonts w:ascii="Times New Roman" w:hAnsi="Times New Roman" w:cs="Times New Roman"/>
          <w:b/>
          <w:bCs/>
          <w:sz w:val="22"/>
          <w:szCs w:val="22"/>
        </w:rPr>
        <w:t>Public Comment will be taken by email</w:t>
      </w:r>
      <w:r>
        <w:rPr>
          <w:rFonts w:ascii="Times New Roman" w:hAnsi="Times New Roman" w:cs="Times New Roman"/>
          <w:b/>
          <w:bCs/>
          <w:sz w:val="22"/>
          <w:szCs w:val="22"/>
        </w:rPr>
        <w:t xml:space="preserve"> or in person</w:t>
      </w:r>
      <w:r w:rsidRPr="009A7D75">
        <w:rPr>
          <w:rFonts w:ascii="Times New Roman" w:hAnsi="Times New Roman" w:cs="Times New Roman"/>
          <w:b/>
          <w:bCs/>
          <w:sz w:val="22"/>
          <w:szCs w:val="22"/>
        </w:rPr>
        <w:t xml:space="preserve">.  Please contact Superintendent Suzanne Schmick at </w:t>
      </w:r>
      <w:hyperlink r:id="rId10" w:history="1">
        <w:r w:rsidRPr="009A7D75">
          <w:rPr>
            <w:rStyle w:val="Hyperlink"/>
            <w:rFonts w:ascii="Times New Roman" w:hAnsi="Times New Roman" w:cs="Times New Roman"/>
            <w:b/>
            <w:bCs/>
            <w:sz w:val="22"/>
            <w:szCs w:val="22"/>
          </w:rPr>
          <w:t>sschmick@sjeschools.org</w:t>
        </w:r>
      </w:hyperlink>
      <w:r>
        <w:rPr>
          <w:rFonts w:ascii="Times New Roman" w:hAnsi="Times New Roman" w:cs="Times New Roman"/>
          <w:b/>
          <w:bCs/>
          <w:sz w:val="22"/>
          <w:szCs w:val="22"/>
        </w:rPr>
        <w:t xml:space="preserve"> by noon on Monday </w:t>
      </w:r>
      <w:r w:rsidR="00D025DE">
        <w:rPr>
          <w:rFonts w:ascii="Times New Roman" w:hAnsi="Times New Roman" w:cs="Times New Roman"/>
          <w:b/>
          <w:bCs/>
          <w:sz w:val="22"/>
          <w:szCs w:val="22"/>
        </w:rPr>
        <w:t>December 13th</w:t>
      </w:r>
      <w:r>
        <w:rPr>
          <w:rFonts w:ascii="Times New Roman" w:hAnsi="Times New Roman" w:cs="Times New Roman"/>
          <w:b/>
          <w:bCs/>
          <w:sz w:val="22"/>
          <w:szCs w:val="22"/>
        </w:rPr>
        <w:t xml:space="preserve">, 2021. </w:t>
      </w:r>
    </w:p>
    <w:p w14:paraId="1F2FE517" w14:textId="77777777" w:rsidR="00540BED" w:rsidRPr="004576A4" w:rsidRDefault="00540BED" w:rsidP="00540BED">
      <w:pPr>
        <w:tabs>
          <w:tab w:val="left" w:pos="360"/>
          <w:tab w:val="left" w:pos="450"/>
          <w:tab w:val="left" w:pos="1080"/>
          <w:tab w:val="left" w:pos="1170"/>
        </w:tabs>
        <w:ind w:right="-360"/>
        <w:rPr>
          <w:rFonts w:ascii="Times New Roman" w:hAnsi="Times New Roman" w:cs="Times New Roman"/>
          <w:sz w:val="22"/>
          <w:szCs w:val="22"/>
        </w:rPr>
      </w:pPr>
    </w:p>
    <w:p w14:paraId="0B74606D" w14:textId="77777777" w:rsidR="00540BED" w:rsidRPr="004576A4" w:rsidRDefault="00540BED" w:rsidP="00540BED">
      <w:pPr>
        <w:widowControl w:val="0"/>
        <w:autoSpaceDE w:val="0"/>
        <w:autoSpaceDN w:val="0"/>
        <w:adjustRightInd w:val="0"/>
        <w:rPr>
          <w:rFonts w:ascii="Times New Roman" w:hAnsi="Times New Roman" w:cs="Times New Roman"/>
          <w:sz w:val="22"/>
          <w:szCs w:val="22"/>
        </w:rPr>
      </w:pPr>
      <w:r w:rsidRPr="004576A4">
        <w:rPr>
          <w:rFonts w:ascii="Times New Roman" w:hAnsi="Times New Roman" w:cs="Times New Roman"/>
          <w:sz w:val="22"/>
          <w:szCs w:val="22"/>
          <w:u w:val="single"/>
        </w:rPr>
        <w:t>CONSENT AGENDA</w:t>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r w:rsidRPr="004576A4">
        <w:rPr>
          <w:rFonts w:ascii="Times New Roman" w:hAnsi="Times New Roman" w:cs="Times New Roman"/>
          <w:sz w:val="22"/>
          <w:szCs w:val="22"/>
        </w:rPr>
        <w:tab/>
      </w:r>
    </w:p>
    <w:p w14:paraId="0AA3EA80" w14:textId="77FF7987" w:rsidR="00540BED" w:rsidRPr="004576A4" w:rsidRDefault="00056F9A" w:rsidP="00540BED">
      <w:pPr>
        <w:pStyle w:val="Heading2"/>
        <w:tabs>
          <w:tab w:val="left" w:pos="540"/>
          <w:tab w:val="left" w:pos="720"/>
          <w:tab w:val="left" w:pos="1170"/>
        </w:tabs>
        <w:ind w:right="-360"/>
        <w:rPr>
          <w:b w:val="0"/>
          <w:bCs w:val="0"/>
          <w:sz w:val="22"/>
          <w:szCs w:val="22"/>
        </w:rPr>
      </w:pPr>
      <w:r>
        <w:rPr>
          <w:sz w:val="22"/>
          <w:szCs w:val="22"/>
        </w:rPr>
        <w:t>St. John</w:t>
      </w:r>
      <w:r w:rsidR="00540BED" w:rsidRPr="004576A4">
        <w:rPr>
          <w:sz w:val="22"/>
          <w:szCs w:val="22"/>
        </w:rPr>
        <w:t xml:space="preserve"> School District</w:t>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b w:val="0"/>
          <w:bCs w:val="0"/>
          <w:sz w:val="22"/>
          <w:szCs w:val="22"/>
          <w:u w:val="single"/>
        </w:rPr>
        <w:t>ACTION</w:t>
      </w:r>
    </w:p>
    <w:p w14:paraId="4D67ED1E" w14:textId="65062A5B" w:rsidR="00540BED" w:rsidRPr="004576A4" w:rsidRDefault="00540BED" w:rsidP="00540BED">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 xml:space="preserve">1. </w:t>
      </w:r>
      <w:r>
        <w:rPr>
          <w:rFonts w:ascii="Times New Roman" w:hAnsi="Times New Roman" w:cs="Times New Roman"/>
          <w:sz w:val="22"/>
          <w:szCs w:val="22"/>
        </w:rPr>
        <w:t xml:space="preserve"> </w:t>
      </w:r>
      <w:r w:rsidR="00056F9A">
        <w:rPr>
          <w:rFonts w:ascii="Times New Roman" w:hAnsi="Times New Roman" w:cs="Times New Roman"/>
          <w:sz w:val="22"/>
          <w:szCs w:val="22"/>
        </w:rPr>
        <w:t>December</w:t>
      </w:r>
      <w:r>
        <w:rPr>
          <w:rFonts w:ascii="Times New Roman" w:hAnsi="Times New Roman" w:cs="Times New Roman"/>
          <w:sz w:val="22"/>
          <w:szCs w:val="22"/>
        </w:rPr>
        <w:t xml:space="preserve"> </w:t>
      </w:r>
      <w:r w:rsidRPr="004576A4">
        <w:rPr>
          <w:rFonts w:ascii="Times New Roman" w:hAnsi="Times New Roman" w:cs="Times New Roman"/>
          <w:sz w:val="22"/>
          <w:szCs w:val="22"/>
        </w:rPr>
        <w:t>Expenditures</w:t>
      </w:r>
    </w:p>
    <w:p w14:paraId="27006FB7" w14:textId="77777777" w:rsidR="00540BED" w:rsidRPr="004576A4" w:rsidRDefault="00540BED" w:rsidP="00540BED">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sz w:val="22"/>
          <w:szCs w:val="22"/>
        </w:rPr>
        <w:tab/>
        <w:t>A.</w:t>
      </w:r>
      <w:r w:rsidRPr="004576A4">
        <w:rPr>
          <w:rFonts w:ascii="Times New Roman" w:hAnsi="Times New Roman" w:cs="Times New Roman"/>
          <w:sz w:val="22"/>
          <w:szCs w:val="22"/>
        </w:rPr>
        <w:tab/>
        <w:t>Payroll</w:t>
      </w:r>
    </w:p>
    <w:p w14:paraId="56CA94D3" w14:textId="77777777" w:rsidR="00540BED" w:rsidRDefault="00540BED" w:rsidP="00540BED">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sz w:val="22"/>
          <w:szCs w:val="22"/>
        </w:rPr>
        <w:tab/>
        <w:t>B.</w:t>
      </w:r>
      <w:r w:rsidRPr="004576A4">
        <w:rPr>
          <w:rFonts w:ascii="Times New Roman" w:hAnsi="Times New Roman" w:cs="Times New Roman"/>
          <w:sz w:val="22"/>
          <w:szCs w:val="22"/>
        </w:rPr>
        <w:tab/>
        <w:t>General Fund</w:t>
      </w:r>
    </w:p>
    <w:p w14:paraId="1F980B73" w14:textId="4B46DEB8" w:rsidR="004906BE" w:rsidRDefault="00540BED" w:rsidP="004906BE">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ASB Fund</w:t>
      </w:r>
    </w:p>
    <w:p w14:paraId="78DB12D4" w14:textId="26F855E7" w:rsidR="00056F9A" w:rsidRDefault="00056F9A" w:rsidP="004906BE">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D.   Capital Projects Fund</w:t>
      </w:r>
    </w:p>
    <w:p w14:paraId="74F8FE80" w14:textId="2DDA527A" w:rsidR="00540BED" w:rsidRPr="004906BE" w:rsidRDefault="00056F9A" w:rsidP="004906BE">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Pr>
          <w:b/>
          <w:sz w:val="22"/>
          <w:szCs w:val="22"/>
        </w:rPr>
        <w:t>Endicott</w:t>
      </w:r>
      <w:r w:rsidR="00540BED" w:rsidRPr="004576A4">
        <w:rPr>
          <w:b/>
          <w:sz w:val="22"/>
          <w:szCs w:val="22"/>
        </w:rPr>
        <w:t xml:space="preserve"> School District</w:t>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sz w:val="22"/>
          <w:szCs w:val="22"/>
        </w:rPr>
        <w:tab/>
      </w:r>
      <w:r w:rsidR="00540BED" w:rsidRPr="004576A4">
        <w:rPr>
          <w:bCs/>
          <w:sz w:val="22"/>
          <w:szCs w:val="22"/>
          <w:u w:val="single"/>
        </w:rPr>
        <w:t>ACTION</w:t>
      </w:r>
    </w:p>
    <w:p w14:paraId="0F486F89" w14:textId="56894EA6" w:rsidR="00540BED" w:rsidRPr="004576A4" w:rsidRDefault="00540BED" w:rsidP="00540BE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 xml:space="preserve">1. </w:t>
      </w:r>
      <w:r>
        <w:rPr>
          <w:rFonts w:ascii="Times New Roman" w:hAnsi="Times New Roman" w:cs="Times New Roman"/>
          <w:sz w:val="22"/>
          <w:szCs w:val="22"/>
        </w:rPr>
        <w:t xml:space="preserve"> </w:t>
      </w:r>
      <w:r w:rsidR="00056F9A">
        <w:rPr>
          <w:rFonts w:ascii="Times New Roman" w:hAnsi="Times New Roman" w:cs="Times New Roman"/>
          <w:sz w:val="22"/>
          <w:szCs w:val="22"/>
        </w:rPr>
        <w:t>December</w:t>
      </w:r>
      <w:r>
        <w:rPr>
          <w:rFonts w:ascii="Times New Roman" w:hAnsi="Times New Roman" w:cs="Times New Roman"/>
          <w:sz w:val="22"/>
          <w:szCs w:val="22"/>
        </w:rPr>
        <w:t xml:space="preserve"> </w:t>
      </w:r>
      <w:r w:rsidRPr="004576A4">
        <w:rPr>
          <w:rFonts w:ascii="Times New Roman" w:hAnsi="Times New Roman" w:cs="Times New Roman"/>
          <w:sz w:val="22"/>
          <w:szCs w:val="22"/>
        </w:rPr>
        <w:t>Expenditures</w:t>
      </w:r>
    </w:p>
    <w:p w14:paraId="68EB9822" w14:textId="77777777" w:rsidR="00540BED" w:rsidRPr="004576A4" w:rsidRDefault="00540BED" w:rsidP="00540BED">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4576A4">
        <w:rPr>
          <w:rFonts w:ascii="Times New Roman" w:hAnsi="Times New Roman" w:cs="Times New Roman"/>
          <w:sz w:val="22"/>
          <w:szCs w:val="22"/>
        </w:rPr>
        <w:tab/>
      </w:r>
      <w:r w:rsidRPr="004576A4">
        <w:rPr>
          <w:rFonts w:ascii="Times New Roman" w:hAnsi="Times New Roman" w:cs="Times New Roman"/>
          <w:sz w:val="22"/>
          <w:szCs w:val="22"/>
        </w:rPr>
        <w:tab/>
        <w:t>A.</w:t>
      </w:r>
      <w:r w:rsidRPr="004576A4">
        <w:rPr>
          <w:rFonts w:ascii="Times New Roman" w:hAnsi="Times New Roman" w:cs="Times New Roman"/>
          <w:sz w:val="22"/>
          <w:szCs w:val="22"/>
        </w:rPr>
        <w:tab/>
        <w:t>Payroll</w:t>
      </w:r>
    </w:p>
    <w:p w14:paraId="3138477D" w14:textId="77777777" w:rsidR="00540BED" w:rsidRPr="004576A4" w:rsidRDefault="00540BED" w:rsidP="00540BED">
      <w:pPr>
        <w:tabs>
          <w:tab w:val="left" w:pos="270"/>
          <w:tab w:val="left" w:pos="360"/>
          <w:tab w:val="left" w:pos="540"/>
          <w:tab w:val="left" w:pos="720"/>
          <w:tab w:val="left" w:pos="810"/>
          <w:tab w:val="left" w:pos="1080"/>
          <w:tab w:val="left" w:pos="1170"/>
        </w:tabs>
        <w:ind w:left="360" w:right="-360"/>
        <w:rPr>
          <w:rFonts w:ascii="Times New Roman" w:hAnsi="Times New Roman" w:cs="Times New Roman"/>
          <w:sz w:val="22"/>
          <w:szCs w:val="22"/>
        </w:rPr>
      </w:pPr>
      <w:r w:rsidRPr="004576A4">
        <w:rPr>
          <w:rFonts w:ascii="Times New Roman" w:hAnsi="Times New Roman" w:cs="Times New Roman"/>
          <w:sz w:val="22"/>
          <w:szCs w:val="22"/>
        </w:rPr>
        <w:t>B.</w:t>
      </w:r>
      <w:r w:rsidRPr="004576A4">
        <w:rPr>
          <w:rFonts w:ascii="Times New Roman" w:hAnsi="Times New Roman" w:cs="Times New Roman"/>
          <w:sz w:val="22"/>
          <w:szCs w:val="22"/>
        </w:rPr>
        <w:tab/>
        <w:t>General Fund</w:t>
      </w:r>
    </w:p>
    <w:p w14:paraId="738425BF" w14:textId="6EBA930B" w:rsidR="000F3D31" w:rsidRPr="006551AF" w:rsidRDefault="00540BED" w:rsidP="00056F9A">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6551AF">
        <w:rPr>
          <w:rFonts w:ascii="Times New Roman" w:hAnsi="Times New Roman" w:cs="Times New Roman"/>
          <w:sz w:val="22"/>
          <w:szCs w:val="22"/>
        </w:rPr>
        <w:t>C.</w:t>
      </w:r>
      <w:r w:rsidRPr="006551AF">
        <w:rPr>
          <w:rFonts w:ascii="Times New Roman" w:hAnsi="Times New Roman" w:cs="Times New Roman"/>
          <w:sz w:val="22"/>
          <w:szCs w:val="22"/>
        </w:rPr>
        <w:tab/>
        <w:t>ASB Fund</w:t>
      </w:r>
      <w:r w:rsidR="00E872B7" w:rsidRPr="006551AF">
        <w:rPr>
          <w:rFonts w:ascii="Times New Roman" w:hAnsi="Times New Roman" w:cs="Times New Roman"/>
          <w:sz w:val="22"/>
          <w:szCs w:val="22"/>
        </w:rPr>
        <w:t xml:space="preserve"> </w:t>
      </w:r>
    </w:p>
    <w:p w14:paraId="06A7F4A0" w14:textId="77777777" w:rsidR="00056F9A" w:rsidRPr="006551AF" w:rsidRDefault="00056F9A" w:rsidP="00056F9A">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p>
    <w:p w14:paraId="4F04BF3B" w14:textId="4EE99EF6" w:rsidR="00540BED" w:rsidRPr="006551AF" w:rsidRDefault="00540BED" w:rsidP="00F618EF">
      <w:pPr>
        <w:tabs>
          <w:tab w:val="left" w:pos="360"/>
          <w:tab w:val="left" w:pos="450"/>
          <w:tab w:val="left" w:pos="1080"/>
          <w:tab w:val="left" w:pos="1170"/>
        </w:tabs>
        <w:ind w:right="-360"/>
        <w:rPr>
          <w:rFonts w:ascii="Times New Roman" w:hAnsi="Times New Roman" w:cs="Times New Roman"/>
          <w:sz w:val="22"/>
          <w:szCs w:val="22"/>
          <w:u w:val="single"/>
        </w:rPr>
      </w:pPr>
      <w:r w:rsidRPr="006551AF">
        <w:rPr>
          <w:rFonts w:ascii="Times New Roman" w:hAnsi="Times New Roman" w:cs="Times New Roman"/>
          <w:sz w:val="22"/>
          <w:szCs w:val="22"/>
          <w:u w:val="single"/>
        </w:rPr>
        <w:t>OLD BUSINE</w:t>
      </w:r>
      <w:r w:rsidR="00F618EF" w:rsidRPr="006551AF">
        <w:rPr>
          <w:rFonts w:ascii="Times New Roman" w:hAnsi="Times New Roman" w:cs="Times New Roman"/>
          <w:sz w:val="22"/>
          <w:szCs w:val="22"/>
          <w:u w:val="single"/>
        </w:rPr>
        <w:t>SS</w:t>
      </w:r>
    </w:p>
    <w:p w14:paraId="3574A4B1" w14:textId="6293C443" w:rsidR="00540BED" w:rsidRPr="006551AF" w:rsidRDefault="006551AF" w:rsidP="00540BED">
      <w:pPr>
        <w:pStyle w:val="ListParagraph"/>
        <w:numPr>
          <w:ilvl w:val="0"/>
          <w:numId w:val="23"/>
        </w:numPr>
        <w:tabs>
          <w:tab w:val="left" w:pos="360"/>
          <w:tab w:val="left" w:pos="450"/>
          <w:tab w:val="left" w:pos="1080"/>
          <w:tab w:val="left" w:pos="1170"/>
        </w:tabs>
        <w:ind w:right="-360"/>
        <w:rPr>
          <w:rFonts w:ascii="Times New Roman" w:hAnsi="Times New Roman" w:cs="Times New Roman"/>
          <w:sz w:val="22"/>
          <w:szCs w:val="22"/>
        </w:rPr>
      </w:pPr>
      <w:r w:rsidRPr="006551AF">
        <w:rPr>
          <w:rFonts w:ascii="Times New Roman" w:hAnsi="Times New Roman" w:cs="Times New Roman"/>
          <w:sz w:val="22"/>
          <w:szCs w:val="22"/>
        </w:rPr>
        <w:t>Update on Levy</w:t>
      </w:r>
      <w:r>
        <w:rPr>
          <w:rFonts w:ascii="Times New Roman" w:hAnsi="Times New Roman" w:cs="Times New Roman"/>
          <w:sz w:val="22"/>
          <w:szCs w:val="22"/>
        </w:rPr>
        <w:t xml:space="preserve"> Preparation</w:t>
      </w:r>
      <w:r w:rsidR="000C6AFB" w:rsidRPr="00056F9A">
        <w:rPr>
          <w:rFonts w:ascii="Times New Roman" w:hAnsi="Times New Roman" w:cs="Times New Roman"/>
          <w:sz w:val="22"/>
          <w:szCs w:val="22"/>
        </w:rPr>
        <w:tab/>
      </w:r>
      <w:r w:rsidR="000C6AFB" w:rsidRPr="00056F9A">
        <w:rPr>
          <w:rFonts w:ascii="Times New Roman" w:hAnsi="Times New Roman" w:cs="Times New Roman"/>
          <w:sz w:val="22"/>
          <w:szCs w:val="22"/>
        </w:rPr>
        <w:tab/>
      </w:r>
      <w:r w:rsidR="00056F9A" w:rsidRPr="00056F9A">
        <w:rPr>
          <w:rFonts w:ascii="Times New Roman" w:hAnsi="Times New Roman" w:cs="Times New Roman"/>
          <w:sz w:val="22"/>
          <w:szCs w:val="22"/>
        </w:rPr>
        <w:tab/>
      </w:r>
      <w:r w:rsidR="00056F9A" w:rsidRPr="00056F9A">
        <w:rPr>
          <w:rFonts w:ascii="Times New Roman" w:hAnsi="Times New Roman" w:cs="Times New Roman"/>
          <w:sz w:val="22"/>
          <w:szCs w:val="22"/>
        </w:rPr>
        <w:tab/>
      </w:r>
      <w:r w:rsidR="00056F9A" w:rsidRPr="00056F9A">
        <w:rPr>
          <w:rFonts w:ascii="Times New Roman" w:hAnsi="Times New Roman" w:cs="Times New Roman"/>
          <w:sz w:val="22"/>
          <w:szCs w:val="22"/>
        </w:rPr>
        <w:tab/>
      </w:r>
      <w:r w:rsidR="00056F9A" w:rsidRPr="00056F9A">
        <w:rPr>
          <w:rFonts w:ascii="Times New Roman" w:hAnsi="Times New Roman" w:cs="Times New Roman"/>
          <w:sz w:val="22"/>
          <w:szCs w:val="22"/>
        </w:rPr>
        <w:tab/>
      </w:r>
      <w:r w:rsidR="00056F9A">
        <w:rPr>
          <w:rFonts w:ascii="Times New Roman" w:hAnsi="Times New Roman" w:cs="Times New Roman"/>
          <w:sz w:val="22"/>
          <w:szCs w:val="22"/>
        </w:rPr>
        <w:tab/>
      </w:r>
      <w:r w:rsidR="000C6AFB" w:rsidRPr="00056F9A">
        <w:rPr>
          <w:rFonts w:ascii="Times New Roman" w:hAnsi="Times New Roman" w:cs="Times New Roman"/>
          <w:sz w:val="22"/>
          <w:szCs w:val="22"/>
          <w:u w:val="single"/>
        </w:rPr>
        <w:t>INF</w:t>
      </w:r>
      <w:r>
        <w:rPr>
          <w:rFonts w:ascii="Times New Roman" w:hAnsi="Times New Roman" w:cs="Times New Roman"/>
          <w:sz w:val="22"/>
          <w:szCs w:val="22"/>
          <w:u w:val="single"/>
        </w:rPr>
        <w:t>O/DISCUSSION</w:t>
      </w:r>
    </w:p>
    <w:p w14:paraId="59DD2FDB" w14:textId="77777777" w:rsidR="006551AF" w:rsidRPr="006551AF" w:rsidRDefault="006551AF" w:rsidP="006551AF">
      <w:pPr>
        <w:pStyle w:val="ListParagraph"/>
        <w:tabs>
          <w:tab w:val="left" w:pos="360"/>
          <w:tab w:val="left" w:pos="450"/>
          <w:tab w:val="left" w:pos="1080"/>
          <w:tab w:val="left" w:pos="1170"/>
        </w:tabs>
        <w:ind w:right="-360"/>
        <w:rPr>
          <w:rFonts w:ascii="Times New Roman" w:hAnsi="Times New Roman" w:cs="Times New Roman"/>
          <w:sz w:val="22"/>
          <w:szCs w:val="22"/>
        </w:rPr>
      </w:pPr>
    </w:p>
    <w:p w14:paraId="29469CBF" w14:textId="77777777" w:rsidR="00EF74B3" w:rsidRDefault="00540BED" w:rsidP="00EF74B3">
      <w:pPr>
        <w:tabs>
          <w:tab w:val="left" w:pos="360"/>
          <w:tab w:val="left" w:pos="450"/>
          <w:tab w:val="left" w:pos="1080"/>
          <w:tab w:val="left" w:pos="1170"/>
        </w:tabs>
        <w:ind w:right="-360"/>
        <w:rPr>
          <w:rFonts w:ascii="Times New Roman" w:hAnsi="Times New Roman" w:cs="Times New Roman"/>
          <w:sz w:val="22"/>
          <w:szCs w:val="22"/>
          <w:u w:val="single"/>
        </w:rPr>
      </w:pPr>
      <w:r w:rsidRPr="004576A4">
        <w:rPr>
          <w:rFonts w:ascii="Times New Roman" w:hAnsi="Times New Roman" w:cs="Times New Roman"/>
          <w:sz w:val="22"/>
          <w:szCs w:val="22"/>
          <w:u w:val="single"/>
        </w:rPr>
        <w:t>NEW BUSINESS</w:t>
      </w:r>
    </w:p>
    <w:p w14:paraId="5C9D3758" w14:textId="102D1509" w:rsidR="000F3D31" w:rsidRPr="006551AF" w:rsidRDefault="000F3D31" w:rsidP="00EF74B3">
      <w:pPr>
        <w:pStyle w:val="ListParagraph"/>
        <w:numPr>
          <w:ilvl w:val="0"/>
          <w:numId w:val="21"/>
        </w:numPr>
        <w:tabs>
          <w:tab w:val="left" w:pos="360"/>
          <w:tab w:val="left" w:pos="450"/>
          <w:tab w:val="left" w:pos="1080"/>
          <w:tab w:val="left" w:pos="1170"/>
        </w:tabs>
        <w:ind w:right="-360"/>
        <w:rPr>
          <w:rFonts w:ascii="Times New Roman" w:hAnsi="Times New Roman" w:cs="Times New Roman"/>
          <w:sz w:val="22"/>
          <w:szCs w:val="22"/>
          <w:u w:val="single"/>
        </w:rPr>
      </w:pPr>
      <w:r w:rsidRPr="00EF74B3">
        <w:rPr>
          <w:rFonts w:ascii="Times New Roman" w:hAnsi="Times New Roman" w:cs="Times New Roman"/>
          <w:sz w:val="22"/>
          <w:szCs w:val="22"/>
        </w:rPr>
        <w:t>St. John School Board Position #2 Candidate Interviews</w:t>
      </w:r>
      <w:r w:rsidRPr="00EF74B3">
        <w:rPr>
          <w:rFonts w:ascii="Times New Roman" w:hAnsi="Times New Roman" w:cs="Times New Roman"/>
          <w:sz w:val="22"/>
          <w:szCs w:val="22"/>
        </w:rPr>
        <w:tab/>
      </w:r>
      <w:r w:rsidRPr="00EF74B3">
        <w:rPr>
          <w:rFonts w:ascii="Times New Roman" w:hAnsi="Times New Roman" w:cs="Times New Roman"/>
          <w:sz w:val="22"/>
          <w:szCs w:val="22"/>
        </w:rPr>
        <w:tab/>
      </w:r>
      <w:r w:rsidRPr="00EF74B3">
        <w:rPr>
          <w:rFonts w:ascii="Times New Roman" w:hAnsi="Times New Roman" w:cs="Times New Roman"/>
          <w:sz w:val="22"/>
          <w:szCs w:val="22"/>
        </w:rPr>
        <w:tab/>
      </w:r>
      <w:r w:rsidR="006551AF">
        <w:rPr>
          <w:rFonts w:ascii="Times New Roman" w:hAnsi="Times New Roman" w:cs="Times New Roman"/>
          <w:sz w:val="22"/>
          <w:szCs w:val="22"/>
        </w:rPr>
        <w:tab/>
      </w:r>
      <w:r w:rsidR="006551AF" w:rsidRPr="006551AF">
        <w:rPr>
          <w:rFonts w:ascii="Times New Roman" w:hAnsi="Times New Roman" w:cs="Times New Roman"/>
          <w:sz w:val="22"/>
          <w:szCs w:val="22"/>
          <w:u w:val="single"/>
        </w:rPr>
        <w:t>INFO/</w:t>
      </w:r>
      <w:r w:rsidRPr="006551AF">
        <w:rPr>
          <w:rFonts w:ascii="Times New Roman" w:hAnsi="Times New Roman" w:cs="Times New Roman"/>
          <w:sz w:val="22"/>
          <w:szCs w:val="22"/>
          <w:u w:val="single"/>
        </w:rPr>
        <w:t>DISCUSSION</w:t>
      </w:r>
    </w:p>
    <w:p w14:paraId="166111C6" w14:textId="77777777" w:rsidR="000F3D31" w:rsidRPr="00B40E7A" w:rsidRDefault="000F3D31" w:rsidP="000F3D31">
      <w:pPr>
        <w:pStyle w:val="ListParagraph"/>
        <w:tabs>
          <w:tab w:val="left" w:pos="360"/>
        </w:tabs>
        <w:ind w:right="-360"/>
        <w:rPr>
          <w:rFonts w:ascii="Times New Roman" w:hAnsi="Times New Roman" w:cs="Times New Roman"/>
          <w:sz w:val="22"/>
          <w:szCs w:val="22"/>
        </w:rPr>
      </w:pPr>
    </w:p>
    <w:p w14:paraId="24F39480" w14:textId="09D9B0BD" w:rsidR="000F3D31" w:rsidRPr="006551AF" w:rsidRDefault="000F3D31" w:rsidP="006551AF">
      <w:pPr>
        <w:pStyle w:val="ListParagraph"/>
        <w:numPr>
          <w:ilvl w:val="0"/>
          <w:numId w:val="21"/>
        </w:numPr>
        <w:tabs>
          <w:tab w:val="left" w:pos="360"/>
        </w:tabs>
        <w:ind w:right="-360"/>
        <w:rPr>
          <w:rFonts w:ascii="Times New Roman" w:hAnsi="Times New Roman" w:cs="Times New Roman"/>
          <w:sz w:val="22"/>
          <w:szCs w:val="22"/>
        </w:rPr>
      </w:pPr>
      <w:r w:rsidRPr="006551AF">
        <w:rPr>
          <w:rFonts w:ascii="Times New Roman" w:hAnsi="Times New Roman" w:cs="Times New Roman"/>
          <w:sz w:val="22"/>
          <w:szCs w:val="22"/>
        </w:rPr>
        <w:t xml:space="preserve">Executive Session (Board Candidate Review) </w:t>
      </w:r>
    </w:p>
    <w:p w14:paraId="2F94B57D" w14:textId="0988688F" w:rsidR="000F3D31" w:rsidRDefault="000F3D31" w:rsidP="000F3D31">
      <w:pPr>
        <w:pStyle w:val="ListParagraph"/>
        <w:numPr>
          <w:ilvl w:val="1"/>
          <w:numId w:val="21"/>
        </w:numPr>
        <w:tabs>
          <w:tab w:val="left" w:pos="360"/>
        </w:tabs>
        <w:ind w:right="-360"/>
        <w:rPr>
          <w:rFonts w:ascii="Times New Roman" w:hAnsi="Times New Roman" w:cs="Times New Roman"/>
          <w:sz w:val="22"/>
          <w:szCs w:val="22"/>
        </w:rPr>
      </w:pPr>
      <w:r>
        <w:rPr>
          <w:rFonts w:ascii="Times New Roman" w:hAnsi="Times New Roman" w:cs="Times New Roman"/>
          <w:sz w:val="22"/>
          <w:szCs w:val="22"/>
        </w:rPr>
        <w:lastRenderedPageBreak/>
        <w:t xml:space="preserve">Pursuant to RCW 42.30.110 (1)(h), the St. John and Endicott boards will be entering into an executive session for the purpose of evaluating the qualifications of a candidate for appointment to elective office. The session is expected to last approximately </w:t>
      </w:r>
      <w:r w:rsidR="00C5112C">
        <w:rPr>
          <w:rFonts w:ascii="Times New Roman" w:hAnsi="Times New Roman" w:cs="Times New Roman"/>
          <w:sz w:val="22"/>
          <w:szCs w:val="22"/>
        </w:rPr>
        <w:t>45</w:t>
      </w:r>
      <w:r>
        <w:rPr>
          <w:rFonts w:ascii="Times New Roman" w:hAnsi="Times New Roman" w:cs="Times New Roman"/>
          <w:sz w:val="22"/>
          <w:szCs w:val="22"/>
        </w:rPr>
        <w:t xml:space="preserve"> minutes.</w:t>
      </w:r>
    </w:p>
    <w:p w14:paraId="77033EB8" w14:textId="77777777" w:rsidR="000F3D31" w:rsidRDefault="000F3D31" w:rsidP="000F3D31">
      <w:pPr>
        <w:pStyle w:val="ListParagraph"/>
        <w:tabs>
          <w:tab w:val="left" w:pos="360"/>
        </w:tabs>
        <w:ind w:left="1440" w:right="-360"/>
        <w:rPr>
          <w:rFonts w:ascii="Times New Roman" w:hAnsi="Times New Roman" w:cs="Times New Roman"/>
          <w:sz w:val="22"/>
          <w:szCs w:val="22"/>
        </w:rPr>
      </w:pPr>
    </w:p>
    <w:p w14:paraId="528A0F88" w14:textId="09A7B14D" w:rsidR="000F3D31" w:rsidRPr="006551AF" w:rsidRDefault="000F3D31" w:rsidP="006551AF">
      <w:pPr>
        <w:pStyle w:val="ListParagraph"/>
        <w:numPr>
          <w:ilvl w:val="0"/>
          <w:numId w:val="21"/>
        </w:numPr>
        <w:tabs>
          <w:tab w:val="left" w:pos="360"/>
        </w:tabs>
        <w:ind w:right="-360"/>
        <w:rPr>
          <w:rFonts w:ascii="Times New Roman" w:hAnsi="Times New Roman" w:cs="Times New Roman"/>
          <w:sz w:val="22"/>
          <w:szCs w:val="22"/>
        </w:rPr>
      </w:pPr>
      <w:r w:rsidRPr="006551AF">
        <w:rPr>
          <w:rFonts w:ascii="Times New Roman" w:hAnsi="Times New Roman" w:cs="Times New Roman"/>
          <w:sz w:val="22"/>
          <w:szCs w:val="22"/>
        </w:rPr>
        <w:t>St. John School Board Candidate Appointment</w:t>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u w:val="single"/>
        </w:rPr>
        <w:t xml:space="preserve">DISCUSS/ACTION </w:t>
      </w:r>
    </w:p>
    <w:p w14:paraId="1582A375" w14:textId="77777777" w:rsidR="000F3D31" w:rsidRPr="00A01E96" w:rsidRDefault="000F3D31" w:rsidP="000F3D31">
      <w:pPr>
        <w:pStyle w:val="ListParagraph"/>
        <w:tabs>
          <w:tab w:val="left" w:pos="360"/>
        </w:tabs>
        <w:ind w:right="-360"/>
        <w:rPr>
          <w:rFonts w:ascii="Times New Roman" w:hAnsi="Times New Roman" w:cs="Times New Roman"/>
          <w:sz w:val="22"/>
          <w:szCs w:val="22"/>
        </w:rPr>
      </w:pPr>
    </w:p>
    <w:p w14:paraId="4FC58B2E" w14:textId="0E2DA7BC" w:rsidR="000F3D31" w:rsidRPr="006551AF" w:rsidRDefault="000F3D31" w:rsidP="006551AF">
      <w:pPr>
        <w:pStyle w:val="ListParagraph"/>
        <w:numPr>
          <w:ilvl w:val="0"/>
          <w:numId w:val="21"/>
        </w:numPr>
        <w:tabs>
          <w:tab w:val="left" w:pos="360"/>
        </w:tabs>
        <w:ind w:right="-360"/>
        <w:rPr>
          <w:rFonts w:ascii="Times New Roman" w:hAnsi="Times New Roman" w:cs="Times New Roman"/>
          <w:sz w:val="22"/>
          <w:szCs w:val="22"/>
        </w:rPr>
      </w:pPr>
      <w:r w:rsidRPr="006551AF">
        <w:rPr>
          <w:rFonts w:ascii="Times New Roman" w:hAnsi="Times New Roman" w:cs="Times New Roman"/>
          <w:sz w:val="22"/>
          <w:szCs w:val="22"/>
        </w:rPr>
        <w:t>New Candidate Oath of Office</w:t>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u w:val="single"/>
        </w:rPr>
        <w:t>ACTION</w:t>
      </w:r>
    </w:p>
    <w:p w14:paraId="783B0B5E" w14:textId="77777777" w:rsidR="006551AF" w:rsidRPr="006551AF" w:rsidRDefault="006551AF" w:rsidP="006551AF">
      <w:pPr>
        <w:pStyle w:val="ListParagraph"/>
        <w:rPr>
          <w:rFonts w:ascii="Times New Roman" w:hAnsi="Times New Roman" w:cs="Times New Roman"/>
          <w:sz w:val="22"/>
          <w:szCs w:val="22"/>
        </w:rPr>
      </w:pPr>
    </w:p>
    <w:p w14:paraId="27A8C042" w14:textId="5288C7E2" w:rsidR="006551AF" w:rsidRPr="006551AF" w:rsidRDefault="006551AF" w:rsidP="006551AF">
      <w:pPr>
        <w:pStyle w:val="ListParagraph"/>
        <w:numPr>
          <w:ilvl w:val="0"/>
          <w:numId w:val="21"/>
        </w:numPr>
        <w:tabs>
          <w:tab w:val="left" w:pos="360"/>
          <w:tab w:val="left" w:pos="450"/>
          <w:tab w:val="left" w:pos="1080"/>
          <w:tab w:val="left" w:pos="1170"/>
        </w:tabs>
        <w:ind w:right="-360"/>
        <w:rPr>
          <w:rFonts w:ascii="Times New Roman" w:hAnsi="Times New Roman" w:cs="Times New Roman"/>
          <w:sz w:val="22"/>
          <w:szCs w:val="22"/>
          <w:u w:val="single"/>
        </w:rPr>
      </w:pPr>
      <w:r w:rsidRPr="006551AF">
        <w:rPr>
          <w:rFonts w:ascii="Times New Roman" w:hAnsi="Times New Roman" w:cs="Times New Roman"/>
          <w:sz w:val="22"/>
          <w:szCs w:val="22"/>
        </w:rPr>
        <w:t>OATH</w:t>
      </w:r>
      <w:r>
        <w:rPr>
          <w:rFonts w:ascii="Times New Roman" w:hAnsi="Times New Roman" w:cs="Times New Roman"/>
          <w:sz w:val="22"/>
          <w:szCs w:val="22"/>
        </w:rPr>
        <w:t xml:space="preserve"> OF</w:t>
      </w:r>
      <w:r w:rsidRPr="006551AF">
        <w:rPr>
          <w:rFonts w:ascii="Times New Roman" w:hAnsi="Times New Roman" w:cs="Times New Roman"/>
          <w:sz w:val="22"/>
          <w:szCs w:val="22"/>
        </w:rPr>
        <w:t xml:space="preserve"> OFFICES FOR NEW TERMS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551AF">
        <w:rPr>
          <w:rFonts w:ascii="Times New Roman" w:hAnsi="Times New Roman" w:cs="Times New Roman"/>
          <w:sz w:val="22"/>
          <w:szCs w:val="22"/>
          <w:u w:val="single"/>
        </w:rPr>
        <w:t>ACTION</w:t>
      </w:r>
    </w:p>
    <w:p w14:paraId="0FE45B0D" w14:textId="77777777" w:rsidR="006551AF" w:rsidRPr="006551AF" w:rsidRDefault="006551AF" w:rsidP="006551AF">
      <w:pPr>
        <w:pStyle w:val="ListParagraph"/>
        <w:numPr>
          <w:ilvl w:val="1"/>
          <w:numId w:val="21"/>
        </w:numPr>
        <w:tabs>
          <w:tab w:val="left" w:pos="360"/>
          <w:tab w:val="left" w:pos="450"/>
          <w:tab w:val="left" w:pos="1080"/>
          <w:tab w:val="left" w:pos="1170"/>
        </w:tabs>
        <w:ind w:right="-360"/>
        <w:rPr>
          <w:rFonts w:ascii="Times New Roman" w:hAnsi="Times New Roman" w:cs="Times New Roman"/>
          <w:sz w:val="22"/>
          <w:szCs w:val="22"/>
        </w:rPr>
      </w:pPr>
      <w:r w:rsidRPr="006551AF">
        <w:rPr>
          <w:rFonts w:ascii="Times New Roman" w:hAnsi="Times New Roman" w:cs="Times New Roman"/>
          <w:sz w:val="22"/>
          <w:szCs w:val="22"/>
        </w:rPr>
        <w:t>John Hergert Position #1 St. John Board 4 Year Term</w:t>
      </w:r>
    </w:p>
    <w:p w14:paraId="4685C89B" w14:textId="4ED713A3" w:rsidR="006551AF" w:rsidRPr="006551AF" w:rsidRDefault="006551AF" w:rsidP="006551AF">
      <w:pPr>
        <w:pStyle w:val="ListParagraph"/>
        <w:numPr>
          <w:ilvl w:val="1"/>
          <w:numId w:val="21"/>
        </w:numPr>
        <w:tabs>
          <w:tab w:val="left" w:pos="360"/>
          <w:tab w:val="left" w:pos="450"/>
          <w:tab w:val="left" w:pos="1080"/>
          <w:tab w:val="left" w:pos="1170"/>
        </w:tabs>
        <w:ind w:right="-360"/>
        <w:rPr>
          <w:rFonts w:ascii="Times New Roman" w:hAnsi="Times New Roman" w:cs="Times New Roman"/>
          <w:sz w:val="22"/>
          <w:szCs w:val="22"/>
        </w:rPr>
      </w:pPr>
      <w:r w:rsidRPr="006551AF">
        <w:rPr>
          <w:rFonts w:ascii="Times New Roman" w:hAnsi="Times New Roman" w:cs="Times New Roman"/>
          <w:sz w:val="22"/>
          <w:szCs w:val="22"/>
        </w:rPr>
        <w:t>Rob Taylor Position #</w:t>
      </w:r>
      <w:r w:rsidR="00221AAA">
        <w:rPr>
          <w:rFonts w:ascii="Times New Roman" w:hAnsi="Times New Roman" w:cs="Times New Roman"/>
          <w:sz w:val="22"/>
          <w:szCs w:val="22"/>
        </w:rPr>
        <w:t>5</w:t>
      </w:r>
      <w:r w:rsidRPr="006551AF">
        <w:rPr>
          <w:rFonts w:ascii="Times New Roman" w:hAnsi="Times New Roman" w:cs="Times New Roman"/>
          <w:sz w:val="22"/>
          <w:szCs w:val="22"/>
        </w:rPr>
        <w:t xml:space="preserve"> At-Large St. John Board 4 Year Term</w:t>
      </w:r>
    </w:p>
    <w:p w14:paraId="156DB5B5" w14:textId="77777777" w:rsidR="006551AF" w:rsidRPr="006551AF" w:rsidRDefault="006551AF" w:rsidP="006551AF">
      <w:pPr>
        <w:pStyle w:val="ListParagraph"/>
        <w:numPr>
          <w:ilvl w:val="1"/>
          <w:numId w:val="21"/>
        </w:numPr>
        <w:tabs>
          <w:tab w:val="left" w:pos="360"/>
          <w:tab w:val="left" w:pos="450"/>
          <w:tab w:val="left" w:pos="1080"/>
          <w:tab w:val="left" w:pos="1170"/>
        </w:tabs>
        <w:ind w:right="-360"/>
        <w:rPr>
          <w:rFonts w:ascii="Times New Roman" w:hAnsi="Times New Roman" w:cs="Times New Roman"/>
          <w:sz w:val="22"/>
          <w:szCs w:val="22"/>
        </w:rPr>
      </w:pPr>
      <w:r w:rsidRPr="006551AF">
        <w:rPr>
          <w:rFonts w:ascii="Times New Roman" w:hAnsi="Times New Roman" w:cs="Times New Roman"/>
          <w:sz w:val="22"/>
          <w:szCs w:val="22"/>
        </w:rPr>
        <w:t>Linda Greenhalgh Position #2 At-Large Endicott Board 4 Year Term</w:t>
      </w:r>
    </w:p>
    <w:p w14:paraId="2CE09A9A" w14:textId="60B1B699" w:rsidR="006551AF" w:rsidRDefault="006551AF" w:rsidP="006551AF">
      <w:pPr>
        <w:pStyle w:val="ListParagraph"/>
        <w:numPr>
          <w:ilvl w:val="1"/>
          <w:numId w:val="21"/>
        </w:numPr>
        <w:tabs>
          <w:tab w:val="left" w:pos="360"/>
          <w:tab w:val="left" w:pos="450"/>
          <w:tab w:val="left" w:pos="1080"/>
          <w:tab w:val="left" w:pos="1170"/>
        </w:tabs>
        <w:ind w:right="-360"/>
        <w:rPr>
          <w:rFonts w:ascii="Times New Roman" w:hAnsi="Times New Roman" w:cs="Times New Roman"/>
          <w:sz w:val="22"/>
          <w:szCs w:val="22"/>
        </w:rPr>
      </w:pPr>
      <w:r w:rsidRPr="006551AF">
        <w:rPr>
          <w:rFonts w:ascii="Times New Roman" w:hAnsi="Times New Roman" w:cs="Times New Roman"/>
          <w:sz w:val="22"/>
          <w:szCs w:val="22"/>
        </w:rPr>
        <w:t xml:space="preserve">Debbie </w:t>
      </w:r>
      <w:r w:rsidR="00221AAA" w:rsidRPr="006551AF">
        <w:rPr>
          <w:rFonts w:ascii="Times New Roman" w:hAnsi="Times New Roman" w:cs="Times New Roman"/>
          <w:sz w:val="22"/>
          <w:szCs w:val="22"/>
        </w:rPr>
        <w:t>Schlomer</w:t>
      </w:r>
      <w:r w:rsidRPr="006551AF">
        <w:rPr>
          <w:rFonts w:ascii="Times New Roman" w:hAnsi="Times New Roman" w:cs="Times New Roman"/>
          <w:sz w:val="22"/>
          <w:szCs w:val="22"/>
        </w:rPr>
        <w:t xml:space="preserve"> Position #4 At-Large Endicott Board 4 Year Term</w:t>
      </w:r>
    </w:p>
    <w:p w14:paraId="2A04BBD9" w14:textId="77777777" w:rsidR="006551AF" w:rsidRPr="006551AF" w:rsidRDefault="006551AF" w:rsidP="006551AF">
      <w:pPr>
        <w:pStyle w:val="ListParagraph"/>
        <w:tabs>
          <w:tab w:val="left" w:pos="360"/>
          <w:tab w:val="left" w:pos="450"/>
          <w:tab w:val="left" w:pos="1080"/>
          <w:tab w:val="left" w:pos="1170"/>
        </w:tabs>
        <w:ind w:left="1080" w:right="-360"/>
        <w:rPr>
          <w:rFonts w:ascii="Times New Roman" w:hAnsi="Times New Roman" w:cs="Times New Roman"/>
          <w:sz w:val="22"/>
          <w:szCs w:val="22"/>
        </w:rPr>
      </w:pPr>
    </w:p>
    <w:p w14:paraId="68DE1A14" w14:textId="1D0572FB" w:rsidR="006551AF" w:rsidRPr="006551AF" w:rsidRDefault="006551AF" w:rsidP="006551AF">
      <w:pPr>
        <w:pStyle w:val="ListParagraph"/>
        <w:numPr>
          <w:ilvl w:val="0"/>
          <w:numId w:val="21"/>
        </w:numPr>
        <w:tabs>
          <w:tab w:val="left" w:pos="360"/>
          <w:tab w:val="left" w:pos="450"/>
          <w:tab w:val="left" w:pos="1080"/>
          <w:tab w:val="left" w:pos="1170"/>
        </w:tabs>
        <w:ind w:right="-360"/>
        <w:rPr>
          <w:rFonts w:ascii="Times New Roman" w:hAnsi="Times New Roman" w:cs="Times New Roman"/>
          <w:sz w:val="22"/>
          <w:szCs w:val="22"/>
        </w:rPr>
      </w:pPr>
      <w:r w:rsidRPr="006551AF">
        <w:rPr>
          <w:rFonts w:ascii="Times New Roman" w:hAnsi="Times New Roman" w:cs="Times New Roman"/>
          <w:sz w:val="22"/>
          <w:szCs w:val="22"/>
        </w:rPr>
        <w:t>ANNUAL ORGANIZATION OF THE BOARD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DISCUSS/ACTION</w:t>
      </w:r>
    </w:p>
    <w:p w14:paraId="2B9B4F9A" w14:textId="77777777" w:rsidR="006551AF" w:rsidRPr="006551AF" w:rsidRDefault="006551AF" w:rsidP="006551AF">
      <w:pPr>
        <w:pStyle w:val="ListParagraph"/>
        <w:numPr>
          <w:ilvl w:val="0"/>
          <w:numId w:val="24"/>
        </w:numPr>
        <w:tabs>
          <w:tab w:val="left" w:pos="360"/>
          <w:tab w:val="left" w:pos="450"/>
          <w:tab w:val="left" w:pos="1080"/>
          <w:tab w:val="left" w:pos="1170"/>
        </w:tabs>
        <w:ind w:right="-360"/>
        <w:rPr>
          <w:rFonts w:ascii="Times New Roman" w:hAnsi="Times New Roman" w:cs="Times New Roman"/>
          <w:sz w:val="22"/>
          <w:szCs w:val="22"/>
          <w:u w:val="single"/>
        </w:rPr>
      </w:pPr>
      <w:r w:rsidRPr="006551AF">
        <w:rPr>
          <w:rFonts w:ascii="Times New Roman" w:hAnsi="Times New Roman" w:cs="Times New Roman"/>
          <w:sz w:val="22"/>
          <w:szCs w:val="22"/>
        </w:rPr>
        <w:t>Election of Officers</w:t>
      </w:r>
    </w:p>
    <w:p w14:paraId="004994BA" w14:textId="77777777" w:rsidR="006551AF" w:rsidRPr="006551AF" w:rsidRDefault="006551AF" w:rsidP="006551AF">
      <w:pPr>
        <w:tabs>
          <w:tab w:val="left" w:pos="360"/>
          <w:tab w:val="left" w:pos="450"/>
          <w:tab w:val="left" w:pos="1080"/>
          <w:tab w:val="left" w:pos="1170"/>
        </w:tabs>
        <w:ind w:right="-360"/>
        <w:rPr>
          <w:rFonts w:ascii="Times New Roman" w:hAnsi="Times New Roman" w:cs="Times New Roman"/>
          <w:sz w:val="22"/>
          <w:szCs w:val="22"/>
          <w:u w:val="single"/>
        </w:rPr>
      </w:pP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t>*St. John School Board</w:t>
      </w:r>
    </w:p>
    <w:p w14:paraId="614B0B81" w14:textId="539D95F5" w:rsidR="00EF492F" w:rsidRPr="006551AF" w:rsidRDefault="006551AF" w:rsidP="00056F9A">
      <w:pPr>
        <w:tabs>
          <w:tab w:val="left" w:pos="360"/>
          <w:tab w:val="left" w:pos="450"/>
          <w:tab w:val="left" w:pos="1080"/>
          <w:tab w:val="left" w:pos="1170"/>
        </w:tabs>
        <w:ind w:right="-360"/>
        <w:rPr>
          <w:rFonts w:ascii="Times New Roman" w:hAnsi="Times New Roman" w:cs="Times New Roman"/>
          <w:sz w:val="22"/>
          <w:szCs w:val="22"/>
        </w:rPr>
      </w:pPr>
      <w:r w:rsidRPr="006551AF">
        <w:rPr>
          <w:rFonts w:ascii="Times New Roman" w:hAnsi="Times New Roman" w:cs="Times New Roman"/>
          <w:sz w:val="22"/>
          <w:szCs w:val="22"/>
        </w:rPr>
        <w:tab/>
      </w:r>
      <w:r w:rsidRPr="006551AF">
        <w:rPr>
          <w:rFonts w:ascii="Times New Roman" w:hAnsi="Times New Roman" w:cs="Times New Roman"/>
          <w:sz w:val="22"/>
          <w:szCs w:val="22"/>
        </w:rPr>
        <w:tab/>
      </w:r>
      <w:r w:rsidRPr="006551AF">
        <w:rPr>
          <w:rFonts w:ascii="Times New Roman" w:hAnsi="Times New Roman" w:cs="Times New Roman"/>
          <w:sz w:val="22"/>
          <w:szCs w:val="22"/>
        </w:rPr>
        <w:tab/>
        <w:t>*Endicott School Board</w:t>
      </w:r>
    </w:p>
    <w:p w14:paraId="61A6CE13" w14:textId="77777777" w:rsidR="00540BED" w:rsidRPr="00B90DC6" w:rsidRDefault="00540BED" w:rsidP="00540BED">
      <w:pPr>
        <w:rPr>
          <w:rFonts w:ascii="Times New Roman" w:hAnsi="Times New Roman" w:cs="Times New Roman"/>
          <w:sz w:val="22"/>
          <w:szCs w:val="22"/>
        </w:rPr>
      </w:pPr>
    </w:p>
    <w:p w14:paraId="573C93AE" w14:textId="77777777" w:rsidR="00540BED" w:rsidRPr="004576A4" w:rsidRDefault="00540BED" w:rsidP="00540BED">
      <w:pPr>
        <w:rPr>
          <w:rFonts w:ascii="Times New Roman" w:hAnsi="Times New Roman" w:cs="Times New Roman"/>
          <w:sz w:val="22"/>
          <w:szCs w:val="22"/>
          <w:u w:val="single"/>
        </w:rPr>
      </w:pPr>
      <w:r w:rsidRPr="004576A4">
        <w:rPr>
          <w:rFonts w:ascii="Times New Roman" w:hAnsi="Times New Roman" w:cs="Times New Roman"/>
          <w:sz w:val="22"/>
          <w:szCs w:val="22"/>
          <w:u w:val="single"/>
        </w:rPr>
        <w:t>SUPERINTENDENT’S REPORT</w:t>
      </w:r>
    </w:p>
    <w:p w14:paraId="49FA5FD0" w14:textId="2FB50F50" w:rsidR="00540BED" w:rsidRPr="005B487D" w:rsidRDefault="00540BED" w:rsidP="005B487D">
      <w:pPr>
        <w:pStyle w:val="ListParagraph"/>
        <w:numPr>
          <w:ilvl w:val="0"/>
          <w:numId w:val="17"/>
        </w:numPr>
        <w:tabs>
          <w:tab w:val="left" w:pos="360"/>
          <w:tab w:val="left" w:pos="450"/>
          <w:tab w:val="left" w:pos="540"/>
          <w:tab w:val="left" w:pos="720"/>
          <w:tab w:val="left" w:pos="1080"/>
          <w:tab w:val="left" w:pos="1170"/>
        </w:tabs>
        <w:ind w:right="-360"/>
        <w:rPr>
          <w:rFonts w:ascii="Times New Roman" w:hAnsi="Times New Roman" w:cs="Times New Roman"/>
          <w:sz w:val="22"/>
          <w:szCs w:val="22"/>
        </w:rPr>
      </w:pPr>
      <w:r w:rsidRPr="005B487D">
        <w:rPr>
          <w:rFonts w:ascii="Times New Roman" w:hAnsi="Times New Roman" w:cs="Times New Roman"/>
          <w:sz w:val="22"/>
          <w:szCs w:val="22"/>
        </w:rPr>
        <w:t>Building Report</w:t>
      </w:r>
      <w:r w:rsidR="005B487D" w:rsidRPr="005B487D">
        <w:rPr>
          <w:rFonts w:ascii="Times New Roman" w:hAnsi="Times New Roman" w:cs="Times New Roman"/>
          <w:sz w:val="22"/>
          <w:szCs w:val="22"/>
        </w:rPr>
        <w:t>s</w:t>
      </w:r>
    </w:p>
    <w:p w14:paraId="7D6D6BBD" w14:textId="282175CD" w:rsidR="005B487D" w:rsidRPr="004906BE" w:rsidRDefault="005B487D" w:rsidP="004906BE">
      <w:pPr>
        <w:pStyle w:val="ListParagraph"/>
        <w:tabs>
          <w:tab w:val="left" w:pos="360"/>
          <w:tab w:val="left" w:pos="450"/>
          <w:tab w:val="left" w:pos="540"/>
          <w:tab w:val="left" w:pos="720"/>
          <w:tab w:val="left" w:pos="1080"/>
          <w:tab w:val="left" w:pos="1170"/>
        </w:tabs>
        <w:ind w:left="360" w:right="-360"/>
        <w:rPr>
          <w:rFonts w:ascii="Times New Roman" w:hAnsi="Times New Roman" w:cs="Times New Roman"/>
          <w:sz w:val="22"/>
          <w:szCs w:val="22"/>
        </w:rPr>
      </w:pPr>
      <w:r>
        <w:rPr>
          <w:rFonts w:ascii="Times New Roman" w:hAnsi="Times New Roman" w:cs="Times New Roman"/>
          <w:sz w:val="22"/>
          <w:szCs w:val="22"/>
        </w:rPr>
        <w:t>*</w:t>
      </w:r>
      <w:r w:rsidR="00056F9A">
        <w:rPr>
          <w:rFonts w:ascii="Times New Roman" w:hAnsi="Times New Roman" w:cs="Times New Roman"/>
          <w:sz w:val="22"/>
          <w:szCs w:val="22"/>
        </w:rPr>
        <w:t>St. John</w:t>
      </w:r>
      <w:r>
        <w:rPr>
          <w:rFonts w:ascii="Times New Roman" w:hAnsi="Times New Roman" w:cs="Times New Roman"/>
          <w:sz w:val="22"/>
          <w:szCs w:val="22"/>
        </w:rPr>
        <w:t xml:space="preserve"> Building</w:t>
      </w:r>
      <w:r w:rsidR="004906BE">
        <w:rPr>
          <w:rFonts w:ascii="Times New Roman" w:hAnsi="Times New Roman" w:cs="Times New Roman"/>
          <w:sz w:val="22"/>
          <w:szCs w:val="22"/>
        </w:rPr>
        <w:t xml:space="preserve"> &amp; </w:t>
      </w:r>
      <w:r w:rsidR="00056F9A">
        <w:rPr>
          <w:rFonts w:ascii="Times New Roman" w:hAnsi="Times New Roman" w:cs="Times New Roman"/>
          <w:sz w:val="22"/>
          <w:szCs w:val="22"/>
        </w:rPr>
        <w:t>Endicott</w:t>
      </w:r>
      <w:r w:rsidRPr="004906BE">
        <w:rPr>
          <w:rFonts w:ascii="Times New Roman" w:hAnsi="Times New Roman" w:cs="Times New Roman"/>
          <w:sz w:val="22"/>
          <w:szCs w:val="22"/>
        </w:rPr>
        <w:t xml:space="preserve"> Building</w:t>
      </w:r>
    </w:p>
    <w:p w14:paraId="253A9418" w14:textId="336E54B8" w:rsidR="00540BED" w:rsidRPr="006E2DE4" w:rsidRDefault="00540BED" w:rsidP="00540BED">
      <w:pPr>
        <w:tabs>
          <w:tab w:val="left" w:pos="360"/>
          <w:tab w:val="left" w:pos="450"/>
          <w:tab w:val="left" w:pos="540"/>
          <w:tab w:val="left" w:pos="72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2</w:t>
      </w:r>
      <w:r w:rsidRPr="006E2DE4">
        <w:rPr>
          <w:rFonts w:ascii="Times New Roman" w:hAnsi="Times New Roman" w:cs="Times New Roman"/>
          <w:sz w:val="22"/>
          <w:szCs w:val="22"/>
        </w:rPr>
        <w:t xml:space="preserve">.  Enrollment Reports – </w:t>
      </w:r>
      <w:r w:rsidR="00056F9A">
        <w:rPr>
          <w:rFonts w:ascii="Times New Roman" w:hAnsi="Times New Roman" w:cs="Times New Roman"/>
          <w:sz w:val="22"/>
          <w:szCs w:val="22"/>
        </w:rPr>
        <w:t>December</w:t>
      </w:r>
    </w:p>
    <w:p w14:paraId="423F37B0" w14:textId="643C0A14" w:rsidR="00540BED" w:rsidRPr="006E2DE4" w:rsidRDefault="00540BED" w:rsidP="00540BED">
      <w:pPr>
        <w:tabs>
          <w:tab w:val="left" w:pos="360"/>
          <w:tab w:val="left" w:pos="540"/>
        </w:tabs>
        <w:ind w:right="-360"/>
        <w:rPr>
          <w:rFonts w:ascii="Times New Roman" w:hAnsi="Times New Roman" w:cs="Times New Roman"/>
          <w:sz w:val="22"/>
          <w:szCs w:val="22"/>
        </w:rPr>
      </w:pPr>
      <w:r w:rsidRPr="006E2DE4">
        <w:rPr>
          <w:rFonts w:ascii="Times New Roman" w:hAnsi="Times New Roman" w:cs="Times New Roman"/>
          <w:sz w:val="22"/>
          <w:szCs w:val="22"/>
        </w:rPr>
        <w:tab/>
        <w:t>*</w:t>
      </w:r>
      <w:r w:rsidR="00056F9A">
        <w:rPr>
          <w:rFonts w:ascii="Times New Roman" w:hAnsi="Times New Roman" w:cs="Times New Roman"/>
          <w:sz w:val="22"/>
          <w:szCs w:val="22"/>
        </w:rPr>
        <w:t>St. John</w:t>
      </w:r>
      <w:r w:rsidRPr="006E2DE4">
        <w:rPr>
          <w:rFonts w:ascii="Times New Roman" w:hAnsi="Times New Roman" w:cs="Times New Roman"/>
          <w:sz w:val="22"/>
          <w:szCs w:val="22"/>
        </w:rPr>
        <w:t xml:space="preserve"> Building</w:t>
      </w:r>
      <w:r w:rsidR="004906BE">
        <w:rPr>
          <w:rFonts w:ascii="Times New Roman" w:hAnsi="Times New Roman" w:cs="Times New Roman"/>
          <w:sz w:val="22"/>
          <w:szCs w:val="22"/>
        </w:rPr>
        <w:t xml:space="preserve"> &amp; </w:t>
      </w:r>
      <w:r w:rsidR="00056F9A">
        <w:rPr>
          <w:rFonts w:ascii="Times New Roman" w:hAnsi="Times New Roman" w:cs="Times New Roman"/>
          <w:sz w:val="22"/>
          <w:szCs w:val="22"/>
        </w:rPr>
        <w:t>Endicott</w:t>
      </w:r>
      <w:r w:rsidRPr="006E2DE4">
        <w:rPr>
          <w:rFonts w:ascii="Times New Roman" w:hAnsi="Times New Roman" w:cs="Times New Roman"/>
          <w:sz w:val="22"/>
          <w:szCs w:val="22"/>
        </w:rPr>
        <w:t xml:space="preserve"> Building</w:t>
      </w:r>
    </w:p>
    <w:p w14:paraId="0E483D3F" w14:textId="63322245" w:rsidR="00540BED" w:rsidRPr="004576A4" w:rsidRDefault="00540BED" w:rsidP="00540BED">
      <w:pPr>
        <w:tabs>
          <w:tab w:val="left" w:pos="360"/>
          <w:tab w:val="left" w:pos="450"/>
          <w:tab w:val="left" w:pos="540"/>
          <w:tab w:val="left" w:pos="72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3</w:t>
      </w:r>
      <w:r w:rsidRPr="004576A4">
        <w:rPr>
          <w:rFonts w:ascii="Times New Roman" w:hAnsi="Times New Roman" w:cs="Times New Roman"/>
          <w:sz w:val="22"/>
          <w:szCs w:val="22"/>
        </w:rPr>
        <w:t>.  Treasurer</w:t>
      </w:r>
      <w:r w:rsidRPr="004576A4">
        <w:rPr>
          <w:sz w:val="22"/>
          <w:szCs w:val="22"/>
        </w:rPr>
        <w:t>’</w:t>
      </w:r>
      <w:r w:rsidRPr="004576A4">
        <w:rPr>
          <w:rFonts w:ascii="Times New Roman" w:hAnsi="Times New Roman" w:cs="Times New Roman"/>
          <w:sz w:val="22"/>
          <w:szCs w:val="22"/>
        </w:rPr>
        <w:t>s Statement</w:t>
      </w:r>
      <w:r>
        <w:rPr>
          <w:rFonts w:ascii="Times New Roman" w:hAnsi="Times New Roman" w:cs="Times New Roman"/>
          <w:sz w:val="22"/>
          <w:szCs w:val="22"/>
        </w:rPr>
        <w:t>, Budget Status, Trial Balance</w:t>
      </w:r>
      <w:r w:rsidR="001F15D1">
        <w:rPr>
          <w:rFonts w:ascii="Times New Roman" w:hAnsi="Times New Roman" w:cs="Times New Roman"/>
          <w:sz w:val="22"/>
          <w:szCs w:val="22"/>
        </w:rPr>
        <w:t>-November</w:t>
      </w:r>
    </w:p>
    <w:p w14:paraId="1B66CF6C" w14:textId="5F8EC4B9" w:rsidR="00FB2948" w:rsidRDefault="00056F9A" w:rsidP="006551AF">
      <w:pPr>
        <w:tabs>
          <w:tab w:val="left" w:pos="360"/>
          <w:tab w:val="left" w:pos="540"/>
        </w:tabs>
        <w:ind w:left="360" w:right="-360"/>
        <w:rPr>
          <w:rFonts w:ascii="Times New Roman" w:hAnsi="Times New Roman" w:cs="Times New Roman"/>
          <w:sz w:val="22"/>
          <w:szCs w:val="22"/>
        </w:rPr>
      </w:pPr>
      <w:r>
        <w:rPr>
          <w:rFonts w:ascii="Times New Roman" w:hAnsi="Times New Roman" w:cs="Times New Roman"/>
          <w:sz w:val="22"/>
          <w:szCs w:val="22"/>
        </w:rPr>
        <w:t xml:space="preserve">*St. John </w:t>
      </w:r>
      <w:r w:rsidR="00540BED" w:rsidRPr="004576A4">
        <w:rPr>
          <w:rFonts w:ascii="Times New Roman" w:hAnsi="Times New Roman" w:cs="Times New Roman"/>
          <w:sz w:val="22"/>
          <w:szCs w:val="22"/>
        </w:rPr>
        <w:t>Building</w:t>
      </w:r>
      <w:r w:rsidR="004906BE">
        <w:rPr>
          <w:rFonts w:ascii="Times New Roman" w:hAnsi="Times New Roman" w:cs="Times New Roman"/>
          <w:sz w:val="22"/>
          <w:szCs w:val="22"/>
        </w:rPr>
        <w:t xml:space="preserve"> &amp; </w:t>
      </w:r>
      <w:r>
        <w:rPr>
          <w:rFonts w:ascii="Times New Roman" w:hAnsi="Times New Roman" w:cs="Times New Roman"/>
          <w:sz w:val="22"/>
          <w:szCs w:val="22"/>
        </w:rPr>
        <w:t>Endicott</w:t>
      </w:r>
      <w:r w:rsidR="00540BED" w:rsidRPr="004576A4">
        <w:rPr>
          <w:rFonts w:ascii="Times New Roman" w:hAnsi="Times New Roman" w:cs="Times New Roman"/>
          <w:sz w:val="22"/>
          <w:szCs w:val="22"/>
        </w:rPr>
        <w:t xml:space="preserve"> Building</w:t>
      </w:r>
    </w:p>
    <w:p w14:paraId="0731BC39" w14:textId="77777777" w:rsidR="00EF492F" w:rsidRPr="008E7875" w:rsidRDefault="00EF492F" w:rsidP="00540BED">
      <w:pPr>
        <w:tabs>
          <w:tab w:val="left" w:pos="360"/>
          <w:tab w:val="left" w:pos="450"/>
          <w:tab w:val="left" w:pos="1080"/>
          <w:tab w:val="left" w:pos="1170"/>
        </w:tabs>
        <w:ind w:right="-360"/>
        <w:rPr>
          <w:rFonts w:ascii="Times New Roman" w:hAnsi="Times New Roman" w:cs="Times New Roman"/>
          <w:sz w:val="22"/>
          <w:szCs w:val="22"/>
        </w:rPr>
      </w:pPr>
    </w:p>
    <w:p w14:paraId="67E286DB" w14:textId="77777777" w:rsidR="00540BED" w:rsidRPr="006551AF" w:rsidRDefault="00540BED" w:rsidP="00540BED">
      <w:pPr>
        <w:pStyle w:val="Heading6"/>
        <w:tabs>
          <w:tab w:val="left" w:pos="450"/>
          <w:tab w:val="left" w:pos="1080"/>
        </w:tabs>
        <w:rPr>
          <w:rFonts w:ascii="Times New Roman" w:hAnsi="Times New Roman" w:cs="Times New Roman"/>
          <w:sz w:val="22"/>
          <w:szCs w:val="22"/>
        </w:rPr>
      </w:pPr>
      <w:r w:rsidRPr="006551AF">
        <w:rPr>
          <w:rFonts w:ascii="Times New Roman" w:hAnsi="Times New Roman" w:cs="Times New Roman"/>
          <w:sz w:val="22"/>
          <w:szCs w:val="22"/>
        </w:rPr>
        <w:t>COOPERATIVE BOARD MATTERS-General Information</w:t>
      </w:r>
    </w:p>
    <w:p w14:paraId="2BA2E3EB" w14:textId="6BC4F42F" w:rsidR="006551AF" w:rsidRPr="006551AF" w:rsidRDefault="006551AF" w:rsidP="006551AF">
      <w:pPr>
        <w:pStyle w:val="ListParagraph"/>
        <w:numPr>
          <w:ilvl w:val="0"/>
          <w:numId w:val="27"/>
        </w:numPr>
      </w:pPr>
      <w:r w:rsidRPr="006551AF">
        <w:t>WSSDA Training for Board Members</w:t>
      </w:r>
    </w:p>
    <w:p w14:paraId="7DD8B019" w14:textId="77777777" w:rsidR="006551AF" w:rsidRPr="006551AF" w:rsidRDefault="006551AF" w:rsidP="006551AF">
      <w:pPr>
        <w:pStyle w:val="ListParagraph"/>
      </w:pPr>
    </w:p>
    <w:p w14:paraId="0F4DB123" w14:textId="77777777" w:rsidR="00540BED" w:rsidRPr="006551AF" w:rsidRDefault="00540BED" w:rsidP="00540BED">
      <w:pPr>
        <w:pStyle w:val="Heading1"/>
        <w:tabs>
          <w:tab w:val="left" w:pos="360"/>
        </w:tabs>
        <w:ind w:right="-360"/>
        <w:rPr>
          <w:sz w:val="22"/>
          <w:szCs w:val="22"/>
        </w:rPr>
      </w:pPr>
      <w:r w:rsidRPr="006551AF">
        <w:rPr>
          <w:sz w:val="22"/>
          <w:szCs w:val="22"/>
        </w:rPr>
        <w:t>ACKNOWLEDGE VISITORS AND GUESTS</w:t>
      </w:r>
    </w:p>
    <w:p w14:paraId="3853FFF4" w14:textId="77777777" w:rsidR="004906BE" w:rsidRPr="001F15D1" w:rsidRDefault="004906BE" w:rsidP="00540BED">
      <w:pPr>
        <w:pStyle w:val="Heading1"/>
        <w:tabs>
          <w:tab w:val="left" w:pos="360"/>
          <w:tab w:val="left" w:pos="1080"/>
        </w:tabs>
        <w:ind w:right="-360"/>
        <w:rPr>
          <w:sz w:val="22"/>
          <w:szCs w:val="22"/>
          <w:highlight w:val="yellow"/>
        </w:rPr>
      </w:pPr>
    </w:p>
    <w:p w14:paraId="7FCF042D" w14:textId="12D1BDC1" w:rsidR="00540BED" w:rsidRPr="006551AF" w:rsidRDefault="00540BED" w:rsidP="004906BE">
      <w:pPr>
        <w:pStyle w:val="Heading1"/>
        <w:tabs>
          <w:tab w:val="left" w:pos="360"/>
          <w:tab w:val="left" w:pos="1080"/>
        </w:tabs>
        <w:ind w:right="-360"/>
        <w:rPr>
          <w:sz w:val="22"/>
          <w:szCs w:val="22"/>
        </w:rPr>
      </w:pPr>
      <w:r w:rsidRPr="006551AF">
        <w:rPr>
          <w:sz w:val="22"/>
          <w:szCs w:val="22"/>
        </w:rPr>
        <w:t>ADJOURN</w:t>
      </w:r>
    </w:p>
    <w:p w14:paraId="136946A5" w14:textId="48C7DDE4" w:rsidR="001C67B7" w:rsidRDefault="001C67B7" w:rsidP="001C67B7"/>
    <w:p w14:paraId="36984547" w14:textId="77777777" w:rsidR="001C67B7" w:rsidRPr="001C67B7" w:rsidRDefault="001C67B7" w:rsidP="001C67B7"/>
    <w:p w14:paraId="43E03B2B" w14:textId="77777777" w:rsidR="00540BED" w:rsidRPr="0054139A" w:rsidRDefault="00540BED" w:rsidP="00540BED">
      <w:pPr>
        <w:rPr>
          <w:rFonts w:ascii="Times" w:hAnsi="Times" w:cs="Times New Roman"/>
          <w:b/>
          <w:bCs/>
          <w:iCs/>
          <w:sz w:val="22"/>
          <w:szCs w:val="22"/>
          <w:u w:val="single"/>
        </w:rPr>
      </w:pPr>
      <w:r w:rsidRPr="0054139A">
        <w:rPr>
          <w:rFonts w:ascii="Times" w:hAnsi="Times" w:cs="Times New Roman"/>
          <w:b/>
          <w:bCs/>
          <w:iCs/>
          <w:sz w:val="22"/>
          <w:szCs w:val="22"/>
          <w:u w:val="single"/>
        </w:rPr>
        <w:t>*Zoom Meeting Contact Information:</w:t>
      </w:r>
    </w:p>
    <w:p w14:paraId="0C4AAE2D" w14:textId="77777777" w:rsidR="00540BED" w:rsidRDefault="00540BED" w:rsidP="00540BED">
      <w:pPr>
        <w:rPr>
          <w:rFonts w:ascii="Times" w:hAnsi="Times" w:cs="Times New Roman"/>
          <w:iCs/>
          <w:sz w:val="22"/>
          <w:szCs w:val="22"/>
        </w:rPr>
      </w:pPr>
      <w:r>
        <w:rPr>
          <w:rFonts w:ascii="Times" w:hAnsi="Times" w:cs="Times New Roman"/>
          <w:iCs/>
          <w:sz w:val="22"/>
          <w:szCs w:val="22"/>
        </w:rPr>
        <w:t>Dial By Phone:  1-253-215-8782</w:t>
      </w:r>
    </w:p>
    <w:p w14:paraId="2808A7C0" w14:textId="241935C6" w:rsidR="00540BED" w:rsidRPr="00A720F5" w:rsidRDefault="00540BED" w:rsidP="00540BED">
      <w:pPr>
        <w:rPr>
          <w:rFonts w:ascii="Times New Roman" w:hAnsi="Times New Roman" w:cs="Times New Roman"/>
        </w:rPr>
      </w:pPr>
      <w:r>
        <w:rPr>
          <w:rFonts w:ascii="Times" w:hAnsi="Times" w:cs="Times New Roman"/>
          <w:iCs/>
          <w:sz w:val="22"/>
          <w:szCs w:val="22"/>
        </w:rPr>
        <w:t xml:space="preserve">Meeting ID:  </w:t>
      </w:r>
      <w:r w:rsidR="008B3CC1">
        <w:rPr>
          <w:rFonts w:ascii="Times" w:hAnsi="Times" w:cs="Times New Roman"/>
          <w:iCs/>
          <w:sz w:val="22"/>
          <w:szCs w:val="22"/>
        </w:rPr>
        <w:t>831 1591 5866</w:t>
      </w:r>
    </w:p>
    <w:p w14:paraId="5152B3ED" w14:textId="3F8FCF7C" w:rsidR="00A720F5" w:rsidRPr="00A720F5" w:rsidRDefault="00540BED" w:rsidP="00A720F5">
      <w:pPr>
        <w:rPr>
          <w:rFonts w:ascii="Times New Roman" w:hAnsi="Times New Roman" w:cs="Times New Roman"/>
        </w:rPr>
      </w:pPr>
      <w:r>
        <w:rPr>
          <w:rFonts w:ascii="Times" w:hAnsi="Times" w:cs="Times New Roman"/>
          <w:iCs/>
          <w:sz w:val="22"/>
          <w:szCs w:val="22"/>
        </w:rPr>
        <w:t xml:space="preserve">Password: </w:t>
      </w:r>
      <w:r w:rsidR="008B3CC1">
        <w:rPr>
          <w:rFonts w:ascii="Times" w:hAnsi="Times" w:cs="Times New Roman"/>
          <w:iCs/>
          <w:sz w:val="22"/>
          <w:szCs w:val="22"/>
        </w:rPr>
        <w:t>443588</w:t>
      </w:r>
    </w:p>
    <w:p w14:paraId="34D69458" w14:textId="6CCD7EEF" w:rsidR="004906BE" w:rsidRDefault="004906BE" w:rsidP="00786FDA">
      <w:pPr>
        <w:rPr>
          <w:rFonts w:ascii="Times" w:hAnsi="Times" w:cs="Times New Roman"/>
          <w:iCs/>
          <w:sz w:val="22"/>
          <w:szCs w:val="22"/>
        </w:rPr>
      </w:pPr>
    </w:p>
    <w:p w14:paraId="7700434E" w14:textId="6022F016" w:rsidR="00CB7657" w:rsidRDefault="00CB7657" w:rsidP="00786FDA">
      <w:pPr>
        <w:rPr>
          <w:rFonts w:ascii="Times" w:hAnsi="Times" w:cs="Times New Roman"/>
          <w:iCs/>
          <w:sz w:val="22"/>
          <w:szCs w:val="22"/>
        </w:rPr>
      </w:pPr>
    </w:p>
    <w:p w14:paraId="3761536F" w14:textId="2BCAA231" w:rsidR="00CB7657" w:rsidRDefault="00CB7657" w:rsidP="00786FDA">
      <w:pPr>
        <w:rPr>
          <w:rFonts w:ascii="Times" w:hAnsi="Times" w:cs="Times New Roman"/>
          <w:iCs/>
          <w:sz w:val="22"/>
          <w:szCs w:val="22"/>
        </w:rPr>
      </w:pPr>
    </w:p>
    <w:p w14:paraId="495928C9" w14:textId="7C7E7A30" w:rsidR="00CB7657" w:rsidRDefault="00CB7657" w:rsidP="00786FDA">
      <w:pPr>
        <w:rPr>
          <w:rFonts w:ascii="Times" w:hAnsi="Times" w:cs="Times New Roman"/>
          <w:iCs/>
          <w:sz w:val="22"/>
          <w:szCs w:val="22"/>
        </w:rPr>
      </w:pPr>
    </w:p>
    <w:p w14:paraId="1B22751B" w14:textId="13F3556B" w:rsidR="00CB7657" w:rsidRDefault="00CB7657" w:rsidP="00786FDA">
      <w:pPr>
        <w:rPr>
          <w:rFonts w:ascii="Times" w:hAnsi="Times" w:cs="Times New Roman"/>
          <w:iCs/>
          <w:sz w:val="22"/>
          <w:szCs w:val="22"/>
        </w:rPr>
      </w:pPr>
    </w:p>
    <w:p w14:paraId="79209DB8" w14:textId="60B445F1" w:rsidR="00CB7657" w:rsidRDefault="00CB7657" w:rsidP="00786FDA">
      <w:pPr>
        <w:rPr>
          <w:rFonts w:ascii="Times" w:hAnsi="Times" w:cs="Times New Roman"/>
          <w:iCs/>
          <w:sz w:val="22"/>
          <w:szCs w:val="22"/>
        </w:rPr>
      </w:pPr>
    </w:p>
    <w:p w14:paraId="7EEC23E3" w14:textId="4429A68A" w:rsidR="006551AF" w:rsidRDefault="006551AF" w:rsidP="00786FDA">
      <w:pPr>
        <w:rPr>
          <w:rFonts w:ascii="Times" w:hAnsi="Times" w:cs="Times New Roman"/>
          <w:iCs/>
          <w:sz w:val="22"/>
          <w:szCs w:val="22"/>
        </w:rPr>
      </w:pPr>
    </w:p>
    <w:p w14:paraId="0CE6C557" w14:textId="0C2D5FD8" w:rsidR="006551AF" w:rsidRDefault="006551AF" w:rsidP="00786FDA">
      <w:pPr>
        <w:rPr>
          <w:rFonts w:ascii="Times" w:hAnsi="Times" w:cs="Times New Roman"/>
          <w:iCs/>
          <w:sz w:val="22"/>
          <w:szCs w:val="22"/>
        </w:rPr>
      </w:pPr>
    </w:p>
    <w:p w14:paraId="5D056A11" w14:textId="77777777" w:rsidR="006551AF" w:rsidRDefault="006551AF" w:rsidP="00786FDA">
      <w:pPr>
        <w:rPr>
          <w:rFonts w:ascii="Times" w:hAnsi="Times" w:cs="Times New Roman"/>
          <w:iCs/>
          <w:sz w:val="22"/>
          <w:szCs w:val="22"/>
        </w:rPr>
      </w:pPr>
    </w:p>
    <w:p w14:paraId="4E61DE48" w14:textId="77777777" w:rsidR="00CB7657" w:rsidRDefault="00CB7657" w:rsidP="00786FDA">
      <w:pPr>
        <w:rPr>
          <w:rFonts w:ascii="Times" w:hAnsi="Times" w:cs="Times New Roman"/>
          <w:iCs/>
          <w:sz w:val="22"/>
          <w:szCs w:val="22"/>
        </w:rPr>
      </w:pPr>
    </w:p>
    <w:p w14:paraId="45B76291" w14:textId="4ED3F7CF" w:rsidR="006F567A" w:rsidRPr="004906BE" w:rsidRDefault="00540BED" w:rsidP="00786FDA">
      <w:pPr>
        <w:rPr>
          <w:rFonts w:ascii="Times" w:hAnsi="Times" w:cs="Times New Roman"/>
          <w:iCs/>
          <w:sz w:val="22"/>
          <w:szCs w:val="22"/>
        </w:rPr>
      </w:pPr>
      <w:r w:rsidRPr="00DE7F70">
        <w:rPr>
          <w:rFonts w:ascii="Times" w:hAnsi="Times" w:cs="Times New Roman"/>
          <w:i/>
          <w:sz w:val="20"/>
          <w:szCs w:val="20"/>
        </w:rPr>
        <w:t xml:space="preserve">People with disabilities may contact Superintendent Suzanne Schmick at (509) 648-3336 </w:t>
      </w:r>
      <w:proofErr w:type="spellStart"/>
      <w:r w:rsidRPr="00DE7F70">
        <w:rPr>
          <w:rFonts w:ascii="Times" w:hAnsi="Times" w:cs="Times New Roman"/>
          <w:i/>
          <w:sz w:val="20"/>
          <w:szCs w:val="20"/>
        </w:rPr>
        <w:t>ext</w:t>
      </w:r>
      <w:proofErr w:type="spellEnd"/>
      <w:r w:rsidRPr="00DE7F70">
        <w:rPr>
          <w:rFonts w:ascii="Times" w:hAnsi="Times" w:cs="Times New Roman"/>
          <w:i/>
          <w:sz w:val="20"/>
          <w:szCs w:val="20"/>
        </w:rPr>
        <w:t xml:space="preserve"> 132 (St John) or (509) 657-3523 (Endicott) so that arrangements can be made for meeting attendance or participation.</w:t>
      </w:r>
    </w:p>
    <w:sectPr w:rsidR="006F567A" w:rsidRPr="004906BE" w:rsidSect="00EB62B9">
      <w:headerReference w:type="default" r:id="rId11"/>
      <w:pgSz w:w="12240" w:h="15840"/>
      <w:pgMar w:top="288" w:right="1080" w:bottom="1080" w:left="1080" w:header="72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D69E" w14:textId="77777777" w:rsidR="00560B0D" w:rsidRDefault="00560B0D">
      <w:r>
        <w:separator/>
      </w:r>
    </w:p>
  </w:endnote>
  <w:endnote w:type="continuationSeparator" w:id="0">
    <w:p w14:paraId="27494A41" w14:textId="77777777" w:rsidR="00560B0D" w:rsidRDefault="0056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829A" w14:textId="77777777" w:rsidR="00560B0D" w:rsidRDefault="00560B0D">
      <w:r>
        <w:separator/>
      </w:r>
    </w:p>
  </w:footnote>
  <w:footnote w:type="continuationSeparator" w:id="0">
    <w:p w14:paraId="01413CCE" w14:textId="77777777" w:rsidR="00560B0D" w:rsidRDefault="0056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43A9" w14:textId="77777777" w:rsidR="00EB62B9" w:rsidRDefault="00EB62B9">
    <w:pPr>
      <w:widowControl w:val="0"/>
      <w:tabs>
        <w:tab w:val="center" w:pos="4320"/>
        <w:tab w:val="right" w:pos="8640"/>
      </w:tabs>
    </w:pPr>
    <w:r>
      <w:t xml:space="preserve">     </w:t>
    </w:r>
    <w:r>
      <w:tab/>
      <w:t xml:space="preserve">     </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A23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0"/>
    <w:lvl w:ilvl="0">
      <w:start w:val="1"/>
      <w:numFmt w:val="upperLetter"/>
      <w:lvlText w:val="%1."/>
      <w:lvlJc w:val="left"/>
      <w:pPr>
        <w:tabs>
          <w:tab w:val="num" w:pos="720"/>
        </w:tabs>
        <w:ind w:left="720" w:hanging="360"/>
      </w:pPr>
      <w:rPr>
        <w:rFonts w:cs="Times New Roman" w:hint="default"/>
      </w:rPr>
    </w:lvl>
  </w:abstractNum>
  <w:abstractNum w:abstractNumId="2" w15:restartNumberingAfterBreak="0">
    <w:nsid w:val="00000008"/>
    <w:multiLevelType w:val="singleLevel"/>
    <w:tmpl w:val="00000000"/>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89618C1"/>
    <w:multiLevelType w:val="hybridMultilevel"/>
    <w:tmpl w:val="8DAC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601B0"/>
    <w:multiLevelType w:val="hybridMultilevel"/>
    <w:tmpl w:val="08364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B4589"/>
    <w:multiLevelType w:val="hybridMultilevel"/>
    <w:tmpl w:val="D358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A70DB"/>
    <w:multiLevelType w:val="multilevel"/>
    <w:tmpl w:val="0B4CE08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5FC7D40"/>
    <w:multiLevelType w:val="hybridMultilevel"/>
    <w:tmpl w:val="A6AC99D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4E4626"/>
    <w:multiLevelType w:val="hybridMultilevel"/>
    <w:tmpl w:val="DA40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405F8"/>
    <w:multiLevelType w:val="hybridMultilevel"/>
    <w:tmpl w:val="E99E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418F"/>
    <w:multiLevelType w:val="hybridMultilevel"/>
    <w:tmpl w:val="E5744C80"/>
    <w:lvl w:ilvl="0" w:tplc="04090015">
      <w:start w:val="5"/>
      <w:numFmt w:val="upperLetter"/>
      <w:lvlText w:val="%1."/>
      <w:lvlJc w:val="left"/>
      <w:pPr>
        <w:tabs>
          <w:tab w:val="num" w:pos="720"/>
        </w:tabs>
        <w:ind w:left="720" w:hanging="360"/>
      </w:pPr>
      <w:rPr>
        <w:rFonts w:cs="Times New Roman" w:hint="default"/>
      </w:rPr>
    </w:lvl>
    <w:lvl w:ilvl="1" w:tplc="4C924F72">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756E7"/>
    <w:multiLevelType w:val="hybridMultilevel"/>
    <w:tmpl w:val="1A30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247BF"/>
    <w:multiLevelType w:val="hybridMultilevel"/>
    <w:tmpl w:val="2D045F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7C181D"/>
    <w:multiLevelType w:val="hybridMultilevel"/>
    <w:tmpl w:val="C7D6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C3E04"/>
    <w:multiLevelType w:val="hybridMultilevel"/>
    <w:tmpl w:val="35601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872B5"/>
    <w:multiLevelType w:val="hybridMultilevel"/>
    <w:tmpl w:val="953A3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1116BA"/>
    <w:multiLevelType w:val="hybridMultilevel"/>
    <w:tmpl w:val="E0141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067398"/>
    <w:multiLevelType w:val="hybridMultilevel"/>
    <w:tmpl w:val="083640C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3B2721D"/>
    <w:multiLevelType w:val="hybridMultilevel"/>
    <w:tmpl w:val="0B4CE08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2976B5"/>
    <w:multiLevelType w:val="hybridMultilevel"/>
    <w:tmpl w:val="B3F8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85200"/>
    <w:multiLevelType w:val="hybridMultilevel"/>
    <w:tmpl w:val="6784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B0344"/>
    <w:multiLevelType w:val="hybridMultilevel"/>
    <w:tmpl w:val="289AFDF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36407"/>
    <w:multiLevelType w:val="hybridMultilevel"/>
    <w:tmpl w:val="1C3A56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34B57E3"/>
    <w:multiLevelType w:val="hybridMultilevel"/>
    <w:tmpl w:val="4E78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A50B8"/>
    <w:multiLevelType w:val="hybridMultilevel"/>
    <w:tmpl w:val="1730D602"/>
    <w:lvl w:ilvl="0" w:tplc="C808689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A07F4"/>
    <w:multiLevelType w:val="hybridMultilevel"/>
    <w:tmpl w:val="5474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F6925"/>
    <w:multiLevelType w:val="hybridMultilevel"/>
    <w:tmpl w:val="8F401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7"/>
  </w:num>
  <w:num w:numId="5">
    <w:abstractNumId w:val="18"/>
  </w:num>
  <w:num w:numId="6">
    <w:abstractNumId w:val="6"/>
  </w:num>
  <w:num w:numId="7">
    <w:abstractNumId w:val="22"/>
  </w:num>
  <w:num w:numId="8">
    <w:abstractNumId w:val="12"/>
  </w:num>
  <w:num w:numId="9">
    <w:abstractNumId w:val="21"/>
  </w:num>
  <w:num w:numId="10">
    <w:abstractNumId w:val="16"/>
  </w:num>
  <w:num w:numId="11">
    <w:abstractNumId w:val="0"/>
  </w:num>
  <w:num w:numId="12">
    <w:abstractNumId w:val="23"/>
  </w:num>
  <w:num w:numId="13">
    <w:abstractNumId w:val="8"/>
  </w:num>
  <w:num w:numId="14">
    <w:abstractNumId w:val="19"/>
  </w:num>
  <w:num w:numId="15">
    <w:abstractNumId w:val="13"/>
  </w:num>
  <w:num w:numId="16">
    <w:abstractNumId w:val="11"/>
  </w:num>
  <w:num w:numId="17">
    <w:abstractNumId w:val="15"/>
  </w:num>
  <w:num w:numId="18">
    <w:abstractNumId w:val="24"/>
  </w:num>
  <w:num w:numId="19">
    <w:abstractNumId w:val="26"/>
  </w:num>
  <w:num w:numId="20">
    <w:abstractNumId w:val="4"/>
  </w:num>
  <w:num w:numId="21">
    <w:abstractNumId w:val="17"/>
  </w:num>
  <w:num w:numId="22">
    <w:abstractNumId w:val="3"/>
  </w:num>
  <w:num w:numId="23">
    <w:abstractNumId w:val="25"/>
  </w:num>
  <w:num w:numId="24">
    <w:abstractNumId w:val="14"/>
  </w:num>
  <w:num w:numId="25">
    <w:abstractNumId w:val="20"/>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attachedTemplate r:id="rId1"/>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78"/>
    <w:rsid w:val="00000BDF"/>
    <w:rsid w:val="000012DB"/>
    <w:rsid w:val="00001C4B"/>
    <w:rsid w:val="0000588C"/>
    <w:rsid w:val="00012F84"/>
    <w:rsid w:val="0001479D"/>
    <w:rsid w:val="00015001"/>
    <w:rsid w:val="00016FBF"/>
    <w:rsid w:val="00017276"/>
    <w:rsid w:val="00020A61"/>
    <w:rsid w:val="00020CFD"/>
    <w:rsid w:val="0002148F"/>
    <w:rsid w:val="0002171E"/>
    <w:rsid w:val="00023219"/>
    <w:rsid w:val="00026CD5"/>
    <w:rsid w:val="000276DC"/>
    <w:rsid w:val="000303D6"/>
    <w:rsid w:val="00031847"/>
    <w:rsid w:val="0003355B"/>
    <w:rsid w:val="00043D78"/>
    <w:rsid w:val="00045A61"/>
    <w:rsid w:val="00056F9A"/>
    <w:rsid w:val="000576AB"/>
    <w:rsid w:val="00063DF4"/>
    <w:rsid w:val="000705C0"/>
    <w:rsid w:val="00070B6C"/>
    <w:rsid w:val="00070D9D"/>
    <w:rsid w:val="00071010"/>
    <w:rsid w:val="000721B4"/>
    <w:rsid w:val="00072487"/>
    <w:rsid w:val="000726E4"/>
    <w:rsid w:val="00074713"/>
    <w:rsid w:val="00077E42"/>
    <w:rsid w:val="00083510"/>
    <w:rsid w:val="000842BD"/>
    <w:rsid w:val="00085513"/>
    <w:rsid w:val="00085F9F"/>
    <w:rsid w:val="00092208"/>
    <w:rsid w:val="0009610D"/>
    <w:rsid w:val="000A075F"/>
    <w:rsid w:val="000A17ED"/>
    <w:rsid w:val="000A569A"/>
    <w:rsid w:val="000A79AF"/>
    <w:rsid w:val="000A7FC9"/>
    <w:rsid w:val="000B08C9"/>
    <w:rsid w:val="000B10BC"/>
    <w:rsid w:val="000B2373"/>
    <w:rsid w:val="000B23D4"/>
    <w:rsid w:val="000B39DC"/>
    <w:rsid w:val="000B4F38"/>
    <w:rsid w:val="000B7198"/>
    <w:rsid w:val="000B77D3"/>
    <w:rsid w:val="000C3C6A"/>
    <w:rsid w:val="000C3DBA"/>
    <w:rsid w:val="000C6AFB"/>
    <w:rsid w:val="000D14E9"/>
    <w:rsid w:val="000D1811"/>
    <w:rsid w:val="000D1CD7"/>
    <w:rsid w:val="000D2C41"/>
    <w:rsid w:val="000D72B6"/>
    <w:rsid w:val="000E73DD"/>
    <w:rsid w:val="000F0F5F"/>
    <w:rsid w:val="000F0F7D"/>
    <w:rsid w:val="000F151C"/>
    <w:rsid w:val="000F3D31"/>
    <w:rsid w:val="000F4232"/>
    <w:rsid w:val="00101917"/>
    <w:rsid w:val="00105AC8"/>
    <w:rsid w:val="0010753B"/>
    <w:rsid w:val="001075DF"/>
    <w:rsid w:val="00107DEA"/>
    <w:rsid w:val="0011410A"/>
    <w:rsid w:val="00115A1B"/>
    <w:rsid w:val="00121F30"/>
    <w:rsid w:val="00123B1E"/>
    <w:rsid w:val="00124FD0"/>
    <w:rsid w:val="0012514E"/>
    <w:rsid w:val="00130371"/>
    <w:rsid w:val="001312EE"/>
    <w:rsid w:val="001353D6"/>
    <w:rsid w:val="00135B3D"/>
    <w:rsid w:val="00136523"/>
    <w:rsid w:val="00136C5C"/>
    <w:rsid w:val="00145005"/>
    <w:rsid w:val="00150441"/>
    <w:rsid w:val="0015406C"/>
    <w:rsid w:val="00155140"/>
    <w:rsid w:val="00161483"/>
    <w:rsid w:val="00166807"/>
    <w:rsid w:val="00173899"/>
    <w:rsid w:val="00173E16"/>
    <w:rsid w:val="001774AD"/>
    <w:rsid w:val="0018062F"/>
    <w:rsid w:val="00183573"/>
    <w:rsid w:val="00184E53"/>
    <w:rsid w:val="001857C9"/>
    <w:rsid w:val="00186178"/>
    <w:rsid w:val="00186595"/>
    <w:rsid w:val="00187BC9"/>
    <w:rsid w:val="0019296C"/>
    <w:rsid w:val="00194DC9"/>
    <w:rsid w:val="001A5972"/>
    <w:rsid w:val="001A7512"/>
    <w:rsid w:val="001A77E3"/>
    <w:rsid w:val="001B396A"/>
    <w:rsid w:val="001C0BAA"/>
    <w:rsid w:val="001C1316"/>
    <w:rsid w:val="001C2A63"/>
    <w:rsid w:val="001C6407"/>
    <w:rsid w:val="001C67B7"/>
    <w:rsid w:val="001C7CA6"/>
    <w:rsid w:val="001D5CF9"/>
    <w:rsid w:val="001E039E"/>
    <w:rsid w:val="001E1E2B"/>
    <w:rsid w:val="001E2436"/>
    <w:rsid w:val="001E3131"/>
    <w:rsid w:val="001F1379"/>
    <w:rsid w:val="001F15D1"/>
    <w:rsid w:val="001F79DC"/>
    <w:rsid w:val="002058E6"/>
    <w:rsid w:val="00213B3C"/>
    <w:rsid w:val="002216C6"/>
    <w:rsid w:val="00221AAA"/>
    <w:rsid w:val="00221F08"/>
    <w:rsid w:val="00224563"/>
    <w:rsid w:val="00224CBA"/>
    <w:rsid w:val="002251A7"/>
    <w:rsid w:val="002261DA"/>
    <w:rsid w:val="00226983"/>
    <w:rsid w:val="0022717E"/>
    <w:rsid w:val="002366A9"/>
    <w:rsid w:val="00241D07"/>
    <w:rsid w:val="00242287"/>
    <w:rsid w:val="00243365"/>
    <w:rsid w:val="00243CAC"/>
    <w:rsid w:val="00250082"/>
    <w:rsid w:val="00251AE7"/>
    <w:rsid w:val="0025552B"/>
    <w:rsid w:val="00265996"/>
    <w:rsid w:val="00270CF8"/>
    <w:rsid w:val="00271950"/>
    <w:rsid w:val="0027230E"/>
    <w:rsid w:val="00272897"/>
    <w:rsid w:val="00277A48"/>
    <w:rsid w:val="0028110C"/>
    <w:rsid w:val="002822C1"/>
    <w:rsid w:val="00282618"/>
    <w:rsid w:val="00283788"/>
    <w:rsid w:val="00283ED5"/>
    <w:rsid w:val="0028640C"/>
    <w:rsid w:val="0029197C"/>
    <w:rsid w:val="00293672"/>
    <w:rsid w:val="00296E68"/>
    <w:rsid w:val="002975ED"/>
    <w:rsid w:val="00297CE6"/>
    <w:rsid w:val="002A002D"/>
    <w:rsid w:val="002A059E"/>
    <w:rsid w:val="002A107C"/>
    <w:rsid w:val="002A2019"/>
    <w:rsid w:val="002A6F8A"/>
    <w:rsid w:val="002A7916"/>
    <w:rsid w:val="002B02A6"/>
    <w:rsid w:val="002B03B8"/>
    <w:rsid w:val="002B0D64"/>
    <w:rsid w:val="002B4206"/>
    <w:rsid w:val="002C1F05"/>
    <w:rsid w:val="002C2401"/>
    <w:rsid w:val="002C3976"/>
    <w:rsid w:val="002C398C"/>
    <w:rsid w:val="002C3FFA"/>
    <w:rsid w:val="002C4CEE"/>
    <w:rsid w:val="002C73FA"/>
    <w:rsid w:val="002E16BB"/>
    <w:rsid w:val="002E5442"/>
    <w:rsid w:val="002E616D"/>
    <w:rsid w:val="002E7062"/>
    <w:rsid w:val="002E7F45"/>
    <w:rsid w:val="002F0DAE"/>
    <w:rsid w:val="002F11CF"/>
    <w:rsid w:val="002F16F4"/>
    <w:rsid w:val="002F28AB"/>
    <w:rsid w:val="002F2C7E"/>
    <w:rsid w:val="002F442F"/>
    <w:rsid w:val="002F58CD"/>
    <w:rsid w:val="002F62F7"/>
    <w:rsid w:val="002F75AA"/>
    <w:rsid w:val="00300242"/>
    <w:rsid w:val="00300602"/>
    <w:rsid w:val="00301588"/>
    <w:rsid w:val="00305C23"/>
    <w:rsid w:val="003064D2"/>
    <w:rsid w:val="00307932"/>
    <w:rsid w:val="003102DA"/>
    <w:rsid w:val="00310CC3"/>
    <w:rsid w:val="003118C0"/>
    <w:rsid w:val="00312319"/>
    <w:rsid w:val="00312C94"/>
    <w:rsid w:val="00314198"/>
    <w:rsid w:val="00317285"/>
    <w:rsid w:val="00320E0C"/>
    <w:rsid w:val="00320FEA"/>
    <w:rsid w:val="003236D3"/>
    <w:rsid w:val="0033310D"/>
    <w:rsid w:val="00333199"/>
    <w:rsid w:val="00336633"/>
    <w:rsid w:val="00336722"/>
    <w:rsid w:val="003409BE"/>
    <w:rsid w:val="00342EA6"/>
    <w:rsid w:val="0034390A"/>
    <w:rsid w:val="003442B2"/>
    <w:rsid w:val="00346302"/>
    <w:rsid w:val="00346F8A"/>
    <w:rsid w:val="0035674C"/>
    <w:rsid w:val="003568A2"/>
    <w:rsid w:val="003624A6"/>
    <w:rsid w:val="003646EB"/>
    <w:rsid w:val="003719BA"/>
    <w:rsid w:val="00375640"/>
    <w:rsid w:val="003776BA"/>
    <w:rsid w:val="003811E3"/>
    <w:rsid w:val="003847DB"/>
    <w:rsid w:val="00385F7B"/>
    <w:rsid w:val="00387113"/>
    <w:rsid w:val="0038780A"/>
    <w:rsid w:val="00392547"/>
    <w:rsid w:val="003928F4"/>
    <w:rsid w:val="00393D3E"/>
    <w:rsid w:val="00395025"/>
    <w:rsid w:val="003A762D"/>
    <w:rsid w:val="003B1200"/>
    <w:rsid w:val="003B6ED0"/>
    <w:rsid w:val="003B75A3"/>
    <w:rsid w:val="003B7EC1"/>
    <w:rsid w:val="003C079E"/>
    <w:rsid w:val="003C7887"/>
    <w:rsid w:val="003D0442"/>
    <w:rsid w:val="003D239C"/>
    <w:rsid w:val="003D532F"/>
    <w:rsid w:val="003E0035"/>
    <w:rsid w:val="003E204B"/>
    <w:rsid w:val="003E3A48"/>
    <w:rsid w:val="003E3EB0"/>
    <w:rsid w:val="003F428D"/>
    <w:rsid w:val="003F47FA"/>
    <w:rsid w:val="0040075C"/>
    <w:rsid w:val="00403DEC"/>
    <w:rsid w:val="00405508"/>
    <w:rsid w:val="00405A5E"/>
    <w:rsid w:val="0041398B"/>
    <w:rsid w:val="004173F2"/>
    <w:rsid w:val="00420FB6"/>
    <w:rsid w:val="00422A30"/>
    <w:rsid w:val="00422CCC"/>
    <w:rsid w:val="00424FED"/>
    <w:rsid w:val="004257AE"/>
    <w:rsid w:val="00425EA6"/>
    <w:rsid w:val="00426A11"/>
    <w:rsid w:val="00430C49"/>
    <w:rsid w:val="00430C9A"/>
    <w:rsid w:val="00431325"/>
    <w:rsid w:val="004314B7"/>
    <w:rsid w:val="00436494"/>
    <w:rsid w:val="004405C4"/>
    <w:rsid w:val="004436D8"/>
    <w:rsid w:val="00443A20"/>
    <w:rsid w:val="0045272B"/>
    <w:rsid w:val="00455541"/>
    <w:rsid w:val="004576A4"/>
    <w:rsid w:val="00457F00"/>
    <w:rsid w:val="00460E2A"/>
    <w:rsid w:val="00464E43"/>
    <w:rsid w:val="0046669E"/>
    <w:rsid w:val="00466FB4"/>
    <w:rsid w:val="00467A03"/>
    <w:rsid w:val="004728CC"/>
    <w:rsid w:val="004768C8"/>
    <w:rsid w:val="00481420"/>
    <w:rsid w:val="004819B1"/>
    <w:rsid w:val="00481A47"/>
    <w:rsid w:val="00481D70"/>
    <w:rsid w:val="0048508B"/>
    <w:rsid w:val="004906BE"/>
    <w:rsid w:val="00496CCE"/>
    <w:rsid w:val="004A3F1B"/>
    <w:rsid w:val="004A5944"/>
    <w:rsid w:val="004B0585"/>
    <w:rsid w:val="004B27DF"/>
    <w:rsid w:val="004B4644"/>
    <w:rsid w:val="004B5A70"/>
    <w:rsid w:val="004B64D3"/>
    <w:rsid w:val="004C1CB7"/>
    <w:rsid w:val="004C38BC"/>
    <w:rsid w:val="004C3DC6"/>
    <w:rsid w:val="004C416B"/>
    <w:rsid w:val="004C658D"/>
    <w:rsid w:val="004C742B"/>
    <w:rsid w:val="004D7AA8"/>
    <w:rsid w:val="004E17C4"/>
    <w:rsid w:val="004E43E9"/>
    <w:rsid w:val="004E5606"/>
    <w:rsid w:val="004E662D"/>
    <w:rsid w:val="004E7A21"/>
    <w:rsid w:val="004F0DF7"/>
    <w:rsid w:val="004F1BC9"/>
    <w:rsid w:val="004F2B19"/>
    <w:rsid w:val="004F2FD2"/>
    <w:rsid w:val="004F39B9"/>
    <w:rsid w:val="004F6267"/>
    <w:rsid w:val="005011CD"/>
    <w:rsid w:val="00501554"/>
    <w:rsid w:val="00505E73"/>
    <w:rsid w:val="0051102C"/>
    <w:rsid w:val="00514506"/>
    <w:rsid w:val="00517394"/>
    <w:rsid w:val="00517427"/>
    <w:rsid w:val="00517548"/>
    <w:rsid w:val="0052690C"/>
    <w:rsid w:val="00530470"/>
    <w:rsid w:val="00531423"/>
    <w:rsid w:val="0053177F"/>
    <w:rsid w:val="00532765"/>
    <w:rsid w:val="005339A4"/>
    <w:rsid w:val="00537B66"/>
    <w:rsid w:val="00540BED"/>
    <w:rsid w:val="00541AE3"/>
    <w:rsid w:val="00542D22"/>
    <w:rsid w:val="00544859"/>
    <w:rsid w:val="005463B4"/>
    <w:rsid w:val="00546D19"/>
    <w:rsid w:val="005473D0"/>
    <w:rsid w:val="005528B6"/>
    <w:rsid w:val="0055315B"/>
    <w:rsid w:val="0055375D"/>
    <w:rsid w:val="00554DE6"/>
    <w:rsid w:val="005556DC"/>
    <w:rsid w:val="00555705"/>
    <w:rsid w:val="005575EC"/>
    <w:rsid w:val="00560B0D"/>
    <w:rsid w:val="00561077"/>
    <w:rsid w:val="00563BE7"/>
    <w:rsid w:val="005644F5"/>
    <w:rsid w:val="0056668E"/>
    <w:rsid w:val="00583096"/>
    <w:rsid w:val="005830F8"/>
    <w:rsid w:val="00584226"/>
    <w:rsid w:val="0059429F"/>
    <w:rsid w:val="005949B0"/>
    <w:rsid w:val="00595C6F"/>
    <w:rsid w:val="005979AA"/>
    <w:rsid w:val="005A0D1C"/>
    <w:rsid w:val="005A3620"/>
    <w:rsid w:val="005A6067"/>
    <w:rsid w:val="005A7AD0"/>
    <w:rsid w:val="005A7E31"/>
    <w:rsid w:val="005B0984"/>
    <w:rsid w:val="005B0A12"/>
    <w:rsid w:val="005B1FE1"/>
    <w:rsid w:val="005B2527"/>
    <w:rsid w:val="005B2A07"/>
    <w:rsid w:val="005B412C"/>
    <w:rsid w:val="005B487D"/>
    <w:rsid w:val="005B616D"/>
    <w:rsid w:val="005B6C5F"/>
    <w:rsid w:val="005B7525"/>
    <w:rsid w:val="005C1E7C"/>
    <w:rsid w:val="005C3DD1"/>
    <w:rsid w:val="005C57CC"/>
    <w:rsid w:val="005C5F27"/>
    <w:rsid w:val="005C734F"/>
    <w:rsid w:val="005D1F83"/>
    <w:rsid w:val="005D261B"/>
    <w:rsid w:val="005D373E"/>
    <w:rsid w:val="005D47EA"/>
    <w:rsid w:val="005E0621"/>
    <w:rsid w:val="005E0C62"/>
    <w:rsid w:val="005E21A8"/>
    <w:rsid w:val="005E2B4D"/>
    <w:rsid w:val="005F10D1"/>
    <w:rsid w:val="005F132F"/>
    <w:rsid w:val="005F1761"/>
    <w:rsid w:val="005F3131"/>
    <w:rsid w:val="005F54FF"/>
    <w:rsid w:val="005F6977"/>
    <w:rsid w:val="005F6D10"/>
    <w:rsid w:val="00600085"/>
    <w:rsid w:val="00601B83"/>
    <w:rsid w:val="00606B29"/>
    <w:rsid w:val="00606C04"/>
    <w:rsid w:val="0061105B"/>
    <w:rsid w:val="00615CB7"/>
    <w:rsid w:val="00616247"/>
    <w:rsid w:val="00616D3A"/>
    <w:rsid w:val="00616EA0"/>
    <w:rsid w:val="0061752B"/>
    <w:rsid w:val="00617CED"/>
    <w:rsid w:val="00620191"/>
    <w:rsid w:val="00621875"/>
    <w:rsid w:val="00623DF1"/>
    <w:rsid w:val="00624790"/>
    <w:rsid w:val="006248C4"/>
    <w:rsid w:val="00626697"/>
    <w:rsid w:val="00630998"/>
    <w:rsid w:val="00636734"/>
    <w:rsid w:val="006369CB"/>
    <w:rsid w:val="006370EC"/>
    <w:rsid w:val="00637686"/>
    <w:rsid w:val="0063799B"/>
    <w:rsid w:val="0064061E"/>
    <w:rsid w:val="00641A0E"/>
    <w:rsid w:val="006431A6"/>
    <w:rsid w:val="00653C98"/>
    <w:rsid w:val="00654311"/>
    <w:rsid w:val="006551AF"/>
    <w:rsid w:val="006569A3"/>
    <w:rsid w:val="00665BD3"/>
    <w:rsid w:val="00667BD1"/>
    <w:rsid w:val="00670C5A"/>
    <w:rsid w:val="00674491"/>
    <w:rsid w:val="00674B79"/>
    <w:rsid w:val="0067720A"/>
    <w:rsid w:val="006816B1"/>
    <w:rsid w:val="0068580B"/>
    <w:rsid w:val="0069631A"/>
    <w:rsid w:val="006A0F6C"/>
    <w:rsid w:val="006A12C0"/>
    <w:rsid w:val="006A2D72"/>
    <w:rsid w:val="006A603B"/>
    <w:rsid w:val="006A786D"/>
    <w:rsid w:val="006B64C1"/>
    <w:rsid w:val="006B7E8F"/>
    <w:rsid w:val="006C029A"/>
    <w:rsid w:val="006C2123"/>
    <w:rsid w:val="006C3699"/>
    <w:rsid w:val="006C3D6B"/>
    <w:rsid w:val="006C6F7A"/>
    <w:rsid w:val="006D1D56"/>
    <w:rsid w:val="006D3CCC"/>
    <w:rsid w:val="006D46C5"/>
    <w:rsid w:val="006D4EFF"/>
    <w:rsid w:val="006D5EC3"/>
    <w:rsid w:val="006D61F5"/>
    <w:rsid w:val="006D7EA5"/>
    <w:rsid w:val="006E0D1E"/>
    <w:rsid w:val="006E0F95"/>
    <w:rsid w:val="006E12B4"/>
    <w:rsid w:val="006E198A"/>
    <w:rsid w:val="006E2B5E"/>
    <w:rsid w:val="006E2DE4"/>
    <w:rsid w:val="006E6FB8"/>
    <w:rsid w:val="006E722C"/>
    <w:rsid w:val="006F052E"/>
    <w:rsid w:val="006F412C"/>
    <w:rsid w:val="006F4F57"/>
    <w:rsid w:val="006F567A"/>
    <w:rsid w:val="006F63AB"/>
    <w:rsid w:val="006F717D"/>
    <w:rsid w:val="007008EB"/>
    <w:rsid w:val="00703FDE"/>
    <w:rsid w:val="00705E21"/>
    <w:rsid w:val="007132DF"/>
    <w:rsid w:val="00714FFC"/>
    <w:rsid w:val="007171C4"/>
    <w:rsid w:val="00723419"/>
    <w:rsid w:val="00723E3B"/>
    <w:rsid w:val="00725B7F"/>
    <w:rsid w:val="00726202"/>
    <w:rsid w:val="007275CC"/>
    <w:rsid w:val="0073037D"/>
    <w:rsid w:val="00730694"/>
    <w:rsid w:val="00732AA1"/>
    <w:rsid w:val="00761F2A"/>
    <w:rsid w:val="00762895"/>
    <w:rsid w:val="007645B1"/>
    <w:rsid w:val="007652A6"/>
    <w:rsid w:val="00766E9F"/>
    <w:rsid w:val="007672F1"/>
    <w:rsid w:val="0077210F"/>
    <w:rsid w:val="00773661"/>
    <w:rsid w:val="00776317"/>
    <w:rsid w:val="00781E08"/>
    <w:rsid w:val="00785013"/>
    <w:rsid w:val="00786FDA"/>
    <w:rsid w:val="007875DC"/>
    <w:rsid w:val="007901CD"/>
    <w:rsid w:val="0079048B"/>
    <w:rsid w:val="0079143D"/>
    <w:rsid w:val="00791A59"/>
    <w:rsid w:val="00791DF4"/>
    <w:rsid w:val="00792302"/>
    <w:rsid w:val="00793BCF"/>
    <w:rsid w:val="00794949"/>
    <w:rsid w:val="00795272"/>
    <w:rsid w:val="00797D05"/>
    <w:rsid w:val="007A0726"/>
    <w:rsid w:val="007A1652"/>
    <w:rsid w:val="007A7F88"/>
    <w:rsid w:val="007B1964"/>
    <w:rsid w:val="007B1DD7"/>
    <w:rsid w:val="007B7758"/>
    <w:rsid w:val="007C014E"/>
    <w:rsid w:val="007C35B7"/>
    <w:rsid w:val="007D31A6"/>
    <w:rsid w:val="007D36AE"/>
    <w:rsid w:val="007D4FE1"/>
    <w:rsid w:val="007D5C87"/>
    <w:rsid w:val="007D6F3B"/>
    <w:rsid w:val="007E0101"/>
    <w:rsid w:val="007E483D"/>
    <w:rsid w:val="007E7188"/>
    <w:rsid w:val="007F0084"/>
    <w:rsid w:val="007F09DA"/>
    <w:rsid w:val="007F22C5"/>
    <w:rsid w:val="007F2B25"/>
    <w:rsid w:val="007F3043"/>
    <w:rsid w:val="007F656E"/>
    <w:rsid w:val="007F7EEF"/>
    <w:rsid w:val="00802082"/>
    <w:rsid w:val="0080419E"/>
    <w:rsid w:val="00804A3C"/>
    <w:rsid w:val="008058E1"/>
    <w:rsid w:val="00806C44"/>
    <w:rsid w:val="00807875"/>
    <w:rsid w:val="00807BE6"/>
    <w:rsid w:val="00807DC4"/>
    <w:rsid w:val="00812BAA"/>
    <w:rsid w:val="0081545B"/>
    <w:rsid w:val="008156F0"/>
    <w:rsid w:val="00815F8F"/>
    <w:rsid w:val="008165EF"/>
    <w:rsid w:val="00817716"/>
    <w:rsid w:val="00817F3B"/>
    <w:rsid w:val="0082216B"/>
    <w:rsid w:val="008262AD"/>
    <w:rsid w:val="00826C16"/>
    <w:rsid w:val="008305C0"/>
    <w:rsid w:val="0083129C"/>
    <w:rsid w:val="00833362"/>
    <w:rsid w:val="0083501E"/>
    <w:rsid w:val="00836CC2"/>
    <w:rsid w:val="00836E17"/>
    <w:rsid w:val="00837679"/>
    <w:rsid w:val="00837CB9"/>
    <w:rsid w:val="008414FF"/>
    <w:rsid w:val="008457E4"/>
    <w:rsid w:val="00855514"/>
    <w:rsid w:val="00855AC4"/>
    <w:rsid w:val="00856DAC"/>
    <w:rsid w:val="0085750D"/>
    <w:rsid w:val="008618D3"/>
    <w:rsid w:val="0086599E"/>
    <w:rsid w:val="00867570"/>
    <w:rsid w:val="00867C2C"/>
    <w:rsid w:val="0087080C"/>
    <w:rsid w:val="008752E0"/>
    <w:rsid w:val="00876009"/>
    <w:rsid w:val="00877159"/>
    <w:rsid w:val="00882354"/>
    <w:rsid w:val="00883983"/>
    <w:rsid w:val="00886FE0"/>
    <w:rsid w:val="00887701"/>
    <w:rsid w:val="008917DE"/>
    <w:rsid w:val="0089223B"/>
    <w:rsid w:val="00893066"/>
    <w:rsid w:val="0089677C"/>
    <w:rsid w:val="0089757B"/>
    <w:rsid w:val="00897F47"/>
    <w:rsid w:val="008A505F"/>
    <w:rsid w:val="008A76BE"/>
    <w:rsid w:val="008A7C43"/>
    <w:rsid w:val="008B0303"/>
    <w:rsid w:val="008B0D38"/>
    <w:rsid w:val="008B1D5F"/>
    <w:rsid w:val="008B254C"/>
    <w:rsid w:val="008B3CC1"/>
    <w:rsid w:val="008B460B"/>
    <w:rsid w:val="008B5CED"/>
    <w:rsid w:val="008C0718"/>
    <w:rsid w:val="008C1424"/>
    <w:rsid w:val="008C514B"/>
    <w:rsid w:val="008D5604"/>
    <w:rsid w:val="008D6C42"/>
    <w:rsid w:val="008E0882"/>
    <w:rsid w:val="008E70D5"/>
    <w:rsid w:val="008E7875"/>
    <w:rsid w:val="008F621F"/>
    <w:rsid w:val="00900645"/>
    <w:rsid w:val="00900D37"/>
    <w:rsid w:val="0090140A"/>
    <w:rsid w:val="00901B7C"/>
    <w:rsid w:val="00903970"/>
    <w:rsid w:val="00906361"/>
    <w:rsid w:val="00906759"/>
    <w:rsid w:val="0091084F"/>
    <w:rsid w:val="00910EE4"/>
    <w:rsid w:val="00912537"/>
    <w:rsid w:val="00916ECE"/>
    <w:rsid w:val="009304BA"/>
    <w:rsid w:val="00931FD2"/>
    <w:rsid w:val="009362A0"/>
    <w:rsid w:val="009377B2"/>
    <w:rsid w:val="009402CB"/>
    <w:rsid w:val="00945F02"/>
    <w:rsid w:val="00946BAC"/>
    <w:rsid w:val="00951CE5"/>
    <w:rsid w:val="0095407B"/>
    <w:rsid w:val="00955E6B"/>
    <w:rsid w:val="00957FC2"/>
    <w:rsid w:val="009606FD"/>
    <w:rsid w:val="00964DA3"/>
    <w:rsid w:val="009653B3"/>
    <w:rsid w:val="00965FC2"/>
    <w:rsid w:val="00966F9A"/>
    <w:rsid w:val="00970411"/>
    <w:rsid w:val="00974EEC"/>
    <w:rsid w:val="009753F6"/>
    <w:rsid w:val="00976C3B"/>
    <w:rsid w:val="0098666F"/>
    <w:rsid w:val="00986BD4"/>
    <w:rsid w:val="009943FD"/>
    <w:rsid w:val="009945AF"/>
    <w:rsid w:val="009947BF"/>
    <w:rsid w:val="00994823"/>
    <w:rsid w:val="00994D92"/>
    <w:rsid w:val="00995D3B"/>
    <w:rsid w:val="00996129"/>
    <w:rsid w:val="009A070C"/>
    <w:rsid w:val="009A108C"/>
    <w:rsid w:val="009A77C0"/>
    <w:rsid w:val="009B0977"/>
    <w:rsid w:val="009B3B42"/>
    <w:rsid w:val="009B6B59"/>
    <w:rsid w:val="009C0FF1"/>
    <w:rsid w:val="009C3D30"/>
    <w:rsid w:val="009C4D7D"/>
    <w:rsid w:val="009C6B85"/>
    <w:rsid w:val="009C77D0"/>
    <w:rsid w:val="009C7879"/>
    <w:rsid w:val="009D3896"/>
    <w:rsid w:val="009D5476"/>
    <w:rsid w:val="009D6066"/>
    <w:rsid w:val="009E2D60"/>
    <w:rsid w:val="009E34DB"/>
    <w:rsid w:val="009F1BFE"/>
    <w:rsid w:val="009F6AA5"/>
    <w:rsid w:val="009F71E4"/>
    <w:rsid w:val="00A00B8D"/>
    <w:rsid w:val="00A01CAB"/>
    <w:rsid w:val="00A01E96"/>
    <w:rsid w:val="00A02385"/>
    <w:rsid w:val="00A02AF4"/>
    <w:rsid w:val="00A0516E"/>
    <w:rsid w:val="00A07039"/>
    <w:rsid w:val="00A12424"/>
    <w:rsid w:val="00A15582"/>
    <w:rsid w:val="00A17294"/>
    <w:rsid w:val="00A24661"/>
    <w:rsid w:val="00A25AA0"/>
    <w:rsid w:val="00A26598"/>
    <w:rsid w:val="00A27154"/>
    <w:rsid w:val="00A32F37"/>
    <w:rsid w:val="00A33A4B"/>
    <w:rsid w:val="00A35B40"/>
    <w:rsid w:val="00A41102"/>
    <w:rsid w:val="00A42D27"/>
    <w:rsid w:val="00A46B8B"/>
    <w:rsid w:val="00A52A22"/>
    <w:rsid w:val="00A52ED1"/>
    <w:rsid w:val="00A533F6"/>
    <w:rsid w:val="00A538FF"/>
    <w:rsid w:val="00A5461D"/>
    <w:rsid w:val="00A54D9F"/>
    <w:rsid w:val="00A60AD4"/>
    <w:rsid w:val="00A61CC2"/>
    <w:rsid w:val="00A64D8C"/>
    <w:rsid w:val="00A720F5"/>
    <w:rsid w:val="00A72328"/>
    <w:rsid w:val="00A75FF0"/>
    <w:rsid w:val="00A76B5E"/>
    <w:rsid w:val="00A8195A"/>
    <w:rsid w:val="00A81A92"/>
    <w:rsid w:val="00A82F05"/>
    <w:rsid w:val="00A87349"/>
    <w:rsid w:val="00A9117B"/>
    <w:rsid w:val="00A95C10"/>
    <w:rsid w:val="00A95F0D"/>
    <w:rsid w:val="00A968BD"/>
    <w:rsid w:val="00A976BC"/>
    <w:rsid w:val="00A97A2E"/>
    <w:rsid w:val="00AA1A0A"/>
    <w:rsid w:val="00AA2D75"/>
    <w:rsid w:val="00AB3E33"/>
    <w:rsid w:val="00AB44C8"/>
    <w:rsid w:val="00AB71B0"/>
    <w:rsid w:val="00AB73D8"/>
    <w:rsid w:val="00AC0CBD"/>
    <w:rsid w:val="00AC53ED"/>
    <w:rsid w:val="00AC6B1F"/>
    <w:rsid w:val="00AD03AD"/>
    <w:rsid w:val="00AD0C56"/>
    <w:rsid w:val="00AD1FFC"/>
    <w:rsid w:val="00AD2CD3"/>
    <w:rsid w:val="00AD3451"/>
    <w:rsid w:val="00AD60DE"/>
    <w:rsid w:val="00AE0758"/>
    <w:rsid w:val="00AE5D0A"/>
    <w:rsid w:val="00AE7F2E"/>
    <w:rsid w:val="00AF3ADE"/>
    <w:rsid w:val="00AF3E93"/>
    <w:rsid w:val="00AF4ABF"/>
    <w:rsid w:val="00AF609F"/>
    <w:rsid w:val="00B00BE6"/>
    <w:rsid w:val="00B01DD4"/>
    <w:rsid w:val="00B02761"/>
    <w:rsid w:val="00B02B7D"/>
    <w:rsid w:val="00B02DA4"/>
    <w:rsid w:val="00B031C0"/>
    <w:rsid w:val="00B056DF"/>
    <w:rsid w:val="00B05C8A"/>
    <w:rsid w:val="00B1089D"/>
    <w:rsid w:val="00B108CE"/>
    <w:rsid w:val="00B1192A"/>
    <w:rsid w:val="00B124F0"/>
    <w:rsid w:val="00B125AC"/>
    <w:rsid w:val="00B12EBE"/>
    <w:rsid w:val="00B146E5"/>
    <w:rsid w:val="00B14E89"/>
    <w:rsid w:val="00B20C86"/>
    <w:rsid w:val="00B2387A"/>
    <w:rsid w:val="00B24B20"/>
    <w:rsid w:val="00B25559"/>
    <w:rsid w:val="00B30974"/>
    <w:rsid w:val="00B3379F"/>
    <w:rsid w:val="00B33C69"/>
    <w:rsid w:val="00B348DB"/>
    <w:rsid w:val="00B34F02"/>
    <w:rsid w:val="00B3749C"/>
    <w:rsid w:val="00B40E7A"/>
    <w:rsid w:val="00B41649"/>
    <w:rsid w:val="00B42465"/>
    <w:rsid w:val="00B44398"/>
    <w:rsid w:val="00B5089F"/>
    <w:rsid w:val="00B51505"/>
    <w:rsid w:val="00B54092"/>
    <w:rsid w:val="00B54A0C"/>
    <w:rsid w:val="00B55384"/>
    <w:rsid w:val="00B55D44"/>
    <w:rsid w:val="00B62707"/>
    <w:rsid w:val="00B7122E"/>
    <w:rsid w:val="00B71BF8"/>
    <w:rsid w:val="00B74993"/>
    <w:rsid w:val="00B76B68"/>
    <w:rsid w:val="00B77B05"/>
    <w:rsid w:val="00B90DC6"/>
    <w:rsid w:val="00BA0A78"/>
    <w:rsid w:val="00BA153D"/>
    <w:rsid w:val="00BA1CCD"/>
    <w:rsid w:val="00BA2115"/>
    <w:rsid w:val="00BB1522"/>
    <w:rsid w:val="00BB22D4"/>
    <w:rsid w:val="00BB394D"/>
    <w:rsid w:val="00BB497B"/>
    <w:rsid w:val="00BB49A5"/>
    <w:rsid w:val="00BC06DD"/>
    <w:rsid w:val="00BC270D"/>
    <w:rsid w:val="00BC2A5C"/>
    <w:rsid w:val="00BD0B80"/>
    <w:rsid w:val="00BD1AEC"/>
    <w:rsid w:val="00BD29C2"/>
    <w:rsid w:val="00BD2F0F"/>
    <w:rsid w:val="00BD383A"/>
    <w:rsid w:val="00BE51D5"/>
    <w:rsid w:val="00BE7C2B"/>
    <w:rsid w:val="00BF0110"/>
    <w:rsid w:val="00BF0916"/>
    <w:rsid w:val="00BF2C36"/>
    <w:rsid w:val="00C02C81"/>
    <w:rsid w:val="00C03ABF"/>
    <w:rsid w:val="00C044CD"/>
    <w:rsid w:val="00C076D9"/>
    <w:rsid w:val="00C10981"/>
    <w:rsid w:val="00C11F43"/>
    <w:rsid w:val="00C13BBE"/>
    <w:rsid w:val="00C13F3F"/>
    <w:rsid w:val="00C14D29"/>
    <w:rsid w:val="00C162AB"/>
    <w:rsid w:val="00C179A8"/>
    <w:rsid w:val="00C17E67"/>
    <w:rsid w:val="00C17ECB"/>
    <w:rsid w:val="00C209F0"/>
    <w:rsid w:val="00C22BC5"/>
    <w:rsid w:val="00C22C53"/>
    <w:rsid w:val="00C2352E"/>
    <w:rsid w:val="00C2479A"/>
    <w:rsid w:val="00C34B16"/>
    <w:rsid w:val="00C37201"/>
    <w:rsid w:val="00C378BC"/>
    <w:rsid w:val="00C41BD6"/>
    <w:rsid w:val="00C43918"/>
    <w:rsid w:val="00C44AC7"/>
    <w:rsid w:val="00C5112C"/>
    <w:rsid w:val="00C53CF8"/>
    <w:rsid w:val="00C55325"/>
    <w:rsid w:val="00C556FC"/>
    <w:rsid w:val="00C57C69"/>
    <w:rsid w:val="00C67B71"/>
    <w:rsid w:val="00C704F8"/>
    <w:rsid w:val="00C70A6E"/>
    <w:rsid w:val="00C71C1C"/>
    <w:rsid w:val="00C75F91"/>
    <w:rsid w:val="00C7661B"/>
    <w:rsid w:val="00C7663A"/>
    <w:rsid w:val="00C76721"/>
    <w:rsid w:val="00C76A56"/>
    <w:rsid w:val="00C77B58"/>
    <w:rsid w:val="00C8209A"/>
    <w:rsid w:val="00C83D30"/>
    <w:rsid w:val="00C85EA9"/>
    <w:rsid w:val="00C878A6"/>
    <w:rsid w:val="00C904D4"/>
    <w:rsid w:val="00C90809"/>
    <w:rsid w:val="00C9172F"/>
    <w:rsid w:val="00C923A0"/>
    <w:rsid w:val="00C94BE3"/>
    <w:rsid w:val="00C9509B"/>
    <w:rsid w:val="00C954FE"/>
    <w:rsid w:val="00C964DA"/>
    <w:rsid w:val="00C970BD"/>
    <w:rsid w:val="00C972FF"/>
    <w:rsid w:val="00CA16D2"/>
    <w:rsid w:val="00CA3B6A"/>
    <w:rsid w:val="00CA66D3"/>
    <w:rsid w:val="00CB25F8"/>
    <w:rsid w:val="00CB44A5"/>
    <w:rsid w:val="00CB5F37"/>
    <w:rsid w:val="00CB6674"/>
    <w:rsid w:val="00CB6CCB"/>
    <w:rsid w:val="00CB7657"/>
    <w:rsid w:val="00CC1144"/>
    <w:rsid w:val="00CC12CA"/>
    <w:rsid w:val="00CC13D9"/>
    <w:rsid w:val="00CC2CC0"/>
    <w:rsid w:val="00CC31BD"/>
    <w:rsid w:val="00CC62C3"/>
    <w:rsid w:val="00CC6D70"/>
    <w:rsid w:val="00CD13D4"/>
    <w:rsid w:val="00CD1A60"/>
    <w:rsid w:val="00CD2244"/>
    <w:rsid w:val="00CD648F"/>
    <w:rsid w:val="00CE144C"/>
    <w:rsid w:val="00CE57D2"/>
    <w:rsid w:val="00CF1702"/>
    <w:rsid w:val="00CF399E"/>
    <w:rsid w:val="00CF694F"/>
    <w:rsid w:val="00CF6C7A"/>
    <w:rsid w:val="00D025DE"/>
    <w:rsid w:val="00D0472F"/>
    <w:rsid w:val="00D0548A"/>
    <w:rsid w:val="00D07F72"/>
    <w:rsid w:val="00D12156"/>
    <w:rsid w:val="00D124BD"/>
    <w:rsid w:val="00D178FC"/>
    <w:rsid w:val="00D22B0D"/>
    <w:rsid w:val="00D2505A"/>
    <w:rsid w:val="00D25183"/>
    <w:rsid w:val="00D25C4F"/>
    <w:rsid w:val="00D26902"/>
    <w:rsid w:val="00D26ED4"/>
    <w:rsid w:val="00D35EC7"/>
    <w:rsid w:val="00D369F7"/>
    <w:rsid w:val="00D37657"/>
    <w:rsid w:val="00D40967"/>
    <w:rsid w:val="00D42A5E"/>
    <w:rsid w:val="00D439CB"/>
    <w:rsid w:val="00D47833"/>
    <w:rsid w:val="00D50EFA"/>
    <w:rsid w:val="00D51BA9"/>
    <w:rsid w:val="00D51F0F"/>
    <w:rsid w:val="00D54676"/>
    <w:rsid w:val="00D5521B"/>
    <w:rsid w:val="00D55818"/>
    <w:rsid w:val="00D5591B"/>
    <w:rsid w:val="00D566EC"/>
    <w:rsid w:val="00D60C3C"/>
    <w:rsid w:val="00D62611"/>
    <w:rsid w:val="00D70C88"/>
    <w:rsid w:val="00D745A0"/>
    <w:rsid w:val="00D751C3"/>
    <w:rsid w:val="00D86097"/>
    <w:rsid w:val="00D90A1F"/>
    <w:rsid w:val="00D92B45"/>
    <w:rsid w:val="00D94DAE"/>
    <w:rsid w:val="00D96355"/>
    <w:rsid w:val="00D97232"/>
    <w:rsid w:val="00DA0FB1"/>
    <w:rsid w:val="00DA2955"/>
    <w:rsid w:val="00DA564E"/>
    <w:rsid w:val="00DA6789"/>
    <w:rsid w:val="00DA7618"/>
    <w:rsid w:val="00DB0083"/>
    <w:rsid w:val="00DB349B"/>
    <w:rsid w:val="00DB59E1"/>
    <w:rsid w:val="00DB5E94"/>
    <w:rsid w:val="00DB7348"/>
    <w:rsid w:val="00DC12D8"/>
    <w:rsid w:val="00DC169B"/>
    <w:rsid w:val="00DC304C"/>
    <w:rsid w:val="00DC33F8"/>
    <w:rsid w:val="00DC5CFB"/>
    <w:rsid w:val="00DC6679"/>
    <w:rsid w:val="00DC6D7A"/>
    <w:rsid w:val="00DD12C3"/>
    <w:rsid w:val="00DD13AB"/>
    <w:rsid w:val="00DD3332"/>
    <w:rsid w:val="00DD7816"/>
    <w:rsid w:val="00DE0F7E"/>
    <w:rsid w:val="00DE2B86"/>
    <w:rsid w:val="00DE7F70"/>
    <w:rsid w:val="00DF08BE"/>
    <w:rsid w:val="00DF2BCB"/>
    <w:rsid w:val="00DF3364"/>
    <w:rsid w:val="00DF5182"/>
    <w:rsid w:val="00DF56C3"/>
    <w:rsid w:val="00E019B2"/>
    <w:rsid w:val="00E054B5"/>
    <w:rsid w:val="00E11157"/>
    <w:rsid w:val="00E14337"/>
    <w:rsid w:val="00E154DA"/>
    <w:rsid w:val="00E169B8"/>
    <w:rsid w:val="00E16FC6"/>
    <w:rsid w:val="00E22FA5"/>
    <w:rsid w:val="00E25DF4"/>
    <w:rsid w:val="00E268EE"/>
    <w:rsid w:val="00E36FF7"/>
    <w:rsid w:val="00E37A7E"/>
    <w:rsid w:val="00E42DAA"/>
    <w:rsid w:val="00E442F3"/>
    <w:rsid w:val="00E4486A"/>
    <w:rsid w:val="00E44EFD"/>
    <w:rsid w:val="00E4618D"/>
    <w:rsid w:val="00E50BCD"/>
    <w:rsid w:val="00E51607"/>
    <w:rsid w:val="00E520E9"/>
    <w:rsid w:val="00E5589E"/>
    <w:rsid w:val="00E55E7F"/>
    <w:rsid w:val="00E56FF8"/>
    <w:rsid w:val="00E60698"/>
    <w:rsid w:val="00E61792"/>
    <w:rsid w:val="00E61F1B"/>
    <w:rsid w:val="00E628D8"/>
    <w:rsid w:val="00E64FBD"/>
    <w:rsid w:val="00E67B3E"/>
    <w:rsid w:val="00E721E2"/>
    <w:rsid w:val="00E7256B"/>
    <w:rsid w:val="00E77592"/>
    <w:rsid w:val="00E801A4"/>
    <w:rsid w:val="00E83043"/>
    <w:rsid w:val="00E856AD"/>
    <w:rsid w:val="00E872B7"/>
    <w:rsid w:val="00E90167"/>
    <w:rsid w:val="00E90615"/>
    <w:rsid w:val="00E91825"/>
    <w:rsid w:val="00E92962"/>
    <w:rsid w:val="00E96F5C"/>
    <w:rsid w:val="00EA121A"/>
    <w:rsid w:val="00EA1847"/>
    <w:rsid w:val="00EA413B"/>
    <w:rsid w:val="00EA7FBA"/>
    <w:rsid w:val="00EB01F0"/>
    <w:rsid w:val="00EB17C8"/>
    <w:rsid w:val="00EB18AD"/>
    <w:rsid w:val="00EB4E45"/>
    <w:rsid w:val="00EB62B9"/>
    <w:rsid w:val="00EC2745"/>
    <w:rsid w:val="00EC364C"/>
    <w:rsid w:val="00EC4884"/>
    <w:rsid w:val="00ED0EDE"/>
    <w:rsid w:val="00ED74CD"/>
    <w:rsid w:val="00ED7BAA"/>
    <w:rsid w:val="00EE32C9"/>
    <w:rsid w:val="00EE3F1B"/>
    <w:rsid w:val="00EE6183"/>
    <w:rsid w:val="00EE7513"/>
    <w:rsid w:val="00EE7C06"/>
    <w:rsid w:val="00EF0204"/>
    <w:rsid w:val="00EF0934"/>
    <w:rsid w:val="00EF4849"/>
    <w:rsid w:val="00EF492F"/>
    <w:rsid w:val="00EF4FED"/>
    <w:rsid w:val="00EF6F65"/>
    <w:rsid w:val="00EF74B3"/>
    <w:rsid w:val="00EF7A86"/>
    <w:rsid w:val="00EF7AF1"/>
    <w:rsid w:val="00F000E5"/>
    <w:rsid w:val="00F01C2C"/>
    <w:rsid w:val="00F0213F"/>
    <w:rsid w:val="00F02429"/>
    <w:rsid w:val="00F039DF"/>
    <w:rsid w:val="00F04FAD"/>
    <w:rsid w:val="00F05222"/>
    <w:rsid w:val="00F06739"/>
    <w:rsid w:val="00F130F3"/>
    <w:rsid w:val="00F13AE7"/>
    <w:rsid w:val="00F144A2"/>
    <w:rsid w:val="00F16A54"/>
    <w:rsid w:val="00F16B2B"/>
    <w:rsid w:val="00F17E26"/>
    <w:rsid w:val="00F21AC5"/>
    <w:rsid w:val="00F25330"/>
    <w:rsid w:val="00F32527"/>
    <w:rsid w:val="00F34F2E"/>
    <w:rsid w:val="00F3571A"/>
    <w:rsid w:val="00F40E04"/>
    <w:rsid w:val="00F41A4C"/>
    <w:rsid w:val="00F43577"/>
    <w:rsid w:val="00F44555"/>
    <w:rsid w:val="00F54555"/>
    <w:rsid w:val="00F56237"/>
    <w:rsid w:val="00F57DD3"/>
    <w:rsid w:val="00F60036"/>
    <w:rsid w:val="00F618EF"/>
    <w:rsid w:val="00F62E90"/>
    <w:rsid w:val="00F650BA"/>
    <w:rsid w:val="00F65BD0"/>
    <w:rsid w:val="00F71FB4"/>
    <w:rsid w:val="00F72643"/>
    <w:rsid w:val="00F72AB5"/>
    <w:rsid w:val="00F734CD"/>
    <w:rsid w:val="00F7354E"/>
    <w:rsid w:val="00F76DE7"/>
    <w:rsid w:val="00F82D75"/>
    <w:rsid w:val="00F83960"/>
    <w:rsid w:val="00F855D0"/>
    <w:rsid w:val="00F85EB1"/>
    <w:rsid w:val="00F86487"/>
    <w:rsid w:val="00F86D7A"/>
    <w:rsid w:val="00F91F92"/>
    <w:rsid w:val="00F922DE"/>
    <w:rsid w:val="00F93E6C"/>
    <w:rsid w:val="00F93F16"/>
    <w:rsid w:val="00FA0F22"/>
    <w:rsid w:val="00FA3675"/>
    <w:rsid w:val="00FA75DB"/>
    <w:rsid w:val="00FA779F"/>
    <w:rsid w:val="00FB2948"/>
    <w:rsid w:val="00FB4019"/>
    <w:rsid w:val="00FB5756"/>
    <w:rsid w:val="00FB5E9B"/>
    <w:rsid w:val="00FB6B4A"/>
    <w:rsid w:val="00FB72C6"/>
    <w:rsid w:val="00FC2E71"/>
    <w:rsid w:val="00FC30E5"/>
    <w:rsid w:val="00FC3A0F"/>
    <w:rsid w:val="00FC655A"/>
    <w:rsid w:val="00FC677A"/>
    <w:rsid w:val="00FC79FD"/>
    <w:rsid w:val="00FD101F"/>
    <w:rsid w:val="00FD1D67"/>
    <w:rsid w:val="00FD29F7"/>
    <w:rsid w:val="00FD385E"/>
    <w:rsid w:val="00FD560C"/>
    <w:rsid w:val="00FD5A6D"/>
    <w:rsid w:val="00FD6C84"/>
    <w:rsid w:val="00FD6DC3"/>
    <w:rsid w:val="00FD6F41"/>
    <w:rsid w:val="00FE0AB1"/>
    <w:rsid w:val="00FE0F14"/>
    <w:rsid w:val="00FE1E36"/>
    <w:rsid w:val="00FE234B"/>
    <w:rsid w:val="00FE34B4"/>
    <w:rsid w:val="00FE3CBA"/>
    <w:rsid w:val="00FE7FBC"/>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8B4B7"/>
  <w15:chartTrackingRefBased/>
  <w15:docId w15:val="{033D4F18-53EF-714B-97B7-1E05B08D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BA"/>
    <w:rPr>
      <w:rFonts w:cs="New York"/>
      <w:sz w:val="24"/>
      <w:szCs w:val="24"/>
    </w:rPr>
  </w:style>
  <w:style w:type="paragraph" w:styleId="Heading1">
    <w:name w:val="heading 1"/>
    <w:basedOn w:val="Normal"/>
    <w:next w:val="Normal"/>
    <w:link w:val="Heading1Char"/>
    <w:qFormat/>
    <w:rsid w:val="00FE3CBA"/>
    <w:pPr>
      <w:keepNext/>
      <w:outlineLvl w:val="0"/>
    </w:pPr>
    <w:rPr>
      <w:u w:val="single"/>
    </w:rPr>
  </w:style>
  <w:style w:type="paragraph" w:styleId="Heading2">
    <w:name w:val="heading 2"/>
    <w:basedOn w:val="Normal"/>
    <w:next w:val="Normal"/>
    <w:link w:val="Heading2Char"/>
    <w:qFormat/>
    <w:rsid w:val="00FE3CBA"/>
    <w:pPr>
      <w:keepNext/>
      <w:tabs>
        <w:tab w:val="left" w:pos="360"/>
        <w:tab w:val="left" w:pos="1080"/>
      </w:tabs>
      <w:outlineLvl w:val="1"/>
    </w:pPr>
    <w:rPr>
      <w:b/>
      <w:bCs/>
    </w:rPr>
  </w:style>
  <w:style w:type="paragraph" w:styleId="Heading3">
    <w:name w:val="heading 3"/>
    <w:basedOn w:val="Normal"/>
    <w:next w:val="Normal"/>
    <w:link w:val="Heading3Char"/>
    <w:qFormat/>
    <w:rsid w:val="00FE3CBA"/>
    <w:pPr>
      <w:keepNext/>
      <w:tabs>
        <w:tab w:val="left" w:pos="360"/>
      </w:tabs>
      <w:jc w:val="center"/>
      <w:outlineLvl w:val="2"/>
    </w:pPr>
    <w:rPr>
      <w:u w:val="single"/>
    </w:rPr>
  </w:style>
  <w:style w:type="paragraph" w:styleId="Heading4">
    <w:name w:val="heading 4"/>
    <w:basedOn w:val="Normal"/>
    <w:next w:val="Normal"/>
    <w:link w:val="Heading4Char"/>
    <w:qFormat/>
    <w:rsid w:val="00FE3CBA"/>
    <w:pPr>
      <w:keepNext/>
      <w:outlineLvl w:val="3"/>
    </w:pPr>
  </w:style>
  <w:style w:type="paragraph" w:styleId="Heading5">
    <w:name w:val="heading 5"/>
    <w:basedOn w:val="Normal"/>
    <w:next w:val="Normal"/>
    <w:link w:val="Heading5Char"/>
    <w:qFormat/>
    <w:rsid w:val="00FE3CBA"/>
    <w:pPr>
      <w:keepNext/>
      <w:tabs>
        <w:tab w:val="left" w:pos="360"/>
      </w:tabs>
      <w:ind w:right="-270"/>
      <w:outlineLvl w:val="4"/>
    </w:pPr>
    <w:rPr>
      <w:u w:val="single"/>
    </w:rPr>
  </w:style>
  <w:style w:type="paragraph" w:styleId="Heading6">
    <w:name w:val="heading 6"/>
    <w:basedOn w:val="Normal"/>
    <w:next w:val="Normal"/>
    <w:link w:val="Heading6Char"/>
    <w:qFormat/>
    <w:rsid w:val="00FE3CBA"/>
    <w:pPr>
      <w:keepNext/>
      <w:tabs>
        <w:tab w:val="left" w:pos="360"/>
      </w:tabs>
      <w:ind w:right="-36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1CAB"/>
    <w:rPr>
      <w:rFonts w:ascii="Cambria" w:hAnsi="Cambria" w:cs="Cambria"/>
      <w:b/>
      <w:bCs/>
      <w:kern w:val="32"/>
      <w:sz w:val="32"/>
      <w:szCs w:val="32"/>
    </w:rPr>
  </w:style>
  <w:style w:type="character" w:customStyle="1" w:styleId="Heading2Char">
    <w:name w:val="Heading 2 Char"/>
    <w:link w:val="Heading2"/>
    <w:rsid w:val="00A01CAB"/>
    <w:rPr>
      <w:rFonts w:ascii="Cambria" w:hAnsi="Cambria" w:cs="Cambria"/>
      <w:b/>
      <w:bCs/>
      <w:i/>
      <w:iCs/>
      <w:sz w:val="28"/>
      <w:szCs w:val="28"/>
    </w:rPr>
  </w:style>
  <w:style w:type="character" w:customStyle="1" w:styleId="Heading3Char">
    <w:name w:val="Heading 3 Char"/>
    <w:link w:val="Heading3"/>
    <w:rsid w:val="00A01CAB"/>
    <w:rPr>
      <w:rFonts w:ascii="Cambria" w:hAnsi="Cambria" w:cs="Cambria"/>
      <w:b/>
      <w:bCs/>
      <w:sz w:val="26"/>
      <w:szCs w:val="26"/>
    </w:rPr>
  </w:style>
  <w:style w:type="character" w:customStyle="1" w:styleId="Heading4Char">
    <w:name w:val="Heading 4 Char"/>
    <w:link w:val="Heading4"/>
    <w:semiHidden/>
    <w:rsid w:val="00A01CAB"/>
    <w:rPr>
      <w:rFonts w:ascii="Calibri" w:hAnsi="Calibri" w:cs="Calibri"/>
      <w:b/>
      <w:bCs/>
      <w:sz w:val="28"/>
      <w:szCs w:val="28"/>
    </w:rPr>
  </w:style>
  <w:style w:type="character" w:customStyle="1" w:styleId="Heading5Char">
    <w:name w:val="Heading 5 Char"/>
    <w:link w:val="Heading5"/>
    <w:semiHidden/>
    <w:rsid w:val="00A01CAB"/>
    <w:rPr>
      <w:rFonts w:ascii="Calibri" w:hAnsi="Calibri" w:cs="Calibri"/>
      <w:b/>
      <w:bCs/>
      <w:i/>
      <w:iCs/>
      <w:sz w:val="26"/>
      <w:szCs w:val="26"/>
    </w:rPr>
  </w:style>
  <w:style w:type="character" w:customStyle="1" w:styleId="Heading6Char">
    <w:name w:val="Heading 6 Char"/>
    <w:link w:val="Heading6"/>
    <w:rsid w:val="00A01CAB"/>
    <w:rPr>
      <w:rFonts w:ascii="Calibri" w:hAnsi="Calibri" w:cs="Calibri"/>
      <w:b/>
      <w:bCs/>
    </w:rPr>
  </w:style>
  <w:style w:type="paragraph" w:styleId="Header">
    <w:name w:val="header"/>
    <w:basedOn w:val="Normal"/>
    <w:link w:val="HeaderChar"/>
    <w:rsid w:val="00FE3CBA"/>
    <w:pPr>
      <w:tabs>
        <w:tab w:val="center" w:pos="4320"/>
        <w:tab w:val="right" w:pos="8640"/>
      </w:tabs>
    </w:pPr>
    <w:rPr>
      <w:sz w:val="20"/>
      <w:szCs w:val="20"/>
    </w:rPr>
  </w:style>
  <w:style w:type="character" w:customStyle="1" w:styleId="HeaderChar">
    <w:name w:val="Header Char"/>
    <w:link w:val="Header"/>
    <w:semiHidden/>
    <w:rsid w:val="00A01CAB"/>
    <w:rPr>
      <w:rFonts w:cs="Times New Roman"/>
      <w:sz w:val="24"/>
      <w:szCs w:val="24"/>
    </w:rPr>
  </w:style>
  <w:style w:type="paragraph" w:styleId="List">
    <w:name w:val="List"/>
    <w:basedOn w:val="Normal"/>
    <w:rsid w:val="00FE3CBA"/>
    <w:pPr>
      <w:ind w:left="360" w:hanging="360"/>
    </w:pPr>
  </w:style>
  <w:style w:type="paragraph" w:styleId="Title">
    <w:name w:val="Title"/>
    <w:basedOn w:val="Normal"/>
    <w:link w:val="TitleChar"/>
    <w:qFormat/>
    <w:rsid w:val="00FE3CBA"/>
    <w:pPr>
      <w:tabs>
        <w:tab w:val="left" w:pos="360"/>
      </w:tabs>
      <w:ind w:right="-270"/>
      <w:jc w:val="center"/>
    </w:pPr>
    <w:rPr>
      <w:b/>
      <w:bCs/>
    </w:rPr>
  </w:style>
  <w:style w:type="character" w:customStyle="1" w:styleId="TitleChar">
    <w:name w:val="Title Char"/>
    <w:link w:val="Title"/>
    <w:rsid w:val="00A01CAB"/>
    <w:rPr>
      <w:rFonts w:ascii="Cambria" w:hAnsi="Cambria" w:cs="Cambria"/>
      <w:b/>
      <w:bCs/>
      <w:kern w:val="28"/>
      <w:sz w:val="32"/>
      <w:szCs w:val="32"/>
    </w:rPr>
  </w:style>
  <w:style w:type="paragraph" w:styleId="Subtitle">
    <w:name w:val="Subtitle"/>
    <w:basedOn w:val="Normal"/>
    <w:link w:val="SubtitleChar"/>
    <w:qFormat/>
    <w:rsid w:val="00FE3CBA"/>
    <w:pPr>
      <w:tabs>
        <w:tab w:val="left" w:pos="360"/>
      </w:tabs>
      <w:ind w:right="-360"/>
      <w:jc w:val="both"/>
    </w:pPr>
    <w:rPr>
      <w:b/>
      <w:bCs/>
    </w:rPr>
  </w:style>
  <w:style w:type="character" w:customStyle="1" w:styleId="SubtitleChar">
    <w:name w:val="Subtitle Char"/>
    <w:link w:val="Subtitle"/>
    <w:rsid w:val="00A01CAB"/>
    <w:rPr>
      <w:rFonts w:ascii="Cambria" w:hAnsi="Cambria" w:cs="Cambria"/>
      <w:sz w:val="24"/>
      <w:szCs w:val="24"/>
    </w:rPr>
  </w:style>
  <w:style w:type="paragraph" w:styleId="Footer">
    <w:name w:val="footer"/>
    <w:basedOn w:val="Normal"/>
    <w:link w:val="FooterChar"/>
    <w:uiPriority w:val="99"/>
    <w:unhideWhenUsed/>
    <w:rsid w:val="00336633"/>
    <w:pPr>
      <w:tabs>
        <w:tab w:val="center" w:pos="4680"/>
        <w:tab w:val="right" w:pos="9360"/>
      </w:tabs>
    </w:pPr>
  </w:style>
  <w:style w:type="character" w:customStyle="1" w:styleId="FooterChar">
    <w:name w:val="Footer Char"/>
    <w:link w:val="Footer"/>
    <w:uiPriority w:val="99"/>
    <w:rsid w:val="00336633"/>
    <w:rPr>
      <w:rFonts w:cs="New York"/>
      <w:sz w:val="24"/>
      <w:szCs w:val="24"/>
    </w:rPr>
  </w:style>
  <w:style w:type="character" w:styleId="Hyperlink">
    <w:name w:val="Hyperlink"/>
    <w:uiPriority w:val="99"/>
    <w:unhideWhenUsed/>
    <w:rsid w:val="001E2436"/>
    <w:rPr>
      <w:color w:val="0563C1"/>
      <w:u w:val="single"/>
    </w:rPr>
  </w:style>
  <w:style w:type="paragraph" w:styleId="ListParagraph">
    <w:name w:val="List Paragraph"/>
    <w:basedOn w:val="Normal"/>
    <w:uiPriority w:val="34"/>
    <w:qFormat/>
    <w:rsid w:val="005B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7408">
      <w:bodyDiv w:val="1"/>
      <w:marLeft w:val="0"/>
      <w:marRight w:val="0"/>
      <w:marTop w:val="0"/>
      <w:marBottom w:val="0"/>
      <w:divBdr>
        <w:top w:val="none" w:sz="0" w:space="0" w:color="auto"/>
        <w:left w:val="none" w:sz="0" w:space="0" w:color="auto"/>
        <w:bottom w:val="none" w:sz="0" w:space="0" w:color="auto"/>
        <w:right w:val="none" w:sz="0" w:space="0" w:color="auto"/>
      </w:divBdr>
    </w:div>
    <w:div w:id="1720981147">
      <w:bodyDiv w:val="1"/>
      <w:marLeft w:val="0"/>
      <w:marRight w:val="0"/>
      <w:marTop w:val="0"/>
      <w:marBottom w:val="0"/>
      <w:divBdr>
        <w:top w:val="none" w:sz="0" w:space="0" w:color="auto"/>
        <w:left w:val="none" w:sz="0" w:space="0" w:color="auto"/>
        <w:bottom w:val="none" w:sz="0" w:space="0" w:color="auto"/>
        <w:right w:val="none" w:sz="0" w:space="0" w:color="auto"/>
      </w:divBdr>
    </w:div>
    <w:div w:id="18664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chmick@sjeschools.or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20Crider\Desktop\COOP%20AGENDA%201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E755-DF70-374F-B0AE-8AAF3139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C:\Users\Dana Crider\Desktop\COOP AGENDA 11-09.dot</Template>
  <TotalTime>75</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MANSFIELD BOARD OF DIRECTORS</vt:lpstr>
    </vt:vector>
  </TitlesOfParts>
  <Company>ENDICOTT SCHOOL DISTRICT</Company>
  <LinksUpToDate>false</LinksUpToDate>
  <CharactersWithSpaces>2918</CharactersWithSpaces>
  <SharedDoc>false</SharedDoc>
  <HLinks>
    <vt:vector size="6" baseType="variant">
      <vt:variant>
        <vt:i4>5832825</vt:i4>
      </vt:variant>
      <vt:variant>
        <vt:i4>0</vt:i4>
      </vt:variant>
      <vt:variant>
        <vt:i4>0</vt:i4>
      </vt:variant>
      <vt:variant>
        <vt:i4>5</vt:i4>
      </vt:variant>
      <vt:variant>
        <vt:lpwstr>mailto:sschmick@sjeschools.org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BOARD OF DIRECTORS</dc:title>
  <dc:subject/>
  <dc:creator>Dana Crider</dc:creator>
  <cp:keywords/>
  <cp:lastModifiedBy>Microsoft Office User</cp:lastModifiedBy>
  <cp:revision>9</cp:revision>
  <cp:lastPrinted>2021-12-10T22:44:00Z</cp:lastPrinted>
  <dcterms:created xsi:type="dcterms:W3CDTF">2021-12-07T18:41:00Z</dcterms:created>
  <dcterms:modified xsi:type="dcterms:W3CDTF">2021-12-13T19:14:00Z</dcterms:modified>
</cp:coreProperties>
</file>