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2EC6" w14:textId="77777777" w:rsidR="007F7EEF" w:rsidRDefault="00CC62C3" w:rsidP="007F7EEF">
      <w:r>
        <w:rPr>
          <w:noProof/>
        </w:rPr>
        <mc:AlternateContent>
          <mc:Choice Requires="wpg">
            <w:drawing>
              <wp:anchor distT="0" distB="0" distL="114300" distR="114300" simplePos="0" relativeHeight="251657728" behindDoc="0" locked="0" layoutInCell="1" allowOverlap="1" wp14:anchorId="274D1E7B" wp14:editId="54972B4D">
                <wp:simplePos x="0" y="0"/>
                <wp:positionH relativeFrom="column">
                  <wp:posOffset>-1238885</wp:posOffset>
                </wp:positionH>
                <wp:positionV relativeFrom="paragraph">
                  <wp:posOffset>-824865</wp:posOffset>
                </wp:positionV>
                <wp:extent cx="8803640" cy="1612900"/>
                <wp:effectExtent l="0" t="1270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3640" cy="1612900"/>
                          <a:chOff x="0" y="0"/>
                          <a:chExt cx="7886065" cy="1612900"/>
                        </a:xfrm>
                      </wpg:grpSpPr>
                      <wps:wsp>
                        <wps:cNvPr id="4" name="Text Box 4"/>
                        <wps:cNvSpPr txBox="1">
                          <a:spLocks/>
                        </wps:cNvSpPr>
                        <wps:spPr>
                          <a:xfrm>
                            <a:off x="60960" y="1371600"/>
                            <a:ext cx="7823835" cy="241300"/>
                          </a:xfrm>
                          <a:prstGeom prst="rect">
                            <a:avLst/>
                          </a:prstGeom>
                          <a:noFill/>
                          <a:ln>
                            <a:noFill/>
                          </a:ln>
                          <a:effectLst/>
                        </wps:spPr>
                        <wps:txb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4338320" y="233680"/>
                            <a:ext cx="3547745" cy="935182"/>
                          </a:xfrm>
                          <a:prstGeom prst="rect">
                            <a:avLst/>
                          </a:prstGeom>
                          <a:noFill/>
                          <a:ln>
                            <a:noFill/>
                          </a:ln>
                          <a:effectLst/>
                        </wps:spPr>
                        <wps:txb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bwMode="auto">
                          <a:xfrm>
                            <a:off x="0" y="233680"/>
                            <a:ext cx="3769995" cy="982980"/>
                          </a:xfrm>
                          <a:prstGeom prst="rect">
                            <a:avLst/>
                          </a:prstGeom>
                          <a:noFill/>
                          <a:ln>
                            <a:noFill/>
                          </a:ln>
                        </wps:spPr>
                        <wps:txb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wps:txbx>
                        <wps:bodyPr rot="0" vert="horz" wrap="square" lIns="91440" tIns="45720" rIns="91440" bIns="45720" anchor="t" anchorCtr="0" upright="1">
                          <a:noAutofit/>
                        </wps:bodyPr>
                      </wps:wsp>
                      <pic:pic xmlns:pic="http://schemas.openxmlformats.org/drawingml/2006/picture">
                        <pic:nvPicPr>
                          <pic:cNvPr id="2" name="Picture 2" descr="SJEschoolLOGO"/>
                          <pic:cNvPicPr>
                            <a:picLocks/>
                          </pic:cNvPicPr>
                        </pic:nvPicPr>
                        <pic:blipFill rotWithShape="1">
                          <a:blip r:embed="rId8"/>
                          <a:srcRect l="6667" t="19124" r="6667" b="39866"/>
                          <a:stretch/>
                        </pic:blipFill>
                        <pic:spPr bwMode="auto">
                          <a:xfrm>
                            <a:off x="2773680" y="81280"/>
                            <a:ext cx="2331720" cy="1289050"/>
                          </a:xfrm>
                          <a:prstGeom prst="rect">
                            <a:avLst/>
                          </a:prstGeom>
                          <a:noFill/>
                          <a:ln>
                            <a:noFill/>
                          </a:ln>
                        </pic:spPr>
                      </pic:pic>
                      <wps:wsp>
                        <wps:cNvPr id="6" name="Line 8"/>
                        <wps:cNvCnPr>
                          <a:cxnSpLocks/>
                        </wps:cNvCnPr>
                        <wps:spPr bwMode="auto">
                          <a:xfrm>
                            <a:off x="680720" y="1361440"/>
                            <a:ext cx="6510020" cy="0"/>
                          </a:xfrm>
                          <a:prstGeom prst="line">
                            <a:avLst/>
                          </a:prstGeom>
                          <a:noFill/>
                          <a:ln w="25400">
                            <a:solidFill>
                              <a:srgbClr val="FF0000"/>
                            </a:solidFill>
                            <a:round/>
                            <a:headEnd/>
                            <a:tailEnd/>
                          </a:ln>
                        </wps:spPr>
                        <wps:bodyPr/>
                      </wps:wsp>
                      <wps:wsp>
                        <wps:cNvPr id="9" name="Straight Connector 9"/>
                        <wps:cNvCnPr>
                          <a:cxnSpLocks/>
                        </wps:cNvCnPr>
                        <wps:spPr>
                          <a:xfrm>
                            <a:off x="680720" y="1595120"/>
                            <a:ext cx="6515100" cy="0"/>
                          </a:xfrm>
                          <a:prstGeom prst="line">
                            <a:avLst/>
                          </a:prstGeom>
                          <a:noFill/>
                          <a:ln w="25400" cap="flat" cmpd="sng" algn="ctr">
                            <a:solidFill>
                              <a:srgbClr val="FF0000"/>
                            </a:solidFill>
                            <a:prstDash val="solid"/>
                            <a:miter lim="800000"/>
                          </a:ln>
                          <a:effectLst/>
                        </wps:spPr>
                        <wps:bodyPr/>
                      </wps:wsp>
                      <wps:wsp>
                        <wps:cNvPr id="1" name="Straight Connector 1"/>
                        <wps:cNvCnPr>
                          <a:cxnSpLocks/>
                        </wps:cNvCnPr>
                        <wps:spPr>
                          <a:xfrm>
                            <a:off x="680720" y="0"/>
                            <a:ext cx="6515100" cy="0"/>
                          </a:xfrm>
                          <a:prstGeom prst="line">
                            <a:avLst/>
                          </a:prstGeom>
                          <a:noFill/>
                          <a:ln w="25400" cap="flat" cmpd="sng" algn="ctr">
                            <a:solidFill>
                              <a:srgbClr val="FF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74D1E7B" id="Group 11" o:spid="_x0000_s1026" style="position:absolute;margin-left:-97.55pt;margin-top:-64.95pt;width:693.2pt;height:127pt;z-index:251657728;mso-width-relative:margin" coordsize="78860,16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">
                <v:shapetype id="_x0000_t202" coordsize="21600,21600" o:spt="202" path="m,l,21600r21600,l21600,xe">
                  <v:stroke joinstyle="miter"/>
                  <v:path gradientshapeok="t" o:connecttype="rect"/>
                </v:shapetype>
                <v:shape id="Text Box 4" o:spid="_x0000_s1027" type="#_x0000_t202" style="position:absolute;left:609;top:13716;width:7823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v:shape>
                <v:shape id="Text Box 5" o:spid="_x0000_s1028" type="#_x0000_t202" style="position:absolute;left:43383;top:2336;width:35477;height:9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v:textbox>
                </v:shape>
                <v:shape id="Text Box 3" o:spid="_x0000_s1029" type="#_x0000_t202" style="position:absolute;top:2336;width:37699;height:9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JEschoolLOGO" style="position:absolute;left:27736;top:812;width:23318;height:1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">
                  <v:imagedata r:id="rId9" o:title="SJEschoolLOGO" croptop="12533f" cropbottom="26127f" cropleft="4369f" cropright="4369f"/>
                  <o:lock v:ext="edit" aspectratio="f"/>
                </v:shape>
                <v:line id="Line 8" o:spid="_x0000_s1031" style="position:absolute;visibility:visible;mso-wrap-style:square" from="6807,13614" to="71907,13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" strokecolor="red" strokeweight="2pt">
                  <o:lock v:ext="edit" shapetype="f"/>
                </v:line>
                <v:line id="Straight Connector 9" o:spid="_x0000_s1032" style="position:absolute;visibility:visible;mso-wrap-style:square" from="6807,15951" to="71958,15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" strokecolor="red" strokeweight="2pt">
                  <v:stroke joinstyle="miter"/>
                  <o:lock v:ext="edit" shapetype="f"/>
                </v:line>
                <v:line id="Straight Connector 1" o:spid="_x0000_s1033" style="position:absolute;visibility:visible;mso-wrap-style:square" from="6807,0" to="719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" strokecolor="red" strokeweight="2pt">
                  <v:stroke joinstyle="miter"/>
                  <o:lock v:ext="edit" shapetype="f"/>
                </v:line>
              </v:group>
            </w:pict>
          </mc:Fallback>
        </mc:AlternateContent>
      </w:r>
    </w:p>
    <w:p w14:paraId="67702211" w14:textId="77777777" w:rsidR="006B64C1" w:rsidRDefault="006B64C1" w:rsidP="007F7EEF">
      <w:pPr>
        <w:rPr>
          <w:sz w:val="22"/>
          <w:szCs w:val="22"/>
        </w:rPr>
      </w:pPr>
    </w:p>
    <w:p w14:paraId="53D7D299" w14:textId="77777777" w:rsidR="00726202" w:rsidRDefault="00726202" w:rsidP="001E2436">
      <w:pPr>
        <w:pStyle w:val="Heading3"/>
        <w:tabs>
          <w:tab w:val="clear" w:pos="360"/>
        </w:tabs>
        <w:rPr>
          <w:sz w:val="22"/>
          <w:szCs w:val="22"/>
          <w:u w:val="none"/>
        </w:rPr>
      </w:pPr>
    </w:p>
    <w:p w14:paraId="19B70B0E" w14:textId="77777777" w:rsidR="00726202" w:rsidRDefault="00726202" w:rsidP="001E2436">
      <w:pPr>
        <w:pStyle w:val="Heading3"/>
        <w:tabs>
          <w:tab w:val="clear" w:pos="360"/>
        </w:tabs>
        <w:rPr>
          <w:sz w:val="22"/>
          <w:szCs w:val="22"/>
          <w:u w:val="none"/>
        </w:rPr>
      </w:pPr>
    </w:p>
    <w:p w14:paraId="46C6A3EB" w14:textId="77777777" w:rsidR="00540BED" w:rsidRDefault="00540BED" w:rsidP="00867570">
      <w:pPr>
        <w:tabs>
          <w:tab w:val="left" w:pos="360"/>
        </w:tabs>
        <w:ind w:right="-360"/>
        <w:rPr>
          <w:rFonts w:ascii="Times New Roman" w:hAnsi="Times New Roman" w:cs="Times New Roman"/>
          <w:b/>
          <w:bCs/>
          <w:sz w:val="22"/>
          <w:szCs w:val="22"/>
        </w:rPr>
      </w:pPr>
    </w:p>
    <w:p w14:paraId="4D8B4C1B" w14:textId="73B8537B" w:rsidR="00540BED" w:rsidRPr="00807468" w:rsidRDefault="00540BED" w:rsidP="00540BED">
      <w:pPr>
        <w:pStyle w:val="Heading3"/>
        <w:tabs>
          <w:tab w:val="clear" w:pos="360"/>
        </w:tabs>
        <w:rPr>
          <w:sz w:val="22"/>
          <w:szCs w:val="22"/>
          <w:u w:val="none"/>
        </w:rPr>
      </w:pPr>
      <w:r w:rsidRPr="00807468">
        <w:rPr>
          <w:sz w:val="22"/>
          <w:szCs w:val="22"/>
          <w:u w:val="none"/>
        </w:rPr>
        <w:t>St</w:t>
      </w:r>
      <w:r w:rsidR="00B40E7A">
        <w:rPr>
          <w:sz w:val="22"/>
          <w:szCs w:val="22"/>
          <w:u w:val="none"/>
        </w:rPr>
        <w:t xml:space="preserve">. </w:t>
      </w:r>
      <w:r w:rsidRPr="00807468">
        <w:rPr>
          <w:sz w:val="22"/>
          <w:szCs w:val="22"/>
          <w:u w:val="none"/>
        </w:rPr>
        <w:t>John-Endicott Cooperative Board Meeting</w:t>
      </w:r>
    </w:p>
    <w:p w14:paraId="73F38A90" w14:textId="113B29E1" w:rsidR="00540BED" w:rsidRDefault="00540BED" w:rsidP="00540BED">
      <w:pPr>
        <w:tabs>
          <w:tab w:val="left" w:pos="360"/>
        </w:tabs>
        <w:ind w:right="-360"/>
        <w:jc w:val="center"/>
        <w:rPr>
          <w:rFonts w:ascii="Times New Roman" w:hAnsi="Times New Roman"/>
          <w:sz w:val="22"/>
          <w:szCs w:val="22"/>
        </w:rPr>
      </w:pPr>
      <w:r w:rsidRPr="00807468">
        <w:rPr>
          <w:rFonts w:ascii="Times New Roman" w:hAnsi="Times New Roman"/>
          <w:sz w:val="22"/>
          <w:szCs w:val="22"/>
        </w:rPr>
        <w:t xml:space="preserve">Monday, </w:t>
      </w:r>
      <w:r>
        <w:rPr>
          <w:rFonts w:ascii="Times New Roman" w:hAnsi="Times New Roman"/>
          <w:sz w:val="22"/>
          <w:szCs w:val="22"/>
        </w:rPr>
        <w:t>November 2</w:t>
      </w:r>
      <w:r w:rsidR="005949B0">
        <w:rPr>
          <w:rFonts w:ascii="Times New Roman" w:hAnsi="Times New Roman"/>
          <w:sz w:val="22"/>
          <w:szCs w:val="22"/>
        </w:rPr>
        <w:t>2</w:t>
      </w:r>
      <w:r w:rsidRPr="00807468">
        <w:rPr>
          <w:rFonts w:ascii="Times New Roman" w:hAnsi="Times New Roman"/>
          <w:sz w:val="22"/>
          <w:szCs w:val="22"/>
        </w:rPr>
        <w:t>, 202</w:t>
      </w:r>
      <w:r w:rsidR="005949B0">
        <w:rPr>
          <w:rFonts w:ascii="Times New Roman" w:hAnsi="Times New Roman"/>
          <w:sz w:val="22"/>
          <w:szCs w:val="22"/>
        </w:rPr>
        <w:t>1</w:t>
      </w:r>
    </w:p>
    <w:p w14:paraId="71F55B6A" w14:textId="0C72F12B" w:rsidR="00867570" w:rsidRDefault="00867570" w:rsidP="00540BED">
      <w:pPr>
        <w:tabs>
          <w:tab w:val="left" w:pos="360"/>
        </w:tabs>
        <w:ind w:right="-360"/>
        <w:jc w:val="center"/>
        <w:rPr>
          <w:rFonts w:ascii="Times New Roman" w:hAnsi="Times New Roman"/>
          <w:sz w:val="22"/>
          <w:szCs w:val="22"/>
        </w:rPr>
      </w:pPr>
      <w:r>
        <w:rPr>
          <w:rFonts w:ascii="Times New Roman" w:hAnsi="Times New Roman"/>
          <w:sz w:val="22"/>
          <w:szCs w:val="22"/>
        </w:rPr>
        <w:t>Endicott School Library</w:t>
      </w:r>
    </w:p>
    <w:p w14:paraId="309AC73A" w14:textId="2D90DF34" w:rsidR="00867570" w:rsidRPr="00807468" w:rsidRDefault="00867570" w:rsidP="00540BED">
      <w:pPr>
        <w:tabs>
          <w:tab w:val="left" w:pos="360"/>
        </w:tabs>
        <w:ind w:right="-360"/>
        <w:jc w:val="center"/>
        <w:rPr>
          <w:rFonts w:ascii="Times New Roman" w:hAnsi="Times New Roman"/>
          <w:sz w:val="22"/>
          <w:szCs w:val="22"/>
        </w:rPr>
      </w:pPr>
      <w:r>
        <w:rPr>
          <w:rFonts w:ascii="Times New Roman" w:hAnsi="Times New Roman"/>
          <w:sz w:val="22"/>
          <w:szCs w:val="22"/>
        </w:rPr>
        <w:t>7:00 PM</w:t>
      </w:r>
    </w:p>
    <w:p w14:paraId="4763121D" w14:textId="249B7109" w:rsidR="005B487D" w:rsidRPr="004906BE" w:rsidRDefault="00540BED" w:rsidP="004906BE">
      <w:pPr>
        <w:tabs>
          <w:tab w:val="left" w:pos="360"/>
        </w:tabs>
        <w:ind w:right="-360"/>
        <w:jc w:val="center"/>
        <w:rPr>
          <w:rFonts w:ascii="Times New Roman" w:hAnsi="Times New Roman" w:cs="Times New Roman"/>
          <w:b/>
          <w:bCs/>
          <w:sz w:val="22"/>
          <w:szCs w:val="22"/>
        </w:rPr>
      </w:pPr>
      <w:r w:rsidRPr="0054139A">
        <w:rPr>
          <w:rFonts w:ascii="Times New Roman" w:hAnsi="Times New Roman" w:cs="Times New Roman"/>
          <w:b/>
          <w:bCs/>
          <w:sz w:val="22"/>
          <w:szCs w:val="22"/>
        </w:rPr>
        <w:t>Zoom</w:t>
      </w:r>
      <w:r w:rsidR="00867570">
        <w:rPr>
          <w:rFonts w:ascii="Times New Roman" w:hAnsi="Times New Roman" w:cs="Times New Roman"/>
          <w:b/>
          <w:bCs/>
          <w:sz w:val="22"/>
          <w:szCs w:val="22"/>
        </w:rPr>
        <w:t xml:space="preserve"> Link Provided</w:t>
      </w:r>
      <w:r w:rsidRPr="0054139A">
        <w:rPr>
          <w:rFonts w:ascii="Times New Roman" w:hAnsi="Times New Roman" w:cs="Times New Roman"/>
          <w:b/>
          <w:bCs/>
          <w:sz w:val="22"/>
          <w:szCs w:val="22"/>
        </w:rPr>
        <w:t>*</w:t>
      </w:r>
    </w:p>
    <w:p w14:paraId="5E157805" w14:textId="77777777"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WELCOME VISITORS</w:t>
      </w:r>
    </w:p>
    <w:p w14:paraId="78AA4DC0" w14:textId="77777777"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rPr>
        <w:t xml:space="preserve">Public comment on issues being discussed by the board is both important and valuable. However, in the interest of time and to give all in attendance the opportunity to voice opinions, please wait to be recognized by the board chair before speaking on an issue and be as brief as possible.   </w:t>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55EC33FB" w14:textId="77777777" w:rsidR="00B40E7A" w:rsidRPr="004576A4" w:rsidRDefault="00B40E7A" w:rsidP="00540BED">
      <w:pPr>
        <w:tabs>
          <w:tab w:val="left" w:pos="360"/>
        </w:tabs>
        <w:ind w:right="-360"/>
        <w:rPr>
          <w:rFonts w:ascii="Times New Roman" w:hAnsi="Times New Roman"/>
          <w:sz w:val="22"/>
          <w:szCs w:val="22"/>
          <w:u w:val="single"/>
        </w:rPr>
      </w:pPr>
    </w:p>
    <w:p w14:paraId="179BAEDB" w14:textId="77777777"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APPROVAL OF AGENDA AND MINUTES</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Pr>
          <w:rFonts w:ascii="Times New Roman" w:hAnsi="Times New Roman" w:cs="Times New Roman"/>
          <w:sz w:val="22"/>
          <w:szCs w:val="22"/>
        </w:rPr>
        <w:tab/>
      </w:r>
      <w:r w:rsidRPr="004576A4">
        <w:rPr>
          <w:rFonts w:ascii="Times New Roman" w:hAnsi="Times New Roman" w:cs="Times New Roman"/>
          <w:sz w:val="22"/>
          <w:szCs w:val="22"/>
          <w:u w:val="single"/>
        </w:rPr>
        <w:t>ACTION</w:t>
      </w:r>
    </w:p>
    <w:p w14:paraId="4A8FCFCA" w14:textId="77777777" w:rsidR="00540BED" w:rsidRPr="004576A4" w:rsidRDefault="00540BED" w:rsidP="00540BED">
      <w:pPr>
        <w:tabs>
          <w:tab w:val="left" w:pos="360"/>
          <w:tab w:val="left" w:pos="45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b/>
          <w:bCs/>
          <w:sz w:val="22"/>
          <w:szCs w:val="22"/>
        </w:rPr>
        <w:t>Endicott Board Approval</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0A23561F" w14:textId="6BD75782" w:rsidR="00540BED" w:rsidRDefault="00540BED"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576A4">
        <w:rPr>
          <w:rFonts w:ascii="Times New Roman" w:hAnsi="Times New Roman" w:cs="Times New Roman"/>
          <w:sz w:val="22"/>
          <w:szCs w:val="22"/>
        </w:rPr>
        <w:t xml:space="preserve">Regular Minutes of </w:t>
      </w:r>
      <w:r>
        <w:rPr>
          <w:rFonts w:ascii="Times New Roman" w:hAnsi="Times New Roman" w:cs="Times New Roman"/>
          <w:sz w:val="22"/>
          <w:szCs w:val="22"/>
        </w:rPr>
        <w:t>10</w:t>
      </w:r>
      <w:r w:rsidRPr="004576A4">
        <w:rPr>
          <w:rFonts w:ascii="Times New Roman" w:hAnsi="Times New Roman" w:cs="Times New Roman"/>
          <w:sz w:val="22"/>
          <w:szCs w:val="22"/>
        </w:rPr>
        <w:t>/</w:t>
      </w:r>
      <w:r>
        <w:rPr>
          <w:rFonts w:ascii="Times New Roman" w:hAnsi="Times New Roman" w:cs="Times New Roman"/>
          <w:sz w:val="22"/>
          <w:szCs w:val="22"/>
        </w:rPr>
        <w:t>2</w:t>
      </w:r>
      <w:r w:rsidR="00867570">
        <w:rPr>
          <w:rFonts w:ascii="Times New Roman" w:hAnsi="Times New Roman" w:cs="Times New Roman"/>
          <w:sz w:val="22"/>
          <w:szCs w:val="22"/>
        </w:rPr>
        <w:t>5</w:t>
      </w:r>
      <w:r w:rsidRPr="004576A4">
        <w:rPr>
          <w:rFonts w:ascii="Times New Roman" w:hAnsi="Times New Roman" w:cs="Times New Roman"/>
          <w:sz w:val="22"/>
          <w:szCs w:val="22"/>
        </w:rPr>
        <w:t>/</w:t>
      </w:r>
      <w:r>
        <w:rPr>
          <w:rFonts w:ascii="Times New Roman" w:hAnsi="Times New Roman" w:cs="Times New Roman"/>
          <w:sz w:val="22"/>
          <w:szCs w:val="22"/>
        </w:rPr>
        <w:t>2</w:t>
      </w:r>
      <w:r w:rsidR="00867570">
        <w:rPr>
          <w:rFonts w:ascii="Times New Roman" w:hAnsi="Times New Roman" w:cs="Times New Roman"/>
          <w:sz w:val="22"/>
          <w:szCs w:val="22"/>
        </w:rPr>
        <w:t>1</w:t>
      </w:r>
    </w:p>
    <w:p w14:paraId="3F44FB15" w14:textId="25451ECA" w:rsidR="00F3571A" w:rsidRDefault="00F3571A"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Board Work Session on 11/15/21</w:t>
      </w:r>
    </w:p>
    <w:p w14:paraId="08AB9FA8" w14:textId="77777777" w:rsidR="00540BED" w:rsidRPr="004576A4" w:rsidRDefault="00540BED"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t xml:space="preserve"> A</w:t>
      </w:r>
      <w:r w:rsidRPr="004576A4">
        <w:rPr>
          <w:rFonts w:ascii="Times New Roman" w:hAnsi="Times New Roman" w:cs="Times New Roman"/>
          <w:sz w:val="22"/>
          <w:szCs w:val="22"/>
        </w:rPr>
        <w:t>genda for Current Meeting</w:t>
      </w:r>
    </w:p>
    <w:p w14:paraId="3B18B2F1" w14:textId="77777777" w:rsidR="00540BED" w:rsidRPr="004576A4" w:rsidRDefault="00540BED" w:rsidP="00540BED">
      <w:pPr>
        <w:tabs>
          <w:tab w:val="left" w:pos="360"/>
          <w:tab w:val="left" w:pos="450"/>
        </w:tabs>
        <w:ind w:right="-360"/>
        <w:rPr>
          <w:rFonts w:ascii="Times New Roman" w:hAnsi="Times New Roman" w:cs="Times New Roman"/>
          <w:sz w:val="22"/>
          <w:szCs w:val="22"/>
        </w:rPr>
      </w:pPr>
    </w:p>
    <w:p w14:paraId="3D95A942" w14:textId="37D329AC" w:rsidR="00540BED" w:rsidRPr="004576A4" w:rsidRDefault="00540BED" w:rsidP="00540BED">
      <w:pPr>
        <w:tabs>
          <w:tab w:val="left" w:pos="360"/>
          <w:tab w:val="left" w:pos="450"/>
        </w:tabs>
        <w:ind w:right="-360"/>
        <w:rPr>
          <w:rFonts w:ascii="Times New Roman" w:hAnsi="Times New Roman" w:cs="Times New Roman"/>
          <w:b/>
          <w:bCs/>
          <w:sz w:val="22"/>
          <w:szCs w:val="22"/>
        </w:rPr>
      </w:pPr>
      <w:r w:rsidRPr="004576A4">
        <w:rPr>
          <w:rFonts w:ascii="Times New Roman" w:hAnsi="Times New Roman" w:cs="Times New Roman"/>
          <w:b/>
          <w:bCs/>
          <w:sz w:val="22"/>
          <w:szCs w:val="22"/>
        </w:rPr>
        <w:tab/>
        <w:t>St</w:t>
      </w:r>
      <w:r w:rsidR="00A01E96">
        <w:rPr>
          <w:rFonts w:ascii="Times New Roman" w:hAnsi="Times New Roman" w:cs="Times New Roman"/>
          <w:b/>
          <w:bCs/>
          <w:sz w:val="22"/>
          <w:szCs w:val="22"/>
        </w:rPr>
        <w:t>.</w:t>
      </w:r>
      <w:r w:rsidRPr="004576A4">
        <w:rPr>
          <w:rFonts w:ascii="Times New Roman" w:hAnsi="Times New Roman" w:cs="Times New Roman"/>
          <w:b/>
          <w:bCs/>
          <w:sz w:val="22"/>
          <w:szCs w:val="22"/>
        </w:rPr>
        <w:t xml:space="preserve"> John Board Approval</w:t>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sz w:val="22"/>
          <w:szCs w:val="22"/>
          <w:u w:val="single"/>
        </w:rPr>
        <w:t>ACTION</w:t>
      </w:r>
    </w:p>
    <w:p w14:paraId="318B1D6C" w14:textId="1A432675" w:rsidR="00540BED" w:rsidRDefault="00540BED" w:rsidP="00540BED">
      <w:pPr>
        <w:tabs>
          <w:tab w:val="left" w:pos="360"/>
          <w:tab w:val="left" w:pos="450"/>
        </w:tabs>
        <w:ind w:right="-360"/>
        <w:rPr>
          <w:rFonts w:ascii="Times New Roman" w:hAnsi="Times New Roman" w:cs="Times New Roman"/>
          <w:sz w:val="22"/>
          <w:szCs w:val="22"/>
        </w:rPr>
      </w:pPr>
      <w:r w:rsidRPr="004576A4">
        <w:rPr>
          <w:rFonts w:ascii="Times New Roman" w:hAnsi="Times New Roman" w:cs="Times New Roman"/>
          <w:b/>
          <w:bCs/>
          <w:sz w:val="22"/>
          <w:szCs w:val="22"/>
        </w:rPr>
        <w:tab/>
        <w:t xml:space="preserve">  </w:t>
      </w:r>
      <w:r>
        <w:rPr>
          <w:rFonts w:ascii="Times New Roman" w:hAnsi="Times New Roman" w:cs="Times New Roman"/>
          <w:b/>
          <w:bCs/>
          <w:sz w:val="22"/>
          <w:szCs w:val="22"/>
        </w:rPr>
        <w:t xml:space="preserve"> </w:t>
      </w:r>
      <w:r w:rsidRPr="004576A4">
        <w:rPr>
          <w:rFonts w:ascii="Times New Roman" w:hAnsi="Times New Roman" w:cs="Times New Roman"/>
          <w:sz w:val="22"/>
          <w:szCs w:val="22"/>
        </w:rPr>
        <w:t xml:space="preserve">Regular Minutes of </w:t>
      </w:r>
      <w:r>
        <w:rPr>
          <w:rFonts w:ascii="Times New Roman" w:hAnsi="Times New Roman" w:cs="Times New Roman"/>
          <w:sz w:val="22"/>
          <w:szCs w:val="22"/>
        </w:rPr>
        <w:t>10</w:t>
      </w:r>
      <w:r w:rsidRPr="004576A4">
        <w:rPr>
          <w:rFonts w:ascii="Times New Roman" w:hAnsi="Times New Roman" w:cs="Times New Roman"/>
          <w:sz w:val="22"/>
          <w:szCs w:val="22"/>
        </w:rPr>
        <w:t>/</w:t>
      </w:r>
      <w:r>
        <w:rPr>
          <w:rFonts w:ascii="Times New Roman" w:hAnsi="Times New Roman" w:cs="Times New Roman"/>
          <w:sz w:val="22"/>
          <w:szCs w:val="22"/>
        </w:rPr>
        <w:t>2</w:t>
      </w:r>
      <w:r w:rsidR="00F3571A">
        <w:rPr>
          <w:rFonts w:ascii="Times New Roman" w:hAnsi="Times New Roman" w:cs="Times New Roman"/>
          <w:sz w:val="22"/>
          <w:szCs w:val="22"/>
        </w:rPr>
        <w:t>5</w:t>
      </w:r>
      <w:r w:rsidRPr="004576A4">
        <w:rPr>
          <w:rFonts w:ascii="Times New Roman" w:hAnsi="Times New Roman" w:cs="Times New Roman"/>
          <w:sz w:val="22"/>
          <w:szCs w:val="22"/>
        </w:rPr>
        <w:t>/</w:t>
      </w:r>
      <w:r>
        <w:rPr>
          <w:rFonts w:ascii="Times New Roman" w:hAnsi="Times New Roman" w:cs="Times New Roman"/>
          <w:sz w:val="22"/>
          <w:szCs w:val="22"/>
        </w:rPr>
        <w:t>2</w:t>
      </w:r>
      <w:r w:rsidR="00F3571A">
        <w:rPr>
          <w:rFonts w:ascii="Times New Roman" w:hAnsi="Times New Roman" w:cs="Times New Roman"/>
          <w:sz w:val="22"/>
          <w:szCs w:val="22"/>
        </w:rPr>
        <w:t>1</w:t>
      </w:r>
    </w:p>
    <w:p w14:paraId="76C0394F" w14:textId="5C052FA6" w:rsidR="00F3571A" w:rsidRDefault="00F3571A"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Board Work Session on 11/15/21</w:t>
      </w:r>
    </w:p>
    <w:p w14:paraId="40F486E9" w14:textId="77777777" w:rsidR="00540BED" w:rsidRPr="004576A4" w:rsidRDefault="00540BED"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4576A4">
        <w:rPr>
          <w:rFonts w:ascii="Times New Roman" w:hAnsi="Times New Roman" w:cs="Times New Roman"/>
          <w:sz w:val="22"/>
          <w:szCs w:val="22"/>
        </w:rPr>
        <w:t>Agenda for Current Meeting</w:t>
      </w:r>
    </w:p>
    <w:p w14:paraId="7FE867D7" w14:textId="77777777" w:rsidR="00540BED" w:rsidRPr="004576A4" w:rsidRDefault="00540BED" w:rsidP="00540BED">
      <w:pPr>
        <w:tabs>
          <w:tab w:val="left" w:pos="360"/>
          <w:tab w:val="left" w:pos="450"/>
        </w:tabs>
        <w:ind w:right="-360"/>
        <w:rPr>
          <w:rFonts w:ascii="Times New Roman" w:hAnsi="Times New Roman" w:cs="Times New Roman"/>
          <w:sz w:val="22"/>
          <w:szCs w:val="22"/>
        </w:rPr>
      </w:pPr>
    </w:p>
    <w:p w14:paraId="11E4A316" w14:textId="1D271512" w:rsidR="00540BED" w:rsidRDefault="00540BED" w:rsidP="00540BED">
      <w:pPr>
        <w:tabs>
          <w:tab w:val="left" w:pos="360"/>
        </w:tabs>
        <w:ind w:right="-360"/>
        <w:rPr>
          <w:rFonts w:ascii="Times New Roman" w:hAnsi="Times New Roman"/>
          <w:sz w:val="22"/>
          <w:szCs w:val="22"/>
          <w:u w:val="single"/>
        </w:rPr>
      </w:pPr>
      <w:r w:rsidRPr="005575EC">
        <w:rPr>
          <w:rFonts w:ascii="Times New Roman" w:hAnsi="Times New Roman"/>
          <w:sz w:val="22"/>
          <w:szCs w:val="22"/>
          <w:u w:val="single"/>
        </w:rPr>
        <w:t>GOOD NEWS ITEMS, COMMENTS</w:t>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rPr>
        <w:tab/>
      </w:r>
      <w:r w:rsidRPr="005575EC">
        <w:rPr>
          <w:rFonts w:ascii="Times New Roman" w:hAnsi="Times New Roman"/>
          <w:sz w:val="22"/>
          <w:szCs w:val="22"/>
          <w:u w:val="single"/>
        </w:rPr>
        <w:t>INFO</w:t>
      </w:r>
    </w:p>
    <w:p w14:paraId="7F6020B6" w14:textId="17EA9D92" w:rsidR="00F3571A" w:rsidRDefault="000F3D31" w:rsidP="000F3D31">
      <w:pPr>
        <w:pStyle w:val="ListParagraph"/>
        <w:numPr>
          <w:ilvl w:val="0"/>
          <w:numId w:val="22"/>
        </w:numPr>
        <w:tabs>
          <w:tab w:val="left" w:pos="360"/>
        </w:tabs>
        <w:ind w:right="-360"/>
        <w:rPr>
          <w:rFonts w:ascii="Times New Roman" w:hAnsi="Times New Roman"/>
          <w:sz w:val="22"/>
          <w:szCs w:val="22"/>
        </w:rPr>
      </w:pPr>
      <w:r>
        <w:rPr>
          <w:rFonts w:ascii="Times New Roman" w:hAnsi="Times New Roman"/>
          <w:sz w:val="22"/>
          <w:szCs w:val="22"/>
        </w:rPr>
        <w:t>State Volleyball Tournament SJEL Team placed 3</w:t>
      </w:r>
      <w:r w:rsidRPr="000F3D31">
        <w:rPr>
          <w:rFonts w:ascii="Times New Roman" w:hAnsi="Times New Roman"/>
          <w:sz w:val="22"/>
          <w:szCs w:val="22"/>
          <w:vertAlign w:val="superscript"/>
        </w:rPr>
        <w:t>rd</w:t>
      </w:r>
      <w:r>
        <w:rPr>
          <w:rFonts w:ascii="Times New Roman" w:hAnsi="Times New Roman"/>
          <w:sz w:val="22"/>
          <w:szCs w:val="22"/>
        </w:rPr>
        <w:t xml:space="preserve"> </w:t>
      </w:r>
      <w:r w:rsidR="00A720F5">
        <w:rPr>
          <w:rFonts w:ascii="Times New Roman" w:hAnsi="Times New Roman"/>
          <w:sz w:val="22"/>
          <w:szCs w:val="22"/>
        </w:rPr>
        <w:t>c</w:t>
      </w:r>
      <w:r>
        <w:rPr>
          <w:rFonts w:ascii="Times New Roman" w:hAnsi="Times New Roman"/>
          <w:sz w:val="22"/>
          <w:szCs w:val="22"/>
        </w:rPr>
        <w:t xml:space="preserve">ongratulation’s ladies </w:t>
      </w:r>
    </w:p>
    <w:p w14:paraId="357FA55B" w14:textId="273C49D8" w:rsidR="00A01E96" w:rsidRPr="000F3D31" w:rsidRDefault="000F3D31" w:rsidP="00540BED">
      <w:pPr>
        <w:pStyle w:val="ListParagraph"/>
        <w:numPr>
          <w:ilvl w:val="0"/>
          <w:numId w:val="22"/>
        </w:numPr>
        <w:tabs>
          <w:tab w:val="left" w:pos="360"/>
        </w:tabs>
        <w:ind w:right="-360"/>
        <w:rPr>
          <w:rFonts w:ascii="Times New Roman" w:hAnsi="Times New Roman"/>
          <w:sz w:val="22"/>
          <w:szCs w:val="22"/>
        </w:rPr>
      </w:pPr>
      <w:r>
        <w:rPr>
          <w:rFonts w:ascii="Times New Roman" w:hAnsi="Times New Roman"/>
          <w:sz w:val="22"/>
          <w:szCs w:val="22"/>
        </w:rPr>
        <w:t>Sacramento State Volleyball Signing A. Archer</w:t>
      </w:r>
    </w:p>
    <w:p w14:paraId="0B513FC3" w14:textId="77777777" w:rsidR="00540BED" w:rsidRPr="002F28AB"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4707DB3B" w14:textId="77777777" w:rsidR="00540BED" w:rsidRPr="005575EC" w:rsidRDefault="00540BED" w:rsidP="00540BED">
      <w:pPr>
        <w:tabs>
          <w:tab w:val="left" w:pos="360"/>
          <w:tab w:val="left" w:pos="450"/>
          <w:tab w:val="left" w:pos="1080"/>
          <w:tab w:val="left" w:pos="1170"/>
        </w:tabs>
        <w:ind w:right="-360"/>
        <w:rPr>
          <w:rFonts w:ascii="Times New Roman" w:hAnsi="Times New Roman" w:cs="Times New Roman"/>
          <w:sz w:val="22"/>
          <w:szCs w:val="22"/>
        </w:rPr>
      </w:pPr>
      <w:r w:rsidRPr="005575EC">
        <w:rPr>
          <w:rFonts w:ascii="Times New Roman" w:hAnsi="Times New Roman" w:cs="Times New Roman"/>
          <w:sz w:val="22"/>
          <w:szCs w:val="22"/>
          <w:u w:val="single"/>
        </w:rPr>
        <w:t>PUBLIC COMMENT</w:t>
      </w:r>
      <w:r w:rsidRPr="005575EC">
        <w:rPr>
          <w:rFonts w:ascii="Times New Roman" w:hAnsi="Times New Roman" w:cs="Times New Roman"/>
          <w:sz w:val="22"/>
          <w:szCs w:val="22"/>
        </w:rPr>
        <w:tab/>
      </w:r>
    </w:p>
    <w:p w14:paraId="4745DF35" w14:textId="00431BB3" w:rsidR="00E872B7" w:rsidRPr="00807468" w:rsidRDefault="00E872B7" w:rsidP="00E872B7">
      <w:pPr>
        <w:tabs>
          <w:tab w:val="left" w:pos="360"/>
          <w:tab w:val="left" w:pos="450"/>
        </w:tabs>
        <w:ind w:right="-360"/>
        <w:rPr>
          <w:rFonts w:ascii="Times New Roman" w:hAnsi="Times New Roman" w:cs="Times New Roman"/>
          <w:b/>
          <w:bCs/>
          <w:sz w:val="22"/>
          <w:szCs w:val="22"/>
        </w:rPr>
      </w:pPr>
      <w:r w:rsidRPr="009A7D75">
        <w:rPr>
          <w:rFonts w:ascii="Times New Roman" w:hAnsi="Times New Roman" w:cs="Times New Roman"/>
          <w:b/>
          <w:bCs/>
          <w:sz w:val="22"/>
          <w:szCs w:val="22"/>
        </w:rPr>
        <w:t>Public Comment will be taken by email</w:t>
      </w:r>
      <w:r>
        <w:rPr>
          <w:rFonts w:ascii="Times New Roman" w:hAnsi="Times New Roman" w:cs="Times New Roman"/>
          <w:b/>
          <w:bCs/>
          <w:sz w:val="22"/>
          <w:szCs w:val="22"/>
        </w:rPr>
        <w:t xml:space="preserve"> or in person</w:t>
      </w:r>
      <w:r w:rsidRPr="009A7D75">
        <w:rPr>
          <w:rFonts w:ascii="Times New Roman" w:hAnsi="Times New Roman" w:cs="Times New Roman"/>
          <w:b/>
          <w:bCs/>
          <w:sz w:val="22"/>
          <w:szCs w:val="22"/>
        </w:rPr>
        <w:t xml:space="preserve">.  Please contact Superintendent Suzanne Schmick at </w:t>
      </w:r>
      <w:hyperlink r:id="rId10" w:history="1">
        <w:r w:rsidRPr="009A7D75">
          <w:rPr>
            <w:rStyle w:val="Hyperlink"/>
            <w:rFonts w:ascii="Times New Roman" w:hAnsi="Times New Roman" w:cs="Times New Roman"/>
            <w:b/>
            <w:bCs/>
            <w:sz w:val="22"/>
            <w:szCs w:val="22"/>
          </w:rPr>
          <w:t>sschmick@sjeschools.org</w:t>
        </w:r>
      </w:hyperlink>
      <w:r>
        <w:rPr>
          <w:rFonts w:ascii="Times New Roman" w:hAnsi="Times New Roman" w:cs="Times New Roman"/>
          <w:b/>
          <w:bCs/>
          <w:sz w:val="22"/>
          <w:szCs w:val="22"/>
        </w:rPr>
        <w:t xml:space="preserve"> by noon on Monday November 22</w:t>
      </w:r>
      <w:r w:rsidRPr="00E872B7">
        <w:rPr>
          <w:rFonts w:ascii="Times New Roman" w:hAnsi="Times New Roman" w:cs="Times New Roman"/>
          <w:b/>
          <w:bCs/>
          <w:sz w:val="22"/>
          <w:szCs w:val="22"/>
          <w:vertAlign w:val="superscript"/>
        </w:rPr>
        <w:t>nd</w:t>
      </w:r>
      <w:r>
        <w:rPr>
          <w:rFonts w:ascii="Times New Roman" w:hAnsi="Times New Roman" w:cs="Times New Roman"/>
          <w:b/>
          <w:bCs/>
          <w:sz w:val="22"/>
          <w:szCs w:val="22"/>
        </w:rPr>
        <w:t xml:space="preserve">, 2021. </w:t>
      </w:r>
    </w:p>
    <w:p w14:paraId="1F2FE517" w14:textId="77777777" w:rsidR="00540BED" w:rsidRPr="004576A4"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0B74606D" w14:textId="77777777" w:rsidR="00540BED" w:rsidRPr="004576A4" w:rsidRDefault="00540BED" w:rsidP="00540BED">
      <w:pPr>
        <w:widowControl w:val="0"/>
        <w:autoSpaceDE w:val="0"/>
        <w:autoSpaceDN w:val="0"/>
        <w:adjustRightInd w:val="0"/>
        <w:rPr>
          <w:rFonts w:ascii="Times New Roman" w:hAnsi="Times New Roman" w:cs="Times New Roman"/>
          <w:sz w:val="22"/>
          <w:szCs w:val="22"/>
        </w:rPr>
      </w:pPr>
      <w:r w:rsidRPr="004576A4">
        <w:rPr>
          <w:rFonts w:ascii="Times New Roman" w:hAnsi="Times New Roman" w:cs="Times New Roman"/>
          <w:sz w:val="22"/>
          <w:szCs w:val="22"/>
          <w:u w:val="single"/>
        </w:rPr>
        <w:t>CONSENT AGENDA</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0AA3EA80" w14:textId="77777777" w:rsidR="00540BED" w:rsidRPr="004576A4" w:rsidRDefault="00540BED" w:rsidP="00540BED">
      <w:pPr>
        <w:pStyle w:val="Heading2"/>
        <w:tabs>
          <w:tab w:val="left" w:pos="540"/>
          <w:tab w:val="left" w:pos="720"/>
          <w:tab w:val="left" w:pos="1170"/>
        </w:tabs>
        <w:ind w:right="-360"/>
        <w:rPr>
          <w:b w:val="0"/>
          <w:bCs w:val="0"/>
          <w:sz w:val="22"/>
          <w:szCs w:val="22"/>
        </w:rPr>
      </w:pPr>
      <w:r w:rsidRPr="004576A4">
        <w:rPr>
          <w:sz w:val="22"/>
          <w:szCs w:val="22"/>
        </w:rPr>
        <w:t>Endicott School District</w:t>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b w:val="0"/>
          <w:bCs w:val="0"/>
          <w:sz w:val="22"/>
          <w:szCs w:val="22"/>
          <w:u w:val="single"/>
        </w:rPr>
        <w:t>ACTION</w:t>
      </w:r>
    </w:p>
    <w:p w14:paraId="4D67ED1E" w14:textId="77777777" w:rsidR="00540BED" w:rsidRPr="004576A4"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November </w:t>
      </w:r>
      <w:r w:rsidRPr="004576A4">
        <w:rPr>
          <w:rFonts w:ascii="Times New Roman" w:hAnsi="Times New Roman" w:cs="Times New Roman"/>
          <w:sz w:val="22"/>
          <w:szCs w:val="22"/>
        </w:rPr>
        <w:t>Expenditures</w:t>
      </w:r>
    </w:p>
    <w:p w14:paraId="27006FB7" w14:textId="77777777" w:rsidR="00540BED" w:rsidRPr="004576A4"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56CA94D3" w14:textId="77777777" w:rsidR="00540BED"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B.</w:t>
      </w:r>
      <w:r w:rsidRPr="004576A4">
        <w:rPr>
          <w:rFonts w:ascii="Times New Roman" w:hAnsi="Times New Roman" w:cs="Times New Roman"/>
          <w:sz w:val="22"/>
          <w:szCs w:val="22"/>
        </w:rPr>
        <w:tab/>
        <w:t>General Fund</w:t>
      </w:r>
    </w:p>
    <w:p w14:paraId="1F980B73" w14:textId="77777777" w:rsidR="004906BE" w:rsidRDefault="00540BED" w:rsidP="004906BE">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ASB Fund</w:t>
      </w:r>
    </w:p>
    <w:p w14:paraId="74F8FE80" w14:textId="5A0226D1" w:rsidR="00540BED" w:rsidRPr="004906BE" w:rsidRDefault="00540BED" w:rsidP="004906BE">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b/>
          <w:sz w:val="22"/>
          <w:szCs w:val="22"/>
        </w:rPr>
        <w:t>St</w:t>
      </w:r>
      <w:r w:rsidR="00A01E96">
        <w:rPr>
          <w:b/>
          <w:sz w:val="22"/>
          <w:szCs w:val="22"/>
        </w:rPr>
        <w:t>.</w:t>
      </w:r>
      <w:r w:rsidRPr="004576A4">
        <w:rPr>
          <w:b/>
          <w:sz w:val="22"/>
          <w:szCs w:val="22"/>
        </w:rPr>
        <w:t xml:space="preserve"> John School District</w:t>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sz w:val="22"/>
          <w:szCs w:val="22"/>
        </w:rPr>
        <w:tab/>
      </w:r>
      <w:r w:rsidRPr="004576A4">
        <w:rPr>
          <w:bCs/>
          <w:sz w:val="22"/>
          <w:szCs w:val="22"/>
          <w:u w:val="single"/>
        </w:rPr>
        <w:t>ACTION</w:t>
      </w:r>
    </w:p>
    <w:p w14:paraId="0F486F89" w14:textId="77777777" w:rsidR="00540BED" w:rsidRPr="004576A4" w:rsidRDefault="00540BED"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November </w:t>
      </w:r>
      <w:r w:rsidRPr="004576A4">
        <w:rPr>
          <w:rFonts w:ascii="Times New Roman" w:hAnsi="Times New Roman" w:cs="Times New Roman"/>
          <w:sz w:val="22"/>
          <w:szCs w:val="22"/>
        </w:rPr>
        <w:t>Expenditures</w:t>
      </w:r>
    </w:p>
    <w:p w14:paraId="68EB9822" w14:textId="77777777" w:rsidR="00540BED" w:rsidRPr="004576A4" w:rsidRDefault="00540BED"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3138477D" w14:textId="77777777" w:rsidR="00540BED" w:rsidRPr="004576A4" w:rsidRDefault="00540BED" w:rsidP="00540BED">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sidRPr="004576A4">
        <w:rPr>
          <w:rFonts w:ascii="Times New Roman" w:hAnsi="Times New Roman" w:cs="Times New Roman"/>
          <w:sz w:val="22"/>
          <w:szCs w:val="22"/>
        </w:rPr>
        <w:t>B.</w:t>
      </w:r>
      <w:r w:rsidRPr="004576A4">
        <w:rPr>
          <w:rFonts w:ascii="Times New Roman" w:hAnsi="Times New Roman" w:cs="Times New Roman"/>
          <w:sz w:val="22"/>
          <w:szCs w:val="22"/>
        </w:rPr>
        <w:tab/>
        <w:t>General Fund</w:t>
      </w:r>
    </w:p>
    <w:p w14:paraId="571B58E8" w14:textId="37E5AB3B" w:rsidR="00540BED" w:rsidRDefault="00540BED"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576A4">
        <w:rPr>
          <w:rFonts w:ascii="Times New Roman" w:hAnsi="Times New Roman" w:cs="Times New Roman"/>
          <w:sz w:val="22"/>
          <w:szCs w:val="22"/>
        </w:rPr>
        <w:t>C.</w:t>
      </w:r>
      <w:r w:rsidRPr="004576A4">
        <w:rPr>
          <w:rFonts w:ascii="Times New Roman" w:hAnsi="Times New Roman" w:cs="Times New Roman"/>
          <w:sz w:val="22"/>
          <w:szCs w:val="22"/>
        </w:rPr>
        <w:tab/>
        <w:t>ASB Fund</w:t>
      </w:r>
    </w:p>
    <w:p w14:paraId="00E6D0BA" w14:textId="71338206" w:rsidR="00E872B7" w:rsidRDefault="00E872B7"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D.   Capital Fund </w:t>
      </w:r>
    </w:p>
    <w:p w14:paraId="0423CE8F" w14:textId="77777777" w:rsidR="00A01E96" w:rsidRDefault="00A01E96"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 District Stipends</w:t>
      </w:r>
    </w:p>
    <w:p w14:paraId="03434F40" w14:textId="3D8A06EC" w:rsidR="00A01E96" w:rsidRDefault="00A01E96" w:rsidP="004906BE">
      <w:pPr>
        <w:tabs>
          <w:tab w:val="left" w:pos="270"/>
          <w:tab w:val="left" w:pos="360"/>
          <w:tab w:val="left" w:pos="540"/>
          <w:tab w:val="left" w:pos="720"/>
          <w:tab w:val="left" w:pos="810"/>
          <w:tab w:val="left" w:pos="1080"/>
          <w:tab w:val="left" w:pos="1170"/>
        </w:tabs>
        <w:ind w:left="270" w:right="-360"/>
        <w:rPr>
          <w:rFonts w:ascii="Times New Roman" w:hAnsi="Times New Roman" w:cs="Times New Roman"/>
          <w:sz w:val="22"/>
          <w:szCs w:val="22"/>
        </w:rPr>
      </w:pPr>
      <w:r>
        <w:rPr>
          <w:rFonts w:ascii="Times New Roman" w:hAnsi="Times New Roman" w:cs="Times New Roman"/>
          <w:sz w:val="22"/>
          <w:szCs w:val="22"/>
        </w:rPr>
        <w:tab/>
        <w:t>-J. Johnson Head Coach Volleyball</w:t>
      </w:r>
      <w:r w:rsidR="004906BE">
        <w:rPr>
          <w:rFonts w:ascii="Times New Roman" w:hAnsi="Times New Roman" w:cs="Times New Roman"/>
          <w:sz w:val="22"/>
          <w:szCs w:val="22"/>
        </w:rPr>
        <w:t xml:space="preserve">, </w:t>
      </w:r>
      <w:r>
        <w:rPr>
          <w:rFonts w:ascii="Times New Roman" w:hAnsi="Times New Roman" w:cs="Times New Roman"/>
          <w:sz w:val="22"/>
          <w:szCs w:val="22"/>
        </w:rPr>
        <w:t>S. Melcher Asst. Coach Volleyball</w:t>
      </w:r>
      <w:r w:rsidR="004906BE">
        <w:rPr>
          <w:rFonts w:ascii="Times New Roman" w:hAnsi="Times New Roman" w:cs="Times New Roman"/>
          <w:sz w:val="22"/>
          <w:szCs w:val="22"/>
        </w:rPr>
        <w:t xml:space="preserve"> and </w:t>
      </w:r>
      <w:r>
        <w:rPr>
          <w:rFonts w:ascii="Times New Roman" w:hAnsi="Times New Roman" w:cs="Times New Roman"/>
          <w:sz w:val="22"/>
          <w:szCs w:val="22"/>
        </w:rPr>
        <w:t>M. Maloney Head Coach</w:t>
      </w:r>
      <w:r w:rsidR="004906BE">
        <w:rPr>
          <w:rFonts w:ascii="Times New Roman" w:hAnsi="Times New Roman" w:cs="Times New Roman"/>
          <w:sz w:val="22"/>
          <w:szCs w:val="22"/>
        </w:rPr>
        <w:t xml:space="preserve"> XC</w:t>
      </w:r>
    </w:p>
    <w:p w14:paraId="1BE254AF" w14:textId="0FEE7E55" w:rsidR="00A01E96" w:rsidRDefault="00A01E96" w:rsidP="00A01E96">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 State Stipends</w:t>
      </w:r>
    </w:p>
    <w:p w14:paraId="41B01A00" w14:textId="5D13324F" w:rsidR="00A01E96" w:rsidRDefault="00A01E96"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t>-J. Johnson Head Coach Volleyball</w:t>
      </w:r>
      <w:r w:rsidR="004906BE">
        <w:rPr>
          <w:rFonts w:ascii="Times New Roman" w:hAnsi="Times New Roman" w:cs="Times New Roman"/>
          <w:sz w:val="22"/>
          <w:szCs w:val="22"/>
        </w:rPr>
        <w:t xml:space="preserve">, </w:t>
      </w:r>
      <w:r>
        <w:rPr>
          <w:rFonts w:ascii="Times New Roman" w:hAnsi="Times New Roman" w:cs="Times New Roman"/>
          <w:sz w:val="22"/>
          <w:szCs w:val="22"/>
        </w:rPr>
        <w:t>S. Melcher Asst. Coach Volleyball</w:t>
      </w:r>
    </w:p>
    <w:p w14:paraId="492DD5D7" w14:textId="77777777" w:rsidR="00540BED" w:rsidRPr="001010F7"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738425BF" w14:textId="77777777" w:rsidR="000F3D31" w:rsidRDefault="000F3D31" w:rsidP="00F618EF">
      <w:pPr>
        <w:tabs>
          <w:tab w:val="left" w:pos="360"/>
          <w:tab w:val="left" w:pos="450"/>
          <w:tab w:val="left" w:pos="1080"/>
          <w:tab w:val="left" w:pos="1170"/>
        </w:tabs>
        <w:ind w:right="-360"/>
        <w:rPr>
          <w:rFonts w:ascii="Times New Roman" w:hAnsi="Times New Roman" w:cs="Times New Roman"/>
          <w:sz w:val="22"/>
          <w:szCs w:val="22"/>
          <w:u w:val="single"/>
        </w:rPr>
      </w:pPr>
    </w:p>
    <w:p w14:paraId="4F04BF3B" w14:textId="4EE99EF6" w:rsidR="00540BED" w:rsidRDefault="00540BED" w:rsidP="00F618EF">
      <w:pPr>
        <w:tabs>
          <w:tab w:val="left" w:pos="360"/>
          <w:tab w:val="left" w:pos="450"/>
          <w:tab w:val="left" w:pos="1080"/>
          <w:tab w:val="left" w:pos="1170"/>
        </w:tabs>
        <w:ind w:right="-360"/>
        <w:rPr>
          <w:rFonts w:ascii="Times New Roman" w:hAnsi="Times New Roman" w:cs="Times New Roman"/>
          <w:sz w:val="22"/>
          <w:szCs w:val="22"/>
          <w:u w:val="single"/>
        </w:rPr>
      </w:pPr>
      <w:r>
        <w:rPr>
          <w:rFonts w:ascii="Times New Roman" w:hAnsi="Times New Roman" w:cs="Times New Roman"/>
          <w:sz w:val="22"/>
          <w:szCs w:val="22"/>
          <w:u w:val="single"/>
        </w:rPr>
        <w:lastRenderedPageBreak/>
        <w:t>OLD BUSINE</w:t>
      </w:r>
      <w:r w:rsidR="00F618EF">
        <w:rPr>
          <w:rFonts w:ascii="Times New Roman" w:hAnsi="Times New Roman" w:cs="Times New Roman"/>
          <w:sz w:val="22"/>
          <w:szCs w:val="22"/>
          <w:u w:val="single"/>
        </w:rPr>
        <w:t>SS</w:t>
      </w:r>
    </w:p>
    <w:p w14:paraId="667B6FE0" w14:textId="327801A6" w:rsidR="00F618EF" w:rsidRPr="00F618EF" w:rsidRDefault="00F618EF" w:rsidP="00F618EF">
      <w:pPr>
        <w:pStyle w:val="ListParagraph"/>
        <w:numPr>
          <w:ilvl w:val="0"/>
          <w:numId w:val="19"/>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S</w:t>
      </w:r>
      <w:r w:rsidR="00A01E96">
        <w:rPr>
          <w:rFonts w:ascii="Times New Roman" w:hAnsi="Times New Roman" w:cs="Times New Roman"/>
          <w:sz w:val="22"/>
          <w:szCs w:val="22"/>
        </w:rPr>
        <w:t>t.</w:t>
      </w:r>
      <w:r>
        <w:rPr>
          <w:rFonts w:ascii="Times New Roman" w:hAnsi="Times New Roman" w:cs="Times New Roman"/>
          <w:sz w:val="22"/>
          <w:szCs w:val="22"/>
        </w:rPr>
        <w:t xml:space="preserve"> John Concrete work has </w:t>
      </w:r>
      <w:r w:rsidR="0068580B">
        <w:rPr>
          <w:rFonts w:ascii="Times New Roman" w:hAnsi="Times New Roman" w:cs="Times New Roman"/>
          <w:sz w:val="22"/>
          <w:szCs w:val="22"/>
        </w:rPr>
        <w:t xml:space="preserve">been </w:t>
      </w:r>
      <w:r>
        <w:rPr>
          <w:rFonts w:ascii="Times New Roman" w:hAnsi="Times New Roman" w:cs="Times New Roman"/>
          <w:sz w:val="22"/>
          <w:szCs w:val="22"/>
        </w:rPr>
        <w:t>completed</w:t>
      </w:r>
      <w:r w:rsidR="000C6AFB">
        <w:rPr>
          <w:rFonts w:ascii="Times New Roman" w:hAnsi="Times New Roman" w:cs="Times New Roman"/>
          <w:sz w:val="22"/>
          <w:szCs w:val="22"/>
        </w:rPr>
        <w:t xml:space="preserve"> </w:t>
      </w:r>
      <w:r w:rsidR="000C6AFB">
        <w:rPr>
          <w:rFonts w:ascii="Times New Roman" w:hAnsi="Times New Roman" w:cs="Times New Roman"/>
          <w:sz w:val="22"/>
          <w:szCs w:val="22"/>
        </w:rPr>
        <w:tab/>
      </w:r>
      <w:r w:rsidR="000C6AFB">
        <w:rPr>
          <w:rFonts w:ascii="Times New Roman" w:hAnsi="Times New Roman" w:cs="Times New Roman"/>
          <w:sz w:val="22"/>
          <w:szCs w:val="22"/>
        </w:rPr>
        <w:tab/>
      </w:r>
      <w:r w:rsidR="000C6AFB">
        <w:rPr>
          <w:rFonts w:ascii="Times New Roman" w:hAnsi="Times New Roman" w:cs="Times New Roman"/>
          <w:sz w:val="22"/>
          <w:szCs w:val="22"/>
        </w:rPr>
        <w:tab/>
      </w:r>
      <w:r w:rsidR="000C6AFB">
        <w:rPr>
          <w:rFonts w:ascii="Times New Roman" w:hAnsi="Times New Roman" w:cs="Times New Roman"/>
          <w:sz w:val="22"/>
          <w:szCs w:val="22"/>
        </w:rPr>
        <w:tab/>
      </w:r>
      <w:r w:rsidR="000C6AFB">
        <w:rPr>
          <w:rFonts w:ascii="Times New Roman" w:hAnsi="Times New Roman" w:cs="Times New Roman"/>
          <w:sz w:val="22"/>
          <w:szCs w:val="22"/>
        </w:rPr>
        <w:tab/>
      </w:r>
      <w:r w:rsidR="00A01E96">
        <w:rPr>
          <w:rFonts w:ascii="Times New Roman" w:hAnsi="Times New Roman" w:cs="Times New Roman"/>
          <w:sz w:val="22"/>
          <w:szCs w:val="22"/>
        </w:rPr>
        <w:tab/>
      </w:r>
      <w:r w:rsidR="000C6AFB">
        <w:rPr>
          <w:rFonts w:ascii="Times New Roman" w:hAnsi="Times New Roman" w:cs="Times New Roman"/>
          <w:sz w:val="22"/>
          <w:szCs w:val="22"/>
          <w:u w:val="single"/>
        </w:rPr>
        <w:t>INFO</w:t>
      </w:r>
    </w:p>
    <w:p w14:paraId="3574A4B1" w14:textId="77777777" w:rsidR="00540BED" w:rsidRDefault="00540BED" w:rsidP="00540BED">
      <w:pPr>
        <w:tabs>
          <w:tab w:val="left" w:pos="360"/>
          <w:tab w:val="left" w:pos="450"/>
          <w:tab w:val="left" w:pos="1080"/>
          <w:tab w:val="left" w:pos="1170"/>
        </w:tabs>
        <w:ind w:right="-360"/>
        <w:rPr>
          <w:rFonts w:ascii="Times New Roman" w:hAnsi="Times New Roman" w:cs="Times New Roman"/>
          <w:sz w:val="22"/>
          <w:szCs w:val="22"/>
          <w:u w:val="single"/>
        </w:rPr>
      </w:pPr>
    </w:p>
    <w:p w14:paraId="29469CBF" w14:textId="77777777" w:rsidR="00EF74B3" w:rsidRDefault="00540BED" w:rsidP="00EF74B3">
      <w:pPr>
        <w:tabs>
          <w:tab w:val="left" w:pos="360"/>
          <w:tab w:val="left" w:pos="450"/>
          <w:tab w:val="left" w:pos="1080"/>
          <w:tab w:val="left" w:pos="1170"/>
        </w:tabs>
        <w:ind w:right="-360"/>
        <w:rPr>
          <w:rFonts w:ascii="Times New Roman" w:hAnsi="Times New Roman" w:cs="Times New Roman"/>
          <w:sz w:val="22"/>
          <w:szCs w:val="22"/>
          <w:u w:val="single"/>
        </w:rPr>
      </w:pPr>
      <w:r w:rsidRPr="004576A4">
        <w:rPr>
          <w:rFonts w:ascii="Times New Roman" w:hAnsi="Times New Roman" w:cs="Times New Roman"/>
          <w:sz w:val="22"/>
          <w:szCs w:val="22"/>
          <w:u w:val="single"/>
        </w:rPr>
        <w:t>NEW BUSINESS</w:t>
      </w:r>
    </w:p>
    <w:p w14:paraId="5C9D3758" w14:textId="6F75D5D7" w:rsidR="000F3D31" w:rsidRPr="00EF74B3" w:rsidRDefault="000F3D31" w:rsidP="00EF74B3">
      <w:pPr>
        <w:pStyle w:val="ListParagraph"/>
        <w:numPr>
          <w:ilvl w:val="0"/>
          <w:numId w:val="21"/>
        </w:numPr>
        <w:tabs>
          <w:tab w:val="left" w:pos="360"/>
          <w:tab w:val="left" w:pos="450"/>
          <w:tab w:val="left" w:pos="1080"/>
          <w:tab w:val="left" w:pos="1170"/>
        </w:tabs>
        <w:ind w:right="-360"/>
        <w:rPr>
          <w:rFonts w:ascii="Times New Roman" w:hAnsi="Times New Roman" w:cs="Times New Roman"/>
          <w:sz w:val="22"/>
          <w:szCs w:val="22"/>
          <w:u w:val="single"/>
        </w:rPr>
      </w:pPr>
      <w:r w:rsidRPr="00EF74B3">
        <w:rPr>
          <w:rFonts w:ascii="Times New Roman" w:hAnsi="Times New Roman" w:cs="Times New Roman"/>
          <w:sz w:val="22"/>
          <w:szCs w:val="22"/>
        </w:rPr>
        <w:t>St. John School Board Position #2 Candidate Interviews</w:t>
      </w:r>
      <w:r w:rsidRPr="00EF74B3">
        <w:rPr>
          <w:rFonts w:ascii="Times New Roman" w:hAnsi="Times New Roman" w:cs="Times New Roman"/>
          <w:sz w:val="22"/>
          <w:szCs w:val="22"/>
        </w:rPr>
        <w:tab/>
      </w:r>
      <w:r w:rsidRPr="00EF74B3">
        <w:rPr>
          <w:rFonts w:ascii="Times New Roman" w:hAnsi="Times New Roman" w:cs="Times New Roman"/>
          <w:sz w:val="22"/>
          <w:szCs w:val="22"/>
        </w:rPr>
        <w:tab/>
      </w:r>
      <w:r w:rsidRPr="00EF74B3">
        <w:rPr>
          <w:rFonts w:ascii="Times New Roman" w:hAnsi="Times New Roman" w:cs="Times New Roman"/>
          <w:sz w:val="22"/>
          <w:szCs w:val="22"/>
        </w:rPr>
        <w:tab/>
      </w:r>
      <w:r w:rsidRPr="00EF74B3">
        <w:rPr>
          <w:rFonts w:ascii="Times New Roman" w:hAnsi="Times New Roman" w:cs="Times New Roman"/>
          <w:sz w:val="22"/>
          <w:szCs w:val="22"/>
        </w:rPr>
        <w:tab/>
      </w:r>
      <w:r w:rsidRPr="00EF74B3">
        <w:rPr>
          <w:rFonts w:ascii="Times New Roman" w:hAnsi="Times New Roman" w:cs="Times New Roman"/>
          <w:sz w:val="22"/>
          <w:szCs w:val="22"/>
          <w:u w:val="single"/>
        </w:rPr>
        <w:t>DISCUSSION</w:t>
      </w:r>
    </w:p>
    <w:p w14:paraId="166111C6" w14:textId="77777777" w:rsidR="000F3D31" w:rsidRPr="00B40E7A" w:rsidRDefault="000F3D31" w:rsidP="000F3D31">
      <w:pPr>
        <w:pStyle w:val="ListParagraph"/>
        <w:tabs>
          <w:tab w:val="left" w:pos="360"/>
        </w:tabs>
        <w:ind w:right="-360"/>
        <w:rPr>
          <w:rFonts w:ascii="Times New Roman" w:hAnsi="Times New Roman" w:cs="Times New Roman"/>
          <w:sz w:val="22"/>
          <w:szCs w:val="22"/>
        </w:rPr>
      </w:pPr>
    </w:p>
    <w:p w14:paraId="24F39480" w14:textId="77777777" w:rsidR="000F3D31" w:rsidRDefault="000F3D31" w:rsidP="00EF74B3">
      <w:pPr>
        <w:pStyle w:val="ListParagraph"/>
        <w:tabs>
          <w:tab w:val="left" w:pos="360"/>
        </w:tabs>
        <w:ind w:left="360" w:right="-360"/>
        <w:rPr>
          <w:rFonts w:ascii="Times New Roman" w:hAnsi="Times New Roman" w:cs="Times New Roman"/>
          <w:sz w:val="22"/>
          <w:szCs w:val="22"/>
        </w:rPr>
      </w:pPr>
      <w:r>
        <w:rPr>
          <w:rFonts w:ascii="Times New Roman" w:hAnsi="Times New Roman" w:cs="Times New Roman"/>
          <w:sz w:val="22"/>
          <w:szCs w:val="22"/>
        </w:rPr>
        <w:t xml:space="preserve">Executive Session (Board Candidate Review) </w:t>
      </w:r>
    </w:p>
    <w:p w14:paraId="2F94B57D" w14:textId="77777777" w:rsidR="000F3D31" w:rsidRDefault="000F3D31" w:rsidP="000F3D31">
      <w:pPr>
        <w:pStyle w:val="ListParagraph"/>
        <w:numPr>
          <w:ilvl w:val="1"/>
          <w:numId w:val="21"/>
        </w:numPr>
        <w:tabs>
          <w:tab w:val="left" w:pos="360"/>
        </w:tabs>
        <w:ind w:right="-360"/>
        <w:rPr>
          <w:rFonts w:ascii="Times New Roman" w:hAnsi="Times New Roman" w:cs="Times New Roman"/>
          <w:sz w:val="22"/>
          <w:szCs w:val="22"/>
        </w:rPr>
      </w:pPr>
      <w:r>
        <w:rPr>
          <w:rFonts w:ascii="Times New Roman" w:hAnsi="Times New Roman" w:cs="Times New Roman"/>
          <w:sz w:val="22"/>
          <w:szCs w:val="22"/>
        </w:rPr>
        <w:t>Pursuant to RCW 42.30.110 (1)(h), the St. John and Endicott boards will be entering into an executive session for the purpose of evaluating the qualifications of a candidate for appointment to elective office. The session is expected to last approximately 30 minutes.</w:t>
      </w:r>
    </w:p>
    <w:p w14:paraId="77033EB8" w14:textId="77777777" w:rsidR="000F3D31" w:rsidRDefault="000F3D31" w:rsidP="000F3D31">
      <w:pPr>
        <w:pStyle w:val="ListParagraph"/>
        <w:tabs>
          <w:tab w:val="left" w:pos="360"/>
        </w:tabs>
        <w:ind w:left="1440" w:right="-360"/>
        <w:rPr>
          <w:rFonts w:ascii="Times New Roman" w:hAnsi="Times New Roman" w:cs="Times New Roman"/>
          <w:sz w:val="22"/>
          <w:szCs w:val="22"/>
        </w:rPr>
      </w:pPr>
    </w:p>
    <w:p w14:paraId="528A0F88" w14:textId="77777777" w:rsidR="000F3D31" w:rsidRPr="00A01E96" w:rsidRDefault="000F3D31" w:rsidP="00EF74B3">
      <w:pPr>
        <w:pStyle w:val="ListParagraph"/>
        <w:tabs>
          <w:tab w:val="left" w:pos="360"/>
        </w:tabs>
        <w:ind w:left="360" w:right="-360"/>
        <w:rPr>
          <w:rFonts w:ascii="Times New Roman" w:hAnsi="Times New Roman" w:cs="Times New Roman"/>
          <w:sz w:val="22"/>
          <w:szCs w:val="22"/>
        </w:rPr>
      </w:pPr>
      <w:r>
        <w:rPr>
          <w:rFonts w:ascii="Times New Roman" w:hAnsi="Times New Roman" w:cs="Times New Roman"/>
          <w:sz w:val="22"/>
          <w:szCs w:val="22"/>
        </w:rPr>
        <w:t>St. John School Board Candidate Appointment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1E96">
        <w:rPr>
          <w:rFonts w:ascii="Times New Roman" w:hAnsi="Times New Roman" w:cs="Times New Roman"/>
          <w:sz w:val="22"/>
          <w:szCs w:val="22"/>
          <w:u w:val="single"/>
        </w:rPr>
        <w:t>DISCUSS/ACTION</w:t>
      </w:r>
      <w:r w:rsidRPr="00B40E7A">
        <w:rPr>
          <w:rFonts w:ascii="Times New Roman" w:hAnsi="Times New Roman" w:cs="Times New Roman"/>
          <w:sz w:val="22"/>
          <w:szCs w:val="22"/>
          <w:u w:val="single"/>
        </w:rPr>
        <w:t xml:space="preserve"> </w:t>
      </w:r>
    </w:p>
    <w:p w14:paraId="1582A375" w14:textId="77777777" w:rsidR="000F3D31" w:rsidRPr="00A01E96" w:rsidRDefault="000F3D31" w:rsidP="000F3D31">
      <w:pPr>
        <w:pStyle w:val="ListParagraph"/>
        <w:tabs>
          <w:tab w:val="left" w:pos="360"/>
        </w:tabs>
        <w:ind w:right="-360"/>
        <w:rPr>
          <w:rFonts w:ascii="Times New Roman" w:hAnsi="Times New Roman" w:cs="Times New Roman"/>
          <w:sz w:val="22"/>
          <w:szCs w:val="22"/>
        </w:rPr>
      </w:pPr>
    </w:p>
    <w:p w14:paraId="4FC58B2E" w14:textId="2FA8FD2F" w:rsidR="000F3D31" w:rsidRPr="000F3D31" w:rsidRDefault="000F3D31" w:rsidP="00EF74B3">
      <w:pPr>
        <w:pStyle w:val="ListParagraph"/>
        <w:tabs>
          <w:tab w:val="left" w:pos="360"/>
        </w:tabs>
        <w:ind w:left="360" w:right="-360"/>
        <w:rPr>
          <w:rFonts w:ascii="Times New Roman" w:hAnsi="Times New Roman" w:cs="Times New Roman"/>
          <w:sz w:val="22"/>
          <w:szCs w:val="22"/>
        </w:rPr>
      </w:pPr>
      <w:r>
        <w:rPr>
          <w:rFonts w:ascii="Times New Roman" w:hAnsi="Times New Roman" w:cs="Times New Roman"/>
          <w:sz w:val="22"/>
          <w:szCs w:val="22"/>
        </w:rPr>
        <w:t>New Candidate Oath of Office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1E96">
        <w:rPr>
          <w:rFonts w:ascii="Times New Roman" w:hAnsi="Times New Roman" w:cs="Times New Roman"/>
          <w:sz w:val="22"/>
          <w:szCs w:val="22"/>
          <w:u w:val="single"/>
        </w:rPr>
        <w:t>ACTION</w:t>
      </w:r>
    </w:p>
    <w:p w14:paraId="09BC7236" w14:textId="5E559F03" w:rsidR="000F3D31" w:rsidRDefault="000F3D31" w:rsidP="000F3D31">
      <w:pPr>
        <w:tabs>
          <w:tab w:val="left" w:pos="360"/>
        </w:tabs>
        <w:ind w:right="-360"/>
        <w:rPr>
          <w:rFonts w:ascii="Times New Roman" w:hAnsi="Times New Roman" w:cs="Times New Roman"/>
          <w:sz w:val="22"/>
          <w:szCs w:val="22"/>
          <w:u w:val="single"/>
        </w:rPr>
      </w:pPr>
    </w:p>
    <w:p w14:paraId="64E1F3F6" w14:textId="73D92DF2" w:rsidR="00A01E96" w:rsidRPr="004906BE" w:rsidRDefault="00EF74B3" w:rsidP="00EF492F">
      <w:pPr>
        <w:tabs>
          <w:tab w:val="left" w:pos="360"/>
          <w:tab w:val="left" w:pos="450"/>
          <w:tab w:val="left" w:pos="1080"/>
          <w:tab w:val="left" w:pos="1170"/>
        </w:tabs>
        <w:ind w:right="-360"/>
        <w:rPr>
          <w:rFonts w:ascii="Times New Roman" w:hAnsi="Times New Roman" w:cs="Times New Roman"/>
          <w:sz w:val="22"/>
          <w:szCs w:val="22"/>
          <w:u w:val="single"/>
        </w:rPr>
      </w:pPr>
      <w:r>
        <w:rPr>
          <w:rFonts w:ascii="Times New Roman" w:hAnsi="Times New Roman" w:cs="Times New Roman"/>
          <w:sz w:val="22"/>
          <w:szCs w:val="22"/>
        </w:rPr>
        <w:t>2</w:t>
      </w:r>
      <w:r w:rsidR="00A01E96">
        <w:rPr>
          <w:rFonts w:ascii="Times New Roman" w:hAnsi="Times New Roman" w:cs="Times New Roman"/>
          <w:sz w:val="22"/>
          <w:szCs w:val="22"/>
        </w:rPr>
        <w:t xml:space="preserve">.   Board District Position # 2 Resignation (M. </w:t>
      </w:r>
      <w:proofErr w:type="spellStart"/>
      <w:r w:rsidR="00A01E96">
        <w:rPr>
          <w:rFonts w:ascii="Times New Roman" w:hAnsi="Times New Roman" w:cs="Times New Roman"/>
          <w:sz w:val="22"/>
          <w:szCs w:val="22"/>
        </w:rPr>
        <w:t>Edminster</w:t>
      </w:r>
      <w:proofErr w:type="spellEnd"/>
      <w:r w:rsidR="00A01E96">
        <w:rPr>
          <w:rFonts w:ascii="Times New Roman" w:hAnsi="Times New Roman" w:cs="Times New Roman"/>
          <w:sz w:val="22"/>
          <w:szCs w:val="22"/>
        </w:rPr>
        <w:t>)</w:t>
      </w:r>
      <w:r w:rsidR="00A01E96">
        <w:rPr>
          <w:rFonts w:ascii="Times New Roman" w:hAnsi="Times New Roman" w:cs="Times New Roman"/>
          <w:sz w:val="22"/>
          <w:szCs w:val="22"/>
        </w:rPr>
        <w:tab/>
      </w:r>
      <w:r w:rsidR="00A01E96">
        <w:rPr>
          <w:rFonts w:ascii="Times New Roman" w:hAnsi="Times New Roman" w:cs="Times New Roman"/>
          <w:sz w:val="22"/>
          <w:szCs w:val="22"/>
        </w:rPr>
        <w:tab/>
      </w:r>
      <w:r w:rsidR="00A01E96">
        <w:rPr>
          <w:rFonts w:ascii="Times New Roman" w:hAnsi="Times New Roman" w:cs="Times New Roman"/>
          <w:sz w:val="22"/>
          <w:szCs w:val="22"/>
        </w:rPr>
        <w:tab/>
      </w:r>
      <w:r w:rsidR="00A01E96">
        <w:rPr>
          <w:rFonts w:ascii="Times New Roman" w:hAnsi="Times New Roman" w:cs="Times New Roman"/>
          <w:sz w:val="22"/>
          <w:szCs w:val="22"/>
        </w:rPr>
        <w:tab/>
      </w:r>
      <w:r w:rsidR="000F3D31">
        <w:rPr>
          <w:rFonts w:ascii="Times New Roman" w:hAnsi="Times New Roman" w:cs="Times New Roman"/>
          <w:sz w:val="22"/>
          <w:szCs w:val="22"/>
          <w:u w:val="single"/>
        </w:rPr>
        <w:t>I</w:t>
      </w:r>
      <w:r w:rsidR="00A01E96" w:rsidRPr="00A01E96">
        <w:rPr>
          <w:rFonts w:ascii="Times New Roman" w:hAnsi="Times New Roman" w:cs="Times New Roman"/>
          <w:sz w:val="22"/>
          <w:szCs w:val="22"/>
          <w:u w:val="single"/>
        </w:rPr>
        <w:t>NFO/ACTION</w:t>
      </w:r>
    </w:p>
    <w:p w14:paraId="01BDF679" w14:textId="29B58644" w:rsidR="00EF492F" w:rsidRDefault="00EF74B3" w:rsidP="00EF492F">
      <w:pPr>
        <w:rPr>
          <w:rFonts w:ascii="Times New Roman" w:hAnsi="Times New Roman" w:cs="Times New Roman"/>
          <w:sz w:val="22"/>
          <w:szCs w:val="22"/>
        </w:rPr>
      </w:pPr>
      <w:r>
        <w:rPr>
          <w:rFonts w:ascii="Times New Roman" w:hAnsi="Times New Roman" w:cs="Times New Roman"/>
          <w:sz w:val="22"/>
          <w:szCs w:val="22"/>
        </w:rPr>
        <w:t>3</w:t>
      </w:r>
      <w:r w:rsidR="00EF492F">
        <w:rPr>
          <w:rFonts w:ascii="Times New Roman" w:hAnsi="Times New Roman" w:cs="Times New Roman"/>
          <w:sz w:val="22"/>
          <w:szCs w:val="22"/>
        </w:rPr>
        <w:t>.   EPO Levy Approval – February 8</w:t>
      </w:r>
      <w:r w:rsidR="00EF492F" w:rsidRPr="00EF492F">
        <w:rPr>
          <w:rFonts w:ascii="Times New Roman" w:hAnsi="Times New Roman" w:cs="Times New Roman"/>
          <w:sz w:val="22"/>
          <w:szCs w:val="22"/>
          <w:vertAlign w:val="superscript"/>
        </w:rPr>
        <w:t>th</w:t>
      </w:r>
      <w:r w:rsidR="00EF492F">
        <w:rPr>
          <w:rFonts w:ascii="Times New Roman" w:hAnsi="Times New Roman" w:cs="Times New Roman"/>
          <w:sz w:val="22"/>
          <w:szCs w:val="22"/>
        </w:rPr>
        <w:t>, 2022 Ballot</w:t>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sidRPr="007C0E85">
        <w:rPr>
          <w:rFonts w:ascii="Times New Roman" w:hAnsi="Times New Roman" w:cs="Times New Roman"/>
          <w:sz w:val="22"/>
          <w:szCs w:val="22"/>
          <w:u w:val="single"/>
        </w:rPr>
        <w:t>DISCUSS/ACTION</w:t>
      </w:r>
    </w:p>
    <w:p w14:paraId="6FA53800" w14:textId="64177C6B" w:rsidR="00EF492F" w:rsidRDefault="00EF492F" w:rsidP="00EF492F">
      <w:pPr>
        <w:rPr>
          <w:rFonts w:ascii="Times New Roman" w:hAnsi="Times New Roman" w:cs="Times New Roman"/>
          <w:sz w:val="22"/>
          <w:szCs w:val="22"/>
        </w:rPr>
      </w:pPr>
      <w:r>
        <w:rPr>
          <w:rFonts w:ascii="Times New Roman" w:hAnsi="Times New Roman" w:cs="Times New Roman"/>
          <w:sz w:val="22"/>
          <w:szCs w:val="22"/>
        </w:rPr>
        <w:t xml:space="preserve">         *Endicott School – Resolution #22-02</w:t>
      </w:r>
    </w:p>
    <w:p w14:paraId="3062531C" w14:textId="45C9A011" w:rsidR="00EF492F" w:rsidRDefault="00EF492F" w:rsidP="00EF492F">
      <w:pPr>
        <w:rPr>
          <w:rFonts w:ascii="Times New Roman" w:hAnsi="Times New Roman" w:cs="Times New Roman"/>
          <w:sz w:val="22"/>
          <w:szCs w:val="22"/>
        </w:rPr>
      </w:pPr>
      <w:r>
        <w:rPr>
          <w:rFonts w:ascii="Times New Roman" w:hAnsi="Times New Roman" w:cs="Times New Roman"/>
          <w:sz w:val="22"/>
          <w:szCs w:val="22"/>
        </w:rPr>
        <w:t xml:space="preserve">         *St John School – Resolution #22-02</w:t>
      </w:r>
    </w:p>
    <w:p w14:paraId="471B345C" w14:textId="1A230D2C" w:rsidR="00EF492F" w:rsidRDefault="00EF74B3" w:rsidP="00EF492F">
      <w:pPr>
        <w:rPr>
          <w:rFonts w:ascii="Times New Roman" w:hAnsi="Times New Roman" w:cs="Times New Roman"/>
          <w:sz w:val="22"/>
          <w:szCs w:val="22"/>
          <w:u w:val="single"/>
        </w:rPr>
      </w:pPr>
      <w:r>
        <w:rPr>
          <w:rFonts w:ascii="Times New Roman" w:hAnsi="Times New Roman" w:cs="Times New Roman"/>
          <w:sz w:val="22"/>
          <w:szCs w:val="22"/>
        </w:rPr>
        <w:t>4</w:t>
      </w:r>
      <w:r w:rsidR="00EF492F">
        <w:rPr>
          <w:rFonts w:ascii="Times New Roman" w:hAnsi="Times New Roman" w:cs="Times New Roman"/>
          <w:sz w:val="22"/>
          <w:szCs w:val="22"/>
        </w:rPr>
        <w:t>.   Capital Projects Levy Approval – February 8</w:t>
      </w:r>
      <w:r w:rsidR="00EF492F" w:rsidRPr="00EF492F">
        <w:rPr>
          <w:rFonts w:ascii="Times New Roman" w:hAnsi="Times New Roman" w:cs="Times New Roman"/>
          <w:sz w:val="22"/>
          <w:szCs w:val="22"/>
          <w:vertAlign w:val="superscript"/>
        </w:rPr>
        <w:t>th</w:t>
      </w:r>
      <w:r w:rsidR="00EF492F">
        <w:rPr>
          <w:rFonts w:ascii="Times New Roman" w:hAnsi="Times New Roman" w:cs="Times New Roman"/>
          <w:sz w:val="22"/>
          <w:szCs w:val="22"/>
        </w:rPr>
        <w:t>, 2022 Ballot</w:t>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Pr>
          <w:rFonts w:ascii="Times New Roman" w:hAnsi="Times New Roman" w:cs="Times New Roman"/>
          <w:sz w:val="22"/>
          <w:szCs w:val="22"/>
        </w:rPr>
        <w:tab/>
      </w:r>
      <w:r w:rsidR="00EF492F" w:rsidRPr="007C0E85">
        <w:rPr>
          <w:rFonts w:ascii="Times New Roman" w:hAnsi="Times New Roman" w:cs="Times New Roman"/>
          <w:sz w:val="22"/>
          <w:szCs w:val="22"/>
          <w:u w:val="single"/>
        </w:rPr>
        <w:t>DISCUSS/ACTION</w:t>
      </w:r>
    </w:p>
    <w:p w14:paraId="6B1A0BFE" w14:textId="3DA89933" w:rsidR="00EF492F" w:rsidRDefault="00EF492F" w:rsidP="00EF492F">
      <w:pPr>
        <w:rPr>
          <w:rFonts w:ascii="Times New Roman" w:hAnsi="Times New Roman" w:cs="Times New Roman"/>
          <w:sz w:val="22"/>
          <w:szCs w:val="22"/>
        </w:rPr>
      </w:pPr>
      <w:r>
        <w:rPr>
          <w:rFonts w:ascii="Times New Roman" w:hAnsi="Times New Roman" w:cs="Times New Roman"/>
          <w:sz w:val="22"/>
          <w:szCs w:val="22"/>
        </w:rPr>
        <w:t xml:space="preserve">         *Endicott School – Resolution #22-03</w:t>
      </w:r>
    </w:p>
    <w:p w14:paraId="614B0B81" w14:textId="05621127" w:rsidR="00EF492F" w:rsidRDefault="00EF492F" w:rsidP="00EF492F">
      <w:pPr>
        <w:rPr>
          <w:rFonts w:ascii="Times New Roman" w:hAnsi="Times New Roman" w:cs="Times New Roman"/>
          <w:sz w:val="22"/>
          <w:szCs w:val="22"/>
        </w:rPr>
      </w:pPr>
      <w:r>
        <w:rPr>
          <w:rFonts w:ascii="Times New Roman" w:hAnsi="Times New Roman" w:cs="Times New Roman"/>
          <w:sz w:val="22"/>
          <w:szCs w:val="22"/>
        </w:rPr>
        <w:t xml:space="preserve">         *St John School – Resolution #22-03</w:t>
      </w:r>
    </w:p>
    <w:p w14:paraId="61A6CE13" w14:textId="77777777" w:rsidR="00540BED" w:rsidRPr="00B90DC6" w:rsidRDefault="00540BED" w:rsidP="00540BED">
      <w:pPr>
        <w:rPr>
          <w:rFonts w:ascii="Times New Roman" w:hAnsi="Times New Roman" w:cs="Times New Roman"/>
          <w:sz w:val="22"/>
          <w:szCs w:val="22"/>
        </w:rPr>
      </w:pPr>
    </w:p>
    <w:p w14:paraId="573C93AE" w14:textId="77777777" w:rsidR="00540BED" w:rsidRPr="004576A4" w:rsidRDefault="00540BED" w:rsidP="00540BED">
      <w:pPr>
        <w:rPr>
          <w:rFonts w:ascii="Times New Roman" w:hAnsi="Times New Roman" w:cs="Times New Roman"/>
          <w:sz w:val="22"/>
          <w:szCs w:val="22"/>
          <w:u w:val="single"/>
        </w:rPr>
      </w:pPr>
      <w:r w:rsidRPr="004576A4">
        <w:rPr>
          <w:rFonts w:ascii="Times New Roman" w:hAnsi="Times New Roman" w:cs="Times New Roman"/>
          <w:sz w:val="22"/>
          <w:szCs w:val="22"/>
          <w:u w:val="single"/>
        </w:rPr>
        <w:t>SUPERINTENDENT’S REPORT</w:t>
      </w:r>
    </w:p>
    <w:p w14:paraId="49FA5FD0" w14:textId="2FB50F50" w:rsidR="00540BED" w:rsidRPr="005B487D" w:rsidRDefault="00540BED" w:rsidP="005B487D">
      <w:pPr>
        <w:pStyle w:val="ListParagraph"/>
        <w:numPr>
          <w:ilvl w:val="0"/>
          <w:numId w:val="17"/>
        </w:numPr>
        <w:tabs>
          <w:tab w:val="left" w:pos="360"/>
          <w:tab w:val="left" w:pos="450"/>
          <w:tab w:val="left" w:pos="540"/>
          <w:tab w:val="left" w:pos="720"/>
          <w:tab w:val="left" w:pos="1080"/>
          <w:tab w:val="left" w:pos="1170"/>
        </w:tabs>
        <w:ind w:right="-360"/>
        <w:rPr>
          <w:rFonts w:ascii="Times New Roman" w:hAnsi="Times New Roman" w:cs="Times New Roman"/>
          <w:sz w:val="22"/>
          <w:szCs w:val="22"/>
        </w:rPr>
      </w:pPr>
      <w:r w:rsidRPr="005B487D">
        <w:rPr>
          <w:rFonts w:ascii="Times New Roman" w:hAnsi="Times New Roman" w:cs="Times New Roman"/>
          <w:sz w:val="22"/>
          <w:szCs w:val="22"/>
        </w:rPr>
        <w:t>Building Report</w:t>
      </w:r>
      <w:r w:rsidR="005B487D" w:rsidRPr="005B487D">
        <w:rPr>
          <w:rFonts w:ascii="Times New Roman" w:hAnsi="Times New Roman" w:cs="Times New Roman"/>
          <w:sz w:val="22"/>
          <w:szCs w:val="22"/>
        </w:rPr>
        <w:t>s</w:t>
      </w:r>
    </w:p>
    <w:p w14:paraId="7D6D6BBD" w14:textId="145FCFDD" w:rsidR="005B487D" w:rsidRPr="004906BE" w:rsidRDefault="005B487D" w:rsidP="004906BE">
      <w:pPr>
        <w:pStyle w:val="ListParagraph"/>
        <w:tabs>
          <w:tab w:val="left" w:pos="360"/>
          <w:tab w:val="left" w:pos="450"/>
          <w:tab w:val="left" w:pos="540"/>
          <w:tab w:val="left" w:pos="72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*Endicott Building</w:t>
      </w:r>
      <w:r w:rsidR="004906BE">
        <w:rPr>
          <w:rFonts w:ascii="Times New Roman" w:hAnsi="Times New Roman" w:cs="Times New Roman"/>
          <w:sz w:val="22"/>
          <w:szCs w:val="22"/>
        </w:rPr>
        <w:t xml:space="preserve"> &amp; </w:t>
      </w:r>
      <w:r w:rsidRPr="004906BE">
        <w:rPr>
          <w:rFonts w:ascii="Times New Roman" w:hAnsi="Times New Roman" w:cs="Times New Roman"/>
          <w:sz w:val="22"/>
          <w:szCs w:val="22"/>
        </w:rPr>
        <w:t>St. John Building</w:t>
      </w:r>
    </w:p>
    <w:p w14:paraId="253A9418" w14:textId="77777777" w:rsidR="00540BED" w:rsidRPr="006E2DE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w:t>
      </w:r>
      <w:r w:rsidRPr="006E2DE4">
        <w:rPr>
          <w:rFonts w:ascii="Times New Roman" w:hAnsi="Times New Roman" w:cs="Times New Roman"/>
          <w:sz w:val="22"/>
          <w:szCs w:val="22"/>
        </w:rPr>
        <w:t xml:space="preserve">.  Enrollment Reports – </w:t>
      </w:r>
      <w:r>
        <w:rPr>
          <w:rFonts w:ascii="Times New Roman" w:hAnsi="Times New Roman" w:cs="Times New Roman"/>
          <w:sz w:val="22"/>
          <w:szCs w:val="22"/>
        </w:rPr>
        <w:t>November</w:t>
      </w:r>
    </w:p>
    <w:p w14:paraId="423F37B0" w14:textId="38FED79D" w:rsidR="00540BED" w:rsidRPr="006E2DE4" w:rsidRDefault="00540BED" w:rsidP="00540BED">
      <w:pPr>
        <w:tabs>
          <w:tab w:val="left" w:pos="360"/>
          <w:tab w:val="left" w:pos="540"/>
        </w:tabs>
        <w:ind w:right="-360"/>
        <w:rPr>
          <w:rFonts w:ascii="Times New Roman" w:hAnsi="Times New Roman" w:cs="Times New Roman"/>
          <w:sz w:val="22"/>
          <w:szCs w:val="22"/>
        </w:rPr>
      </w:pPr>
      <w:r w:rsidRPr="006E2DE4">
        <w:rPr>
          <w:rFonts w:ascii="Times New Roman" w:hAnsi="Times New Roman" w:cs="Times New Roman"/>
          <w:sz w:val="22"/>
          <w:szCs w:val="22"/>
        </w:rPr>
        <w:tab/>
        <w:t>*Endicott Building</w:t>
      </w:r>
      <w:r w:rsidR="004906BE">
        <w:rPr>
          <w:rFonts w:ascii="Times New Roman" w:hAnsi="Times New Roman" w:cs="Times New Roman"/>
          <w:sz w:val="22"/>
          <w:szCs w:val="22"/>
        </w:rPr>
        <w:t xml:space="preserve"> &amp; </w:t>
      </w:r>
      <w:r w:rsidRPr="006E2DE4">
        <w:rPr>
          <w:rFonts w:ascii="Times New Roman" w:hAnsi="Times New Roman" w:cs="Times New Roman"/>
          <w:sz w:val="22"/>
          <w:szCs w:val="22"/>
        </w:rPr>
        <w:t>St</w:t>
      </w:r>
      <w:r w:rsidR="005B487D">
        <w:rPr>
          <w:rFonts w:ascii="Times New Roman" w:hAnsi="Times New Roman" w:cs="Times New Roman"/>
          <w:sz w:val="22"/>
          <w:szCs w:val="22"/>
        </w:rPr>
        <w:t>.</w:t>
      </w:r>
      <w:r w:rsidRPr="006E2DE4">
        <w:rPr>
          <w:rFonts w:ascii="Times New Roman" w:hAnsi="Times New Roman" w:cs="Times New Roman"/>
          <w:sz w:val="22"/>
          <w:szCs w:val="22"/>
        </w:rPr>
        <w:t xml:space="preserve"> John Building</w:t>
      </w:r>
    </w:p>
    <w:p w14:paraId="0E483D3F" w14:textId="77777777" w:rsidR="00540BED" w:rsidRPr="004576A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w:t>
      </w:r>
      <w:r w:rsidRPr="004576A4">
        <w:rPr>
          <w:rFonts w:ascii="Times New Roman" w:hAnsi="Times New Roman" w:cs="Times New Roman"/>
          <w:sz w:val="22"/>
          <w:szCs w:val="22"/>
        </w:rPr>
        <w:t>.  Treasurer</w:t>
      </w:r>
      <w:r w:rsidRPr="004576A4">
        <w:rPr>
          <w:sz w:val="22"/>
          <w:szCs w:val="22"/>
        </w:rPr>
        <w:t>’</w:t>
      </w:r>
      <w:r w:rsidRPr="004576A4">
        <w:rPr>
          <w:rFonts w:ascii="Times New Roman" w:hAnsi="Times New Roman" w:cs="Times New Roman"/>
          <w:sz w:val="22"/>
          <w:szCs w:val="22"/>
        </w:rPr>
        <w:t>s Statement</w:t>
      </w:r>
      <w:r>
        <w:rPr>
          <w:rFonts w:ascii="Times New Roman" w:hAnsi="Times New Roman" w:cs="Times New Roman"/>
          <w:sz w:val="22"/>
          <w:szCs w:val="22"/>
        </w:rPr>
        <w:t>, Budget Status, Trial Balance</w:t>
      </w:r>
    </w:p>
    <w:p w14:paraId="4C0AA5C4" w14:textId="0E0FB235" w:rsidR="00540BED" w:rsidRPr="004576A4" w:rsidRDefault="00540BED" w:rsidP="004906BE">
      <w:pPr>
        <w:tabs>
          <w:tab w:val="left" w:pos="360"/>
          <w:tab w:val="left" w:pos="540"/>
        </w:tabs>
        <w:ind w:left="360" w:right="-360"/>
        <w:rPr>
          <w:rFonts w:ascii="Times New Roman" w:hAnsi="Times New Roman" w:cs="Times New Roman"/>
          <w:sz w:val="22"/>
          <w:szCs w:val="22"/>
        </w:rPr>
      </w:pPr>
      <w:r w:rsidRPr="004576A4">
        <w:rPr>
          <w:rFonts w:ascii="Times New Roman" w:hAnsi="Times New Roman" w:cs="Times New Roman"/>
          <w:sz w:val="22"/>
          <w:szCs w:val="22"/>
        </w:rPr>
        <w:t>*Endicott Building</w:t>
      </w:r>
      <w:r w:rsidR="004906BE">
        <w:rPr>
          <w:rFonts w:ascii="Times New Roman" w:hAnsi="Times New Roman" w:cs="Times New Roman"/>
          <w:sz w:val="22"/>
          <w:szCs w:val="22"/>
        </w:rPr>
        <w:t xml:space="preserve"> &amp; </w:t>
      </w:r>
      <w:r w:rsidRPr="004576A4">
        <w:rPr>
          <w:rFonts w:ascii="Times New Roman" w:hAnsi="Times New Roman" w:cs="Times New Roman"/>
          <w:sz w:val="22"/>
          <w:szCs w:val="22"/>
        </w:rPr>
        <w:t>St</w:t>
      </w:r>
      <w:r w:rsidR="005B487D">
        <w:rPr>
          <w:rFonts w:ascii="Times New Roman" w:hAnsi="Times New Roman" w:cs="Times New Roman"/>
          <w:sz w:val="22"/>
          <w:szCs w:val="22"/>
        </w:rPr>
        <w:t>.</w:t>
      </w:r>
      <w:r w:rsidRPr="004576A4">
        <w:rPr>
          <w:rFonts w:ascii="Times New Roman" w:hAnsi="Times New Roman" w:cs="Times New Roman"/>
          <w:sz w:val="22"/>
          <w:szCs w:val="22"/>
        </w:rPr>
        <w:t xml:space="preserve"> John Building</w:t>
      </w:r>
    </w:p>
    <w:p w14:paraId="4F862266" w14:textId="567FFDA0" w:rsidR="00540BED" w:rsidRDefault="008E7875" w:rsidP="00540BED">
      <w:p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4. Intouch</w:t>
      </w:r>
      <w:r w:rsidR="00EF492F">
        <w:rPr>
          <w:rFonts w:ascii="Times New Roman" w:hAnsi="Times New Roman" w:cs="Times New Roman"/>
          <w:sz w:val="22"/>
          <w:szCs w:val="22"/>
        </w:rPr>
        <w:t xml:space="preserve"> &amp; Columbia Banking Update</w:t>
      </w:r>
    </w:p>
    <w:p w14:paraId="0731BC39" w14:textId="77777777" w:rsidR="00EF492F" w:rsidRPr="008E7875" w:rsidRDefault="00EF492F" w:rsidP="00540BED">
      <w:pPr>
        <w:tabs>
          <w:tab w:val="left" w:pos="360"/>
          <w:tab w:val="left" w:pos="450"/>
          <w:tab w:val="left" w:pos="1080"/>
          <w:tab w:val="left" w:pos="1170"/>
        </w:tabs>
        <w:ind w:right="-360"/>
        <w:rPr>
          <w:rFonts w:ascii="Times New Roman" w:hAnsi="Times New Roman" w:cs="Times New Roman"/>
          <w:sz w:val="22"/>
          <w:szCs w:val="22"/>
        </w:rPr>
      </w:pPr>
    </w:p>
    <w:p w14:paraId="67E286DB" w14:textId="77777777" w:rsidR="00540BED" w:rsidRPr="00CB7DC7" w:rsidRDefault="00540BED" w:rsidP="00540BED">
      <w:pPr>
        <w:pStyle w:val="Heading6"/>
        <w:tabs>
          <w:tab w:val="left" w:pos="450"/>
          <w:tab w:val="left" w:pos="1080"/>
        </w:tabs>
        <w:rPr>
          <w:rFonts w:ascii="Times New Roman" w:hAnsi="Times New Roman" w:cs="Times New Roman"/>
          <w:sz w:val="22"/>
          <w:szCs w:val="22"/>
        </w:rPr>
      </w:pPr>
      <w:r w:rsidRPr="00CB7DC7">
        <w:rPr>
          <w:rFonts w:ascii="Times New Roman" w:hAnsi="Times New Roman" w:cs="Times New Roman"/>
          <w:sz w:val="22"/>
          <w:szCs w:val="22"/>
        </w:rPr>
        <w:t>COOPERATIVE BOARD MATTERS-General Information</w:t>
      </w:r>
    </w:p>
    <w:p w14:paraId="785C7DA9" w14:textId="77777777" w:rsidR="00540BED" w:rsidRDefault="00540BED" w:rsidP="00540BED"/>
    <w:p w14:paraId="0F4DB123" w14:textId="77777777" w:rsidR="00540BED" w:rsidRPr="004576A4" w:rsidRDefault="00540BED" w:rsidP="00540BED">
      <w:pPr>
        <w:pStyle w:val="Heading1"/>
        <w:tabs>
          <w:tab w:val="left" w:pos="360"/>
        </w:tabs>
        <w:ind w:right="-360"/>
        <w:rPr>
          <w:sz w:val="22"/>
          <w:szCs w:val="22"/>
        </w:rPr>
      </w:pPr>
      <w:r w:rsidRPr="004576A4">
        <w:rPr>
          <w:sz w:val="22"/>
          <w:szCs w:val="22"/>
        </w:rPr>
        <w:t>ACKNOWLEDGE VISITORS AND GUESTS</w:t>
      </w:r>
    </w:p>
    <w:p w14:paraId="32913F31" w14:textId="77777777" w:rsidR="00540BED" w:rsidRDefault="00540BED" w:rsidP="00540BED">
      <w:pPr>
        <w:tabs>
          <w:tab w:val="left" w:pos="360"/>
          <w:tab w:val="left" w:pos="1080"/>
        </w:tabs>
        <w:ind w:right="-360"/>
        <w:rPr>
          <w:rFonts w:ascii="Times New Roman" w:hAnsi="Times New Roman" w:cs="Times New Roman"/>
          <w:sz w:val="22"/>
          <w:szCs w:val="22"/>
          <w:u w:val="single"/>
        </w:rPr>
      </w:pPr>
    </w:p>
    <w:p w14:paraId="3853FFF4" w14:textId="77777777" w:rsidR="004906BE" w:rsidRDefault="004906BE" w:rsidP="00540BED">
      <w:pPr>
        <w:pStyle w:val="Heading1"/>
        <w:tabs>
          <w:tab w:val="left" w:pos="360"/>
          <w:tab w:val="left" w:pos="1080"/>
        </w:tabs>
        <w:ind w:right="-360"/>
        <w:rPr>
          <w:sz w:val="22"/>
          <w:szCs w:val="22"/>
        </w:rPr>
      </w:pPr>
    </w:p>
    <w:p w14:paraId="7FCF042D" w14:textId="098F0F6E" w:rsidR="00540BED" w:rsidRDefault="00540BED" w:rsidP="004906BE">
      <w:pPr>
        <w:pStyle w:val="Heading1"/>
        <w:tabs>
          <w:tab w:val="left" w:pos="360"/>
          <w:tab w:val="left" w:pos="1080"/>
        </w:tabs>
        <w:ind w:right="-360"/>
        <w:rPr>
          <w:sz w:val="22"/>
          <w:szCs w:val="22"/>
        </w:rPr>
      </w:pPr>
      <w:r w:rsidRPr="004576A4">
        <w:rPr>
          <w:sz w:val="22"/>
          <w:szCs w:val="22"/>
        </w:rPr>
        <w:t>ADJOURN</w:t>
      </w:r>
    </w:p>
    <w:p w14:paraId="43E03B2B" w14:textId="77777777" w:rsidR="00540BED" w:rsidRPr="0054139A" w:rsidRDefault="00540BED" w:rsidP="00540BED">
      <w:pPr>
        <w:rPr>
          <w:rFonts w:ascii="Times" w:hAnsi="Times" w:cs="Times New Roman"/>
          <w:b/>
          <w:bCs/>
          <w:iCs/>
          <w:sz w:val="22"/>
          <w:szCs w:val="22"/>
          <w:u w:val="single"/>
        </w:rPr>
      </w:pPr>
      <w:r w:rsidRPr="0054139A">
        <w:rPr>
          <w:rFonts w:ascii="Times" w:hAnsi="Times" w:cs="Times New Roman"/>
          <w:b/>
          <w:bCs/>
          <w:iCs/>
          <w:sz w:val="22"/>
          <w:szCs w:val="22"/>
          <w:u w:val="single"/>
        </w:rPr>
        <w:t>*Zoom Meeting Contact Information:</w:t>
      </w:r>
    </w:p>
    <w:p w14:paraId="0C4AAE2D" w14:textId="77777777" w:rsidR="00540BED" w:rsidRDefault="00540BED" w:rsidP="00540BED">
      <w:pPr>
        <w:rPr>
          <w:rFonts w:ascii="Times" w:hAnsi="Times" w:cs="Times New Roman"/>
          <w:iCs/>
          <w:sz w:val="22"/>
          <w:szCs w:val="22"/>
        </w:rPr>
      </w:pPr>
      <w:r>
        <w:rPr>
          <w:rFonts w:ascii="Times" w:hAnsi="Times" w:cs="Times New Roman"/>
          <w:iCs/>
          <w:sz w:val="22"/>
          <w:szCs w:val="22"/>
        </w:rPr>
        <w:t>Dial By Phone:  1-253-215-8782</w:t>
      </w:r>
    </w:p>
    <w:p w14:paraId="2808A7C0" w14:textId="262492CB" w:rsidR="00540BED" w:rsidRPr="00A720F5" w:rsidRDefault="00540BED" w:rsidP="00540BED">
      <w:pPr>
        <w:rPr>
          <w:rFonts w:ascii="Times New Roman" w:hAnsi="Times New Roman" w:cs="Times New Roman"/>
        </w:rPr>
      </w:pPr>
      <w:r>
        <w:rPr>
          <w:rFonts w:ascii="Times" w:hAnsi="Times" w:cs="Times New Roman"/>
          <w:iCs/>
          <w:sz w:val="22"/>
          <w:szCs w:val="22"/>
        </w:rPr>
        <w:t xml:space="preserve">Meeting ID:  </w:t>
      </w:r>
      <w:r w:rsidR="00A720F5" w:rsidRPr="00A720F5">
        <w:rPr>
          <w:rFonts w:ascii="Arial" w:hAnsi="Arial" w:cs="Arial"/>
          <w:color w:val="222222"/>
          <w:sz w:val="20"/>
          <w:szCs w:val="20"/>
          <w:shd w:val="clear" w:color="auto" w:fill="FFFFFF"/>
        </w:rPr>
        <w:t>839 7826 3670</w:t>
      </w:r>
    </w:p>
    <w:p w14:paraId="5152B3ED" w14:textId="77777777" w:rsidR="00A720F5" w:rsidRPr="00A720F5" w:rsidRDefault="00540BED" w:rsidP="00A720F5">
      <w:pPr>
        <w:rPr>
          <w:rFonts w:ascii="Times New Roman" w:hAnsi="Times New Roman" w:cs="Times New Roman"/>
        </w:rPr>
      </w:pPr>
      <w:r>
        <w:rPr>
          <w:rFonts w:ascii="Times" w:hAnsi="Times" w:cs="Times New Roman"/>
          <w:iCs/>
          <w:sz w:val="22"/>
          <w:szCs w:val="22"/>
        </w:rPr>
        <w:t xml:space="preserve">Password:  </w:t>
      </w:r>
      <w:r w:rsidR="00A720F5" w:rsidRPr="00A720F5">
        <w:rPr>
          <w:rFonts w:ascii="Arial" w:hAnsi="Arial" w:cs="Arial"/>
          <w:color w:val="222222"/>
          <w:sz w:val="20"/>
          <w:szCs w:val="20"/>
          <w:shd w:val="clear" w:color="auto" w:fill="FFFFFF"/>
        </w:rPr>
        <w:t>933468</w:t>
      </w:r>
    </w:p>
    <w:p w14:paraId="34D69458" w14:textId="6CCD7EEF" w:rsidR="004906BE" w:rsidRDefault="004906BE" w:rsidP="00786FDA">
      <w:pPr>
        <w:rPr>
          <w:rFonts w:ascii="Times" w:hAnsi="Times" w:cs="Times New Roman"/>
          <w:iCs/>
          <w:sz w:val="22"/>
          <w:szCs w:val="22"/>
        </w:rPr>
      </w:pPr>
    </w:p>
    <w:p w14:paraId="7700434E" w14:textId="6022F016" w:rsidR="00CB7657" w:rsidRDefault="00CB7657" w:rsidP="00786FDA">
      <w:pPr>
        <w:rPr>
          <w:rFonts w:ascii="Times" w:hAnsi="Times" w:cs="Times New Roman"/>
          <w:iCs/>
          <w:sz w:val="22"/>
          <w:szCs w:val="22"/>
        </w:rPr>
      </w:pPr>
    </w:p>
    <w:p w14:paraId="3761536F" w14:textId="2BCAA231" w:rsidR="00CB7657" w:rsidRDefault="00CB7657" w:rsidP="00786FDA">
      <w:pPr>
        <w:rPr>
          <w:rFonts w:ascii="Times" w:hAnsi="Times" w:cs="Times New Roman"/>
          <w:iCs/>
          <w:sz w:val="22"/>
          <w:szCs w:val="22"/>
        </w:rPr>
      </w:pPr>
    </w:p>
    <w:p w14:paraId="495928C9" w14:textId="7C7E7A30" w:rsidR="00CB7657" w:rsidRDefault="00CB7657" w:rsidP="00786FDA">
      <w:pPr>
        <w:rPr>
          <w:rFonts w:ascii="Times" w:hAnsi="Times" w:cs="Times New Roman"/>
          <w:iCs/>
          <w:sz w:val="22"/>
          <w:szCs w:val="22"/>
        </w:rPr>
      </w:pPr>
    </w:p>
    <w:p w14:paraId="1B22751B" w14:textId="13F3556B" w:rsidR="00CB7657" w:rsidRDefault="00CB7657" w:rsidP="00786FDA">
      <w:pPr>
        <w:rPr>
          <w:rFonts w:ascii="Times" w:hAnsi="Times" w:cs="Times New Roman"/>
          <w:iCs/>
          <w:sz w:val="22"/>
          <w:szCs w:val="22"/>
        </w:rPr>
      </w:pPr>
    </w:p>
    <w:p w14:paraId="79209DB8" w14:textId="734F905B" w:rsidR="00CB7657" w:rsidRDefault="00CB7657" w:rsidP="00786FDA">
      <w:pPr>
        <w:rPr>
          <w:rFonts w:ascii="Times" w:hAnsi="Times" w:cs="Times New Roman"/>
          <w:iCs/>
          <w:sz w:val="22"/>
          <w:szCs w:val="22"/>
        </w:rPr>
      </w:pPr>
    </w:p>
    <w:p w14:paraId="4E61DE48" w14:textId="77777777" w:rsidR="00CB7657" w:rsidRDefault="00CB7657" w:rsidP="00786FDA">
      <w:pPr>
        <w:rPr>
          <w:rFonts w:ascii="Times" w:hAnsi="Times" w:cs="Times New Roman"/>
          <w:iCs/>
          <w:sz w:val="22"/>
          <w:szCs w:val="22"/>
        </w:rPr>
      </w:pPr>
    </w:p>
    <w:p w14:paraId="45B76291" w14:textId="4ED3F7CF" w:rsidR="006F567A" w:rsidRPr="004906BE" w:rsidRDefault="00540BED" w:rsidP="00786FDA">
      <w:pPr>
        <w:rPr>
          <w:rFonts w:ascii="Times" w:hAnsi="Times" w:cs="Times New Roman"/>
          <w:iCs/>
          <w:sz w:val="22"/>
          <w:szCs w:val="22"/>
        </w:rPr>
      </w:pPr>
      <w:r w:rsidRPr="00DE7F70">
        <w:rPr>
          <w:rFonts w:ascii="Times" w:hAnsi="Times" w:cs="Times New Roman"/>
          <w:i/>
          <w:sz w:val="20"/>
          <w:szCs w:val="20"/>
        </w:rPr>
        <w:t xml:space="preserve">People with disabilities may contact Superintendent Suzanne Schmick at (509) 648-3336 </w:t>
      </w:r>
      <w:proofErr w:type="spellStart"/>
      <w:r w:rsidRPr="00DE7F70">
        <w:rPr>
          <w:rFonts w:ascii="Times" w:hAnsi="Times" w:cs="Times New Roman"/>
          <w:i/>
          <w:sz w:val="20"/>
          <w:szCs w:val="20"/>
        </w:rPr>
        <w:t>ext</w:t>
      </w:r>
      <w:proofErr w:type="spellEnd"/>
      <w:r w:rsidRPr="00DE7F70">
        <w:rPr>
          <w:rFonts w:ascii="Times" w:hAnsi="Times" w:cs="Times New Roman"/>
          <w:i/>
          <w:sz w:val="20"/>
          <w:szCs w:val="20"/>
        </w:rPr>
        <w:t xml:space="preserve"> 132 (St John) or (509) 657-3523 (Endicott) so that arrangements can be made for meeting attendance or participation.</w:t>
      </w:r>
    </w:p>
    <w:sectPr w:rsidR="006F567A" w:rsidRPr="004906BE" w:rsidSect="00EB62B9">
      <w:headerReference w:type="default" r:id="rId11"/>
      <w:pgSz w:w="12240" w:h="15840"/>
      <w:pgMar w:top="288" w:right="1080" w:bottom="1080" w:left="108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BEB1" w14:textId="77777777" w:rsidR="00B24B20" w:rsidRDefault="00B24B20">
      <w:r>
        <w:separator/>
      </w:r>
    </w:p>
  </w:endnote>
  <w:endnote w:type="continuationSeparator" w:id="0">
    <w:p w14:paraId="79EA5453" w14:textId="77777777" w:rsidR="00B24B20" w:rsidRDefault="00B2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9153" w14:textId="77777777" w:rsidR="00B24B20" w:rsidRDefault="00B24B20">
      <w:r>
        <w:separator/>
      </w:r>
    </w:p>
  </w:footnote>
  <w:footnote w:type="continuationSeparator" w:id="0">
    <w:p w14:paraId="75C22A29" w14:textId="77777777" w:rsidR="00B24B20" w:rsidRDefault="00B2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43A9" w14:textId="77777777" w:rsidR="00EB62B9" w:rsidRDefault="00EB62B9">
    <w:pPr>
      <w:widowControl w:val="0"/>
      <w:tabs>
        <w:tab w:val="center" w:pos="4320"/>
        <w:tab w:val="right" w:pos="8640"/>
      </w:tabs>
    </w:pPr>
    <w:r>
      <w:t xml:space="preserve">     </w:t>
    </w:r>
    <w:r>
      <w:tab/>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23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upperLetter"/>
      <w:lvlText w:val="%1."/>
      <w:lvlJc w:val="left"/>
      <w:pPr>
        <w:tabs>
          <w:tab w:val="num" w:pos="720"/>
        </w:tabs>
        <w:ind w:left="720" w:hanging="360"/>
      </w:pPr>
      <w:rPr>
        <w:rFonts w:cs="Times New Roman" w:hint="default"/>
      </w:r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9618C1"/>
    <w:multiLevelType w:val="hybridMultilevel"/>
    <w:tmpl w:val="8DAC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01B0"/>
    <w:multiLevelType w:val="hybridMultilevel"/>
    <w:tmpl w:val="0836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70DB"/>
    <w:multiLevelType w:val="multilevel"/>
    <w:tmpl w:val="0B4CE0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5FC7D40"/>
    <w:multiLevelType w:val="hybridMultilevel"/>
    <w:tmpl w:val="A6AC99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4E4626"/>
    <w:multiLevelType w:val="hybridMultilevel"/>
    <w:tmpl w:val="DA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0418F"/>
    <w:multiLevelType w:val="hybridMultilevel"/>
    <w:tmpl w:val="E5744C80"/>
    <w:lvl w:ilvl="0" w:tplc="04090015">
      <w:start w:val="5"/>
      <w:numFmt w:val="upperLetter"/>
      <w:lvlText w:val="%1."/>
      <w:lvlJc w:val="left"/>
      <w:pPr>
        <w:tabs>
          <w:tab w:val="num" w:pos="720"/>
        </w:tabs>
        <w:ind w:left="720" w:hanging="360"/>
      </w:pPr>
      <w:rPr>
        <w:rFonts w:cs="Times New Roman" w:hint="default"/>
      </w:rPr>
    </w:lvl>
    <w:lvl w:ilvl="1" w:tplc="4C924F7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E756E7"/>
    <w:multiLevelType w:val="hybridMultilevel"/>
    <w:tmpl w:val="1A30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247BF"/>
    <w:multiLevelType w:val="hybridMultilevel"/>
    <w:tmpl w:val="2D045F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7C181D"/>
    <w:multiLevelType w:val="hybridMultilevel"/>
    <w:tmpl w:val="C7D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872B5"/>
    <w:multiLevelType w:val="hybridMultilevel"/>
    <w:tmpl w:val="953A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1116BA"/>
    <w:multiLevelType w:val="hybridMultilevel"/>
    <w:tmpl w:val="E014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067398"/>
    <w:multiLevelType w:val="hybridMultilevel"/>
    <w:tmpl w:val="083640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3B2721D"/>
    <w:multiLevelType w:val="hybridMultilevel"/>
    <w:tmpl w:val="0B4CE0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2976B5"/>
    <w:multiLevelType w:val="hybridMultilevel"/>
    <w:tmpl w:val="B3F8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B0344"/>
    <w:multiLevelType w:val="hybridMultilevel"/>
    <w:tmpl w:val="289AFDF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36407"/>
    <w:multiLevelType w:val="hybridMultilevel"/>
    <w:tmpl w:val="1C3A56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34B57E3"/>
    <w:multiLevelType w:val="hybridMultilevel"/>
    <w:tmpl w:val="4E7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A50B8"/>
    <w:multiLevelType w:val="hybridMultilevel"/>
    <w:tmpl w:val="1730D602"/>
    <w:lvl w:ilvl="0" w:tplc="C808689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F6925"/>
    <w:multiLevelType w:val="hybridMultilevel"/>
    <w:tmpl w:val="8F401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6"/>
  </w:num>
  <w:num w:numId="5">
    <w:abstractNumId w:val="15"/>
  </w:num>
  <w:num w:numId="6">
    <w:abstractNumId w:val="5"/>
  </w:num>
  <w:num w:numId="7">
    <w:abstractNumId w:val="18"/>
  </w:num>
  <w:num w:numId="8">
    <w:abstractNumId w:val="10"/>
  </w:num>
  <w:num w:numId="9">
    <w:abstractNumId w:val="17"/>
  </w:num>
  <w:num w:numId="10">
    <w:abstractNumId w:val="13"/>
  </w:num>
  <w:num w:numId="11">
    <w:abstractNumId w:val="0"/>
  </w:num>
  <w:num w:numId="12">
    <w:abstractNumId w:val="19"/>
  </w:num>
  <w:num w:numId="13">
    <w:abstractNumId w:val="7"/>
  </w:num>
  <w:num w:numId="14">
    <w:abstractNumId w:val="16"/>
  </w:num>
  <w:num w:numId="15">
    <w:abstractNumId w:val="11"/>
  </w:num>
  <w:num w:numId="16">
    <w:abstractNumId w:val="9"/>
  </w:num>
  <w:num w:numId="17">
    <w:abstractNumId w:val="12"/>
  </w:num>
  <w:num w:numId="18">
    <w:abstractNumId w:val="20"/>
  </w:num>
  <w:num w:numId="19">
    <w:abstractNumId w:val="21"/>
  </w:num>
  <w:num w:numId="20">
    <w:abstractNumId w:val="4"/>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8"/>
    <w:rsid w:val="00000BDF"/>
    <w:rsid w:val="000012DB"/>
    <w:rsid w:val="00001C4B"/>
    <w:rsid w:val="0000588C"/>
    <w:rsid w:val="00012F84"/>
    <w:rsid w:val="0001479D"/>
    <w:rsid w:val="00015001"/>
    <w:rsid w:val="00016FBF"/>
    <w:rsid w:val="00017276"/>
    <w:rsid w:val="00020A61"/>
    <w:rsid w:val="00020CFD"/>
    <w:rsid w:val="0002148F"/>
    <w:rsid w:val="0002171E"/>
    <w:rsid w:val="00023219"/>
    <w:rsid w:val="00026CD5"/>
    <w:rsid w:val="000276DC"/>
    <w:rsid w:val="000303D6"/>
    <w:rsid w:val="00031847"/>
    <w:rsid w:val="0003355B"/>
    <w:rsid w:val="00043D78"/>
    <w:rsid w:val="00045A61"/>
    <w:rsid w:val="000576AB"/>
    <w:rsid w:val="00063DF4"/>
    <w:rsid w:val="000705C0"/>
    <w:rsid w:val="00070B6C"/>
    <w:rsid w:val="00070D9D"/>
    <w:rsid w:val="00071010"/>
    <w:rsid w:val="000721B4"/>
    <w:rsid w:val="00072487"/>
    <w:rsid w:val="000726E4"/>
    <w:rsid w:val="00074713"/>
    <w:rsid w:val="00077E42"/>
    <w:rsid w:val="00083510"/>
    <w:rsid w:val="000842BD"/>
    <w:rsid w:val="00085513"/>
    <w:rsid w:val="00085F9F"/>
    <w:rsid w:val="00092208"/>
    <w:rsid w:val="0009610D"/>
    <w:rsid w:val="000A075F"/>
    <w:rsid w:val="000A17ED"/>
    <w:rsid w:val="000A569A"/>
    <w:rsid w:val="000A79AF"/>
    <w:rsid w:val="000A7FC9"/>
    <w:rsid w:val="000B08C9"/>
    <w:rsid w:val="000B10BC"/>
    <w:rsid w:val="000B2373"/>
    <w:rsid w:val="000B23D4"/>
    <w:rsid w:val="000B39DC"/>
    <w:rsid w:val="000B4F38"/>
    <w:rsid w:val="000B7198"/>
    <w:rsid w:val="000B77D3"/>
    <w:rsid w:val="000C3C6A"/>
    <w:rsid w:val="000C3DBA"/>
    <w:rsid w:val="000C6AFB"/>
    <w:rsid w:val="000D14E9"/>
    <w:rsid w:val="000D1811"/>
    <w:rsid w:val="000D1CD7"/>
    <w:rsid w:val="000D2C41"/>
    <w:rsid w:val="000D72B6"/>
    <w:rsid w:val="000E73DD"/>
    <w:rsid w:val="000F0F5F"/>
    <w:rsid w:val="000F0F7D"/>
    <w:rsid w:val="000F151C"/>
    <w:rsid w:val="000F3D31"/>
    <w:rsid w:val="000F4232"/>
    <w:rsid w:val="00101917"/>
    <w:rsid w:val="00105AC8"/>
    <w:rsid w:val="0010753B"/>
    <w:rsid w:val="001075DF"/>
    <w:rsid w:val="00107DEA"/>
    <w:rsid w:val="0011410A"/>
    <w:rsid w:val="00115A1B"/>
    <w:rsid w:val="00121F30"/>
    <w:rsid w:val="00123B1E"/>
    <w:rsid w:val="00124FD0"/>
    <w:rsid w:val="0012514E"/>
    <w:rsid w:val="00130371"/>
    <w:rsid w:val="001312EE"/>
    <w:rsid w:val="001353D6"/>
    <w:rsid w:val="00135B3D"/>
    <w:rsid w:val="00136523"/>
    <w:rsid w:val="00136C5C"/>
    <w:rsid w:val="00145005"/>
    <w:rsid w:val="00150441"/>
    <w:rsid w:val="0015406C"/>
    <w:rsid w:val="00155140"/>
    <w:rsid w:val="00161483"/>
    <w:rsid w:val="00166807"/>
    <w:rsid w:val="00173899"/>
    <w:rsid w:val="00173E16"/>
    <w:rsid w:val="001774AD"/>
    <w:rsid w:val="0018062F"/>
    <w:rsid w:val="00183573"/>
    <w:rsid w:val="00184E53"/>
    <w:rsid w:val="001857C9"/>
    <w:rsid w:val="00186178"/>
    <w:rsid w:val="00186595"/>
    <w:rsid w:val="00187BC9"/>
    <w:rsid w:val="0019296C"/>
    <w:rsid w:val="00194DC9"/>
    <w:rsid w:val="001A5972"/>
    <w:rsid w:val="001A7512"/>
    <w:rsid w:val="001A77E3"/>
    <w:rsid w:val="001B396A"/>
    <w:rsid w:val="001C0BAA"/>
    <w:rsid w:val="001C1316"/>
    <w:rsid w:val="001C2A63"/>
    <w:rsid w:val="001C6407"/>
    <w:rsid w:val="001C7CA6"/>
    <w:rsid w:val="001D5CF9"/>
    <w:rsid w:val="001E039E"/>
    <w:rsid w:val="001E1E2B"/>
    <w:rsid w:val="001E2436"/>
    <w:rsid w:val="001E3131"/>
    <w:rsid w:val="001F1379"/>
    <w:rsid w:val="001F79DC"/>
    <w:rsid w:val="002058E6"/>
    <w:rsid w:val="00213B3C"/>
    <w:rsid w:val="002216C6"/>
    <w:rsid w:val="00221F08"/>
    <w:rsid w:val="00224563"/>
    <w:rsid w:val="00224CBA"/>
    <w:rsid w:val="002251A7"/>
    <w:rsid w:val="002261DA"/>
    <w:rsid w:val="00226983"/>
    <w:rsid w:val="0022717E"/>
    <w:rsid w:val="002366A9"/>
    <w:rsid w:val="00241D07"/>
    <w:rsid w:val="00242287"/>
    <w:rsid w:val="00243365"/>
    <w:rsid w:val="00243CAC"/>
    <w:rsid w:val="00250082"/>
    <w:rsid w:val="00251AE7"/>
    <w:rsid w:val="0025552B"/>
    <w:rsid w:val="00265996"/>
    <w:rsid w:val="00270CF8"/>
    <w:rsid w:val="00271950"/>
    <w:rsid w:val="0027230E"/>
    <w:rsid w:val="00272897"/>
    <w:rsid w:val="00277A48"/>
    <w:rsid w:val="0028110C"/>
    <w:rsid w:val="002822C1"/>
    <w:rsid w:val="00282618"/>
    <w:rsid w:val="00283788"/>
    <w:rsid w:val="00283ED5"/>
    <w:rsid w:val="0028640C"/>
    <w:rsid w:val="0029197C"/>
    <w:rsid w:val="00293672"/>
    <w:rsid w:val="00296E68"/>
    <w:rsid w:val="002975ED"/>
    <w:rsid w:val="00297CE6"/>
    <w:rsid w:val="002A002D"/>
    <w:rsid w:val="002A059E"/>
    <w:rsid w:val="002A107C"/>
    <w:rsid w:val="002A2019"/>
    <w:rsid w:val="002A6F8A"/>
    <w:rsid w:val="002A7916"/>
    <w:rsid w:val="002B02A6"/>
    <w:rsid w:val="002B03B8"/>
    <w:rsid w:val="002B0D64"/>
    <w:rsid w:val="002B4206"/>
    <w:rsid w:val="002C1F05"/>
    <w:rsid w:val="002C2401"/>
    <w:rsid w:val="002C3976"/>
    <w:rsid w:val="002C398C"/>
    <w:rsid w:val="002C3FFA"/>
    <w:rsid w:val="002C4CEE"/>
    <w:rsid w:val="002C73FA"/>
    <w:rsid w:val="002E16BB"/>
    <w:rsid w:val="002E5442"/>
    <w:rsid w:val="002E616D"/>
    <w:rsid w:val="002E7062"/>
    <w:rsid w:val="002E7F45"/>
    <w:rsid w:val="002F0DAE"/>
    <w:rsid w:val="002F11CF"/>
    <w:rsid w:val="002F16F4"/>
    <w:rsid w:val="002F28AB"/>
    <w:rsid w:val="002F2C7E"/>
    <w:rsid w:val="002F442F"/>
    <w:rsid w:val="002F58CD"/>
    <w:rsid w:val="002F62F7"/>
    <w:rsid w:val="002F75AA"/>
    <w:rsid w:val="00300242"/>
    <w:rsid w:val="00300602"/>
    <w:rsid w:val="00305C23"/>
    <w:rsid w:val="003064D2"/>
    <w:rsid w:val="00307932"/>
    <w:rsid w:val="003102DA"/>
    <w:rsid w:val="00310CC3"/>
    <w:rsid w:val="003118C0"/>
    <w:rsid w:val="00312319"/>
    <w:rsid w:val="00312C94"/>
    <w:rsid w:val="00314198"/>
    <w:rsid w:val="00317285"/>
    <w:rsid w:val="00320E0C"/>
    <w:rsid w:val="00320FEA"/>
    <w:rsid w:val="003236D3"/>
    <w:rsid w:val="0033310D"/>
    <w:rsid w:val="00333199"/>
    <w:rsid w:val="00336633"/>
    <w:rsid w:val="00336722"/>
    <w:rsid w:val="003409BE"/>
    <w:rsid w:val="00342EA6"/>
    <w:rsid w:val="0034390A"/>
    <w:rsid w:val="003442B2"/>
    <w:rsid w:val="00346302"/>
    <w:rsid w:val="00346F8A"/>
    <w:rsid w:val="0035674C"/>
    <w:rsid w:val="003568A2"/>
    <w:rsid w:val="003624A6"/>
    <w:rsid w:val="003646EB"/>
    <w:rsid w:val="003719BA"/>
    <w:rsid w:val="00375640"/>
    <w:rsid w:val="003776BA"/>
    <w:rsid w:val="003811E3"/>
    <w:rsid w:val="003847DB"/>
    <w:rsid w:val="00385F7B"/>
    <w:rsid w:val="00387113"/>
    <w:rsid w:val="0038780A"/>
    <w:rsid w:val="00392547"/>
    <w:rsid w:val="003928F4"/>
    <w:rsid w:val="00393D3E"/>
    <w:rsid w:val="00395025"/>
    <w:rsid w:val="003A762D"/>
    <w:rsid w:val="003B1200"/>
    <w:rsid w:val="003B6ED0"/>
    <w:rsid w:val="003B75A3"/>
    <w:rsid w:val="003B7EC1"/>
    <w:rsid w:val="003C079E"/>
    <w:rsid w:val="003C7887"/>
    <w:rsid w:val="003D239C"/>
    <w:rsid w:val="003D532F"/>
    <w:rsid w:val="003E0035"/>
    <w:rsid w:val="003E204B"/>
    <w:rsid w:val="003E3A48"/>
    <w:rsid w:val="003E3EB0"/>
    <w:rsid w:val="003F47FA"/>
    <w:rsid w:val="0040075C"/>
    <w:rsid w:val="00403DEC"/>
    <w:rsid w:val="00405508"/>
    <w:rsid w:val="00405A5E"/>
    <w:rsid w:val="0041398B"/>
    <w:rsid w:val="004173F2"/>
    <w:rsid w:val="00420FB6"/>
    <w:rsid w:val="00422A30"/>
    <w:rsid w:val="00422CCC"/>
    <w:rsid w:val="00424FED"/>
    <w:rsid w:val="004257AE"/>
    <w:rsid w:val="00425EA6"/>
    <w:rsid w:val="00426A11"/>
    <w:rsid w:val="00430C49"/>
    <w:rsid w:val="00430C9A"/>
    <w:rsid w:val="00431325"/>
    <w:rsid w:val="004314B7"/>
    <w:rsid w:val="00436494"/>
    <w:rsid w:val="004405C4"/>
    <w:rsid w:val="004436D8"/>
    <w:rsid w:val="0045272B"/>
    <w:rsid w:val="00455541"/>
    <w:rsid w:val="004576A4"/>
    <w:rsid w:val="00457F00"/>
    <w:rsid w:val="00460E2A"/>
    <w:rsid w:val="00464E43"/>
    <w:rsid w:val="0046669E"/>
    <w:rsid w:val="00466FB4"/>
    <w:rsid w:val="00467A03"/>
    <w:rsid w:val="004728CC"/>
    <w:rsid w:val="004768C8"/>
    <w:rsid w:val="00481420"/>
    <w:rsid w:val="004819B1"/>
    <w:rsid w:val="00481A47"/>
    <w:rsid w:val="00481D70"/>
    <w:rsid w:val="0048508B"/>
    <w:rsid w:val="004906BE"/>
    <w:rsid w:val="00496CCE"/>
    <w:rsid w:val="004A3F1B"/>
    <w:rsid w:val="004A5944"/>
    <w:rsid w:val="004B0585"/>
    <w:rsid w:val="004B27DF"/>
    <w:rsid w:val="004B4644"/>
    <w:rsid w:val="004B5A70"/>
    <w:rsid w:val="004B64D3"/>
    <w:rsid w:val="004C1CB7"/>
    <w:rsid w:val="004C38BC"/>
    <w:rsid w:val="004C3DC6"/>
    <w:rsid w:val="004C416B"/>
    <w:rsid w:val="004C658D"/>
    <w:rsid w:val="004C742B"/>
    <w:rsid w:val="004D7AA8"/>
    <w:rsid w:val="004E17C4"/>
    <w:rsid w:val="004E43E9"/>
    <w:rsid w:val="004E5606"/>
    <w:rsid w:val="004E662D"/>
    <w:rsid w:val="004E7A21"/>
    <w:rsid w:val="004F0DF7"/>
    <w:rsid w:val="004F1BC9"/>
    <w:rsid w:val="004F2B19"/>
    <w:rsid w:val="004F2FD2"/>
    <w:rsid w:val="004F39B9"/>
    <w:rsid w:val="004F6267"/>
    <w:rsid w:val="005011CD"/>
    <w:rsid w:val="00501554"/>
    <w:rsid w:val="00505E73"/>
    <w:rsid w:val="0051102C"/>
    <w:rsid w:val="00514506"/>
    <w:rsid w:val="00517394"/>
    <w:rsid w:val="00517427"/>
    <w:rsid w:val="00517548"/>
    <w:rsid w:val="0052690C"/>
    <w:rsid w:val="00530470"/>
    <w:rsid w:val="00531423"/>
    <w:rsid w:val="0053177F"/>
    <w:rsid w:val="00532765"/>
    <w:rsid w:val="005339A4"/>
    <w:rsid w:val="00537B66"/>
    <w:rsid w:val="00540BED"/>
    <w:rsid w:val="00541AE3"/>
    <w:rsid w:val="00542D22"/>
    <w:rsid w:val="00544859"/>
    <w:rsid w:val="005463B4"/>
    <w:rsid w:val="00546D19"/>
    <w:rsid w:val="005473D0"/>
    <w:rsid w:val="005528B6"/>
    <w:rsid w:val="0055315B"/>
    <w:rsid w:val="0055375D"/>
    <w:rsid w:val="00554DE6"/>
    <w:rsid w:val="005556DC"/>
    <w:rsid w:val="00555705"/>
    <w:rsid w:val="005575EC"/>
    <w:rsid w:val="00561077"/>
    <w:rsid w:val="00563BE7"/>
    <w:rsid w:val="005644F5"/>
    <w:rsid w:val="00583096"/>
    <w:rsid w:val="005830F8"/>
    <w:rsid w:val="00584226"/>
    <w:rsid w:val="0059429F"/>
    <w:rsid w:val="005949B0"/>
    <w:rsid w:val="00595C6F"/>
    <w:rsid w:val="005979AA"/>
    <w:rsid w:val="005A0D1C"/>
    <w:rsid w:val="005A3620"/>
    <w:rsid w:val="005A6067"/>
    <w:rsid w:val="005A7AD0"/>
    <w:rsid w:val="005A7E31"/>
    <w:rsid w:val="005B0984"/>
    <w:rsid w:val="005B0A12"/>
    <w:rsid w:val="005B1FE1"/>
    <w:rsid w:val="005B2527"/>
    <w:rsid w:val="005B2A07"/>
    <w:rsid w:val="005B412C"/>
    <w:rsid w:val="005B487D"/>
    <w:rsid w:val="005B616D"/>
    <w:rsid w:val="005B6C5F"/>
    <w:rsid w:val="005B7525"/>
    <w:rsid w:val="005C1E7C"/>
    <w:rsid w:val="005C3DD1"/>
    <w:rsid w:val="005C57CC"/>
    <w:rsid w:val="005C5F27"/>
    <w:rsid w:val="005C734F"/>
    <w:rsid w:val="005D1F83"/>
    <w:rsid w:val="005D261B"/>
    <w:rsid w:val="005D373E"/>
    <w:rsid w:val="005D47EA"/>
    <w:rsid w:val="005E0621"/>
    <w:rsid w:val="005E0C62"/>
    <w:rsid w:val="005E21A8"/>
    <w:rsid w:val="005E2B4D"/>
    <w:rsid w:val="005F10D1"/>
    <w:rsid w:val="005F132F"/>
    <w:rsid w:val="005F1761"/>
    <w:rsid w:val="005F3131"/>
    <w:rsid w:val="005F54FF"/>
    <w:rsid w:val="005F6977"/>
    <w:rsid w:val="005F6D10"/>
    <w:rsid w:val="00600085"/>
    <w:rsid w:val="00601B83"/>
    <w:rsid w:val="00606B29"/>
    <w:rsid w:val="00606C04"/>
    <w:rsid w:val="0061105B"/>
    <w:rsid w:val="00615CB7"/>
    <w:rsid w:val="00616247"/>
    <w:rsid w:val="00616D3A"/>
    <w:rsid w:val="00616EA0"/>
    <w:rsid w:val="0061752B"/>
    <w:rsid w:val="00617CED"/>
    <w:rsid w:val="00620191"/>
    <w:rsid w:val="00621875"/>
    <w:rsid w:val="00623DF1"/>
    <w:rsid w:val="00624790"/>
    <w:rsid w:val="006248C4"/>
    <w:rsid w:val="00626697"/>
    <w:rsid w:val="00630998"/>
    <w:rsid w:val="00636734"/>
    <w:rsid w:val="006369CB"/>
    <w:rsid w:val="006370EC"/>
    <w:rsid w:val="00637686"/>
    <w:rsid w:val="0063799B"/>
    <w:rsid w:val="0064061E"/>
    <w:rsid w:val="00641A0E"/>
    <w:rsid w:val="006431A6"/>
    <w:rsid w:val="00653C98"/>
    <w:rsid w:val="00654311"/>
    <w:rsid w:val="006569A3"/>
    <w:rsid w:val="00665BD3"/>
    <w:rsid w:val="00667BD1"/>
    <w:rsid w:val="00670C5A"/>
    <w:rsid w:val="00674491"/>
    <w:rsid w:val="00674B79"/>
    <w:rsid w:val="0067720A"/>
    <w:rsid w:val="006816B1"/>
    <w:rsid w:val="0068580B"/>
    <w:rsid w:val="0069631A"/>
    <w:rsid w:val="006A0F6C"/>
    <w:rsid w:val="006A12C0"/>
    <w:rsid w:val="006A2D72"/>
    <w:rsid w:val="006A603B"/>
    <w:rsid w:val="006A786D"/>
    <w:rsid w:val="006B64C1"/>
    <w:rsid w:val="006B7E8F"/>
    <w:rsid w:val="006C029A"/>
    <w:rsid w:val="006C2123"/>
    <w:rsid w:val="006C3699"/>
    <w:rsid w:val="006C3D6B"/>
    <w:rsid w:val="006C6F7A"/>
    <w:rsid w:val="006D1D56"/>
    <w:rsid w:val="006D3CCC"/>
    <w:rsid w:val="006D46C5"/>
    <w:rsid w:val="006D4EFF"/>
    <w:rsid w:val="006D5EC3"/>
    <w:rsid w:val="006D61F5"/>
    <w:rsid w:val="006D7EA5"/>
    <w:rsid w:val="006E0D1E"/>
    <w:rsid w:val="006E0F95"/>
    <w:rsid w:val="006E12B4"/>
    <w:rsid w:val="006E198A"/>
    <w:rsid w:val="006E2B5E"/>
    <w:rsid w:val="006E2DE4"/>
    <w:rsid w:val="006E6FB8"/>
    <w:rsid w:val="006E722C"/>
    <w:rsid w:val="006F052E"/>
    <w:rsid w:val="006F412C"/>
    <w:rsid w:val="006F4F57"/>
    <w:rsid w:val="006F567A"/>
    <w:rsid w:val="006F63AB"/>
    <w:rsid w:val="006F717D"/>
    <w:rsid w:val="007008EB"/>
    <w:rsid w:val="00703FDE"/>
    <w:rsid w:val="00705E21"/>
    <w:rsid w:val="007132DF"/>
    <w:rsid w:val="00714FFC"/>
    <w:rsid w:val="007171C4"/>
    <w:rsid w:val="00723419"/>
    <w:rsid w:val="00723E3B"/>
    <w:rsid w:val="00725B7F"/>
    <w:rsid w:val="00726202"/>
    <w:rsid w:val="007275CC"/>
    <w:rsid w:val="0073037D"/>
    <w:rsid w:val="00730694"/>
    <w:rsid w:val="00732AA1"/>
    <w:rsid w:val="00761F2A"/>
    <w:rsid w:val="00762895"/>
    <w:rsid w:val="007645B1"/>
    <w:rsid w:val="007652A6"/>
    <w:rsid w:val="00766E9F"/>
    <w:rsid w:val="007672F1"/>
    <w:rsid w:val="0077210F"/>
    <w:rsid w:val="00773661"/>
    <w:rsid w:val="00776317"/>
    <w:rsid w:val="00781E08"/>
    <w:rsid w:val="00785013"/>
    <w:rsid w:val="00786FDA"/>
    <w:rsid w:val="007875DC"/>
    <w:rsid w:val="007901CD"/>
    <w:rsid w:val="0079048B"/>
    <w:rsid w:val="0079143D"/>
    <w:rsid w:val="00791A59"/>
    <w:rsid w:val="00791DF4"/>
    <w:rsid w:val="00792302"/>
    <w:rsid w:val="00793BCF"/>
    <w:rsid w:val="00794949"/>
    <w:rsid w:val="00795272"/>
    <w:rsid w:val="00797D05"/>
    <w:rsid w:val="007A0726"/>
    <w:rsid w:val="007A1652"/>
    <w:rsid w:val="007A7F88"/>
    <w:rsid w:val="007B1964"/>
    <w:rsid w:val="007B1DD7"/>
    <w:rsid w:val="007B7758"/>
    <w:rsid w:val="007C014E"/>
    <w:rsid w:val="007C35B7"/>
    <w:rsid w:val="007D31A6"/>
    <w:rsid w:val="007D36AE"/>
    <w:rsid w:val="007D4FE1"/>
    <w:rsid w:val="007D5C87"/>
    <w:rsid w:val="007D6F3B"/>
    <w:rsid w:val="007E0101"/>
    <w:rsid w:val="007E483D"/>
    <w:rsid w:val="007E7188"/>
    <w:rsid w:val="007F0084"/>
    <w:rsid w:val="007F09DA"/>
    <w:rsid w:val="007F22C5"/>
    <w:rsid w:val="007F2B25"/>
    <w:rsid w:val="007F3043"/>
    <w:rsid w:val="007F656E"/>
    <w:rsid w:val="007F7EEF"/>
    <w:rsid w:val="00802082"/>
    <w:rsid w:val="0080419E"/>
    <w:rsid w:val="00804A3C"/>
    <w:rsid w:val="008058E1"/>
    <w:rsid w:val="00806C44"/>
    <w:rsid w:val="00807875"/>
    <w:rsid w:val="00807BE6"/>
    <w:rsid w:val="00807DC4"/>
    <w:rsid w:val="00812BAA"/>
    <w:rsid w:val="0081545B"/>
    <w:rsid w:val="008156F0"/>
    <w:rsid w:val="00815F8F"/>
    <w:rsid w:val="008165EF"/>
    <w:rsid w:val="00817716"/>
    <w:rsid w:val="00817F3B"/>
    <w:rsid w:val="0082216B"/>
    <w:rsid w:val="008262AD"/>
    <w:rsid w:val="00826C16"/>
    <w:rsid w:val="008305C0"/>
    <w:rsid w:val="0083129C"/>
    <w:rsid w:val="00833362"/>
    <w:rsid w:val="0083501E"/>
    <w:rsid w:val="00836CC2"/>
    <w:rsid w:val="00836E17"/>
    <w:rsid w:val="00837679"/>
    <w:rsid w:val="00837CB9"/>
    <w:rsid w:val="008414FF"/>
    <w:rsid w:val="008457E4"/>
    <w:rsid w:val="00855514"/>
    <w:rsid w:val="00855AC4"/>
    <w:rsid w:val="00856DAC"/>
    <w:rsid w:val="0085750D"/>
    <w:rsid w:val="008618D3"/>
    <w:rsid w:val="0086599E"/>
    <w:rsid w:val="00867570"/>
    <w:rsid w:val="00867C2C"/>
    <w:rsid w:val="0087080C"/>
    <w:rsid w:val="008752E0"/>
    <w:rsid w:val="00876009"/>
    <w:rsid w:val="00877159"/>
    <w:rsid w:val="00882354"/>
    <w:rsid w:val="00883983"/>
    <w:rsid w:val="00886FE0"/>
    <w:rsid w:val="00887701"/>
    <w:rsid w:val="008917DE"/>
    <w:rsid w:val="0089223B"/>
    <w:rsid w:val="00893066"/>
    <w:rsid w:val="0089677C"/>
    <w:rsid w:val="0089757B"/>
    <w:rsid w:val="00897F47"/>
    <w:rsid w:val="008A505F"/>
    <w:rsid w:val="008A76BE"/>
    <w:rsid w:val="008A7C43"/>
    <w:rsid w:val="008B0303"/>
    <w:rsid w:val="008B0D38"/>
    <w:rsid w:val="008B1D5F"/>
    <w:rsid w:val="008B254C"/>
    <w:rsid w:val="008B460B"/>
    <w:rsid w:val="008B5CED"/>
    <w:rsid w:val="008C0718"/>
    <w:rsid w:val="008C1424"/>
    <w:rsid w:val="008C514B"/>
    <w:rsid w:val="008D5604"/>
    <w:rsid w:val="008D6C42"/>
    <w:rsid w:val="008E0882"/>
    <w:rsid w:val="008E70D5"/>
    <w:rsid w:val="008E7875"/>
    <w:rsid w:val="008F621F"/>
    <w:rsid w:val="00900645"/>
    <w:rsid w:val="00900D37"/>
    <w:rsid w:val="0090140A"/>
    <w:rsid w:val="00901B7C"/>
    <w:rsid w:val="00903970"/>
    <w:rsid w:val="00906361"/>
    <w:rsid w:val="00906759"/>
    <w:rsid w:val="0091084F"/>
    <w:rsid w:val="00910EE4"/>
    <w:rsid w:val="00912537"/>
    <w:rsid w:val="00916ECE"/>
    <w:rsid w:val="009304BA"/>
    <w:rsid w:val="00931FD2"/>
    <w:rsid w:val="009362A0"/>
    <w:rsid w:val="009377B2"/>
    <w:rsid w:val="009402CB"/>
    <w:rsid w:val="00945F02"/>
    <w:rsid w:val="00946BAC"/>
    <w:rsid w:val="00951CE5"/>
    <w:rsid w:val="0095407B"/>
    <w:rsid w:val="00955E6B"/>
    <w:rsid w:val="00957FC2"/>
    <w:rsid w:val="009606FD"/>
    <w:rsid w:val="00964DA3"/>
    <w:rsid w:val="009653B3"/>
    <w:rsid w:val="00965FC2"/>
    <w:rsid w:val="00966F9A"/>
    <w:rsid w:val="00970411"/>
    <w:rsid w:val="00974EEC"/>
    <w:rsid w:val="009753F6"/>
    <w:rsid w:val="00976C3B"/>
    <w:rsid w:val="0098666F"/>
    <w:rsid w:val="00986BD4"/>
    <w:rsid w:val="009943FD"/>
    <w:rsid w:val="009945AF"/>
    <w:rsid w:val="009947BF"/>
    <w:rsid w:val="00994823"/>
    <w:rsid w:val="00994D92"/>
    <w:rsid w:val="00995D3B"/>
    <w:rsid w:val="00996129"/>
    <w:rsid w:val="009A070C"/>
    <w:rsid w:val="009A108C"/>
    <w:rsid w:val="009A77C0"/>
    <w:rsid w:val="009B0977"/>
    <w:rsid w:val="009B3B42"/>
    <w:rsid w:val="009B6B59"/>
    <w:rsid w:val="009C0FF1"/>
    <w:rsid w:val="009C3D30"/>
    <w:rsid w:val="009C4D7D"/>
    <w:rsid w:val="009C6B85"/>
    <w:rsid w:val="009C77D0"/>
    <w:rsid w:val="009C7879"/>
    <w:rsid w:val="009D3896"/>
    <w:rsid w:val="009D5476"/>
    <w:rsid w:val="009D6066"/>
    <w:rsid w:val="009E2D60"/>
    <w:rsid w:val="009E34DB"/>
    <w:rsid w:val="009F1BFE"/>
    <w:rsid w:val="009F6AA5"/>
    <w:rsid w:val="009F71E4"/>
    <w:rsid w:val="00A00B8D"/>
    <w:rsid w:val="00A01CAB"/>
    <w:rsid w:val="00A01E96"/>
    <w:rsid w:val="00A02385"/>
    <w:rsid w:val="00A02AF4"/>
    <w:rsid w:val="00A0516E"/>
    <w:rsid w:val="00A07039"/>
    <w:rsid w:val="00A12424"/>
    <w:rsid w:val="00A15582"/>
    <w:rsid w:val="00A17294"/>
    <w:rsid w:val="00A24661"/>
    <w:rsid w:val="00A25AA0"/>
    <w:rsid w:val="00A26598"/>
    <w:rsid w:val="00A27154"/>
    <w:rsid w:val="00A32F37"/>
    <w:rsid w:val="00A33A4B"/>
    <w:rsid w:val="00A35B40"/>
    <w:rsid w:val="00A41102"/>
    <w:rsid w:val="00A42D27"/>
    <w:rsid w:val="00A46B8B"/>
    <w:rsid w:val="00A52A22"/>
    <w:rsid w:val="00A52ED1"/>
    <w:rsid w:val="00A533F6"/>
    <w:rsid w:val="00A538FF"/>
    <w:rsid w:val="00A5461D"/>
    <w:rsid w:val="00A54D9F"/>
    <w:rsid w:val="00A60AD4"/>
    <w:rsid w:val="00A61CC2"/>
    <w:rsid w:val="00A64D8C"/>
    <w:rsid w:val="00A720F5"/>
    <w:rsid w:val="00A72328"/>
    <w:rsid w:val="00A75FF0"/>
    <w:rsid w:val="00A76B5E"/>
    <w:rsid w:val="00A8195A"/>
    <w:rsid w:val="00A81A92"/>
    <w:rsid w:val="00A82F05"/>
    <w:rsid w:val="00A87349"/>
    <w:rsid w:val="00A9117B"/>
    <w:rsid w:val="00A95C10"/>
    <w:rsid w:val="00A95F0D"/>
    <w:rsid w:val="00A968BD"/>
    <w:rsid w:val="00A976BC"/>
    <w:rsid w:val="00A97A2E"/>
    <w:rsid w:val="00AA1A0A"/>
    <w:rsid w:val="00AA2D75"/>
    <w:rsid w:val="00AB3E33"/>
    <w:rsid w:val="00AB44C8"/>
    <w:rsid w:val="00AB71B0"/>
    <w:rsid w:val="00AB73D8"/>
    <w:rsid w:val="00AC0CBD"/>
    <w:rsid w:val="00AC53ED"/>
    <w:rsid w:val="00AC6B1F"/>
    <w:rsid w:val="00AD0C56"/>
    <w:rsid w:val="00AD1FFC"/>
    <w:rsid w:val="00AD2CD3"/>
    <w:rsid w:val="00AD3451"/>
    <w:rsid w:val="00AD60DE"/>
    <w:rsid w:val="00AE0758"/>
    <w:rsid w:val="00AE5D0A"/>
    <w:rsid w:val="00AE7F2E"/>
    <w:rsid w:val="00AF3ADE"/>
    <w:rsid w:val="00AF3E93"/>
    <w:rsid w:val="00AF4ABF"/>
    <w:rsid w:val="00AF609F"/>
    <w:rsid w:val="00B00BE6"/>
    <w:rsid w:val="00B01DD4"/>
    <w:rsid w:val="00B02761"/>
    <w:rsid w:val="00B02B7D"/>
    <w:rsid w:val="00B02DA4"/>
    <w:rsid w:val="00B031C0"/>
    <w:rsid w:val="00B056DF"/>
    <w:rsid w:val="00B05C8A"/>
    <w:rsid w:val="00B1089D"/>
    <w:rsid w:val="00B108CE"/>
    <w:rsid w:val="00B1192A"/>
    <w:rsid w:val="00B124F0"/>
    <w:rsid w:val="00B125AC"/>
    <w:rsid w:val="00B12EBE"/>
    <w:rsid w:val="00B146E5"/>
    <w:rsid w:val="00B14E89"/>
    <w:rsid w:val="00B20C86"/>
    <w:rsid w:val="00B2387A"/>
    <w:rsid w:val="00B24B20"/>
    <w:rsid w:val="00B25559"/>
    <w:rsid w:val="00B30974"/>
    <w:rsid w:val="00B3379F"/>
    <w:rsid w:val="00B33C69"/>
    <w:rsid w:val="00B348DB"/>
    <w:rsid w:val="00B34F02"/>
    <w:rsid w:val="00B3749C"/>
    <w:rsid w:val="00B40E7A"/>
    <w:rsid w:val="00B41649"/>
    <w:rsid w:val="00B42465"/>
    <w:rsid w:val="00B44398"/>
    <w:rsid w:val="00B5089F"/>
    <w:rsid w:val="00B51505"/>
    <w:rsid w:val="00B54092"/>
    <w:rsid w:val="00B54A0C"/>
    <w:rsid w:val="00B55384"/>
    <w:rsid w:val="00B55D44"/>
    <w:rsid w:val="00B62707"/>
    <w:rsid w:val="00B7122E"/>
    <w:rsid w:val="00B71BF8"/>
    <w:rsid w:val="00B74993"/>
    <w:rsid w:val="00B76B68"/>
    <w:rsid w:val="00B77B05"/>
    <w:rsid w:val="00B90DC6"/>
    <w:rsid w:val="00BA0A78"/>
    <w:rsid w:val="00BA153D"/>
    <w:rsid w:val="00BA1CCD"/>
    <w:rsid w:val="00BA2115"/>
    <w:rsid w:val="00BB1522"/>
    <w:rsid w:val="00BB22D4"/>
    <w:rsid w:val="00BB394D"/>
    <w:rsid w:val="00BB497B"/>
    <w:rsid w:val="00BB49A5"/>
    <w:rsid w:val="00BC06DD"/>
    <w:rsid w:val="00BC270D"/>
    <w:rsid w:val="00BC2A5C"/>
    <w:rsid w:val="00BD0B80"/>
    <w:rsid w:val="00BD1AEC"/>
    <w:rsid w:val="00BD29C2"/>
    <w:rsid w:val="00BD2F0F"/>
    <w:rsid w:val="00BD383A"/>
    <w:rsid w:val="00BE51D5"/>
    <w:rsid w:val="00BE7C2B"/>
    <w:rsid w:val="00BF0110"/>
    <w:rsid w:val="00BF0916"/>
    <w:rsid w:val="00BF2C36"/>
    <w:rsid w:val="00C02C81"/>
    <w:rsid w:val="00C03ABF"/>
    <w:rsid w:val="00C044CD"/>
    <w:rsid w:val="00C076D9"/>
    <w:rsid w:val="00C10981"/>
    <w:rsid w:val="00C11F43"/>
    <w:rsid w:val="00C13BBE"/>
    <w:rsid w:val="00C13F3F"/>
    <w:rsid w:val="00C14D29"/>
    <w:rsid w:val="00C162AB"/>
    <w:rsid w:val="00C179A8"/>
    <w:rsid w:val="00C17E67"/>
    <w:rsid w:val="00C17ECB"/>
    <w:rsid w:val="00C209F0"/>
    <w:rsid w:val="00C22BC5"/>
    <w:rsid w:val="00C22C53"/>
    <w:rsid w:val="00C2352E"/>
    <w:rsid w:val="00C2479A"/>
    <w:rsid w:val="00C34B16"/>
    <w:rsid w:val="00C37201"/>
    <w:rsid w:val="00C378BC"/>
    <w:rsid w:val="00C41BD6"/>
    <w:rsid w:val="00C43918"/>
    <w:rsid w:val="00C44AC7"/>
    <w:rsid w:val="00C53CF8"/>
    <w:rsid w:val="00C55325"/>
    <w:rsid w:val="00C556FC"/>
    <w:rsid w:val="00C57C69"/>
    <w:rsid w:val="00C67B71"/>
    <w:rsid w:val="00C704F8"/>
    <w:rsid w:val="00C70A6E"/>
    <w:rsid w:val="00C71C1C"/>
    <w:rsid w:val="00C75F91"/>
    <w:rsid w:val="00C7661B"/>
    <w:rsid w:val="00C7663A"/>
    <w:rsid w:val="00C76721"/>
    <w:rsid w:val="00C76A56"/>
    <w:rsid w:val="00C77B58"/>
    <w:rsid w:val="00C8209A"/>
    <w:rsid w:val="00C83D30"/>
    <w:rsid w:val="00C85EA9"/>
    <w:rsid w:val="00C878A6"/>
    <w:rsid w:val="00C904D4"/>
    <w:rsid w:val="00C90809"/>
    <w:rsid w:val="00C9172F"/>
    <w:rsid w:val="00C923A0"/>
    <w:rsid w:val="00C94BE3"/>
    <w:rsid w:val="00C9509B"/>
    <w:rsid w:val="00C954FE"/>
    <w:rsid w:val="00C964DA"/>
    <w:rsid w:val="00C970BD"/>
    <w:rsid w:val="00C972FF"/>
    <w:rsid w:val="00CA16D2"/>
    <w:rsid w:val="00CA3B6A"/>
    <w:rsid w:val="00CA66D3"/>
    <w:rsid w:val="00CB25F8"/>
    <w:rsid w:val="00CB44A5"/>
    <w:rsid w:val="00CB5F37"/>
    <w:rsid w:val="00CB6674"/>
    <w:rsid w:val="00CB6CCB"/>
    <w:rsid w:val="00CB7657"/>
    <w:rsid w:val="00CC1144"/>
    <w:rsid w:val="00CC12CA"/>
    <w:rsid w:val="00CC13D9"/>
    <w:rsid w:val="00CC2CC0"/>
    <w:rsid w:val="00CC31BD"/>
    <w:rsid w:val="00CC62C3"/>
    <w:rsid w:val="00CC6D70"/>
    <w:rsid w:val="00CD13D4"/>
    <w:rsid w:val="00CD1A60"/>
    <w:rsid w:val="00CD2244"/>
    <w:rsid w:val="00CD648F"/>
    <w:rsid w:val="00CE144C"/>
    <w:rsid w:val="00CE57D2"/>
    <w:rsid w:val="00CF1702"/>
    <w:rsid w:val="00CF399E"/>
    <w:rsid w:val="00CF694F"/>
    <w:rsid w:val="00CF6C7A"/>
    <w:rsid w:val="00D0472F"/>
    <w:rsid w:val="00D0548A"/>
    <w:rsid w:val="00D07F72"/>
    <w:rsid w:val="00D12156"/>
    <w:rsid w:val="00D124BD"/>
    <w:rsid w:val="00D178FC"/>
    <w:rsid w:val="00D22B0D"/>
    <w:rsid w:val="00D2505A"/>
    <w:rsid w:val="00D25183"/>
    <w:rsid w:val="00D25C4F"/>
    <w:rsid w:val="00D26902"/>
    <w:rsid w:val="00D26ED4"/>
    <w:rsid w:val="00D35EC7"/>
    <w:rsid w:val="00D369F7"/>
    <w:rsid w:val="00D37657"/>
    <w:rsid w:val="00D40967"/>
    <w:rsid w:val="00D42A5E"/>
    <w:rsid w:val="00D439CB"/>
    <w:rsid w:val="00D47833"/>
    <w:rsid w:val="00D50EFA"/>
    <w:rsid w:val="00D51BA9"/>
    <w:rsid w:val="00D51F0F"/>
    <w:rsid w:val="00D54676"/>
    <w:rsid w:val="00D5521B"/>
    <w:rsid w:val="00D55818"/>
    <w:rsid w:val="00D5591B"/>
    <w:rsid w:val="00D566EC"/>
    <w:rsid w:val="00D60C3C"/>
    <w:rsid w:val="00D62611"/>
    <w:rsid w:val="00D70C88"/>
    <w:rsid w:val="00D751C3"/>
    <w:rsid w:val="00D86097"/>
    <w:rsid w:val="00D90A1F"/>
    <w:rsid w:val="00D92B45"/>
    <w:rsid w:val="00D94DAE"/>
    <w:rsid w:val="00D96355"/>
    <w:rsid w:val="00D97232"/>
    <w:rsid w:val="00DA0FB1"/>
    <w:rsid w:val="00DA2955"/>
    <w:rsid w:val="00DA564E"/>
    <w:rsid w:val="00DA6789"/>
    <w:rsid w:val="00DA7618"/>
    <w:rsid w:val="00DB0083"/>
    <w:rsid w:val="00DB349B"/>
    <w:rsid w:val="00DB5E94"/>
    <w:rsid w:val="00DB7348"/>
    <w:rsid w:val="00DC12D8"/>
    <w:rsid w:val="00DC169B"/>
    <w:rsid w:val="00DC304C"/>
    <w:rsid w:val="00DC33F8"/>
    <w:rsid w:val="00DC5CFB"/>
    <w:rsid w:val="00DC6679"/>
    <w:rsid w:val="00DC6D7A"/>
    <w:rsid w:val="00DD12C3"/>
    <w:rsid w:val="00DD13AB"/>
    <w:rsid w:val="00DD3332"/>
    <w:rsid w:val="00DD7816"/>
    <w:rsid w:val="00DE0F7E"/>
    <w:rsid w:val="00DE2B86"/>
    <w:rsid w:val="00DE7F70"/>
    <w:rsid w:val="00DF08BE"/>
    <w:rsid w:val="00DF2BCB"/>
    <w:rsid w:val="00DF3364"/>
    <w:rsid w:val="00DF5182"/>
    <w:rsid w:val="00DF56C3"/>
    <w:rsid w:val="00E019B2"/>
    <w:rsid w:val="00E054B5"/>
    <w:rsid w:val="00E11157"/>
    <w:rsid w:val="00E14337"/>
    <w:rsid w:val="00E154DA"/>
    <w:rsid w:val="00E169B8"/>
    <w:rsid w:val="00E16FC6"/>
    <w:rsid w:val="00E22FA5"/>
    <w:rsid w:val="00E25DF4"/>
    <w:rsid w:val="00E268EE"/>
    <w:rsid w:val="00E36FF7"/>
    <w:rsid w:val="00E37A7E"/>
    <w:rsid w:val="00E42DAA"/>
    <w:rsid w:val="00E442F3"/>
    <w:rsid w:val="00E4486A"/>
    <w:rsid w:val="00E44EFD"/>
    <w:rsid w:val="00E4618D"/>
    <w:rsid w:val="00E50BCD"/>
    <w:rsid w:val="00E51607"/>
    <w:rsid w:val="00E520E9"/>
    <w:rsid w:val="00E5589E"/>
    <w:rsid w:val="00E55E7F"/>
    <w:rsid w:val="00E56FF8"/>
    <w:rsid w:val="00E60698"/>
    <w:rsid w:val="00E61792"/>
    <w:rsid w:val="00E61F1B"/>
    <w:rsid w:val="00E628D8"/>
    <w:rsid w:val="00E64FBD"/>
    <w:rsid w:val="00E67B3E"/>
    <w:rsid w:val="00E721E2"/>
    <w:rsid w:val="00E7256B"/>
    <w:rsid w:val="00E77592"/>
    <w:rsid w:val="00E801A4"/>
    <w:rsid w:val="00E83043"/>
    <w:rsid w:val="00E856AD"/>
    <w:rsid w:val="00E872B7"/>
    <w:rsid w:val="00E90167"/>
    <w:rsid w:val="00E90615"/>
    <w:rsid w:val="00E91825"/>
    <w:rsid w:val="00E92962"/>
    <w:rsid w:val="00E96F5C"/>
    <w:rsid w:val="00EA121A"/>
    <w:rsid w:val="00EA1847"/>
    <w:rsid w:val="00EA413B"/>
    <w:rsid w:val="00EA7FBA"/>
    <w:rsid w:val="00EB01F0"/>
    <w:rsid w:val="00EB17C8"/>
    <w:rsid w:val="00EB18AD"/>
    <w:rsid w:val="00EB4E45"/>
    <w:rsid w:val="00EB62B9"/>
    <w:rsid w:val="00EC2745"/>
    <w:rsid w:val="00EC364C"/>
    <w:rsid w:val="00EC4884"/>
    <w:rsid w:val="00ED0EDE"/>
    <w:rsid w:val="00ED74CD"/>
    <w:rsid w:val="00ED7BAA"/>
    <w:rsid w:val="00EE32C9"/>
    <w:rsid w:val="00EE3F1B"/>
    <w:rsid w:val="00EE6183"/>
    <w:rsid w:val="00EE7513"/>
    <w:rsid w:val="00EE7C06"/>
    <w:rsid w:val="00EF0204"/>
    <w:rsid w:val="00EF0934"/>
    <w:rsid w:val="00EF4849"/>
    <w:rsid w:val="00EF492F"/>
    <w:rsid w:val="00EF4FED"/>
    <w:rsid w:val="00EF6F65"/>
    <w:rsid w:val="00EF74B3"/>
    <w:rsid w:val="00EF7A86"/>
    <w:rsid w:val="00EF7AF1"/>
    <w:rsid w:val="00F000E5"/>
    <w:rsid w:val="00F01C2C"/>
    <w:rsid w:val="00F0213F"/>
    <w:rsid w:val="00F02429"/>
    <w:rsid w:val="00F039DF"/>
    <w:rsid w:val="00F04FAD"/>
    <w:rsid w:val="00F05222"/>
    <w:rsid w:val="00F06739"/>
    <w:rsid w:val="00F130F3"/>
    <w:rsid w:val="00F13AE7"/>
    <w:rsid w:val="00F144A2"/>
    <w:rsid w:val="00F16A54"/>
    <w:rsid w:val="00F16B2B"/>
    <w:rsid w:val="00F17E26"/>
    <w:rsid w:val="00F21AC5"/>
    <w:rsid w:val="00F25330"/>
    <w:rsid w:val="00F32527"/>
    <w:rsid w:val="00F34F2E"/>
    <w:rsid w:val="00F3571A"/>
    <w:rsid w:val="00F40E04"/>
    <w:rsid w:val="00F41A4C"/>
    <w:rsid w:val="00F43577"/>
    <w:rsid w:val="00F44555"/>
    <w:rsid w:val="00F54555"/>
    <w:rsid w:val="00F56237"/>
    <w:rsid w:val="00F57DD3"/>
    <w:rsid w:val="00F60036"/>
    <w:rsid w:val="00F618EF"/>
    <w:rsid w:val="00F62E90"/>
    <w:rsid w:val="00F650BA"/>
    <w:rsid w:val="00F65BD0"/>
    <w:rsid w:val="00F71FB4"/>
    <w:rsid w:val="00F72643"/>
    <w:rsid w:val="00F72AB5"/>
    <w:rsid w:val="00F734CD"/>
    <w:rsid w:val="00F7354E"/>
    <w:rsid w:val="00F76DE7"/>
    <w:rsid w:val="00F82D75"/>
    <w:rsid w:val="00F83960"/>
    <w:rsid w:val="00F855D0"/>
    <w:rsid w:val="00F85EB1"/>
    <w:rsid w:val="00F86487"/>
    <w:rsid w:val="00F86D7A"/>
    <w:rsid w:val="00F91F92"/>
    <w:rsid w:val="00F922DE"/>
    <w:rsid w:val="00F93E6C"/>
    <w:rsid w:val="00F93F16"/>
    <w:rsid w:val="00FA0F22"/>
    <w:rsid w:val="00FA3675"/>
    <w:rsid w:val="00FA75DB"/>
    <w:rsid w:val="00FA779F"/>
    <w:rsid w:val="00FB4019"/>
    <w:rsid w:val="00FB5756"/>
    <w:rsid w:val="00FB5E9B"/>
    <w:rsid w:val="00FB6B4A"/>
    <w:rsid w:val="00FB72C6"/>
    <w:rsid w:val="00FC2E71"/>
    <w:rsid w:val="00FC3A0F"/>
    <w:rsid w:val="00FC655A"/>
    <w:rsid w:val="00FC677A"/>
    <w:rsid w:val="00FC79FD"/>
    <w:rsid w:val="00FD101F"/>
    <w:rsid w:val="00FD1D67"/>
    <w:rsid w:val="00FD29F7"/>
    <w:rsid w:val="00FD385E"/>
    <w:rsid w:val="00FD560C"/>
    <w:rsid w:val="00FD5A6D"/>
    <w:rsid w:val="00FD6C84"/>
    <w:rsid w:val="00FD6DC3"/>
    <w:rsid w:val="00FE0AB1"/>
    <w:rsid w:val="00FE0F14"/>
    <w:rsid w:val="00FE1E36"/>
    <w:rsid w:val="00FE234B"/>
    <w:rsid w:val="00FE34B4"/>
    <w:rsid w:val="00FE3CBA"/>
    <w:rsid w:val="00FE7FBC"/>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8B4B7"/>
  <w15:chartTrackingRefBased/>
  <w15:docId w15:val="{033D4F18-53EF-714B-97B7-1E05B08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BA"/>
    <w:rPr>
      <w:rFonts w:cs="New York"/>
      <w:sz w:val="24"/>
      <w:szCs w:val="24"/>
    </w:rPr>
  </w:style>
  <w:style w:type="paragraph" w:styleId="Heading1">
    <w:name w:val="heading 1"/>
    <w:basedOn w:val="Normal"/>
    <w:next w:val="Normal"/>
    <w:link w:val="Heading1Char"/>
    <w:qFormat/>
    <w:rsid w:val="00FE3CBA"/>
    <w:pPr>
      <w:keepNext/>
      <w:outlineLvl w:val="0"/>
    </w:pPr>
    <w:rPr>
      <w:u w:val="single"/>
    </w:rPr>
  </w:style>
  <w:style w:type="paragraph" w:styleId="Heading2">
    <w:name w:val="heading 2"/>
    <w:basedOn w:val="Normal"/>
    <w:next w:val="Normal"/>
    <w:link w:val="Heading2Char"/>
    <w:qFormat/>
    <w:rsid w:val="00FE3CBA"/>
    <w:pPr>
      <w:keepNext/>
      <w:tabs>
        <w:tab w:val="left" w:pos="360"/>
        <w:tab w:val="left" w:pos="1080"/>
      </w:tabs>
      <w:outlineLvl w:val="1"/>
    </w:pPr>
    <w:rPr>
      <w:b/>
      <w:bCs/>
    </w:rPr>
  </w:style>
  <w:style w:type="paragraph" w:styleId="Heading3">
    <w:name w:val="heading 3"/>
    <w:basedOn w:val="Normal"/>
    <w:next w:val="Normal"/>
    <w:link w:val="Heading3Char"/>
    <w:qFormat/>
    <w:rsid w:val="00FE3CBA"/>
    <w:pPr>
      <w:keepNext/>
      <w:tabs>
        <w:tab w:val="left" w:pos="360"/>
      </w:tabs>
      <w:jc w:val="center"/>
      <w:outlineLvl w:val="2"/>
    </w:pPr>
    <w:rPr>
      <w:u w:val="single"/>
    </w:rPr>
  </w:style>
  <w:style w:type="paragraph" w:styleId="Heading4">
    <w:name w:val="heading 4"/>
    <w:basedOn w:val="Normal"/>
    <w:next w:val="Normal"/>
    <w:link w:val="Heading4Char"/>
    <w:qFormat/>
    <w:rsid w:val="00FE3CBA"/>
    <w:pPr>
      <w:keepNext/>
      <w:outlineLvl w:val="3"/>
    </w:pPr>
  </w:style>
  <w:style w:type="paragraph" w:styleId="Heading5">
    <w:name w:val="heading 5"/>
    <w:basedOn w:val="Normal"/>
    <w:next w:val="Normal"/>
    <w:link w:val="Heading5Char"/>
    <w:qFormat/>
    <w:rsid w:val="00FE3CBA"/>
    <w:pPr>
      <w:keepNext/>
      <w:tabs>
        <w:tab w:val="left" w:pos="360"/>
      </w:tabs>
      <w:ind w:right="-270"/>
      <w:outlineLvl w:val="4"/>
    </w:pPr>
    <w:rPr>
      <w:u w:val="single"/>
    </w:rPr>
  </w:style>
  <w:style w:type="paragraph" w:styleId="Heading6">
    <w:name w:val="heading 6"/>
    <w:basedOn w:val="Normal"/>
    <w:next w:val="Normal"/>
    <w:link w:val="Heading6Char"/>
    <w:qFormat/>
    <w:rsid w:val="00FE3CBA"/>
    <w:pPr>
      <w:keepNext/>
      <w:tabs>
        <w:tab w:val="left" w:pos="360"/>
      </w:tabs>
      <w:ind w:righ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CAB"/>
    <w:rPr>
      <w:rFonts w:ascii="Cambria" w:hAnsi="Cambria" w:cs="Cambria"/>
      <w:b/>
      <w:bCs/>
      <w:kern w:val="32"/>
      <w:sz w:val="32"/>
      <w:szCs w:val="32"/>
    </w:rPr>
  </w:style>
  <w:style w:type="character" w:customStyle="1" w:styleId="Heading2Char">
    <w:name w:val="Heading 2 Char"/>
    <w:link w:val="Heading2"/>
    <w:rsid w:val="00A01CAB"/>
    <w:rPr>
      <w:rFonts w:ascii="Cambria" w:hAnsi="Cambria" w:cs="Cambria"/>
      <w:b/>
      <w:bCs/>
      <w:i/>
      <w:iCs/>
      <w:sz w:val="28"/>
      <w:szCs w:val="28"/>
    </w:rPr>
  </w:style>
  <w:style w:type="character" w:customStyle="1" w:styleId="Heading3Char">
    <w:name w:val="Heading 3 Char"/>
    <w:link w:val="Heading3"/>
    <w:rsid w:val="00A01CAB"/>
    <w:rPr>
      <w:rFonts w:ascii="Cambria" w:hAnsi="Cambria" w:cs="Cambria"/>
      <w:b/>
      <w:bCs/>
      <w:sz w:val="26"/>
      <w:szCs w:val="26"/>
    </w:rPr>
  </w:style>
  <w:style w:type="character" w:customStyle="1" w:styleId="Heading4Char">
    <w:name w:val="Heading 4 Char"/>
    <w:link w:val="Heading4"/>
    <w:semiHidden/>
    <w:rsid w:val="00A01CAB"/>
    <w:rPr>
      <w:rFonts w:ascii="Calibri" w:hAnsi="Calibri" w:cs="Calibri"/>
      <w:b/>
      <w:bCs/>
      <w:sz w:val="28"/>
      <w:szCs w:val="28"/>
    </w:rPr>
  </w:style>
  <w:style w:type="character" w:customStyle="1" w:styleId="Heading5Char">
    <w:name w:val="Heading 5 Char"/>
    <w:link w:val="Heading5"/>
    <w:semiHidden/>
    <w:rsid w:val="00A01CAB"/>
    <w:rPr>
      <w:rFonts w:ascii="Calibri" w:hAnsi="Calibri" w:cs="Calibri"/>
      <w:b/>
      <w:bCs/>
      <w:i/>
      <w:iCs/>
      <w:sz w:val="26"/>
      <w:szCs w:val="26"/>
    </w:rPr>
  </w:style>
  <w:style w:type="character" w:customStyle="1" w:styleId="Heading6Char">
    <w:name w:val="Heading 6 Char"/>
    <w:link w:val="Heading6"/>
    <w:rsid w:val="00A01CAB"/>
    <w:rPr>
      <w:rFonts w:ascii="Calibri" w:hAnsi="Calibri" w:cs="Calibri"/>
      <w:b/>
      <w:bCs/>
    </w:rPr>
  </w:style>
  <w:style w:type="paragraph" w:styleId="Header">
    <w:name w:val="header"/>
    <w:basedOn w:val="Normal"/>
    <w:link w:val="HeaderChar"/>
    <w:rsid w:val="00FE3CBA"/>
    <w:pPr>
      <w:tabs>
        <w:tab w:val="center" w:pos="4320"/>
        <w:tab w:val="right" w:pos="8640"/>
      </w:tabs>
    </w:pPr>
    <w:rPr>
      <w:sz w:val="20"/>
      <w:szCs w:val="20"/>
    </w:rPr>
  </w:style>
  <w:style w:type="character" w:customStyle="1" w:styleId="HeaderChar">
    <w:name w:val="Header Char"/>
    <w:link w:val="Header"/>
    <w:semiHidden/>
    <w:rsid w:val="00A01CAB"/>
    <w:rPr>
      <w:rFonts w:cs="Times New Roman"/>
      <w:sz w:val="24"/>
      <w:szCs w:val="24"/>
    </w:rPr>
  </w:style>
  <w:style w:type="paragraph" w:styleId="List">
    <w:name w:val="List"/>
    <w:basedOn w:val="Normal"/>
    <w:rsid w:val="00FE3CBA"/>
    <w:pPr>
      <w:ind w:left="360" w:hanging="360"/>
    </w:pPr>
  </w:style>
  <w:style w:type="paragraph" w:styleId="Title">
    <w:name w:val="Title"/>
    <w:basedOn w:val="Normal"/>
    <w:link w:val="TitleChar"/>
    <w:qFormat/>
    <w:rsid w:val="00FE3CBA"/>
    <w:pPr>
      <w:tabs>
        <w:tab w:val="left" w:pos="360"/>
      </w:tabs>
      <w:ind w:right="-270"/>
      <w:jc w:val="center"/>
    </w:pPr>
    <w:rPr>
      <w:b/>
      <w:bCs/>
    </w:rPr>
  </w:style>
  <w:style w:type="character" w:customStyle="1" w:styleId="TitleChar">
    <w:name w:val="Title Char"/>
    <w:link w:val="Title"/>
    <w:rsid w:val="00A01CAB"/>
    <w:rPr>
      <w:rFonts w:ascii="Cambria" w:hAnsi="Cambria" w:cs="Cambria"/>
      <w:b/>
      <w:bCs/>
      <w:kern w:val="28"/>
      <w:sz w:val="32"/>
      <w:szCs w:val="32"/>
    </w:rPr>
  </w:style>
  <w:style w:type="paragraph" w:styleId="Subtitle">
    <w:name w:val="Subtitle"/>
    <w:basedOn w:val="Normal"/>
    <w:link w:val="SubtitleChar"/>
    <w:qFormat/>
    <w:rsid w:val="00FE3CBA"/>
    <w:pPr>
      <w:tabs>
        <w:tab w:val="left" w:pos="360"/>
      </w:tabs>
      <w:ind w:right="-360"/>
      <w:jc w:val="both"/>
    </w:pPr>
    <w:rPr>
      <w:b/>
      <w:bCs/>
    </w:rPr>
  </w:style>
  <w:style w:type="character" w:customStyle="1" w:styleId="SubtitleChar">
    <w:name w:val="Subtitle Char"/>
    <w:link w:val="Subtitle"/>
    <w:rsid w:val="00A01CAB"/>
    <w:rPr>
      <w:rFonts w:ascii="Cambria" w:hAnsi="Cambria" w:cs="Cambria"/>
      <w:sz w:val="24"/>
      <w:szCs w:val="24"/>
    </w:rPr>
  </w:style>
  <w:style w:type="paragraph" w:styleId="Footer">
    <w:name w:val="footer"/>
    <w:basedOn w:val="Normal"/>
    <w:link w:val="FooterChar"/>
    <w:uiPriority w:val="99"/>
    <w:unhideWhenUsed/>
    <w:rsid w:val="00336633"/>
    <w:pPr>
      <w:tabs>
        <w:tab w:val="center" w:pos="4680"/>
        <w:tab w:val="right" w:pos="9360"/>
      </w:tabs>
    </w:pPr>
  </w:style>
  <w:style w:type="character" w:customStyle="1" w:styleId="FooterChar">
    <w:name w:val="Footer Char"/>
    <w:link w:val="Footer"/>
    <w:uiPriority w:val="99"/>
    <w:rsid w:val="00336633"/>
    <w:rPr>
      <w:rFonts w:cs="New York"/>
      <w:sz w:val="24"/>
      <w:szCs w:val="24"/>
    </w:rPr>
  </w:style>
  <w:style w:type="character" w:styleId="Hyperlink">
    <w:name w:val="Hyperlink"/>
    <w:uiPriority w:val="99"/>
    <w:unhideWhenUsed/>
    <w:rsid w:val="001E2436"/>
    <w:rPr>
      <w:color w:val="0563C1"/>
      <w:u w:val="single"/>
    </w:rPr>
  </w:style>
  <w:style w:type="paragraph" w:styleId="ListParagraph">
    <w:name w:val="List Paragraph"/>
    <w:basedOn w:val="Normal"/>
    <w:uiPriority w:val="34"/>
    <w:qFormat/>
    <w:rsid w:val="005B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7408">
      <w:bodyDiv w:val="1"/>
      <w:marLeft w:val="0"/>
      <w:marRight w:val="0"/>
      <w:marTop w:val="0"/>
      <w:marBottom w:val="0"/>
      <w:divBdr>
        <w:top w:val="none" w:sz="0" w:space="0" w:color="auto"/>
        <w:left w:val="none" w:sz="0" w:space="0" w:color="auto"/>
        <w:bottom w:val="none" w:sz="0" w:space="0" w:color="auto"/>
        <w:right w:val="none" w:sz="0" w:space="0" w:color="auto"/>
      </w:divBdr>
    </w:div>
    <w:div w:id="1720981147">
      <w:bodyDiv w:val="1"/>
      <w:marLeft w:val="0"/>
      <w:marRight w:val="0"/>
      <w:marTop w:val="0"/>
      <w:marBottom w:val="0"/>
      <w:divBdr>
        <w:top w:val="none" w:sz="0" w:space="0" w:color="auto"/>
        <w:left w:val="none" w:sz="0" w:space="0" w:color="auto"/>
        <w:bottom w:val="none" w:sz="0" w:space="0" w:color="auto"/>
        <w:right w:val="none" w:sz="0" w:space="0" w:color="auto"/>
      </w:divBdr>
    </w:div>
    <w:div w:id="1866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mick@sjeschool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Crider\Desktop\COOP%20AGENDA%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755-DF70-374F-B0AE-8AAF3139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C:\Users\Dana Crider\Desktop\COOP AGENDA 11-09.dot</Template>
  <TotalTime>122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MANSFIELD BOARD OF DIRECTORS</vt:lpstr>
    </vt:vector>
  </TitlesOfParts>
  <Company>ENDICOTT SCHOOL DISTRICT</Company>
  <LinksUpToDate>false</LinksUpToDate>
  <CharactersWithSpaces>3278</CharactersWithSpaces>
  <SharedDoc>false</SharedDoc>
  <HLinks>
    <vt:vector size="6" baseType="variant">
      <vt:variant>
        <vt:i4>5832825</vt:i4>
      </vt:variant>
      <vt:variant>
        <vt:i4>0</vt:i4>
      </vt:variant>
      <vt:variant>
        <vt:i4>0</vt:i4>
      </vt:variant>
      <vt:variant>
        <vt:i4>5</vt:i4>
      </vt:variant>
      <vt:variant>
        <vt:lpwstr>mailto:sschmick@sjeschools.org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BOARD OF DIRECTORS</dc:title>
  <dc:subject/>
  <dc:creator>Dana Crider</dc:creator>
  <cp:keywords/>
  <cp:lastModifiedBy>Microsoft Office User</cp:lastModifiedBy>
  <cp:revision>15</cp:revision>
  <cp:lastPrinted>2021-11-23T00:23:00Z</cp:lastPrinted>
  <dcterms:created xsi:type="dcterms:W3CDTF">2021-11-17T17:59:00Z</dcterms:created>
  <dcterms:modified xsi:type="dcterms:W3CDTF">2021-11-23T00:27:00Z</dcterms:modified>
</cp:coreProperties>
</file>