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A414A" w14:textId="68699FFA" w:rsidR="002C22FD" w:rsidRDefault="007D3FEC" w:rsidP="00AA7F57">
      <w:pPr>
        <w:tabs>
          <w:tab w:val="left" w:pos="2700"/>
        </w:tabs>
      </w:pPr>
      <w:r>
        <w:rPr>
          <w:noProof/>
        </w:rPr>
        <mc:AlternateContent>
          <mc:Choice Requires="wps">
            <w:drawing>
              <wp:anchor distT="0" distB="0" distL="114300" distR="114300" simplePos="0" relativeHeight="251735552" behindDoc="0" locked="0" layoutInCell="1" allowOverlap="1" wp14:anchorId="311AB570" wp14:editId="7DDBB818">
                <wp:simplePos x="0" y="0"/>
                <wp:positionH relativeFrom="page">
                  <wp:posOffset>508635</wp:posOffset>
                </wp:positionH>
                <wp:positionV relativeFrom="page">
                  <wp:posOffset>688340</wp:posOffset>
                </wp:positionV>
                <wp:extent cx="0" cy="731520"/>
                <wp:effectExtent l="13335" t="15240" r="24765" b="27940"/>
                <wp:wrapNone/>
                <wp:docPr id="1195" name="Line 9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315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50AC034" id="Line 924" o:spid="_x0000_s1026" style="position:absolute;flip:y;z-index:25173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05pt,54.2pt" to="40.05pt,11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" strokeweight="1pt">
                <w10:wrap anchorx="page" anchory="page"/>
              </v:line>
            </w:pict>
          </mc:Fallback>
        </mc:AlternateContent>
      </w:r>
      <w:r>
        <w:rPr>
          <w:noProof/>
        </w:rPr>
        <mc:AlternateContent>
          <mc:Choice Requires="wps">
            <w:drawing>
              <wp:anchor distT="0" distB="0" distL="114300" distR="114300" simplePos="0" relativeHeight="251739648" behindDoc="1" locked="0" layoutInCell="1" allowOverlap="1" wp14:anchorId="6BE1EF61" wp14:editId="427E0DDE">
                <wp:simplePos x="0" y="0"/>
                <wp:positionH relativeFrom="page">
                  <wp:posOffset>851535</wp:posOffset>
                </wp:positionH>
                <wp:positionV relativeFrom="page">
                  <wp:posOffset>793750</wp:posOffset>
                </wp:positionV>
                <wp:extent cx="5956300" cy="546100"/>
                <wp:effectExtent l="635" t="6350" r="0" b="6350"/>
                <wp:wrapNone/>
                <wp:docPr id="1194" name="Text Box 8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55744" w14:textId="77777777" w:rsidR="00D1755A" w:rsidRDefault="00D1755A">
                            <w:pPr>
                              <w:pStyle w:val="Masthead"/>
                              <w:rPr>
                                <w:rFonts w:ascii="Invitation" w:hAnsi="Invitation"/>
                              </w:rPr>
                            </w:pPr>
                            <w:r>
                              <w:rPr>
                                <w:rFonts w:ascii="Invitation" w:hAnsi="Invitation"/>
                              </w:rPr>
                              <w:t>EAGLE news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6BE1EF61" id="_x0000_t202" coordsize="21600,21600" o:spt="202" path="m0,0l0,21600,21600,21600,21600,0xe">
                <v:stroke joinstyle="miter"/>
                <v:path gradientshapeok="t" o:connecttype="rect"/>
              </v:shapetype>
              <v:shape id="Text Box 858" o:spid="_x0000_s1026" type="#_x0000_t202" style="position:absolute;margin-left:67.05pt;margin-top:62.5pt;width:469pt;height:43pt;z-index:-25157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" filled="f" stroked="f">
                <v:textbox inset="0,0,0,0">
                  <w:txbxContent>
                    <w:p w14:paraId="2D155744" w14:textId="77777777" w:rsidR="00D1755A" w:rsidRDefault="00D1755A">
                      <w:pPr>
                        <w:pStyle w:val="Masthead"/>
                        <w:rPr>
                          <w:rFonts w:ascii="Invitation" w:hAnsi="Invitation"/>
                        </w:rPr>
                      </w:pPr>
                      <w:r>
                        <w:rPr>
                          <w:rFonts w:ascii="Invitation" w:hAnsi="Invitation"/>
                        </w:rPr>
                        <w:t>EAGLE news</w:t>
                      </w:r>
                    </w:p>
                  </w:txbxContent>
                </v:textbox>
                <w10:wrap anchorx="page" anchory="page"/>
              </v:shape>
            </w:pict>
          </mc:Fallback>
        </mc:AlternateContent>
      </w:r>
      <w:r>
        <w:rPr>
          <w:noProof/>
        </w:rPr>
        <mc:AlternateContent>
          <mc:Choice Requires="wps">
            <w:drawing>
              <wp:anchor distT="0" distB="0" distL="114300" distR="114300" simplePos="0" relativeHeight="251549184" behindDoc="0" locked="0" layoutInCell="1" allowOverlap="1" wp14:anchorId="466EF55B" wp14:editId="5B1A89C9">
                <wp:simplePos x="0" y="0"/>
                <wp:positionH relativeFrom="page">
                  <wp:posOffset>4852035</wp:posOffset>
                </wp:positionH>
                <wp:positionV relativeFrom="page">
                  <wp:posOffset>1479550</wp:posOffset>
                </wp:positionV>
                <wp:extent cx="2857500" cy="228600"/>
                <wp:effectExtent l="635" t="6350" r="0" b="6350"/>
                <wp:wrapNone/>
                <wp:docPr id="1193" name="Text Box 9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ECF5D" w14:textId="77777777" w:rsidR="00D1755A" w:rsidRDefault="00D1755A">
                            <w:pPr>
                              <w:rPr>
                                <w:i/>
                              </w:rPr>
                            </w:pPr>
                            <w:r>
                              <w:rPr>
                                <w:i/>
                              </w:rPr>
                              <w:t>Lost Creek Elementary / 402-563-7045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466EF55B" id="Text Box 931" o:spid="_x0000_s1027" type="#_x0000_t202" style="position:absolute;margin-left:382.05pt;margin-top:116.5pt;width:225pt;height:18pt;z-index:25154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" filled="f" stroked="f">
                <v:textbox inset="0,0,0,0">
                  <w:txbxContent>
                    <w:p w14:paraId="608ECF5D" w14:textId="77777777" w:rsidR="00D1755A" w:rsidRDefault="00D1755A">
                      <w:pPr>
                        <w:rPr>
                          <w:i/>
                        </w:rPr>
                      </w:pPr>
                      <w:r>
                        <w:rPr>
                          <w:i/>
                        </w:rPr>
                        <w:t>Lost Creek Elementary / 402-563-7045</w:t>
                      </w:r>
                    </w:p>
                  </w:txbxContent>
                </v:textbox>
                <w10:wrap anchorx="page" anchory="page"/>
              </v:shape>
            </w:pict>
          </mc:Fallback>
        </mc:AlternateContent>
      </w:r>
      <w:r>
        <w:rPr>
          <w:noProof/>
        </w:rPr>
        <mc:AlternateContent>
          <mc:Choice Requires="wps">
            <w:drawing>
              <wp:anchor distT="0" distB="0" distL="114300" distR="114300" simplePos="0" relativeHeight="251789824" behindDoc="0" locked="0" layoutInCell="1" allowOverlap="1" wp14:anchorId="29C7901B" wp14:editId="5538D286">
                <wp:simplePos x="0" y="0"/>
                <wp:positionH relativeFrom="column">
                  <wp:posOffset>4343400</wp:posOffset>
                </wp:positionH>
                <wp:positionV relativeFrom="paragraph">
                  <wp:posOffset>334010</wp:posOffset>
                </wp:positionV>
                <wp:extent cx="1943100" cy="228600"/>
                <wp:effectExtent l="0" t="0" r="0" b="2540"/>
                <wp:wrapNone/>
                <wp:docPr id="1192" name="Text Box 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166760" w14:textId="77777777" w:rsidR="00D1755A" w:rsidRPr="00E914BC" w:rsidRDefault="00D1755A">
                            <w:pPr>
                              <w:rPr>
                                <w:sz w:val="16"/>
                              </w:rPr>
                            </w:pPr>
                            <w:r w:rsidRPr="00E914BC">
                              <w:rPr>
                                <w:sz w:val="16"/>
                              </w:rPr>
                              <w:t>Printed by Educational Service Unit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29C7901B" id="Text Box 664" o:spid="_x0000_s1028" type="#_x0000_t202" style="position:absolute;margin-left:342pt;margin-top:26.3pt;width:153pt;height:18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" filled="f" stroked="f">
                <v:textbox>
                  <w:txbxContent>
                    <w:p w14:paraId="1F166760" w14:textId="77777777" w:rsidR="00D1755A" w:rsidRPr="00E914BC" w:rsidRDefault="00D1755A">
                      <w:pPr>
                        <w:rPr>
                          <w:sz w:val="16"/>
                        </w:rPr>
                      </w:pPr>
                      <w:r w:rsidRPr="00E914BC">
                        <w:rPr>
                          <w:sz w:val="16"/>
                        </w:rPr>
                        <w:t>Printed by Educational Service Unit #7.</w:t>
                      </w:r>
                    </w:p>
                  </w:txbxContent>
                </v:textbox>
              </v:shape>
            </w:pict>
          </mc:Fallback>
        </mc:AlternateContent>
      </w:r>
      <w:r>
        <w:rPr>
          <w:noProof/>
        </w:rPr>
        <mc:AlternateContent>
          <mc:Choice Requires="wps">
            <w:drawing>
              <wp:anchor distT="0" distB="0" distL="114300" distR="114300" simplePos="0" relativeHeight="251548160" behindDoc="0" locked="0" layoutInCell="1" allowOverlap="1" wp14:anchorId="67F032CC" wp14:editId="7AE9BA59">
                <wp:simplePos x="0" y="0"/>
                <wp:positionH relativeFrom="page">
                  <wp:posOffset>508635</wp:posOffset>
                </wp:positionH>
                <wp:positionV relativeFrom="page">
                  <wp:posOffset>1457960</wp:posOffset>
                </wp:positionV>
                <wp:extent cx="3429000" cy="259715"/>
                <wp:effectExtent l="635" t="0" r="0" b="0"/>
                <wp:wrapNone/>
                <wp:docPr id="1191" name="Text Box 9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5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3F47A" w14:textId="08FCE1A8" w:rsidR="00D1755A" w:rsidRDefault="000000C5" w:rsidP="00A23417">
                            <w:pPr>
                              <w:rPr>
                                <w:caps/>
                              </w:rPr>
                            </w:pPr>
                            <w:r>
                              <w:rPr>
                                <w:caps/>
                              </w:rPr>
                              <w:t>November</w:t>
                            </w:r>
                            <w:r w:rsidR="00803399">
                              <w:rPr>
                                <w:caps/>
                              </w:rPr>
                              <w:t>, DECEMBER</w:t>
                            </w:r>
                            <w:r>
                              <w:rPr>
                                <w:caps/>
                              </w:rPr>
                              <w:t xml:space="preserve"> 201</w:t>
                            </w:r>
                            <w:r w:rsidR="00AA7F57">
                              <w:rPr>
                                <w:caps/>
                              </w:rPr>
                              <w:t>8</w:t>
                            </w:r>
                            <w:r w:rsidR="00803399">
                              <w:rPr>
                                <w:caps/>
                              </w:rPr>
                              <w:t>/January 201</w:t>
                            </w:r>
                            <w:r w:rsidR="00AA7F57">
                              <w:rPr>
                                <w:caps/>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F032CC" id="_x0000_t202" coordsize="21600,21600" o:spt="202" path="m,l,21600r21600,l21600,xe">
                <v:stroke joinstyle="miter"/>
                <v:path gradientshapeok="t" o:connecttype="rect"/>
              </v:shapetype>
              <v:shape id="Text Box 930" o:spid="_x0000_s1029" type="#_x0000_t202" style="position:absolute;margin-left:40.05pt;margin-top:114.8pt;width:270pt;height:20.45pt;z-index:25154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" filled="f" stroked="f">
                <v:textbox inset="0,0,0,0">
                  <w:txbxContent>
                    <w:p w14:paraId="46D3F47A" w14:textId="08FCE1A8" w:rsidR="00D1755A" w:rsidRDefault="000000C5" w:rsidP="00A23417">
                      <w:pPr>
                        <w:rPr>
                          <w:caps/>
                        </w:rPr>
                      </w:pPr>
                      <w:r>
                        <w:rPr>
                          <w:caps/>
                        </w:rPr>
                        <w:t>November</w:t>
                      </w:r>
                      <w:r w:rsidR="00803399">
                        <w:rPr>
                          <w:caps/>
                        </w:rPr>
                        <w:t>, DECEMBER</w:t>
                      </w:r>
                      <w:r>
                        <w:rPr>
                          <w:caps/>
                        </w:rPr>
                        <w:t xml:space="preserve"> 201</w:t>
                      </w:r>
                      <w:r w:rsidR="00AA7F57">
                        <w:rPr>
                          <w:caps/>
                        </w:rPr>
                        <w:t>8</w:t>
                      </w:r>
                      <w:r w:rsidR="00803399">
                        <w:rPr>
                          <w:caps/>
                        </w:rPr>
                        <w:t>/January 201</w:t>
                      </w:r>
                      <w:r w:rsidR="00AA7F57">
                        <w:rPr>
                          <w:caps/>
                        </w:rPr>
                        <w:t>9</w:t>
                      </w:r>
                    </w:p>
                  </w:txbxContent>
                </v:textbox>
                <w10:wrap anchorx="page" anchory="page"/>
              </v:shape>
            </w:pict>
          </mc:Fallback>
        </mc:AlternateContent>
      </w:r>
      <w:r>
        <w:rPr>
          <w:noProof/>
        </w:rPr>
        <mc:AlternateContent>
          <mc:Choice Requires="wps">
            <w:drawing>
              <wp:anchor distT="0" distB="0" distL="114300" distR="114300" simplePos="0" relativeHeight="251738624" behindDoc="1" locked="0" layoutInCell="1" allowOverlap="1" wp14:anchorId="50A36A9D" wp14:editId="032E6DB5">
                <wp:simplePos x="0" y="0"/>
                <wp:positionH relativeFrom="page">
                  <wp:posOffset>498475</wp:posOffset>
                </wp:positionH>
                <wp:positionV relativeFrom="page">
                  <wp:posOffset>688340</wp:posOffset>
                </wp:positionV>
                <wp:extent cx="6764020" cy="731520"/>
                <wp:effectExtent l="15875" t="15240" r="14605" b="15240"/>
                <wp:wrapNone/>
                <wp:docPr id="1190" name="REC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4020" cy="731520"/>
                        </a:xfrm>
                        <a:prstGeom prst="rect">
                          <a:avLst/>
                        </a:prstGeom>
                        <a:solidFill>
                          <a:srgbClr val="FFFF99">
                            <a:alpha val="50000"/>
                          </a:srgbClr>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909156F" id="REC 1" o:spid="_x0000_s1026" style="position:absolute;margin-left:39.25pt;margin-top:54.2pt;width:532.6pt;height:57.6pt;z-index:-25157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" fillcolor="#ff9" strokeweight="2pt">
                <v:fill opacity="32896f"/>
                <w10:wrap anchorx="page" anchory="page"/>
              </v:rect>
            </w:pict>
          </mc:Fallback>
        </mc:AlternateContent>
      </w:r>
      <w:r w:rsidR="00AA7F57">
        <w:tab/>
      </w:r>
    </w:p>
    <w:p w14:paraId="44978E79" w14:textId="36193B22" w:rsidR="002C22FD" w:rsidRDefault="007D3FEC">
      <w:r>
        <w:rPr>
          <w:noProof/>
        </w:rPr>
        <mc:AlternateContent>
          <mc:Choice Requires="wps">
            <w:drawing>
              <wp:anchor distT="0" distB="0" distL="114300" distR="114300" simplePos="0" relativeHeight="251747840" behindDoc="0" locked="0" layoutInCell="1" allowOverlap="1" wp14:anchorId="134B09F4" wp14:editId="13C6362E">
                <wp:simplePos x="0" y="0"/>
                <wp:positionH relativeFrom="page">
                  <wp:posOffset>2893060</wp:posOffset>
                </wp:positionH>
                <wp:positionV relativeFrom="page">
                  <wp:posOffset>2146300</wp:posOffset>
                </wp:positionV>
                <wp:extent cx="91440" cy="91440"/>
                <wp:effectExtent l="0" t="0" r="0" b="0"/>
                <wp:wrapNone/>
                <wp:docPr id="1189" name="Text Box 48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C66DF" w14:textId="77777777" w:rsidR="00D1755A" w:rsidRDefault="00D1755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134B09F4" id="Text Box 481" o:spid="_x0000_s1030" type="#_x0000_t202" style="position:absolute;margin-left:227.8pt;margin-top:169pt;width:7.2pt;height:7.2pt;z-index:2517478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" filled="f" stroked="f">
                <v:textbox inset="0,0,0,0">
                  <w:txbxContent>
                    <w:p w14:paraId="462C66DF" w14:textId="77777777" w:rsidR="00D1755A" w:rsidRDefault="00D1755A">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748864" behindDoc="0" locked="0" layoutInCell="1" allowOverlap="1" wp14:anchorId="40C99242" wp14:editId="0C80FA27">
                <wp:simplePos x="0" y="0"/>
                <wp:positionH relativeFrom="page">
                  <wp:posOffset>2578100</wp:posOffset>
                </wp:positionH>
                <wp:positionV relativeFrom="page">
                  <wp:posOffset>2146300</wp:posOffset>
                </wp:positionV>
                <wp:extent cx="91440" cy="91440"/>
                <wp:effectExtent l="0" t="0" r="0" b="0"/>
                <wp:wrapNone/>
                <wp:docPr id="1188" name="Text Box 48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90381" w14:textId="77777777" w:rsidR="00D1755A" w:rsidRDefault="00D1755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40C99242" id="Text Box 482" o:spid="_x0000_s1031" type="#_x0000_t202" style="position:absolute;margin-left:203pt;margin-top:169pt;width:7.2pt;height:7.2pt;z-index:2517488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" filled="f" stroked="f">
                <v:textbox inset="0,0,0,0">
                  <w:txbxContent>
                    <w:p w14:paraId="53890381" w14:textId="77777777" w:rsidR="00D1755A" w:rsidRDefault="00D1755A">
                      <w:pPr>
                        <w:pStyle w:val="BodyText"/>
                      </w:pPr>
                    </w:p>
                  </w:txbxContent>
                </v:textbox>
                <w10:wrap anchorx="page" anchory="page"/>
              </v:shape>
            </w:pict>
          </mc:Fallback>
        </mc:AlternateContent>
      </w:r>
    </w:p>
    <w:p w14:paraId="05418297" w14:textId="19BC2245" w:rsidR="002C22FD" w:rsidRDefault="007D3FEC">
      <w:r>
        <w:rPr>
          <w:noProof/>
        </w:rPr>
        <mc:AlternateContent>
          <mc:Choice Requires="wps">
            <w:drawing>
              <wp:anchor distT="0" distB="0" distL="114300" distR="114300" simplePos="0" relativeHeight="251751936" behindDoc="0" locked="0" layoutInCell="1" allowOverlap="1" wp14:anchorId="6F3CD216" wp14:editId="17A7C1A2">
                <wp:simplePos x="0" y="0"/>
                <wp:positionH relativeFrom="page">
                  <wp:posOffset>2880360</wp:posOffset>
                </wp:positionH>
                <wp:positionV relativeFrom="page">
                  <wp:posOffset>6489700</wp:posOffset>
                </wp:positionV>
                <wp:extent cx="91440" cy="91440"/>
                <wp:effectExtent l="0" t="0" r="0" b="0"/>
                <wp:wrapNone/>
                <wp:docPr id="1187" name="Text Box 48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964F21" w14:textId="77777777" w:rsidR="00D1755A" w:rsidRDefault="00D1755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6F3CD216" id="Text Box 485" o:spid="_x0000_s1032" type="#_x0000_t202" style="position:absolute;margin-left:226.8pt;margin-top:511pt;width:7.2pt;height:7.2pt;z-index:2517519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" filled="f" stroked="f">
                <v:textbox inset="0,0,0,0">
                  <w:txbxContent>
                    <w:p w14:paraId="38964F21" w14:textId="77777777" w:rsidR="00D1755A" w:rsidRDefault="00D1755A">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752960" behindDoc="0" locked="0" layoutInCell="1" allowOverlap="1" wp14:anchorId="0B5491ED" wp14:editId="12FEAD38">
                <wp:simplePos x="0" y="0"/>
                <wp:positionH relativeFrom="page">
                  <wp:posOffset>2565400</wp:posOffset>
                </wp:positionH>
                <wp:positionV relativeFrom="page">
                  <wp:posOffset>6489700</wp:posOffset>
                </wp:positionV>
                <wp:extent cx="91440" cy="91440"/>
                <wp:effectExtent l="0" t="0" r="0" b="0"/>
                <wp:wrapNone/>
                <wp:docPr id="1186" name="Text Box 48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68C64" w14:textId="77777777" w:rsidR="00D1755A" w:rsidRDefault="00D1755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0B5491ED" id="Text Box 486" o:spid="_x0000_s1033" type="#_x0000_t202" style="position:absolute;margin-left:202pt;margin-top:511pt;width:7.2pt;height:7.2pt;z-index:2517529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" filled="f" stroked="f">
                <v:textbox inset="0,0,0,0">
                  <w:txbxContent>
                    <w:p w14:paraId="6D868C64" w14:textId="77777777" w:rsidR="00D1755A" w:rsidRDefault="00D1755A">
                      <w:pPr>
                        <w:pStyle w:val="BodyText"/>
                      </w:pPr>
                    </w:p>
                  </w:txbxContent>
                </v:textbox>
                <w10:wrap anchorx="page" anchory="page"/>
              </v:shape>
            </w:pict>
          </mc:Fallback>
        </mc:AlternateContent>
      </w:r>
    </w:p>
    <w:p w14:paraId="3D3B8B09" w14:textId="248B135E" w:rsidR="002C22FD" w:rsidRDefault="007D3FEC">
      <w:r>
        <w:rPr>
          <w:noProof/>
        </w:rPr>
        <mc:AlternateContent>
          <mc:Choice Requires="wps">
            <w:drawing>
              <wp:anchor distT="0" distB="0" distL="114300" distR="114300" simplePos="0" relativeHeight="251780608" behindDoc="0" locked="0" layoutInCell="1" allowOverlap="1" wp14:anchorId="3C44BCAA" wp14:editId="21AA7D06">
                <wp:simplePos x="0" y="0"/>
                <wp:positionH relativeFrom="column">
                  <wp:posOffset>-634365</wp:posOffset>
                </wp:positionH>
                <wp:positionV relativeFrom="paragraph">
                  <wp:posOffset>276860</wp:posOffset>
                </wp:positionV>
                <wp:extent cx="1828800" cy="7534275"/>
                <wp:effectExtent l="635" t="2540" r="12065" b="6985"/>
                <wp:wrapNone/>
                <wp:docPr id="1185" name="Text Box 5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534275"/>
                        </a:xfrm>
                        <a:prstGeom prst="rect">
                          <a:avLst/>
                        </a:prstGeom>
                        <a:solidFill>
                          <a:srgbClr val="FFFFFF"/>
                        </a:solidFill>
                        <a:ln w="9525">
                          <a:solidFill>
                            <a:srgbClr val="000000"/>
                          </a:solidFill>
                          <a:miter lim="800000"/>
                          <a:headEnd/>
                          <a:tailEnd/>
                        </a:ln>
                      </wps:spPr>
                      <wps:txbx>
                        <w:txbxContent>
                          <w:p w14:paraId="3E29EE8D" w14:textId="77777777" w:rsidR="00D1755A" w:rsidRDefault="00D1755A">
                            <w:pPr>
                              <w:jc w:val="center"/>
                              <w:rPr>
                                <w:b/>
                                <w:i/>
                                <w:sz w:val="28"/>
                                <w:u w:val="single"/>
                              </w:rPr>
                            </w:pPr>
                            <w:r>
                              <w:rPr>
                                <w:b/>
                                <w:i/>
                                <w:sz w:val="28"/>
                                <w:u w:val="single"/>
                              </w:rPr>
                              <w:t>Dates to Remember</w:t>
                            </w:r>
                          </w:p>
                          <w:p w14:paraId="69B16299" w14:textId="77777777" w:rsidR="00D1755A" w:rsidRPr="00396EF7" w:rsidRDefault="00D1755A">
                            <w:pPr>
                              <w:jc w:val="center"/>
                              <w:rPr>
                                <w:sz w:val="16"/>
                              </w:rPr>
                            </w:pPr>
                          </w:p>
                          <w:p w14:paraId="51189C9A" w14:textId="1DF123DC" w:rsidR="00803399" w:rsidRPr="00D761FC" w:rsidRDefault="00803399" w:rsidP="00396EF7">
                            <w:r>
                              <w:rPr>
                                <w:sz w:val="22"/>
                              </w:rPr>
                              <w:t xml:space="preserve"> </w:t>
                            </w:r>
                            <w:r w:rsidRPr="002853D4">
                              <w:rPr>
                                <w:b/>
                                <w:u w:val="single"/>
                              </w:rPr>
                              <w:t xml:space="preserve">Nov. </w:t>
                            </w:r>
                            <w:r w:rsidR="00AA7F57" w:rsidRPr="002853D4">
                              <w:rPr>
                                <w:b/>
                                <w:u w:val="single"/>
                              </w:rPr>
                              <w:t>7</w:t>
                            </w:r>
                            <w:r w:rsidR="00AA7F57" w:rsidRPr="002853D4">
                              <w:rPr>
                                <w:u w:val="single"/>
                              </w:rPr>
                              <w:t>, 14 &amp; 28</w:t>
                            </w:r>
                            <w:r w:rsidRPr="00D761FC">
                              <w:t>– Early Dismissal</w:t>
                            </w:r>
                            <w:r w:rsidR="00AA7F57" w:rsidRPr="00D761FC">
                              <w:t xml:space="preserve">s. </w:t>
                            </w:r>
                            <w:r w:rsidRPr="00D761FC">
                              <w:t xml:space="preserve"> 2:15</w:t>
                            </w:r>
                          </w:p>
                          <w:p w14:paraId="46F9676B" w14:textId="69014C0F" w:rsidR="0005641A" w:rsidRPr="00D761FC" w:rsidRDefault="0005641A" w:rsidP="00396EF7"/>
                          <w:p w14:paraId="7BC39DAB" w14:textId="062A9EAB" w:rsidR="0005641A" w:rsidRPr="00D761FC" w:rsidRDefault="0005641A" w:rsidP="00396EF7">
                            <w:r w:rsidRPr="00D761FC">
                              <w:rPr>
                                <w:b/>
                                <w:u w:val="single"/>
                              </w:rPr>
                              <w:t>Nov. 13</w:t>
                            </w:r>
                            <w:r w:rsidRPr="00D761FC">
                              <w:t>-PTO Meeting 7:00 p.m.</w:t>
                            </w:r>
                          </w:p>
                          <w:p w14:paraId="7121CB5B" w14:textId="77777777" w:rsidR="006D1533" w:rsidRPr="00D761FC" w:rsidRDefault="006D1533" w:rsidP="00396EF7"/>
                          <w:p w14:paraId="38835320" w14:textId="23A7DFDE" w:rsidR="006D1533" w:rsidRPr="00D761FC" w:rsidRDefault="006D1533" w:rsidP="00396EF7">
                            <w:r w:rsidRPr="00D761FC">
                              <w:rPr>
                                <w:b/>
                                <w:u w:val="single"/>
                              </w:rPr>
                              <w:t>Nov. 1</w:t>
                            </w:r>
                            <w:r w:rsidR="00AA7F57" w:rsidRPr="00D761FC">
                              <w:rPr>
                                <w:b/>
                                <w:u w:val="single"/>
                              </w:rPr>
                              <w:t>9</w:t>
                            </w:r>
                            <w:r w:rsidRPr="00D761FC">
                              <w:t xml:space="preserve"> – 1</w:t>
                            </w:r>
                            <w:r w:rsidRPr="00D761FC">
                              <w:rPr>
                                <w:vertAlign w:val="superscript"/>
                              </w:rPr>
                              <w:t>st</w:t>
                            </w:r>
                            <w:r w:rsidRPr="00D761FC">
                              <w:t>, 2</w:t>
                            </w:r>
                            <w:r w:rsidRPr="00D761FC">
                              <w:rPr>
                                <w:vertAlign w:val="superscript"/>
                              </w:rPr>
                              <w:t>nd</w:t>
                            </w:r>
                            <w:r w:rsidR="00AB76DF" w:rsidRPr="00D761FC">
                              <w:t xml:space="preserve"> &amp;</w:t>
                            </w:r>
                            <w:r w:rsidRPr="00D761FC">
                              <w:t xml:space="preserve"> 3</w:t>
                            </w:r>
                            <w:r w:rsidRPr="00D761FC">
                              <w:rPr>
                                <w:vertAlign w:val="superscript"/>
                              </w:rPr>
                              <w:t>rd</w:t>
                            </w:r>
                            <w:r w:rsidRPr="00D761FC">
                              <w:t xml:space="preserve"> Grade Music Concert 7 p.m.</w:t>
                            </w:r>
                            <w:r w:rsidR="00AA7F57" w:rsidRPr="00D761FC">
                              <w:t xml:space="preserve"> at CMS</w:t>
                            </w:r>
                          </w:p>
                          <w:p w14:paraId="244FB102" w14:textId="77777777" w:rsidR="006D1533" w:rsidRPr="00D761FC" w:rsidRDefault="006D1533" w:rsidP="00396EF7"/>
                          <w:p w14:paraId="6B66E93E" w14:textId="752ACDEB" w:rsidR="0005641A" w:rsidRPr="00D761FC" w:rsidRDefault="006D1533" w:rsidP="00396EF7">
                            <w:r w:rsidRPr="00D761FC">
                              <w:rPr>
                                <w:b/>
                                <w:u w:val="single"/>
                              </w:rPr>
                              <w:t>Nov. 2</w:t>
                            </w:r>
                            <w:r w:rsidR="0005641A" w:rsidRPr="00D761FC">
                              <w:rPr>
                                <w:b/>
                                <w:u w:val="single"/>
                              </w:rPr>
                              <w:t>1-</w:t>
                            </w:r>
                            <w:r w:rsidR="007121EE" w:rsidRPr="00D761FC">
                              <w:rPr>
                                <w:b/>
                                <w:u w:val="single"/>
                              </w:rPr>
                              <w:t>2</w:t>
                            </w:r>
                            <w:r w:rsidR="0005641A" w:rsidRPr="00D761FC">
                              <w:rPr>
                                <w:b/>
                                <w:u w:val="single"/>
                              </w:rPr>
                              <w:t>3</w:t>
                            </w:r>
                            <w:r w:rsidR="007121EE" w:rsidRPr="00D761FC">
                              <w:t xml:space="preserve"> – </w:t>
                            </w:r>
                            <w:r w:rsidR="00D761FC">
                              <w:t>T</w:t>
                            </w:r>
                            <w:r w:rsidR="007121EE" w:rsidRPr="00D761FC">
                              <w:t>hanksgiving Break, No School</w:t>
                            </w:r>
                          </w:p>
                          <w:p w14:paraId="293C916F" w14:textId="77777777" w:rsidR="007121EE" w:rsidRPr="00D761FC" w:rsidRDefault="007121EE" w:rsidP="00396EF7"/>
                          <w:p w14:paraId="13A41696" w14:textId="28144E1D" w:rsidR="007121EE" w:rsidRPr="00D761FC" w:rsidRDefault="000C6C62" w:rsidP="00396EF7">
                            <w:r w:rsidRPr="00D761FC">
                              <w:rPr>
                                <w:b/>
                                <w:u w:val="single"/>
                              </w:rPr>
                              <w:t>Nov. 2</w:t>
                            </w:r>
                            <w:r w:rsidR="0005641A" w:rsidRPr="00D761FC">
                              <w:rPr>
                                <w:b/>
                                <w:u w:val="single"/>
                              </w:rPr>
                              <w:t>7</w:t>
                            </w:r>
                            <w:r w:rsidRPr="00D761FC">
                              <w:t xml:space="preserve"> – PTO </w:t>
                            </w:r>
                            <w:proofErr w:type="spellStart"/>
                            <w:r w:rsidRPr="00D761FC">
                              <w:t>Runza</w:t>
                            </w:r>
                            <w:proofErr w:type="spellEnd"/>
                            <w:r w:rsidRPr="00D761FC">
                              <w:t xml:space="preserve"> Night 5-</w:t>
                            </w:r>
                            <w:r w:rsidR="0005641A" w:rsidRPr="00D761FC">
                              <w:t>7</w:t>
                            </w:r>
                            <w:r w:rsidRPr="00D761FC">
                              <w:t xml:space="preserve"> p.m.</w:t>
                            </w:r>
                          </w:p>
                          <w:p w14:paraId="6504306B" w14:textId="77777777" w:rsidR="0005641A" w:rsidRPr="00D761FC" w:rsidRDefault="0005641A" w:rsidP="00396EF7"/>
                          <w:p w14:paraId="77E2EB27" w14:textId="78E4F70E" w:rsidR="0005641A" w:rsidRPr="00D761FC" w:rsidRDefault="00D1755A" w:rsidP="00396EF7">
                            <w:r w:rsidRPr="00D761FC">
                              <w:rPr>
                                <w:b/>
                                <w:u w:val="single"/>
                              </w:rPr>
                              <w:t xml:space="preserve">Dec. </w:t>
                            </w:r>
                            <w:r w:rsidR="0005641A" w:rsidRPr="00D761FC">
                              <w:rPr>
                                <w:b/>
                                <w:u w:val="single"/>
                              </w:rPr>
                              <w:t>5, 12 &amp; 19</w:t>
                            </w:r>
                            <w:r w:rsidRPr="00D761FC">
                              <w:t xml:space="preserve">- </w:t>
                            </w:r>
                            <w:r w:rsidR="006D1533" w:rsidRPr="00D761FC">
                              <w:t>Early Dismissal</w:t>
                            </w:r>
                            <w:r w:rsidR="0005641A" w:rsidRPr="00D761FC">
                              <w:t xml:space="preserve">s </w:t>
                            </w:r>
                            <w:r w:rsidR="006D1533" w:rsidRPr="00D761FC">
                              <w:t xml:space="preserve"> 2:15 </w:t>
                            </w:r>
                          </w:p>
                          <w:p w14:paraId="796CAE8A" w14:textId="77777777" w:rsidR="00D1755A" w:rsidRPr="00D761FC" w:rsidRDefault="00D1755A" w:rsidP="00871E35"/>
                          <w:p w14:paraId="5CB4F4D0" w14:textId="57643EB6" w:rsidR="00D1755A" w:rsidRPr="00D761FC" w:rsidRDefault="00D1755A" w:rsidP="00871E35">
                            <w:r w:rsidRPr="00D761FC">
                              <w:rPr>
                                <w:b/>
                                <w:u w:val="single"/>
                              </w:rPr>
                              <w:t>Dec.</w:t>
                            </w:r>
                            <w:r w:rsidR="00406FB8" w:rsidRPr="00D761FC">
                              <w:rPr>
                                <w:b/>
                                <w:u w:val="single"/>
                              </w:rPr>
                              <w:t xml:space="preserve"> 12</w:t>
                            </w:r>
                            <w:r w:rsidRPr="00D761FC">
                              <w:t xml:space="preserve"> - PTO Meeting 7:00 p.m.</w:t>
                            </w:r>
                          </w:p>
                          <w:p w14:paraId="53F88D5C" w14:textId="77777777" w:rsidR="00406FB8" w:rsidRPr="00D761FC" w:rsidRDefault="00406FB8" w:rsidP="00871E35"/>
                          <w:p w14:paraId="0153D945" w14:textId="53F95849" w:rsidR="00406FB8" w:rsidRPr="00D761FC" w:rsidRDefault="00406FB8" w:rsidP="00871E35">
                            <w:pPr>
                              <w:rPr>
                                <w:b/>
                                <w:u w:val="single"/>
                              </w:rPr>
                            </w:pPr>
                            <w:r w:rsidRPr="00D761FC">
                              <w:rPr>
                                <w:b/>
                                <w:u w:val="single"/>
                              </w:rPr>
                              <w:t>Dec. 1</w:t>
                            </w:r>
                            <w:r w:rsidR="0005641A" w:rsidRPr="00D761FC">
                              <w:rPr>
                                <w:b/>
                                <w:u w:val="single"/>
                              </w:rPr>
                              <w:t>8</w:t>
                            </w:r>
                            <w:r w:rsidRPr="00D761FC">
                              <w:t xml:space="preserve"> – PTO </w:t>
                            </w:r>
                            <w:proofErr w:type="spellStart"/>
                            <w:r w:rsidRPr="00D761FC">
                              <w:t>Runza</w:t>
                            </w:r>
                            <w:proofErr w:type="spellEnd"/>
                            <w:r w:rsidRPr="00D761FC">
                              <w:t xml:space="preserve"> Night 5-</w:t>
                            </w:r>
                            <w:r w:rsidR="0005641A" w:rsidRPr="00D761FC">
                              <w:t>7</w:t>
                            </w:r>
                            <w:r w:rsidRPr="00D761FC">
                              <w:t xml:space="preserve"> </w:t>
                            </w:r>
                            <w:proofErr w:type="spellStart"/>
                            <w:r w:rsidRPr="00D761FC">
                              <w:t>p.m</w:t>
                            </w:r>
                            <w:proofErr w:type="spellEnd"/>
                          </w:p>
                          <w:p w14:paraId="304B929F" w14:textId="77777777" w:rsidR="00D1755A" w:rsidRPr="00D761FC" w:rsidRDefault="00D1755A"/>
                          <w:p w14:paraId="5E44A3E5" w14:textId="523D929E" w:rsidR="00D1755A" w:rsidRPr="00D761FC" w:rsidRDefault="00406FB8">
                            <w:r w:rsidRPr="00D761FC">
                              <w:rPr>
                                <w:b/>
                                <w:u w:val="single"/>
                              </w:rPr>
                              <w:t>Dec. 2</w:t>
                            </w:r>
                            <w:r w:rsidR="0005641A" w:rsidRPr="00D761FC">
                              <w:rPr>
                                <w:b/>
                                <w:u w:val="single"/>
                              </w:rPr>
                              <w:t>4</w:t>
                            </w:r>
                            <w:r w:rsidRPr="00D761FC">
                              <w:rPr>
                                <w:b/>
                                <w:u w:val="single"/>
                              </w:rPr>
                              <w:t xml:space="preserve">-Jan. </w:t>
                            </w:r>
                            <w:r w:rsidR="0005641A" w:rsidRPr="00D761FC">
                              <w:rPr>
                                <w:b/>
                                <w:u w:val="single"/>
                              </w:rPr>
                              <w:t>4</w:t>
                            </w:r>
                            <w:r w:rsidR="00D1755A" w:rsidRPr="00D761FC">
                              <w:rPr>
                                <w:b/>
                                <w:u w:val="single"/>
                              </w:rPr>
                              <w:t>, 201</w:t>
                            </w:r>
                            <w:r w:rsidR="0005641A" w:rsidRPr="00D761FC">
                              <w:rPr>
                                <w:b/>
                                <w:u w:val="single"/>
                              </w:rPr>
                              <w:t>9</w:t>
                            </w:r>
                            <w:r w:rsidR="00D1755A" w:rsidRPr="00D761FC">
                              <w:t xml:space="preserve"> -</w:t>
                            </w:r>
                            <w:r w:rsidR="00D1755A" w:rsidRPr="00D761FC">
                              <w:rPr>
                                <w:b/>
                                <w:u w:val="single"/>
                              </w:rPr>
                              <w:t xml:space="preserve"> </w:t>
                            </w:r>
                            <w:r w:rsidR="00D1755A" w:rsidRPr="00D761FC">
                              <w:t xml:space="preserve"> Holiday Break No School</w:t>
                            </w:r>
                          </w:p>
                          <w:p w14:paraId="0A5062A2" w14:textId="77777777" w:rsidR="00D1755A" w:rsidRPr="00D761FC" w:rsidRDefault="00D1755A">
                            <w:pPr>
                              <w:rPr>
                                <w:b/>
                                <w:u w:val="single"/>
                              </w:rPr>
                            </w:pPr>
                          </w:p>
                          <w:p w14:paraId="057CBC49" w14:textId="3C7103F0" w:rsidR="00D1755A" w:rsidRPr="00D761FC" w:rsidRDefault="00D1755A" w:rsidP="00A23417">
                            <w:r w:rsidRPr="00D761FC">
                              <w:rPr>
                                <w:b/>
                                <w:u w:val="single"/>
                              </w:rPr>
                              <w:t xml:space="preserve">Jan. </w:t>
                            </w:r>
                            <w:r w:rsidR="0005641A" w:rsidRPr="00D761FC">
                              <w:rPr>
                                <w:b/>
                                <w:u w:val="single"/>
                              </w:rPr>
                              <w:t>7</w:t>
                            </w:r>
                            <w:r w:rsidR="007D3FEC" w:rsidRPr="00D761FC">
                              <w:t xml:space="preserve"> - Return to School</w:t>
                            </w:r>
                          </w:p>
                          <w:p w14:paraId="56B0D478" w14:textId="58D3E7F8" w:rsidR="00EF245E" w:rsidRPr="00D761FC" w:rsidRDefault="00EF245E" w:rsidP="00A23417"/>
                          <w:p w14:paraId="5D257027" w14:textId="2C15C7FC" w:rsidR="0005641A" w:rsidRPr="00D761FC" w:rsidRDefault="00EF245E" w:rsidP="00A23417">
                            <w:r w:rsidRPr="00D761FC">
                              <w:rPr>
                                <w:b/>
                                <w:u w:val="single"/>
                              </w:rPr>
                              <w:t>Jan.8</w:t>
                            </w:r>
                            <w:r w:rsidRPr="00D761FC">
                              <w:t xml:space="preserve"> PTO Meeting 7:00 p.m.</w:t>
                            </w:r>
                          </w:p>
                          <w:p w14:paraId="7C3C0A69" w14:textId="77777777" w:rsidR="007D3FEC" w:rsidRPr="00D761FC" w:rsidRDefault="007D3FEC" w:rsidP="00A23417"/>
                          <w:p w14:paraId="1DC29FFA" w14:textId="5AA5DB6C" w:rsidR="00D519BD" w:rsidRPr="00D761FC" w:rsidRDefault="007D3FEC" w:rsidP="00D519BD">
                            <w:r w:rsidRPr="00D761FC">
                              <w:rPr>
                                <w:b/>
                                <w:u w:val="single"/>
                              </w:rPr>
                              <w:t xml:space="preserve">Jan. </w:t>
                            </w:r>
                            <w:r w:rsidR="0005641A" w:rsidRPr="00D761FC">
                              <w:rPr>
                                <w:b/>
                                <w:u w:val="single"/>
                              </w:rPr>
                              <w:t>9, 16, 23 &amp; 30</w:t>
                            </w:r>
                            <w:r w:rsidRPr="00D761FC">
                              <w:t xml:space="preserve"> - Early Dismissal</w:t>
                            </w:r>
                            <w:r w:rsidR="0005641A" w:rsidRPr="00D761FC">
                              <w:t xml:space="preserve">s </w:t>
                            </w:r>
                            <w:r w:rsidRPr="00D761FC">
                              <w:t>2:15 p.m.</w:t>
                            </w:r>
                          </w:p>
                          <w:p w14:paraId="260847DE" w14:textId="77777777" w:rsidR="00D519BD" w:rsidRPr="00D761FC" w:rsidRDefault="00D519BD" w:rsidP="00D519BD"/>
                          <w:p w14:paraId="4E7FEAD3" w14:textId="4C2981E4" w:rsidR="00D519BD" w:rsidRPr="00D761FC" w:rsidRDefault="00D519BD" w:rsidP="00D519BD">
                            <w:r w:rsidRPr="00D761FC">
                              <w:rPr>
                                <w:b/>
                                <w:u w:val="single"/>
                              </w:rPr>
                              <w:t>Jan. 7</w:t>
                            </w:r>
                            <w:r w:rsidRPr="00D761FC">
                              <w:t xml:space="preserve"> – 3</w:t>
                            </w:r>
                            <w:r w:rsidRPr="00D761FC">
                              <w:rPr>
                                <w:vertAlign w:val="superscript"/>
                              </w:rPr>
                              <w:t>rd</w:t>
                            </w:r>
                            <w:r w:rsidRPr="00D761FC">
                              <w:t xml:space="preserve"> Quarter Begins, Report Cards Sent Home</w:t>
                            </w:r>
                          </w:p>
                          <w:p w14:paraId="0FF3B081" w14:textId="77777777" w:rsidR="00D519BD" w:rsidRPr="007D3FEC" w:rsidRDefault="00D519BD" w:rsidP="00A23417">
                            <w:pPr>
                              <w:rPr>
                                <w:sz w:val="10"/>
                                <w:szCs w:val="10"/>
                              </w:rPr>
                            </w:pPr>
                          </w:p>
                          <w:p w14:paraId="7C8BC1AC" w14:textId="77777777" w:rsidR="00D1755A" w:rsidRPr="007D3FEC" w:rsidRDefault="00D1755A" w:rsidP="00A23417">
                            <w:pPr>
                              <w:rPr>
                                <w:sz w:val="10"/>
                                <w:szCs w:val="10"/>
                              </w:rPr>
                            </w:pPr>
                          </w:p>
                          <w:p w14:paraId="792478E8" w14:textId="77777777" w:rsidR="00D1755A" w:rsidRDefault="00D1755A" w:rsidP="00A23417"/>
                          <w:p w14:paraId="073F5E23" w14:textId="77777777" w:rsidR="00D1755A" w:rsidRDefault="00D1755A"/>
                          <w:p w14:paraId="250B0FF3" w14:textId="77777777" w:rsidR="00D1755A" w:rsidRDefault="00D1755A" w:rsidP="00A23417"/>
                          <w:p w14:paraId="346FAFB3" w14:textId="77777777" w:rsidR="00D1755A" w:rsidRDefault="00D1755A" w:rsidP="00A23417"/>
                          <w:p w14:paraId="3BB43860" w14:textId="77777777" w:rsidR="00D1755A" w:rsidRDefault="00D1755A">
                            <w:pPr>
                              <w:rPr>
                                <w:b/>
                                <w:u w:val="single"/>
                              </w:rPr>
                            </w:pPr>
                          </w:p>
                          <w:p w14:paraId="0BE38642" w14:textId="77777777" w:rsidR="00D1755A" w:rsidRDefault="00D1755A"/>
                          <w:p w14:paraId="32A23B1D" w14:textId="77777777" w:rsidR="00D1755A" w:rsidRPr="000C467C" w:rsidRDefault="00D1755A">
                            <w:pPr>
                              <w:jc w:val="center"/>
                              <w:rPr>
                                <w:rFonts w:ascii="A Yummy Apology" w:hAnsi="A Yummy Apology"/>
                                <w:b/>
                                <w:sz w:val="60"/>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44BCAA" id="_x0000_t202" coordsize="21600,21600" o:spt="202" path="m,l,21600r21600,l21600,xe">
                <v:stroke joinstyle="miter"/>
                <v:path gradientshapeok="t" o:connecttype="rect"/>
              </v:shapetype>
              <v:shape id="Text Box 565" o:spid="_x0000_s1034" type="#_x0000_t202" style="position:absolute;margin-left:-49.95pt;margin-top:21.8pt;width:2in;height:593.2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">
                <v:textbox inset="3.6pt,,3.6pt">
                  <w:txbxContent>
                    <w:p w14:paraId="3E29EE8D" w14:textId="77777777" w:rsidR="00D1755A" w:rsidRDefault="00D1755A">
                      <w:pPr>
                        <w:jc w:val="center"/>
                        <w:rPr>
                          <w:b/>
                          <w:i/>
                          <w:sz w:val="28"/>
                          <w:u w:val="single"/>
                        </w:rPr>
                      </w:pPr>
                      <w:r>
                        <w:rPr>
                          <w:b/>
                          <w:i/>
                          <w:sz w:val="28"/>
                          <w:u w:val="single"/>
                        </w:rPr>
                        <w:t>Dates to Remember</w:t>
                      </w:r>
                    </w:p>
                    <w:p w14:paraId="69B16299" w14:textId="77777777" w:rsidR="00D1755A" w:rsidRPr="00396EF7" w:rsidRDefault="00D1755A">
                      <w:pPr>
                        <w:jc w:val="center"/>
                        <w:rPr>
                          <w:sz w:val="16"/>
                        </w:rPr>
                      </w:pPr>
                    </w:p>
                    <w:p w14:paraId="51189C9A" w14:textId="1DF123DC" w:rsidR="00803399" w:rsidRPr="00D761FC" w:rsidRDefault="00803399" w:rsidP="00396EF7">
                      <w:r>
                        <w:rPr>
                          <w:sz w:val="22"/>
                        </w:rPr>
                        <w:t xml:space="preserve"> </w:t>
                      </w:r>
                      <w:r w:rsidRPr="002853D4">
                        <w:rPr>
                          <w:b/>
                          <w:u w:val="single"/>
                        </w:rPr>
                        <w:t xml:space="preserve">Nov. </w:t>
                      </w:r>
                      <w:r w:rsidR="00AA7F57" w:rsidRPr="002853D4">
                        <w:rPr>
                          <w:b/>
                          <w:u w:val="single"/>
                        </w:rPr>
                        <w:t>7</w:t>
                      </w:r>
                      <w:r w:rsidR="00AA7F57" w:rsidRPr="002853D4">
                        <w:rPr>
                          <w:u w:val="single"/>
                        </w:rPr>
                        <w:t>, 14 &amp; 28</w:t>
                      </w:r>
                      <w:r w:rsidRPr="00D761FC">
                        <w:t>– Early Dismissal</w:t>
                      </w:r>
                      <w:r w:rsidR="00AA7F57" w:rsidRPr="00D761FC">
                        <w:t xml:space="preserve">s. </w:t>
                      </w:r>
                      <w:r w:rsidRPr="00D761FC">
                        <w:t xml:space="preserve"> 2:15</w:t>
                      </w:r>
                    </w:p>
                    <w:p w14:paraId="46F9676B" w14:textId="69014C0F" w:rsidR="0005641A" w:rsidRPr="00D761FC" w:rsidRDefault="0005641A" w:rsidP="00396EF7"/>
                    <w:p w14:paraId="7BC39DAB" w14:textId="062A9EAB" w:rsidR="0005641A" w:rsidRPr="00D761FC" w:rsidRDefault="0005641A" w:rsidP="00396EF7">
                      <w:r w:rsidRPr="00D761FC">
                        <w:rPr>
                          <w:b/>
                          <w:u w:val="single"/>
                        </w:rPr>
                        <w:t>Nov. 13</w:t>
                      </w:r>
                      <w:r w:rsidRPr="00D761FC">
                        <w:t>-PTO Meeting 7:00 p.m.</w:t>
                      </w:r>
                    </w:p>
                    <w:p w14:paraId="7121CB5B" w14:textId="77777777" w:rsidR="006D1533" w:rsidRPr="00D761FC" w:rsidRDefault="006D1533" w:rsidP="00396EF7"/>
                    <w:p w14:paraId="38835320" w14:textId="23A7DFDE" w:rsidR="006D1533" w:rsidRPr="00D761FC" w:rsidRDefault="006D1533" w:rsidP="00396EF7">
                      <w:r w:rsidRPr="00D761FC">
                        <w:rPr>
                          <w:b/>
                          <w:u w:val="single"/>
                        </w:rPr>
                        <w:t>Nov. 1</w:t>
                      </w:r>
                      <w:r w:rsidR="00AA7F57" w:rsidRPr="00D761FC">
                        <w:rPr>
                          <w:b/>
                          <w:u w:val="single"/>
                        </w:rPr>
                        <w:t>9</w:t>
                      </w:r>
                      <w:r w:rsidRPr="00D761FC">
                        <w:t xml:space="preserve"> – 1</w:t>
                      </w:r>
                      <w:r w:rsidRPr="00D761FC">
                        <w:rPr>
                          <w:vertAlign w:val="superscript"/>
                        </w:rPr>
                        <w:t>st</w:t>
                      </w:r>
                      <w:r w:rsidRPr="00D761FC">
                        <w:t>, 2</w:t>
                      </w:r>
                      <w:r w:rsidRPr="00D761FC">
                        <w:rPr>
                          <w:vertAlign w:val="superscript"/>
                        </w:rPr>
                        <w:t>nd</w:t>
                      </w:r>
                      <w:r w:rsidR="00AB76DF" w:rsidRPr="00D761FC">
                        <w:t xml:space="preserve"> &amp;</w:t>
                      </w:r>
                      <w:r w:rsidRPr="00D761FC">
                        <w:t xml:space="preserve"> 3</w:t>
                      </w:r>
                      <w:r w:rsidRPr="00D761FC">
                        <w:rPr>
                          <w:vertAlign w:val="superscript"/>
                        </w:rPr>
                        <w:t>rd</w:t>
                      </w:r>
                      <w:r w:rsidRPr="00D761FC">
                        <w:t xml:space="preserve"> Grade Music Concert 7 p.m.</w:t>
                      </w:r>
                      <w:r w:rsidR="00AA7F57" w:rsidRPr="00D761FC">
                        <w:t xml:space="preserve"> at CMS</w:t>
                      </w:r>
                    </w:p>
                    <w:p w14:paraId="244FB102" w14:textId="77777777" w:rsidR="006D1533" w:rsidRPr="00D761FC" w:rsidRDefault="006D1533" w:rsidP="00396EF7"/>
                    <w:p w14:paraId="6B66E93E" w14:textId="752ACDEB" w:rsidR="0005641A" w:rsidRPr="00D761FC" w:rsidRDefault="006D1533" w:rsidP="00396EF7">
                      <w:r w:rsidRPr="00D761FC">
                        <w:rPr>
                          <w:b/>
                          <w:u w:val="single"/>
                        </w:rPr>
                        <w:t>Nov. 2</w:t>
                      </w:r>
                      <w:r w:rsidR="0005641A" w:rsidRPr="00D761FC">
                        <w:rPr>
                          <w:b/>
                          <w:u w:val="single"/>
                        </w:rPr>
                        <w:t>1-</w:t>
                      </w:r>
                      <w:r w:rsidR="007121EE" w:rsidRPr="00D761FC">
                        <w:rPr>
                          <w:b/>
                          <w:u w:val="single"/>
                        </w:rPr>
                        <w:t>2</w:t>
                      </w:r>
                      <w:r w:rsidR="0005641A" w:rsidRPr="00D761FC">
                        <w:rPr>
                          <w:b/>
                          <w:u w:val="single"/>
                        </w:rPr>
                        <w:t>3</w:t>
                      </w:r>
                      <w:r w:rsidR="007121EE" w:rsidRPr="00D761FC">
                        <w:t xml:space="preserve"> – </w:t>
                      </w:r>
                      <w:r w:rsidR="00D761FC">
                        <w:t>T</w:t>
                      </w:r>
                      <w:r w:rsidR="007121EE" w:rsidRPr="00D761FC">
                        <w:t>hanksgiving Break, No School</w:t>
                      </w:r>
                    </w:p>
                    <w:p w14:paraId="293C916F" w14:textId="77777777" w:rsidR="007121EE" w:rsidRPr="00D761FC" w:rsidRDefault="007121EE" w:rsidP="00396EF7"/>
                    <w:p w14:paraId="13A41696" w14:textId="28144E1D" w:rsidR="007121EE" w:rsidRPr="00D761FC" w:rsidRDefault="000C6C62" w:rsidP="00396EF7">
                      <w:r w:rsidRPr="00D761FC">
                        <w:rPr>
                          <w:b/>
                          <w:u w:val="single"/>
                        </w:rPr>
                        <w:t>Nov. 2</w:t>
                      </w:r>
                      <w:r w:rsidR="0005641A" w:rsidRPr="00D761FC">
                        <w:rPr>
                          <w:b/>
                          <w:u w:val="single"/>
                        </w:rPr>
                        <w:t>7</w:t>
                      </w:r>
                      <w:r w:rsidRPr="00D761FC">
                        <w:t xml:space="preserve"> – PTO </w:t>
                      </w:r>
                      <w:proofErr w:type="spellStart"/>
                      <w:r w:rsidRPr="00D761FC">
                        <w:t>Runza</w:t>
                      </w:r>
                      <w:proofErr w:type="spellEnd"/>
                      <w:r w:rsidRPr="00D761FC">
                        <w:t xml:space="preserve"> Night 5-</w:t>
                      </w:r>
                      <w:r w:rsidR="0005641A" w:rsidRPr="00D761FC">
                        <w:t>7</w:t>
                      </w:r>
                      <w:r w:rsidRPr="00D761FC">
                        <w:t xml:space="preserve"> p.m.</w:t>
                      </w:r>
                    </w:p>
                    <w:p w14:paraId="6504306B" w14:textId="77777777" w:rsidR="0005641A" w:rsidRPr="00D761FC" w:rsidRDefault="0005641A" w:rsidP="00396EF7"/>
                    <w:p w14:paraId="77E2EB27" w14:textId="78E4F70E" w:rsidR="0005641A" w:rsidRPr="00D761FC" w:rsidRDefault="00D1755A" w:rsidP="00396EF7">
                      <w:r w:rsidRPr="00D761FC">
                        <w:rPr>
                          <w:b/>
                          <w:u w:val="single"/>
                        </w:rPr>
                        <w:t xml:space="preserve">Dec. </w:t>
                      </w:r>
                      <w:r w:rsidR="0005641A" w:rsidRPr="00D761FC">
                        <w:rPr>
                          <w:b/>
                          <w:u w:val="single"/>
                        </w:rPr>
                        <w:t>5, 12 &amp; 19</w:t>
                      </w:r>
                      <w:r w:rsidRPr="00D761FC">
                        <w:t xml:space="preserve">- </w:t>
                      </w:r>
                      <w:r w:rsidR="006D1533" w:rsidRPr="00D761FC">
                        <w:t>Early Dismissal</w:t>
                      </w:r>
                      <w:r w:rsidR="0005641A" w:rsidRPr="00D761FC">
                        <w:t xml:space="preserve">s </w:t>
                      </w:r>
                      <w:r w:rsidR="006D1533" w:rsidRPr="00D761FC">
                        <w:t xml:space="preserve"> 2:15 </w:t>
                      </w:r>
                    </w:p>
                    <w:p w14:paraId="796CAE8A" w14:textId="77777777" w:rsidR="00D1755A" w:rsidRPr="00D761FC" w:rsidRDefault="00D1755A" w:rsidP="00871E35"/>
                    <w:p w14:paraId="5CB4F4D0" w14:textId="57643EB6" w:rsidR="00D1755A" w:rsidRPr="00D761FC" w:rsidRDefault="00D1755A" w:rsidP="00871E35">
                      <w:r w:rsidRPr="00D761FC">
                        <w:rPr>
                          <w:b/>
                          <w:u w:val="single"/>
                        </w:rPr>
                        <w:t>Dec.</w:t>
                      </w:r>
                      <w:r w:rsidR="00406FB8" w:rsidRPr="00D761FC">
                        <w:rPr>
                          <w:b/>
                          <w:u w:val="single"/>
                        </w:rPr>
                        <w:t xml:space="preserve"> 12</w:t>
                      </w:r>
                      <w:r w:rsidRPr="00D761FC">
                        <w:t xml:space="preserve"> - PTO Meeting 7:00 p.m.</w:t>
                      </w:r>
                    </w:p>
                    <w:p w14:paraId="53F88D5C" w14:textId="77777777" w:rsidR="00406FB8" w:rsidRPr="00D761FC" w:rsidRDefault="00406FB8" w:rsidP="00871E35"/>
                    <w:p w14:paraId="0153D945" w14:textId="53F95849" w:rsidR="00406FB8" w:rsidRPr="00D761FC" w:rsidRDefault="00406FB8" w:rsidP="00871E35">
                      <w:pPr>
                        <w:rPr>
                          <w:b/>
                          <w:u w:val="single"/>
                        </w:rPr>
                      </w:pPr>
                      <w:r w:rsidRPr="00D761FC">
                        <w:rPr>
                          <w:b/>
                          <w:u w:val="single"/>
                        </w:rPr>
                        <w:t>Dec. 1</w:t>
                      </w:r>
                      <w:r w:rsidR="0005641A" w:rsidRPr="00D761FC">
                        <w:rPr>
                          <w:b/>
                          <w:u w:val="single"/>
                        </w:rPr>
                        <w:t>8</w:t>
                      </w:r>
                      <w:r w:rsidRPr="00D761FC">
                        <w:t xml:space="preserve"> – PTO </w:t>
                      </w:r>
                      <w:proofErr w:type="spellStart"/>
                      <w:r w:rsidRPr="00D761FC">
                        <w:t>Runza</w:t>
                      </w:r>
                      <w:proofErr w:type="spellEnd"/>
                      <w:r w:rsidRPr="00D761FC">
                        <w:t xml:space="preserve"> Night 5-</w:t>
                      </w:r>
                      <w:r w:rsidR="0005641A" w:rsidRPr="00D761FC">
                        <w:t>7</w:t>
                      </w:r>
                      <w:r w:rsidRPr="00D761FC">
                        <w:t xml:space="preserve"> </w:t>
                      </w:r>
                      <w:proofErr w:type="spellStart"/>
                      <w:r w:rsidRPr="00D761FC">
                        <w:t>p.m</w:t>
                      </w:r>
                      <w:proofErr w:type="spellEnd"/>
                    </w:p>
                    <w:p w14:paraId="304B929F" w14:textId="77777777" w:rsidR="00D1755A" w:rsidRPr="00D761FC" w:rsidRDefault="00D1755A"/>
                    <w:p w14:paraId="5E44A3E5" w14:textId="523D929E" w:rsidR="00D1755A" w:rsidRPr="00D761FC" w:rsidRDefault="00406FB8">
                      <w:r w:rsidRPr="00D761FC">
                        <w:rPr>
                          <w:b/>
                          <w:u w:val="single"/>
                        </w:rPr>
                        <w:t>Dec. 2</w:t>
                      </w:r>
                      <w:r w:rsidR="0005641A" w:rsidRPr="00D761FC">
                        <w:rPr>
                          <w:b/>
                          <w:u w:val="single"/>
                        </w:rPr>
                        <w:t>4</w:t>
                      </w:r>
                      <w:r w:rsidRPr="00D761FC">
                        <w:rPr>
                          <w:b/>
                          <w:u w:val="single"/>
                        </w:rPr>
                        <w:t xml:space="preserve">-Jan. </w:t>
                      </w:r>
                      <w:r w:rsidR="0005641A" w:rsidRPr="00D761FC">
                        <w:rPr>
                          <w:b/>
                          <w:u w:val="single"/>
                        </w:rPr>
                        <w:t>4</w:t>
                      </w:r>
                      <w:r w:rsidR="00D1755A" w:rsidRPr="00D761FC">
                        <w:rPr>
                          <w:b/>
                          <w:u w:val="single"/>
                        </w:rPr>
                        <w:t>, 201</w:t>
                      </w:r>
                      <w:r w:rsidR="0005641A" w:rsidRPr="00D761FC">
                        <w:rPr>
                          <w:b/>
                          <w:u w:val="single"/>
                        </w:rPr>
                        <w:t>9</w:t>
                      </w:r>
                      <w:r w:rsidR="00D1755A" w:rsidRPr="00D761FC">
                        <w:t xml:space="preserve"> -</w:t>
                      </w:r>
                      <w:r w:rsidR="00D1755A" w:rsidRPr="00D761FC">
                        <w:rPr>
                          <w:b/>
                          <w:u w:val="single"/>
                        </w:rPr>
                        <w:t xml:space="preserve"> </w:t>
                      </w:r>
                      <w:r w:rsidR="00D1755A" w:rsidRPr="00D761FC">
                        <w:t xml:space="preserve"> Holiday Break No School</w:t>
                      </w:r>
                    </w:p>
                    <w:p w14:paraId="0A5062A2" w14:textId="77777777" w:rsidR="00D1755A" w:rsidRPr="00D761FC" w:rsidRDefault="00D1755A">
                      <w:pPr>
                        <w:rPr>
                          <w:b/>
                          <w:u w:val="single"/>
                        </w:rPr>
                      </w:pPr>
                    </w:p>
                    <w:p w14:paraId="057CBC49" w14:textId="3C7103F0" w:rsidR="00D1755A" w:rsidRPr="00D761FC" w:rsidRDefault="00D1755A" w:rsidP="00A23417">
                      <w:r w:rsidRPr="00D761FC">
                        <w:rPr>
                          <w:b/>
                          <w:u w:val="single"/>
                        </w:rPr>
                        <w:t xml:space="preserve">Jan. </w:t>
                      </w:r>
                      <w:r w:rsidR="0005641A" w:rsidRPr="00D761FC">
                        <w:rPr>
                          <w:b/>
                          <w:u w:val="single"/>
                        </w:rPr>
                        <w:t>7</w:t>
                      </w:r>
                      <w:r w:rsidR="007D3FEC" w:rsidRPr="00D761FC">
                        <w:t xml:space="preserve"> - Return to School</w:t>
                      </w:r>
                    </w:p>
                    <w:p w14:paraId="56B0D478" w14:textId="58D3E7F8" w:rsidR="00EF245E" w:rsidRPr="00D761FC" w:rsidRDefault="00EF245E" w:rsidP="00A23417"/>
                    <w:p w14:paraId="5D257027" w14:textId="2C15C7FC" w:rsidR="0005641A" w:rsidRPr="00D761FC" w:rsidRDefault="00EF245E" w:rsidP="00A23417">
                      <w:r w:rsidRPr="00D761FC">
                        <w:rPr>
                          <w:b/>
                          <w:u w:val="single"/>
                        </w:rPr>
                        <w:t>Jan.8</w:t>
                      </w:r>
                      <w:r w:rsidRPr="00D761FC">
                        <w:t xml:space="preserve"> PTO Meeting 7:00 p.m.</w:t>
                      </w:r>
                    </w:p>
                    <w:p w14:paraId="7C3C0A69" w14:textId="77777777" w:rsidR="007D3FEC" w:rsidRPr="00D761FC" w:rsidRDefault="007D3FEC" w:rsidP="00A23417"/>
                    <w:p w14:paraId="1DC29FFA" w14:textId="5AA5DB6C" w:rsidR="00D519BD" w:rsidRPr="00D761FC" w:rsidRDefault="007D3FEC" w:rsidP="00D519BD">
                      <w:r w:rsidRPr="00D761FC">
                        <w:rPr>
                          <w:b/>
                          <w:u w:val="single"/>
                        </w:rPr>
                        <w:t xml:space="preserve">Jan. </w:t>
                      </w:r>
                      <w:r w:rsidR="0005641A" w:rsidRPr="00D761FC">
                        <w:rPr>
                          <w:b/>
                          <w:u w:val="single"/>
                        </w:rPr>
                        <w:t>9, 16, 23 &amp; 30</w:t>
                      </w:r>
                      <w:r w:rsidRPr="00D761FC">
                        <w:t xml:space="preserve"> - Early Dismissal</w:t>
                      </w:r>
                      <w:r w:rsidR="0005641A" w:rsidRPr="00D761FC">
                        <w:t xml:space="preserve">s </w:t>
                      </w:r>
                      <w:r w:rsidRPr="00D761FC">
                        <w:t>2:15 p.m.</w:t>
                      </w:r>
                    </w:p>
                    <w:p w14:paraId="260847DE" w14:textId="77777777" w:rsidR="00D519BD" w:rsidRPr="00D761FC" w:rsidRDefault="00D519BD" w:rsidP="00D519BD"/>
                    <w:p w14:paraId="4E7FEAD3" w14:textId="4C2981E4" w:rsidR="00D519BD" w:rsidRPr="00D761FC" w:rsidRDefault="00D519BD" w:rsidP="00D519BD">
                      <w:r w:rsidRPr="00D761FC">
                        <w:rPr>
                          <w:b/>
                          <w:u w:val="single"/>
                        </w:rPr>
                        <w:t>Jan. 7</w:t>
                      </w:r>
                      <w:r w:rsidRPr="00D761FC">
                        <w:t xml:space="preserve"> – 3</w:t>
                      </w:r>
                      <w:r w:rsidRPr="00D761FC">
                        <w:rPr>
                          <w:vertAlign w:val="superscript"/>
                        </w:rPr>
                        <w:t>rd</w:t>
                      </w:r>
                      <w:r w:rsidRPr="00D761FC">
                        <w:t xml:space="preserve"> Quarter Begins, Report Cards Sent Home</w:t>
                      </w:r>
                    </w:p>
                    <w:p w14:paraId="0FF3B081" w14:textId="77777777" w:rsidR="00D519BD" w:rsidRPr="007D3FEC" w:rsidRDefault="00D519BD" w:rsidP="00A23417">
                      <w:pPr>
                        <w:rPr>
                          <w:sz w:val="10"/>
                          <w:szCs w:val="10"/>
                        </w:rPr>
                      </w:pPr>
                    </w:p>
                    <w:p w14:paraId="7C8BC1AC" w14:textId="77777777" w:rsidR="00D1755A" w:rsidRPr="007D3FEC" w:rsidRDefault="00D1755A" w:rsidP="00A23417">
                      <w:pPr>
                        <w:rPr>
                          <w:sz w:val="10"/>
                          <w:szCs w:val="10"/>
                        </w:rPr>
                      </w:pPr>
                    </w:p>
                    <w:p w14:paraId="792478E8" w14:textId="77777777" w:rsidR="00D1755A" w:rsidRDefault="00D1755A" w:rsidP="00A23417"/>
                    <w:p w14:paraId="073F5E23" w14:textId="77777777" w:rsidR="00D1755A" w:rsidRDefault="00D1755A"/>
                    <w:p w14:paraId="250B0FF3" w14:textId="77777777" w:rsidR="00D1755A" w:rsidRDefault="00D1755A" w:rsidP="00A23417"/>
                    <w:p w14:paraId="346FAFB3" w14:textId="77777777" w:rsidR="00D1755A" w:rsidRDefault="00D1755A" w:rsidP="00A23417"/>
                    <w:p w14:paraId="3BB43860" w14:textId="77777777" w:rsidR="00D1755A" w:rsidRDefault="00D1755A">
                      <w:pPr>
                        <w:rPr>
                          <w:b/>
                          <w:u w:val="single"/>
                        </w:rPr>
                      </w:pPr>
                    </w:p>
                    <w:p w14:paraId="0BE38642" w14:textId="77777777" w:rsidR="00D1755A" w:rsidRDefault="00D1755A"/>
                    <w:p w14:paraId="32A23B1D" w14:textId="77777777" w:rsidR="00D1755A" w:rsidRPr="000C467C" w:rsidRDefault="00D1755A">
                      <w:pPr>
                        <w:jc w:val="center"/>
                        <w:rPr>
                          <w:rFonts w:ascii="A Yummy Apology" w:hAnsi="A Yummy Apology"/>
                          <w:b/>
                          <w:sz w:val="60"/>
                        </w:rPr>
                      </w:pPr>
                    </w:p>
                  </w:txbxContent>
                </v:textbox>
              </v:shape>
            </w:pict>
          </mc:Fallback>
        </mc:AlternateContent>
      </w:r>
    </w:p>
    <w:p w14:paraId="3051AA3E" w14:textId="3B049BA2" w:rsidR="002C22FD" w:rsidRDefault="007D3FEC">
      <w:r>
        <w:rPr>
          <w:noProof/>
        </w:rPr>
        <mc:AlternateContent>
          <mc:Choice Requires="wps">
            <w:drawing>
              <wp:anchor distT="0" distB="0" distL="114300" distR="114300" simplePos="0" relativeHeight="251803136" behindDoc="0" locked="0" layoutInCell="1" allowOverlap="1" wp14:anchorId="1C4C7582" wp14:editId="5E0BB87A">
                <wp:simplePos x="0" y="0"/>
                <wp:positionH relativeFrom="page">
                  <wp:posOffset>2400300</wp:posOffset>
                </wp:positionH>
                <wp:positionV relativeFrom="page">
                  <wp:posOffset>1717040</wp:posOffset>
                </wp:positionV>
                <wp:extent cx="3543300" cy="367665"/>
                <wp:effectExtent l="0" t="3175" r="0" b="0"/>
                <wp:wrapNone/>
                <wp:docPr id="1181" name="Text Box 6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1A738" w14:textId="77777777" w:rsidR="00D1755A" w:rsidRDefault="00D1755A">
                            <w:pPr>
                              <w:pStyle w:val="Heading2"/>
                            </w:pPr>
                            <w:r>
                              <w:t>From the Principal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1C4C7582" id="Text Box 696" o:spid="_x0000_s1035" type="#_x0000_t202" style="position:absolute;margin-left:189pt;margin-top:135.2pt;width:279pt;height:28.95pt;z-index:25180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" filled="f" stroked="f">
                <v:textbox inset="0,0,0,0">
                  <w:txbxContent>
                    <w:p w14:paraId="4E31A738" w14:textId="77777777" w:rsidR="00D1755A" w:rsidRDefault="00D1755A">
                      <w:pPr>
                        <w:pStyle w:val="Heading2"/>
                      </w:pPr>
                      <w:r>
                        <w:t>From the Principal</w:t>
                      </w:r>
                    </w:p>
                  </w:txbxContent>
                </v:textbox>
                <w10:wrap anchorx="page" anchory="page"/>
              </v:shape>
            </w:pict>
          </mc:Fallback>
        </mc:AlternateContent>
      </w:r>
      <w:r>
        <w:rPr>
          <w:noProof/>
        </w:rPr>
        <mc:AlternateContent>
          <mc:Choice Requires="wpg">
            <w:drawing>
              <wp:anchor distT="0" distB="0" distL="114300" distR="114300" simplePos="0" relativeHeight="251744768" behindDoc="1" locked="0" layoutInCell="1" allowOverlap="1" wp14:anchorId="04D9B7E5" wp14:editId="024872DF">
                <wp:simplePos x="0" y="0"/>
                <wp:positionH relativeFrom="page">
                  <wp:posOffset>631190</wp:posOffset>
                </wp:positionH>
                <wp:positionV relativeFrom="page">
                  <wp:posOffset>6363970</wp:posOffset>
                </wp:positionV>
                <wp:extent cx="1485900" cy="2324100"/>
                <wp:effectExtent l="8890" t="13970" r="16510" b="11430"/>
                <wp:wrapNone/>
                <wp:docPr id="1178" name="Group 476"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2324100"/>
                          <a:chOff x="1000" y="10020"/>
                          <a:chExt cx="2340" cy="3660"/>
                        </a:xfrm>
                      </wpg:grpSpPr>
                      <pic:pic xmlns:pic="http://schemas.openxmlformats.org/drawingml/2006/picture">
                        <pic:nvPicPr>
                          <pic:cNvPr id="1179" name="Picture 477" descr="foliage1" hidden="1"/>
                          <pic:cNvPicPr preferRelativeResize="0">
                            <a:picLocks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1000" y="10020"/>
                            <a:ext cx="2304" cy="864"/>
                          </a:xfrm>
                          <a:prstGeom prst="rect">
                            <a:avLst/>
                          </a:prstGeom>
                          <a:noFill/>
                          <a:extLst>
                            <a:ext uri="{909E8E84-426E-40DD-AFC4-6F175D3DCCD1}">
                              <a14:hiddenFill xmlns:a14="http://schemas.microsoft.com/office/drawing/2010/main">
                                <a:solidFill>
                                  <a:srgbClr val="FFFFFF"/>
                                </a:solidFill>
                              </a14:hiddenFill>
                            </a:ext>
                          </a:extLst>
                        </pic:spPr>
                      </pic:pic>
                      <wps:wsp>
                        <wps:cNvPr id="1180" name="Rectangle 478" hidden="1"/>
                        <wps:cNvSpPr>
                          <a:spLocks noChangeArrowheads="1"/>
                        </wps:cNvSpPr>
                        <wps:spPr bwMode="auto">
                          <a:xfrm>
                            <a:off x="1000" y="10020"/>
                            <a:ext cx="2340" cy="3660"/>
                          </a:xfrm>
                          <a:prstGeom prst="rect">
                            <a:avLst/>
                          </a:prstGeom>
                          <a:noFill/>
                          <a:ln w="25400">
                            <a:solidFill>
                              <a:srgbClr val="33996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4AD6AF25" id="Group 476" o:spid="_x0000_s1026" style="position:absolute;margin-left:49.7pt;margin-top:501.1pt;width:117pt;height:183pt;z-index:-251571712;visibility:hidden;mso-position-horizontal-relative:page;mso-position-vertical-relative:page" coordorigin="1000,10020" coordsize="2340,366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7" o:spid="_x0000_s1027" type="#_x0000_t75" alt="foliage1" style="position:absolute;left:1000;top:10020;width:2304;height:864;visibility:hidden;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ZT&#10;0FTDAAAA3QAAAA8AAABkcnMvZG93bnJldi54bWxET01rwkAQvRf8D8sIvdWNPViNrqJCsQgtGON9&#10;yI7ZaHY2ZNcY++u7hUJv83ifs1j1thYdtb5yrGA8SkAQF05XXCrIj+8vUxA+IGusHZOCB3lYLQdP&#10;C0y1u/OBuiyUIoawT1GBCaFJpfSFIYt+5BriyJ1dazFE2JZSt3iP4baWr0kykRYrjg0GG9oaKq7Z&#10;zSrIpvq7O5nd1+f1wps830+2tkelnof9eg4iUB/+xX/uDx3nj99m8PtNPEEuf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ZlPQVMMAAADdAAAADwAAAAAAAAAAAAAAAACcAgAA&#10;ZHJzL2Rvd25yZXYueG1sUEsFBgAAAAAEAAQA9wAAAIwDAAAAAA==&#10;">
                  <v:imagedata r:id="rId8" o:title="foliage1" gain="19661f" blacklevel="22938f"/>
                  <o:lock v:ext="edit" aspectratio="f"/>
                </v:shape>
                <v:rect id="Rectangle 478" o:spid="_x0000_s1028" style="position:absolute;left:1000;top:10020;width:2340;height:3660;visibility:hidden;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WxhixwAA&#10;AN0AAAAPAAAAZHJzL2Rvd25yZXYueG1sRI9Ba8JAEIXvQv/DMgVvukkLItFV2tJCpV6SFvE4ZMck&#10;mJ0N2TWJ/75zKPQ2w3vz3jfb/eRaNVAfGs8G0mUCirj0tuHKwM/3x2INKkRki61nMnCnAPvdw2yL&#10;mfUj5zQUsVISwiFDA3WMXaZ1KGtyGJa+Ixbt4nuHUda+0rbHUcJdq5+SZKUdNiwNNXb0VlN5LW7O&#10;QHEbv/Li3JzS1eH4ngz31+fTMTdm/ji9bEBFmuK/+e/60wp+uhZ++UZG0Lt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TlsYYscAAADdAAAADwAAAAAAAAAAAAAAAACXAgAAZHJz&#10;L2Rvd25yZXYueG1sUEsFBgAAAAAEAAQA9QAAAIsDAAAAAA==&#10;" filled="f" strokecolor="#396" strokeweight="2pt"/>
                <w10:wrap anchorx="page" anchory="page"/>
              </v:group>
            </w:pict>
          </mc:Fallback>
        </mc:AlternateContent>
      </w:r>
      <w:r>
        <w:rPr>
          <w:noProof/>
        </w:rPr>
        <mc:AlternateContent>
          <mc:Choice Requires="wps">
            <w:drawing>
              <wp:anchor distT="0" distB="0" distL="114300" distR="114300" simplePos="0" relativeHeight="251743744" behindDoc="0" locked="0" layoutInCell="1" allowOverlap="1" wp14:anchorId="2F70825E" wp14:editId="7AB22682">
                <wp:simplePos x="0" y="0"/>
                <wp:positionH relativeFrom="page">
                  <wp:posOffset>596900</wp:posOffset>
                </wp:positionH>
                <wp:positionV relativeFrom="page">
                  <wp:posOffset>6515100</wp:posOffset>
                </wp:positionV>
                <wp:extent cx="1498600" cy="1940560"/>
                <wp:effectExtent l="0" t="0" r="0" b="2540"/>
                <wp:wrapNone/>
                <wp:docPr id="1177" name="Text Box 47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940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78640" w14:textId="77777777" w:rsidR="00D1755A" w:rsidRDefault="00D1755A">
                            <w:pPr>
                              <w:pStyle w:val="Heading8"/>
                            </w:pPr>
                            <w:r>
                              <w:t>Special Interest Articles:</w:t>
                            </w:r>
                          </w:p>
                          <w:p w14:paraId="6246077C" w14:textId="77777777" w:rsidR="00D1755A" w:rsidRDefault="00D1755A">
                            <w:pPr>
                              <w:pStyle w:val="BodyText"/>
                              <w:spacing w:after="0" w:line="120" w:lineRule="exact"/>
                              <w:jc w:val="center"/>
                              <w:rPr>
                                <w:rFonts w:ascii="Lucida Handwriting" w:hAnsi="Lucida Handwriting"/>
                                <w:b/>
                                <w:color w:val="21077F"/>
                                <w:sz w:val="22"/>
                              </w:rPr>
                            </w:pPr>
                          </w:p>
                          <w:p w14:paraId="339A0FC4" w14:textId="77777777" w:rsidR="00D1755A" w:rsidRDefault="00D1755A">
                            <w:pPr>
                              <w:pStyle w:val="BodyTextIndent"/>
                              <w:tabs>
                                <w:tab w:val="clear" w:pos="180"/>
                              </w:tabs>
                              <w:spacing w:after="120"/>
                              <w:ind w:left="360" w:right="200"/>
                            </w:pPr>
                            <w:r>
                              <w:t>•</w:t>
                            </w:r>
                            <w:r>
                              <w:tab/>
                              <w:t>Add a highlight or your point of interest here.</w:t>
                            </w:r>
                          </w:p>
                          <w:p w14:paraId="385BA560" w14:textId="77777777" w:rsidR="00D1755A" w:rsidRDefault="00D1755A">
                            <w:pPr>
                              <w:pStyle w:val="BodyTextIndent"/>
                              <w:tabs>
                                <w:tab w:val="clear" w:pos="180"/>
                              </w:tabs>
                              <w:spacing w:after="120"/>
                              <w:ind w:left="360" w:right="200"/>
                            </w:pPr>
                            <w:r>
                              <w:t>•</w:t>
                            </w:r>
                            <w:r>
                              <w:tab/>
                              <w:t>Add a highlight or your point of interest here</w:t>
                            </w:r>
                          </w:p>
                          <w:p w14:paraId="2EE41F2E" w14:textId="77777777" w:rsidR="00D1755A" w:rsidRDefault="00D1755A">
                            <w:pPr>
                              <w:pStyle w:val="BodyTextIndent"/>
                              <w:tabs>
                                <w:tab w:val="clear" w:pos="180"/>
                              </w:tabs>
                              <w:spacing w:after="120"/>
                              <w:ind w:left="360" w:right="200"/>
                            </w:pPr>
                            <w:r>
                              <w:t>•</w:t>
                            </w:r>
                            <w:r>
                              <w:tab/>
                              <w:t>Add a highlight or your point of interest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2F70825E" id="Text Box 475" o:spid="_x0000_s1036" type="#_x0000_t202" style="position:absolute;margin-left:47pt;margin-top:513pt;width:118pt;height:152.8pt;z-index:2517437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" filled="f" stroked="f">
                <v:textbox inset="0,0,0,0">
                  <w:txbxContent>
                    <w:p w14:paraId="37D78640" w14:textId="77777777" w:rsidR="00D1755A" w:rsidRDefault="00D1755A">
                      <w:pPr>
                        <w:pStyle w:val="Heading8"/>
                      </w:pPr>
                      <w:r>
                        <w:t>Special Interest Articles:</w:t>
                      </w:r>
                    </w:p>
                    <w:p w14:paraId="6246077C" w14:textId="77777777" w:rsidR="00D1755A" w:rsidRDefault="00D1755A">
                      <w:pPr>
                        <w:pStyle w:val="BodyText"/>
                        <w:spacing w:after="0" w:line="120" w:lineRule="exact"/>
                        <w:jc w:val="center"/>
                        <w:rPr>
                          <w:rFonts w:ascii="Lucida Handwriting" w:hAnsi="Lucida Handwriting"/>
                          <w:b/>
                          <w:color w:val="21077F"/>
                          <w:sz w:val="22"/>
                        </w:rPr>
                      </w:pPr>
                    </w:p>
                    <w:p w14:paraId="339A0FC4" w14:textId="77777777" w:rsidR="00D1755A" w:rsidRDefault="00D1755A">
                      <w:pPr>
                        <w:pStyle w:val="BodyTextIndent"/>
                        <w:tabs>
                          <w:tab w:val="clear" w:pos="180"/>
                        </w:tabs>
                        <w:spacing w:after="120"/>
                        <w:ind w:left="360" w:right="200"/>
                      </w:pPr>
                      <w:r>
                        <w:t>•</w:t>
                      </w:r>
                      <w:r>
                        <w:tab/>
                        <w:t>Add a highlight or your point of interest here.</w:t>
                      </w:r>
                    </w:p>
                    <w:p w14:paraId="385BA560" w14:textId="77777777" w:rsidR="00D1755A" w:rsidRDefault="00D1755A">
                      <w:pPr>
                        <w:pStyle w:val="BodyTextIndent"/>
                        <w:tabs>
                          <w:tab w:val="clear" w:pos="180"/>
                        </w:tabs>
                        <w:spacing w:after="120"/>
                        <w:ind w:left="360" w:right="200"/>
                      </w:pPr>
                      <w:r>
                        <w:t>•</w:t>
                      </w:r>
                      <w:r>
                        <w:tab/>
                        <w:t>Add a highlight or your point of interest here</w:t>
                      </w:r>
                    </w:p>
                    <w:p w14:paraId="2EE41F2E" w14:textId="77777777" w:rsidR="00D1755A" w:rsidRDefault="00D1755A">
                      <w:pPr>
                        <w:pStyle w:val="BodyTextIndent"/>
                        <w:tabs>
                          <w:tab w:val="clear" w:pos="180"/>
                        </w:tabs>
                        <w:spacing w:after="120"/>
                        <w:ind w:left="360" w:right="200"/>
                      </w:pPr>
                      <w:r>
                        <w:t>•</w:t>
                      </w:r>
                      <w:r>
                        <w:tab/>
                        <w:t>Add a highlight or your point of interest here</w:t>
                      </w:r>
                    </w:p>
                  </w:txbxContent>
                </v:textbox>
                <w10:wrap anchorx="page" anchory="page"/>
              </v:shape>
            </w:pict>
          </mc:Fallback>
        </mc:AlternateContent>
      </w:r>
      <w:r>
        <w:rPr>
          <w:noProof/>
        </w:rPr>
        <mc:AlternateContent>
          <mc:Choice Requires="wps">
            <w:drawing>
              <wp:anchor distT="0" distB="0" distL="114300" distR="114300" simplePos="0" relativeHeight="251741696" behindDoc="0" locked="0" layoutInCell="1" allowOverlap="1" wp14:anchorId="0A461024" wp14:editId="040BBB94">
                <wp:simplePos x="0" y="0"/>
                <wp:positionH relativeFrom="page">
                  <wp:posOffset>622935</wp:posOffset>
                </wp:positionH>
                <wp:positionV relativeFrom="page">
                  <wp:posOffset>2860040</wp:posOffset>
                </wp:positionV>
                <wp:extent cx="1447800" cy="2273300"/>
                <wp:effectExtent l="635" t="2540" r="0" b="0"/>
                <wp:wrapNone/>
                <wp:docPr id="1176" name="Text Box 47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27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94DC5" w14:textId="77777777" w:rsidR="00D1755A" w:rsidRDefault="00D1755A">
                            <w:pPr>
                              <w:pStyle w:val="Heading8"/>
                            </w:pPr>
                            <w:r>
                              <w:t>Individual Highlights:</w:t>
                            </w:r>
                          </w:p>
                          <w:p w14:paraId="465950D7" w14:textId="77777777" w:rsidR="00D1755A" w:rsidRDefault="00D1755A">
                            <w:pPr>
                              <w:pStyle w:val="BodyTextIndent"/>
                              <w:tabs>
                                <w:tab w:val="clear" w:pos="180"/>
                                <w:tab w:val="right" w:pos="1800"/>
                              </w:tabs>
                              <w:spacing w:line="360" w:lineRule="exact"/>
                              <w:ind w:left="0" w:firstLine="0"/>
                              <w:jc w:val="center"/>
                            </w:pPr>
                            <w:r>
                              <w:t>Inside Story    2</w:t>
                            </w:r>
                          </w:p>
                          <w:p w14:paraId="6B7F17FA" w14:textId="77777777" w:rsidR="00D1755A" w:rsidRDefault="00D1755A">
                            <w:pPr>
                              <w:pStyle w:val="BodyTextIndent"/>
                              <w:tabs>
                                <w:tab w:val="clear" w:pos="180"/>
                                <w:tab w:val="right" w:pos="1800"/>
                              </w:tabs>
                              <w:spacing w:line="360" w:lineRule="exact"/>
                              <w:ind w:left="0" w:firstLine="0"/>
                              <w:jc w:val="center"/>
                            </w:pPr>
                            <w:r>
                              <w:t>Inside Story    3</w:t>
                            </w:r>
                          </w:p>
                          <w:p w14:paraId="05C7C3CA" w14:textId="77777777" w:rsidR="00D1755A" w:rsidRDefault="00D1755A">
                            <w:pPr>
                              <w:pStyle w:val="BodyTextIndent"/>
                              <w:tabs>
                                <w:tab w:val="clear" w:pos="180"/>
                                <w:tab w:val="right" w:pos="1800"/>
                              </w:tabs>
                              <w:spacing w:line="360" w:lineRule="exact"/>
                              <w:ind w:left="0" w:firstLine="0"/>
                              <w:jc w:val="center"/>
                            </w:pPr>
                            <w:r>
                              <w:t>Inside Story    4</w:t>
                            </w:r>
                          </w:p>
                          <w:p w14:paraId="5BAEDA7F" w14:textId="77777777" w:rsidR="00D1755A" w:rsidRDefault="00D1755A">
                            <w:pPr>
                              <w:pStyle w:val="BodyTextIndent"/>
                              <w:tabs>
                                <w:tab w:val="clear" w:pos="180"/>
                                <w:tab w:val="right" w:pos="1800"/>
                              </w:tabs>
                              <w:spacing w:line="360" w:lineRule="exact"/>
                              <w:ind w:left="0" w:firstLine="0"/>
                              <w:jc w:val="center"/>
                            </w:pPr>
                            <w:r>
                              <w:t>Inside Story    5</w:t>
                            </w:r>
                          </w:p>
                          <w:p w14:paraId="5E012A3A" w14:textId="77777777" w:rsidR="00D1755A" w:rsidRDefault="00D1755A">
                            <w:pPr>
                              <w:pStyle w:val="BodyTextIndent"/>
                              <w:tabs>
                                <w:tab w:val="clear" w:pos="180"/>
                                <w:tab w:val="right" w:pos="1800"/>
                              </w:tabs>
                              <w:spacing w:line="360" w:lineRule="exact"/>
                              <w:ind w:left="0" w:firstLine="0"/>
                              <w:jc w:val="center"/>
                            </w:pPr>
                            <w:r>
                              <w:t>Inside Story    6</w:t>
                            </w:r>
                          </w:p>
                          <w:p w14:paraId="6DBDE914" w14:textId="77777777" w:rsidR="00D1755A" w:rsidRDefault="00D1755A">
                            <w:pPr>
                              <w:pStyle w:val="BodyTextIndent"/>
                              <w:tabs>
                                <w:tab w:val="clear" w:pos="180"/>
                                <w:tab w:val="right" w:pos="1800"/>
                              </w:tabs>
                              <w:spacing w:line="360" w:lineRule="exact"/>
                              <w:ind w:left="0" w:firstLine="0"/>
                              <w:jc w:val="center"/>
                            </w:pPr>
                            <w:r>
                              <w:t>Inside Story    7</w:t>
                            </w:r>
                          </w:p>
                          <w:p w14:paraId="29A3A7B1" w14:textId="77777777" w:rsidR="00D1755A" w:rsidRDefault="00D1755A">
                            <w:pPr>
                              <w:pStyle w:val="BodyTextIndent"/>
                              <w:tabs>
                                <w:tab w:val="clear" w:pos="180"/>
                                <w:tab w:val="right" w:pos="1800"/>
                              </w:tabs>
                              <w:spacing w:line="360" w:lineRule="exact"/>
                              <w:ind w:left="0" w:firstLine="0"/>
                              <w:jc w:val="center"/>
                            </w:pPr>
                            <w:r>
                              <w:t>Last Story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0A461024" id="Text Box 471" o:spid="_x0000_s1037" type="#_x0000_t202" style="position:absolute;margin-left:49.05pt;margin-top:225.2pt;width:114pt;height:179pt;z-index:2517416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" filled="f" stroked="f">
                <v:textbox inset="0,0,0,0">
                  <w:txbxContent>
                    <w:p w14:paraId="39E94DC5" w14:textId="77777777" w:rsidR="00D1755A" w:rsidRDefault="00D1755A">
                      <w:pPr>
                        <w:pStyle w:val="Heading8"/>
                      </w:pPr>
                      <w:r>
                        <w:t>Individual Highlights:</w:t>
                      </w:r>
                    </w:p>
                    <w:p w14:paraId="465950D7" w14:textId="77777777" w:rsidR="00D1755A" w:rsidRDefault="00D1755A">
                      <w:pPr>
                        <w:pStyle w:val="BodyTextIndent"/>
                        <w:tabs>
                          <w:tab w:val="clear" w:pos="180"/>
                          <w:tab w:val="right" w:pos="1800"/>
                        </w:tabs>
                        <w:spacing w:line="360" w:lineRule="exact"/>
                        <w:ind w:left="0" w:firstLine="0"/>
                        <w:jc w:val="center"/>
                      </w:pPr>
                      <w:r>
                        <w:t>Inside Story    2</w:t>
                      </w:r>
                    </w:p>
                    <w:p w14:paraId="6B7F17FA" w14:textId="77777777" w:rsidR="00D1755A" w:rsidRDefault="00D1755A">
                      <w:pPr>
                        <w:pStyle w:val="BodyTextIndent"/>
                        <w:tabs>
                          <w:tab w:val="clear" w:pos="180"/>
                          <w:tab w:val="right" w:pos="1800"/>
                        </w:tabs>
                        <w:spacing w:line="360" w:lineRule="exact"/>
                        <w:ind w:left="0" w:firstLine="0"/>
                        <w:jc w:val="center"/>
                      </w:pPr>
                      <w:r>
                        <w:t>Inside Story    3</w:t>
                      </w:r>
                    </w:p>
                    <w:p w14:paraId="05C7C3CA" w14:textId="77777777" w:rsidR="00D1755A" w:rsidRDefault="00D1755A">
                      <w:pPr>
                        <w:pStyle w:val="BodyTextIndent"/>
                        <w:tabs>
                          <w:tab w:val="clear" w:pos="180"/>
                          <w:tab w:val="right" w:pos="1800"/>
                        </w:tabs>
                        <w:spacing w:line="360" w:lineRule="exact"/>
                        <w:ind w:left="0" w:firstLine="0"/>
                        <w:jc w:val="center"/>
                      </w:pPr>
                      <w:r>
                        <w:t>Inside Story    4</w:t>
                      </w:r>
                    </w:p>
                    <w:p w14:paraId="5BAEDA7F" w14:textId="77777777" w:rsidR="00D1755A" w:rsidRDefault="00D1755A">
                      <w:pPr>
                        <w:pStyle w:val="BodyTextIndent"/>
                        <w:tabs>
                          <w:tab w:val="clear" w:pos="180"/>
                          <w:tab w:val="right" w:pos="1800"/>
                        </w:tabs>
                        <w:spacing w:line="360" w:lineRule="exact"/>
                        <w:ind w:left="0" w:firstLine="0"/>
                        <w:jc w:val="center"/>
                      </w:pPr>
                      <w:r>
                        <w:t>Inside Story    5</w:t>
                      </w:r>
                    </w:p>
                    <w:p w14:paraId="5E012A3A" w14:textId="77777777" w:rsidR="00D1755A" w:rsidRDefault="00D1755A">
                      <w:pPr>
                        <w:pStyle w:val="BodyTextIndent"/>
                        <w:tabs>
                          <w:tab w:val="clear" w:pos="180"/>
                          <w:tab w:val="right" w:pos="1800"/>
                        </w:tabs>
                        <w:spacing w:line="360" w:lineRule="exact"/>
                        <w:ind w:left="0" w:firstLine="0"/>
                        <w:jc w:val="center"/>
                      </w:pPr>
                      <w:r>
                        <w:t>Inside Story    6</w:t>
                      </w:r>
                    </w:p>
                    <w:p w14:paraId="6DBDE914" w14:textId="77777777" w:rsidR="00D1755A" w:rsidRDefault="00D1755A">
                      <w:pPr>
                        <w:pStyle w:val="BodyTextIndent"/>
                        <w:tabs>
                          <w:tab w:val="clear" w:pos="180"/>
                          <w:tab w:val="right" w:pos="1800"/>
                        </w:tabs>
                        <w:spacing w:line="360" w:lineRule="exact"/>
                        <w:ind w:left="0" w:firstLine="0"/>
                        <w:jc w:val="center"/>
                      </w:pPr>
                      <w:r>
                        <w:t>Inside Story    7</w:t>
                      </w:r>
                    </w:p>
                    <w:p w14:paraId="29A3A7B1" w14:textId="77777777" w:rsidR="00D1755A" w:rsidRDefault="00D1755A">
                      <w:pPr>
                        <w:pStyle w:val="BodyTextIndent"/>
                        <w:tabs>
                          <w:tab w:val="clear" w:pos="180"/>
                          <w:tab w:val="right" w:pos="1800"/>
                        </w:tabs>
                        <w:spacing w:line="360" w:lineRule="exact"/>
                        <w:ind w:left="0" w:firstLine="0"/>
                        <w:jc w:val="center"/>
                      </w:pPr>
                      <w:r>
                        <w:t>Last Story       8</w:t>
                      </w:r>
                    </w:p>
                  </w:txbxContent>
                </v:textbox>
                <w10:wrap anchorx="page" anchory="page"/>
              </v:shape>
            </w:pict>
          </mc:Fallback>
        </mc:AlternateContent>
      </w:r>
      <w:r>
        <w:rPr>
          <w:noProof/>
        </w:rPr>
        <mc:AlternateContent>
          <mc:Choice Requires="wpg">
            <w:drawing>
              <wp:anchor distT="0" distB="0" distL="114300" distR="114300" simplePos="0" relativeHeight="251742720" behindDoc="1" locked="0" layoutInCell="1" allowOverlap="1" wp14:anchorId="3CE5ED33" wp14:editId="4DA42812">
                <wp:simplePos x="0" y="0"/>
                <wp:positionH relativeFrom="page">
                  <wp:posOffset>603250</wp:posOffset>
                </wp:positionH>
                <wp:positionV relativeFrom="page">
                  <wp:posOffset>2697480</wp:posOffset>
                </wp:positionV>
                <wp:extent cx="1485900" cy="2324100"/>
                <wp:effectExtent l="19050" t="17780" r="19050" b="7620"/>
                <wp:wrapNone/>
                <wp:docPr id="1173" name="Group 472"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2324100"/>
                          <a:chOff x="952" y="4243"/>
                          <a:chExt cx="2340" cy="3660"/>
                        </a:xfrm>
                      </wpg:grpSpPr>
                      <pic:pic xmlns:pic="http://schemas.openxmlformats.org/drawingml/2006/picture">
                        <pic:nvPicPr>
                          <pic:cNvPr id="1174" name="Picture 473" descr="foliage1" hidden="1"/>
                          <pic:cNvPicPr preferRelativeResize="0">
                            <a:picLocks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952" y="4243"/>
                            <a:ext cx="2304" cy="864"/>
                          </a:xfrm>
                          <a:prstGeom prst="rect">
                            <a:avLst/>
                          </a:prstGeom>
                          <a:noFill/>
                          <a:extLst>
                            <a:ext uri="{909E8E84-426E-40DD-AFC4-6F175D3DCCD1}">
                              <a14:hiddenFill xmlns:a14="http://schemas.microsoft.com/office/drawing/2010/main">
                                <a:solidFill>
                                  <a:srgbClr val="FFFFFF"/>
                                </a:solidFill>
                              </a14:hiddenFill>
                            </a:ext>
                          </a:extLst>
                        </pic:spPr>
                      </pic:pic>
                      <wps:wsp>
                        <wps:cNvPr id="1175" name="Rectangle 474" hidden="1"/>
                        <wps:cNvSpPr>
                          <a:spLocks noChangeArrowheads="1"/>
                        </wps:cNvSpPr>
                        <wps:spPr bwMode="auto">
                          <a:xfrm>
                            <a:off x="952" y="4243"/>
                            <a:ext cx="2340" cy="3660"/>
                          </a:xfrm>
                          <a:prstGeom prst="rect">
                            <a:avLst/>
                          </a:prstGeom>
                          <a:noFill/>
                          <a:ln w="25400">
                            <a:solidFill>
                              <a:srgbClr val="33996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7E9446DD" id="Group 472" o:spid="_x0000_s1026" style="position:absolute;margin-left:47.5pt;margin-top:212.4pt;width:117pt;height:183pt;z-index:-251573760;visibility:hidden;mso-position-horizontal-relative:page;mso-position-vertical-relative:page" coordorigin="952,4243" coordsize="2340,366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">
                <v:shape id="Picture 473" o:spid="_x0000_s1027" type="#_x0000_t75" alt="foliage1" style="position:absolute;left:952;top:4243;width:2304;height:864;visibility:hidden;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9+&#10;Ye3CAAAA3QAAAA8AAABkcnMvZG93bnJldi54bWxET01rAjEQvRf8D2EEbzWrtiqrUaRQ7KWHruJ5&#10;2IzJ6maybKK7/fdNQfA2j/c5623vanGnNlSeFUzGGQji0uuKjYLj4fN1CSJEZI21Z1LwSwG2m8HL&#10;GnPtO/6hexGNSCEcclRgY2xyKUNpyWEY+4Y4cWffOowJtkbqFrsU7mo5zbK5dFhxarDY0Iel8lrc&#10;nIL30zKYZv8tL87cFsWs4/nR7pUaDfvdCkSkPj7FD/eXTvMnizf4/yadIDd/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vfmHtwgAAAN0AAAAPAAAAAAAAAAAAAAAAAJwCAABk&#10;cnMvZG93bnJldi54bWxQSwUGAAAAAAQABAD3AAAAiwMAAAAA&#10;">
                  <v:imagedata r:id="rId10" o:title="foliage1" gain="19661f" blacklevel="22938f"/>
                  <o:lock v:ext="edit" aspectratio="f"/>
                </v:shape>
                <v:rect id="Rectangle 474" o:spid="_x0000_s1028" style="position:absolute;left:952;top:4243;width:2340;height:3660;visibility:hidden;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cvdxAAA&#10;AN0AAAAPAAAAZHJzL2Rvd25yZXYueG1sRE9Na8JAEL0X/A/LFHqrm1i0krqKlhYqekkU8Thkp0lo&#10;djZk1yT+e1cQepvH+5zFajC16Kh1lWUF8TgCQZxbXXGh4Hj4fp2DcB5ZY22ZFFzJwWo5elpgom3P&#10;KXWZL0QIYZeggtL7JpHS5SUZdGPbEAfu17YGfYBtIXWLfQg3tZxE0UwarDg0lNjQZ0n5X3YxCrJL&#10;v0uzc3WKZ9v9V9RdN2+nfarUy/Ow/gDhafD/4of7R4f58fsU7t+EE+Ty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a/nL3cQAAADdAAAADwAAAAAAAAAAAAAAAACXAgAAZHJzL2Rv&#10;d25yZXYueG1sUEsFBgAAAAAEAAQA9QAAAIgDAAAAAA==&#10;" filled="f" strokecolor="#396" strokeweight="2pt"/>
                <w10:wrap anchorx="page" anchory="page"/>
              </v:group>
            </w:pict>
          </mc:Fallback>
        </mc:AlternateContent>
      </w:r>
    </w:p>
    <w:p w14:paraId="47FCDB6C" w14:textId="12E9891C" w:rsidR="002C22FD" w:rsidRDefault="00AB76DF">
      <w:r>
        <w:rPr>
          <w:noProof/>
        </w:rPr>
        <mc:AlternateContent>
          <mc:Choice Requires="wps">
            <w:drawing>
              <wp:anchor distT="0" distB="0" distL="114300" distR="114300" simplePos="0" relativeHeight="251825664" behindDoc="0" locked="0" layoutInCell="1" allowOverlap="1" wp14:anchorId="45DF22F2" wp14:editId="5B22DF7F">
                <wp:simplePos x="0" y="0"/>
                <wp:positionH relativeFrom="column">
                  <wp:posOffset>1193800</wp:posOffset>
                </wp:positionH>
                <wp:positionV relativeFrom="paragraph">
                  <wp:posOffset>149225</wp:posOffset>
                </wp:positionV>
                <wp:extent cx="5029200" cy="7200900"/>
                <wp:effectExtent l="0" t="0" r="0" b="0"/>
                <wp:wrapTight wrapText="bothSides">
                  <wp:wrapPolygon edited="0">
                    <wp:start x="109" y="76"/>
                    <wp:lineTo x="109" y="21410"/>
                    <wp:lineTo x="21382" y="21410"/>
                    <wp:lineTo x="21382" y="76"/>
                    <wp:lineTo x="109" y="76"/>
                  </wp:wrapPolygon>
                </wp:wrapTight>
                <wp:docPr id="1184" name="Text Box 9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720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38C2A" w14:textId="77777777" w:rsidR="00D761FC" w:rsidRDefault="00D761FC" w:rsidP="005F6BC1">
                            <w:pPr>
                              <w:jc w:val="both"/>
                            </w:pPr>
                          </w:p>
                          <w:p w14:paraId="23018576" w14:textId="54A4C918" w:rsidR="00D1755A" w:rsidRPr="00D761FC" w:rsidRDefault="00422E69" w:rsidP="005F6BC1">
                            <w:pPr>
                              <w:jc w:val="both"/>
                              <w:rPr>
                                <w:sz w:val="28"/>
                                <w:szCs w:val="28"/>
                              </w:rPr>
                            </w:pPr>
                            <w:r w:rsidRPr="00D761FC">
                              <w:rPr>
                                <w:sz w:val="28"/>
                                <w:szCs w:val="28"/>
                              </w:rPr>
                              <w:t xml:space="preserve">Dear </w:t>
                            </w:r>
                            <w:r w:rsidR="0075654E" w:rsidRPr="00D761FC">
                              <w:rPr>
                                <w:sz w:val="28"/>
                                <w:szCs w:val="28"/>
                              </w:rPr>
                              <w:t>Students, Staff, Parents and Patrons,</w:t>
                            </w:r>
                          </w:p>
                          <w:p w14:paraId="732D269A" w14:textId="262ED3EA" w:rsidR="0075654E" w:rsidRPr="00D761FC" w:rsidRDefault="0075654E" w:rsidP="005F6BC1">
                            <w:pPr>
                              <w:jc w:val="both"/>
                              <w:rPr>
                                <w:sz w:val="28"/>
                                <w:szCs w:val="28"/>
                              </w:rPr>
                            </w:pPr>
                          </w:p>
                          <w:p w14:paraId="2E38A626" w14:textId="3431DF3C" w:rsidR="00627436" w:rsidRPr="00D761FC" w:rsidRDefault="0075654E" w:rsidP="005F6BC1">
                            <w:pPr>
                              <w:jc w:val="both"/>
                              <w:rPr>
                                <w:sz w:val="28"/>
                                <w:szCs w:val="28"/>
                              </w:rPr>
                            </w:pPr>
                            <w:r w:rsidRPr="00D761FC">
                              <w:rPr>
                                <w:sz w:val="28"/>
                                <w:szCs w:val="28"/>
                              </w:rPr>
                              <w:t xml:space="preserve">I just wanted to send a message to all as the year is quickly rolling along.  The temperature is beginning to fall.  Please be sure your kids are properly dressed for the Nebraska winters.  </w:t>
                            </w:r>
                            <w:r w:rsidR="00064499" w:rsidRPr="00D761FC">
                              <w:rPr>
                                <w:sz w:val="28"/>
                                <w:szCs w:val="28"/>
                              </w:rPr>
                              <w:t xml:space="preserve">Dress in layers!  </w:t>
                            </w:r>
                            <w:r w:rsidRPr="00D761FC">
                              <w:rPr>
                                <w:sz w:val="28"/>
                                <w:szCs w:val="28"/>
                              </w:rPr>
                              <w:t>We will attempt to go outside for recesses as much as possible.  Also, please utilize a Sharpie marker to mark your children’s clothing.  This will greatly help in keeping our lost and found area more empty.</w:t>
                            </w:r>
                            <w:r w:rsidR="00064499" w:rsidRPr="00D761FC">
                              <w:rPr>
                                <w:sz w:val="28"/>
                                <w:szCs w:val="28"/>
                              </w:rPr>
                              <w:t xml:space="preserve">  If your child is in need of a coat, hat or gloves, please contact the health aide at Lost Creek and we can help!  </w:t>
                            </w:r>
                          </w:p>
                          <w:p w14:paraId="279DCB59" w14:textId="77777777" w:rsidR="00627436" w:rsidRPr="00D761FC" w:rsidRDefault="00627436" w:rsidP="005F6BC1">
                            <w:pPr>
                              <w:jc w:val="both"/>
                              <w:rPr>
                                <w:sz w:val="28"/>
                                <w:szCs w:val="28"/>
                              </w:rPr>
                            </w:pPr>
                          </w:p>
                          <w:p w14:paraId="1ACC1AA5" w14:textId="7BF8C35F" w:rsidR="00627436" w:rsidRPr="00D761FC" w:rsidRDefault="00627436" w:rsidP="005F6BC1">
                            <w:pPr>
                              <w:jc w:val="both"/>
                              <w:rPr>
                                <w:sz w:val="28"/>
                                <w:szCs w:val="28"/>
                              </w:rPr>
                            </w:pPr>
                            <w:r w:rsidRPr="00D761FC">
                              <w:rPr>
                                <w:sz w:val="28"/>
                                <w:szCs w:val="28"/>
                              </w:rPr>
                              <w:t>We have a new “all call system” that synchronizes with our new website</w:t>
                            </w:r>
                            <w:r w:rsidR="00064499" w:rsidRPr="00D761FC">
                              <w:rPr>
                                <w:sz w:val="28"/>
                                <w:szCs w:val="28"/>
                              </w:rPr>
                              <w:t>, www.columbuspublicschools.org</w:t>
                            </w:r>
                            <w:r w:rsidRPr="00D761FC">
                              <w:rPr>
                                <w:sz w:val="28"/>
                                <w:szCs w:val="28"/>
                              </w:rPr>
                              <w:t xml:space="preserve">.  The new website also has an app that can be downloaded to your phone for instant updates and information.  With severe weather alerts looming in the future, this feature will be used to contact everyone about school late starts, early outs, or closures.  The Superintendent of Schools will make the decision usually prior to 7:00 a.m.  You can also check in with KLIR FM 101.1, KJSK AM 900, and “The Hawk,” 93.5, KTTT AM 1510.  </w:t>
                            </w:r>
                          </w:p>
                          <w:p w14:paraId="27F95F27" w14:textId="77777777" w:rsidR="00627436" w:rsidRPr="00D761FC" w:rsidRDefault="00627436" w:rsidP="005F6BC1">
                            <w:pPr>
                              <w:jc w:val="both"/>
                              <w:rPr>
                                <w:sz w:val="28"/>
                                <w:szCs w:val="28"/>
                              </w:rPr>
                            </w:pPr>
                          </w:p>
                          <w:p w14:paraId="7D5056C2" w14:textId="77777777" w:rsidR="00627436" w:rsidRPr="00D761FC" w:rsidRDefault="00627436" w:rsidP="005F6BC1">
                            <w:pPr>
                              <w:jc w:val="both"/>
                              <w:rPr>
                                <w:sz w:val="28"/>
                                <w:szCs w:val="28"/>
                              </w:rPr>
                            </w:pPr>
                            <w:r w:rsidRPr="00D761FC">
                              <w:rPr>
                                <w:sz w:val="28"/>
                                <w:szCs w:val="28"/>
                              </w:rPr>
                              <w:t>The Center for Disease Control advises everyone 6 months of age and older to get a flu shot during the months of October and November.  Talk to your doctor or call the East Central Health District Health Department to schedule an appointment (402-563-9224).</w:t>
                            </w:r>
                          </w:p>
                          <w:p w14:paraId="13543011" w14:textId="77777777" w:rsidR="00627436" w:rsidRPr="00D761FC" w:rsidRDefault="00627436" w:rsidP="005F6BC1">
                            <w:pPr>
                              <w:jc w:val="both"/>
                              <w:rPr>
                                <w:sz w:val="28"/>
                                <w:szCs w:val="28"/>
                              </w:rPr>
                            </w:pPr>
                          </w:p>
                          <w:p w14:paraId="6D84761F" w14:textId="05199390" w:rsidR="0075654E" w:rsidRPr="00D761FC" w:rsidRDefault="00627436" w:rsidP="005F6BC1">
                            <w:pPr>
                              <w:jc w:val="both"/>
                              <w:rPr>
                                <w:sz w:val="28"/>
                                <w:szCs w:val="28"/>
                              </w:rPr>
                            </w:pPr>
                            <w:r w:rsidRPr="00D761FC">
                              <w:rPr>
                                <w:sz w:val="28"/>
                                <w:szCs w:val="28"/>
                              </w:rPr>
                              <w:t xml:space="preserve">Also, please keep all sick children home from school especially if they are showing </w:t>
                            </w:r>
                            <w:r w:rsidR="00064499" w:rsidRPr="00D761FC">
                              <w:rPr>
                                <w:sz w:val="28"/>
                                <w:szCs w:val="28"/>
                              </w:rPr>
                              <w:t xml:space="preserve">respiratory and stomach symptoms.  If you are unsure, stay home and call your healthcare provider or school nurse for advice.  </w:t>
                            </w:r>
                            <w:r w:rsidR="0075654E" w:rsidRPr="00D761FC">
                              <w:rPr>
                                <w:sz w:val="28"/>
                                <w:szCs w:val="28"/>
                              </w:rPr>
                              <w:t xml:space="preserve">  </w:t>
                            </w:r>
                          </w:p>
                          <w:p w14:paraId="749BAA7B" w14:textId="12E8298C" w:rsidR="0075654E" w:rsidRDefault="0075654E" w:rsidP="005F6BC1">
                            <w:pPr>
                              <w:jc w:val="both"/>
                            </w:pPr>
                          </w:p>
                          <w:p w14:paraId="6F8E92E2" w14:textId="77777777" w:rsidR="0075654E" w:rsidRDefault="0075654E" w:rsidP="005F6BC1">
                            <w:pPr>
                              <w:jc w:val="both"/>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F22F2" id="Text Box 978" o:spid="_x0000_s1038" type="#_x0000_t202" style="position:absolute;margin-left:94pt;margin-top:11.75pt;width:396pt;height:567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" filled="f" stroked="f">
                <v:textbox inset=",7.2pt,,7.2pt">
                  <w:txbxContent>
                    <w:p w14:paraId="50C38C2A" w14:textId="77777777" w:rsidR="00D761FC" w:rsidRDefault="00D761FC" w:rsidP="005F6BC1">
                      <w:pPr>
                        <w:jc w:val="both"/>
                      </w:pPr>
                    </w:p>
                    <w:p w14:paraId="23018576" w14:textId="54A4C918" w:rsidR="00D1755A" w:rsidRPr="00D761FC" w:rsidRDefault="00422E69" w:rsidP="005F6BC1">
                      <w:pPr>
                        <w:jc w:val="both"/>
                        <w:rPr>
                          <w:sz w:val="28"/>
                          <w:szCs w:val="28"/>
                        </w:rPr>
                      </w:pPr>
                      <w:r w:rsidRPr="00D761FC">
                        <w:rPr>
                          <w:sz w:val="28"/>
                          <w:szCs w:val="28"/>
                        </w:rPr>
                        <w:t xml:space="preserve">Dear </w:t>
                      </w:r>
                      <w:r w:rsidR="0075654E" w:rsidRPr="00D761FC">
                        <w:rPr>
                          <w:sz w:val="28"/>
                          <w:szCs w:val="28"/>
                        </w:rPr>
                        <w:t>Students, Staff, Parents and Patrons,</w:t>
                      </w:r>
                    </w:p>
                    <w:p w14:paraId="732D269A" w14:textId="262ED3EA" w:rsidR="0075654E" w:rsidRPr="00D761FC" w:rsidRDefault="0075654E" w:rsidP="005F6BC1">
                      <w:pPr>
                        <w:jc w:val="both"/>
                        <w:rPr>
                          <w:sz w:val="28"/>
                          <w:szCs w:val="28"/>
                        </w:rPr>
                      </w:pPr>
                    </w:p>
                    <w:p w14:paraId="2E38A626" w14:textId="3431DF3C" w:rsidR="00627436" w:rsidRPr="00D761FC" w:rsidRDefault="0075654E" w:rsidP="005F6BC1">
                      <w:pPr>
                        <w:jc w:val="both"/>
                        <w:rPr>
                          <w:sz w:val="28"/>
                          <w:szCs w:val="28"/>
                        </w:rPr>
                      </w:pPr>
                      <w:r w:rsidRPr="00D761FC">
                        <w:rPr>
                          <w:sz w:val="28"/>
                          <w:szCs w:val="28"/>
                        </w:rPr>
                        <w:t xml:space="preserve">I just wanted to send a message to all as the year is quickly rolling along.  The temperature is beginning to fall.  Please be sure your kids are properly dressed for the Nebraska winters.  </w:t>
                      </w:r>
                      <w:r w:rsidR="00064499" w:rsidRPr="00D761FC">
                        <w:rPr>
                          <w:sz w:val="28"/>
                          <w:szCs w:val="28"/>
                        </w:rPr>
                        <w:t xml:space="preserve">Dress in layers!  </w:t>
                      </w:r>
                      <w:r w:rsidRPr="00D761FC">
                        <w:rPr>
                          <w:sz w:val="28"/>
                          <w:szCs w:val="28"/>
                        </w:rPr>
                        <w:t>We will attempt to go outside for recesses as much as possible.  Also, please utilize a Sharpie marker to mark your children’s clothing.  This will greatly help in keeping our lost and found area more empty.</w:t>
                      </w:r>
                      <w:r w:rsidR="00064499" w:rsidRPr="00D761FC">
                        <w:rPr>
                          <w:sz w:val="28"/>
                          <w:szCs w:val="28"/>
                        </w:rPr>
                        <w:t xml:space="preserve">  If your child is in need of a coat, hat or gloves, please contact the health aide at Lost Creek and we can help!  </w:t>
                      </w:r>
                    </w:p>
                    <w:p w14:paraId="279DCB59" w14:textId="77777777" w:rsidR="00627436" w:rsidRPr="00D761FC" w:rsidRDefault="00627436" w:rsidP="005F6BC1">
                      <w:pPr>
                        <w:jc w:val="both"/>
                        <w:rPr>
                          <w:sz w:val="28"/>
                          <w:szCs w:val="28"/>
                        </w:rPr>
                      </w:pPr>
                    </w:p>
                    <w:p w14:paraId="1ACC1AA5" w14:textId="7BF8C35F" w:rsidR="00627436" w:rsidRPr="00D761FC" w:rsidRDefault="00627436" w:rsidP="005F6BC1">
                      <w:pPr>
                        <w:jc w:val="both"/>
                        <w:rPr>
                          <w:sz w:val="28"/>
                          <w:szCs w:val="28"/>
                        </w:rPr>
                      </w:pPr>
                      <w:r w:rsidRPr="00D761FC">
                        <w:rPr>
                          <w:sz w:val="28"/>
                          <w:szCs w:val="28"/>
                        </w:rPr>
                        <w:t>We have a new “all call system” that synchronizes with our new website</w:t>
                      </w:r>
                      <w:r w:rsidR="00064499" w:rsidRPr="00D761FC">
                        <w:rPr>
                          <w:sz w:val="28"/>
                          <w:szCs w:val="28"/>
                        </w:rPr>
                        <w:t>, www.columbuspublicschools.org</w:t>
                      </w:r>
                      <w:r w:rsidRPr="00D761FC">
                        <w:rPr>
                          <w:sz w:val="28"/>
                          <w:szCs w:val="28"/>
                        </w:rPr>
                        <w:t xml:space="preserve">.  The new website also has an app that can be downloaded to your phone for instant updates and information.  With severe weather alerts looming in the future, this feature will be used to contact everyone about school late starts, early outs, or closures.  The Superintendent of Schools will make the decision usually prior to 7:00 a.m.  You can also check in with KLIR FM 101.1, KJSK AM 900, and “The Hawk,” 93.5, KTTT AM 1510.  </w:t>
                      </w:r>
                    </w:p>
                    <w:p w14:paraId="27F95F27" w14:textId="77777777" w:rsidR="00627436" w:rsidRPr="00D761FC" w:rsidRDefault="00627436" w:rsidP="005F6BC1">
                      <w:pPr>
                        <w:jc w:val="both"/>
                        <w:rPr>
                          <w:sz w:val="28"/>
                          <w:szCs w:val="28"/>
                        </w:rPr>
                      </w:pPr>
                    </w:p>
                    <w:p w14:paraId="7D5056C2" w14:textId="77777777" w:rsidR="00627436" w:rsidRPr="00D761FC" w:rsidRDefault="00627436" w:rsidP="005F6BC1">
                      <w:pPr>
                        <w:jc w:val="both"/>
                        <w:rPr>
                          <w:sz w:val="28"/>
                          <w:szCs w:val="28"/>
                        </w:rPr>
                      </w:pPr>
                      <w:r w:rsidRPr="00D761FC">
                        <w:rPr>
                          <w:sz w:val="28"/>
                          <w:szCs w:val="28"/>
                        </w:rPr>
                        <w:t>The Center for Disease Control advises everyone 6 months of age and older to get a flu shot during the months of October and November.  Talk to your doctor or call the East Central Health District Health Department to schedule an appointment (402-563-9224).</w:t>
                      </w:r>
                    </w:p>
                    <w:p w14:paraId="13543011" w14:textId="77777777" w:rsidR="00627436" w:rsidRPr="00D761FC" w:rsidRDefault="00627436" w:rsidP="005F6BC1">
                      <w:pPr>
                        <w:jc w:val="both"/>
                        <w:rPr>
                          <w:sz w:val="28"/>
                          <w:szCs w:val="28"/>
                        </w:rPr>
                      </w:pPr>
                    </w:p>
                    <w:p w14:paraId="6D84761F" w14:textId="05199390" w:rsidR="0075654E" w:rsidRPr="00D761FC" w:rsidRDefault="00627436" w:rsidP="005F6BC1">
                      <w:pPr>
                        <w:jc w:val="both"/>
                        <w:rPr>
                          <w:sz w:val="28"/>
                          <w:szCs w:val="28"/>
                        </w:rPr>
                      </w:pPr>
                      <w:r w:rsidRPr="00D761FC">
                        <w:rPr>
                          <w:sz w:val="28"/>
                          <w:szCs w:val="28"/>
                        </w:rPr>
                        <w:t xml:space="preserve">Also, please keep all sick children home from school especially if they are showing </w:t>
                      </w:r>
                      <w:r w:rsidR="00064499" w:rsidRPr="00D761FC">
                        <w:rPr>
                          <w:sz w:val="28"/>
                          <w:szCs w:val="28"/>
                        </w:rPr>
                        <w:t xml:space="preserve">respiratory and stomach symptoms.  If you are unsure, stay home and call your healthcare provider or school nurse for advice.  </w:t>
                      </w:r>
                      <w:r w:rsidR="0075654E" w:rsidRPr="00D761FC">
                        <w:rPr>
                          <w:sz w:val="28"/>
                          <w:szCs w:val="28"/>
                        </w:rPr>
                        <w:t xml:space="preserve">  </w:t>
                      </w:r>
                    </w:p>
                    <w:p w14:paraId="749BAA7B" w14:textId="12E8298C" w:rsidR="0075654E" w:rsidRDefault="0075654E" w:rsidP="005F6BC1">
                      <w:pPr>
                        <w:jc w:val="both"/>
                      </w:pPr>
                    </w:p>
                    <w:p w14:paraId="6F8E92E2" w14:textId="77777777" w:rsidR="0075654E" w:rsidRDefault="0075654E" w:rsidP="005F6BC1">
                      <w:pPr>
                        <w:jc w:val="both"/>
                      </w:pPr>
                    </w:p>
                  </w:txbxContent>
                </v:textbox>
                <w10:wrap type="tight"/>
              </v:shape>
            </w:pict>
          </mc:Fallback>
        </mc:AlternateContent>
      </w:r>
    </w:p>
    <w:p w14:paraId="4A7AA257" w14:textId="6AEFF727" w:rsidR="002C22FD" w:rsidRDefault="007D3FEC">
      <w:r>
        <w:rPr>
          <w:noProof/>
        </w:rPr>
        <mc:AlternateContent>
          <mc:Choice Requires="wps">
            <w:drawing>
              <wp:anchor distT="0" distB="0" distL="114300" distR="114300" simplePos="0" relativeHeight="251528704" behindDoc="1" locked="0" layoutInCell="1" allowOverlap="1" wp14:anchorId="3406A7B1" wp14:editId="21B69E65">
                <wp:simplePos x="0" y="0"/>
                <wp:positionH relativeFrom="page">
                  <wp:posOffset>3799840</wp:posOffset>
                </wp:positionH>
                <wp:positionV relativeFrom="page">
                  <wp:posOffset>447675</wp:posOffset>
                </wp:positionV>
                <wp:extent cx="1970405" cy="701675"/>
                <wp:effectExtent l="2540" t="3175" r="0" b="6350"/>
                <wp:wrapNone/>
                <wp:docPr id="1172" name="Rectangle 9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0405" cy="70167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7A29D85" id="Rectangle 929" o:spid="_x0000_s1026" style="position:absolute;margin-left:299.2pt;margin-top:35.25pt;width:155.15pt;height:55.25pt;z-index:-25178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" filled="f" fillcolor="black" stroked="f" strokeweight="0">
                <w10:wrap anchorx="page" anchory="page"/>
              </v:rect>
            </w:pict>
          </mc:Fallback>
        </mc:AlternateContent>
      </w:r>
      <w:r>
        <w:rPr>
          <w:noProof/>
        </w:rPr>
        <mc:AlternateContent>
          <mc:Choice Requires="wps">
            <w:drawing>
              <wp:anchor distT="0" distB="0" distL="114300" distR="114300" simplePos="0" relativeHeight="251527680" behindDoc="1" locked="0" layoutInCell="1" allowOverlap="1" wp14:anchorId="7E5BF448" wp14:editId="75E73FD6">
                <wp:simplePos x="0" y="0"/>
                <wp:positionH relativeFrom="page">
                  <wp:posOffset>3939540</wp:posOffset>
                </wp:positionH>
                <wp:positionV relativeFrom="page">
                  <wp:posOffset>447675</wp:posOffset>
                </wp:positionV>
                <wp:extent cx="123190" cy="701675"/>
                <wp:effectExtent l="2540" t="3175" r="1270" b="6350"/>
                <wp:wrapNone/>
                <wp:docPr id="1171" name="Rectangle 9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70167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0DD6E235" id="Rectangle 928" o:spid="_x0000_s1026" style="position:absolute;margin-left:310.2pt;margin-top:35.25pt;width:9.7pt;height:55.25pt;z-index:-25178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" stroked="f" strokeweight="0">
                <w10:wrap anchorx="page" anchory="page"/>
              </v:rect>
            </w:pict>
          </mc:Fallback>
        </mc:AlternateContent>
      </w:r>
      <w:r>
        <w:rPr>
          <w:noProof/>
        </w:rPr>
        <mc:AlternateContent>
          <mc:Choice Requires="wps">
            <w:drawing>
              <wp:anchor distT="0" distB="0" distL="114300" distR="114300" simplePos="0" relativeHeight="251511296" behindDoc="1" locked="0" layoutInCell="1" allowOverlap="1" wp14:anchorId="28B77D32" wp14:editId="4388E8F5">
                <wp:simplePos x="0" y="0"/>
                <wp:positionH relativeFrom="page">
                  <wp:posOffset>622935</wp:posOffset>
                </wp:positionH>
                <wp:positionV relativeFrom="page">
                  <wp:posOffset>447675</wp:posOffset>
                </wp:positionV>
                <wp:extent cx="1970405" cy="701675"/>
                <wp:effectExtent l="635" t="3175" r="0" b="6350"/>
                <wp:wrapNone/>
                <wp:docPr id="1170" name="Rectangle 9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0405" cy="70167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D054FCA" id="Rectangle 927" o:spid="_x0000_s1026" style="position:absolute;margin-left:49.05pt;margin-top:35.25pt;width:155.15pt;height:55.25pt;z-index:-25180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" filled="f" fillcolor="black" stroked="f" strokeweight="0">
                <w10:wrap anchorx="page" anchory="page"/>
              </v:rect>
            </w:pict>
          </mc:Fallback>
        </mc:AlternateContent>
      </w:r>
      <w:r>
        <w:rPr>
          <w:noProof/>
        </w:rPr>
        <mc:AlternateContent>
          <mc:Choice Requires="wps">
            <w:drawing>
              <wp:anchor distT="0" distB="0" distL="114300" distR="114300" simplePos="0" relativeHeight="251545088" behindDoc="1" locked="0" layoutInCell="1" allowOverlap="1" wp14:anchorId="224AB790" wp14:editId="765DCE5A">
                <wp:simplePos x="0" y="0"/>
                <wp:positionH relativeFrom="page">
                  <wp:posOffset>7116445</wp:posOffset>
                </wp:positionH>
                <wp:positionV relativeFrom="page">
                  <wp:posOffset>447675</wp:posOffset>
                </wp:positionV>
                <wp:extent cx="123190" cy="701675"/>
                <wp:effectExtent l="4445" t="3175" r="0" b="6350"/>
                <wp:wrapNone/>
                <wp:docPr id="1169" name="Rectangle 9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70167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0163F976" id="Rectangle 926" o:spid="_x0000_s1026" style="position:absolute;margin-left:560.35pt;margin-top:35.25pt;width:9.7pt;height:55.25pt;z-index:-25177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" stroked="f" strokeweight="0">
                <w10:wrap anchorx="page" anchory="page"/>
              </v:rect>
            </w:pict>
          </mc:Fallback>
        </mc:AlternateContent>
      </w:r>
      <w:r>
        <w:rPr>
          <w:noProof/>
        </w:rPr>
        <mc:AlternateContent>
          <mc:Choice Requires="wps">
            <w:drawing>
              <wp:anchor distT="0" distB="0" distL="114300" distR="114300" simplePos="0" relativeHeight="251544064" behindDoc="1" locked="0" layoutInCell="1" allowOverlap="1" wp14:anchorId="68AF4F12" wp14:editId="07C23A40">
                <wp:simplePos x="0" y="0"/>
                <wp:positionH relativeFrom="page">
                  <wp:posOffset>6870065</wp:posOffset>
                </wp:positionH>
                <wp:positionV relativeFrom="page">
                  <wp:posOffset>447675</wp:posOffset>
                </wp:positionV>
                <wp:extent cx="123190" cy="701675"/>
                <wp:effectExtent l="0" t="3175" r="4445" b="6350"/>
                <wp:wrapNone/>
                <wp:docPr id="1168" name="Rectangle 9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70167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805D369" id="Rectangle 923" o:spid="_x0000_s1026" style="position:absolute;margin-left:540.95pt;margin-top:35.25pt;width:9.7pt;height:55.25pt;z-index:-25177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" stroked="f" strokeweight="0">
                <w10:wrap anchorx="page" anchory="page"/>
              </v:rect>
            </w:pict>
          </mc:Fallback>
        </mc:AlternateContent>
      </w:r>
      <w:r>
        <w:rPr>
          <w:noProof/>
        </w:rPr>
        <mc:AlternateContent>
          <mc:Choice Requires="wps">
            <w:drawing>
              <wp:anchor distT="0" distB="0" distL="114300" distR="114300" simplePos="0" relativeHeight="251543040" behindDoc="1" locked="0" layoutInCell="1" allowOverlap="1" wp14:anchorId="28794706" wp14:editId="41415DED">
                <wp:simplePos x="0" y="0"/>
                <wp:positionH relativeFrom="page">
                  <wp:posOffset>6623685</wp:posOffset>
                </wp:positionH>
                <wp:positionV relativeFrom="page">
                  <wp:posOffset>447675</wp:posOffset>
                </wp:positionV>
                <wp:extent cx="123190" cy="701675"/>
                <wp:effectExtent l="0" t="3175" r="0" b="6350"/>
                <wp:wrapNone/>
                <wp:docPr id="1167" name="Rectangle 9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70167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7AD7A68C" id="Rectangle 922" o:spid="_x0000_s1026" style="position:absolute;margin-left:521.55pt;margin-top:35.25pt;width:9.7pt;height:55.25pt;z-index:-25177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" stroked="f" strokeweight="0">
                <w10:wrap anchorx="page" anchory="page"/>
              </v:rect>
            </w:pict>
          </mc:Fallback>
        </mc:AlternateContent>
      </w:r>
      <w:r>
        <w:rPr>
          <w:noProof/>
        </w:rPr>
        <mc:AlternateContent>
          <mc:Choice Requires="wps">
            <w:drawing>
              <wp:anchor distT="0" distB="0" distL="114300" distR="114300" simplePos="0" relativeHeight="251542016" behindDoc="1" locked="0" layoutInCell="1" allowOverlap="1" wp14:anchorId="4FA670B8" wp14:editId="03BD1B2D">
                <wp:simplePos x="0" y="0"/>
                <wp:positionH relativeFrom="page">
                  <wp:posOffset>6377305</wp:posOffset>
                </wp:positionH>
                <wp:positionV relativeFrom="page">
                  <wp:posOffset>447675</wp:posOffset>
                </wp:positionV>
                <wp:extent cx="123190" cy="701675"/>
                <wp:effectExtent l="1905" t="3175" r="1905" b="6350"/>
                <wp:wrapNone/>
                <wp:docPr id="1166" name="Rectangle 9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70167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C4B9987" id="Rectangle 921" o:spid="_x0000_s1026" style="position:absolute;margin-left:502.15pt;margin-top:35.25pt;width:9.7pt;height:55.25pt;z-index:-25177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" stroked="f" strokeweight="0">
                <w10:wrap anchorx="page" anchory="page"/>
              </v:rect>
            </w:pict>
          </mc:Fallback>
        </mc:AlternateContent>
      </w:r>
      <w:r>
        <w:rPr>
          <w:noProof/>
        </w:rPr>
        <mc:AlternateContent>
          <mc:Choice Requires="wps">
            <w:drawing>
              <wp:anchor distT="0" distB="0" distL="114300" distR="114300" simplePos="0" relativeHeight="251540992" behindDoc="1" locked="0" layoutInCell="1" allowOverlap="1" wp14:anchorId="3F3F1DE2" wp14:editId="08C84B2B">
                <wp:simplePos x="0" y="0"/>
                <wp:positionH relativeFrom="page">
                  <wp:posOffset>6130925</wp:posOffset>
                </wp:positionH>
                <wp:positionV relativeFrom="page">
                  <wp:posOffset>447675</wp:posOffset>
                </wp:positionV>
                <wp:extent cx="123190" cy="701675"/>
                <wp:effectExtent l="0" t="3175" r="0" b="6350"/>
                <wp:wrapNone/>
                <wp:docPr id="1165" name="Rectangle 9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70167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F741E7C" id="Rectangle 920" o:spid="_x0000_s1026" style="position:absolute;margin-left:482.75pt;margin-top:35.25pt;width:9.7pt;height:55.25pt;z-index:-25177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" stroked="f" strokeweight="0">
                <w10:wrap anchorx="page" anchory="page"/>
              </v:rect>
            </w:pict>
          </mc:Fallback>
        </mc:AlternateContent>
      </w:r>
      <w:r>
        <w:rPr>
          <w:noProof/>
        </w:rPr>
        <mc:AlternateContent>
          <mc:Choice Requires="wps">
            <w:drawing>
              <wp:anchor distT="0" distB="0" distL="114300" distR="114300" simplePos="0" relativeHeight="251539968" behindDoc="1" locked="0" layoutInCell="1" allowOverlap="1" wp14:anchorId="736A352D" wp14:editId="06F85E7B">
                <wp:simplePos x="0" y="0"/>
                <wp:positionH relativeFrom="page">
                  <wp:posOffset>5884545</wp:posOffset>
                </wp:positionH>
                <wp:positionV relativeFrom="page">
                  <wp:posOffset>447675</wp:posOffset>
                </wp:positionV>
                <wp:extent cx="123190" cy="701675"/>
                <wp:effectExtent l="4445" t="3175" r="0" b="6350"/>
                <wp:wrapNone/>
                <wp:docPr id="1164" name="Rectangle 9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70167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8C9E1D4" id="Rectangle 919" o:spid="_x0000_s1026" style="position:absolute;margin-left:463.35pt;margin-top:35.25pt;width:9.7pt;height:55.25pt;z-index:-25177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" stroked="f" strokeweight="0">
                <w10:wrap anchorx="page" anchory="page"/>
              </v:rect>
            </w:pict>
          </mc:Fallback>
        </mc:AlternateContent>
      </w:r>
      <w:r>
        <w:rPr>
          <w:noProof/>
        </w:rPr>
        <mc:AlternateContent>
          <mc:Choice Requires="wps">
            <w:drawing>
              <wp:anchor distT="0" distB="0" distL="114300" distR="114300" simplePos="0" relativeHeight="251537920" behindDoc="1" locked="0" layoutInCell="1" allowOverlap="1" wp14:anchorId="4C86E387" wp14:editId="014D4E75">
                <wp:simplePos x="0" y="0"/>
                <wp:positionH relativeFrom="page">
                  <wp:posOffset>5647055</wp:posOffset>
                </wp:positionH>
                <wp:positionV relativeFrom="page">
                  <wp:posOffset>447675</wp:posOffset>
                </wp:positionV>
                <wp:extent cx="123190" cy="701675"/>
                <wp:effectExtent l="0" t="3175" r="0" b="6350"/>
                <wp:wrapNone/>
                <wp:docPr id="1163" name="Rectangle 9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70167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FF1893B" id="Rectangle 918" o:spid="_x0000_s1026" style="position:absolute;margin-left:444.65pt;margin-top:35.25pt;width:9.7pt;height:55.25pt;z-index:-25177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" stroked="f" strokeweight="0">
                <w10:wrap anchorx="page" anchory="page"/>
              </v:rect>
            </w:pict>
          </mc:Fallback>
        </mc:AlternateContent>
      </w:r>
      <w:r>
        <w:rPr>
          <w:noProof/>
        </w:rPr>
        <mc:AlternateContent>
          <mc:Choice Requires="wps">
            <w:drawing>
              <wp:anchor distT="0" distB="0" distL="114300" distR="114300" simplePos="0" relativeHeight="251536896" behindDoc="1" locked="0" layoutInCell="1" allowOverlap="1" wp14:anchorId="6DD38656" wp14:editId="0DC793B5">
                <wp:simplePos x="0" y="0"/>
                <wp:positionH relativeFrom="page">
                  <wp:posOffset>5400675</wp:posOffset>
                </wp:positionH>
                <wp:positionV relativeFrom="page">
                  <wp:posOffset>447675</wp:posOffset>
                </wp:positionV>
                <wp:extent cx="123190" cy="701675"/>
                <wp:effectExtent l="3175" t="3175" r="635" b="6350"/>
                <wp:wrapNone/>
                <wp:docPr id="1162" name="Rectangle 9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70167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0DC8E67" id="Rectangle 917" o:spid="_x0000_s1026" style="position:absolute;margin-left:425.25pt;margin-top:35.25pt;width:9.7pt;height:55.25pt;z-index:-25177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" stroked="f" strokeweight="0">
                <w10:wrap anchorx="page" anchory="page"/>
              </v:rect>
            </w:pict>
          </mc:Fallback>
        </mc:AlternateContent>
      </w:r>
      <w:r>
        <w:rPr>
          <w:noProof/>
        </w:rPr>
        <mc:AlternateContent>
          <mc:Choice Requires="wps">
            <w:drawing>
              <wp:anchor distT="0" distB="0" distL="114300" distR="114300" simplePos="0" relativeHeight="251535872" behindDoc="1" locked="0" layoutInCell="1" allowOverlap="1" wp14:anchorId="66D57857" wp14:editId="3C7A38E2">
                <wp:simplePos x="0" y="0"/>
                <wp:positionH relativeFrom="page">
                  <wp:posOffset>5154295</wp:posOffset>
                </wp:positionH>
                <wp:positionV relativeFrom="page">
                  <wp:posOffset>447675</wp:posOffset>
                </wp:positionV>
                <wp:extent cx="123190" cy="701675"/>
                <wp:effectExtent l="0" t="3175" r="5715" b="6350"/>
                <wp:wrapNone/>
                <wp:docPr id="1161" name="Rectangle 9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70167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06AA77D8" id="Rectangle 916" o:spid="_x0000_s1026" style="position:absolute;margin-left:405.85pt;margin-top:35.25pt;width:9.7pt;height:55.25pt;z-index:-25178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" stroked="f" strokeweight="0">
                <w10:wrap anchorx="page" anchory="page"/>
              </v:rect>
            </w:pict>
          </mc:Fallback>
        </mc:AlternateContent>
      </w:r>
      <w:r>
        <w:rPr>
          <w:noProof/>
        </w:rPr>
        <mc:AlternateContent>
          <mc:Choice Requires="wps">
            <w:drawing>
              <wp:anchor distT="0" distB="0" distL="114300" distR="114300" simplePos="0" relativeHeight="251534848" behindDoc="1" locked="0" layoutInCell="1" allowOverlap="1" wp14:anchorId="26769F69" wp14:editId="37E508F0">
                <wp:simplePos x="0" y="0"/>
                <wp:positionH relativeFrom="page">
                  <wp:posOffset>4907915</wp:posOffset>
                </wp:positionH>
                <wp:positionV relativeFrom="page">
                  <wp:posOffset>447675</wp:posOffset>
                </wp:positionV>
                <wp:extent cx="123825" cy="701675"/>
                <wp:effectExtent l="5715" t="3175" r="0" b="6350"/>
                <wp:wrapNone/>
                <wp:docPr id="1160" name="Rectangle 9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70167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9EE2452" id="Rectangle 915" o:spid="_x0000_s1026" style="position:absolute;margin-left:386.45pt;margin-top:35.25pt;width:9.75pt;height:55.25pt;z-index:-25178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" stroked="f" strokeweight="0">
                <w10:wrap anchorx="page" anchory="page"/>
              </v:rect>
            </w:pict>
          </mc:Fallback>
        </mc:AlternateContent>
      </w:r>
      <w:r>
        <w:rPr>
          <w:noProof/>
        </w:rPr>
        <mc:AlternateContent>
          <mc:Choice Requires="wps">
            <w:drawing>
              <wp:anchor distT="0" distB="0" distL="114300" distR="114300" simplePos="0" relativeHeight="251533824" behindDoc="1" locked="0" layoutInCell="1" allowOverlap="1" wp14:anchorId="2FCE5803" wp14:editId="68949E46">
                <wp:simplePos x="0" y="0"/>
                <wp:positionH relativeFrom="page">
                  <wp:posOffset>4661535</wp:posOffset>
                </wp:positionH>
                <wp:positionV relativeFrom="page">
                  <wp:posOffset>447675</wp:posOffset>
                </wp:positionV>
                <wp:extent cx="123825" cy="701675"/>
                <wp:effectExtent l="635" t="3175" r="2540" b="6350"/>
                <wp:wrapNone/>
                <wp:docPr id="1159" name="Rectangle 9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70167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180676B" id="Rectangle 914" o:spid="_x0000_s1026" style="position:absolute;margin-left:367.05pt;margin-top:35.25pt;width:9.75pt;height:55.25pt;z-index:-25178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" stroked="f" strokeweight="0">
                <w10:wrap anchorx="page" anchory="page"/>
              </v:rect>
            </w:pict>
          </mc:Fallback>
        </mc:AlternateContent>
      </w:r>
      <w:r>
        <w:rPr>
          <w:noProof/>
        </w:rPr>
        <mc:AlternateContent>
          <mc:Choice Requires="wps">
            <w:drawing>
              <wp:anchor distT="0" distB="0" distL="114300" distR="114300" simplePos="0" relativeHeight="251532800" behindDoc="1" locked="0" layoutInCell="1" allowOverlap="1" wp14:anchorId="1A132EE7" wp14:editId="2888E163">
                <wp:simplePos x="0" y="0"/>
                <wp:positionH relativeFrom="page">
                  <wp:posOffset>4415155</wp:posOffset>
                </wp:positionH>
                <wp:positionV relativeFrom="page">
                  <wp:posOffset>447675</wp:posOffset>
                </wp:positionV>
                <wp:extent cx="123825" cy="701675"/>
                <wp:effectExtent l="0" t="3175" r="0" b="6350"/>
                <wp:wrapNone/>
                <wp:docPr id="1158" name="Rectangle 9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70167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3122015" id="Rectangle 913" o:spid="_x0000_s1026" style="position:absolute;margin-left:347.65pt;margin-top:35.25pt;width:9.75pt;height:55.25pt;z-index:-25178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" stroked="f" strokeweight="0">
                <w10:wrap anchorx="page" anchory="page"/>
              </v:rect>
            </w:pict>
          </mc:Fallback>
        </mc:AlternateContent>
      </w:r>
      <w:r>
        <w:rPr>
          <w:noProof/>
        </w:rPr>
        <mc:AlternateContent>
          <mc:Choice Requires="wps">
            <w:drawing>
              <wp:anchor distT="0" distB="0" distL="114300" distR="114300" simplePos="0" relativeHeight="251531776" behindDoc="1" locked="0" layoutInCell="1" allowOverlap="1" wp14:anchorId="6CFB1627" wp14:editId="263B5368">
                <wp:simplePos x="0" y="0"/>
                <wp:positionH relativeFrom="page">
                  <wp:posOffset>4168775</wp:posOffset>
                </wp:positionH>
                <wp:positionV relativeFrom="page">
                  <wp:posOffset>447675</wp:posOffset>
                </wp:positionV>
                <wp:extent cx="123825" cy="701675"/>
                <wp:effectExtent l="3175" t="3175" r="0" b="6350"/>
                <wp:wrapNone/>
                <wp:docPr id="1157" name="Rectangle 9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70167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4E87194A" id="Rectangle 912" o:spid="_x0000_s1026" style="position:absolute;margin-left:328.25pt;margin-top:35.25pt;width:9.75pt;height:55.25pt;z-index:-25178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" stroked="f" strokeweight="0">
                <w10:wrap anchorx="page" anchory="page"/>
              </v:rect>
            </w:pict>
          </mc:Fallback>
        </mc:AlternateContent>
      </w:r>
      <w:r>
        <w:rPr>
          <w:noProof/>
        </w:rPr>
        <mc:AlternateContent>
          <mc:Choice Requires="wps">
            <w:drawing>
              <wp:anchor distT="0" distB="0" distL="114300" distR="114300" simplePos="0" relativeHeight="251530752" behindDoc="1" locked="0" layoutInCell="1" allowOverlap="1" wp14:anchorId="778DC5E2" wp14:editId="4CFB7859">
                <wp:simplePos x="0" y="0"/>
                <wp:positionH relativeFrom="page">
                  <wp:posOffset>3923030</wp:posOffset>
                </wp:positionH>
                <wp:positionV relativeFrom="page">
                  <wp:posOffset>447675</wp:posOffset>
                </wp:positionV>
                <wp:extent cx="123190" cy="701675"/>
                <wp:effectExtent l="0" t="3175" r="5080" b="6350"/>
                <wp:wrapNone/>
                <wp:docPr id="1156" name="Rectangle 9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70167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D78479D" id="Rectangle 911" o:spid="_x0000_s1026" style="position:absolute;margin-left:308.9pt;margin-top:35.25pt;width:9.7pt;height:55.25pt;z-index:-25178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" stroked="f" strokeweight="0">
                <w10:wrap anchorx="page" anchory="page"/>
              </v:rect>
            </w:pict>
          </mc:Fallback>
        </mc:AlternateContent>
      </w:r>
      <w:r>
        <w:rPr>
          <w:noProof/>
        </w:rPr>
        <mc:AlternateContent>
          <mc:Choice Requires="wps">
            <w:drawing>
              <wp:anchor distT="0" distB="0" distL="114300" distR="114300" simplePos="0" relativeHeight="251526656" behindDoc="1" locked="0" layoutInCell="1" allowOverlap="1" wp14:anchorId="14ED68B7" wp14:editId="6644D7AE">
                <wp:simplePos x="0" y="0"/>
                <wp:positionH relativeFrom="page">
                  <wp:posOffset>3693160</wp:posOffset>
                </wp:positionH>
                <wp:positionV relativeFrom="page">
                  <wp:posOffset>447675</wp:posOffset>
                </wp:positionV>
                <wp:extent cx="123190" cy="701675"/>
                <wp:effectExtent l="0" t="3175" r="6350" b="6350"/>
                <wp:wrapNone/>
                <wp:docPr id="1155" name="Rectangle 9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70167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0DA66A32" id="Rectangle 910" o:spid="_x0000_s1026" style="position:absolute;margin-left:290.8pt;margin-top:35.25pt;width:9.7pt;height:55.25pt;z-index:-25178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" stroked="f" strokeweight="0">
                <w10:wrap anchorx="page" anchory="page"/>
              </v:rect>
            </w:pict>
          </mc:Fallback>
        </mc:AlternateContent>
      </w:r>
      <w:r>
        <w:rPr>
          <w:noProof/>
        </w:rPr>
        <mc:AlternateContent>
          <mc:Choice Requires="wps">
            <w:drawing>
              <wp:anchor distT="0" distB="0" distL="114300" distR="114300" simplePos="0" relativeHeight="251525632" behindDoc="1" locked="0" layoutInCell="1" allowOverlap="1" wp14:anchorId="72D6E076" wp14:editId="7A1316E2">
                <wp:simplePos x="0" y="0"/>
                <wp:positionH relativeFrom="page">
                  <wp:posOffset>3446780</wp:posOffset>
                </wp:positionH>
                <wp:positionV relativeFrom="page">
                  <wp:posOffset>447675</wp:posOffset>
                </wp:positionV>
                <wp:extent cx="123190" cy="701675"/>
                <wp:effectExtent l="5080" t="3175" r="0" b="6350"/>
                <wp:wrapNone/>
                <wp:docPr id="1154" name="Rectangle 9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70167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48E302F" id="Rectangle 909" o:spid="_x0000_s1026" style="position:absolute;margin-left:271.4pt;margin-top:35.25pt;width:9.7pt;height:55.25pt;z-index:-25179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" stroked="f" strokeweight="0">
                <w10:wrap anchorx="page" anchory="page"/>
              </v:rect>
            </w:pict>
          </mc:Fallback>
        </mc:AlternateContent>
      </w:r>
      <w:r>
        <w:rPr>
          <w:noProof/>
        </w:rPr>
        <mc:AlternateContent>
          <mc:Choice Requires="wps">
            <w:drawing>
              <wp:anchor distT="0" distB="0" distL="114300" distR="114300" simplePos="0" relativeHeight="251524608" behindDoc="1" locked="0" layoutInCell="1" allowOverlap="1" wp14:anchorId="386E009C" wp14:editId="4961D2CA">
                <wp:simplePos x="0" y="0"/>
                <wp:positionH relativeFrom="page">
                  <wp:posOffset>3200400</wp:posOffset>
                </wp:positionH>
                <wp:positionV relativeFrom="page">
                  <wp:posOffset>447675</wp:posOffset>
                </wp:positionV>
                <wp:extent cx="123190" cy="701675"/>
                <wp:effectExtent l="0" t="3175" r="3810" b="6350"/>
                <wp:wrapNone/>
                <wp:docPr id="1153" name="Rectangle 9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70167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61F39B4" id="Rectangle 908" o:spid="_x0000_s1026" style="position:absolute;margin-left:252pt;margin-top:35.25pt;width:9.7pt;height:55.25pt;z-index:-25179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" stroked="f" strokeweight="0">
                <w10:wrap anchorx="page" anchory="page"/>
              </v:rect>
            </w:pict>
          </mc:Fallback>
        </mc:AlternateContent>
      </w:r>
      <w:r>
        <w:rPr>
          <w:noProof/>
        </w:rPr>
        <mc:AlternateContent>
          <mc:Choice Requires="wps">
            <w:drawing>
              <wp:anchor distT="0" distB="0" distL="114300" distR="114300" simplePos="0" relativeHeight="251523584" behindDoc="1" locked="0" layoutInCell="1" allowOverlap="1" wp14:anchorId="6F1A3051" wp14:editId="48E05E6F">
                <wp:simplePos x="0" y="0"/>
                <wp:positionH relativeFrom="page">
                  <wp:posOffset>2954020</wp:posOffset>
                </wp:positionH>
                <wp:positionV relativeFrom="page">
                  <wp:posOffset>447675</wp:posOffset>
                </wp:positionV>
                <wp:extent cx="123190" cy="701675"/>
                <wp:effectExtent l="0" t="3175" r="0" b="6350"/>
                <wp:wrapNone/>
                <wp:docPr id="1152" name="Rectangle 9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70167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7C3F7EB1" id="Rectangle 907" o:spid="_x0000_s1026" style="position:absolute;margin-left:232.6pt;margin-top:35.25pt;width:9.7pt;height:55.25pt;z-index:-25179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" stroked="f" strokeweight="0">
                <w10:wrap anchorx="page" anchory="page"/>
              </v:rect>
            </w:pict>
          </mc:Fallback>
        </mc:AlternateContent>
      </w:r>
      <w:r>
        <w:rPr>
          <w:noProof/>
        </w:rPr>
        <mc:AlternateContent>
          <mc:Choice Requires="wps">
            <w:drawing>
              <wp:anchor distT="0" distB="0" distL="114300" distR="114300" simplePos="0" relativeHeight="251522560" behindDoc="1" locked="0" layoutInCell="1" allowOverlap="1" wp14:anchorId="5ABC96D9" wp14:editId="62939400">
                <wp:simplePos x="0" y="0"/>
                <wp:positionH relativeFrom="page">
                  <wp:posOffset>2707640</wp:posOffset>
                </wp:positionH>
                <wp:positionV relativeFrom="page">
                  <wp:posOffset>447675</wp:posOffset>
                </wp:positionV>
                <wp:extent cx="123190" cy="701675"/>
                <wp:effectExtent l="2540" t="3175" r="1270" b="6350"/>
                <wp:wrapNone/>
                <wp:docPr id="1151" name="Rectangle 9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70167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AF2E9AD" id="Rectangle 906" o:spid="_x0000_s1026" style="position:absolute;margin-left:213.2pt;margin-top:35.25pt;width:9.7pt;height:55.25pt;z-index:-25179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" stroked="f" strokeweight="0">
                <w10:wrap anchorx="page" anchory="page"/>
              </v:rect>
            </w:pict>
          </mc:Fallback>
        </mc:AlternateContent>
      </w:r>
      <w:r>
        <w:rPr>
          <w:noProof/>
        </w:rPr>
        <mc:AlternateContent>
          <mc:Choice Requires="wps">
            <w:drawing>
              <wp:anchor distT="0" distB="0" distL="114300" distR="114300" simplePos="0" relativeHeight="251520512" behindDoc="1" locked="0" layoutInCell="1" allowOverlap="1" wp14:anchorId="0FF3F3C1" wp14:editId="52A1AF5F">
                <wp:simplePos x="0" y="0"/>
                <wp:positionH relativeFrom="page">
                  <wp:posOffset>2470150</wp:posOffset>
                </wp:positionH>
                <wp:positionV relativeFrom="page">
                  <wp:posOffset>447675</wp:posOffset>
                </wp:positionV>
                <wp:extent cx="123190" cy="701675"/>
                <wp:effectExtent l="6350" t="3175" r="0" b="6350"/>
                <wp:wrapNone/>
                <wp:docPr id="1150" name="Rectangle 9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70167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4584BFD0" id="Rectangle 905" o:spid="_x0000_s1026" style="position:absolute;margin-left:194.5pt;margin-top:35.25pt;width:9.7pt;height:55.25pt;z-index:-25179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" stroked="f" strokeweight="0">
                <w10:wrap anchorx="page" anchory="page"/>
              </v:rect>
            </w:pict>
          </mc:Fallback>
        </mc:AlternateContent>
      </w:r>
      <w:r>
        <w:rPr>
          <w:noProof/>
        </w:rPr>
        <mc:AlternateContent>
          <mc:Choice Requires="wps">
            <w:drawing>
              <wp:anchor distT="0" distB="0" distL="114300" distR="114300" simplePos="0" relativeHeight="251519488" behindDoc="1" locked="0" layoutInCell="1" allowOverlap="1" wp14:anchorId="1CDADC54" wp14:editId="1FD1B484">
                <wp:simplePos x="0" y="0"/>
                <wp:positionH relativeFrom="page">
                  <wp:posOffset>2223770</wp:posOffset>
                </wp:positionH>
                <wp:positionV relativeFrom="page">
                  <wp:posOffset>447675</wp:posOffset>
                </wp:positionV>
                <wp:extent cx="123190" cy="701675"/>
                <wp:effectExtent l="1270" t="3175" r="2540" b="6350"/>
                <wp:wrapNone/>
                <wp:docPr id="1149" name="Rectangle 9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70167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9CD0E5D" id="Rectangle 904" o:spid="_x0000_s1026" style="position:absolute;margin-left:175.1pt;margin-top:35.25pt;width:9.7pt;height:55.25pt;z-index:-25179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" stroked="f" strokeweight="0">
                <w10:wrap anchorx="page" anchory="page"/>
              </v:rect>
            </w:pict>
          </mc:Fallback>
        </mc:AlternateContent>
      </w:r>
      <w:r>
        <w:rPr>
          <w:noProof/>
        </w:rPr>
        <mc:AlternateContent>
          <mc:Choice Requires="wps">
            <w:drawing>
              <wp:anchor distT="0" distB="0" distL="114300" distR="114300" simplePos="0" relativeHeight="251518464" behindDoc="1" locked="0" layoutInCell="1" allowOverlap="1" wp14:anchorId="1343323F" wp14:editId="4B070019">
                <wp:simplePos x="0" y="0"/>
                <wp:positionH relativeFrom="page">
                  <wp:posOffset>1977390</wp:posOffset>
                </wp:positionH>
                <wp:positionV relativeFrom="page">
                  <wp:posOffset>447675</wp:posOffset>
                </wp:positionV>
                <wp:extent cx="123190" cy="701675"/>
                <wp:effectExtent l="0" t="3175" r="0" b="6350"/>
                <wp:wrapNone/>
                <wp:docPr id="1148" name="Rectangle 9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70167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4B927872" id="Rectangle 903" o:spid="_x0000_s1026" style="position:absolute;margin-left:155.7pt;margin-top:35.25pt;width:9.7pt;height:55.25pt;z-index:-25179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" stroked="f" strokeweight="0">
                <w10:wrap anchorx="page" anchory="page"/>
              </v:rect>
            </w:pict>
          </mc:Fallback>
        </mc:AlternateContent>
      </w:r>
      <w:r>
        <w:rPr>
          <w:noProof/>
        </w:rPr>
        <mc:AlternateContent>
          <mc:Choice Requires="wps">
            <w:drawing>
              <wp:anchor distT="0" distB="0" distL="114300" distR="114300" simplePos="0" relativeHeight="251517440" behindDoc="1" locked="0" layoutInCell="1" allowOverlap="1" wp14:anchorId="13EB696A" wp14:editId="669B983F">
                <wp:simplePos x="0" y="0"/>
                <wp:positionH relativeFrom="page">
                  <wp:posOffset>1731010</wp:posOffset>
                </wp:positionH>
                <wp:positionV relativeFrom="page">
                  <wp:posOffset>447675</wp:posOffset>
                </wp:positionV>
                <wp:extent cx="123825" cy="701675"/>
                <wp:effectExtent l="3810" t="3175" r="0" b="6350"/>
                <wp:wrapNone/>
                <wp:docPr id="1147" name="Rectangle 9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70167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0D75440A" id="Rectangle 902" o:spid="_x0000_s1026" style="position:absolute;margin-left:136.3pt;margin-top:35.25pt;width:9.75pt;height:55.25pt;z-index:-25179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" stroked="f" strokeweight="0">
                <w10:wrap anchorx="page" anchory="page"/>
              </v:rect>
            </w:pict>
          </mc:Fallback>
        </mc:AlternateContent>
      </w:r>
      <w:r>
        <w:rPr>
          <w:noProof/>
        </w:rPr>
        <mc:AlternateContent>
          <mc:Choice Requires="wps">
            <w:drawing>
              <wp:anchor distT="0" distB="0" distL="114300" distR="114300" simplePos="0" relativeHeight="251516416" behindDoc="1" locked="0" layoutInCell="1" allowOverlap="1" wp14:anchorId="4937C8C5" wp14:editId="7A2C8891">
                <wp:simplePos x="0" y="0"/>
                <wp:positionH relativeFrom="page">
                  <wp:posOffset>1484630</wp:posOffset>
                </wp:positionH>
                <wp:positionV relativeFrom="page">
                  <wp:posOffset>447675</wp:posOffset>
                </wp:positionV>
                <wp:extent cx="123825" cy="701675"/>
                <wp:effectExtent l="0" t="3175" r="4445" b="6350"/>
                <wp:wrapNone/>
                <wp:docPr id="1146" name="Rectangle 9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70167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3759A025" id="Rectangle 901" o:spid="_x0000_s1026" style="position:absolute;margin-left:116.9pt;margin-top:35.25pt;width:9.75pt;height:55.25pt;z-index:-25180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" stroked="f" strokeweight="0">
                <w10:wrap anchorx="page" anchory="page"/>
              </v:rect>
            </w:pict>
          </mc:Fallback>
        </mc:AlternateContent>
      </w:r>
      <w:r>
        <w:rPr>
          <w:noProof/>
        </w:rPr>
        <mc:AlternateContent>
          <mc:Choice Requires="wps">
            <w:drawing>
              <wp:anchor distT="0" distB="0" distL="114300" distR="114300" simplePos="0" relativeHeight="251515392" behindDoc="1" locked="0" layoutInCell="1" allowOverlap="1" wp14:anchorId="7C1E0F6B" wp14:editId="19802128">
                <wp:simplePos x="0" y="0"/>
                <wp:positionH relativeFrom="page">
                  <wp:posOffset>1238250</wp:posOffset>
                </wp:positionH>
                <wp:positionV relativeFrom="page">
                  <wp:posOffset>447675</wp:posOffset>
                </wp:positionV>
                <wp:extent cx="123825" cy="701675"/>
                <wp:effectExtent l="6350" t="3175" r="0" b="6350"/>
                <wp:wrapNone/>
                <wp:docPr id="1145" name="Rectangle 9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70167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976AF14" id="Rectangle 900" o:spid="_x0000_s1026" style="position:absolute;margin-left:97.5pt;margin-top:35.25pt;width:9.75pt;height:55.25pt;z-index:-25180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" stroked="f" strokeweight="0">
                <w10:wrap anchorx="page" anchory="page"/>
              </v:rect>
            </w:pict>
          </mc:Fallback>
        </mc:AlternateContent>
      </w:r>
      <w:r>
        <w:rPr>
          <w:noProof/>
        </w:rPr>
        <mc:AlternateContent>
          <mc:Choice Requires="wps">
            <w:drawing>
              <wp:anchor distT="0" distB="0" distL="114300" distR="114300" simplePos="0" relativeHeight="251514368" behindDoc="1" locked="0" layoutInCell="1" allowOverlap="1" wp14:anchorId="2842849E" wp14:editId="6384C662">
                <wp:simplePos x="0" y="0"/>
                <wp:positionH relativeFrom="page">
                  <wp:posOffset>991870</wp:posOffset>
                </wp:positionH>
                <wp:positionV relativeFrom="page">
                  <wp:posOffset>447675</wp:posOffset>
                </wp:positionV>
                <wp:extent cx="123825" cy="701675"/>
                <wp:effectExtent l="1270" t="3175" r="1905" b="6350"/>
                <wp:wrapNone/>
                <wp:docPr id="1144" name="Rectangle 8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70167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0AB7C15C" id="Rectangle 899" o:spid="_x0000_s1026" style="position:absolute;margin-left:78.1pt;margin-top:35.25pt;width:9.75pt;height:55.25pt;z-index:-25180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" stroked="f" strokeweight="0">
                <w10:wrap anchorx="page" anchory="page"/>
              </v:rect>
            </w:pict>
          </mc:Fallback>
        </mc:AlternateContent>
      </w:r>
      <w:r>
        <w:rPr>
          <w:noProof/>
        </w:rPr>
        <mc:AlternateContent>
          <mc:Choice Requires="wps">
            <w:drawing>
              <wp:anchor distT="0" distB="0" distL="114300" distR="114300" simplePos="0" relativeHeight="251513344" behindDoc="1" locked="0" layoutInCell="1" allowOverlap="1" wp14:anchorId="1AE667E9" wp14:editId="77BB890C">
                <wp:simplePos x="0" y="0"/>
                <wp:positionH relativeFrom="page">
                  <wp:posOffset>746125</wp:posOffset>
                </wp:positionH>
                <wp:positionV relativeFrom="page">
                  <wp:posOffset>447675</wp:posOffset>
                </wp:positionV>
                <wp:extent cx="123190" cy="701675"/>
                <wp:effectExtent l="0" t="3175" r="0" b="6350"/>
                <wp:wrapNone/>
                <wp:docPr id="1143" name="Rectangle 8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70167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9C678CD" id="Rectangle 898" o:spid="_x0000_s1026" style="position:absolute;margin-left:58.75pt;margin-top:35.25pt;width:9.7pt;height:55.25pt;z-index:-25180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" stroked="f" strokeweight="0">
                <w10:wrap anchorx="page" anchory="page"/>
              </v:rect>
            </w:pict>
          </mc:Fallback>
        </mc:AlternateContent>
      </w:r>
      <w:r>
        <w:rPr>
          <w:noProof/>
        </w:rPr>
        <mc:AlternateContent>
          <mc:Choice Requires="wps">
            <w:drawing>
              <wp:anchor distT="0" distB="0" distL="114300" distR="114300" simplePos="0" relativeHeight="251538944" behindDoc="1" locked="0" layoutInCell="1" allowOverlap="1" wp14:anchorId="142D0633" wp14:editId="70857D54">
                <wp:simplePos x="0" y="0"/>
                <wp:positionH relativeFrom="page">
                  <wp:posOffset>5755005</wp:posOffset>
                </wp:positionH>
                <wp:positionV relativeFrom="page">
                  <wp:posOffset>447675</wp:posOffset>
                </wp:positionV>
                <wp:extent cx="1416685" cy="701675"/>
                <wp:effectExtent l="1905" t="3175" r="3810" b="6350"/>
                <wp:wrapNone/>
                <wp:docPr id="1142" name="DO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685" cy="701675"/>
                        </a:xfrm>
                        <a:prstGeom prst="rect">
                          <a:avLst/>
                        </a:prstGeom>
                        <a:gradFill rotWithShape="0">
                          <a:gsLst>
                            <a:gs pos="0">
                              <a:srgbClr val="85A3A3"/>
                            </a:gs>
                            <a:gs pos="100000">
                              <a:srgbClr val="FFFFFF"/>
                            </a:gs>
                          </a:gsLst>
                          <a:lin ang="5400000" scaled="1"/>
                        </a:gra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026D4C1B" id="DOM 4" o:spid="_x0000_s1026" style="position:absolute;margin-left:453.15pt;margin-top:35.25pt;width:111.55pt;height:55.25pt;z-index:-25177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" fillcolor="#85a3a3" stroked="f" strokeweight="0">
                <v:fill focus="100%" type="gradient"/>
                <w10:wrap anchorx="page" anchory="page"/>
              </v:rect>
            </w:pict>
          </mc:Fallback>
        </mc:AlternateContent>
      </w:r>
      <w:r>
        <w:rPr>
          <w:noProof/>
        </w:rPr>
        <mc:AlternateContent>
          <mc:Choice Requires="wps">
            <w:drawing>
              <wp:anchor distT="0" distB="0" distL="114300" distR="114300" simplePos="0" relativeHeight="251529728" behindDoc="1" locked="0" layoutInCell="1" allowOverlap="1" wp14:anchorId="1E53A0FB" wp14:editId="4C25F5FA">
                <wp:simplePos x="0" y="0"/>
                <wp:positionH relativeFrom="page">
                  <wp:posOffset>3799840</wp:posOffset>
                </wp:positionH>
                <wp:positionV relativeFrom="page">
                  <wp:posOffset>447675</wp:posOffset>
                </wp:positionV>
                <wp:extent cx="1970405" cy="701675"/>
                <wp:effectExtent l="2540" t="3175" r="0" b="6350"/>
                <wp:wrapNone/>
                <wp:docPr id="1141" name="DO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0405" cy="701675"/>
                        </a:xfrm>
                        <a:prstGeom prst="rect">
                          <a:avLst/>
                        </a:prstGeom>
                        <a:gradFill rotWithShape="0">
                          <a:gsLst>
                            <a:gs pos="0">
                              <a:srgbClr val="85A3A3"/>
                            </a:gs>
                            <a:gs pos="100000">
                              <a:srgbClr val="FFFFFF"/>
                            </a:gs>
                          </a:gsLst>
                          <a:lin ang="5400000" scaled="1"/>
                        </a:gra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EF2058D" id="DOM 3" o:spid="_x0000_s1026" style="position:absolute;margin-left:299.2pt;margin-top:35.25pt;width:155.15pt;height:55.25pt;z-index:-25178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" fillcolor="#85a3a3" stroked="f" strokeweight="0">
                <v:fill focus="100%" type="gradient"/>
                <w10:wrap anchorx="page" anchory="page"/>
              </v:rect>
            </w:pict>
          </mc:Fallback>
        </mc:AlternateContent>
      </w:r>
      <w:r>
        <w:rPr>
          <w:noProof/>
        </w:rPr>
        <mc:AlternateContent>
          <mc:Choice Requires="wps">
            <w:drawing>
              <wp:anchor distT="0" distB="0" distL="114300" distR="114300" simplePos="0" relativeHeight="251521536" behindDoc="1" locked="0" layoutInCell="1" allowOverlap="1" wp14:anchorId="0953777B" wp14:editId="675A5867">
                <wp:simplePos x="0" y="0"/>
                <wp:positionH relativeFrom="page">
                  <wp:posOffset>2578100</wp:posOffset>
                </wp:positionH>
                <wp:positionV relativeFrom="page">
                  <wp:posOffset>447675</wp:posOffset>
                </wp:positionV>
                <wp:extent cx="1416685" cy="701675"/>
                <wp:effectExtent l="0" t="3175" r="5715" b="6350"/>
                <wp:wrapNone/>
                <wp:docPr id="1140" name="DO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685" cy="701675"/>
                        </a:xfrm>
                        <a:prstGeom prst="rect">
                          <a:avLst/>
                        </a:prstGeom>
                        <a:gradFill rotWithShape="0">
                          <a:gsLst>
                            <a:gs pos="0">
                              <a:srgbClr val="85A3A3"/>
                            </a:gs>
                            <a:gs pos="100000">
                              <a:srgbClr val="FFFFFF"/>
                            </a:gs>
                          </a:gsLst>
                          <a:lin ang="5400000" scaled="1"/>
                        </a:gra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74B07739" id="DOM 2" o:spid="_x0000_s1026" style="position:absolute;margin-left:203pt;margin-top:35.25pt;width:111.55pt;height:55.25pt;z-index:-25179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" fillcolor="#85a3a3" stroked="f" strokeweight="0">
                <v:fill focus="100%" type="gradient"/>
                <w10:wrap anchorx="page" anchory="page"/>
              </v:rect>
            </w:pict>
          </mc:Fallback>
        </mc:AlternateContent>
      </w:r>
      <w:r>
        <w:rPr>
          <w:noProof/>
        </w:rPr>
        <mc:AlternateContent>
          <mc:Choice Requires="wps">
            <w:drawing>
              <wp:anchor distT="0" distB="0" distL="114300" distR="114300" simplePos="0" relativeHeight="251512320" behindDoc="1" locked="0" layoutInCell="1" allowOverlap="1" wp14:anchorId="621B694C" wp14:editId="0FFE466E">
                <wp:simplePos x="0" y="0"/>
                <wp:positionH relativeFrom="page">
                  <wp:posOffset>622935</wp:posOffset>
                </wp:positionH>
                <wp:positionV relativeFrom="page">
                  <wp:posOffset>447675</wp:posOffset>
                </wp:positionV>
                <wp:extent cx="1970405" cy="701675"/>
                <wp:effectExtent l="635" t="3175" r="0" b="6350"/>
                <wp:wrapNone/>
                <wp:docPr id="1139" name="DO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0405" cy="701675"/>
                        </a:xfrm>
                        <a:prstGeom prst="rect">
                          <a:avLst/>
                        </a:prstGeom>
                        <a:gradFill rotWithShape="0">
                          <a:gsLst>
                            <a:gs pos="0">
                              <a:srgbClr val="85A3A3"/>
                            </a:gs>
                            <a:gs pos="100000">
                              <a:srgbClr val="FFFFFF"/>
                            </a:gs>
                          </a:gsLst>
                          <a:lin ang="5400000" scaled="1"/>
                        </a:gra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42777CD6" id="DOM 1" o:spid="_x0000_s1026" style="position:absolute;margin-left:49.05pt;margin-top:35.25pt;width:155.15pt;height:55.25pt;z-index:-25180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" fillcolor="#85a3a3" stroked="f" strokeweight="0">
                <v:fill focus="100%" type="gradient"/>
                <w10:wrap anchorx="page" anchory="page"/>
              </v:rect>
            </w:pict>
          </mc:Fallback>
        </mc:AlternateContent>
      </w:r>
      <w:r>
        <w:rPr>
          <w:noProof/>
        </w:rPr>
        <mc:AlternateContent>
          <mc:Choice Requires="wps">
            <w:drawing>
              <wp:anchor distT="0" distB="0" distL="114300" distR="114300" simplePos="0" relativeHeight="251584000" behindDoc="1" locked="0" layoutInCell="1" allowOverlap="1" wp14:anchorId="283DF95B" wp14:editId="28E0A9BA">
                <wp:simplePos x="0" y="0"/>
                <wp:positionH relativeFrom="page">
                  <wp:posOffset>7091045</wp:posOffset>
                </wp:positionH>
                <wp:positionV relativeFrom="page">
                  <wp:posOffset>9291320</wp:posOffset>
                </wp:positionV>
                <wp:extent cx="123190" cy="342900"/>
                <wp:effectExtent l="4445" t="0" r="0" b="5080"/>
                <wp:wrapNone/>
                <wp:docPr id="1138" name="Unused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3D449DF" id="Unused 34" o:spid="_x0000_s1026" style="position:absolute;margin-left:558.35pt;margin-top:731.6pt;width:9.7pt;height:27pt;z-index:-25173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" stroked="f" strokeweight="0">
                <w10:wrap anchorx="page" anchory="page"/>
              </v:rect>
            </w:pict>
          </mc:Fallback>
        </mc:AlternateContent>
      </w:r>
      <w:r>
        <w:rPr>
          <w:noProof/>
        </w:rPr>
        <mc:AlternateContent>
          <mc:Choice Requires="wps">
            <w:drawing>
              <wp:anchor distT="0" distB="0" distL="114300" distR="114300" simplePos="0" relativeHeight="251582976" behindDoc="1" locked="0" layoutInCell="1" allowOverlap="1" wp14:anchorId="6C93D63F" wp14:editId="4DDC0E26">
                <wp:simplePos x="0" y="0"/>
                <wp:positionH relativeFrom="page">
                  <wp:posOffset>6844665</wp:posOffset>
                </wp:positionH>
                <wp:positionV relativeFrom="page">
                  <wp:posOffset>9291320</wp:posOffset>
                </wp:positionV>
                <wp:extent cx="123190" cy="342900"/>
                <wp:effectExtent l="0" t="0" r="4445" b="5080"/>
                <wp:wrapNone/>
                <wp:docPr id="1137" name="Unused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3069B890" id="Unused 33" o:spid="_x0000_s1026" style="position:absolute;margin-left:538.95pt;margin-top:731.6pt;width:9.7pt;height:27pt;z-index:-25173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" stroked="f" strokeweight="0">
                <w10:wrap anchorx="page" anchory="page"/>
              </v:rect>
            </w:pict>
          </mc:Fallback>
        </mc:AlternateContent>
      </w:r>
      <w:r>
        <w:rPr>
          <w:noProof/>
        </w:rPr>
        <mc:AlternateContent>
          <mc:Choice Requires="wps">
            <w:drawing>
              <wp:anchor distT="0" distB="0" distL="114300" distR="114300" simplePos="0" relativeHeight="251581952" behindDoc="1" locked="0" layoutInCell="1" allowOverlap="1" wp14:anchorId="7E8F25F2" wp14:editId="0E17AFE2">
                <wp:simplePos x="0" y="0"/>
                <wp:positionH relativeFrom="page">
                  <wp:posOffset>6598285</wp:posOffset>
                </wp:positionH>
                <wp:positionV relativeFrom="page">
                  <wp:posOffset>9291320</wp:posOffset>
                </wp:positionV>
                <wp:extent cx="123190" cy="342900"/>
                <wp:effectExtent l="0" t="0" r="0" b="5080"/>
                <wp:wrapNone/>
                <wp:docPr id="1136" name="Unused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7EDE4DDC" id="Unused 32" o:spid="_x0000_s1026" style="position:absolute;margin-left:519.55pt;margin-top:731.6pt;width:9.7pt;height:27pt;z-index:-25173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" stroked="f" strokeweight="0">
                <w10:wrap anchorx="page" anchory="page"/>
              </v:rect>
            </w:pict>
          </mc:Fallback>
        </mc:AlternateContent>
      </w:r>
      <w:r>
        <w:rPr>
          <w:noProof/>
        </w:rPr>
        <mc:AlternateContent>
          <mc:Choice Requires="wps">
            <w:drawing>
              <wp:anchor distT="0" distB="0" distL="114300" distR="114300" simplePos="0" relativeHeight="251580928" behindDoc="1" locked="0" layoutInCell="1" allowOverlap="1" wp14:anchorId="54AFA6E1" wp14:editId="3DC3300B">
                <wp:simplePos x="0" y="0"/>
                <wp:positionH relativeFrom="page">
                  <wp:posOffset>6351905</wp:posOffset>
                </wp:positionH>
                <wp:positionV relativeFrom="page">
                  <wp:posOffset>9291320</wp:posOffset>
                </wp:positionV>
                <wp:extent cx="123190" cy="342900"/>
                <wp:effectExtent l="1905" t="0" r="1905" b="5080"/>
                <wp:wrapNone/>
                <wp:docPr id="1135" name="Unused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3E71FB27" id="Unused 31" o:spid="_x0000_s1026" style="position:absolute;margin-left:500.15pt;margin-top:731.6pt;width:9.7pt;height:27pt;z-index:-25173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" stroked="f" strokeweight="0">
                <w10:wrap anchorx="page" anchory="page"/>
              </v:rect>
            </w:pict>
          </mc:Fallback>
        </mc:AlternateContent>
      </w:r>
      <w:r>
        <w:rPr>
          <w:noProof/>
        </w:rPr>
        <mc:AlternateContent>
          <mc:Choice Requires="wps">
            <w:drawing>
              <wp:anchor distT="0" distB="0" distL="114300" distR="114300" simplePos="0" relativeHeight="251579904" behindDoc="1" locked="0" layoutInCell="1" allowOverlap="1" wp14:anchorId="71A1EA37" wp14:editId="0416DFA8">
                <wp:simplePos x="0" y="0"/>
                <wp:positionH relativeFrom="page">
                  <wp:posOffset>6105525</wp:posOffset>
                </wp:positionH>
                <wp:positionV relativeFrom="page">
                  <wp:posOffset>9291320</wp:posOffset>
                </wp:positionV>
                <wp:extent cx="123190" cy="342900"/>
                <wp:effectExtent l="0" t="0" r="0" b="5080"/>
                <wp:wrapNone/>
                <wp:docPr id="1134" name="Unused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F63047E" id="Unused 30" o:spid="_x0000_s1026" style="position:absolute;margin-left:480.75pt;margin-top:731.6pt;width:9.7pt;height:27pt;z-index:-25173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" stroked="f" strokeweight="0">
                <w10:wrap anchorx="page" anchory="page"/>
              </v:rect>
            </w:pict>
          </mc:Fallback>
        </mc:AlternateContent>
      </w:r>
      <w:r>
        <w:rPr>
          <w:noProof/>
        </w:rPr>
        <mc:AlternateContent>
          <mc:Choice Requires="wps">
            <w:drawing>
              <wp:anchor distT="0" distB="0" distL="114300" distR="114300" simplePos="0" relativeHeight="251578880" behindDoc="1" locked="0" layoutInCell="1" allowOverlap="1" wp14:anchorId="6BA33012" wp14:editId="7C8ED258">
                <wp:simplePos x="0" y="0"/>
                <wp:positionH relativeFrom="page">
                  <wp:posOffset>5859145</wp:posOffset>
                </wp:positionH>
                <wp:positionV relativeFrom="page">
                  <wp:posOffset>9291320</wp:posOffset>
                </wp:positionV>
                <wp:extent cx="123190" cy="342900"/>
                <wp:effectExtent l="4445" t="0" r="0" b="5080"/>
                <wp:wrapNone/>
                <wp:docPr id="1133" name="Unused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3D175997" id="Unused 29" o:spid="_x0000_s1026" style="position:absolute;margin-left:461.35pt;margin-top:731.6pt;width:9.7pt;height:27pt;z-index:-25173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" stroked="f" strokeweight="0">
                <w10:wrap anchorx="page" anchory="page"/>
              </v:rect>
            </w:pict>
          </mc:Fallback>
        </mc:AlternateContent>
      </w:r>
      <w:r>
        <w:rPr>
          <w:noProof/>
        </w:rPr>
        <mc:AlternateContent>
          <mc:Choice Requires="wps">
            <w:drawing>
              <wp:anchor distT="0" distB="0" distL="114300" distR="114300" simplePos="0" relativeHeight="251577856" behindDoc="1" locked="0" layoutInCell="1" allowOverlap="1" wp14:anchorId="6E78188C" wp14:editId="0E288184">
                <wp:simplePos x="0" y="0"/>
                <wp:positionH relativeFrom="page">
                  <wp:posOffset>5729605</wp:posOffset>
                </wp:positionH>
                <wp:positionV relativeFrom="page">
                  <wp:posOffset>9291320</wp:posOffset>
                </wp:positionV>
                <wp:extent cx="1416685" cy="342900"/>
                <wp:effectExtent l="1905" t="0" r="3810" b="5080"/>
                <wp:wrapNone/>
                <wp:docPr id="1132" name="DOM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685" cy="342900"/>
                        </a:xfrm>
                        <a:prstGeom prst="rect">
                          <a:avLst/>
                        </a:prstGeom>
                        <a:gradFill rotWithShape="0">
                          <a:gsLst>
                            <a:gs pos="0">
                              <a:srgbClr val="85A3A3"/>
                            </a:gs>
                            <a:gs pos="100000">
                              <a:srgbClr val="FFFFFF"/>
                            </a:gs>
                          </a:gsLst>
                          <a:lin ang="5400000" scaled="1"/>
                        </a:gra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309F11C1" id="DOM 8" o:spid="_x0000_s1026" style="position:absolute;margin-left:451.15pt;margin-top:731.6pt;width:111.55pt;height:27pt;z-index:-25173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" fillcolor="#85a3a3" stroked="f" strokeweight="0">
                <v:fill focus="100%" type="gradient"/>
                <w10:wrap anchorx="page" anchory="page"/>
              </v:rect>
            </w:pict>
          </mc:Fallback>
        </mc:AlternateContent>
      </w:r>
      <w:r>
        <w:rPr>
          <w:noProof/>
        </w:rPr>
        <mc:AlternateContent>
          <mc:Choice Requires="wps">
            <w:drawing>
              <wp:anchor distT="0" distB="0" distL="114300" distR="114300" simplePos="0" relativeHeight="251576832" behindDoc="1" locked="0" layoutInCell="1" allowOverlap="1" wp14:anchorId="1052B65D" wp14:editId="42FD6F0F">
                <wp:simplePos x="0" y="0"/>
                <wp:positionH relativeFrom="page">
                  <wp:posOffset>5621655</wp:posOffset>
                </wp:positionH>
                <wp:positionV relativeFrom="page">
                  <wp:posOffset>9291320</wp:posOffset>
                </wp:positionV>
                <wp:extent cx="123190" cy="342900"/>
                <wp:effectExtent l="0" t="0" r="0" b="5080"/>
                <wp:wrapNone/>
                <wp:docPr id="1131" name="Unused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7B3723F3" id="Unused 27" o:spid="_x0000_s1026" style="position:absolute;margin-left:442.65pt;margin-top:731.6pt;width:9.7pt;height:27pt;z-index:-25173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" stroked="f" strokeweight="0">
                <w10:wrap anchorx="page" anchory="page"/>
              </v:rect>
            </w:pict>
          </mc:Fallback>
        </mc:AlternateContent>
      </w:r>
      <w:r>
        <w:rPr>
          <w:noProof/>
        </w:rPr>
        <mc:AlternateContent>
          <mc:Choice Requires="wps">
            <w:drawing>
              <wp:anchor distT="0" distB="0" distL="114300" distR="114300" simplePos="0" relativeHeight="251575808" behindDoc="1" locked="0" layoutInCell="1" allowOverlap="1" wp14:anchorId="502AB8DE" wp14:editId="0F9A5E94">
                <wp:simplePos x="0" y="0"/>
                <wp:positionH relativeFrom="page">
                  <wp:posOffset>5375275</wp:posOffset>
                </wp:positionH>
                <wp:positionV relativeFrom="page">
                  <wp:posOffset>9291320</wp:posOffset>
                </wp:positionV>
                <wp:extent cx="123190" cy="342900"/>
                <wp:effectExtent l="3175" t="0" r="635" b="5080"/>
                <wp:wrapNone/>
                <wp:docPr id="1130" name="Unused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C01C7D9" id="Unused 26" o:spid="_x0000_s1026" style="position:absolute;margin-left:423.25pt;margin-top:731.6pt;width:9.7pt;height:27pt;z-index:-25174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" stroked="f" strokeweight="0">
                <w10:wrap anchorx="page" anchory="page"/>
              </v:rect>
            </w:pict>
          </mc:Fallback>
        </mc:AlternateContent>
      </w:r>
      <w:r>
        <w:rPr>
          <w:noProof/>
        </w:rPr>
        <mc:AlternateContent>
          <mc:Choice Requires="wps">
            <w:drawing>
              <wp:anchor distT="0" distB="0" distL="114300" distR="114300" simplePos="0" relativeHeight="251574784" behindDoc="1" locked="0" layoutInCell="1" allowOverlap="1" wp14:anchorId="12030780" wp14:editId="302B1C39">
                <wp:simplePos x="0" y="0"/>
                <wp:positionH relativeFrom="page">
                  <wp:posOffset>5128895</wp:posOffset>
                </wp:positionH>
                <wp:positionV relativeFrom="page">
                  <wp:posOffset>9291320</wp:posOffset>
                </wp:positionV>
                <wp:extent cx="123190" cy="342900"/>
                <wp:effectExtent l="0" t="0" r="5715" b="5080"/>
                <wp:wrapNone/>
                <wp:docPr id="1129" name="Unused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80B1B20" id="Unused 25" o:spid="_x0000_s1026" style="position:absolute;margin-left:403.85pt;margin-top:731.6pt;width:9.7pt;height:27pt;z-index:-25174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" stroked="f" strokeweight="0">
                <w10:wrap anchorx="page" anchory="page"/>
              </v:rect>
            </w:pict>
          </mc:Fallback>
        </mc:AlternateContent>
      </w:r>
      <w:r>
        <w:rPr>
          <w:noProof/>
        </w:rPr>
        <mc:AlternateContent>
          <mc:Choice Requires="wps">
            <w:drawing>
              <wp:anchor distT="0" distB="0" distL="114300" distR="114300" simplePos="0" relativeHeight="251573760" behindDoc="1" locked="0" layoutInCell="1" allowOverlap="1" wp14:anchorId="19436DBA" wp14:editId="00E682FD">
                <wp:simplePos x="0" y="0"/>
                <wp:positionH relativeFrom="page">
                  <wp:posOffset>4882515</wp:posOffset>
                </wp:positionH>
                <wp:positionV relativeFrom="page">
                  <wp:posOffset>9291320</wp:posOffset>
                </wp:positionV>
                <wp:extent cx="123825" cy="342900"/>
                <wp:effectExtent l="5715" t="0" r="0" b="5080"/>
                <wp:wrapNone/>
                <wp:docPr id="1128" name="Unused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7708ACDC" id="Unused 24" o:spid="_x0000_s1026" style="position:absolute;margin-left:384.45pt;margin-top:731.6pt;width:9.75pt;height:27pt;z-index:-25174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" stroked="f" strokeweight="0">
                <w10:wrap anchorx="page" anchory="page"/>
              </v:rect>
            </w:pict>
          </mc:Fallback>
        </mc:AlternateContent>
      </w:r>
      <w:r>
        <w:rPr>
          <w:noProof/>
        </w:rPr>
        <mc:AlternateContent>
          <mc:Choice Requires="wps">
            <w:drawing>
              <wp:anchor distT="0" distB="0" distL="114300" distR="114300" simplePos="0" relativeHeight="251572736" behindDoc="1" locked="0" layoutInCell="1" allowOverlap="1" wp14:anchorId="4AD54333" wp14:editId="263BD3F1">
                <wp:simplePos x="0" y="0"/>
                <wp:positionH relativeFrom="page">
                  <wp:posOffset>4636135</wp:posOffset>
                </wp:positionH>
                <wp:positionV relativeFrom="page">
                  <wp:posOffset>9291320</wp:posOffset>
                </wp:positionV>
                <wp:extent cx="123825" cy="342900"/>
                <wp:effectExtent l="635" t="0" r="2540" b="5080"/>
                <wp:wrapNone/>
                <wp:docPr id="1127" name="Unused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7305D534" id="Unused 23" o:spid="_x0000_s1026" style="position:absolute;margin-left:365.05pt;margin-top:731.6pt;width:9.75pt;height:27pt;z-index:-25174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" stroked="f" strokeweight="0">
                <w10:wrap anchorx="page" anchory="page"/>
              </v:rect>
            </w:pict>
          </mc:Fallback>
        </mc:AlternateContent>
      </w:r>
      <w:r>
        <w:rPr>
          <w:noProof/>
        </w:rPr>
        <mc:AlternateContent>
          <mc:Choice Requires="wps">
            <w:drawing>
              <wp:anchor distT="0" distB="0" distL="114300" distR="114300" simplePos="0" relativeHeight="251571712" behindDoc="1" locked="0" layoutInCell="1" allowOverlap="1" wp14:anchorId="727FD211" wp14:editId="603E8896">
                <wp:simplePos x="0" y="0"/>
                <wp:positionH relativeFrom="page">
                  <wp:posOffset>4389755</wp:posOffset>
                </wp:positionH>
                <wp:positionV relativeFrom="page">
                  <wp:posOffset>9291320</wp:posOffset>
                </wp:positionV>
                <wp:extent cx="123825" cy="342900"/>
                <wp:effectExtent l="0" t="0" r="0" b="5080"/>
                <wp:wrapNone/>
                <wp:docPr id="1126" name="Unused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760104F1" id="Unused 22" o:spid="_x0000_s1026" style="position:absolute;margin-left:345.65pt;margin-top:731.6pt;width:9.75pt;height:27pt;z-index:-25174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" stroked="f" strokeweight="0">
                <w10:wrap anchorx="page" anchory="page"/>
              </v:rect>
            </w:pict>
          </mc:Fallback>
        </mc:AlternateContent>
      </w:r>
      <w:r>
        <w:rPr>
          <w:noProof/>
        </w:rPr>
        <mc:AlternateContent>
          <mc:Choice Requires="wps">
            <w:drawing>
              <wp:anchor distT="0" distB="0" distL="114300" distR="114300" simplePos="0" relativeHeight="251570688" behindDoc="1" locked="0" layoutInCell="1" allowOverlap="1" wp14:anchorId="2CAACE83" wp14:editId="5A0AC522">
                <wp:simplePos x="0" y="0"/>
                <wp:positionH relativeFrom="page">
                  <wp:posOffset>4143375</wp:posOffset>
                </wp:positionH>
                <wp:positionV relativeFrom="page">
                  <wp:posOffset>9291320</wp:posOffset>
                </wp:positionV>
                <wp:extent cx="123825" cy="342900"/>
                <wp:effectExtent l="3175" t="0" r="0" b="5080"/>
                <wp:wrapNone/>
                <wp:docPr id="1125" name="Unused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E19E236" id="Unused 21" o:spid="_x0000_s1026" style="position:absolute;margin-left:326.25pt;margin-top:731.6pt;width:9.75pt;height:27pt;z-index:-25174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" stroked="f" strokeweight="0">
                <w10:wrap anchorx="page" anchory="page"/>
              </v:rect>
            </w:pict>
          </mc:Fallback>
        </mc:AlternateContent>
      </w:r>
      <w:r>
        <w:rPr>
          <w:noProof/>
        </w:rPr>
        <mc:AlternateContent>
          <mc:Choice Requires="wps">
            <w:drawing>
              <wp:anchor distT="0" distB="0" distL="114300" distR="114300" simplePos="0" relativeHeight="251569664" behindDoc="1" locked="0" layoutInCell="1" allowOverlap="1" wp14:anchorId="2FC146A4" wp14:editId="6A399B64">
                <wp:simplePos x="0" y="0"/>
                <wp:positionH relativeFrom="page">
                  <wp:posOffset>3897630</wp:posOffset>
                </wp:positionH>
                <wp:positionV relativeFrom="page">
                  <wp:posOffset>9291320</wp:posOffset>
                </wp:positionV>
                <wp:extent cx="123190" cy="342900"/>
                <wp:effectExtent l="0" t="0" r="5080" b="5080"/>
                <wp:wrapNone/>
                <wp:docPr id="1124" name="Unused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05819EDC" id="Unused 20" o:spid="_x0000_s1026" style="position:absolute;margin-left:306.9pt;margin-top:731.6pt;width:9.7pt;height:27pt;z-index:-25174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" stroked="f" strokeweight="0">
                <w10:wrap anchorx="page" anchory="page"/>
              </v:rect>
            </w:pict>
          </mc:Fallback>
        </mc:AlternateContent>
      </w:r>
      <w:r>
        <w:rPr>
          <w:noProof/>
        </w:rPr>
        <mc:AlternateContent>
          <mc:Choice Requires="wps">
            <w:drawing>
              <wp:anchor distT="0" distB="0" distL="114300" distR="114300" simplePos="0" relativeHeight="251568640" behindDoc="1" locked="0" layoutInCell="1" allowOverlap="1" wp14:anchorId="24BFCD42" wp14:editId="3F0B36B3">
                <wp:simplePos x="0" y="0"/>
                <wp:positionH relativeFrom="page">
                  <wp:posOffset>3774440</wp:posOffset>
                </wp:positionH>
                <wp:positionV relativeFrom="page">
                  <wp:posOffset>9291320</wp:posOffset>
                </wp:positionV>
                <wp:extent cx="1970405" cy="342900"/>
                <wp:effectExtent l="2540" t="0" r="0" b="5080"/>
                <wp:wrapNone/>
                <wp:docPr id="1123" name="DO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0405" cy="342900"/>
                        </a:xfrm>
                        <a:prstGeom prst="rect">
                          <a:avLst/>
                        </a:prstGeom>
                        <a:gradFill rotWithShape="0">
                          <a:gsLst>
                            <a:gs pos="0">
                              <a:srgbClr val="85A3A3"/>
                            </a:gs>
                            <a:gs pos="100000">
                              <a:srgbClr val="FFFFFF"/>
                            </a:gs>
                          </a:gsLst>
                          <a:lin ang="5400000" scaled="1"/>
                        </a:gra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449CF152" id="DOM 7" o:spid="_x0000_s1026" style="position:absolute;margin-left:297.2pt;margin-top:731.6pt;width:155.15pt;height:27pt;z-index:-25174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" fillcolor="#85a3a3" stroked="f" strokeweight="0">
                <v:fill focus="100%" type="gradient"/>
                <w10:wrap anchorx="page" anchory="page"/>
              </v:rect>
            </w:pict>
          </mc:Fallback>
        </mc:AlternateContent>
      </w:r>
      <w:r>
        <w:rPr>
          <w:noProof/>
        </w:rPr>
        <mc:AlternateContent>
          <mc:Choice Requires="wps">
            <w:drawing>
              <wp:anchor distT="0" distB="0" distL="114300" distR="114300" simplePos="0" relativeHeight="251567616" behindDoc="1" locked="0" layoutInCell="1" allowOverlap="1" wp14:anchorId="6D3221FC" wp14:editId="2C3E5608">
                <wp:simplePos x="0" y="0"/>
                <wp:positionH relativeFrom="page">
                  <wp:posOffset>3774440</wp:posOffset>
                </wp:positionH>
                <wp:positionV relativeFrom="page">
                  <wp:posOffset>9291320</wp:posOffset>
                </wp:positionV>
                <wp:extent cx="1970405" cy="342900"/>
                <wp:effectExtent l="2540" t="0" r="0" b="5080"/>
                <wp:wrapNone/>
                <wp:docPr id="1122" name="Unused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0405" cy="342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FCE5DE6" id="Unused 18" o:spid="_x0000_s1026" style="position:absolute;margin-left:297.2pt;margin-top:731.6pt;width:155.15pt;height:27pt;z-index:-25174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" filled="f" fillcolor="black" stroked="f" strokeweight="0">
                <w10:wrap anchorx="page" anchory="page"/>
              </v:rect>
            </w:pict>
          </mc:Fallback>
        </mc:AlternateContent>
      </w:r>
      <w:r>
        <w:rPr>
          <w:noProof/>
        </w:rPr>
        <mc:AlternateContent>
          <mc:Choice Requires="wps">
            <w:drawing>
              <wp:anchor distT="0" distB="0" distL="114300" distR="114300" simplePos="0" relativeHeight="251566592" behindDoc="1" locked="0" layoutInCell="1" allowOverlap="1" wp14:anchorId="374EA58D" wp14:editId="6E77450C">
                <wp:simplePos x="0" y="0"/>
                <wp:positionH relativeFrom="page">
                  <wp:posOffset>3914140</wp:posOffset>
                </wp:positionH>
                <wp:positionV relativeFrom="page">
                  <wp:posOffset>9291320</wp:posOffset>
                </wp:positionV>
                <wp:extent cx="123190" cy="342900"/>
                <wp:effectExtent l="2540" t="0" r="1270" b="5080"/>
                <wp:wrapNone/>
                <wp:docPr id="1121" name="Unused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AB99051" id="Unused 17" o:spid="_x0000_s1026" style="position:absolute;margin-left:308.2pt;margin-top:731.6pt;width:9.7pt;height:27pt;z-index:-25174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" stroked="f" strokeweight="0">
                <w10:wrap anchorx="page" anchory="page"/>
              </v:rect>
            </w:pict>
          </mc:Fallback>
        </mc:AlternateContent>
      </w:r>
      <w:r>
        <w:rPr>
          <w:noProof/>
        </w:rPr>
        <mc:AlternateContent>
          <mc:Choice Requires="wps">
            <w:drawing>
              <wp:anchor distT="0" distB="0" distL="114300" distR="114300" simplePos="0" relativeHeight="251565568" behindDoc="1" locked="0" layoutInCell="1" allowOverlap="1" wp14:anchorId="5F31E65E" wp14:editId="70A0DCE2">
                <wp:simplePos x="0" y="0"/>
                <wp:positionH relativeFrom="page">
                  <wp:posOffset>3667760</wp:posOffset>
                </wp:positionH>
                <wp:positionV relativeFrom="page">
                  <wp:posOffset>9291320</wp:posOffset>
                </wp:positionV>
                <wp:extent cx="123190" cy="342900"/>
                <wp:effectExtent l="0" t="0" r="6350" b="5080"/>
                <wp:wrapNone/>
                <wp:docPr id="1120" name="Unused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40A0004C" id="Unused 16" o:spid="_x0000_s1026" style="position:absolute;margin-left:288.8pt;margin-top:731.6pt;width:9.7pt;height:27pt;z-index:-25175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" stroked="f" strokeweight="0">
                <w10:wrap anchorx="page" anchory="page"/>
              </v:rect>
            </w:pict>
          </mc:Fallback>
        </mc:AlternateContent>
      </w:r>
      <w:r>
        <w:rPr>
          <w:noProof/>
        </w:rPr>
        <mc:AlternateContent>
          <mc:Choice Requires="wps">
            <w:drawing>
              <wp:anchor distT="0" distB="0" distL="114300" distR="114300" simplePos="0" relativeHeight="251564544" behindDoc="1" locked="0" layoutInCell="1" allowOverlap="1" wp14:anchorId="185F7D51" wp14:editId="6646D04C">
                <wp:simplePos x="0" y="0"/>
                <wp:positionH relativeFrom="page">
                  <wp:posOffset>3421380</wp:posOffset>
                </wp:positionH>
                <wp:positionV relativeFrom="page">
                  <wp:posOffset>9291320</wp:posOffset>
                </wp:positionV>
                <wp:extent cx="123190" cy="342900"/>
                <wp:effectExtent l="5080" t="0" r="0" b="5080"/>
                <wp:wrapNone/>
                <wp:docPr id="1119" name="Unused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0D6FE480" id="Unused 15" o:spid="_x0000_s1026" style="position:absolute;margin-left:269.4pt;margin-top:731.6pt;width:9.7pt;height:27pt;z-index:-25175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" stroked="f" strokeweight="0">
                <w10:wrap anchorx="page" anchory="page"/>
              </v:rect>
            </w:pict>
          </mc:Fallback>
        </mc:AlternateContent>
      </w:r>
      <w:r>
        <w:rPr>
          <w:noProof/>
        </w:rPr>
        <mc:AlternateContent>
          <mc:Choice Requires="wps">
            <w:drawing>
              <wp:anchor distT="0" distB="0" distL="114300" distR="114300" simplePos="0" relativeHeight="251563520" behindDoc="1" locked="0" layoutInCell="1" allowOverlap="1" wp14:anchorId="225745C0" wp14:editId="45B1D9BD">
                <wp:simplePos x="0" y="0"/>
                <wp:positionH relativeFrom="page">
                  <wp:posOffset>3175000</wp:posOffset>
                </wp:positionH>
                <wp:positionV relativeFrom="page">
                  <wp:posOffset>9291320</wp:posOffset>
                </wp:positionV>
                <wp:extent cx="123190" cy="342900"/>
                <wp:effectExtent l="0" t="0" r="3810" b="5080"/>
                <wp:wrapNone/>
                <wp:docPr id="1118" name="Unused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57C9E5D" id="Unused 14" o:spid="_x0000_s1026" style="position:absolute;margin-left:250pt;margin-top:731.6pt;width:9.7pt;height:27pt;z-index:-25175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" stroked="f" strokeweight="0">
                <w10:wrap anchorx="page" anchory="page"/>
              </v:rect>
            </w:pict>
          </mc:Fallback>
        </mc:AlternateContent>
      </w:r>
      <w:r>
        <w:rPr>
          <w:noProof/>
        </w:rPr>
        <mc:AlternateContent>
          <mc:Choice Requires="wps">
            <w:drawing>
              <wp:anchor distT="0" distB="0" distL="114300" distR="114300" simplePos="0" relativeHeight="251562496" behindDoc="1" locked="0" layoutInCell="1" allowOverlap="1" wp14:anchorId="091B8882" wp14:editId="52FAF13D">
                <wp:simplePos x="0" y="0"/>
                <wp:positionH relativeFrom="page">
                  <wp:posOffset>2928620</wp:posOffset>
                </wp:positionH>
                <wp:positionV relativeFrom="page">
                  <wp:posOffset>9291320</wp:posOffset>
                </wp:positionV>
                <wp:extent cx="123190" cy="342900"/>
                <wp:effectExtent l="0" t="0" r="0" b="5080"/>
                <wp:wrapNone/>
                <wp:docPr id="1117" name="Unused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3AD69BE" id="Unused 13" o:spid="_x0000_s1026" style="position:absolute;margin-left:230.6pt;margin-top:731.6pt;width:9.7pt;height:27pt;z-index:-25175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" stroked="f" strokeweight="0">
                <w10:wrap anchorx="page" anchory="page"/>
              </v:rect>
            </w:pict>
          </mc:Fallback>
        </mc:AlternateContent>
      </w:r>
      <w:r>
        <w:rPr>
          <w:noProof/>
        </w:rPr>
        <mc:AlternateContent>
          <mc:Choice Requires="wps">
            <w:drawing>
              <wp:anchor distT="0" distB="0" distL="114300" distR="114300" simplePos="0" relativeHeight="251561472" behindDoc="1" locked="0" layoutInCell="1" allowOverlap="1" wp14:anchorId="005087B9" wp14:editId="0005993D">
                <wp:simplePos x="0" y="0"/>
                <wp:positionH relativeFrom="page">
                  <wp:posOffset>2682240</wp:posOffset>
                </wp:positionH>
                <wp:positionV relativeFrom="page">
                  <wp:posOffset>9291320</wp:posOffset>
                </wp:positionV>
                <wp:extent cx="123190" cy="342900"/>
                <wp:effectExtent l="2540" t="0" r="1270" b="5080"/>
                <wp:wrapNone/>
                <wp:docPr id="1116" name="Unused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381DCAB0" id="Unused 12" o:spid="_x0000_s1026" style="position:absolute;margin-left:211.2pt;margin-top:731.6pt;width:9.7pt;height:27pt;z-index:-25175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" stroked="f" strokeweight="0">
                <w10:wrap anchorx="page" anchory="page"/>
              </v:rect>
            </w:pict>
          </mc:Fallback>
        </mc:AlternateContent>
      </w:r>
      <w:r>
        <w:rPr>
          <w:noProof/>
        </w:rPr>
        <mc:AlternateContent>
          <mc:Choice Requires="wps">
            <w:drawing>
              <wp:anchor distT="0" distB="0" distL="114300" distR="114300" simplePos="0" relativeHeight="251560448" behindDoc="1" locked="0" layoutInCell="1" allowOverlap="1" wp14:anchorId="2C7362EE" wp14:editId="71D47819">
                <wp:simplePos x="0" y="0"/>
                <wp:positionH relativeFrom="page">
                  <wp:posOffset>2552700</wp:posOffset>
                </wp:positionH>
                <wp:positionV relativeFrom="page">
                  <wp:posOffset>9291320</wp:posOffset>
                </wp:positionV>
                <wp:extent cx="1416685" cy="342900"/>
                <wp:effectExtent l="0" t="0" r="5715" b="5080"/>
                <wp:wrapNone/>
                <wp:docPr id="1115" name="DOM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685" cy="342900"/>
                        </a:xfrm>
                        <a:prstGeom prst="rect">
                          <a:avLst/>
                        </a:prstGeom>
                        <a:gradFill rotWithShape="0">
                          <a:gsLst>
                            <a:gs pos="0">
                              <a:srgbClr val="85A3A3"/>
                            </a:gs>
                            <a:gs pos="100000">
                              <a:srgbClr val="FFFFFF"/>
                            </a:gs>
                          </a:gsLst>
                          <a:lin ang="5400000" scaled="1"/>
                        </a:gra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3DE0D63" id="DOM 6" o:spid="_x0000_s1026" style="position:absolute;margin-left:201pt;margin-top:731.6pt;width:111.55pt;height:27pt;z-index:-25175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" fillcolor="#85a3a3" stroked="f" strokeweight="0">
                <v:fill focus="100%" type="gradient"/>
                <w10:wrap anchorx="page" anchory="page"/>
              </v:rect>
            </w:pict>
          </mc:Fallback>
        </mc:AlternateContent>
      </w:r>
      <w:r>
        <w:rPr>
          <w:noProof/>
        </w:rPr>
        <mc:AlternateContent>
          <mc:Choice Requires="wps">
            <w:drawing>
              <wp:anchor distT="0" distB="0" distL="114300" distR="114300" simplePos="0" relativeHeight="251559424" behindDoc="1" locked="0" layoutInCell="1" allowOverlap="1" wp14:anchorId="61A70A12" wp14:editId="7F104719">
                <wp:simplePos x="0" y="0"/>
                <wp:positionH relativeFrom="page">
                  <wp:posOffset>2444750</wp:posOffset>
                </wp:positionH>
                <wp:positionV relativeFrom="page">
                  <wp:posOffset>9291320</wp:posOffset>
                </wp:positionV>
                <wp:extent cx="123190" cy="342900"/>
                <wp:effectExtent l="6350" t="0" r="0" b="5080"/>
                <wp:wrapNone/>
                <wp:docPr id="1114" name="Unused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7FFFE7E8" id="Unused 10" o:spid="_x0000_s1026" style="position:absolute;margin-left:192.5pt;margin-top:731.6pt;width:9.7pt;height:27pt;z-index:-25175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" stroked="f" strokeweight="0">
                <w10:wrap anchorx="page" anchory="page"/>
              </v:rect>
            </w:pict>
          </mc:Fallback>
        </mc:AlternateContent>
      </w:r>
      <w:r>
        <w:rPr>
          <w:noProof/>
        </w:rPr>
        <mc:AlternateContent>
          <mc:Choice Requires="wps">
            <w:drawing>
              <wp:anchor distT="0" distB="0" distL="114300" distR="114300" simplePos="0" relativeHeight="251558400" behindDoc="1" locked="0" layoutInCell="1" allowOverlap="1" wp14:anchorId="603A32F2" wp14:editId="2E8486FD">
                <wp:simplePos x="0" y="0"/>
                <wp:positionH relativeFrom="page">
                  <wp:posOffset>2198370</wp:posOffset>
                </wp:positionH>
                <wp:positionV relativeFrom="page">
                  <wp:posOffset>9291320</wp:posOffset>
                </wp:positionV>
                <wp:extent cx="123190" cy="342900"/>
                <wp:effectExtent l="1270" t="0" r="2540" b="5080"/>
                <wp:wrapNone/>
                <wp:docPr id="1113" name="Unused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5859FB5" id="Unused 9" o:spid="_x0000_s1026" style="position:absolute;margin-left:173.1pt;margin-top:731.6pt;width:9.7pt;height:27pt;z-index:-25175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" stroked="f" strokeweight="0">
                <w10:wrap anchorx="page" anchory="page"/>
              </v:rect>
            </w:pict>
          </mc:Fallback>
        </mc:AlternateContent>
      </w:r>
      <w:r>
        <w:rPr>
          <w:noProof/>
        </w:rPr>
        <mc:AlternateContent>
          <mc:Choice Requires="wps">
            <w:drawing>
              <wp:anchor distT="0" distB="0" distL="114300" distR="114300" simplePos="0" relativeHeight="251557376" behindDoc="1" locked="0" layoutInCell="1" allowOverlap="1" wp14:anchorId="33C16906" wp14:editId="2D3B69F5">
                <wp:simplePos x="0" y="0"/>
                <wp:positionH relativeFrom="page">
                  <wp:posOffset>1951990</wp:posOffset>
                </wp:positionH>
                <wp:positionV relativeFrom="page">
                  <wp:posOffset>9291320</wp:posOffset>
                </wp:positionV>
                <wp:extent cx="123190" cy="342900"/>
                <wp:effectExtent l="0" t="0" r="0" b="5080"/>
                <wp:wrapNone/>
                <wp:docPr id="1112" name="Unused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E053928" id="Unused 8" o:spid="_x0000_s1026" style="position:absolute;margin-left:153.7pt;margin-top:731.6pt;width:9.7pt;height:27pt;z-index:-25175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" stroked="f" strokeweight="0">
                <w10:wrap anchorx="page" anchory="page"/>
              </v:rect>
            </w:pict>
          </mc:Fallback>
        </mc:AlternateContent>
      </w:r>
      <w:r>
        <w:rPr>
          <w:noProof/>
        </w:rPr>
        <mc:AlternateContent>
          <mc:Choice Requires="wps">
            <w:drawing>
              <wp:anchor distT="0" distB="0" distL="114300" distR="114300" simplePos="0" relativeHeight="251556352" behindDoc="1" locked="0" layoutInCell="1" allowOverlap="1" wp14:anchorId="1DE6CF5E" wp14:editId="5B5CB1DF">
                <wp:simplePos x="0" y="0"/>
                <wp:positionH relativeFrom="page">
                  <wp:posOffset>1705610</wp:posOffset>
                </wp:positionH>
                <wp:positionV relativeFrom="page">
                  <wp:posOffset>9291320</wp:posOffset>
                </wp:positionV>
                <wp:extent cx="123825" cy="342900"/>
                <wp:effectExtent l="3810" t="0" r="0" b="5080"/>
                <wp:wrapNone/>
                <wp:docPr id="1111" name="Unused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704BE8C" id="Unused 7" o:spid="_x0000_s1026" style="position:absolute;margin-left:134.3pt;margin-top:731.6pt;width:9.75pt;height:27pt;z-index:-25176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" stroked="f" strokeweight="0">
                <w10:wrap anchorx="page" anchory="page"/>
              </v:rect>
            </w:pict>
          </mc:Fallback>
        </mc:AlternateContent>
      </w:r>
      <w:r>
        <w:rPr>
          <w:noProof/>
        </w:rPr>
        <mc:AlternateContent>
          <mc:Choice Requires="wps">
            <w:drawing>
              <wp:anchor distT="0" distB="0" distL="114300" distR="114300" simplePos="0" relativeHeight="251555328" behindDoc="1" locked="0" layoutInCell="1" allowOverlap="1" wp14:anchorId="3AAE07DD" wp14:editId="0E209800">
                <wp:simplePos x="0" y="0"/>
                <wp:positionH relativeFrom="page">
                  <wp:posOffset>1459230</wp:posOffset>
                </wp:positionH>
                <wp:positionV relativeFrom="page">
                  <wp:posOffset>9291320</wp:posOffset>
                </wp:positionV>
                <wp:extent cx="123825" cy="342900"/>
                <wp:effectExtent l="0" t="0" r="4445" b="5080"/>
                <wp:wrapNone/>
                <wp:docPr id="1110" name="Unused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4F0EA7AD" id="Unused 6" o:spid="_x0000_s1026" style="position:absolute;margin-left:114.9pt;margin-top:731.6pt;width:9.75pt;height:27pt;z-index:-25176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" stroked="f" strokeweight="0">
                <w10:wrap anchorx="page" anchory="page"/>
              </v:rect>
            </w:pict>
          </mc:Fallback>
        </mc:AlternateContent>
      </w:r>
      <w:r>
        <w:rPr>
          <w:noProof/>
        </w:rPr>
        <mc:AlternateContent>
          <mc:Choice Requires="wps">
            <w:drawing>
              <wp:anchor distT="0" distB="0" distL="114300" distR="114300" simplePos="0" relativeHeight="251554304" behindDoc="1" locked="0" layoutInCell="1" allowOverlap="1" wp14:anchorId="41708466" wp14:editId="1373DF44">
                <wp:simplePos x="0" y="0"/>
                <wp:positionH relativeFrom="page">
                  <wp:posOffset>1212850</wp:posOffset>
                </wp:positionH>
                <wp:positionV relativeFrom="page">
                  <wp:posOffset>9291320</wp:posOffset>
                </wp:positionV>
                <wp:extent cx="123825" cy="342900"/>
                <wp:effectExtent l="6350" t="0" r="0" b="5080"/>
                <wp:wrapNone/>
                <wp:docPr id="1109" name="Unused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3AA6C8C" id="Unused 5" o:spid="_x0000_s1026" style="position:absolute;margin-left:95.5pt;margin-top:731.6pt;width:9.75pt;height:27pt;z-index:-25176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" stroked="f" strokeweight="0">
                <w10:wrap anchorx="page" anchory="page"/>
              </v:rect>
            </w:pict>
          </mc:Fallback>
        </mc:AlternateContent>
      </w:r>
      <w:r>
        <w:rPr>
          <w:noProof/>
        </w:rPr>
        <mc:AlternateContent>
          <mc:Choice Requires="wps">
            <w:drawing>
              <wp:anchor distT="0" distB="0" distL="114300" distR="114300" simplePos="0" relativeHeight="251553280" behindDoc="1" locked="0" layoutInCell="1" allowOverlap="1" wp14:anchorId="1494121A" wp14:editId="5F48EE12">
                <wp:simplePos x="0" y="0"/>
                <wp:positionH relativeFrom="page">
                  <wp:posOffset>966470</wp:posOffset>
                </wp:positionH>
                <wp:positionV relativeFrom="page">
                  <wp:posOffset>9291320</wp:posOffset>
                </wp:positionV>
                <wp:extent cx="123825" cy="342900"/>
                <wp:effectExtent l="1270" t="0" r="1905" b="5080"/>
                <wp:wrapNone/>
                <wp:docPr id="1108" name="Unused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489B0BD1" id="Unused 4" o:spid="_x0000_s1026" style="position:absolute;margin-left:76.1pt;margin-top:731.6pt;width:9.75pt;height:27pt;z-index:-25176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" stroked="f" strokeweight="0">
                <w10:wrap anchorx="page" anchory="page"/>
              </v:rect>
            </w:pict>
          </mc:Fallback>
        </mc:AlternateContent>
      </w:r>
      <w:r>
        <w:rPr>
          <w:noProof/>
        </w:rPr>
        <mc:AlternateContent>
          <mc:Choice Requires="wps">
            <w:drawing>
              <wp:anchor distT="0" distB="0" distL="114300" distR="114300" simplePos="0" relativeHeight="251552256" behindDoc="1" locked="0" layoutInCell="1" allowOverlap="1" wp14:anchorId="0F872925" wp14:editId="0BE2157D">
                <wp:simplePos x="0" y="0"/>
                <wp:positionH relativeFrom="page">
                  <wp:posOffset>720725</wp:posOffset>
                </wp:positionH>
                <wp:positionV relativeFrom="page">
                  <wp:posOffset>9291320</wp:posOffset>
                </wp:positionV>
                <wp:extent cx="123190" cy="342900"/>
                <wp:effectExtent l="0" t="0" r="0" b="5080"/>
                <wp:wrapNone/>
                <wp:docPr id="1107" name="Unused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563B76B" id="Unused 3" o:spid="_x0000_s1026" style="position:absolute;margin-left:56.75pt;margin-top:731.6pt;width:9.7pt;height:27pt;z-index:-25176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" stroked="f" strokeweight="0">
                <w10:wrap anchorx="page" anchory="page"/>
              </v:rect>
            </w:pict>
          </mc:Fallback>
        </mc:AlternateContent>
      </w:r>
      <w:r>
        <w:rPr>
          <w:noProof/>
        </w:rPr>
        <mc:AlternateContent>
          <mc:Choice Requires="wps">
            <w:drawing>
              <wp:anchor distT="0" distB="0" distL="114300" distR="114300" simplePos="0" relativeHeight="251551232" behindDoc="1" locked="0" layoutInCell="1" allowOverlap="1" wp14:anchorId="4F421EAC" wp14:editId="7B5F13EE">
                <wp:simplePos x="0" y="0"/>
                <wp:positionH relativeFrom="page">
                  <wp:posOffset>597535</wp:posOffset>
                </wp:positionH>
                <wp:positionV relativeFrom="page">
                  <wp:posOffset>9291320</wp:posOffset>
                </wp:positionV>
                <wp:extent cx="1970405" cy="342900"/>
                <wp:effectExtent l="635" t="0" r="0" b="5080"/>
                <wp:wrapNone/>
                <wp:docPr id="1106" name="DOM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0405" cy="342900"/>
                        </a:xfrm>
                        <a:prstGeom prst="rect">
                          <a:avLst/>
                        </a:prstGeom>
                        <a:gradFill rotWithShape="0">
                          <a:gsLst>
                            <a:gs pos="0">
                              <a:srgbClr val="85A3A3"/>
                            </a:gs>
                            <a:gs pos="100000">
                              <a:srgbClr val="FFFFFF"/>
                            </a:gs>
                          </a:gsLst>
                          <a:lin ang="5400000" scaled="1"/>
                        </a:gra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775772DF" id="DOM 5" o:spid="_x0000_s1026" style="position:absolute;margin-left:47.05pt;margin-top:731.6pt;width:155.15pt;height:27pt;z-index:-25176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" fillcolor="#85a3a3" stroked="f" strokeweight="0">
                <v:fill focus="100%" type="gradient"/>
                <w10:wrap anchorx="page" anchory="page"/>
              </v:rect>
            </w:pict>
          </mc:Fallback>
        </mc:AlternateContent>
      </w:r>
      <w:r>
        <w:rPr>
          <w:noProof/>
        </w:rPr>
        <mc:AlternateContent>
          <mc:Choice Requires="wps">
            <w:drawing>
              <wp:anchor distT="0" distB="0" distL="114300" distR="114300" simplePos="0" relativeHeight="251550208" behindDoc="1" locked="0" layoutInCell="1" allowOverlap="1" wp14:anchorId="369F8919" wp14:editId="098C8228">
                <wp:simplePos x="0" y="0"/>
                <wp:positionH relativeFrom="page">
                  <wp:posOffset>597535</wp:posOffset>
                </wp:positionH>
                <wp:positionV relativeFrom="page">
                  <wp:posOffset>9291320</wp:posOffset>
                </wp:positionV>
                <wp:extent cx="1970405" cy="342900"/>
                <wp:effectExtent l="635" t="0" r="0" b="5080"/>
                <wp:wrapNone/>
                <wp:docPr id="1105" name="Unused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0405" cy="342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7F3337A6" id="Unused 1" o:spid="_x0000_s1026" style="position:absolute;margin-left:47.05pt;margin-top:731.6pt;width:155.15pt;height:27pt;z-index:-25176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" filled="f" fillcolor="black" stroked="f" strokeweight="0">
                <w10:wrap anchorx="page" anchory="page"/>
              </v:rect>
            </w:pict>
          </mc:Fallback>
        </mc:AlternateContent>
      </w:r>
      <w:r>
        <w:rPr>
          <w:noProof/>
        </w:rPr>
        <mc:AlternateContent>
          <mc:Choice Requires="wps">
            <w:drawing>
              <wp:anchor distT="0" distB="0" distL="114300" distR="114300" simplePos="0" relativeHeight="251750912" behindDoc="0" locked="0" layoutInCell="1" allowOverlap="1" wp14:anchorId="215B4B0B" wp14:editId="6E69F333">
                <wp:simplePos x="0" y="0"/>
                <wp:positionH relativeFrom="page">
                  <wp:posOffset>2565400</wp:posOffset>
                </wp:positionH>
                <wp:positionV relativeFrom="page">
                  <wp:posOffset>6489700</wp:posOffset>
                </wp:positionV>
                <wp:extent cx="91440" cy="91440"/>
                <wp:effectExtent l="0" t="0" r="0" b="0"/>
                <wp:wrapNone/>
                <wp:docPr id="1104"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AA40B" w14:textId="77777777" w:rsidR="00D1755A" w:rsidRDefault="00D1755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215B4B0B" id="Text Box 484" o:spid="_x0000_s1039" type="#_x0000_t202" style="position:absolute;margin-left:202pt;margin-top:511pt;width:7.2pt;height:7.2pt;z-index:25175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" filled="f" stroked="f">
                <v:textbox inset="0,0,0,0">
                  <w:txbxContent>
                    <w:p w14:paraId="081AA40B" w14:textId="77777777" w:rsidR="00D1755A" w:rsidRDefault="00D1755A">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749888" behindDoc="0" locked="0" layoutInCell="1" allowOverlap="1" wp14:anchorId="465A98FF" wp14:editId="71A3CDFB">
                <wp:simplePos x="0" y="0"/>
                <wp:positionH relativeFrom="page">
                  <wp:posOffset>2880360</wp:posOffset>
                </wp:positionH>
                <wp:positionV relativeFrom="page">
                  <wp:posOffset>6489700</wp:posOffset>
                </wp:positionV>
                <wp:extent cx="91440" cy="91440"/>
                <wp:effectExtent l="0" t="0" r="0" b="0"/>
                <wp:wrapNone/>
                <wp:docPr id="1103"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C957A" w14:textId="77777777" w:rsidR="00D1755A" w:rsidRDefault="00D1755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465A98FF" id="Text Box 483" o:spid="_x0000_s1040" type="#_x0000_t202" style="position:absolute;margin-left:226.8pt;margin-top:511pt;width:7.2pt;height:7.2pt;z-index:25174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" filled="f" stroked="f">
                <v:textbox inset="0,0,0,0">
                  <w:txbxContent>
                    <w:p w14:paraId="768C957A" w14:textId="77777777" w:rsidR="00D1755A" w:rsidRDefault="00D1755A">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746816" behindDoc="0" locked="0" layoutInCell="1" allowOverlap="1" wp14:anchorId="1CAC4ABA" wp14:editId="34220A19">
                <wp:simplePos x="0" y="0"/>
                <wp:positionH relativeFrom="page">
                  <wp:posOffset>2578100</wp:posOffset>
                </wp:positionH>
                <wp:positionV relativeFrom="page">
                  <wp:posOffset>2146300</wp:posOffset>
                </wp:positionV>
                <wp:extent cx="91440" cy="91440"/>
                <wp:effectExtent l="0" t="0" r="0" b="0"/>
                <wp:wrapNone/>
                <wp:docPr id="1102"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E86CD" w14:textId="77777777" w:rsidR="00D1755A" w:rsidRDefault="00D1755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1CAC4ABA" id="Text Box 480" o:spid="_x0000_s1041" type="#_x0000_t202" style="position:absolute;margin-left:203pt;margin-top:169pt;width:7.2pt;height:7.2pt;z-index:25174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" filled="f" stroked="f">
                <v:textbox inset="0,0,0,0">
                  <w:txbxContent>
                    <w:p w14:paraId="222E86CD" w14:textId="77777777" w:rsidR="00D1755A" w:rsidRDefault="00D1755A">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745792" behindDoc="0" locked="0" layoutInCell="1" allowOverlap="1" wp14:anchorId="18BB7E1D" wp14:editId="18EA3AEC">
                <wp:simplePos x="0" y="0"/>
                <wp:positionH relativeFrom="page">
                  <wp:posOffset>2893060</wp:posOffset>
                </wp:positionH>
                <wp:positionV relativeFrom="page">
                  <wp:posOffset>2146300</wp:posOffset>
                </wp:positionV>
                <wp:extent cx="91440" cy="91440"/>
                <wp:effectExtent l="0" t="0" r="0" b="0"/>
                <wp:wrapNone/>
                <wp:docPr id="1101"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E2571" w14:textId="77777777" w:rsidR="00D1755A" w:rsidRDefault="00D1755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18BB7E1D" id="Text Box 479" o:spid="_x0000_s1042" type="#_x0000_t202" style="position:absolute;margin-left:227.8pt;margin-top:169pt;width:7.2pt;height:7.2pt;z-index:25174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" filled="f" stroked="f">
                <v:textbox inset="0,0,0,0">
                  <w:txbxContent>
                    <w:p w14:paraId="164E2571" w14:textId="77777777" w:rsidR="00D1755A" w:rsidRDefault="00D1755A">
                      <w:pPr>
                        <w:pStyle w:val="BodyText"/>
                      </w:pPr>
                    </w:p>
                  </w:txbxContent>
                </v:textbox>
                <w10:wrap anchorx="page" anchory="page"/>
              </v:shape>
            </w:pict>
          </mc:Fallback>
        </mc:AlternateContent>
      </w:r>
      <w:r w:rsidR="002C22FD">
        <w:t xml:space="preserve"> </w:t>
      </w:r>
      <w:r w:rsidR="002C22FD">
        <w:br w:type="page"/>
      </w:r>
    </w:p>
    <w:p w14:paraId="5DB2B0DB" w14:textId="4689B3EE" w:rsidR="002C22FD" w:rsidRDefault="007D3FEC">
      <w:r>
        <w:rPr>
          <w:noProof/>
        </w:rPr>
        <w:lastRenderedPageBreak/>
        <mc:AlternateContent>
          <mc:Choice Requires="wps">
            <w:drawing>
              <wp:anchor distT="0" distB="0" distL="114300" distR="114300" simplePos="0" relativeHeight="251814400" behindDoc="0" locked="0" layoutInCell="1" allowOverlap="1" wp14:anchorId="55A95C11" wp14:editId="6CE34167">
                <wp:simplePos x="0" y="0"/>
                <wp:positionH relativeFrom="column">
                  <wp:posOffset>935355</wp:posOffset>
                </wp:positionH>
                <wp:positionV relativeFrom="paragraph">
                  <wp:posOffset>-1561</wp:posOffset>
                </wp:positionV>
                <wp:extent cx="5257800" cy="433070"/>
                <wp:effectExtent l="0" t="0" r="25400" b="24130"/>
                <wp:wrapNone/>
                <wp:docPr id="1100" name="Text Box 9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33070"/>
                        </a:xfrm>
                        <a:prstGeom prst="rect">
                          <a:avLst/>
                        </a:prstGeom>
                        <a:solidFill>
                          <a:srgbClr val="C0C0C0"/>
                        </a:solidFill>
                        <a:ln w="9525">
                          <a:solidFill>
                            <a:srgbClr val="000000"/>
                          </a:solidFill>
                          <a:miter lim="800000"/>
                          <a:headEnd/>
                          <a:tailEnd/>
                        </a:ln>
                      </wps:spPr>
                      <wps:txbx>
                        <w:txbxContent>
                          <w:p w14:paraId="3E11F856" w14:textId="77777777" w:rsidR="00215332" w:rsidRPr="00C928AB" w:rsidRDefault="00215332" w:rsidP="00215332">
                            <w:pPr>
                              <w:pStyle w:val="Heading3"/>
                              <w:rPr>
                                <w:color w:val="auto"/>
                              </w:rPr>
                            </w:pPr>
                            <w:r w:rsidRPr="00C928AB">
                              <w:rPr>
                                <w:color w:val="auto"/>
                              </w:rPr>
                              <w:t>Important Reminders to Parents</w:t>
                            </w:r>
                          </w:p>
                          <w:p w14:paraId="6A4401D8" w14:textId="4142E32C" w:rsidR="00D1755A" w:rsidRPr="00844184" w:rsidRDefault="00D1755A">
                            <w:pPr>
                              <w:pStyle w:val="Heading3"/>
                              <w:jc w:val="center"/>
                              <w:rPr>
                                <w:color w:val="33333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55A95C11" id="Text Box 944" o:spid="_x0000_s1043" type="#_x0000_t202" style="position:absolute;margin-left:73.65pt;margin-top:-.05pt;width:414pt;height:34.1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" fillcolor="silver">
                <v:textbox>
                  <w:txbxContent>
                    <w:p w14:paraId="3E11F856" w14:textId="77777777" w:rsidR="00215332" w:rsidRPr="00C928AB" w:rsidRDefault="00215332" w:rsidP="00215332">
                      <w:pPr>
                        <w:pStyle w:val="Heading3"/>
                        <w:rPr>
                          <w:color w:val="auto"/>
                        </w:rPr>
                      </w:pPr>
                      <w:r w:rsidRPr="00C928AB">
                        <w:rPr>
                          <w:color w:val="auto"/>
                        </w:rPr>
                        <w:t>Important Reminders to Parents</w:t>
                      </w:r>
                    </w:p>
                    <w:p w14:paraId="6A4401D8" w14:textId="4142E32C" w:rsidR="00D1755A" w:rsidRPr="00844184" w:rsidRDefault="00D1755A">
                      <w:pPr>
                        <w:pStyle w:val="Heading3"/>
                        <w:jc w:val="center"/>
                        <w:rPr>
                          <w:color w:val="333333"/>
                        </w:rPr>
                      </w:pPr>
                    </w:p>
                  </w:txbxContent>
                </v:textbox>
              </v:shape>
            </w:pict>
          </mc:Fallback>
        </mc:AlternateContent>
      </w:r>
      <w:r>
        <w:rPr>
          <w:noProof/>
        </w:rPr>
        <mc:AlternateContent>
          <mc:Choice Requires="wps">
            <w:drawing>
              <wp:anchor distT="0" distB="0" distL="114300" distR="114300" simplePos="0" relativeHeight="251655680" behindDoc="1" locked="0" layoutInCell="1" allowOverlap="1" wp14:anchorId="27023CE3" wp14:editId="65510C2B">
                <wp:simplePos x="0" y="0"/>
                <wp:positionH relativeFrom="page">
                  <wp:posOffset>432435</wp:posOffset>
                </wp:positionH>
                <wp:positionV relativeFrom="page">
                  <wp:posOffset>929640</wp:posOffset>
                </wp:positionV>
                <wp:extent cx="1396365" cy="8102600"/>
                <wp:effectExtent l="635" t="2540" r="12700" b="10160"/>
                <wp:wrapNone/>
                <wp:docPr id="1098" name="Rectangle 8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6365" cy="8102600"/>
                        </a:xfrm>
                        <a:prstGeom prst="rect">
                          <a:avLst/>
                        </a:prstGeom>
                        <a:noFill/>
                        <a:ln w="6350">
                          <a:solidFill>
                            <a:srgbClr val="86A3A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5F394DA" id="Rectangle 857" o:spid="_x0000_s1026" style="position:absolute;margin-left:34.05pt;margin-top:73.2pt;width:109.95pt;height:63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" filled="f" strokecolor="#86a3a3" strokeweight=".5pt">
                <w10:wrap anchorx="page" anchory="page"/>
              </v:rect>
            </w:pict>
          </mc:Fallback>
        </mc:AlternateContent>
      </w:r>
      <w:r>
        <w:rPr>
          <w:noProof/>
        </w:rPr>
        <mc:AlternateContent>
          <mc:Choice Requires="wps">
            <w:drawing>
              <wp:anchor distT="0" distB="0" distL="114300" distR="114300" simplePos="0" relativeHeight="251653632" behindDoc="1" locked="0" layoutInCell="1" allowOverlap="1" wp14:anchorId="1BE69494" wp14:editId="714CC248">
                <wp:simplePos x="0" y="0"/>
                <wp:positionH relativeFrom="page">
                  <wp:posOffset>7305040</wp:posOffset>
                </wp:positionH>
                <wp:positionV relativeFrom="page">
                  <wp:posOffset>9256395</wp:posOffset>
                </wp:positionV>
                <wp:extent cx="124460" cy="342900"/>
                <wp:effectExtent l="2540" t="0" r="0" b="1905"/>
                <wp:wrapNone/>
                <wp:docPr id="1097" name="Rectangle 8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3B6E807D" id="Rectangle 856" o:spid="_x0000_s1026" style="position:absolute;margin-left:575.2pt;margin-top:728.85pt;width:9.8pt;height:27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" stroked="f" strokeweight="0">
                <w10:wrap anchorx="page" anchory="page"/>
              </v:rect>
            </w:pict>
          </mc:Fallback>
        </mc:AlternateContent>
      </w:r>
      <w:r>
        <w:rPr>
          <w:noProof/>
        </w:rPr>
        <mc:AlternateContent>
          <mc:Choice Requires="wps">
            <w:drawing>
              <wp:anchor distT="0" distB="0" distL="114300" distR="114300" simplePos="0" relativeHeight="251652608" behindDoc="1" locked="0" layoutInCell="1" allowOverlap="1" wp14:anchorId="77DEA982" wp14:editId="28C63D3E">
                <wp:simplePos x="0" y="0"/>
                <wp:positionH relativeFrom="page">
                  <wp:posOffset>7054850</wp:posOffset>
                </wp:positionH>
                <wp:positionV relativeFrom="page">
                  <wp:posOffset>9256395</wp:posOffset>
                </wp:positionV>
                <wp:extent cx="125730" cy="342900"/>
                <wp:effectExtent l="6350" t="0" r="0" b="1905"/>
                <wp:wrapNone/>
                <wp:docPr id="1096" name="Rectangle 8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376D586E" id="Rectangle 855" o:spid="_x0000_s1026" style="position:absolute;margin-left:555.5pt;margin-top:728.85pt;width:9.9pt;height:27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" stroked="f" strokeweight="0">
                <w10:wrap anchorx="page" anchory="page"/>
              </v:rect>
            </w:pict>
          </mc:Fallback>
        </mc:AlternateContent>
      </w:r>
      <w:r>
        <w:rPr>
          <w:noProof/>
        </w:rPr>
        <mc:AlternateContent>
          <mc:Choice Requires="wps">
            <w:drawing>
              <wp:anchor distT="0" distB="0" distL="114300" distR="114300" simplePos="0" relativeHeight="251651584" behindDoc="1" locked="0" layoutInCell="1" allowOverlap="1" wp14:anchorId="3419E5D3" wp14:editId="58283B61">
                <wp:simplePos x="0" y="0"/>
                <wp:positionH relativeFrom="page">
                  <wp:posOffset>6805930</wp:posOffset>
                </wp:positionH>
                <wp:positionV relativeFrom="page">
                  <wp:posOffset>9256395</wp:posOffset>
                </wp:positionV>
                <wp:extent cx="125095" cy="342900"/>
                <wp:effectExtent l="0" t="0" r="3175" b="1905"/>
                <wp:wrapNone/>
                <wp:docPr id="1095" name="Rectangle 8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D0FF993" id="Rectangle 854" o:spid="_x0000_s1026" style="position:absolute;margin-left:535.9pt;margin-top:728.85pt;width:9.85pt;height:27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" stroked="f" strokeweight="0">
                <w10:wrap anchorx="page" anchory="page"/>
              </v:rect>
            </w:pict>
          </mc:Fallback>
        </mc:AlternateContent>
      </w:r>
      <w:r>
        <w:rPr>
          <w:noProof/>
        </w:rPr>
        <mc:AlternateContent>
          <mc:Choice Requires="wps">
            <w:drawing>
              <wp:anchor distT="0" distB="0" distL="114300" distR="114300" simplePos="0" relativeHeight="251650560" behindDoc="1" locked="0" layoutInCell="1" allowOverlap="1" wp14:anchorId="6092A465" wp14:editId="1A7AD97F">
                <wp:simplePos x="0" y="0"/>
                <wp:positionH relativeFrom="page">
                  <wp:posOffset>6556375</wp:posOffset>
                </wp:positionH>
                <wp:positionV relativeFrom="page">
                  <wp:posOffset>9256395</wp:posOffset>
                </wp:positionV>
                <wp:extent cx="125730" cy="342900"/>
                <wp:effectExtent l="3175" t="0" r="0" b="1905"/>
                <wp:wrapNone/>
                <wp:docPr id="1094" name="Rectangle 8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7B3E896" id="Rectangle 853" o:spid="_x0000_s1026" style="position:absolute;margin-left:516.25pt;margin-top:728.85pt;width:9.9pt;height:27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" stroked="f" strokeweight="0">
                <w10:wrap anchorx="page" anchory="page"/>
              </v:rect>
            </w:pict>
          </mc:Fallback>
        </mc:AlternateContent>
      </w:r>
      <w:r>
        <w:rPr>
          <w:noProof/>
        </w:rPr>
        <mc:AlternateContent>
          <mc:Choice Requires="wps">
            <w:drawing>
              <wp:anchor distT="0" distB="0" distL="114300" distR="114300" simplePos="0" relativeHeight="251649536" behindDoc="1" locked="0" layoutInCell="1" allowOverlap="1" wp14:anchorId="74B9A13D" wp14:editId="75F6AE22">
                <wp:simplePos x="0" y="0"/>
                <wp:positionH relativeFrom="page">
                  <wp:posOffset>6307455</wp:posOffset>
                </wp:positionH>
                <wp:positionV relativeFrom="page">
                  <wp:posOffset>9256395</wp:posOffset>
                </wp:positionV>
                <wp:extent cx="124460" cy="342900"/>
                <wp:effectExtent l="0" t="0" r="0" b="1905"/>
                <wp:wrapNone/>
                <wp:docPr id="1093" name="Rectangle 8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411CFF24" id="Rectangle 852" o:spid="_x0000_s1026" style="position:absolute;margin-left:496.65pt;margin-top:728.85pt;width:9.8pt;height:27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" stroked="f" strokeweight="0">
                <w10:wrap anchorx="page" anchory="page"/>
              </v:rect>
            </w:pict>
          </mc:Fallback>
        </mc:AlternateContent>
      </w:r>
      <w:r>
        <w:rPr>
          <w:noProof/>
        </w:rPr>
        <mc:AlternateContent>
          <mc:Choice Requires="wps">
            <w:drawing>
              <wp:anchor distT="0" distB="0" distL="114300" distR="114300" simplePos="0" relativeHeight="251648512" behindDoc="1" locked="0" layoutInCell="1" allowOverlap="1" wp14:anchorId="106B863E" wp14:editId="138335C1">
                <wp:simplePos x="0" y="0"/>
                <wp:positionH relativeFrom="page">
                  <wp:posOffset>6057900</wp:posOffset>
                </wp:positionH>
                <wp:positionV relativeFrom="page">
                  <wp:posOffset>9256395</wp:posOffset>
                </wp:positionV>
                <wp:extent cx="125095" cy="342900"/>
                <wp:effectExtent l="0" t="0" r="1905" b="1905"/>
                <wp:wrapNone/>
                <wp:docPr id="1092" name="Rectangle 8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C5F28F3" id="Rectangle 851" o:spid="_x0000_s1026" style="position:absolute;margin-left:477pt;margin-top:728.85pt;width:9.85pt;height:27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" stroked="f" strokeweight="0">
                <w10:wrap anchorx="page" anchory="page"/>
              </v:rect>
            </w:pict>
          </mc:Fallback>
        </mc:AlternateContent>
      </w:r>
      <w:r>
        <w:rPr>
          <w:noProof/>
        </w:rPr>
        <mc:AlternateContent>
          <mc:Choice Requires="wps">
            <w:drawing>
              <wp:anchor distT="0" distB="0" distL="114300" distR="114300" simplePos="0" relativeHeight="251647488" behindDoc="1" locked="0" layoutInCell="1" allowOverlap="1" wp14:anchorId="0809AD5A" wp14:editId="2BB1FA11">
                <wp:simplePos x="0" y="0"/>
                <wp:positionH relativeFrom="page">
                  <wp:posOffset>5927090</wp:posOffset>
                </wp:positionH>
                <wp:positionV relativeFrom="page">
                  <wp:posOffset>9256395</wp:posOffset>
                </wp:positionV>
                <wp:extent cx="1433195" cy="342900"/>
                <wp:effectExtent l="0" t="0" r="5715" b="1905"/>
                <wp:wrapNone/>
                <wp:docPr id="1091" name="DOM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3195" cy="342900"/>
                        </a:xfrm>
                        <a:prstGeom prst="rect">
                          <a:avLst/>
                        </a:prstGeom>
                        <a:gradFill rotWithShape="0">
                          <a:gsLst>
                            <a:gs pos="0">
                              <a:srgbClr val="85A3A3"/>
                            </a:gs>
                            <a:gs pos="100000">
                              <a:srgbClr val="FFFFFF"/>
                            </a:gs>
                          </a:gsLst>
                          <a:lin ang="5400000" scaled="1"/>
                        </a:gra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09C008BD" id="DOM 16" o:spid="_x0000_s1026" style="position:absolute;margin-left:466.7pt;margin-top:728.85pt;width:112.85pt;height:27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" fillcolor="#85a3a3" stroked="f" strokeweight="0">
                <v:fill focus="100%" type="gradient"/>
                <w10:wrap anchorx="page" anchory="page"/>
              </v:rect>
            </w:pict>
          </mc:Fallback>
        </mc:AlternateContent>
      </w:r>
      <w:r>
        <w:rPr>
          <w:noProof/>
        </w:rPr>
        <mc:AlternateContent>
          <mc:Choice Requires="wps">
            <w:drawing>
              <wp:anchor distT="0" distB="0" distL="114300" distR="114300" simplePos="0" relativeHeight="251646464" behindDoc="1" locked="0" layoutInCell="1" allowOverlap="1" wp14:anchorId="764C0B57" wp14:editId="65D3268E">
                <wp:simplePos x="0" y="0"/>
                <wp:positionH relativeFrom="page">
                  <wp:posOffset>5817870</wp:posOffset>
                </wp:positionH>
                <wp:positionV relativeFrom="page">
                  <wp:posOffset>9256395</wp:posOffset>
                </wp:positionV>
                <wp:extent cx="124460" cy="342900"/>
                <wp:effectExtent l="1270" t="0" r="1270" b="1905"/>
                <wp:wrapNone/>
                <wp:docPr id="1090" name="Rectangle 8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1DCC9AA" id="Rectangle 849" o:spid="_x0000_s1026" style="position:absolute;margin-left:458.1pt;margin-top:728.85pt;width:9.8pt;height:27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" stroked="f" strokeweight="0">
                <w10:wrap anchorx="page" anchory="page"/>
              </v:rect>
            </w:pict>
          </mc:Fallback>
        </mc:AlternateContent>
      </w:r>
      <w:r>
        <w:rPr>
          <w:noProof/>
        </w:rPr>
        <mc:AlternateContent>
          <mc:Choice Requires="wps">
            <w:drawing>
              <wp:anchor distT="0" distB="0" distL="114300" distR="114300" simplePos="0" relativeHeight="251645440" behindDoc="1" locked="0" layoutInCell="1" allowOverlap="1" wp14:anchorId="5E5C0AE7" wp14:editId="707B0141">
                <wp:simplePos x="0" y="0"/>
                <wp:positionH relativeFrom="page">
                  <wp:posOffset>5567680</wp:posOffset>
                </wp:positionH>
                <wp:positionV relativeFrom="page">
                  <wp:posOffset>9256395</wp:posOffset>
                </wp:positionV>
                <wp:extent cx="125095" cy="342900"/>
                <wp:effectExtent l="5080" t="0" r="0" b="1905"/>
                <wp:wrapNone/>
                <wp:docPr id="1089" name="Rectangle 8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4ECD67DF" id="Rectangle 848" o:spid="_x0000_s1026" style="position:absolute;margin-left:438.4pt;margin-top:728.85pt;width:9.85pt;height:27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" stroked="f" strokeweight="0">
                <w10:wrap anchorx="page" anchory="page"/>
              </v:rect>
            </w:pict>
          </mc:Fallback>
        </mc:AlternateContent>
      </w:r>
      <w:r>
        <w:rPr>
          <w:noProof/>
        </w:rPr>
        <mc:AlternateContent>
          <mc:Choice Requires="wps">
            <w:drawing>
              <wp:anchor distT="0" distB="0" distL="114300" distR="114300" simplePos="0" relativeHeight="251644416" behindDoc="1" locked="0" layoutInCell="1" allowOverlap="1" wp14:anchorId="0C1B3B54" wp14:editId="39EC1B7E">
                <wp:simplePos x="0" y="0"/>
                <wp:positionH relativeFrom="page">
                  <wp:posOffset>5318760</wp:posOffset>
                </wp:positionH>
                <wp:positionV relativeFrom="page">
                  <wp:posOffset>9256395</wp:posOffset>
                </wp:positionV>
                <wp:extent cx="125095" cy="342900"/>
                <wp:effectExtent l="0" t="0" r="4445" b="1905"/>
                <wp:wrapNone/>
                <wp:docPr id="1088" name="Rectangle 8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381BFA45" id="Rectangle 847" o:spid="_x0000_s1026" style="position:absolute;margin-left:418.8pt;margin-top:728.85pt;width:9.85pt;height:27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" stroked="f" strokeweight="0">
                <w10:wrap anchorx="page" anchory="page"/>
              </v:rect>
            </w:pict>
          </mc:Fallback>
        </mc:AlternateContent>
      </w:r>
      <w:r>
        <w:rPr>
          <w:noProof/>
        </w:rPr>
        <mc:AlternateContent>
          <mc:Choice Requires="wps">
            <w:drawing>
              <wp:anchor distT="0" distB="0" distL="114300" distR="114300" simplePos="0" relativeHeight="251643392" behindDoc="1" locked="0" layoutInCell="1" allowOverlap="1" wp14:anchorId="0BBFBF37" wp14:editId="31E7746F">
                <wp:simplePos x="0" y="0"/>
                <wp:positionH relativeFrom="page">
                  <wp:posOffset>5069205</wp:posOffset>
                </wp:positionH>
                <wp:positionV relativeFrom="page">
                  <wp:posOffset>9256395</wp:posOffset>
                </wp:positionV>
                <wp:extent cx="125095" cy="342900"/>
                <wp:effectExtent l="1905" t="0" r="0" b="1905"/>
                <wp:wrapNone/>
                <wp:docPr id="1087" name="Rectangle 8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40FF18FF" id="Rectangle 846" o:spid="_x0000_s1026" style="position:absolute;margin-left:399.15pt;margin-top:728.85pt;width:9.85pt;height:27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" stroked="f" strokeweight="0">
                <w10:wrap anchorx="page" anchory="page"/>
              </v:rect>
            </w:pict>
          </mc:Fallback>
        </mc:AlternateContent>
      </w:r>
      <w:r>
        <w:rPr>
          <w:noProof/>
        </w:rPr>
        <mc:AlternateContent>
          <mc:Choice Requires="wps">
            <w:drawing>
              <wp:anchor distT="0" distB="0" distL="114300" distR="114300" simplePos="0" relativeHeight="251642368" behindDoc="1" locked="0" layoutInCell="1" allowOverlap="1" wp14:anchorId="56174F36" wp14:editId="176AA0FE">
                <wp:simplePos x="0" y="0"/>
                <wp:positionH relativeFrom="page">
                  <wp:posOffset>4820285</wp:posOffset>
                </wp:positionH>
                <wp:positionV relativeFrom="page">
                  <wp:posOffset>9256395</wp:posOffset>
                </wp:positionV>
                <wp:extent cx="125095" cy="342900"/>
                <wp:effectExtent l="0" t="0" r="0" b="1905"/>
                <wp:wrapNone/>
                <wp:docPr id="1086" name="Rectangle 8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13A44F3" id="Rectangle 845" o:spid="_x0000_s1026" style="position:absolute;margin-left:379.55pt;margin-top:728.85pt;width:9.85pt;height:27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" stroked="f" strokeweight="0">
                <w10:wrap anchorx="page" anchory="page"/>
              </v:rect>
            </w:pict>
          </mc:Fallback>
        </mc:AlternateContent>
      </w:r>
      <w:r>
        <w:rPr>
          <w:noProof/>
        </w:rPr>
        <mc:AlternateContent>
          <mc:Choice Requires="wps">
            <w:drawing>
              <wp:anchor distT="0" distB="0" distL="114300" distR="114300" simplePos="0" relativeHeight="251641344" behindDoc="1" locked="0" layoutInCell="1" allowOverlap="1" wp14:anchorId="5746A73A" wp14:editId="70AEDB81">
                <wp:simplePos x="0" y="0"/>
                <wp:positionH relativeFrom="page">
                  <wp:posOffset>4570730</wp:posOffset>
                </wp:positionH>
                <wp:positionV relativeFrom="page">
                  <wp:posOffset>9256395</wp:posOffset>
                </wp:positionV>
                <wp:extent cx="124460" cy="342900"/>
                <wp:effectExtent l="0" t="0" r="3810" b="1905"/>
                <wp:wrapNone/>
                <wp:docPr id="1085" name="Rectangl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B0ED56D" id="Rectangle 844" o:spid="_x0000_s1026" style="position:absolute;margin-left:359.9pt;margin-top:728.85pt;width:9.8pt;height:27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" stroked="f" strokeweight="0">
                <w10:wrap anchorx="page" anchory="page"/>
              </v:rect>
            </w:pict>
          </mc:Fallback>
        </mc:AlternateContent>
      </w:r>
      <w:r>
        <w:rPr>
          <w:noProof/>
        </w:rPr>
        <mc:AlternateContent>
          <mc:Choice Requires="wps">
            <w:drawing>
              <wp:anchor distT="0" distB="0" distL="114300" distR="114300" simplePos="0" relativeHeight="251640320" behindDoc="1" locked="0" layoutInCell="1" allowOverlap="1" wp14:anchorId="4C8A4964" wp14:editId="7F27DCA5">
                <wp:simplePos x="0" y="0"/>
                <wp:positionH relativeFrom="page">
                  <wp:posOffset>4321810</wp:posOffset>
                </wp:positionH>
                <wp:positionV relativeFrom="page">
                  <wp:posOffset>9256395</wp:posOffset>
                </wp:positionV>
                <wp:extent cx="124460" cy="342900"/>
                <wp:effectExtent l="3810" t="0" r="0" b="1905"/>
                <wp:wrapNone/>
                <wp:docPr id="1084" name="Rectangle 8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4D1190E2" id="Rectangle 843" o:spid="_x0000_s1026" style="position:absolute;margin-left:340.3pt;margin-top:728.85pt;width:9.8pt;height:27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" stroked="f" strokeweight="0">
                <w10:wrap anchorx="page" anchory="page"/>
              </v:rect>
            </w:pict>
          </mc:Fallback>
        </mc:AlternateContent>
      </w:r>
      <w:r>
        <w:rPr>
          <w:noProof/>
        </w:rPr>
        <mc:AlternateContent>
          <mc:Choice Requires="wps">
            <w:drawing>
              <wp:anchor distT="0" distB="0" distL="114300" distR="114300" simplePos="0" relativeHeight="251639296" behindDoc="1" locked="0" layoutInCell="1" allowOverlap="1" wp14:anchorId="702E5BB0" wp14:editId="37489EA7">
                <wp:simplePos x="0" y="0"/>
                <wp:positionH relativeFrom="page">
                  <wp:posOffset>4072255</wp:posOffset>
                </wp:positionH>
                <wp:positionV relativeFrom="page">
                  <wp:posOffset>9256395</wp:posOffset>
                </wp:positionV>
                <wp:extent cx="124460" cy="342900"/>
                <wp:effectExtent l="0" t="0" r="0" b="1905"/>
                <wp:wrapNone/>
                <wp:docPr id="1083" name="Rectangle 8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2FDA546" id="Rectangle 842" o:spid="_x0000_s1026" style="position:absolute;margin-left:320.65pt;margin-top:728.85pt;width:9.8pt;height:27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" stroked="f" strokeweight="0">
                <w10:wrap anchorx="page" anchory="page"/>
              </v:rect>
            </w:pict>
          </mc:Fallback>
        </mc:AlternateContent>
      </w:r>
      <w:r>
        <w:rPr>
          <w:noProof/>
        </w:rPr>
        <mc:AlternateContent>
          <mc:Choice Requires="wps">
            <w:drawing>
              <wp:anchor distT="0" distB="0" distL="114300" distR="114300" simplePos="0" relativeHeight="251638272" behindDoc="1" locked="0" layoutInCell="1" allowOverlap="1" wp14:anchorId="3D807163" wp14:editId="77FB381E">
                <wp:simplePos x="0" y="0"/>
                <wp:positionH relativeFrom="page">
                  <wp:posOffset>3947795</wp:posOffset>
                </wp:positionH>
                <wp:positionV relativeFrom="page">
                  <wp:posOffset>9256395</wp:posOffset>
                </wp:positionV>
                <wp:extent cx="1994535" cy="342900"/>
                <wp:effectExtent l="0" t="0" r="1270" b="1905"/>
                <wp:wrapNone/>
                <wp:docPr id="1082" name="DOM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4535" cy="342900"/>
                        </a:xfrm>
                        <a:prstGeom prst="rect">
                          <a:avLst/>
                        </a:prstGeom>
                        <a:gradFill rotWithShape="0">
                          <a:gsLst>
                            <a:gs pos="0">
                              <a:srgbClr val="85A3A3"/>
                            </a:gs>
                            <a:gs pos="100000">
                              <a:srgbClr val="FFFFFF"/>
                            </a:gs>
                          </a:gsLst>
                          <a:lin ang="5400000" scaled="1"/>
                        </a:gra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E25CA14" id="DOM 15" o:spid="_x0000_s1026" style="position:absolute;margin-left:310.85pt;margin-top:728.85pt;width:157.05pt;height:27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" fillcolor="#85a3a3" stroked="f" strokeweight="0">
                <v:fill focus="100%" type="gradient"/>
                <w10:wrap anchorx="page" anchory="page"/>
              </v:rect>
            </w:pict>
          </mc:Fallback>
        </mc:AlternateContent>
      </w:r>
      <w:r>
        <w:rPr>
          <w:noProof/>
        </w:rPr>
        <mc:AlternateContent>
          <mc:Choice Requires="wps">
            <w:drawing>
              <wp:anchor distT="0" distB="0" distL="114300" distR="114300" simplePos="0" relativeHeight="251637248" behindDoc="1" locked="0" layoutInCell="1" allowOverlap="1" wp14:anchorId="038AC5F3" wp14:editId="7BA4D3BA">
                <wp:simplePos x="0" y="0"/>
                <wp:positionH relativeFrom="page">
                  <wp:posOffset>3947795</wp:posOffset>
                </wp:positionH>
                <wp:positionV relativeFrom="page">
                  <wp:posOffset>9256395</wp:posOffset>
                </wp:positionV>
                <wp:extent cx="1994535" cy="342900"/>
                <wp:effectExtent l="0" t="0" r="1270" b="1905"/>
                <wp:wrapNone/>
                <wp:docPr id="1081" name="Rectangle 8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4535" cy="342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437C98AD" id="Rectangle 840" o:spid="_x0000_s1026" style="position:absolute;margin-left:310.85pt;margin-top:728.85pt;width:157.05pt;height:27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" filled="f" fillcolor="black" stroked="f" strokeweight="0">
                <w10:wrap anchorx="page" anchory="page"/>
              </v:rect>
            </w:pict>
          </mc:Fallback>
        </mc:AlternateContent>
      </w:r>
      <w:r>
        <w:rPr>
          <w:noProof/>
        </w:rPr>
        <mc:AlternateContent>
          <mc:Choice Requires="wps">
            <w:drawing>
              <wp:anchor distT="0" distB="0" distL="114300" distR="114300" simplePos="0" relativeHeight="251636224" behindDoc="1" locked="0" layoutInCell="1" allowOverlap="1" wp14:anchorId="7DD8ACBA" wp14:editId="7D5B7815">
                <wp:simplePos x="0" y="0"/>
                <wp:positionH relativeFrom="page">
                  <wp:posOffset>3790950</wp:posOffset>
                </wp:positionH>
                <wp:positionV relativeFrom="page">
                  <wp:posOffset>9256395</wp:posOffset>
                </wp:positionV>
                <wp:extent cx="125095" cy="342900"/>
                <wp:effectExtent l="6350" t="0" r="0" b="1905"/>
                <wp:wrapNone/>
                <wp:docPr id="1080" name="Rectangle 8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613D915" id="Rectangle 839" o:spid="_x0000_s1026" style="position:absolute;margin-left:298.5pt;margin-top:728.85pt;width:9.85pt;height:27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" stroked="f" strokeweight="0">
                <w10:wrap anchorx="page" anchory="page"/>
              </v:rect>
            </w:pict>
          </mc:Fallback>
        </mc:AlternateContent>
      </w:r>
      <w:r>
        <w:rPr>
          <w:noProof/>
        </w:rPr>
        <mc:AlternateContent>
          <mc:Choice Requires="wps">
            <w:drawing>
              <wp:anchor distT="0" distB="0" distL="114300" distR="114300" simplePos="0" relativeHeight="251635200" behindDoc="1" locked="0" layoutInCell="1" allowOverlap="1" wp14:anchorId="7C675746" wp14:editId="391AC506">
                <wp:simplePos x="0" y="0"/>
                <wp:positionH relativeFrom="page">
                  <wp:posOffset>3542030</wp:posOffset>
                </wp:positionH>
                <wp:positionV relativeFrom="page">
                  <wp:posOffset>9256395</wp:posOffset>
                </wp:positionV>
                <wp:extent cx="124460" cy="342900"/>
                <wp:effectExtent l="0" t="0" r="3810" b="1905"/>
                <wp:wrapNone/>
                <wp:docPr id="1079" name="Rectangle 8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4CB8D11F" id="Rectangle 838" o:spid="_x0000_s1026" style="position:absolute;margin-left:278.9pt;margin-top:728.85pt;width:9.8pt;height:27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" stroked="f" strokeweight="0">
                <w10:wrap anchorx="page" anchory="page"/>
              </v:rect>
            </w:pict>
          </mc:Fallback>
        </mc:AlternateContent>
      </w:r>
      <w:r>
        <w:rPr>
          <w:noProof/>
        </w:rPr>
        <mc:AlternateContent>
          <mc:Choice Requires="wps">
            <w:drawing>
              <wp:anchor distT="0" distB="0" distL="114300" distR="114300" simplePos="0" relativeHeight="251634176" behindDoc="1" locked="0" layoutInCell="1" allowOverlap="1" wp14:anchorId="238C1470" wp14:editId="530559B6">
                <wp:simplePos x="0" y="0"/>
                <wp:positionH relativeFrom="page">
                  <wp:posOffset>3292475</wp:posOffset>
                </wp:positionH>
                <wp:positionV relativeFrom="page">
                  <wp:posOffset>9256395</wp:posOffset>
                </wp:positionV>
                <wp:extent cx="125095" cy="342900"/>
                <wp:effectExtent l="3175" t="0" r="0" b="1905"/>
                <wp:wrapNone/>
                <wp:docPr id="1078" name="Rectangle 8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49C55828" id="Rectangle 837" o:spid="_x0000_s1026" style="position:absolute;margin-left:259.25pt;margin-top:728.85pt;width:9.85pt;height:27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" stroked="f" strokeweight="0">
                <w10:wrap anchorx="page" anchory="page"/>
              </v:rect>
            </w:pict>
          </mc:Fallback>
        </mc:AlternateContent>
      </w:r>
      <w:r>
        <w:rPr>
          <w:noProof/>
        </w:rPr>
        <mc:AlternateContent>
          <mc:Choice Requires="wps">
            <w:drawing>
              <wp:anchor distT="0" distB="0" distL="114300" distR="114300" simplePos="0" relativeHeight="251633152" behindDoc="1" locked="0" layoutInCell="1" allowOverlap="1" wp14:anchorId="4FF8D7D7" wp14:editId="0F4F6F7D">
                <wp:simplePos x="0" y="0"/>
                <wp:positionH relativeFrom="page">
                  <wp:posOffset>3042920</wp:posOffset>
                </wp:positionH>
                <wp:positionV relativeFrom="page">
                  <wp:posOffset>9256395</wp:posOffset>
                </wp:positionV>
                <wp:extent cx="125095" cy="342900"/>
                <wp:effectExtent l="0" t="0" r="0" b="1905"/>
                <wp:wrapNone/>
                <wp:docPr id="1077" name="Rectangle 8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3F6867CB" id="Rectangle 836" o:spid="_x0000_s1026" style="position:absolute;margin-left:239.6pt;margin-top:728.85pt;width:9.85pt;height:27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" stroked="f" strokeweight="0">
                <w10:wrap anchorx="page" anchory="page"/>
              </v:rect>
            </w:pict>
          </mc:Fallback>
        </mc:AlternateContent>
      </w:r>
      <w:r>
        <w:rPr>
          <w:noProof/>
        </w:rPr>
        <mc:AlternateContent>
          <mc:Choice Requires="wps">
            <w:drawing>
              <wp:anchor distT="0" distB="0" distL="114300" distR="114300" simplePos="0" relativeHeight="251632128" behindDoc="1" locked="0" layoutInCell="1" allowOverlap="1" wp14:anchorId="187D3411" wp14:editId="7574D61D">
                <wp:simplePos x="0" y="0"/>
                <wp:positionH relativeFrom="page">
                  <wp:posOffset>2794000</wp:posOffset>
                </wp:positionH>
                <wp:positionV relativeFrom="page">
                  <wp:posOffset>9256395</wp:posOffset>
                </wp:positionV>
                <wp:extent cx="124460" cy="342900"/>
                <wp:effectExtent l="0" t="0" r="2540" b="1905"/>
                <wp:wrapNone/>
                <wp:docPr id="1076" name="Rectangle 8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3AF4CE6" id="Rectangle 835" o:spid="_x0000_s1026" style="position:absolute;margin-left:220pt;margin-top:728.85pt;width:9.8pt;height:27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" stroked="f" strokeweight="0">
                <w10:wrap anchorx="page" anchory="page"/>
              </v:rect>
            </w:pict>
          </mc:Fallback>
        </mc:AlternateContent>
      </w:r>
      <w:r>
        <w:rPr>
          <w:noProof/>
        </w:rPr>
        <mc:AlternateContent>
          <mc:Choice Requires="wps">
            <w:drawing>
              <wp:anchor distT="0" distB="0" distL="114300" distR="114300" simplePos="0" relativeHeight="251631104" behindDoc="1" locked="0" layoutInCell="1" allowOverlap="1" wp14:anchorId="1643254E" wp14:editId="1E471039">
                <wp:simplePos x="0" y="0"/>
                <wp:positionH relativeFrom="page">
                  <wp:posOffset>2544445</wp:posOffset>
                </wp:positionH>
                <wp:positionV relativeFrom="page">
                  <wp:posOffset>9256395</wp:posOffset>
                </wp:positionV>
                <wp:extent cx="125095" cy="342900"/>
                <wp:effectExtent l="4445" t="0" r="0" b="1905"/>
                <wp:wrapNone/>
                <wp:docPr id="1075" name="Rectangle 8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3F76536F" id="Rectangle 834" o:spid="_x0000_s1026" style="position:absolute;margin-left:200.35pt;margin-top:728.85pt;width:9.85pt;height:27pt;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" stroked="f" strokeweight="0">
                <w10:wrap anchorx="page" anchory="page"/>
              </v:rect>
            </w:pict>
          </mc:Fallback>
        </mc:AlternateContent>
      </w:r>
      <w:r>
        <w:rPr>
          <w:noProof/>
        </w:rPr>
        <mc:AlternateContent>
          <mc:Choice Requires="wps">
            <w:drawing>
              <wp:anchor distT="0" distB="0" distL="114300" distR="114300" simplePos="0" relativeHeight="251630080" behindDoc="1" locked="0" layoutInCell="1" allowOverlap="1" wp14:anchorId="28FACC7F" wp14:editId="27460D96">
                <wp:simplePos x="0" y="0"/>
                <wp:positionH relativeFrom="page">
                  <wp:posOffset>2413635</wp:posOffset>
                </wp:positionH>
                <wp:positionV relativeFrom="page">
                  <wp:posOffset>9256395</wp:posOffset>
                </wp:positionV>
                <wp:extent cx="1433195" cy="342900"/>
                <wp:effectExtent l="635" t="0" r="1270" b="1905"/>
                <wp:wrapNone/>
                <wp:docPr id="1074" name="DOM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3195" cy="342900"/>
                        </a:xfrm>
                        <a:prstGeom prst="rect">
                          <a:avLst/>
                        </a:prstGeom>
                        <a:gradFill rotWithShape="0">
                          <a:gsLst>
                            <a:gs pos="0">
                              <a:srgbClr val="85A3A3"/>
                            </a:gs>
                            <a:gs pos="100000">
                              <a:srgbClr val="FFFFFF"/>
                            </a:gs>
                          </a:gsLst>
                          <a:lin ang="5400000" scaled="1"/>
                        </a:gra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0CEA774A" id="DOM 14" o:spid="_x0000_s1026" style="position:absolute;margin-left:190.05pt;margin-top:728.85pt;width:112.85pt;height:27p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" fillcolor="#85a3a3" stroked="f" strokeweight="0">
                <v:fill focus="100%" type="gradient"/>
                <w10:wrap anchorx="page" anchory="page"/>
              </v:rect>
            </w:pict>
          </mc:Fallback>
        </mc:AlternateContent>
      </w:r>
      <w:r>
        <w:rPr>
          <w:noProof/>
        </w:rPr>
        <mc:AlternateContent>
          <mc:Choice Requires="wps">
            <w:drawing>
              <wp:anchor distT="0" distB="0" distL="114300" distR="114300" simplePos="0" relativeHeight="251629056" behindDoc="1" locked="0" layoutInCell="1" allowOverlap="1" wp14:anchorId="3883EF97" wp14:editId="4583F3C8">
                <wp:simplePos x="0" y="0"/>
                <wp:positionH relativeFrom="page">
                  <wp:posOffset>2303780</wp:posOffset>
                </wp:positionH>
                <wp:positionV relativeFrom="page">
                  <wp:posOffset>9256395</wp:posOffset>
                </wp:positionV>
                <wp:extent cx="125095" cy="342900"/>
                <wp:effectExtent l="5080" t="0" r="0" b="1905"/>
                <wp:wrapNone/>
                <wp:docPr id="1073" name="Rectangle 8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C4509EF" id="Rectangle 832" o:spid="_x0000_s1026" style="position:absolute;margin-left:181.4pt;margin-top:728.85pt;width:9.85pt;height:27pt;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" stroked="f" strokeweight="0">
                <w10:wrap anchorx="page" anchory="page"/>
              </v:rect>
            </w:pict>
          </mc:Fallback>
        </mc:AlternateContent>
      </w:r>
      <w:r>
        <w:rPr>
          <w:noProof/>
        </w:rPr>
        <mc:AlternateContent>
          <mc:Choice Requires="wps">
            <w:drawing>
              <wp:anchor distT="0" distB="0" distL="114300" distR="114300" simplePos="0" relativeHeight="251628032" behindDoc="1" locked="0" layoutInCell="1" allowOverlap="1" wp14:anchorId="388B4A53" wp14:editId="722C13A6">
                <wp:simplePos x="0" y="0"/>
                <wp:positionH relativeFrom="page">
                  <wp:posOffset>2054860</wp:posOffset>
                </wp:positionH>
                <wp:positionV relativeFrom="page">
                  <wp:posOffset>9256395</wp:posOffset>
                </wp:positionV>
                <wp:extent cx="124460" cy="342900"/>
                <wp:effectExtent l="0" t="0" r="5080" b="1905"/>
                <wp:wrapNone/>
                <wp:docPr id="1072" name="Rectangle 8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023576AD" id="Rectangle 831" o:spid="_x0000_s1026" style="position:absolute;margin-left:161.8pt;margin-top:728.85pt;width:9.8pt;height:27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" stroked="f" strokeweight="0">
                <w10:wrap anchorx="page" anchory="page"/>
              </v:rect>
            </w:pict>
          </mc:Fallback>
        </mc:AlternateContent>
      </w:r>
      <w:r>
        <w:rPr>
          <w:noProof/>
        </w:rPr>
        <mc:AlternateContent>
          <mc:Choice Requires="wps">
            <w:drawing>
              <wp:anchor distT="0" distB="0" distL="114300" distR="114300" simplePos="0" relativeHeight="251627008" behindDoc="1" locked="0" layoutInCell="1" allowOverlap="1" wp14:anchorId="52AF1D28" wp14:editId="1FFAB8E6">
                <wp:simplePos x="0" y="0"/>
                <wp:positionH relativeFrom="page">
                  <wp:posOffset>1805305</wp:posOffset>
                </wp:positionH>
                <wp:positionV relativeFrom="page">
                  <wp:posOffset>9256395</wp:posOffset>
                </wp:positionV>
                <wp:extent cx="125095" cy="342900"/>
                <wp:effectExtent l="1905" t="0" r="0" b="1905"/>
                <wp:wrapNone/>
                <wp:docPr id="1071" name="Rectangle 8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245BB77" id="Rectangle 830" o:spid="_x0000_s1026" style="position:absolute;margin-left:142.15pt;margin-top:728.85pt;width:9.85pt;height:27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" stroked="f" strokeweight="0">
                <w10:wrap anchorx="page" anchory="page"/>
              </v:rect>
            </w:pict>
          </mc:Fallback>
        </mc:AlternateContent>
      </w:r>
      <w:r>
        <w:rPr>
          <w:noProof/>
        </w:rPr>
        <mc:AlternateContent>
          <mc:Choice Requires="wps">
            <w:drawing>
              <wp:anchor distT="0" distB="0" distL="114300" distR="114300" simplePos="0" relativeHeight="251625984" behindDoc="1" locked="0" layoutInCell="1" allowOverlap="1" wp14:anchorId="22FE5A8E" wp14:editId="7094111D">
                <wp:simplePos x="0" y="0"/>
                <wp:positionH relativeFrom="page">
                  <wp:posOffset>1555750</wp:posOffset>
                </wp:positionH>
                <wp:positionV relativeFrom="page">
                  <wp:posOffset>9256395</wp:posOffset>
                </wp:positionV>
                <wp:extent cx="125095" cy="342900"/>
                <wp:effectExtent l="6350" t="0" r="0" b="1905"/>
                <wp:wrapNone/>
                <wp:docPr id="1070" name="Rectangle 8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4B94608D" id="Rectangle 829" o:spid="_x0000_s1026" style="position:absolute;margin-left:122.5pt;margin-top:728.85pt;width:9.85pt;height:27pt;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" stroked="f" strokeweight="0">
                <w10:wrap anchorx="page" anchory="page"/>
              </v:rect>
            </w:pict>
          </mc:Fallback>
        </mc:AlternateContent>
      </w:r>
      <w:r>
        <w:rPr>
          <w:noProof/>
        </w:rPr>
        <mc:AlternateContent>
          <mc:Choice Requires="wps">
            <w:drawing>
              <wp:anchor distT="0" distB="0" distL="114300" distR="114300" simplePos="0" relativeHeight="251624960" behindDoc="1" locked="0" layoutInCell="1" allowOverlap="1" wp14:anchorId="12E4B6F5" wp14:editId="7B618343">
                <wp:simplePos x="0" y="0"/>
                <wp:positionH relativeFrom="page">
                  <wp:posOffset>1306830</wp:posOffset>
                </wp:positionH>
                <wp:positionV relativeFrom="page">
                  <wp:posOffset>9256395</wp:posOffset>
                </wp:positionV>
                <wp:extent cx="125095" cy="342900"/>
                <wp:effectExtent l="0" t="0" r="3175" b="1905"/>
                <wp:wrapNone/>
                <wp:docPr id="1069" name="Rectangle 8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71ADA67A" id="Rectangle 828" o:spid="_x0000_s1026" style="position:absolute;margin-left:102.9pt;margin-top:728.85pt;width:9.85pt;height:27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" stroked="f" strokeweight="0">
                <w10:wrap anchorx="page" anchory="page"/>
              </v:rect>
            </w:pict>
          </mc:Fallback>
        </mc:AlternateContent>
      </w:r>
      <w:r>
        <w:rPr>
          <w:noProof/>
        </w:rPr>
        <mc:AlternateContent>
          <mc:Choice Requires="wps">
            <w:drawing>
              <wp:anchor distT="0" distB="0" distL="114300" distR="114300" simplePos="0" relativeHeight="251623936" behindDoc="1" locked="0" layoutInCell="1" allowOverlap="1" wp14:anchorId="6B4B7F69" wp14:editId="66F599BF">
                <wp:simplePos x="0" y="0"/>
                <wp:positionH relativeFrom="page">
                  <wp:posOffset>1057275</wp:posOffset>
                </wp:positionH>
                <wp:positionV relativeFrom="page">
                  <wp:posOffset>9256395</wp:posOffset>
                </wp:positionV>
                <wp:extent cx="125095" cy="342900"/>
                <wp:effectExtent l="3175" t="0" r="0" b="1905"/>
                <wp:wrapNone/>
                <wp:docPr id="1068" name="Rectangle 8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07EAB670" id="Rectangle 827" o:spid="_x0000_s1026" style="position:absolute;margin-left:83.25pt;margin-top:728.85pt;width:9.85pt;height:27pt;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" stroked="f" strokeweight="0">
                <w10:wrap anchorx="page" anchory="page"/>
              </v:rect>
            </w:pict>
          </mc:Fallback>
        </mc:AlternateContent>
      </w:r>
      <w:r>
        <w:rPr>
          <w:noProof/>
        </w:rPr>
        <mc:AlternateContent>
          <mc:Choice Requires="wps">
            <w:drawing>
              <wp:anchor distT="0" distB="0" distL="114300" distR="114300" simplePos="0" relativeHeight="251622912" behindDoc="1" locked="0" layoutInCell="1" allowOverlap="1" wp14:anchorId="4A63D801" wp14:editId="771830B1">
                <wp:simplePos x="0" y="0"/>
                <wp:positionH relativeFrom="page">
                  <wp:posOffset>808355</wp:posOffset>
                </wp:positionH>
                <wp:positionV relativeFrom="page">
                  <wp:posOffset>9256395</wp:posOffset>
                </wp:positionV>
                <wp:extent cx="124460" cy="342900"/>
                <wp:effectExtent l="0" t="0" r="0" b="1905"/>
                <wp:wrapNone/>
                <wp:docPr id="1067" name="Rectangle 8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059C5391" id="Rectangle 826" o:spid="_x0000_s1026" style="position:absolute;margin-left:63.65pt;margin-top:728.85pt;width:9.8pt;height:27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" stroked="f" strokeweight="0">
                <w10:wrap anchorx="page" anchory="page"/>
              </v:rect>
            </w:pict>
          </mc:Fallback>
        </mc:AlternateContent>
      </w:r>
      <w:r>
        <w:rPr>
          <w:noProof/>
        </w:rPr>
        <mc:AlternateContent>
          <mc:Choice Requires="wps">
            <w:drawing>
              <wp:anchor distT="0" distB="0" distL="114300" distR="114300" simplePos="0" relativeHeight="251621888" behindDoc="1" locked="0" layoutInCell="1" allowOverlap="1" wp14:anchorId="736277C0" wp14:editId="7610DD40">
                <wp:simplePos x="0" y="0"/>
                <wp:positionH relativeFrom="page">
                  <wp:posOffset>558800</wp:posOffset>
                </wp:positionH>
                <wp:positionV relativeFrom="page">
                  <wp:posOffset>9256395</wp:posOffset>
                </wp:positionV>
                <wp:extent cx="125095" cy="342900"/>
                <wp:effectExtent l="0" t="0" r="1905" b="1905"/>
                <wp:wrapNone/>
                <wp:docPr id="1066" name="Rectangle 8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7F146A88" id="Rectangle 825" o:spid="_x0000_s1026" style="position:absolute;margin-left:44pt;margin-top:728.85pt;width:9.85pt;height:27pt;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" stroked="f" strokeweight="0">
                <w10:wrap anchorx="page" anchory="page"/>
              </v:rect>
            </w:pict>
          </mc:Fallback>
        </mc:AlternateContent>
      </w:r>
      <w:r>
        <w:rPr>
          <w:noProof/>
        </w:rPr>
        <mc:AlternateContent>
          <mc:Choice Requires="wps">
            <w:drawing>
              <wp:anchor distT="0" distB="0" distL="114300" distR="114300" simplePos="0" relativeHeight="251620864" behindDoc="1" locked="0" layoutInCell="1" allowOverlap="1" wp14:anchorId="2398F557" wp14:editId="0004D046">
                <wp:simplePos x="0" y="0"/>
                <wp:positionH relativeFrom="page">
                  <wp:posOffset>434340</wp:posOffset>
                </wp:positionH>
                <wp:positionV relativeFrom="page">
                  <wp:posOffset>9256395</wp:posOffset>
                </wp:positionV>
                <wp:extent cx="1994535" cy="342900"/>
                <wp:effectExtent l="2540" t="0" r="0" b="1905"/>
                <wp:wrapNone/>
                <wp:docPr id="1065" name="DOM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4535" cy="342900"/>
                        </a:xfrm>
                        <a:prstGeom prst="rect">
                          <a:avLst/>
                        </a:prstGeom>
                        <a:gradFill rotWithShape="0">
                          <a:gsLst>
                            <a:gs pos="0">
                              <a:srgbClr val="85A3A3"/>
                            </a:gs>
                            <a:gs pos="100000">
                              <a:srgbClr val="FFFFFF"/>
                            </a:gs>
                          </a:gsLst>
                          <a:lin ang="5400000" scaled="1"/>
                        </a:gra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2EA54EA" id="DOM 13" o:spid="_x0000_s1026" style="position:absolute;margin-left:34.2pt;margin-top:728.85pt;width:157.05pt;height:27pt;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" fillcolor="#85a3a3" stroked="f" strokeweight="0">
                <v:fill focus="100%" type="gradient"/>
                <w10:wrap anchorx="page" anchory="page"/>
              </v:rect>
            </w:pict>
          </mc:Fallback>
        </mc:AlternateContent>
      </w:r>
      <w:r>
        <w:rPr>
          <w:noProof/>
        </w:rPr>
        <mc:AlternateContent>
          <mc:Choice Requires="wps">
            <w:drawing>
              <wp:anchor distT="0" distB="0" distL="114300" distR="114300" simplePos="0" relativeHeight="251619840" behindDoc="1" locked="0" layoutInCell="1" allowOverlap="1" wp14:anchorId="3E08D65C" wp14:editId="53B6AFD2">
                <wp:simplePos x="0" y="0"/>
                <wp:positionH relativeFrom="page">
                  <wp:posOffset>434340</wp:posOffset>
                </wp:positionH>
                <wp:positionV relativeFrom="page">
                  <wp:posOffset>9256395</wp:posOffset>
                </wp:positionV>
                <wp:extent cx="1994535" cy="342900"/>
                <wp:effectExtent l="2540" t="0" r="0" b="1905"/>
                <wp:wrapNone/>
                <wp:docPr id="1064" name="Rectangle 8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4535" cy="342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46EA8C86" id="Rectangle 823" o:spid="_x0000_s1026" style="position:absolute;margin-left:34.2pt;margin-top:728.85pt;width:157.05pt;height:27pt;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" filled="f" fillcolor="black" stroked="f" strokeweight="0">
                <w10:wrap anchorx="page" anchory="page"/>
              </v:rect>
            </w:pict>
          </mc:Fallback>
        </mc:AlternateContent>
      </w:r>
      <w:r>
        <w:rPr>
          <w:noProof/>
        </w:rPr>
        <mc:AlternateContent>
          <mc:Choice Requires="wps">
            <w:drawing>
              <wp:anchor distT="0" distB="0" distL="114300" distR="114300" simplePos="0" relativeHeight="251618816" behindDoc="1" locked="0" layoutInCell="1" allowOverlap="1" wp14:anchorId="74145365" wp14:editId="2283F371">
                <wp:simplePos x="0" y="0"/>
                <wp:positionH relativeFrom="page">
                  <wp:posOffset>7313930</wp:posOffset>
                </wp:positionH>
                <wp:positionV relativeFrom="page">
                  <wp:posOffset>440690</wp:posOffset>
                </wp:positionV>
                <wp:extent cx="125095" cy="342900"/>
                <wp:effectExtent l="0" t="0" r="3175" b="3810"/>
                <wp:wrapNone/>
                <wp:docPr id="1063" name="Rectangle 8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EE32243" id="Rectangle 822" o:spid="_x0000_s1026" style="position:absolute;margin-left:575.9pt;margin-top:34.7pt;width:9.85pt;height:27pt;z-index:-25169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" stroked="f" strokeweight="0">
                <w10:wrap anchorx="page" anchory="page"/>
              </v:rect>
            </w:pict>
          </mc:Fallback>
        </mc:AlternateContent>
      </w:r>
      <w:r>
        <w:rPr>
          <w:noProof/>
        </w:rPr>
        <mc:AlternateContent>
          <mc:Choice Requires="wps">
            <w:drawing>
              <wp:anchor distT="0" distB="0" distL="114300" distR="114300" simplePos="0" relativeHeight="251617792" behindDoc="1" locked="0" layoutInCell="1" allowOverlap="1" wp14:anchorId="4AD050F0" wp14:editId="3B1F09D2">
                <wp:simplePos x="0" y="0"/>
                <wp:positionH relativeFrom="page">
                  <wp:posOffset>7065010</wp:posOffset>
                </wp:positionH>
                <wp:positionV relativeFrom="page">
                  <wp:posOffset>440690</wp:posOffset>
                </wp:positionV>
                <wp:extent cx="124460" cy="342900"/>
                <wp:effectExtent l="3810" t="0" r="0" b="3810"/>
                <wp:wrapNone/>
                <wp:docPr id="1062" name="Rectangle 8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5A7031C" id="Rectangle 821" o:spid="_x0000_s1026" style="position:absolute;margin-left:556.3pt;margin-top:34.7pt;width:9.8pt;height:27pt;z-index:-25169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" stroked="f" strokeweight="0">
                <w10:wrap anchorx="page" anchory="page"/>
              </v:rect>
            </w:pict>
          </mc:Fallback>
        </mc:AlternateContent>
      </w:r>
      <w:r>
        <w:rPr>
          <w:noProof/>
        </w:rPr>
        <mc:AlternateContent>
          <mc:Choice Requires="wps">
            <w:drawing>
              <wp:anchor distT="0" distB="0" distL="114300" distR="114300" simplePos="0" relativeHeight="251616768" behindDoc="1" locked="0" layoutInCell="1" allowOverlap="1" wp14:anchorId="34BDDBC8" wp14:editId="30C899FA">
                <wp:simplePos x="0" y="0"/>
                <wp:positionH relativeFrom="page">
                  <wp:posOffset>6815455</wp:posOffset>
                </wp:positionH>
                <wp:positionV relativeFrom="page">
                  <wp:posOffset>440690</wp:posOffset>
                </wp:positionV>
                <wp:extent cx="125095" cy="342900"/>
                <wp:effectExtent l="0" t="0" r="6350" b="3810"/>
                <wp:wrapNone/>
                <wp:docPr id="1061" name="Rectangle 8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0F492B6A" id="Rectangle 820" o:spid="_x0000_s1026" style="position:absolute;margin-left:536.65pt;margin-top:34.7pt;width:9.85pt;height:27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" stroked="f" strokeweight="0">
                <w10:wrap anchorx="page" anchory="page"/>
              </v:rect>
            </w:pict>
          </mc:Fallback>
        </mc:AlternateContent>
      </w:r>
      <w:r>
        <w:rPr>
          <w:noProof/>
        </w:rPr>
        <mc:AlternateContent>
          <mc:Choice Requires="wps">
            <w:drawing>
              <wp:anchor distT="0" distB="0" distL="114300" distR="114300" simplePos="0" relativeHeight="251615744" behindDoc="1" locked="0" layoutInCell="1" allowOverlap="1" wp14:anchorId="72A56444" wp14:editId="1AC7D9C0">
                <wp:simplePos x="0" y="0"/>
                <wp:positionH relativeFrom="page">
                  <wp:posOffset>6565900</wp:posOffset>
                </wp:positionH>
                <wp:positionV relativeFrom="page">
                  <wp:posOffset>440690</wp:posOffset>
                </wp:positionV>
                <wp:extent cx="125095" cy="342900"/>
                <wp:effectExtent l="0" t="0" r="1905" b="3810"/>
                <wp:wrapNone/>
                <wp:docPr id="1060" name="Rectangle 8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5853519" id="Rectangle 819" o:spid="_x0000_s1026" style="position:absolute;margin-left:517pt;margin-top:34.7pt;width:9.85pt;height:27pt;z-index:-25170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" stroked="f" strokeweight="0">
                <w10:wrap anchorx="page" anchory="page"/>
              </v:rect>
            </w:pict>
          </mc:Fallback>
        </mc:AlternateContent>
      </w:r>
      <w:r>
        <w:rPr>
          <w:noProof/>
        </w:rPr>
        <mc:AlternateContent>
          <mc:Choice Requires="wps">
            <w:drawing>
              <wp:anchor distT="0" distB="0" distL="114300" distR="114300" simplePos="0" relativeHeight="251614720" behindDoc="1" locked="0" layoutInCell="1" allowOverlap="1" wp14:anchorId="4E047206" wp14:editId="7FF94AA0">
                <wp:simplePos x="0" y="0"/>
                <wp:positionH relativeFrom="page">
                  <wp:posOffset>6316980</wp:posOffset>
                </wp:positionH>
                <wp:positionV relativeFrom="page">
                  <wp:posOffset>440690</wp:posOffset>
                </wp:positionV>
                <wp:extent cx="124460" cy="342900"/>
                <wp:effectExtent l="5080" t="0" r="0" b="3810"/>
                <wp:wrapNone/>
                <wp:docPr id="1059" name="Rectangle 8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72EEFDD7" id="Rectangle 818" o:spid="_x0000_s1026" style="position:absolute;margin-left:497.4pt;margin-top:34.7pt;width:9.8pt;height:27pt;z-index:-25170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" stroked="f" strokeweight="0">
                <w10:wrap anchorx="page" anchory="page"/>
              </v:rect>
            </w:pict>
          </mc:Fallback>
        </mc:AlternateContent>
      </w:r>
      <w:r>
        <w:rPr>
          <w:noProof/>
        </w:rPr>
        <mc:AlternateContent>
          <mc:Choice Requires="wps">
            <w:drawing>
              <wp:anchor distT="0" distB="0" distL="114300" distR="114300" simplePos="0" relativeHeight="251613696" behindDoc="1" locked="0" layoutInCell="1" allowOverlap="1" wp14:anchorId="1B972A9F" wp14:editId="19B0DEF4">
                <wp:simplePos x="0" y="0"/>
                <wp:positionH relativeFrom="page">
                  <wp:posOffset>6067425</wp:posOffset>
                </wp:positionH>
                <wp:positionV relativeFrom="page">
                  <wp:posOffset>440690</wp:posOffset>
                </wp:positionV>
                <wp:extent cx="125095" cy="342900"/>
                <wp:effectExtent l="0" t="0" r="5080" b="3810"/>
                <wp:wrapNone/>
                <wp:docPr id="1058" name="Rectangle 8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ED6D5CA" id="Rectangle 817" o:spid="_x0000_s1026" style="position:absolute;margin-left:477.75pt;margin-top:34.7pt;width:9.85pt;height:27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" stroked="f" strokeweight="0">
                <w10:wrap anchorx="page" anchory="page"/>
              </v:rect>
            </w:pict>
          </mc:Fallback>
        </mc:AlternateContent>
      </w:r>
      <w:r>
        <w:rPr>
          <w:noProof/>
        </w:rPr>
        <mc:AlternateContent>
          <mc:Choice Requires="wps">
            <w:drawing>
              <wp:anchor distT="0" distB="0" distL="114300" distR="114300" simplePos="0" relativeHeight="251612672" behindDoc="1" locked="0" layoutInCell="1" allowOverlap="1" wp14:anchorId="114AD275" wp14:editId="3165EFD0">
                <wp:simplePos x="0" y="0"/>
                <wp:positionH relativeFrom="page">
                  <wp:posOffset>5936615</wp:posOffset>
                </wp:positionH>
                <wp:positionV relativeFrom="page">
                  <wp:posOffset>440690</wp:posOffset>
                </wp:positionV>
                <wp:extent cx="1433195" cy="342900"/>
                <wp:effectExtent l="5715" t="0" r="0" b="3810"/>
                <wp:wrapNone/>
                <wp:docPr id="1057" name="DOM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3195" cy="342900"/>
                        </a:xfrm>
                        <a:prstGeom prst="rect">
                          <a:avLst/>
                        </a:prstGeom>
                        <a:gradFill rotWithShape="0">
                          <a:gsLst>
                            <a:gs pos="0">
                              <a:srgbClr val="85A3A3"/>
                            </a:gs>
                            <a:gs pos="100000">
                              <a:srgbClr val="FFFFFF"/>
                            </a:gs>
                          </a:gsLst>
                          <a:lin ang="5400000" scaled="1"/>
                        </a:gra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78E1279D" id="DOM 12" o:spid="_x0000_s1026" style="position:absolute;margin-left:467.45pt;margin-top:34.7pt;width:112.85pt;height:27pt;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" fillcolor="#85a3a3" stroked="f" strokeweight="0">
                <v:fill focus="100%" type="gradient"/>
                <w10:wrap anchorx="page" anchory="page"/>
              </v:rect>
            </w:pict>
          </mc:Fallback>
        </mc:AlternateContent>
      </w:r>
      <w:r>
        <w:rPr>
          <w:noProof/>
        </w:rPr>
        <mc:AlternateContent>
          <mc:Choice Requires="wps">
            <w:drawing>
              <wp:anchor distT="0" distB="0" distL="114300" distR="114300" simplePos="0" relativeHeight="251611648" behindDoc="1" locked="0" layoutInCell="1" allowOverlap="1" wp14:anchorId="7E788AEC" wp14:editId="2EADC8BE">
                <wp:simplePos x="0" y="0"/>
                <wp:positionH relativeFrom="page">
                  <wp:posOffset>5826760</wp:posOffset>
                </wp:positionH>
                <wp:positionV relativeFrom="page">
                  <wp:posOffset>440690</wp:posOffset>
                </wp:positionV>
                <wp:extent cx="125095" cy="342900"/>
                <wp:effectExtent l="0" t="0" r="4445" b="3810"/>
                <wp:wrapNone/>
                <wp:docPr id="1056" name="Rectangle 8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54F4875" id="Rectangle 815" o:spid="_x0000_s1026" style="position:absolute;margin-left:458.8pt;margin-top:34.7pt;width:9.85pt;height:27pt;z-index:-25170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" stroked="f" strokeweight="0">
                <w10:wrap anchorx="page" anchory="page"/>
              </v:rect>
            </w:pict>
          </mc:Fallback>
        </mc:AlternateContent>
      </w:r>
      <w:r>
        <w:rPr>
          <w:noProof/>
        </w:rPr>
        <mc:AlternateContent>
          <mc:Choice Requires="wps">
            <w:drawing>
              <wp:anchor distT="0" distB="0" distL="114300" distR="114300" simplePos="0" relativeHeight="251610624" behindDoc="1" locked="0" layoutInCell="1" allowOverlap="1" wp14:anchorId="71767751" wp14:editId="5BFAF41E">
                <wp:simplePos x="0" y="0"/>
                <wp:positionH relativeFrom="page">
                  <wp:posOffset>5577840</wp:posOffset>
                </wp:positionH>
                <wp:positionV relativeFrom="page">
                  <wp:posOffset>440690</wp:posOffset>
                </wp:positionV>
                <wp:extent cx="124460" cy="342900"/>
                <wp:effectExtent l="2540" t="0" r="0" b="3810"/>
                <wp:wrapNone/>
                <wp:docPr id="1055" name="Rectangle 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4FC2D851" id="Rectangle 814" o:spid="_x0000_s1026" style="position:absolute;margin-left:439.2pt;margin-top:34.7pt;width:9.8pt;height:27pt;z-index:-25170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" stroked="f" strokeweight="0">
                <w10:wrap anchorx="page" anchory="page"/>
              </v:rect>
            </w:pict>
          </mc:Fallback>
        </mc:AlternateContent>
      </w:r>
      <w:r>
        <w:rPr>
          <w:noProof/>
        </w:rPr>
        <mc:AlternateContent>
          <mc:Choice Requires="wps">
            <w:drawing>
              <wp:anchor distT="0" distB="0" distL="114300" distR="114300" simplePos="0" relativeHeight="251609600" behindDoc="1" locked="0" layoutInCell="1" allowOverlap="1" wp14:anchorId="68CC5ABB" wp14:editId="45740D99">
                <wp:simplePos x="0" y="0"/>
                <wp:positionH relativeFrom="page">
                  <wp:posOffset>5328285</wp:posOffset>
                </wp:positionH>
                <wp:positionV relativeFrom="page">
                  <wp:posOffset>440690</wp:posOffset>
                </wp:positionV>
                <wp:extent cx="125095" cy="342900"/>
                <wp:effectExtent l="0" t="0" r="0" b="3810"/>
                <wp:wrapNone/>
                <wp:docPr id="1054" name="Rectangle 8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3636A6B" id="Rectangle 813" o:spid="_x0000_s1026" style="position:absolute;margin-left:419.55pt;margin-top:34.7pt;width:9.85pt;height:27pt;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" stroked="f" strokeweight="0">
                <w10:wrap anchorx="page" anchory="page"/>
              </v:rect>
            </w:pict>
          </mc:Fallback>
        </mc:AlternateContent>
      </w:r>
      <w:r>
        <w:rPr>
          <w:noProof/>
        </w:rPr>
        <mc:AlternateContent>
          <mc:Choice Requires="wps">
            <w:drawing>
              <wp:anchor distT="0" distB="0" distL="114300" distR="114300" simplePos="0" relativeHeight="251608576" behindDoc="1" locked="0" layoutInCell="1" allowOverlap="1" wp14:anchorId="02C19EF7" wp14:editId="103A733D">
                <wp:simplePos x="0" y="0"/>
                <wp:positionH relativeFrom="page">
                  <wp:posOffset>5078730</wp:posOffset>
                </wp:positionH>
                <wp:positionV relativeFrom="page">
                  <wp:posOffset>440690</wp:posOffset>
                </wp:positionV>
                <wp:extent cx="125095" cy="342900"/>
                <wp:effectExtent l="0" t="0" r="3175" b="3810"/>
                <wp:wrapNone/>
                <wp:docPr id="1053" name="Rectangle 8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76F5981" id="Rectangle 812" o:spid="_x0000_s1026" style="position:absolute;margin-left:399.9pt;margin-top:34.7pt;width:9.85pt;height:27pt;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" stroked="f" strokeweight="0">
                <w10:wrap anchorx="page" anchory="page"/>
              </v:rect>
            </w:pict>
          </mc:Fallback>
        </mc:AlternateContent>
      </w:r>
      <w:r>
        <w:rPr>
          <w:noProof/>
        </w:rPr>
        <mc:AlternateContent>
          <mc:Choice Requires="wps">
            <w:drawing>
              <wp:anchor distT="0" distB="0" distL="114300" distR="114300" simplePos="0" relativeHeight="251607552" behindDoc="1" locked="0" layoutInCell="1" allowOverlap="1" wp14:anchorId="58FC13D7" wp14:editId="2D6397AB">
                <wp:simplePos x="0" y="0"/>
                <wp:positionH relativeFrom="page">
                  <wp:posOffset>4829810</wp:posOffset>
                </wp:positionH>
                <wp:positionV relativeFrom="page">
                  <wp:posOffset>440690</wp:posOffset>
                </wp:positionV>
                <wp:extent cx="125095" cy="342900"/>
                <wp:effectExtent l="3810" t="0" r="0" b="3810"/>
                <wp:wrapNone/>
                <wp:docPr id="1052" name="Rectangle 8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33448872" id="Rectangle 811" o:spid="_x0000_s1026" style="position:absolute;margin-left:380.3pt;margin-top:34.7pt;width:9.85pt;height:27pt;z-index:-25170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" stroked="f" strokeweight="0">
                <w10:wrap anchorx="page" anchory="page"/>
              </v:rect>
            </w:pict>
          </mc:Fallback>
        </mc:AlternateContent>
      </w:r>
      <w:r>
        <w:rPr>
          <w:noProof/>
        </w:rPr>
        <mc:AlternateContent>
          <mc:Choice Requires="wps">
            <w:drawing>
              <wp:anchor distT="0" distB="0" distL="114300" distR="114300" simplePos="0" relativeHeight="251606528" behindDoc="1" locked="0" layoutInCell="1" allowOverlap="1" wp14:anchorId="5991FC18" wp14:editId="60BE50EA">
                <wp:simplePos x="0" y="0"/>
                <wp:positionH relativeFrom="page">
                  <wp:posOffset>4580255</wp:posOffset>
                </wp:positionH>
                <wp:positionV relativeFrom="page">
                  <wp:posOffset>440690</wp:posOffset>
                </wp:positionV>
                <wp:extent cx="125095" cy="342900"/>
                <wp:effectExtent l="0" t="0" r="6350" b="3810"/>
                <wp:wrapNone/>
                <wp:docPr id="1051" name="Rectangle 8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455CE7BD" id="Rectangle 810" o:spid="_x0000_s1026" style="position:absolute;margin-left:360.65pt;margin-top:34.7pt;width:9.85pt;height:27pt;z-index:-25170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" stroked="f" strokeweight="0">
                <w10:wrap anchorx="page" anchory="page"/>
              </v:rect>
            </w:pict>
          </mc:Fallback>
        </mc:AlternateContent>
      </w:r>
      <w:r>
        <w:rPr>
          <w:noProof/>
        </w:rPr>
        <mc:AlternateContent>
          <mc:Choice Requires="wps">
            <w:drawing>
              <wp:anchor distT="0" distB="0" distL="114300" distR="114300" simplePos="0" relativeHeight="251605504" behindDoc="1" locked="0" layoutInCell="1" allowOverlap="1" wp14:anchorId="5080FF28" wp14:editId="0032FA07">
                <wp:simplePos x="0" y="0"/>
                <wp:positionH relativeFrom="page">
                  <wp:posOffset>4331335</wp:posOffset>
                </wp:positionH>
                <wp:positionV relativeFrom="page">
                  <wp:posOffset>440690</wp:posOffset>
                </wp:positionV>
                <wp:extent cx="124460" cy="342900"/>
                <wp:effectExtent l="635" t="0" r="1905" b="3810"/>
                <wp:wrapNone/>
                <wp:docPr id="1050" name="Rectangle 8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3B86276A" id="Rectangle 809" o:spid="_x0000_s1026" style="position:absolute;margin-left:341.05pt;margin-top:34.7pt;width:9.8pt;height:27pt;z-index:-25171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" stroked="f" strokeweight="0">
                <w10:wrap anchorx="page" anchory="page"/>
              </v:rect>
            </w:pict>
          </mc:Fallback>
        </mc:AlternateContent>
      </w:r>
      <w:r>
        <w:rPr>
          <w:noProof/>
        </w:rPr>
        <mc:AlternateContent>
          <mc:Choice Requires="wps">
            <w:drawing>
              <wp:anchor distT="0" distB="0" distL="114300" distR="114300" simplePos="0" relativeHeight="251604480" behindDoc="1" locked="0" layoutInCell="1" allowOverlap="1" wp14:anchorId="7FC98495" wp14:editId="3EAE89ED">
                <wp:simplePos x="0" y="0"/>
                <wp:positionH relativeFrom="page">
                  <wp:posOffset>4081780</wp:posOffset>
                </wp:positionH>
                <wp:positionV relativeFrom="page">
                  <wp:posOffset>440690</wp:posOffset>
                </wp:positionV>
                <wp:extent cx="125095" cy="342900"/>
                <wp:effectExtent l="5080" t="0" r="0" b="3810"/>
                <wp:wrapNone/>
                <wp:docPr id="1049" name="Rectangle 8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640D6BB" id="Rectangle 808" o:spid="_x0000_s1026" style="position:absolute;margin-left:321.4pt;margin-top:34.7pt;width:9.85pt;height:27pt;z-index:-25171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" stroked="f" strokeweight="0">
                <w10:wrap anchorx="page" anchory="page"/>
              </v:rect>
            </w:pict>
          </mc:Fallback>
        </mc:AlternateContent>
      </w:r>
      <w:r>
        <w:rPr>
          <w:noProof/>
        </w:rPr>
        <mc:AlternateContent>
          <mc:Choice Requires="wps">
            <w:drawing>
              <wp:anchor distT="0" distB="0" distL="114300" distR="114300" simplePos="0" relativeHeight="251603456" behindDoc="1" locked="0" layoutInCell="1" allowOverlap="1" wp14:anchorId="70F04D46" wp14:editId="48EE2975">
                <wp:simplePos x="0" y="0"/>
                <wp:positionH relativeFrom="page">
                  <wp:posOffset>3957320</wp:posOffset>
                </wp:positionH>
                <wp:positionV relativeFrom="page">
                  <wp:posOffset>440690</wp:posOffset>
                </wp:positionV>
                <wp:extent cx="1994535" cy="342900"/>
                <wp:effectExtent l="0" t="0" r="4445" b="3810"/>
                <wp:wrapNone/>
                <wp:docPr id="1048" name="DOM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4535" cy="342900"/>
                        </a:xfrm>
                        <a:prstGeom prst="rect">
                          <a:avLst/>
                        </a:prstGeom>
                        <a:gradFill rotWithShape="0">
                          <a:gsLst>
                            <a:gs pos="0">
                              <a:srgbClr val="85A3A3"/>
                            </a:gs>
                            <a:gs pos="100000">
                              <a:srgbClr val="FFFFFF"/>
                            </a:gs>
                          </a:gsLst>
                          <a:lin ang="5400000" scaled="1"/>
                        </a:gra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4C460CAD" id="DOM 11" o:spid="_x0000_s1026" style="position:absolute;margin-left:311.6pt;margin-top:34.7pt;width:157.05pt;height:27pt;z-index:-25171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" fillcolor="#85a3a3" stroked="f" strokeweight="0">
                <v:fill focus="100%" type="gradient"/>
                <w10:wrap anchorx="page" anchory="page"/>
              </v:rect>
            </w:pict>
          </mc:Fallback>
        </mc:AlternateContent>
      </w:r>
      <w:r>
        <w:rPr>
          <w:noProof/>
        </w:rPr>
        <mc:AlternateContent>
          <mc:Choice Requires="wps">
            <w:drawing>
              <wp:anchor distT="0" distB="0" distL="114300" distR="114300" simplePos="0" relativeHeight="251602432" behindDoc="1" locked="0" layoutInCell="1" allowOverlap="1" wp14:anchorId="4DD16E17" wp14:editId="73B945FE">
                <wp:simplePos x="0" y="0"/>
                <wp:positionH relativeFrom="page">
                  <wp:posOffset>3957320</wp:posOffset>
                </wp:positionH>
                <wp:positionV relativeFrom="page">
                  <wp:posOffset>440690</wp:posOffset>
                </wp:positionV>
                <wp:extent cx="1994535" cy="342900"/>
                <wp:effectExtent l="0" t="0" r="4445" b="3810"/>
                <wp:wrapNone/>
                <wp:docPr id="1047" name="Rectangle 8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4535" cy="342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3A938A06" id="Rectangle 806" o:spid="_x0000_s1026" style="position:absolute;margin-left:311.6pt;margin-top:34.7pt;width:157.05pt;height:27pt;z-index:-25171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" filled="f" fillcolor="black" stroked="f" strokeweight="0">
                <w10:wrap anchorx="page" anchory="page"/>
              </v:rect>
            </w:pict>
          </mc:Fallback>
        </mc:AlternateContent>
      </w:r>
      <w:r>
        <w:rPr>
          <w:noProof/>
        </w:rPr>
        <mc:AlternateContent>
          <mc:Choice Requires="wps">
            <w:drawing>
              <wp:anchor distT="0" distB="0" distL="114300" distR="114300" simplePos="0" relativeHeight="251601408" behindDoc="1" locked="0" layoutInCell="1" allowOverlap="1" wp14:anchorId="76794557" wp14:editId="25BF0EF8">
                <wp:simplePos x="0" y="0"/>
                <wp:positionH relativeFrom="page">
                  <wp:posOffset>3800475</wp:posOffset>
                </wp:positionH>
                <wp:positionV relativeFrom="page">
                  <wp:posOffset>440690</wp:posOffset>
                </wp:positionV>
                <wp:extent cx="125095" cy="342900"/>
                <wp:effectExtent l="3175" t="0" r="0" b="3810"/>
                <wp:wrapNone/>
                <wp:docPr id="1046" name="Rectangle 8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4A99E15F" id="Rectangle 805" o:spid="_x0000_s1026" style="position:absolute;margin-left:299.25pt;margin-top:34.7pt;width:9.85pt;height:27pt;z-index:-25171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" stroked="f" strokeweight="0">
                <w10:wrap anchorx="page" anchory="page"/>
              </v:rect>
            </w:pict>
          </mc:Fallback>
        </mc:AlternateContent>
      </w:r>
      <w:r>
        <w:rPr>
          <w:noProof/>
        </w:rPr>
        <mc:AlternateContent>
          <mc:Choice Requires="wps">
            <w:drawing>
              <wp:anchor distT="0" distB="0" distL="114300" distR="114300" simplePos="0" relativeHeight="251600384" behindDoc="1" locked="0" layoutInCell="1" allowOverlap="1" wp14:anchorId="25660468" wp14:editId="2DAE16F0">
                <wp:simplePos x="0" y="0"/>
                <wp:positionH relativeFrom="page">
                  <wp:posOffset>3551555</wp:posOffset>
                </wp:positionH>
                <wp:positionV relativeFrom="page">
                  <wp:posOffset>440690</wp:posOffset>
                </wp:positionV>
                <wp:extent cx="124460" cy="342900"/>
                <wp:effectExtent l="0" t="0" r="0" b="3810"/>
                <wp:wrapNone/>
                <wp:docPr id="1045" name="Rectangle 8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A2F7B25" id="Rectangle 804" o:spid="_x0000_s1026" style="position:absolute;margin-left:279.65pt;margin-top:34.7pt;width:9.8pt;height:27pt;z-index:-25171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" stroked="f" strokeweight="0">
                <w10:wrap anchorx="page" anchory="page"/>
              </v:rect>
            </w:pict>
          </mc:Fallback>
        </mc:AlternateContent>
      </w:r>
      <w:r>
        <w:rPr>
          <w:noProof/>
        </w:rPr>
        <mc:AlternateContent>
          <mc:Choice Requires="wps">
            <w:drawing>
              <wp:anchor distT="0" distB="0" distL="114300" distR="114300" simplePos="0" relativeHeight="251599360" behindDoc="1" locked="0" layoutInCell="1" allowOverlap="1" wp14:anchorId="55C3CF8A" wp14:editId="0AB2BCAC">
                <wp:simplePos x="0" y="0"/>
                <wp:positionH relativeFrom="page">
                  <wp:posOffset>3302000</wp:posOffset>
                </wp:positionH>
                <wp:positionV relativeFrom="page">
                  <wp:posOffset>440690</wp:posOffset>
                </wp:positionV>
                <wp:extent cx="125095" cy="342900"/>
                <wp:effectExtent l="0" t="0" r="1905" b="3810"/>
                <wp:wrapNone/>
                <wp:docPr id="1044" name="Rectangle 8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49B203E0" id="Rectangle 803" o:spid="_x0000_s1026" style="position:absolute;margin-left:260pt;margin-top:34.7pt;width:9.85pt;height:27pt;z-index:-25171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" stroked="f" strokeweight="0">
                <w10:wrap anchorx="page" anchory="page"/>
              </v:rect>
            </w:pict>
          </mc:Fallback>
        </mc:AlternateContent>
      </w:r>
      <w:r>
        <w:rPr>
          <w:noProof/>
        </w:rPr>
        <mc:AlternateContent>
          <mc:Choice Requires="wps">
            <w:drawing>
              <wp:anchor distT="0" distB="0" distL="114300" distR="114300" simplePos="0" relativeHeight="251598336" behindDoc="1" locked="0" layoutInCell="1" allowOverlap="1" wp14:anchorId="53FDBF18" wp14:editId="05FCD0E7">
                <wp:simplePos x="0" y="0"/>
                <wp:positionH relativeFrom="page">
                  <wp:posOffset>3052445</wp:posOffset>
                </wp:positionH>
                <wp:positionV relativeFrom="page">
                  <wp:posOffset>440690</wp:posOffset>
                </wp:positionV>
                <wp:extent cx="125095" cy="342900"/>
                <wp:effectExtent l="4445" t="0" r="0" b="3810"/>
                <wp:wrapNone/>
                <wp:docPr id="1043" name="Rectangle 8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BCFFC1D" id="Rectangle 802" o:spid="_x0000_s1026" style="position:absolute;margin-left:240.35pt;margin-top:34.7pt;width:9.85pt;height:27pt;z-index:-25171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" stroked="f" strokeweight="0">
                <w10:wrap anchorx="page" anchory="page"/>
              </v:rect>
            </w:pict>
          </mc:Fallback>
        </mc:AlternateContent>
      </w:r>
      <w:r>
        <w:rPr>
          <w:noProof/>
        </w:rPr>
        <mc:AlternateContent>
          <mc:Choice Requires="wps">
            <w:drawing>
              <wp:anchor distT="0" distB="0" distL="114300" distR="114300" simplePos="0" relativeHeight="251597312" behindDoc="1" locked="0" layoutInCell="1" allowOverlap="1" wp14:anchorId="4898CD04" wp14:editId="4EE6ED28">
                <wp:simplePos x="0" y="0"/>
                <wp:positionH relativeFrom="page">
                  <wp:posOffset>2803525</wp:posOffset>
                </wp:positionH>
                <wp:positionV relativeFrom="page">
                  <wp:posOffset>440690</wp:posOffset>
                </wp:positionV>
                <wp:extent cx="124460" cy="342900"/>
                <wp:effectExtent l="0" t="0" r="5715" b="3810"/>
                <wp:wrapNone/>
                <wp:docPr id="1042" name="Rectangle 8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C9DE9F2" id="Rectangle 801" o:spid="_x0000_s1026" style="position:absolute;margin-left:220.75pt;margin-top:34.7pt;width:9.8pt;height:27pt;z-index:-25171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" stroked="f" strokeweight="0">
                <w10:wrap anchorx="page" anchory="page"/>
              </v:rect>
            </w:pict>
          </mc:Fallback>
        </mc:AlternateContent>
      </w:r>
      <w:r>
        <w:rPr>
          <w:noProof/>
        </w:rPr>
        <mc:AlternateContent>
          <mc:Choice Requires="wps">
            <w:drawing>
              <wp:anchor distT="0" distB="0" distL="114300" distR="114300" simplePos="0" relativeHeight="251596288" behindDoc="1" locked="0" layoutInCell="1" allowOverlap="1" wp14:anchorId="28FDEF5E" wp14:editId="0C24FD10">
                <wp:simplePos x="0" y="0"/>
                <wp:positionH relativeFrom="page">
                  <wp:posOffset>2553970</wp:posOffset>
                </wp:positionH>
                <wp:positionV relativeFrom="page">
                  <wp:posOffset>440690</wp:posOffset>
                </wp:positionV>
                <wp:extent cx="125095" cy="342900"/>
                <wp:effectExtent l="1270" t="0" r="635" b="3810"/>
                <wp:wrapNone/>
                <wp:docPr id="1041" name="Rectangle 8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87E1CF6" id="Rectangle 800" o:spid="_x0000_s1026" style="position:absolute;margin-left:201.1pt;margin-top:34.7pt;width:9.85pt;height:27pt;z-index:-25172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" stroked="f" strokeweight="0">
                <w10:wrap anchorx="page" anchory="page"/>
              </v:rect>
            </w:pict>
          </mc:Fallback>
        </mc:AlternateContent>
      </w:r>
      <w:r>
        <w:rPr>
          <w:noProof/>
        </w:rPr>
        <mc:AlternateContent>
          <mc:Choice Requires="wps">
            <w:drawing>
              <wp:anchor distT="0" distB="0" distL="114300" distR="114300" simplePos="0" relativeHeight="251595264" behindDoc="1" locked="0" layoutInCell="1" allowOverlap="1" wp14:anchorId="30D4A59E" wp14:editId="020D0703">
                <wp:simplePos x="0" y="0"/>
                <wp:positionH relativeFrom="page">
                  <wp:posOffset>2423160</wp:posOffset>
                </wp:positionH>
                <wp:positionV relativeFrom="page">
                  <wp:posOffset>440690</wp:posOffset>
                </wp:positionV>
                <wp:extent cx="1433195" cy="342900"/>
                <wp:effectExtent l="0" t="0" r="4445" b="3810"/>
                <wp:wrapNone/>
                <wp:docPr id="1040" name="DOM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3195" cy="342900"/>
                        </a:xfrm>
                        <a:prstGeom prst="rect">
                          <a:avLst/>
                        </a:prstGeom>
                        <a:gradFill rotWithShape="0">
                          <a:gsLst>
                            <a:gs pos="0">
                              <a:srgbClr val="85A3A3"/>
                            </a:gs>
                            <a:gs pos="100000">
                              <a:srgbClr val="FFFFFF"/>
                            </a:gs>
                          </a:gsLst>
                          <a:lin ang="5400000" scaled="1"/>
                        </a:gra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A96D8D4" id="DOM 10" o:spid="_x0000_s1026" style="position:absolute;margin-left:190.8pt;margin-top:34.7pt;width:112.85pt;height:27pt;z-index:-25172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" fillcolor="#85a3a3" stroked="f" strokeweight="0">
                <v:fill focus="100%" type="gradient"/>
                <w10:wrap anchorx="page" anchory="page"/>
              </v:rect>
            </w:pict>
          </mc:Fallback>
        </mc:AlternateContent>
      </w:r>
      <w:r>
        <w:rPr>
          <w:noProof/>
        </w:rPr>
        <mc:AlternateContent>
          <mc:Choice Requires="wps">
            <w:drawing>
              <wp:anchor distT="0" distB="0" distL="114300" distR="114300" simplePos="0" relativeHeight="251594240" behindDoc="1" locked="0" layoutInCell="1" allowOverlap="1" wp14:anchorId="68E26847" wp14:editId="48D2BA68">
                <wp:simplePos x="0" y="0"/>
                <wp:positionH relativeFrom="page">
                  <wp:posOffset>2313305</wp:posOffset>
                </wp:positionH>
                <wp:positionV relativeFrom="page">
                  <wp:posOffset>440690</wp:posOffset>
                </wp:positionV>
                <wp:extent cx="125095" cy="342900"/>
                <wp:effectExtent l="1905" t="0" r="0" b="3810"/>
                <wp:wrapNone/>
                <wp:docPr id="1039" name="Rectangle 7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45C8C12C" id="Rectangle 798" o:spid="_x0000_s1026" style="position:absolute;margin-left:182.15pt;margin-top:34.7pt;width:9.85pt;height:27pt;z-index:-25172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" stroked="f" strokeweight="0">
                <w10:wrap anchorx="page" anchory="page"/>
              </v:rect>
            </w:pict>
          </mc:Fallback>
        </mc:AlternateContent>
      </w:r>
      <w:r>
        <w:rPr>
          <w:noProof/>
        </w:rPr>
        <mc:AlternateContent>
          <mc:Choice Requires="wps">
            <w:drawing>
              <wp:anchor distT="0" distB="0" distL="114300" distR="114300" simplePos="0" relativeHeight="251593216" behindDoc="1" locked="0" layoutInCell="1" allowOverlap="1" wp14:anchorId="50C74961" wp14:editId="57460A17">
                <wp:simplePos x="0" y="0"/>
                <wp:positionH relativeFrom="page">
                  <wp:posOffset>2064385</wp:posOffset>
                </wp:positionH>
                <wp:positionV relativeFrom="page">
                  <wp:posOffset>440690</wp:posOffset>
                </wp:positionV>
                <wp:extent cx="124460" cy="342900"/>
                <wp:effectExtent l="0" t="0" r="0" b="3810"/>
                <wp:wrapNone/>
                <wp:docPr id="1038" name="Rectangle 7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704A4BA" id="Rectangle 797" o:spid="_x0000_s1026" style="position:absolute;margin-left:162.55pt;margin-top:34.7pt;width:9.8pt;height:27pt;z-index:-25172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" stroked="f" strokeweight="0">
                <w10:wrap anchorx="page" anchory="page"/>
              </v:rect>
            </w:pict>
          </mc:Fallback>
        </mc:AlternateContent>
      </w:r>
      <w:r>
        <w:rPr>
          <w:noProof/>
        </w:rPr>
        <mc:AlternateContent>
          <mc:Choice Requires="wps">
            <w:drawing>
              <wp:anchor distT="0" distB="0" distL="114300" distR="114300" simplePos="0" relativeHeight="251592192" behindDoc="1" locked="0" layoutInCell="1" allowOverlap="1" wp14:anchorId="0856E310" wp14:editId="34FDEAD3">
                <wp:simplePos x="0" y="0"/>
                <wp:positionH relativeFrom="page">
                  <wp:posOffset>1814830</wp:posOffset>
                </wp:positionH>
                <wp:positionV relativeFrom="page">
                  <wp:posOffset>440690</wp:posOffset>
                </wp:positionV>
                <wp:extent cx="125095" cy="342900"/>
                <wp:effectExtent l="0" t="0" r="3175" b="3810"/>
                <wp:wrapNone/>
                <wp:docPr id="1037" name="Rectangle 7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0C5D1449" id="Rectangle 796" o:spid="_x0000_s1026" style="position:absolute;margin-left:142.9pt;margin-top:34.7pt;width:9.85pt;height:27pt;z-index:-25172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" stroked="f" strokeweight="0">
                <w10:wrap anchorx="page" anchory="page"/>
              </v:rect>
            </w:pict>
          </mc:Fallback>
        </mc:AlternateContent>
      </w:r>
      <w:r>
        <w:rPr>
          <w:noProof/>
        </w:rPr>
        <mc:AlternateContent>
          <mc:Choice Requires="wps">
            <w:drawing>
              <wp:anchor distT="0" distB="0" distL="114300" distR="114300" simplePos="0" relativeHeight="251591168" behindDoc="1" locked="0" layoutInCell="1" allowOverlap="1" wp14:anchorId="0851819B" wp14:editId="0C266BA9">
                <wp:simplePos x="0" y="0"/>
                <wp:positionH relativeFrom="page">
                  <wp:posOffset>1565275</wp:posOffset>
                </wp:positionH>
                <wp:positionV relativeFrom="page">
                  <wp:posOffset>440690</wp:posOffset>
                </wp:positionV>
                <wp:extent cx="125095" cy="342900"/>
                <wp:effectExtent l="3175" t="0" r="0" b="3810"/>
                <wp:wrapNone/>
                <wp:docPr id="1036" name="Rectangle 7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0CE48A0F" id="Rectangle 795" o:spid="_x0000_s1026" style="position:absolute;margin-left:123.25pt;margin-top:34.7pt;width:9.85pt;height:27pt;z-index:-25172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" stroked="f" strokeweight="0">
                <w10:wrap anchorx="page" anchory="page"/>
              </v:rect>
            </w:pict>
          </mc:Fallback>
        </mc:AlternateContent>
      </w:r>
      <w:r>
        <w:rPr>
          <w:noProof/>
        </w:rPr>
        <mc:AlternateContent>
          <mc:Choice Requires="wps">
            <w:drawing>
              <wp:anchor distT="0" distB="0" distL="114300" distR="114300" simplePos="0" relativeHeight="251590144" behindDoc="1" locked="0" layoutInCell="1" allowOverlap="1" wp14:anchorId="39E5D1E7" wp14:editId="38FCDF0D">
                <wp:simplePos x="0" y="0"/>
                <wp:positionH relativeFrom="page">
                  <wp:posOffset>1316355</wp:posOffset>
                </wp:positionH>
                <wp:positionV relativeFrom="page">
                  <wp:posOffset>440690</wp:posOffset>
                </wp:positionV>
                <wp:extent cx="125095" cy="342900"/>
                <wp:effectExtent l="0" t="0" r="6350" b="3810"/>
                <wp:wrapNone/>
                <wp:docPr id="1035" name="Rectangle 7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3D78DDE" id="Rectangle 794" o:spid="_x0000_s1026" style="position:absolute;margin-left:103.65pt;margin-top:34.7pt;width:9.85pt;height:27pt;z-index:-25172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" stroked="f" strokeweight="0">
                <w10:wrap anchorx="page" anchory="page"/>
              </v:rect>
            </w:pict>
          </mc:Fallback>
        </mc:AlternateContent>
      </w:r>
      <w:r>
        <w:rPr>
          <w:noProof/>
        </w:rPr>
        <mc:AlternateContent>
          <mc:Choice Requires="wps">
            <w:drawing>
              <wp:anchor distT="0" distB="0" distL="114300" distR="114300" simplePos="0" relativeHeight="251589120" behindDoc="1" locked="0" layoutInCell="1" allowOverlap="1" wp14:anchorId="40B26668" wp14:editId="5805D973">
                <wp:simplePos x="0" y="0"/>
                <wp:positionH relativeFrom="page">
                  <wp:posOffset>1066800</wp:posOffset>
                </wp:positionH>
                <wp:positionV relativeFrom="page">
                  <wp:posOffset>440690</wp:posOffset>
                </wp:positionV>
                <wp:extent cx="125095" cy="342900"/>
                <wp:effectExtent l="0" t="0" r="1905" b="3810"/>
                <wp:wrapNone/>
                <wp:docPr id="1034" name="Rectangle 7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B1A518E" id="Rectangle 793" o:spid="_x0000_s1026" style="position:absolute;margin-left:84pt;margin-top:34.7pt;width:9.85pt;height:27pt;z-index:-25172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" stroked="f" strokeweight="0">
                <w10:wrap anchorx="page" anchory="page"/>
              </v:rect>
            </w:pict>
          </mc:Fallback>
        </mc:AlternateContent>
      </w:r>
      <w:r>
        <w:rPr>
          <w:noProof/>
        </w:rPr>
        <mc:AlternateContent>
          <mc:Choice Requires="wps">
            <w:drawing>
              <wp:anchor distT="0" distB="0" distL="114300" distR="114300" simplePos="0" relativeHeight="251588096" behindDoc="1" locked="0" layoutInCell="1" allowOverlap="1" wp14:anchorId="170F754E" wp14:editId="737407E9">
                <wp:simplePos x="0" y="0"/>
                <wp:positionH relativeFrom="page">
                  <wp:posOffset>817880</wp:posOffset>
                </wp:positionH>
                <wp:positionV relativeFrom="page">
                  <wp:posOffset>440690</wp:posOffset>
                </wp:positionV>
                <wp:extent cx="124460" cy="342900"/>
                <wp:effectExtent l="5080" t="0" r="0" b="3810"/>
                <wp:wrapNone/>
                <wp:docPr id="1033" name="Rectangle 7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D473D8E" id="Rectangle 792" o:spid="_x0000_s1026" style="position:absolute;margin-left:64.4pt;margin-top:34.7pt;width:9.8pt;height:27pt;z-index:-25172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" stroked="f" strokeweight="0">
                <w10:wrap anchorx="page" anchory="page"/>
              </v:rect>
            </w:pict>
          </mc:Fallback>
        </mc:AlternateContent>
      </w:r>
      <w:r>
        <w:rPr>
          <w:noProof/>
        </w:rPr>
        <mc:AlternateContent>
          <mc:Choice Requires="wps">
            <w:drawing>
              <wp:anchor distT="0" distB="0" distL="114300" distR="114300" simplePos="0" relativeHeight="251587072" behindDoc="1" locked="0" layoutInCell="1" allowOverlap="1" wp14:anchorId="4713FCCA" wp14:editId="45606E81">
                <wp:simplePos x="0" y="0"/>
                <wp:positionH relativeFrom="page">
                  <wp:posOffset>568325</wp:posOffset>
                </wp:positionH>
                <wp:positionV relativeFrom="page">
                  <wp:posOffset>440690</wp:posOffset>
                </wp:positionV>
                <wp:extent cx="125095" cy="342900"/>
                <wp:effectExtent l="0" t="0" r="5080" b="3810"/>
                <wp:wrapNone/>
                <wp:docPr id="1032" name="Rectangle 7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002D1421" id="Rectangle 791" o:spid="_x0000_s1026" style="position:absolute;margin-left:44.75pt;margin-top:34.7pt;width:9.85pt;height:27pt;z-index:-25172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" stroked="f" strokeweight="0">
                <w10:wrap anchorx="page" anchory="page"/>
              </v:rect>
            </w:pict>
          </mc:Fallback>
        </mc:AlternateContent>
      </w:r>
      <w:r>
        <w:rPr>
          <w:noProof/>
        </w:rPr>
        <mc:AlternateContent>
          <mc:Choice Requires="wps">
            <w:drawing>
              <wp:anchor distT="0" distB="0" distL="114300" distR="114300" simplePos="0" relativeHeight="251586048" behindDoc="1" locked="0" layoutInCell="1" allowOverlap="1" wp14:anchorId="64D5A7D9" wp14:editId="1F7C2441">
                <wp:simplePos x="0" y="0"/>
                <wp:positionH relativeFrom="page">
                  <wp:posOffset>443865</wp:posOffset>
                </wp:positionH>
                <wp:positionV relativeFrom="page">
                  <wp:posOffset>440690</wp:posOffset>
                </wp:positionV>
                <wp:extent cx="1994535" cy="342900"/>
                <wp:effectExtent l="0" t="0" r="0" b="3810"/>
                <wp:wrapNone/>
                <wp:docPr id="1031" name="DOM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4535" cy="342900"/>
                        </a:xfrm>
                        <a:prstGeom prst="rect">
                          <a:avLst/>
                        </a:prstGeom>
                        <a:gradFill rotWithShape="0">
                          <a:gsLst>
                            <a:gs pos="0">
                              <a:srgbClr val="85A3A3"/>
                            </a:gs>
                            <a:gs pos="100000">
                              <a:srgbClr val="FFFFFF"/>
                            </a:gs>
                          </a:gsLst>
                          <a:lin ang="5400000" scaled="1"/>
                        </a:gra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C62A955" id="DOM 9" o:spid="_x0000_s1026" style="position:absolute;margin-left:34.95pt;margin-top:34.7pt;width:157.05pt;height:27pt;z-index:-25173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" fillcolor="#85a3a3" stroked="f" strokeweight="0">
                <v:fill focus="100%" type="gradient"/>
                <w10:wrap anchorx="page" anchory="page"/>
              </v:rect>
            </w:pict>
          </mc:Fallback>
        </mc:AlternateContent>
      </w:r>
      <w:r>
        <w:rPr>
          <w:noProof/>
        </w:rPr>
        <mc:AlternateContent>
          <mc:Choice Requires="wps">
            <w:drawing>
              <wp:anchor distT="0" distB="0" distL="114300" distR="114300" simplePos="0" relativeHeight="251585024" behindDoc="1" locked="0" layoutInCell="1" allowOverlap="1" wp14:anchorId="73952132" wp14:editId="78879FD6">
                <wp:simplePos x="0" y="0"/>
                <wp:positionH relativeFrom="page">
                  <wp:posOffset>443865</wp:posOffset>
                </wp:positionH>
                <wp:positionV relativeFrom="page">
                  <wp:posOffset>440690</wp:posOffset>
                </wp:positionV>
                <wp:extent cx="1994535" cy="342900"/>
                <wp:effectExtent l="0" t="0" r="0" b="3810"/>
                <wp:wrapNone/>
                <wp:docPr id="1030" name="Rectangle 7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4535" cy="342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47FEEFFB" id="Rectangle 789" o:spid="_x0000_s1026" style="position:absolute;margin-left:34.95pt;margin-top:34.7pt;width:157.05pt;height:27pt;z-index:-25173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" filled="f" fillcolor="black" stroked="f" strokeweight="0">
                <w10:wrap anchorx="page" anchory="page"/>
              </v:rect>
            </w:pict>
          </mc:Fallback>
        </mc:AlternateContent>
      </w:r>
      <w:r>
        <w:rPr>
          <w:noProof/>
        </w:rPr>
        <mc:AlternateContent>
          <mc:Choice Requires="wps">
            <w:drawing>
              <wp:anchor distT="0" distB="0" distL="114300" distR="114300" simplePos="0" relativeHeight="251658752" behindDoc="0" locked="0" layoutInCell="1" allowOverlap="1" wp14:anchorId="3B27748C" wp14:editId="060BC6DD">
                <wp:simplePos x="0" y="0"/>
                <wp:positionH relativeFrom="page">
                  <wp:posOffset>622935</wp:posOffset>
                </wp:positionH>
                <wp:positionV relativeFrom="page">
                  <wp:posOffset>852805</wp:posOffset>
                </wp:positionV>
                <wp:extent cx="1257300" cy="228600"/>
                <wp:effectExtent l="635" t="1905" r="0" b="0"/>
                <wp:wrapNone/>
                <wp:docPr id="1029" name="Text Box 7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DDC80" w14:textId="77777777" w:rsidR="00D1755A" w:rsidRDefault="00D1755A">
                            <w:pPr>
                              <w:pStyle w:val="RunningHeader"/>
                            </w:pPr>
                            <w:r>
                              <w:t>Page 2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3B27748C" id="Text Box 788" o:spid="_x0000_s1044" type="#_x0000_t202" style="position:absolute;margin-left:49.05pt;margin-top:67.15pt;width:99pt;height: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" filled="f" stroked="f">
                <v:textbox inset="0,0,0,0">
                  <w:txbxContent>
                    <w:p w14:paraId="55EDDC80" w14:textId="77777777" w:rsidR="00D1755A" w:rsidRDefault="00D1755A">
                      <w:pPr>
                        <w:pStyle w:val="RunningHeader"/>
                      </w:pPr>
                      <w:r>
                        <w:t>Page 2 of 3</w:t>
                      </w:r>
                    </w:p>
                  </w:txbxContent>
                </v:textbox>
                <w10:wrap anchorx="page" anchory="page"/>
              </v:shape>
            </w:pict>
          </mc:Fallback>
        </mc:AlternateContent>
      </w:r>
      <w:r>
        <w:rPr>
          <w:noProof/>
        </w:rPr>
        <mc:AlternateContent>
          <mc:Choice Requires="wps">
            <w:drawing>
              <wp:anchor distT="0" distB="0" distL="114300" distR="114300" simplePos="0" relativeHeight="251657728" behindDoc="0" locked="0" layoutInCell="1" allowOverlap="1" wp14:anchorId="73AF0296" wp14:editId="0CD8B1FA">
                <wp:simplePos x="0" y="0"/>
                <wp:positionH relativeFrom="page">
                  <wp:posOffset>622935</wp:posOffset>
                </wp:positionH>
                <wp:positionV relativeFrom="page">
                  <wp:posOffset>687705</wp:posOffset>
                </wp:positionV>
                <wp:extent cx="1257300" cy="457200"/>
                <wp:effectExtent l="635" t="1905" r="12065" b="10795"/>
                <wp:wrapNone/>
                <wp:docPr id="1028" name="REC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57200"/>
                        </a:xfrm>
                        <a:prstGeom prst="rect">
                          <a:avLst/>
                        </a:prstGeom>
                        <a:solidFill>
                          <a:srgbClr val="FFFF99">
                            <a:alpha val="50000"/>
                          </a:srgbClr>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7F9AB76" id="REC 2" o:spid="_x0000_s1026" style="position:absolute;margin-left:49.05pt;margin-top:54.15pt;width:99pt;height:3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" fillcolor="#ff9" strokeweight="1pt">
                <v:fill opacity="32896f"/>
                <w10:wrap anchorx="page" anchory="page"/>
              </v:rect>
            </w:pict>
          </mc:Fallback>
        </mc:AlternateContent>
      </w:r>
      <w:r>
        <w:rPr>
          <w:noProof/>
        </w:rPr>
        <mc:AlternateContent>
          <mc:Choice Requires="wps">
            <w:drawing>
              <wp:anchor distT="0" distB="0" distL="114300" distR="114300" simplePos="0" relativeHeight="251656704" behindDoc="0" locked="0" layoutInCell="1" allowOverlap="1" wp14:anchorId="1C032BA1" wp14:editId="7030854E">
                <wp:simplePos x="0" y="0"/>
                <wp:positionH relativeFrom="page">
                  <wp:posOffset>622935</wp:posOffset>
                </wp:positionH>
                <wp:positionV relativeFrom="page">
                  <wp:posOffset>687705</wp:posOffset>
                </wp:positionV>
                <wp:extent cx="1257300" cy="457200"/>
                <wp:effectExtent l="635" t="1905" r="0" b="0"/>
                <wp:wrapNone/>
                <wp:docPr id="1027" name="Text Box 7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7BE3DC" w14:textId="77777777" w:rsidR="00D1755A" w:rsidRDefault="00D1755A">
                            <w:pPr>
                              <w:pStyle w:val="BodyText"/>
                              <w:jc w:val="center"/>
                              <w:rPr>
                                <w:rFonts w:ascii="Lucida Handwriting" w:hAnsi="Lucida Handwriting"/>
                                <w:color w:val="21077F"/>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1C032BA1" id="Text Box 786" o:spid="_x0000_s1045" type="#_x0000_t202" style="position:absolute;margin-left:49.05pt;margin-top:54.15pt;width:99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" stroked="f">
                <v:textbox inset="0,0,0,0">
                  <w:txbxContent>
                    <w:p w14:paraId="707BE3DC" w14:textId="77777777" w:rsidR="00D1755A" w:rsidRDefault="00D1755A">
                      <w:pPr>
                        <w:pStyle w:val="BodyText"/>
                        <w:jc w:val="center"/>
                        <w:rPr>
                          <w:rFonts w:ascii="Lucida Handwriting" w:hAnsi="Lucida Handwriting"/>
                          <w:color w:val="21077F"/>
                          <w:sz w:val="18"/>
                        </w:rPr>
                      </w:pPr>
                    </w:p>
                  </w:txbxContent>
                </v:textbox>
                <w10:wrap anchorx="page" anchory="page"/>
              </v:shape>
            </w:pict>
          </mc:Fallback>
        </mc:AlternateContent>
      </w:r>
    </w:p>
    <w:p w14:paraId="2B37A5D0" w14:textId="55C1B867" w:rsidR="002C22FD" w:rsidRDefault="002C22FD"/>
    <w:p w14:paraId="10E0F7C1" w14:textId="03CC1DD0" w:rsidR="002C22FD" w:rsidRDefault="00215332">
      <w:r>
        <w:rPr>
          <w:noProof/>
        </w:rPr>
        <mc:AlternateContent>
          <mc:Choice Requires="wps">
            <w:drawing>
              <wp:anchor distT="0" distB="0" distL="114300" distR="114300" simplePos="0" relativeHeight="251815424" behindDoc="0" locked="0" layoutInCell="1" allowOverlap="1" wp14:anchorId="5D3DCD85" wp14:editId="1076F81A">
                <wp:simplePos x="0" y="0"/>
                <wp:positionH relativeFrom="column">
                  <wp:posOffset>933450</wp:posOffset>
                </wp:positionH>
                <wp:positionV relativeFrom="page">
                  <wp:posOffset>1339850</wp:posOffset>
                </wp:positionV>
                <wp:extent cx="5257800" cy="2089785"/>
                <wp:effectExtent l="0" t="0" r="25400" b="18415"/>
                <wp:wrapNone/>
                <wp:docPr id="1099" name="Text Box 9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0897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2A5490" w14:textId="77777777" w:rsidR="00215332" w:rsidRPr="00FF4F86" w:rsidRDefault="00215332" w:rsidP="00215332">
                            <w:pPr>
                              <w:rPr>
                                <w:rFonts w:ascii="Comic Sans MS" w:hAnsi="Comic Sans MS"/>
                                <w:sz w:val="22"/>
                                <w:szCs w:val="22"/>
                              </w:rPr>
                            </w:pPr>
                            <w:r w:rsidRPr="00FF4F86">
                              <w:rPr>
                                <w:rFonts w:ascii="Comic Sans MS" w:hAnsi="Comic Sans MS"/>
                                <w:sz w:val="22"/>
                                <w:szCs w:val="22"/>
                              </w:rPr>
                              <w:t xml:space="preserve">Please remember to contact the office the </w:t>
                            </w:r>
                            <w:r w:rsidRPr="00FF4F86">
                              <w:rPr>
                                <w:rFonts w:ascii="Comic Sans MS" w:hAnsi="Comic Sans MS"/>
                                <w:b/>
                                <w:sz w:val="22"/>
                                <w:szCs w:val="22"/>
                              </w:rPr>
                              <w:t>day before or the day of your child’s absence from school</w:t>
                            </w:r>
                            <w:r w:rsidRPr="00FF4F86">
                              <w:rPr>
                                <w:rFonts w:ascii="Comic Sans MS" w:hAnsi="Comic Sans MS"/>
                                <w:sz w:val="22"/>
                                <w:szCs w:val="22"/>
                              </w:rPr>
                              <w:t>.  We become very concerned when a student is absent from school without an explanation from the parent or guardian.  There are three ways parents can inform the school if and when their child is absent from school.</w:t>
                            </w:r>
                          </w:p>
                          <w:p w14:paraId="3AFB0A94" w14:textId="77777777" w:rsidR="00215332" w:rsidRPr="00FF4F86" w:rsidRDefault="00215332" w:rsidP="00215332">
                            <w:pPr>
                              <w:rPr>
                                <w:rFonts w:ascii="Comic Sans MS" w:hAnsi="Comic Sans MS"/>
                                <w:sz w:val="22"/>
                                <w:szCs w:val="22"/>
                              </w:rPr>
                            </w:pPr>
                          </w:p>
                          <w:p w14:paraId="4BD1A9AE" w14:textId="77777777" w:rsidR="00215332" w:rsidRPr="00FF4F86" w:rsidRDefault="00215332" w:rsidP="00215332">
                            <w:pPr>
                              <w:numPr>
                                <w:ilvl w:val="0"/>
                                <w:numId w:val="28"/>
                              </w:numPr>
                              <w:rPr>
                                <w:rFonts w:ascii="Comic Sans MS" w:hAnsi="Comic Sans MS"/>
                                <w:sz w:val="22"/>
                                <w:szCs w:val="22"/>
                              </w:rPr>
                            </w:pPr>
                            <w:r w:rsidRPr="00FF4F86">
                              <w:rPr>
                                <w:rFonts w:ascii="Comic Sans MS" w:hAnsi="Comic Sans MS"/>
                                <w:sz w:val="22"/>
                                <w:szCs w:val="22"/>
                              </w:rPr>
                              <w:t>Send a written note with your child before the day of the absence.</w:t>
                            </w:r>
                          </w:p>
                          <w:p w14:paraId="456750DA" w14:textId="77777777" w:rsidR="00215332" w:rsidRPr="00FF4F86" w:rsidRDefault="00215332" w:rsidP="00215332">
                            <w:pPr>
                              <w:numPr>
                                <w:ilvl w:val="0"/>
                                <w:numId w:val="28"/>
                              </w:numPr>
                              <w:rPr>
                                <w:rFonts w:ascii="Comic Sans MS" w:hAnsi="Comic Sans MS"/>
                                <w:sz w:val="22"/>
                                <w:szCs w:val="22"/>
                              </w:rPr>
                            </w:pPr>
                            <w:r w:rsidRPr="00FF4F86">
                              <w:rPr>
                                <w:rFonts w:ascii="Comic Sans MS" w:hAnsi="Comic Sans MS"/>
                                <w:sz w:val="22"/>
                                <w:szCs w:val="22"/>
                              </w:rPr>
                              <w:t>Call the office (402-563-7045) after 7:30 a.m. (preferably before 8:30 a.m.) to report your child’s absence.</w:t>
                            </w:r>
                          </w:p>
                          <w:p w14:paraId="27959077" w14:textId="77777777" w:rsidR="00215332" w:rsidRPr="00FF4F86" w:rsidRDefault="00215332" w:rsidP="00215332">
                            <w:pPr>
                              <w:numPr>
                                <w:ilvl w:val="0"/>
                                <w:numId w:val="28"/>
                              </w:numPr>
                              <w:rPr>
                                <w:rFonts w:ascii="Comic Sans MS" w:hAnsi="Comic Sans MS"/>
                                <w:sz w:val="22"/>
                                <w:szCs w:val="22"/>
                              </w:rPr>
                            </w:pPr>
                            <w:r w:rsidRPr="00FF4F86">
                              <w:rPr>
                                <w:rFonts w:ascii="Comic Sans MS" w:hAnsi="Comic Sans MS"/>
                                <w:sz w:val="22"/>
                                <w:szCs w:val="22"/>
                              </w:rPr>
                              <w:t>E-mail us at:  bosk@discoverers.org</w:t>
                            </w:r>
                          </w:p>
                          <w:p w14:paraId="167BAC68" w14:textId="77777777" w:rsidR="00D1755A" w:rsidRDefault="00D1755A">
                            <w:pPr>
                              <w:rPr>
                                <w:rFonts w:ascii="Comic Sans MS" w:hAnsi="Comic Sans MS"/>
                                <w:sz w:val="22"/>
                              </w:rPr>
                            </w:pPr>
                          </w:p>
                          <w:p w14:paraId="2191C269" w14:textId="77777777" w:rsidR="00D1755A" w:rsidRDefault="00D1755A">
                            <w:pPr>
                              <w:rPr>
                                <w:rFonts w:ascii="Comic Sans MS" w:hAnsi="Comic Sans MS"/>
                                <w:sz w:val="22"/>
                              </w:rPr>
                            </w:pPr>
                          </w:p>
                          <w:p w14:paraId="6FDC0B8F" w14:textId="77777777" w:rsidR="00D1755A" w:rsidRDefault="00D1755A">
                            <w:pPr>
                              <w:rPr>
                                <w:rFonts w:ascii="Comic Sans MS" w:hAnsi="Comic Sans MS"/>
                                <w:sz w:val="22"/>
                              </w:rPr>
                            </w:pPr>
                          </w:p>
                          <w:p w14:paraId="67B46FD9" w14:textId="77777777" w:rsidR="00D1755A" w:rsidRDefault="00D1755A">
                            <w:pPr>
                              <w:rPr>
                                <w:rFonts w:ascii="Comic Sans MS" w:hAnsi="Comic Sans MS"/>
                                <w:sz w:val="22"/>
                              </w:rPr>
                            </w:pPr>
                          </w:p>
                          <w:p w14:paraId="1033BE43" w14:textId="77777777" w:rsidR="00D1755A" w:rsidRDefault="00D1755A">
                            <w:pPr>
                              <w:rPr>
                                <w:rFonts w:ascii="Comic Sans MS" w:hAnsi="Comic Sans MS"/>
                                <w:sz w:val="22"/>
                              </w:rPr>
                            </w:pPr>
                          </w:p>
                          <w:p w14:paraId="2C16CF6E" w14:textId="77777777" w:rsidR="00D1755A" w:rsidRDefault="00D1755A">
                            <w:pPr>
                              <w:rPr>
                                <w:rFonts w:ascii="Comic Sans MS" w:hAnsi="Comic Sans MS"/>
                                <w:sz w:val="22"/>
                              </w:rPr>
                            </w:pPr>
                          </w:p>
                          <w:p w14:paraId="0220868E" w14:textId="77777777" w:rsidR="00D1755A" w:rsidRDefault="00D1755A">
                            <w:pPr>
                              <w:rPr>
                                <w:rFonts w:ascii="Comic Sans MS" w:hAnsi="Comic Sans MS"/>
                                <w:sz w:val="22"/>
                              </w:rPr>
                            </w:pPr>
                          </w:p>
                          <w:p w14:paraId="34D6B606" w14:textId="77777777" w:rsidR="00D1755A" w:rsidRDefault="00D1755A">
                            <w:pPr>
                              <w:rPr>
                                <w:rFonts w:ascii="Comic Sans MS" w:hAnsi="Comic Sans MS"/>
                                <w:sz w:val="22"/>
                              </w:rPr>
                            </w:pPr>
                          </w:p>
                          <w:p w14:paraId="2C11E61D" w14:textId="77777777" w:rsidR="00D1755A" w:rsidRDefault="00D1755A">
                            <w:pPr>
                              <w:rPr>
                                <w:rFonts w:ascii="Comic Sans MS" w:hAnsi="Comic Sans MS"/>
                                <w:sz w:val="22"/>
                              </w:rPr>
                            </w:pPr>
                          </w:p>
                          <w:p w14:paraId="45B5C086" w14:textId="77777777" w:rsidR="00D1755A" w:rsidRDefault="00D1755A">
                            <w:pPr>
                              <w:rPr>
                                <w:rFonts w:ascii="Comic Sans MS" w:hAnsi="Comic Sans MS"/>
                                <w:sz w:val="22"/>
                              </w:rPr>
                            </w:pPr>
                          </w:p>
                          <w:p w14:paraId="4E55EF20" w14:textId="6D75EE0C" w:rsidR="00D1755A" w:rsidRDefault="00D1755A" w:rsidP="00A51B8C">
                            <w:pPr>
                              <w:rPr>
                                <w:rFonts w:ascii="Comic Sans MS" w:hAnsi="Comic Sans MS"/>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5D3DCD85" id="Text Box 945" o:spid="_x0000_s1046" type="#_x0000_t202" style="position:absolute;margin-left:73.5pt;margin-top:105.5pt;width:414pt;height:164.55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" filled="f">
                <v:textbox>
                  <w:txbxContent>
                    <w:p w14:paraId="682A5490" w14:textId="77777777" w:rsidR="00215332" w:rsidRPr="00FF4F86" w:rsidRDefault="00215332" w:rsidP="00215332">
                      <w:pPr>
                        <w:rPr>
                          <w:rFonts w:ascii="Comic Sans MS" w:hAnsi="Comic Sans MS"/>
                          <w:sz w:val="22"/>
                          <w:szCs w:val="22"/>
                        </w:rPr>
                      </w:pPr>
                      <w:r w:rsidRPr="00FF4F86">
                        <w:rPr>
                          <w:rFonts w:ascii="Comic Sans MS" w:hAnsi="Comic Sans MS"/>
                          <w:sz w:val="22"/>
                          <w:szCs w:val="22"/>
                        </w:rPr>
                        <w:t xml:space="preserve">Please remember to contact the office the </w:t>
                      </w:r>
                      <w:r w:rsidRPr="00FF4F86">
                        <w:rPr>
                          <w:rFonts w:ascii="Comic Sans MS" w:hAnsi="Comic Sans MS"/>
                          <w:b/>
                          <w:sz w:val="22"/>
                          <w:szCs w:val="22"/>
                        </w:rPr>
                        <w:t>day before or the day of your child’s absence from school</w:t>
                      </w:r>
                      <w:r w:rsidRPr="00FF4F86">
                        <w:rPr>
                          <w:rFonts w:ascii="Comic Sans MS" w:hAnsi="Comic Sans MS"/>
                          <w:sz w:val="22"/>
                          <w:szCs w:val="22"/>
                        </w:rPr>
                        <w:t xml:space="preserve">.  We become very concerned when a student is </w:t>
                      </w:r>
                      <w:proofErr w:type="gramStart"/>
                      <w:r w:rsidRPr="00FF4F86">
                        <w:rPr>
                          <w:rFonts w:ascii="Comic Sans MS" w:hAnsi="Comic Sans MS"/>
                          <w:sz w:val="22"/>
                          <w:szCs w:val="22"/>
                        </w:rPr>
                        <w:t>absent</w:t>
                      </w:r>
                      <w:proofErr w:type="gramEnd"/>
                      <w:r w:rsidRPr="00FF4F86">
                        <w:rPr>
                          <w:rFonts w:ascii="Comic Sans MS" w:hAnsi="Comic Sans MS"/>
                          <w:sz w:val="22"/>
                          <w:szCs w:val="22"/>
                        </w:rPr>
                        <w:t xml:space="preserve"> from school without an explanation from the parent or guardian.  There are three ways parents can inform the school if and when their child is </w:t>
                      </w:r>
                      <w:proofErr w:type="gramStart"/>
                      <w:r w:rsidRPr="00FF4F86">
                        <w:rPr>
                          <w:rFonts w:ascii="Comic Sans MS" w:hAnsi="Comic Sans MS"/>
                          <w:sz w:val="22"/>
                          <w:szCs w:val="22"/>
                        </w:rPr>
                        <w:t>absent</w:t>
                      </w:r>
                      <w:proofErr w:type="gramEnd"/>
                      <w:r w:rsidRPr="00FF4F86">
                        <w:rPr>
                          <w:rFonts w:ascii="Comic Sans MS" w:hAnsi="Comic Sans MS"/>
                          <w:sz w:val="22"/>
                          <w:szCs w:val="22"/>
                        </w:rPr>
                        <w:t xml:space="preserve"> from school.</w:t>
                      </w:r>
                    </w:p>
                    <w:p w14:paraId="3AFB0A94" w14:textId="77777777" w:rsidR="00215332" w:rsidRPr="00FF4F86" w:rsidRDefault="00215332" w:rsidP="00215332">
                      <w:pPr>
                        <w:rPr>
                          <w:rFonts w:ascii="Comic Sans MS" w:hAnsi="Comic Sans MS"/>
                          <w:sz w:val="22"/>
                          <w:szCs w:val="22"/>
                        </w:rPr>
                      </w:pPr>
                    </w:p>
                    <w:p w14:paraId="4BD1A9AE" w14:textId="77777777" w:rsidR="00215332" w:rsidRPr="00FF4F86" w:rsidRDefault="00215332" w:rsidP="00215332">
                      <w:pPr>
                        <w:numPr>
                          <w:ilvl w:val="0"/>
                          <w:numId w:val="28"/>
                        </w:numPr>
                        <w:rPr>
                          <w:rFonts w:ascii="Comic Sans MS" w:hAnsi="Comic Sans MS"/>
                          <w:sz w:val="22"/>
                          <w:szCs w:val="22"/>
                        </w:rPr>
                      </w:pPr>
                      <w:r w:rsidRPr="00FF4F86">
                        <w:rPr>
                          <w:rFonts w:ascii="Comic Sans MS" w:hAnsi="Comic Sans MS"/>
                          <w:sz w:val="22"/>
                          <w:szCs w:val="22"/>
                        </w:rPr>
                        <w:t>Send a written note with your child before the day of the absence.</w:t>
                      </w:r>
                    </w:p>
                    <w:p w14:paraId="456750DA" w14:textId="77777777" w:rsidR="00215332" w:rsidRPr="00FF4F86" w:rsidRDefault="00215332" w:rsidP="00215332">
                      <w:pPr>
                        <w:numPr>
                          <w:ilvl w:val="0"/>
                          <w:numId w:val="28"/>
                        </w:numPr>
                        <w:rPr>
                          <w:rFonts w:ascii="Comic Sans MS" w:hAnsi="Comic Sans MS"/>
                          <w:sz w:val="22"/>
                          <w:szCs w:val="22"/>
                        </w:rPr>
                      </w:pPr>
                      <w:r w:rsidRPr="00FF4F86">
                        <w:rPr>
                          <w:rFonts w:ascii="Comic Sans MS" w:hAnsi="Comic Sans MS"/>
                          <w:sz w:val="22"/>
                          <w:szCs w:val="22"/>
                        </w:rPr>
                        <w:t>Call the office (402-563-7045) after 7:30 a.m. (preferably before 8:30 a.m.) to report your child’s absence.</w:t>
                      </w:r>
                    </w:p>
                    <w:p w14:paraId="27959077" w14:textId="77777777" w:rsidR="00215332" w:rsidRPr="00FF4F86" w:rsidRDefault="00215332" w:rsidP="00215332">
                      <w:pPr>
                        <w:numPr>
                          <w:ilvl w:val="0"/>
                          <w:numId w:val="28"/>
                        </w:numPr>
                        <w:rPr>
                          <w:rFonts w:ascii="Comic Sans MS" w:hAnsi="Comic Sans MS"/>
                          <w:sz w:val="22"/>
                          <w:szCs w:val="22"/>
                        </w:rPr>
                      </w:pPr>
                      <w:r w:rsidRPr="00FF4F86">
                        <w:rPr>
                          <w:rFonts w:ascii="Comic Sans MS" w:hAnsi="Comic Sans MS"/>
                          <w:sz w:val="22"/>
                          <w:szCs w:val="22"/>
                        </w:rPr>
                        <w:t>E-mail us at:  bosk@discoverers.org</w:t>
                      </w:r>
                    </w:p>
                    <w:p w14:paraId="167BAC68" w14:textId="77777777" w:rsidR="00D1755A" w:rsidRDefault="00D1755A">
                      <w:pPr>
                        <w:rPr>
                          <w:rFonts w:ascii="Comic Sans MS" w:hAnsi="Comic Sans MS"/>
                          <w:sz w:val="22"/>
                        </w:rPr>
                      </w:pPr>
                    </w:p>
                    <w:p w14:paraId="2191C269" w14:textId="77777777" w:rsidR="00D1755A" w:rsidRDefault="00D1755A">
                      <w:pPr>
                        <w:rPr>
                          <w:rFonts w:ascii="Comic Sans MS" w:hAnsi="Comic Sans MS"/>
                          <w:sz w:val="22"/>
                        </w:rPr>
                      </w:pPr>
                    </w:p>
                    <w:p w14:paraId="6FDC0B8F" w14:textId="77777777" w:rsidR="00D1755A" w:rsidRDefault="00D1755A">
                      <w:pPr>
                        <w:rPr>
                          <w:rFonts w:ascii="Comic Sans MS" w:hAnsi="Comic Sans MS"/>
                          <w:sz w:val="22"/>
                        </w:rPr>
                      </w:pPr>
                    </w:p>
                    <w:p w14:paraId="67B46FD9" w14:textId="77777777" w:rsidR="00D1755A" w:rsidRDefault="00D1755A">
                      <w:pPr>
                        <w:rPr>
                          <w:rFonts w:ascii="Comic Sans MS" w:hAnsi="Comic Sans MS"/>
                          <w:sz w:val="22"/>
                        </w:rPr>
                      </w:pPr>
                    </w:p>
                    <w:p w14:paraId="1033BE43" w14:textId="77777777" w:rsidR="00D1755A" w:rsidRDefault="00D1755A">
                      <w:pPr>
                        <w:rPr>
                          <w:rFonts w:ascii="Comic Sans MS" w:hAnsi="Comic Sans MS"/>
                          <w:sz w:val="22"/>
                        </w:rPr>
                      </w:pPr>
                    </w:p>
                    <w:p w14:paraId="2C16CF6E" w14:textId="77777777" w:rsidR="00D1755A" w:rsidRDefault="00D1755A">
                      <w:pPr>
                        <w:rPr>
                          <w:rFonts w:ascii="Comic Sans MS" w:hAnsi="Comic Sans MS"/>
                          <w:sz w:val="22"/>
                        </w:rPr>
                      </w:pPr>
                    </w:p>
                    <w:p w14:paraId="0220868E" w14:textId="77777777" w:rsidR="00D1755A" w:rsidRDefault="00D1755A">
                      <w:pPr>
                        <w:rPr>
                          <w:rFonts w:ascii="Comic Sans MS" w:hAnsi="Comic Sans MS"/>
                          <w:sz w:val="22"/>
                        </w:rPr>
                      </w:pPr>
                    </w:p>
                    <w:p w14:paraId="34D6B606" w14:textId="77777777" w:rsidR="00D1755A" w:rsidRDefault="00D1755A">
                      <w:pPr>
                        <w:rPr>
                          <w:rFonts w:ascii="Comic Sans MS" w:hAnsi="Comic Sans MS"/>
                          <w:sz w:val="22"/>
                        </w:rPr>
                      </w:pPr>
                    </w:p>
                    <w:p w14:paraId="2C11E61D" w14:textId="77777777" w:rsidR="00D1755A" w:rsidRDefault="00D1755A">
                      <w:pPr>
                        <w:rPr>
                          <w:rFonts w:ascii="Comic Sans MS" w:hAnsi="Comic Sans MS"/>
                          <w:sz w:val="22"/>
                        </w:rPr>
                      </w:pPr>
                    </w:p>
                    <w:p w14:paraId="45B5C086" w14:textId="77777777" w:rsidR="00D1755A" w:rsidRDefault="00D1755A">
                      <w:pPr>
                        <w:rPr>
                          <w:rFonts w:ascii="Comic Sans MS" w:hAnsi="Comic Sans MS"/>
                          <w:sz w:val="22"/>
                        </w:rPr>
                      </w:pPr>
                    </w:p>
                    <w:p w14:paraId="4E55EF20" w14:textId="6D75EE0C" w:rsidR="00D1755A" w:rsidRDefault="00D1755A" w:rsidP="00A51B8C">
                      <w:pPr>
                        <w:rPr>
                          <w:rFonts w:ascii="Comic Sans MS" w:hAnsi="Comic Sans MS"/>
                          <w:sz w:val="22"/>
                        </w:rPr>
                      </w:pPr>
                    </w:p>
                  </w:txbxContent>
                </v:textbox>
                <w10:wrap anchory="page"/>
              </v:shape>
            </w:pict>
          </mc:Fallback>
        </mc:AlternateContent>
      </w:r>
    </w:p>
    <w:p w14:paraId="218D5CC4" w14:textId="7F11C353" w:rsidR="002C22FD" w:rsidRDefault="007D3FEC">
      <w:r>
        <w:rPr>
          <w:noProof/>
        </w:rPr>
        <mc:AlternateContent>
          <mc:Choice Requires="wpg">
            <w:drawing>
              <wp:anchor distT="0" distB="0" distL="114300" distR="114300" simplePos="0" relativeHeight="251654656" behindDoc="0" locked="0" layoutInCell="1" allowOverlap="1" wp14:anchorId="5DCC099A" wp14:editId="3F18AD2D">
                <wp:simplePos x="0" y="0"/>
                <wp:positionH relativeFrom="page">
                  <wp:posOffset>457200</wp:posOffset>
                </wp:positionH>
                <wp:positionV relativeFrom="page">
                  <wp:posOffset>1714500</wp:posOffset>
                </wp:positionV>
                <wp:extent cx="1371600" cy="800100"/>
                <wp:effectExtent l="12700" t="12700" r="25400" b="0"/>
                <wp:wrapNone/>
                <wp:docPr id="1022" name="Group 7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800100"/>
                          <a:chOff x="721" y="6304"/>
                          <a:chExt cx="2160" cy="1836"/>
                        </a:xfrm>
                      </wpg:grpSpPr>
                      <wps:wsp>
                        <wps:cNvPr id="1023" name="Text Box 785"/>
                        <wps:cNvSpPr txBox="1">
                          <a:spLocks noChangeArrowheads="1"/>
                        </wps:cNvSpPr>
                        <wps:spPr bwMode="auto">
                          <a:xfrm>
                            <a:off x="721" y="6484"/>
                            <a:ext cx="2160" cy="1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949ED" w14:textId="77777777" w:rsidR="00D1755A" w:rsidRDefault="00D1755A">
                              <w:pPr>
                                <w:pStyle w:val="QuoteText"/>
                                <w:rPr>
                                  <w:color w:val="21077F"/>
                                </w:rPr>
                              </w:pPr>
                              <w:r>
                                <w:rPr>
                                  <w:color w:val="21077F"/>
                                </w:rPr>
                                <w:t>Engaging</w:t>
                              </w:r>
                            </w:p>
                            <w:p w14:paraId="74B5E8DA" w14:textId="77777777" w:rsidR="00D1755A" w:rsidRDefault="00D1755A">
                              <w:pPr>
                                <w:pStyle w:val="QuoteText"/>
                                <w:rPr>
                                  <w:color w:val="21077F"/>
                                </w:rPr>
                              </w:pPr>
                              <w:r>
                                <w:rPr>
                                  <w:color w:val="21077F"/>
                                </w:rPr>
                                <w:t>All Learners to</w:t>
                              </w:r>
                            </w:p>
                            <w:p w14:paraId="01B2F8A6" w14:textId="77777777" w:rsidR="00D1755A" w:rsidRDefault="00D1755A">
                              <w:pPr>
                                <w:pStyle w:val="QuoteText"/>
                                <w:rPr>
                                  <w:color w:val="21077F"/>
                                </w:rPr>
                              </w:pPr>
                              <w:r>
                                <w:rPr>
                                  <w:color w:val="21077F"/>
                                </w:rPr>
                                <w:t>Achieve Success</w:t>
                              </w:r>
                            </w:p>
                          </w:txbxContent>
                        </wps:txbx>
                        <wps:bodyPr rot="0" vert="horz" wrap="square" lIns="0" tIns="0" rIns="0" bIns="0" anchor="t" anchorCtr="0" upright="1">
                          <a:noAutofit/>
                        </wps:bodyPr>
                      </wps:wsp>
                      <wps:wsp>
                        <wps:cNvPr id="1024" name="Line 784"/>
                        <wps:cNvCnPr>
                          <a:cxnSpLocks noChangeShapeType="1"/>
                        </wps:cNvCnPr>
                        <wps:spPr bwMode="auto">
                          <a:xfrm>
                            <a:off x="721" y="6304"/>
                            <a:ext cx="2160" cy="0"/>
                          </a:xfrm>
                          <a:prstGeom prst="line">
                            <a:avLst/>
                          </a:prstGeom>
                          <a:noFill/>
                          <a:ln w="38100">
                            <a:solidFill>
                              <a:srgbClr val="339966"/>
                            </a:solidFill>
                            <a:round/>
                            <a:headEnd/>
                            <a:tailEnd/>
                          </a:ln>
                          <a:extLst>
                            <a:ext uri="{909E8E84-426E-40DD-AFC4-6F175D3DCCD1}">
                              <a14:hiddenFill xmlns:a14="http://schemas.microsoft.com/office/drawing/2010/main">
                                <a:noFill/>
                              </a14:hiddenFill>
                            </a:ext>
                          </a:extLst>
                        </wps:spPr>
                        <wps:bodyPr/>
                      </wps:wsp>
                      <wps:wsp>
                        <wps:cNvPr id="1025" name="Line 783"/>
                        <wps:cNvCnPr>
                          <a:cxnSpLocks noChangeShapeType="1"/>
                        </wps:cNvCnPr>
                        <wps:spPr bwMode="auto">
                          <a:xfrm>
                            <a:off x="721" y="7924"/>
                            <a:ext cx="2160" cy="0"/>
                          </a:xfrm>
                          <a:prstGeom prst="line">
                            <a:avLst/>
                          </a:prstGeom>
                          <a:noFill/>
                          <a:ln w="19050">
                            <a:solidFill>
                              <a:srgbClr val="33996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5DCC099A" id="Group 782" o:spid="_x0000_s1047" style="position:absolute;margin-left:36pt;margin-top:135pt;width:108pt;height:63pt;z-index:251654656;mso-position-horizontal-relative:page;mso-position-vertical-relative:page" coordorigin="721,6304" coordsize="2160,183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">
                <v:shape id="Text Box 785" o:spid="_x0000_s1048" type="#_x0000_t202" style="position:absolute;left:721;top:6484;width:2160;height:16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6OvwwAA&#10;AN0AAAAPAAAAZHJzL2Rvd25yZXYueG1sRE9NawIxEL0X/A9hBG81qYLUrVFEWhCE0nU99DjdjLvB&#10;zWTdRF3/fVMoeJvH+5zFqneNuFIXrGcNL2MFgrj0xnKl4VB8PL+CCBHZYOOZNNwpwGo5eFpgZvyN&#10;c7ruYyVSCIcMNdQxtpmUoazJYRj7ljhxR985jAl2lTQd3lK4a+REqZl0aDk11NjSpqbytL84Detv&#10;zt/t+fPnKz/mtijminezk9ajYb9+AxGpjw/xv3tr0nw1mcLfN+kEufw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Y/6OvwwAAAN0AAAAPAAAAAAAAAAAAAAAAAJcCAABkcnMvZG93&#10;bnJldi54bWxQSwUGAAAAAAQABAD1AAAAhwMAAAAA&#10;" filled="f" stroked="f">
                  <v:textbox inset="0,0,0,0">
                    <w:txbxContent>
                      <w:p w14:paraId="559949ED" w14:textId="77777777" w:rsidR="00D1755A" w:rsidRDefault="00D1755A">
                        <w:pPr>
                          <w:pStyle w:val="QuoteText"/>
                          <w:rPr>
                            <w:color w:val="21077F"/>
                          </w:rPr>
                        </w:pPr>
                        <w:r>
                          <w:rPr>
                            <w:color w:val="21077F"/>
                          </w:rPr>
                          <w:t>Engaging</w:t>
                        </w:r>
                      </w:p>
                      <w:p w14:paraId="74B5E8DA" w14:textId="77777777" w:rsidR="00D1755A" w:rsidRDefault="00D1755A">
                        <w:pPr>
                          <w:pStyle w:val="QuoteText"/>
                          <w:rPr>
                            <w:color w:val="21077F"/>
                          </w:rPr>
                        </w:pPr>
                        <w:r>
                          <w:rPr>
                            <w:color w:val="21077F"/>
                          </w:rPr>
                          <w:t>All Learners to</w:t>
                        </w:r>
                      </w:p>
                      <w:p w14:paraId="01B2F8A6" w14:textId="77777777" w:rsidR="00D1755A" w:rsidRDefault="00D1755A">
                        <w:pPr>
                          <w:pStyle w:val="QuoteText"/>
                          <w:rPr>
                            <w:color w:val="21077F"/>
                          </w:rPr>
                        </w:pPr>
                        <w:r>
                          <w:rPr>
                            <w:color w:val="21077F"/>
                          </w:rPr>
                          <w:t>Achieve Success</w:t>
                        </w:r>
                      </w:p>
                    </w:txbxContent>
                  </v:textbox>
                </v:shape>
                <v:line id="Line 784" o:spid="_x0000_s1049" style="position:absolute;visibility:visible;mso-wrap-style:square" from="721,6304" to="2881,63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2M3CMEAAADdAAAADwAAAGRycy9kb3ducmV2LnhtbERPS2sCMRC+F/ofwhS81aS2iKxGKQVp&#10;qScftNdhM+4ubiZLMrrrv28Kgrf5+J6zWA2+VReKqQls4WVsQBGXwTVcWTjs188zUEmQHbaBycKV&#10;EqyWjw8LLFzoeUuXnVQqh3Aq0EIt0hVap7Imj2kcOuLMHUP0KBnGSruIfQ73rZ4YM9UeG84NNXb0&#10;UVN52p29BXOMm3bzue5f93z+lZ/mu2JBa0dPw/sclNAgd/HN/eXyfDN5g/9v8gl6+Q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rYzcIwQAAAN0AAAAPAAAAAAAAAAAAAAAA&#10;AKECAABkcnMvZG93bnJldi54bWxQSwUGAAAAAAQABAD5AAAAjwMAAAAA&#10;" strokecolor="#396" strokeweight="3pt"/>
                <v:line id="Line 783" o:spid="_x0000_s1050" style="position:absolute;visibility:visible;mso-wrap-style:square" from="721,7924" to="2881,792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UuQfcQAAADdAAAADwAAAGRycy9kb3ducmV2LnhtbERPTWsCMRC9F/wPYQRvNatgqatRRJS2&#10;l0LtevA2bMbd1WSyJOnu9t83hUJv83ifs94O1oiOfGgcK5hNMxDEpdMNVwqKz+PjM4gQkTUax6Tg&#10;mwJsN6OHNeba9fxB3SlWIoVwyFFBHWObSxnKmiyGqWuJE3d13mJM0FdSe+xTuDVynmVP0mLDqaHG&#10;lvY1lffTl1XQ+f52eXlr3g/Hwl6KPp6XgzFKTcbDbgUi0hD/xX/uV53mZ/MF/H6TTpCb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1S5B9xAAAAN0AAAAPAAAAAAAAAAAA&#10;AAAAAKECAABkcnMvZG93bnJldi54bWxQSwUGAAAAAAQABAD5AAAAkgMAAAAA&#10;" strokecolor="#396" strokeweight="1.5pt"/>
                <w10:wrap anchorx="page" anchory="page"/>
              </v:group>
            </w:pict>
          </mc:Fallback>
        </mc:AlternateContent>
      </w:r>
    </w:p>
    <w:p w14:paraId="472C80C7" w14:textId="77777777" w:rsidR="002C22FD" w:rsidRDefault="002C22FD"/>
    <w:p w14:paraId="11552744" w14:textId="65928659" w:rsidR="002C22FD" w:rsidRDefault="007D3FEC">
      <w:r>
        <w:rPr>
          <w:noProof/>
        </w:rPr>
        <mc:AlternateContent>
          <mc:Choice Requires="wps">
            <w:drawing>
              <wp:anchor distT="0" distB="0" distL="114300" distR="114300" simplePos="0" relativeHeight="251756032" behindDoc="0" locked="0" layoutInCell="1" allowOverlap="1" wp14:anchorId="77993E52" wp14:editId="30B865E0">
                <wp:simplePos x="0" y="0"/>
                <wp:positionH relativeFrom="page">
                  <wp:posOffset>2880360</wp:posOffset>
                </wp:positionH>
                <wp:positionV relativeFrom="page">
                  <wp:posOffset>1165860</wp:posOffset>
                </wp:positionV>
                <wp:extent cx="91440" cy="91440"/>
                <wp:effectExtent l="0" t="0" r="0" b="0"/>
                <wp:wrapNone/>
                <wp:docPr id="1021" name="Text Box 48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5CA2F" w14:textId="77777777" w:rsidR="00D1755A" w:rsidRDefault="00D1755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77993E52" id="Text Box 489" o:spid="_x0000_s1051" type="#_x0000_t202" style="position:absolute;margin-left:226.8pt;margin-top:91.8pt;width:7.2pt;height:7.2pt;z-index:2517560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" filled="f" stroked="f">
                <v:textbox inset="0,0,0,0">
                  <w:txbxContent>
                    <w:p w14:paraId="0765CA2F" w14:textId="77777777" w:rsidR="00D1755A" w:rsidRDefault="00D1755A">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757056" behindDoc="0" locked="0" layoutInCell="1" allowOverlap="1" wp14:anchorId="4CF8C6C6" wp14:editId="2D2903A4">
                <wp:simplePos x="0" y="0"/>
                <wp:positionH relativeFrom="page">
                  <wp:posOffset>2565400</wp:posOffset>
                </wp:positionH>
                <wp:positionV relativeFrom="page">
                  <wp:posOffset>1165860</wp:posOffset>
                </wp:positionV>
                <wp:extent cx="91440" cy="91440"/>
                <wp:effectExtent l="0" t="0" r="0" b="0"/>
                <wp:wrapNone/>
                <wp:docPr id="1020" name="Text Box 49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4BB4E" w14:textId="77777777" w:rsidR="00D1755A" w:rsidRDefault="00D1755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4CF8C6C6" id="Text Box 490" o:spid="_x0000_s1052" type="#_x0000_t202" style="position:absolute;margin-left:202pt;margin-top:91.8pt;width:7.2pt;height:7.2pt;z-index:2517570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" filled="f" stroked="f">
                <v:textbox inset="0,0,0,0">
                  <w:txbxContent>
                    <w:p w14:paraId="09D4BB4E" w14:textId="77777777" w:rsidR="00D1755A" w:rsidRDefault="00D1755A">
                      <w:pPr>
                        <w:pStyle w:val="BodyText"/>
                      </w:pPr>
                    </w:p>
                  </w:txbxContent>
                </v:textbox>
                <w10:wrap anchorx="page" anchory="page"/>
              </v:shape>
            </w:pict>
          </mc:Fallback>
        </mc:AlternateContent>
      </w:r>
    </w:p>
    <w:p w14:paraId="0AD00E6F" w14:textId="77777777" w:rsidR="002C22FD" w:rsidRDefault="002C22FD"/>
    <w:p w14:paraId="6AC66AAC" w14:textId="52D242FA" w:rsidR="002C22FD" w:rsidRDefault="007D3FEC">
      <w:r>
        <w:rPr>
          <w:noProof/>
        </w:rPr>
        <mc:AlternateContent>
          <mc:Choice Requires="wps">
            <w:drawing>
              <wp:anchor distT="0" distB="0" distL="114300" distR="114300" simplePos="0" relativeHeight="251760128" behindDoc="0" locked="0" layoutInCell="1" allowOverlap="1" wp14:anchorId="7EEE84D9" wp14:editId="197D6613">
                <wp:simplePos x="0" y="0"/>
                <wp:positionH relativeFrom="page">
                  <wp:posOffset>2893060</wp:posOffset>
                </wp:positionH>
                <wp:positionV relativeFrom="page">
                  <wp:posOffset>4051300</wp:posOffset>
                </wp:positionV>
                <wp:extent cx="91440" cy="91440"/>
                <wp:effectExtent l="0" t="0" r="0" b="0"/>
                <wp:wrapNone/>
                <wp:docPr id="1019" name="Text Box 49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4A92C" w14:textId="77777777" w:rsidR="00D1755A" w:rsidRDefault="00D1755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7EEE84D9" id="Text Box 493" o:spid="_x0000_s1053" type="#_x0000_t202" style="position:absolute;margin-left:227.8pt;margin-top:319pt;width:7.2pt;height:7.2pt;z-index:2517601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" filled="f" stroked="f">
                <v:textbox inset="0,0,0,0">
                  <w:txbxContent>
                    <w:p w14:paraId="5CA4A92C" w14:textId="77777777" w:rsidR="00D1755A" w:rsidRDefault="00D1755A">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761152" behindDoc="0" locked="0" layoutInCell="1" allowOverlap="1" wp14:anchorId="1F6B80C1" wp14:editId="7AC1A2EB">
                <wp:simplePos x="0" y="0"/>
                <wp:positionH relativeFrom="page">
                  <wp:posOffset>2578100</wp:posOffset>
                </wp:positionH>
                <wp:positionV relativeFrom="page">
                  <wp:posOffset>4051300</wp:posOffset>
                </wp:positionV>
                <wp:extent cx="91440" cy="91440"/>
                <wp:effectExtent l="0" t="0" r="0" b="0"/>
                <wp:wrapNone/>
                <wp:docPr id="1018" name="Text Box 49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2A69F" w14:textId="77777777" w:rsidR="00D1755A" w:rsidRDefault="00D1755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1F6B80C1" id="Text Box 494" o:spid="_x0000_s1054" type="#_x0000_t202" style="position:absolute;margin-left:203pt;margin-top:319pt;width:7.2pt;height:7.2pt;z-index:2517611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" filled="f" stroked="f">
                <v:textbox inset="0,0,0,0">
                  <w:txbxContent>
                    <w:p w14:paraId="3C82A69F" w14:textId="77777777" w:rsidR="00D1755A" w:rsidRDefault="00D1755A">
                      <w:pPr>
                        <w:pStyle w:val="BodyText"/>
                      </w:pPr>
                    </w:p>
                  </w:txbxContent>
                </v:textbox>
                <w10:wrap anchorx="page" anchory="page"/>
              </v:shape>
            </w:pict>
          </mc:Fallback>
        </mc:AlternateContent>
      </w:r>
    </w:p>
    <w:p w14:paraId="58F74B15" w14:textId="05CF0017" w:rsidR="002C22FD" w:rsidRDefault="00365129">
      <w:r>
        <w:rPr>
          <w:noProof/>
        </w:rPr>
        <w:drawing>
          <wp:anchor distT="0" distB="0" distL="114300" distR="114300" simplePos="0" relativeHeight="251837952" behindDoc="0" locked="0" layoutInCell="1" allowOverlap="1" wp14:anchorId="7BCCD7BC" wp14:editId="7193FE2A">
            <wp:simplePos x="0" y="0"/>
            <wp:positionH relativeFrom="column">
              <wp:posOffset>-631978</wp:posOffset>
            </wp:positionH>
            <wp:positionV relativeFrom="paragraph">
              <wp:posOffset>199390</wp:posOffset>
            </wp:positionV>
            <wp:extent cx="1188720" cy="1437005"/>
            <wp:effectExtent l="0" t="0" r="5080" b="1079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8720" cy="14370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2208558C" w14:textId="68F7CF0C" w:rsidR="002C22FD" w:rsidRDefault="007D3FEC">
      <w:r>
        <w:rPr>
          <w:noProof/>
        </w:rPr>
        <mc:AlternateContent>
          <mc:Choice Requires="wps">
            <w:drawing>
              <wp:anchor distT="0" distB="0" distL="114300" distR="114300" simplePos="0" relativeHeight="251764224" behindDoc="0" locked="0" layoutInCell="1" allowOverlap="1" wp14:anchorId="7A3732C4" wp14:editId="558A8792">
                <wp:simplePos x="0" y="0"/>
                <wp:positionH relativeFrom="page">
                  <wp:posOffset>2880360</wp:posOffset>
                </wp:positionH>
                <wp:positionV relativeFrom="page">
                  <wp:posOffset>6692900</wp:posOffset>
                </wp:positionV>
                <wp:extent cx="91440" cy="91440"/>
                <wp:effectExtent l="0" t="0" r="0" b="0"/>
                <wp:wrapNone/>
                <wp:docPr id="1017" name="Text Box 49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573F9" w14:textId="77777777" w:rsidR="00D1755A" w:rsidRDefault="00D1755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7A3732C4" id="Text Box 497" o:spid="_x0000_s1055" type="#_x0000_t202" style="position:absolute;margin-left:226.8pt;margin-top:527pt;width:7.2pt;height:7.2pt;z-index:2517642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" filled="f" stroked="f">
                <v:textbox inset="0,0,0,0">
                  <w:txbxContent>
                    <w:p w14:paraId="3A5573F9" w14:textId="77777777" w:rsidR="00D1755A" w:rsidRDefault="00D1755A">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765248" behindDoc="0" locked="0" layoutInCell="1" allowOverlap="1" wp14:anchorId="32A3946C" wp14:editId="3E7FBEAF">
                <wp:simplePos x="0" y="0"/>
                <wp:positionH relativeFrom="page">
                  <wp:posOffset>2565400</wp:posOffset>
                </wp:positionH>
                <wp:positionV relativeFrom="page">
                  <wp:posOffset>6692900</wp:posOffset>
                </wp:positionV>
                <wp:extent cx="91440" cy="91440"/>
                <wp:effectExtent l="0" t="0" r="0" b="0"/>
                <wp:wrapNone/>
                <wp:docPr id="1016" name="Text Box 49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6E67F" w14:textId="77777777" w:rsidR="00D1755A" w:rsidRDefault="00D1755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32A3946C" id="Text Box 498" o:spid="_x0000_s1056" type="#_x0000_t202" style="position:absolute;margin-left:202pt;margin-top:527pt;width:7.2pt;height:7.2pt;z-index:2517652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" filled="f" stroked="f">
                <v:textbox inset="0,0,0,0">
                  <w:txbxContent>
                    <w:p w14:paraId="1B66E67F" w14:textId="77777777" w:rsidR="00D1755A" w:rsidRDefault="00D1755A">
                      <w:pPr>
                        <w:pStyle w:val="BodyText"/>
                      </w:pPr>
                    </w:p>
                  </w:txbxContent>
                </v:textbox>
                <w10:wrap anchorx="page" anchory="page"/>
              </v:shape>
            </w:pict>
          </mc:Fallback>
        </mc:AlternateContent>
      </w:r>
    </w:p>
    <w:p w14:paraId="34C6AB6F" w14:textId="4780B5C1" w:rsidR="002C22FD" w:rsidRDefault="002C22FD"/>
    <w:p w14:paraId="44AB976B" w14:textId="04F8BBB1" w:rsidR="002C22FD" w:rsidRDefault="007D3FEC">
      <w:r>
        <w:rPr>
          <w:noProof/>
        </w:rPr>
        <mc:AlternateContent>
          <mc:Choice Requires="wps">
            <w:drawing>
              <wp:anchor distT="0" distB="0" distL="114300" distR="114300" simplePos="0" relativeHeight="251763200" behindDoc="0" locked="0" layoutInCell="1" allowOverlap="1" wp14:anchorId="33B9C533" wp14:editId="45C326D3">
                <wp:simplePos x="0" y="0"/>
                <wp:positionH relativeFrom="page">
                  <wp:posOffset>2565400</wp:posOffset>
                </wp:positionH>
                <wp:positionV relativeFrom="page">
                  <wp:posOffset>6692900</wp:posOffset>
                </wp:positionV>
                <wp:extent cx="91440" cy="91440"/>
                <wp:effectExtent l="0" t="0" r="0" b="0"/>
                <wp:wrapNone/>
                <wp:docPr id="1014"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C9AF8" w14:textId="77777777" w:rsidR="00D1755A" w:rsidRDefault="00D1755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33B9C533" id="Text Box 496" o:spid="_x0000_s1057" type="#_x0000_t202" style="position:absolute;margin-left:202pt;margin-top:527pt;width:7.2pt;height:7.2pt;z-index:25176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" filled="f" stroked="f">
                <v:textbox inset="0,0,0,0">
                  <w:txbxContent>
                    <w:p w14:paraId="230C9AF8" w14:textId="77777777" w:rsidR="00D1755A" w:rsidRDefault="00D1755A">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762176" behindDoc="0" locked="0" layoutInCell="1" allowOverlap="1" wp14:anchorId="78CF0C37" wp14:editId="6AB55207">
                <wp:simplePos x="0" y="0"/>
                <wp:positionH relativeFrom="page">
                  <wp:posOffset>2880360</wp:posOffset>
                </wp:positionH>
                <wp:positionV relativeFrom="page">
                  <wp:posOffset>6692900</wp:posOffset>
                </wp:positionV>
                <wp:extent cx="91440" cy="91440"/>
                <wp:effectExtent l="0" t="0" r="0" b="0"/>
                <wp:wrapNone/>
                <wp:docPr id="1013"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7CFFD" w14:textId="77777777" w:rsidR="00D1755A" w:rsidRDefault="00D1755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78CF0C37" id="Text Box 495" o:spid="_x0000_s1058" type="#_x0000_t202" style="position:absolute;margin-left:226.8pt;margin-top:527pt;width:7.2pt;height:7.2pt;z-index:25176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" filled="f" stroked="f">
                <v:textbox inset="0,0,0,0">
                  <w:txbxContent>
                    <w:p w14:paraId="1D87CFFD" w14:textId="77777777" w:rsidR="00D1755A" w:rsidRDefault="00D1755A">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759104" behindDoc="0" locked="0" layoutInCell="1" allowOverlap="1" wp14:anchorId="3A14A041" wp14:editId="4918CD87">
                <wp:simplePos x="0" y="0"/>
                <wp:positionH relativeFrom="page">
                  <wp:posOffset>2578100</wp:posOffset>
                </wp:positionH>
                <wp:positionV relativeFrom="page">
                  <wp:posOffset>4051300</wp:posOffset>
                </wp:positionV>
                <wp:extent cx="91440" cy="91440"/>
                <wp:effectExtent l="0" t="0" r="0" b="0"/>
                <wp:wrapNone/>
                <wp:docPr id="1012"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AFB84" w14:textId="77777777" w:rsidR="00D1755A" w:rsidRDefault="00D1755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3A14A041" id="Text Box 492" o:spid="_x0000_s1059" type="#_x0000_t202" style="position:absolute;margin-left:203pt;margin-top:319pt;width:7.2pt;height:7.2pt;z-index:25175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" filled="f" stroked="f">
                <v:textbox inset="0,0,0,0">
                  <w:txbxContent>
                    <w:p w14:paraId="63EAFB84" w14:textId="77777777" w:rsidR="00D1755A" w:rsidRDefault="00D1755A">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758080" behindDoc="0" locked="0" layoutInCell="1" allowOverlap="1" wp14:anchorId="4454A445" wp14:editId="57919EF7">
                <wp:simplePos x="0" y="0"/>
                <wp:positionH relativeFrom="page">
                  <wp:posOffset>2893060</wp:posOffset>
                </wp:positionH>
                <wp:positionV relativeFrom="page">
                  <wp:posOffset>4051300</wp:posOffset>
                </wp:positionV>
                <wp:extent cx="91440" cy="91440"/>
                <wp:effectExtent l="0" t="0" r="0" b="0"/>
                <wp:wrapNone/>
                <wp:docPr id="1011"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03F74" w14:textId="77777777" w:rsidR="00D1755A" w:rsidRDefault="00D1755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4454A445" id="Text Box 491" o:spid="_x0000_s1060" type="#_x0000_t202" style="position:absolute;margin-left:227.8pt;margin-top:319pt;width:7.2pt;height:7.2pt;z-index:25175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" filled="f" stroked="f">
                <v:textbox inset="0,0,0,0">
                  <w:txbxContent>
                    <w:p w14:paraId="02F03F74" w14:textId="77777777" w:rsidR="00D1755A" w:rsidRDefault="00D1755A">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753984" behindDoc="0" locked="0" layoutInCell="1" allowOverlap="1" wp14:anchorId="7E2ECFEB" wp14:editId="088C4B4A">
                <wp:simplePos x="0" y="0"/>
                <wp:positionH relativeFrom="page">
                  <wp:posOffset>2880360</wp:posOffset>
                </wp:positionH>
                <wp:positionV relativeFrom="page">
                  <wp:posOffset>1165860</wp:posOffset>
                </wp:positionV>
                <wp:extent cx="91440" cy="91440"/>
                <wp:effectExtent l="0" t="0" r="0" b="0"/>
                <wp:wrapNone/>
                <wp:docPr id="1010" name="Text Box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8DBD78" w14:textId="77777777" w:rsidR="00D1755A" w:rsidRDefault="00D1755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7E2ECFEB" id="Text Box 487" o:spid="_x0000_s1061" type="#_x0000_t202" style="position:absolute;margin-left:226.8pt;margin-top:91.8pt;width:7.2pt;height:7.2pt;z-index:25175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" filled="f" stroked="f">
                <v:textbox inset="0,0,0,0">
                  <w:txbxContent>
                    <w:p w14:paraId="1C8DBD78" w14:textId="77777777" w:rsidR="00D1755A" w:rsidRDefault="00D1755A">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755008" behindDoc="0" locked="0" layoutInCell="1" allowOverlap="1" wp14:anchorId="64EB56F1" wp14:editId="09311C65">
                <wp:simplePos x="0" y="0"/>
                <wp:positionH relativeFrom="page">
                  <wp:posOffset>2565400</wp:posOffset>
                </wp:positionH>
                <wp:positionV relativeFrom="page">
                  <wp:posOffset>1165860</wp:posOffset>
                </wp:positionV>
                <wp:extent cx="91440" cy="91440"/>
                <wp:effectExtent l="0" t="0" r="0" b="0"/>
                <wp:wrapNone/>
                <wp:docPr id="1009"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D60722" w14:textId="77777777" w:rsidR="00D1755A" w:rsidRDefault="00D1755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64EB56F1" id="Text Box 488" o:spid="_x0000_s1062" type="#_x0000_t202" style="position:absolute;margin-left:202pt;margin-top:91.8pt;width:7.2pt;height:7.2pt;z-index:25175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" filled="f" stroked="f">
                <v:textbox inset="0,0,0,0">
                  <w:txbxContent>
                    <w:p w14:paraId="17D60722" w14:textId="77777777" w:rsidR="00D1755A" w:rsidRDefault="00D1755A">
                      <w:pPr>
                        <w:pStyle w:val="BodyText"/>
                      </w:pPr>
                    </w:p>
                  </w:txbxContent>
                </v:textbox>
                <w10:wrap anchorx="page" anchory="page"/>
              </v:shape>
            </w:pict>
          </mc:Fallback>
        </mc:AlternateContent>
      </w:r>
    </w:p>
    <w:p w14:paraId="05DCB266" w14:textId="7839AC59" w:rsidR="002C22FD" w:rsidRPr="00CA7A47" w:rsidRDefault="002C22FD" w:rsidP="00A23417"/>
    <w:p w14:paraId="7EB4B450" w14:textId="42E7AD94" w:rsidR="00A23417" w:rsidRPr="00CA7A47" w:rsidRDefault="00A23417" w:rsidP="00A23417"/>
    <w:p w14:paraId="75766947" w14:textId="08FA781A" w:rsidR="00A23417" w:rsidRPr="00CA7A47" w:rsidRDefault="00215332" w:rsidP="00A23417">
      <w:r>
        <w:rPr>
          <w:noProof/>
        </w:rPr>
        <mc:AlternateContent>
          <mc:Choice Requires="wps">
            <w:drawing>
              <wp:anchor distT="0" distB="0" distL="114300" distR="114300" simplePos="0" relativeHeight="251546112" behindDoc="0" locked="0" layoutInCell="1" allowOverlap="1" wp14:anchorId="20F07B0B" wp14:editId="3C1AFF3F">
                <wp:simplePos x="0" y="0"/>
                <wp:positionH relativeFrom="page">
                  <wp:posOffset>2337496</wp:posOffset>
                </wp:positionH>
                <wp:positionV relativeFrom="page">
                  <wp:posOffset>3543300</wp:posOffset>
                </wp:positionV>
                <wp:extent cx="3543300" cy="367665"/>
                <wp:effectExtent l="0" t="0" r="12700" b="13335"/>
                <wp:wrapNone/>
                <wp:docPr id="1006" name="Text Box 7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9205E0" w14:textId="77777777" w:rsidR="00D1755A" w:rsidRDefault="00D1755A">
                            <w:pPr>
                              <w:pStyle w:val="Heading2"/>
                            </w:pPr>
                            <w:r>
                              <w:t>Christmas vacation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20F07B0B" id="Text Box 780" o:spid="_x0000_s1063" type="#_x0000_t202" style="position:absolute;margin-left:184.05pt;margin-top:279pt;width:279pt;height:28.95pt;z-index:25154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" filled="f" stroked="f">
                <v:textbox inset="0,0,0,0">
                  <w:txbxContent>
                    <w:p w14:paraId="009205E0" w14:textId="77777777" w:rsidR="00D1755A" w:rsidRDefault="00D1755A">
                      <w:pPr>
                        <w:pStyle w:val="Heading2"/>
                      </w:pPr>
                      <w:r>
                        <w:t>Christmas vacation</w:t>
                      </w:r>
                    </w:p>
                  </w:txbxContent>
                </v:textbox>
                <w10:wrap anchorx="page" anchory="page"/>
              </v:shape>
            </w:pict>
          </mc:Fallback>
        </mc:AlternateContent>
      </w:r>
    </w:p>
    <w:p w14:paraId="5AB1D1B0" w14:textId="768268AE" w:rsidR="00A23417" w:rsidRPr="00CA7A47" w:rsidRDefault="00A23417" w:rsidP="00A23417"/>
    <w:p w14:paraId="72C62161" w14:textId="5B42E3DB" w:rsidR="00A23417" w:rsidRPr="00CA7A47" w:rsidRDefault="005F6BC1" w:rsidP="00A23417">
      <w:r>
        <w:rPr>
          <w:noProof/>
        </w:rPr>
        <mc:AlternateContent>
          <mc:Choice Requires="wps">
            <w:drawing>
              <wp:anchor distT="0" distB="0" distL="114300" distR="114300" simplePos="0" relativeHeight="251547136" behindDoc="0" locked="0" layoutInCell="1" allowOverlap="1" wp14:anchorId="5E73F0F9" wp14:editId="75C4469F">
                <wp:simplePos x="0" y="0"/>
                <wp:positionH relativeFrom="page">
                  <wp:posOffset>2334883</wp:posOffset>
                </wp:positionH>
                <wp:positionV relativeFrom="page">
                  <wp:posOffset>3778370</wp:posOffset>
                </wp:positionV>
                <wp:extent cx="4917452" cy="666115"/>
                <wp:effectExtent l="0" t="0" r="10160" b="19685"/>
                <wp:wrapNone/>
                <wp:docPr id="1005" name="Text Box 7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7452" cy="666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B8729" w14:textId="6726EFEE" w:rsidR="00D1755A" w:rsidRPr="006C555D" w:rsidRDefault="00D1755A" w:rsidP="005F6BC1">
                            <w:pPr>
                              <w:pStyle w:val="BodyText"/>
                              <w:jc w:val="both"/>
                              <w:rPr>
                                <w:sz w:val="24"/>
                              </w:rPr>
                            </w:pPr>
                            <w:r w:rsidRPr="006C555D">
                              <w:rPr>
                                <w:sz w:val="24"/>
                              </w:rPr>
                              <w:t>Christmas vacati</w:t>
                            </w:r>
                            <w:r>
                              <w:rPr>
                                <w:sz w:val="24"/>
                              </w:rPr>
                              <w:t xml:space="preserve">on begins </w:t>
                            </w:r>
                            <w:r w:rsidR="00693F4C">
                              <w:rPr>
                                <w:sz w:val="24"/>
                              </w:rPr>
                              <w:t>Monday, December 2</w:t>
                            </w:r>
                            <w:r w:rsidR="00D519BD">
                              <w:rPr>
                                <w:sz w:val="24"/>
                              </w:rPr>
                              <w:t>4</w:t>
                            </w:r>
                            <w:r>
                              <w:rPr>
                                <w:sz w:val="24"/>
                              </w:rPr>
                              <w:t xml:space="preserve"> </w:t>
                            </w:r>
                            <w:r w:rsidR="009C6894">
                              <w:rPr>
                                <w:sz w:val="24"/>
                              </w:rPr>
                              <w:t>and ends on</w:t>
                            </w:r>
                            <w:r>
                              <w:rPr>
                                <w:sz w:val="24"/>
                              </w:rPr>
                              <w:t xml:space="preserve"> </w:t>
                            </w:r>
                            <w:r w:rsidR="00693F4C">
                              <w:rPr>
                                <w:sz w:val="24"/>
                              </w:rPr>
                              <w:t xml:space="preserve">Monday, January </w:t>
                            </w:r>
                            <w:r w:rsidR="00D519BD">
                              <w:rPr>
                                <w:sz w:val="24"/>
                              </w:rPr>
                              <w:t>4,</w:t>
                            </w:r>
                            <w:r w:rsidR="00693F4C">
                              <w:rPr>
                                <w:sz w:val="24"/>
                              </w:rPr>
                              <w:t xml:space="preserve"> 20</w:t>
                            </w:r>
                            <w:r w:rsidR="00D519BD">
                              <w:rPr>
                                <w:sz w:val="24"/>
                              </w:rPr>
                              <w:t>19.</w:t>
                            </w:r>
                            <w:r w:rsidRPr="006C555D">
                              <w:rPr>
                                <w:sz w:val="24"/>
                              </w:rPr>
                              <w:t xml:space="preserve"> Students will return to school on </w:t>
                            </w:r>
                            <w:r w:rsidR="00693F4C">
                              <w:rPr>
                                <w:sz w:val="24"/>
                              </w:rPr>
                              <w:t xml:space="preserve">Tuesday, January </w:t>
                            </w:r>
                            <w:r w:rsidR="00D519BD">
                              <w:rPr>
                                <w:sz w:val="24"/>
                              </w:rPr>
                              <w:t>7</w:t>
                            </w:r>
                            <w:r w:rsidR="00693F4C">
                              <w:rPr>
                                <w:sz w:val="24"/>
                              </w:rPr>
                              <w:t>, 2018</w:t>
                            </w:r>
                            <w:r>
                              <w:rPr>
                                <w:sz w:val="24"/>
                              </w:rPr>
                              <w:t xml:space="preserve"> with a 3:25 p.m. dismissal</w:t>
                            </w:r>
                            <w:r w:rsidRPr="006C555D">
                              <w:rPr>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3F0F9" id="Text Box 781" o:spid="_x0000_s1064" type="#_x0000_t202" style="position:absolute;margin-left:183.85pt;margin-top:297.5pt;width:387.2pt;height:52.45pt;z-index:25154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" filled="f" stroked="f">
                <v:textbox inset="0,0,0,0">
                  <w:txbxContent>
                    <w:p w14:paraId="4A1B8729" w14:textId="6726EFEE" w:rsidR="00D1755A" w:rsidRPr="006C555D" w:rsidRDefault="00D1755A" w:rsidP="005F6BC1">
                      <w:pPr>
                        <w:pStyle w:val="BodyText"/>
                        <w:jc w:val="both"/>
                        <w:rPr>
                          <w:sz w:val="24"/>
                        </w:rPr>
                      </w:pPr>
                      <w:r w:rsidRPr="006C555D">
                        <w:rPr>
                          <w:sz w:val="24"/>
                        </w:rPr>
                        <w:t>Christmas vacati</w:t>
                      </w:r>
                      <w:r>
                        <w:rPr>
                          <w:sz w:val="24"/>
                        </w:rPr>
                        <w:t xml:space="preserve">on begins </w:t>
                      </w:r>
                      <w:r w:rsidR="00693F4C">
                        <w:rPr>
                          <w:sz w:val="24"/>
                        </w:rPr>
                        <w:t>Monday, December 2</w:t>
                      </w:r>
                      <w:r w:rsidR="00D519BD">
                        <w:rPr>
                          <w:sz w:val="24"/>
                        </w:rPr>
                        <w:t>4</w:t>
                      </w:r>
                      <w:r>
                        <w:rPr>
                          <w:sz w:val="24"/>
                        </w:rPr>
                        <w:t xml:space="preserve"> </w:t>
                      </w:r>
                      <w:r w:rsidR="009C6894">
                        <w:rPr>
                          <w:sz w:val="24"/>
                        </w:rPr>
                        <w:t>and ends on</w:t>
                      </w:r>
                      <w:r>
                        <w:rPr>
                          <w:sz w:val="24"/>
                        </w:rPr>
                        <w:t xml:space="preserve"> </w:t>
                      </w:r>
                      <w:r w:rsidR="00693F4C">
                        <w:rPr>
                          <w:sz w:val="24"/>
                        </w:rPr>
                        <w:t xml:space="preserve">Monday, January </w:t>
                      </w:r>
                      <w:r w:rsidR="00D519BD">
                        <w:rPr>
                          <w:sz w:val="24"/>
                        </w:rPr>
                        <w:t>4,</w:t>
                      </w:r>
                      <w:r w:rsidR="00693F4C">
                        <w:rPr>
                          <w:sz w:val="24"/>
                        </w:rPr>
                        <w:t xml:space="preserve"> 20</w:t>
                      </w:r>
                      <w:r w:rsidR="00D519BD">
                        <w:rPr>
                          <w:sz w:val="24"/>
                        </w:rPr>
                        <w:t>19.</w:t>
                      </w:r>
                      <w:r w:rsidRPr="006C555D">
                        <w:rPr>
                          <w:sz w:val="24"/>
                        </w:rPr>
                        <w:t xml:space="preserve"> Students will return to school on </w:t>
                      </w:r>
                      <w:r w:rsidR="00693F4C">
                        <w:rPr>
                          <w:sz w:val="24"/>
                        </w:rPr>
                        <w:t xml:space="preserve">Tuesday, January </w:t>
                      </w:r>
                      <w:r w:rsidR="00D519BD">
                        <w:rPr>
                          <w:sz w:val="24"/>
                        </w:rPr>
                        <w:t>7</w:t>
                      </w:r>
                      <w:r w:rsidR="00693F4C">
                        <w:rPr>
                          <w:sz w:val="24"/>
                        </w:rPr>
                        <w:t>, 2018</w:t>
                      </w:r>
                      <w:r>
                        <w:rPr>
                          <w:sz w:val="24"/>
                        </w:rPr>
                        <w:t xml:space="preserve"> with a 3:25 p.m. dismissal</w:t>
                      </w:r>
                      <w:r w:rsidRPr="006C555D">
                        <w:rPr>
                          <w:sz w:val="24"/>
                        </w:rPr>
                        <w:t>.</w:t>
                      </w:r>
                    </w:p>
                  </w:txbxContent>
                </v:textbox>
                <w10:wrap anchorx="page" anchory="page"/>
              </v:shape>
            </w:pict>
          </mc:Fallback>
        </mc:AlternateContent>
      </w:r>
    </w:p>
    <w:p w14:paraId="35FB7B47" w14:textId="3810F3C7" w:rsidR="00A23417" w:rsidRPr="00CA7A47" w:rsidRDefault="00A23417"/>
    <w:p w14:paraId="0BB52225" w14:textId="0AF3B70D" w:rsidR="00A23417" w:rsidRPr="00CA7A47" w:rsidRDefault="00A23417" w:rsidP="00A23417">
      <w:pPr>
        <w:jc w:val="center"/>
      </w:pPr>
    </w:p>
    <w:p w14:paraId="3EEBA6A1" w14:textId="0FAD4640" w:rsidR="00A23417" w:rsidRDefault="000113F8">
      <w:r w:rsidRPr="000113F8">
        <w:rPr>
          <w:noProof/>
        </w:rPr>
        <mc:AlternateContent>
          <mc:Choice Requires="wps">
            <w:drawing>
              <wp:anchor distT="0" distB="0" distL="114300" distR="114300" simplePos="0" relativeHeight="251843072" behindDoc="0" locked="0" layoutInCell="1" allowOverlap="1" wp14:anchorId="78BD4635" wp14:editId="7032C803">
                <wp:simplePos x="0" y="0"/>
                <wp:positionH relativeFrom="page">
                  <wp:posOffset>2329815</wp:posOffset>
                </wp:positionH>
                <wp:positionV relativeFrom="page">
                  <wp:posOffset>4700905</wp:posOffset>
                </wp:positionV>
                <wp:extent cx="5031740" cy="603885"/>
                <wp:effectExtent l="0" t="0" r="22860" b="5715"/>
                <wp:wrapTight wrapText="bothSides">
                  <wp:wrapPolygon edited="0">
                    <wp:start x="0" y="0"/>
                    <wp:lineTo x="0" y="20896"/>
                    <wp:lineTo x="21589" y="20896"/>
                    <wp:lineTo x="21589" y="0"/>
                    <wp:lineTo x="0" y="0"/>
                  </wp:wrapPolygon>
                </wp:wrapTight>
                <wp:docPr id="2" name="Text Box 9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1740" cy="603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8D599" w14:textId="3AC13D20" w:rsidR="000113F8" w:rsidRDefault="000113F8" w:rsidP="000113F8">
                            <w:pPr>
                              <w:tabs>
                                <w:tab w:val="left" w:pos="5040"/>
                                <w:tab w:val="left" w:pos="6210"/>
                              </w:tabs>
                              <w:jc w:val="both"/>
                            </w:pPr>
                            <w:r>
                              <w:t xml:space="preserve">The Dynamic Indicators of Basic Early Literacy Skills (DIBELS) assessment are scheduled from December </w:t>
                            </w:r>
                            <w:r w:rsidR="00EF245E">
                              <w:t>3</w:t>
                            </w:r>
                            <w:r>
                              <w:t xml:space="preserve"> through December 1</w:t>
                            </w:r>
                            <w:r w:rsidR="00EF245E">
                              <w:t>9</w:t>
                            </w:r>
                            <w:r>
                              <w:t>.</w:t>
                            </w:r>
                          </w:p>
                          <w:p w14:paraId="3B771038" w14:textId="77777777" w:rsidR="000113F8" w:rsidRPr="006C555D" w:rsidRDefault="000113F8" w:rsidP="000113F8">
                            <w:pPr>
                              <w:pStyle w:val="BodyTextIndent"/>
                              <w:jc w:val="both"/>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D4635" id="Text Box 969" o:spid="_x0000_s1065" type="#_x0000_t202" style="position:absolute;margin-left:183.45pt;margin-top:370.15pt;width:396.2pt;height:47.55pt;z-index:25184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" filled="f" stroked="f">
                <v:textbox inset="0,0,0,0">
                  <w:txbxContent>
                    <w:p w14:paraId="2B88D599" w14:textId="3AC13D20" w:rsidR="000113F8" w:rsidRDefault="000113F8" w:rsidP="000113F8">
                      <w:pPr>
                        <w:tabs>
                          <w:tab w:val="left" w:pos="5040"/>
                          <w:tab w:val="left" w:pos="6210"/>
                        </w:tabs>
                        <w:jc w:val="both"/>
                      </w:pPr>
                      <w:r>
                        <w:t xml:space="preserve">The Dynamic Indicators of Basic Early Literacy Skills (DIBELS) assessment are scheduled from December </w:t>
                      </w:r>
                      <w:r w:rsidR="00EF245E">
                        <w:t>3</w:t>
                      </w:r>
                      <w:r>
                        <w:t xml:space="preserve"> through December 1</w:t>
                      </w:r>
                      <w:r w:rsidR="00EF245E">
                        <w:t>9</w:t>
                      </w:r>
                      <w:r>
                        <w:t>.</w:t>
                      </w:r>
                    </w:p>
                    <w:p w14:paraId="3B771038" w14:textId="77777777" w:rsidR="000113F8" w:rsidRPr="006C555D" w:rsidRDefault="000113F8" w:rsidP="000113F8">
                      <w:pPr>
                        <w:pStyle w:val="BodyTextIndent"/>
                        <w:jc w:val="both"/>
                        <w:rPr>
                          <w:sz w:val="24"/>
                        </w:rPr>
                      </w:pPr>
                    </w:p>
                  </w:txbxContent>
                </v:textbox>
                <w10:wrap type="tight" anchorx="page" anchory="page"/>
              </v:shape>
            </w:pict>
          </mc:Fallback>
        </mc:AlternateContent>
      </w:r>
      <w:r w:rsidRPr="000113F8">
        <w:rPr>
          <w:noProof/>
        </w:rPr>
        <mc:AlternateContent>
          <mc:Choice Requires="wps">
            <w:drawing>
              <wp:anchor distT="0" distB="0" distL="114300" distR="114300" simplePos="0" relativeHeight="251842048" behindDoc="0" locked="0" layoutInCell="1" allowOverlap="1" wp14:anchorId="4ED03437" wp14:editId="2B5B7F63">
                <wp:simplePos x="0" y="0"/>
                <wp:positionH relativeFrom="page">
                  <wp:posOffset>2339340</wp:posOffset>
                </wp:positionH>
                <wp:positionV relativeFrom="page">
                  <wp:posOffset>4462145</wp:posOffset>
                </wp:positionV>
                <wp:extent cx="5029200" cy="367665"/>
                <wp:effectExtent l="0" t="0" r="0" b="13335"/>
                <wp:wrapTight wrapText="bothSides">
                  <wp:wrapPolygon edited="0">
                    <wp:start x="0" y="0"/>
                    <wp:lineTo x="0" y="20891"/>
                    <wp:lineTo x="21491" y="20891"/>
                    <wp:lineTo x="21491" y="0"/>
                    <wp:lineTo x="0" y="0"/>
                  </wp:wrapPolygon>
                </wp:wrapTight>
                <wp:docPr id="1" name="Text Box 9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D35CF" w14:textId="118357B1" w:rsidR="000113F8" w:rsidRDefault="000113F8" w:rsidP="000113F8">
                            <w:pPr>
                              <w:pStyle w:val="Heading2"/>
                            </w:pPr>
                            <w:r>
                              <w:t>DIBELS Testing</w:t>
                            </w:r>
                          </w:p>
                          <w:p w14:paraId="65B615D9" w14:textId="77777777" w:rsidR="000113F8" w:rsidRDefault="000113F8" w:rsidP="000113F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4ED03437" id="Text Box 968" o:spid="_x0000_s1067" type="#_x0000_t202" style="position:absolute;margin-left:184.2pt;margin-top:351.35pt;width:396pt;height:28.95pt;z-index:25184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" filled="f" stroked="f">
                <v:textbox inset="0,0,0,0">
                  <w:txbxContent>
                    <w:p w14:paraId="516D35CF" w14:textId="118357B1" w:rsidR="000113F8" w:rsidRDefault="000113F8" w:rsidP="000113F8">
                      <w:pPr>
                        <w:pStyle w:val="Heading2"/>
                      </w:pPr>
                      <w:r>
                        <w:t>DIBELS Testing</w:t>
                      </w:r>
                    </w:p>
                    <w:p w14:paraId="65B615D9" w14:textId="77777777" w:rsidR="000113F8" w:rsidRDefault="000113F8" w:rsidP="000113F8"/>
                  </w:txbxContent>
                </v:textbox>
                <w10:wrap type="tight" anchorx="page" anchory="page"/>
              </v:shape>
            </w:pict>
          </mc:Fallback>
        </mc:AlternateContent>
      </w:r>
      <w:r>
        <w:rPr>
          <w:noProof/>
        </w:rPr>
        <mc:AlternateContent>
          <mc:Choice Requires="wps">
            <w:drawing>
              <wp:anchor distT="0" distB="0" distL="114300" distR="114300" simplePos="0" relativeHeight="251812352" behindDoc="0" locked="0" layoutInCell="1" allowOverlap="1" wp14:anchorId="4E3B270E" wp14:editId="5463F648">
                <wp:simplePos x="0" y="0"/>
                <wp:positionH relativeFrom="column">
                  <wp:posOffset>1076325</wp:posOffset>
                </wp:positionH>
                <wp:positionV relativeFrom="page">
                  <wp:posOffset>6366510</wp:posOffset>
                </wp:positionV>
                <wp:extent cx="5257800" cy="2961640"/>
                <wp:effectExtent l="0" t="0" r="0" b="0"/>
                <wp:wrapNone/>
                <wp:docPr id="1003" name="Text Box 9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96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AE71A" w14:textId="77777777" w:rsidR="00D1755A" w:rsidRPr="00CE1139" w:rsidRDefault="00D1755A">
                            <w:pPr>
                              <w:jc w:val="both"/>
                            </w:pPr>
                            <w:r w:rsidRPr="00CE1139">
                              <w:t>We wanted to let you know that the school continues to collect the following items to earn money and equipment for Lost Creek Elementary:</w:t>
                            </w:r>
                          </w:p>
                          <w:p w14:paraId="2710D705" w14:textId="77777777" w:rsidR="00D1755A" w:rsidRPr="00C636ED" w:rsidRDefault="00D1755A">
                            <w:pPr>
                              <w:jc w:val="both"/>
                              <w:rPr>
                                <w:sz w:val="10"/>
                                <w:szCs w:val="10"/>
                              </w:rPr>
                            </w:pPr>
                          </w:p>
                          <w:p w14:paraId="4C1596FC" w14:textId="15DF2077" w:rsidR="00D1755A" w:rsidRPr="00CE1139" w:rsidRDefault="00D1755A">
                            <w:pPr>
                              <w:jc w:val="both"/>
                            </w:pPr>
                            <w:r w:rsidRPr="00CE1139">
                              <w:t>Box Tops For Education, Best Choice UPC’s, Super Saver Register Receipts</w:t>
                            </w:r>
                            <w:r>
                              <w:t>.</w:t>
                            </w:r>
                          </w:p>
                          <w:p w14:paraId="734E15EA" w14:textId="77777777" w:rsidR="00D1755A" w:rsidRPr="00C636ED" w:rsidRDefault="00D1755A">
                            <w:pPr>
                              <w:jc w:val="both"/>
                              <w:rPr>
                                <w:sz w:val="10"/>
                                <w:szCs w:val="10"/>
                              </w:rPr>
                            </w:pPr>
                          </w:p>
                          <w:p w14:paraId="15ABA015" w14:textId="12C7D138" w:rsidR="00D1755A" w:rsidRDefault="00D1755A">
                            <w:pPr>
                              <w:jc w:val="both"/>
                            </w:pPr>
                            <w:r w:rsidRPr="00CE1139">
                              <w:t>Please continue to help your school by clipping, saving, and turning the items listed above into the Lost Creek Office, where the</w:t>
                            </w:r>
                            <w:r>
                              <w:t xml:space="preserve"> </w:t>
                            </w:r>
                            <w:r w:rsidRPr="00CE1139">
                              <w:t>collection bins are now stored.  We make an attempt to count and total these items up on a weekly basi</w:t>
                            </w:r>
                            <w:r>
                              <w:t>s</w:t>
                            </w:r>
                            <w:r w:rsidRPr="00CE1139">
                              <w:t xml:space="preserve">.  You can help by submitting these items regularly.  </w:t>
                            </w:r>
                          </w:p>
                          <w:p w14:paraId="20AFCCEE" w14:textId="77777777" w:rsidR="00D251A0" w:rsidRDefault="00D251A0">
                            <w:pPr>
                              <w:jc w:val="both"/>
                            </w:pPr>
                          </w:p>
                          <w:p w14:paraId="48D1C533" w14:textId="5BFF0E21" w:rsidR="00096264" w:rsidRPr="00CE1139" w:rsidRDefault="00096264">
                            <w:pPr>
                              <w:jc w:val="both"/>
                            </w:pPr>
                            <w:r>
                              <w:t xml:space="preserve">Watch for up-coming </w:t>
                            </w:r>
                            <w:proofErr w:type="spellStart"/>
                            <w:r>
                              <w:t>Runza</w:t>
                            </w:r>
                            <w:proofErr w:type="spellEnd"/>
                            <w:r>
                              <w:t xml:space="preserve"> Nights.  The proceeds from these events go towards student field trips, live music and theater experiences, the purchase of recess equipment and support for staff.</w:t>
                            </w:r>
                          </w:p>
                          <w:p w14:paraId="7428F2A8" w14:textId="77777777" w:rsidR="00D1755A" w:rsidRPr="00C636ED" w:rsidRDefault="00D1755A">
                            <w:pPr>
                              <w:jc w:val="both"/>
                              <w:rPr>
                                <w:sz w:val="10"/>
                                <w:szCs w:val="10"/>
                              </w:rPr>
                            </w:pPr>
                          </w:p>
                          <w:p w14:paraId="61F21D9A" w14:textId="77777777" w:rsidR="00D1755A" w:rsidRPr="00CE1139" w:rsidRDefault="00D1755A">
                            <w:pPr>
                              <w:jc w:val="both"/>
                            </w:pPr>
                            <w:r w:rsidRPr="00CE1139">
                              <w:t>Lost Creek PTO</w:t>
                            </w:r>
                          </w:p>
                          <w:p w14:paraId="20667F7A" w14:textId="77777777" w:rsidR="00D1755A" w:rsidRDefault="00D1755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B270E" id="Text Box 940" o:spid="_x0000_s1067" type="#_x0000_t202" style="position:absolute;margin-left:84.75pt;margin-top:501.3pt;width:414pt;height:233.2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" filled="f" stroked="f">
                <v:textbox inset=",7.2pt,,7.2pt">
                  <w:txbxContent>
                    <w:p w14:paraId="74CAE71A" w14:textId="77777777" w:rsidR="00D1755A" w:rsidRPr="00CE1139" w:rsidRDefault="00D1755A">
                      <w:pPr>
                        <w:jc w:val="both"/>
                      </w:pPr>
                      <w:r w:rsidRPr="00CE1139">
                        <w:t>We wanted to let you know that the school continues to collect the following items to earn money and equipment for Lost Creek Elementary:</w:t>
                      </w:r>
                    </w:p>
                    <w:p w14:paraId="2710D705" w14:textId="77777777" w:rsidR="00D1755A" w:rsidRPr="00C636ED" w:rsidRDefault="00D1755A">
                      <w:pPr>
                        <w:jc w:val="both"/>
                        <w:rPr>
                          <w:sz w:val="10"/>
                          <w:szCs w:val="10"/>
                        </w:rPr>
                      </w:pPr>
                    </w:p>
                    <w:p w14:paraId="4C1596FC" w14:textId="15DF2077" w:rsidR="00D1755A" w:rsidRPr="00CE1139" w:rsidRDefault="00D1755A">
                      <w:pPr>
                        <w:jc w:val="both"/>
                      </w:pPr>
                      <w:r w:rsidRPr="00CE1139">
                        <w:t>Box Tops For Education, Best Choice UPC’s, Super Saver Register Receipts</w:t>
                      </w:r>
                      <w:r>
                        <w:t>.</w:t>
                      </w:r>
                    </w:p>
                    <w:p w14:paraId="734E15EA" w14:textId="77777777" w:rsidR="00D1755A" w:rsidRPr="00C636ED" w:rsidRDefault="00D1755A">
                      <w:pPr>
                        <w:jc w:val="both"/>
                        <w:rPr>
                          <w:sz w:val="10"/>
                          <w:szCs w:val="10"/>
                        </w:rPr>
                      </w:pPr>
                    </w:p>
                    <w:p w14:paraId="15ABA015" w14:textId="12C7D138" w:rsidR="00D1755A" w:rsidRDefault="00D1755A">
                      <w:pPr>
                        <w:jc w:val="both"/>
                      </w:pPr>
                      <w:r w:rsidRPr="00CE1139">
                        <w:t>Please continue to help your school by clipping, saving, and turning the items listed above into the Lost Creek Office, where the</w:t>
                      </w:r>
                      <w:r>
                        <w:t xml:space="preserve"> </w:t>
                      </w:r>
                      <w:r w:rsidRPr="00CE1139">
                        <w:t>collection bins are now stored.  We make an attempt to count and total these items up on a weekly basi</w:t>
                      </w:r>
                      <w:r>
                        <w:t>s</w:t>
                      </w:r>
                      <w:r w:rsidRPr="00CE1139">
                        <w:t xml:space="preserve">.  You can help by submitting these items regularly.  </w:t>
                      </w:r>
                    </w:p>
                    <w:p w14:paraId="20AFCCEE" w14:textId="77777777" w:rsidR="00D251A0" w:rsidRDefault="00D251A0">
                      <w:pPr>
                        <w:jc w:val="both"/>
                      </w:pPr>
                    </w:p>
                    <w:p w14:paraId="48D1C533" w14:textId="5BFF0E21" w:rsidR="00096264" w:rsidRPr="00CE1139" w:rsidRDefault="00096264">
                      <w:pPr>
                        <w:jc w:val="both"/>
                      </w:pPr>
                      <w:r>
                        <w:t xml:space="preserve">Watch for up-coming </w:t>
                      </w:r>
                      <w:proofErr w:type="spellStart"/>
                      <w:r>
                        <w:t>Runza</w:t>
                      </w:r>
                      <w:proofErr w:type="spellEnd"/>
                      <w:r>
                        <w:t xml:space="preserve"> Nights.  The proceeds from these events go towards student field trips, live music and theater experiences, the purchase of recess equipment and support for staff.</w:t>
                      </w:r>
                    </w:p>
                    <w:p w14:paraId="7428F2A8" w14:textId="77777777" w:rsidR="00D1755A" w:rsidRPr="00C636ED" w:rsidRDefault="00D1755A">
                      <w:pPr>
                        <w:jc w:val="both"/>
                        <w:rPr>
                          <w:sz w:val="10"/>
                          <w:szCs w:val="10"/>
                        </w:rPr>
                      </w:pPr>
                    </w:p>
                    <w:p w14:paraId="61F21D9A" w14:textId="77777777" w:rsidR="00D1755A" w:rsidRPr="00CE1139" w:rsidRDefault="00D1755A">
                      <w:pPr>
                        <w:jc w:val="both"/>
                      </w:pPr>
                      <w:r w:rsidRPr="00CE1139">
                        <w:t>Lost Creek PTO</w:t>
                      </w:r>
                    </w:p>
                    <w:p w14:paraId="20667F7A" w14:textId="77777777" w:rsidR="00D1755A" w:rsidRDefault="00D1755A"/>
                  </w:txbxContent>
                </v:textbox>
                <w10:wrap anchory="page"/>
              </v:shape>
            </w:pict>
          </mc:Fallback>
        </mc:AlternateContent>
      </w:r>
      <w:r>
        <w:rPr>
          <w:noProof/>
        </w:rPr>
        <mc:AlternateContent>
          <mc:Choice Requires="wps">
            <w:drawing>
              <wp:anchor distT="0" distB="0" distL="114300" distR="114300" simplePos="0" relativeHeight="251820544" behindDoc="0" locked="0" layoutInCell="1" allowOverlap="1" wp14:anchorId="7C19C6F1" wp14:editId="35C7FDE4">
                <wp:simplePos x="0" y="0"/>
                <wp:positionH relativeFrom="page">
                  <wp:posOffset>2343785</wp:posOffset>
                </wp:positionH>
                <wp:positionV relativeFrom="page">
                  <wp:posOffset>5264785</wp:posOffset>
                </wp:positionV>
                <wp:extent cx="5029200" cy="367665"/>
                <wp:effectExtent l="0" t="0" r="0" b="13335"/>
                <wp:wrapTight wrapText="bothSides">
                  <wp:wrapPolygon edited="0">
                    <wp:start x="0" y="0"/>
                    <wp:lineTo x="0" y="20891"/>
                    <wp:lineTo x="21491" y="20891"/>
                    <wp:lineTo x="21491" y="0"/>
                    <wp:lineTo x="0" y="0"/>
                  </wp:wrapPolygon>
                </wp:wrapTight>
                <wp:docPr id="1008" name="Text Box 9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97970" w14:textId="77777777" w:rsidR="00D1755A" w:rsidRDefault="00D1755A" w:rsidP="004B7C3A">
                            <w:pPr>
                              <w:pStyle w:val="Heading2"/>
                            </w:pPr>
                            <w:r>
                              <w:t>MAP Testing</w:t>
                            </w:r>
                          </w:p>
                          <w:p w14:paraId="17849116" w14:textId="77777777" w:rsidR="00D1755A" w:rsidRDefault="00D1755A" w:rsidP="004B7C3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7C19C6F1" id="_x0000_s1069" type="#_x0000_t202" style="position:absolute;margin-left:184.55pt;margin-top:414.55pt;width:396pt;height:28.95pt;z-index:25182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" filled="f" stroked="f">
                <v:textbox inset="0,0,0,0">
                  <w:txbxContent>
                    <w:p w14:paraId="45097970" w14:textId="77777777" w:rsidR="00D1755A" w:rsidRDefault="00D1755A" w:rsidP="004B7C3A">
                      <w:pPr>
                        <w:pStyle w:val="Heading2"/>
                      </w:pPr>
                      <w:r>
                        <w:t>MAP Testing</w:t>
                      </w:r>
                    </w:p>
                    <w:p w14:paraId="17849116" w14:textId="77777777" w:rsidR="00D1755A" w:rsidRDefault="00D1755A" w:rsidP="004B7C3A"/>
                  </w:txbxContent>
                </v:textbox>
                <w10:wrap type="tight" anchorx="page" anchory="page"/>
              </v:shape>
            </w:pict>
          </mc:Fallback>
        </mc:AlternateContent>
      </w:r>
      <w:r>
        <w:rPr>
          <w:noProof/>
        </w:rPr>
        <mc:AlternateContent>
          <mc:Choice Requires="wps">
            <w:drawing>
              <wp:anchor distT="0" distB="0" distL="114300" distR="114300" simplePos="0" relativeHeight="251821568" behindDoc="0" locked="0" layoutInCell="1" allowOverlap="1" wp14:anchorId="4778B08C" wp14:editId="056CC5B1">
                <wp:simplePos x="0" y="0"/>
                <wp:positionH relativeFrom="page">
                  <wp:posOffset>2334260</wp:posOffset>
                </wp:positionH>
                <wp:positionV relativeFrom="page">
                  <wp:posOffset>5503545</wp:posOffset>
                </wp:positionV>
                <wp:extent cx="5031740" cy="603885"/>
                <wp:effectExtent l="0" t="0" r="22860" b="5715"/>
                <wp:wrapTight wrapText="bothSides">
                  <wp:wrapPolygon edited="0">
                    <wp:start x="0" y="0"/>
                    <wp:lineTo x="0" y="20896"/>
                    <wp:lineTo x="21589" y="20896"/>
                    <wp:lineTo x="21589" y="0"/>
                    <wp:lineTo x="0" y="0"/>
                  </wp:wrapPolygon>
                </wp:wrapTight>
                <wp:docPr id="1002" name="Text Box 9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1740" cy="603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C7693" w14:textId="0A4A35CF" w:rsidR="00D1755A" w:rsidRDefault="00D1755A" w:rsidP="005F6BC1">
                            <w:pPr>
                              <w:tabs>
                                <w:tab w:val="left" w:pos="5040"/>
                                <w:tab w:val="left" w:pos="6210"/>
                              </w:tabs>
                              <w:jc w:val="both"/>
                            </w:pPr>
                            <w:r>
                              <w:t xml:space="preserve">CPS will be giving the Measures of Academic Progress to students in </w:t>
                            </w:r>
                            <w:proofErr w:type="spellStart"/>
                            <w:r w:rsidR="00EF245E">
                              <w:t>Kdg</w:t>
                            </w:r>
                            <w:proofErr w:type="spellEnd"/>
                            <w:r w:rsidR="00EF245E">
                              <w:t xml:space="preserve"> through f</w:t>
                            </w:r>
                            <w:r w:rsidR="009C6894">
                              <w:t>ourth</w:t>
                            </w:r>
                            <w:r>
                              <w:t xml:space="preserve"> grades</w:t>
                            </w:r>
                            <w:r w:rsidR="00096264">
                              <w:t xml:space="preserve"> </w:t>
                            </w:r>
                            <w:r w:rsidR="00EF245E">
                              <w:t>January 9 through the 25</w:t>
                            </w:r>
                            <w:r w:rsidR="00EF245E" w:rsidRPr="00EF245E">
                              <w:rPr>
                                <w:vertAlign w:val="superscript"/>
                              </w:rPr>
                              <w:t>th</w:t>
                            </w:r>
                            <w:r>
                              <w:t>.  We assess math and reading.</w:t>
                            </w:r>
                          </w:p>
                          <w:p w14:paraId="638DB0EE" w14:textId="77777777" w:rsidR="00D1755A" w:rsidRPr="006C555D" w:rsidRDefault="00D1755A" w:rsidP="005F6BC1">
                            <w:pPr>
                              <w:pStyle w:val="BodyText"/>
                              <w:jc w:val="both"/>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8B08C" id="_x0000_s1069" type="#_x0000_t202" style="position:absolute;margin-left:183.8pt;margin-top:433.35pt;width:396.2pt;height:47.55pt;z-index:25182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" filled="f" stroked="f">
                <v:textbox inset="0,0,0,0">
                  <w:txbxContent>
                    <w:p w14:paraId="2DEC7693" w14:textId="0A4A35CF" w:rsidR="00D1755A" w:rsidRDefault="00D1755A" w:rsidP="005F6BC1">
                      <w:pPr>
                        <w:tabs>
                          <w:tab w:val="left" w:pos="5040"/>
                          <w:tab w:val="left" w:pos="6210"/>
                        </w:tabs>
                        <w:jc w:val="both"/>
                      </w:pPr>
                      <w:r>
                        <w:t xml:space="preserve">CPS will be giving the Measures of Academic Progress to students in </w:t>
                      </w:r>
                      <w:proofErr w:type="spellStart"/>
                      <w:r w:rsidR="00EF245E">
                        <w:t>Kdg</w:t>
                      </w:r>
                      <w:proofErr w:type="spellEnd"/>
                      <w:r w:rsidR="00EF245E">
                        <w:t xml:space="preserve"> through f</w:t>
                      </w:r>
                      <w:r w:rsidR="009C6894">
                        <w:t>ourth</w:t>
                      </w:r>
                      <w:r>
                        <w:t xml:space="preserve"> grades</w:t>
                      </w:r>
                      <w:r w:rsidR="00096264">
                        <w:t xml:space="preserve"> </w:t>
                      </w:r>
                      <w:r w:rsidR="00EF245E">
                        <w:t>January 9 through the 25</w:t>
                      </w:r>
                      <w:r w:rsidR="00EF245E" w:rsidRPr="00EF245E">
                        <w:rPr>
                          <w:vertAlign w:val="superscript"/>
                        </w:rPr>
                        <w:t>th</w:t>
                      </w:r>
                      <w:r>
                        <w:t>.  We assess math and reading.</w:t>
                      </w:r>
                    </w:p>
                    <w:p w14:paraId="638DB0EE" w14:textId="77777777" w:rsidR="00D1755A" w:rsidRPr="006C555D" w:rsidRDefault="00D1755A" w:rsidP="005F6BC1">
                      <w:pPr>
                        <w:pStyle w:val="BodyText"/>
                        <w:jc w:val="both"/>
                        <w:rPr>
                          <w:sz w:val="24"/>
                        </w:rPr>
                      </w:pPr>
                    </w:p>
                  </w:txbxContent>
                </v:textbox>
                <w10:wrap type="tight" anchorx="page" anchory="page"/>
              </v:shape>
            </w:pict>
          </mc:Fallback>
        </mc:AlternateContent>
      </w:r>
      <w:r>
        <w:rPr>
          <w:noProof/>
        </w:rPr>
        <mc:AlternateContent>
          <mc:Choice Requires="wps">
            <w:drawing>
              <wp:anchor distT="0" distB="0" distL="114300" distR="114300" simplePos="0" relativeHeight="251809280" behindDoc="0" locked="0" layoutInCell="1" allowOverlap="1" wp14:anchorId="4AD4512E" wp14:editId="38E8D2DF">
                <wp:simplePos x="0" y="0"/>
                <wp:positionH relativeFrom="page">
                  <wp:posOffset>2309495</wp:posOffset>
                </wp:positionH>
                <wp:positionV relativeFrom="page">
                  <wp:posOffset>6206829</wp:posOffset>
                </wp:positionV>
                <wp:extent cx="5029200" cy="367665"/>
                <wp:effectExtent l="0" t="0" r="0" b="13335"/>
                <wp:wrapTight wrapText="bothSides">
                  <wp:wrapPolygon edited="0">
                    <wp:start x="0" y="0"/>
                    <wp:lineTo x="0" y="20891"/>
                    <wp:lineTo x="21491" y="20891"/>
                    <wp:lineTo x="21491" y="0"/>
                    <wp:lineTo x="0" y="0"/>
                  </wp:wrapPolygon>
                </wp:wrapTight>
                <wp:docPr id="1004" name="Text Box 9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F9E46" w14:textId="696FAA88" w:rsidR="00D1755A" w:rsidRDefault="00D1755A" w:rsidP="008B7790">
                            <w:pPr>
                              <w:pStyle w:val="Heading2"/>
                            </w:pPr>
                            <w:r>
                              <w:t xml:space="preserve">Lost Creek </w:t>
                            </w:r>
                            <w:r w:rsidR="00D251A0">
                              <w:t>PTO News</w:t>
                            </w:r>
                          </w:p>
                          <w:p w14:paraId="7EC7B7CC" w14:textId="77777777" w:rsidR="00D1755A" w:rsidRDefault="00D1755A" w:rsidP="008B779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4AD4512E" id="Text Box 936" o:spid="_x0000_s1071" type="#_x0000_t202" style="position:absolute;margin-left:181.85pt;margin-top:488.75pt;width:396pt;height:28.95pt;z-index:25180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" filled="f" stroked="f">
                <v:textbox inset="0,0,0,0">
                  <w:txbxContent>
                    <w:p w14:paraId="55DF9E46" w14:textId="696FAA88" w:rsidR="00D1755A" w:rsidRDefault="00D1755A" w:rsidP="008B7790">
                      <w:pPr>
                        <w:pStyle w:val="Heading2"/>
                      </w:pPr>
                      <w:r>
                        <w:t xml:space="preserve">Lost Creek </w:t>
                      </w:r>
                      <w:r w:rsidR="00D251A0">
                        <w:t>PTO News</w:t>
                      </w:r>
                    </w:p>
                    <w:p w14:paraId="7EC7B7CC" w14:textId="77777777" w:rsidR="00D1755A" w:rsidRDefault="00D1755A" w:rsidP="008B7790"/>
                  </w:txbxContent>
                </v:textbox>
                <w10:wrap type="tight" anchorx="page" anchory="page"/>
              </v:shape>
            </w:pict>
          </mc:Fallback>
        </mc:AlternateContent>
      </w:r>
      <w:r w:rsidR="00A23417" w:rsidRPr="00CA7A47">
        <w:br w:type="page"/>
      </w:r>
    </w:p>
    <w:p w14:paraId="71644960" w14:textId="4B0275E4" w:rsidR="00A23417" w:rsidRDefault="00096264">
      <w:r>
        <w:rPr>
          <w:noProof/>
        </w:rPr>
        <w:lastRenderedPageBreak/>
        <mc:AlternateContent>
          <mc:Choice Requires="wps">
            <w:drawing>
              <wp:anchor distT="0" distB="0" distL="114300" distR="114300" simplePos="0" relativeHeight="251833856" behindDoc="0" locked="0" layoutInCell="1" allowOverlap="1" wp14:anchorId="688D59E7" wp14:editId="0E936D38">
                <wp:simplePos x="0" y="0"/>
                <wp:positionH relativeFrom="column">
                  <wp:posOffset>-629920</wp:posOffset>
                </wp:positionH>
                <wp:positionV relativeFrom="paragraph">
                  <wp:posOffset>1484630</wp:posOffset>
                </wp:positionV>
                <wp:extent cx="4914900" cy="1486535"/>
                <wp:effectExtent l="0" t="0" r="0" b="0"/>
                <wp:wrapNone/>
                <wp:docPr id="999" name="Text Box 9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48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37554" w14:textId="43E8E045" w:rsidR="00C351A0" w:rsidRDefault="00C351A0" w:rsidP="005F6BC1">
                            <w:pPr>
                              <w:jc w:val="both"/>
                              <w:rPr>
                                <w:color w:val="222222"/>
                                <w:shd w:val="clear" w:color="auto" w:fill="FFFFFF"/>
                              </w:rPr>
                            </w:pPr>
                            <w:r>
                              <w:rPr>
                                <w:color w:val="222222"/>
                                <w:shd w:val="clear" w:color="auto" w:fill="FFFFFF"/>
                              </w:rPr>
                              <w:t xml:space="preserve"> </w:t>
                            </w:r>
                            <w:r>
                              <w:rPr>
                                <w:color w:val="222222"/>
                                <w:shd w:val="clear" w:color="auto" w:fill="FFFFFF"/>
                              </w:rPr>
                              <w:tab/>
                            </w:r>
                            <w:r w:rsidRPr="00C351A0">
                              <w:rPr>
                                <w:color w:val="222222"/>
                                <w:shd w:val="clear" w:color="auto" w:fill="FFFFFF"/>
                              </w:rPr>
                              <w:t>The library media staff would like to say thanks to the many people who visited the Scholastic Book Fair during Parent-Teacher Conferences. We were happy with the results of the Book Fair! Your children were able to get new books for home, and the school earned close to $1000 for purchases in the Scholastic Catalog.  The teachers were very appreciative of those who purchased books for their classrooms.</w:t>
                            </w:r>
                          </w:p>
                          <w:p w14:paraId="2C2639CF" w14:textId="77777777" w:rsidR="006A7577" w:rsidRPr="006A7577" w:rsidRDefault="006A7577" w:rsidP="005F6BC1">
                            <w:pPr>
                              <w:jc w:val="both"/>
                            </w:pPr>
                            <w:r w:rsidRPr="006A7577">
                              <w:rPr>
                                <w:color w:val="222222"/>
                                <w:shd w:val="clear" w:color="auto" w:fill="FFFFFF"/>
                              </w:rPr>
                              <w:t>Ms. Bergin and Mrs. Miller, Media Center Staff</w:t>
                            </w:r>
                          </w:p>
                          <w:p w14:paraId="1F567F3C" w14:textId="77777777" w:rsidR="0031032E" w:rsidRPr="00C351A0" w:rsidRDefault="0031032E" w:rsidP="005F6BC1">
                            <w:pPr>
                              <w:jc w:val="both"/>
                            </w:pPr>
                          </w:p>
                          <w:p w14:paraId="11BEE9FB" w14:textId="77777777" w:rsidR="00D1755A" w:rsidRDefault="00D1755A" w:rsidP="005F6BC1">
                            <w:pPr>
                              <w:jc w:val="both"/>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688D59E7" id="Text Box 984" o:spid="_x0000_s1070" type="#_x0000_t202" style="position:absolute;margin-left:-49.6pt;margin-top:116.9pt;width:387pt;height:117.0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" filled="f" stroked="f">
                <v:textbox inset=",7.2pt,,7.2pt">
                  <w:txbxContent>
                    <w:p w14:paraId="11F37554" w14:textId="43E8E045" w:rsidR="00C351A0" w:rsidRDefault="00C351A0" w:rsidP="005F6BC1">
                      <w:pPr>
                        <w:jc w:val="both"/>
                        <w:rPr>
                          <w:color w:val="222222"/>
                          <w:shd w:val="clear" w:color="auto" w:fill="FFFFFF"/>
                        </w:rPr>
                      </w:pPr>
                      <w:r>
                        <w:rPr>
                          <w:color w:val="222222"/>
                          <w:shd w:val="clear" w:color="auto" w:fill="FFFFFF"/>
                        </w:rPr>
                        <w:t xml:space="preserve"> </w:t>
                      </w:r>
                      <w:r>
                        <w:rPr>
                          <w:color w:val="222222"/>
                          <w:shd w:val="clear" w:color="auto" w:fill="FFFFFF"/>
                        </w:rPr>
                        <w:tab/>
                      </w:r>
                      <w:r w:rsidRPr="00C351A0">
                        <w:rPr>
                          <w:color w:val="222222"/>
                          <w:shd w:val="clear" w:color="auto" w:fill="FFFFFF"/>
                        </w:rPr>
                        <w:t>The library media staff would like to say thanks to the many people who visited the Scholastic Book Fair during Parent-Teacher Conferences. We were happy with the results of the Book Fair! Your children were able to get new books for home, and the school earned close to $1000 for purchases in the Scholastic Catalog.  The teachers were very appreciative of those who purchased books for their classrooms.</w:t>
                      </w:r>
                    </w:p>
                    <w:p w14:paraId="2C2639CF" w14:textId="77777777" w:rsidR="006A7577" w:rsidRPr="006A7577" w:rsidRDefault="006A7577" w:rsidP="005F6BC1">
                      <w:pPr>
                        <w:jc w:val="both"/>
                      </w:pPr>
                      <w:r w:rsidRPr="006A7577">
                        <w:rPr>
                          <w:color w:val="222222"/>
                          <w:shd w:val="clear" w:color="auto" w:fill="FFFFFF"/>
                        </w:rPr>
                        <w:t>Ms. Bergin and Mrs. Miller, Media Center Staff</w:t>
                      </w:r>
                    </w:p>
                    <w:p w14:paraId="1F567F3C" w14:textId="77777777" w:rsidR="0031032E" w:rsidRPr="00C351A0" w:rsidRDefault="0031032E" w:rsidP="005F6BC1">
                      <w:pPr>
                        <w:jc w:val="both"/>
                      </w:pPr>
                    </w:p>
                    <w:p w14:paraId="11BEE9FB" w14:textId="77777777" w:rsidR="00D1755A" w:rsidRDefault="00D1755A" w:rsidP="005F6BC1">
                      <w:pPr>
                        <w:jc w:val="both"/>
                      </w:pPr>
                    </w:p>
                  </w:txbxContent>
                </v:textbox>
              </v:shape>
            </w:pict>
          </mc:Fallback>
        </mc:AlternateContent>
      </w:r>
      <w:r>
        <w:rPr>
          <w:noProof/>
        </w:rPr>
        <mc:AlternateContent>
          <mc:Choice Requires="wps">
            <w:drawing>
              <wp:anchor distT="0" distB="0" distL="114300" distR="114300" simplePos="0" relativeHeight="251785728" behindDoc="0" locked="0" layoutInCell="1" allowOverlap="1" wp14:anchorId="60089F96" wp14:editId="39D07E8B">
                <wp:simplePos x="0" y="0"/>
                <wp:positionH relativeFrom="column">
                  <wp:posOffset>-518795</wp:posOffset>
                </wp:positionH>
                <wp:positionV relativeFrom="paragraph">
                  <wp:posOffset>460375</wp:posOffset>
                </wp:positionV>
                <wp:extent cx="4800600" cy="648335"/>
                <wp:effectExtent l="0" t="0" r="0" b="12065"/>
                <wp:wrapSquare wrapText="bothSides"/>
                <wp:docPr id="1182" name="Text Box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648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6AA04" w14:textId="6ED0999E" w:rsidR="00D1755A" w:rsidRDefault="00D1755A" w:rsidP="005F6BC1">
                            <w:pPr>
                              <w:jc w:val="both"/>
                            </w:pPr>
                            <w:r>
                              <w:t xml:space="preserve">The </w:t>
                            </w:r>
                            <w:r w:rsidR="00A52024">
                              <w:t>PTO meetings are</w:t>
                            </w:r>
                            <w:r>
                              <w:t xml:space="preserve"> scheduled on Tuesday</w:t>
                            </w:r>
                            <w:r w:rsidR="00271876">
                              <w:t>s</w:t>
                            </w:r>
                            <w:r>
                              <w:t xml:space="preserve">, </w:t>
                            </w:r>
                            <w:r w:rsidR="001F23BA">
                              <w:t>November</w:t>
                            </w:r>
                            <w:r w:rsidR="00EF245E">
                              <w:t xml:space="preserve"> 13</w:t>
                            </w:r>
                            <w:r w:rsidR="00A52024">
                              <w:t xml:space="preserve">, </w:t>
                            </w:r>
                            <w:r w:rsidR="00271876">
                              <w:t xml:space="preserve">December </w:t>
                            </w:r>
                            <w:r w:rsidR="002853D4">
                              <w:t>11</w:t>
                            </w:r>
                            <w:bookmarkStart w:id="0" w:name="_GoBack"/>
                            <w:bookmarkEnd w:id="0"/>
                            <w:r w:rsidR="00271876">
                              <w:t xml:space="preserve">, and January </w:t>
                            </w:r>
                            <w:r w:rsidR="00EF245E">
                              <w:t>8</w:t>
                            </w:r>
                            <w:r>
                              <w:t xml:space="preserve">. </w:t>
                            </w:r>
                            <w:r w:rsidR="00271876">
                              <w:t>These meetings</w:t>
                            </w:r>
                            <w:r>
                              <w:t xml:space="preserve"> will be held in the Library, at 7:00 p.m.   </w:t>
                            </w:r>
                            <w:r w:rsidR="00866950">
                              <w:t>All are welcome to attend!</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89F96" id="Text Box 627" o:spid="_x0000_s1072" type="#_x0000_t202" style="position:absolute;margin-left:-40.85pt;margin-top:36.25pt;width:378pt;height:51.0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" filled="f" stroked="f">
                <v:textbox inset="0,,0">
                  <w:txbxContent>
                    <w:p w14:paraId="24B6AA04" w14:textId="6ED0999E" w:rsidR="00D1755A" w:rsidRDefault="00D1755A" w:rsidP="005F6BC1">
                      <w:pPr>
                        <w:jc w:val="both"/>
                      </w:pPr>
                      <w:r>
                        <w:t xml:space="preserve">The </w:t>
                      </w:r>
                      <w:r w:rsidR="00A52024">
                        <w:t>PTO meetings are</w:t>
                      </w:r>
                      <w:r>
                        <w:t xml:space="preserve"> scheduled on Tuesday</w:t>
                      </w:r>
                      <w:r w:rsidR="00271876">
                        <w:t>s</w:t>
                      </w:r>
                      <w:r>
                        <w:t xml:space="preserve">, </w:t>
                      </w:r>
                      <w:r w:rsidR="001F23BA">
                        <w:t>November</w:t>
                      </w:r>
                      <w:r w:rsidR="00EF245E">
                        <w:t xml:space="preserve"> 13</w:t>
                      </w:r>
                      <w:r w:rsidR="00A52024">
                        <w:t xml:space="preserve">, </w:t>
                      </w:r>
                      <w:r w:rsidR="00271876">
                        <w:t xml:space="preserve">December </w:t>
                      </w:r>
                      <w:r w:rsidR="002853D4">
                        <w:t>11</w:t>
                      </w:r>
                      <w:bookmarkStart w:id="1" w:name="_GoBack"/>
                      <w:bookmarkEnd w:id="1"/>
                      <w:r w:rsidR="00271876">
                        <w:t xml:space="preserve">, and January </w:t>
                      </w:r>
                      <w:r w:rsidR="00EF245E">
                        <w:t>8</w:t>
                      </w:r>
                      <w:r>
                        <w:t xml:space="preserve">. </w:t>
                      </w:r>
                      <w:r w:rsidR="00271876">
                        <w:t>These meetings</w:t>
                      </w:r>
                      <w:r>
                        <w:t xml:space="preserve"> will be held in the Library, at 7:00 p.m.   </w:t>
                      </w:r>
                      <w:r w:rsidR="00866950">
                        <w:t>All are welcome to attend!</w:t>
                      </w:r>
                    </w:p>
                  </w:txbxContent>
                </v:textbox>
                <w10:wrap type="square"/>
              </v:shape>
            </w:pict>
          </mc:Fallback>
        </mc:AlternateContent>
      </w:r>
      <w:r>
        <w:rPr>
          <w:noProof/>
        </w:rPr>
        <mc:AlternateContent>
          <mc:Choice Requires="wps">
            <w:drawing>
              <wp:anchor distT="0" distB="0" distL="114300" distR="114300" simplePos="0" relativeHeight="251786752" behindDoc="0" locked="0" layoutInCell="1" allowOverlap="1" wp14:anchorId="5BC9993D" wp14:editId="60EB3155">
                <wp:simplePos x="0" y="0"/>
                <wp:positionH relativeFrom="column">
                  <wp:posOffset>-469265</wp:posOffset>
                </wp:positionH>
                <wp:positionV relativeFrom="paragraph">
                  <wp:posOffset>117475</wp:posOffset>
                </wp:positionV>
                <wp:extent cx="4686300" cy="342900"/>
                <wp:effectExtent l="0" t="0" r="0" b="12700"/>
                <wp:wrapNone/>
                <wp:docPr id="1183" name="Text Box 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1ED021" w14:textId="77777777" w:rsidR="00D1755A" w:rsidRDefault="00D1755A" w:rsidP="00A23417">
                            <w:pPr>
                              <w:pStyle w:val="Heading2"/>
                            </w:pPr>
                            <w:r>
                              <w:t>PTO MeetingS</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5BC9993D" id="Text Box 628" o:spid="_x0000_s1072" type="#_x0000_t202" style="position:absolute;margin-left:-36.95pt;margin-top:9.25pt;width:369pt;height:27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" filled="f" stroked="f">
                <v:textbox inset="0">
                  <w:txbxContent>
                    <w:p w14:paraId="6B1ED021" w14:textId="77777777" w:rsidR="00D1755A" w:rsidRDefault="00D1755A" w:rsidP="00A23417">
                      <w:pPr>
                        <w:pStyle w:val="Heading2"/>
                      </w:pPr>
                      <w:r>
                        <w:t>PTO MeetingS</w:t>
                      </w:r>
                    </w:p>
                  </w:txbxContent>
                </v:textbox>
              </v:shape>
            </w:pict>
          </mc:Fallback>
        </mc:AlternateContent>
      </w:r>
      <w:r>
        <w:rPr>
          <w:noProof/>
        </w:rPr>
        <mc:AlternateContent>
          <mc:Choice Requires="wps">
            <w:drawing>
              <wp:anchor distT="0" distB="0" distL="114300" distR="114300" simplePos="0" relativeHeight="251835904" behindDoc="0" locked="0" layoutInCell="1" allowOverlap="1" wp14:anchorId="4AD4512E" wp14:editId="34920589">
                <wp:simplePos x="0" y="0"/>
                <wp:positionH relativeFrom="page">
                  <wp:posOffset>509270</wp:posOffset>
                </wp:positionH>
                <wp:positionV relativeFrom="page">
                  <wp:posOffset>2169160</wp:posOffset>
                </wp:positionV>
                <wp:extent cx="5029200" cy="367665"/>
                <wp:effectExtent l="0" t="0" r="0" b="13335"/>
                <wp:wrapThrough wrapText="bothSides">
                  <wp:wrapPolygon edited="0">
                    <wp:start x="0" y="0"/>
                    <wp:lineTo x="0" y="20891"/>
                    <wp:lineTo x="21491" y="20891"/>
                    <wp:lineTo x="21491" y="0"/>
                    <wp:lineTo x="0" y="0"/>
                  </wp:wrapPolygon>
                </wp:wrapThrough>
                <wp:docPr id="998" name="Text Box 9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1E8FF" w14:textId="21C3F073" w:rsidR="00D1755A" w:rsidRDefault="00D1755A" w:rsidP="005D6600">
                            <w:pPr>
                              <w:pStyle w:val="Heading2"/>
                            </w:pPr>
                            <w:r>
                              <w:t xml:space="preserve">From the Media Center </w:t>
                            </w:r>
                          </w:p>
                          <w:p w14:paraId="1C346D29" w14:textId="77777777" w:rsidR="00D1755A" w:rsidRDefault="00D1755A" w:rsidP="005D660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4AD4512E" id="Text Box 985" o:spid="_x0000_s1073" type="#_x0000_t202" style="position:absolute;margin-left:40.1pt;margin-top:170.8pt;width:396pt;height:28.95pt;z-index:25183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" filled="f" stroked="f">
                <v:textbox inset="0,0,0,0">
                  <w:txbxContent>
                    <w:p w14:paraId="5961E8FF" w14:textId="21C3F073" w:rsidR="00D1755A" w:rsidRDefault="00D1755A" w:rsidP="005D6600">
                      <w:pPr>
                        <w:pStyle w:val="Heading2"/>
                      </w:pPr>
                      <w:r>
                        <w:t xml:space="preserve">From the Media Center </w:t>
                      </w:r>
                    </w:p>
                    <w:p w14:paraId="1C346D29" w14:textId="77777777" w:rsidR="00D1755A" w:rsidRDefault="00D1755A" w:rsidP="005D6600"/>
                  </w:txbxContent>
                </v:textbox>
                <w10:wrap type="through" anchorx="page" anchory="page"/>
              </v:shape>
            </w:pict>
          </mc:Fallback>
        </mc:AlternateContent>
      </w:r>
      <w:r w:rsidR="007D3FEC">
        <w:rPr>
          <w:noProof/>
        </w:rPr>
        <mc:AlternateContent>
          <mc:Choice Requires="wps">
            <w:drawing>
              <wp:anchor distT="0" distB="0" distL="114300" distR="114300" simplePos="0" relativeHeight="251728384" behindDoc="1" locked="0" layoutInCell="1" allowOverlap="1" wp14:anchorId="18F23F00" wp14:editId="4E139D46">
                <wp:simplePos x="0" y="0"/>
                <wp:positionH relativeFrom="page">
                  <wp:posOffset>7298690</wp:posOffset>
                </wp:positionH>
                <wp:positionV relativeFrom="page">
                  <wp:posOffset>9262745</wp:posOffset>
                </wp:positionV>
                <wp:extent cx="124460" cy="342900"/>
                <wp:effectExtent l="0" t="4445" r="6350" b="0"/>
                <wp:wrapNone/>
                <wp:docPr id="997" name="Rectangle 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3B88C40" id="Rectangle 779" o:spid="_x0000_s1026" style="position:absolute;margin-left:574.7pt;margin-top:729.35pt;width:9.8pt;height:27pt;z-index:-25158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" stroked="f" strokeweight="0">
                <w10:wrap anchorx="page" anchory="page"/>
              </v:rect>
            </w:pict>
          </mc:Fallback>
        </mc:AlternateContent>
      </w:r>
      <w:r w:rsidR="007D3FEC">
        <w:rPr>
          <w:noProof/>
        </w:rPr>
        <mc:AlternateContent>
          <mc:Choice Requires="wps">
            <w:drawing>
              <wp:anchor distT="0" distB="0" distL="114300" distR="114300" simplePos="0" relativeHeight="251727360" behindDoc="1" locked="0" layoutInCell="1" allowOverlap="1" wp14:anchorId="2067937B" wp14:editId="61856EA7">
                <wp:simplePos x="0" y="0"/>
                <wp:positionH relativeFrom="page">
                  <wp:posOffset>7048500</wp:posOffset>
                </wp:positionH>
                <wp:positionV relativeFrom="page">
                  <wp:posOffset>9262745</wp:posOffset>
                </wp:positionV>
                <wp:extent cx="125730" cy="342900"/>
                <wp:effectExtent l="0" t="4445" r="1270" b="0"/>
                <wp:wrapNone/>
                <wp:docPr id="996" name="Rectangle 7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E26B506" id="Rectangle 778" o:spid="_x0000_s1026" style="position:absolute;margin-left:555pt;margin-top:729.35pt;width:9.9pt;height:27pt;z-index:-25158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" stroked="f" strokeweight="0">
                <w10:wrap anchorx="page" anchory="page"/>
              </v:rect>
            </w:pict>
          </mc:Fallback>
        </mc:AlternateContent>
      </w:r>
      <w:r w:rsidR="007D3FEC">
        <w:rPr>
          <w:noProof/>
        </w:rPr>
        <mc:AlternateContent>
          <mc:Choice Requires="wps">
            <w:drawing>
              <wp:anchor distT="0" distB="0" distL="114300" distR="114300" simplePos="0" relativeHeight="251726336" behindDoc="1" locked="0" layoutInCell="1" allowOverlap="1" wp14:anchorId="40919D2A" wp14:editId="56F2EFE8">
                <wp:simplePos x="0" y="0"/>
                <wp:positionH relativeFrom="page">
                  <wp:posOffset>6799580</wp:posOffset>
                </wp:positionH>
                <wp:positionV relativeFrom="page">
                  <wp:posOffset>9262745</wp:posOffset>
                </wp:positionV>
                <wp:extent cx="125095" cy="342900"/>
                <wp:effectExtent l="5080" t="4445" r="0" b="0"/>
                <wp:wrapNone/>
                <wp:docPr id="995" name="Rectangle 7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48568E3F" id="Rectangle 777" o:spid="_x0000_s1026" style="position:absolute;margin-left:535.4pt;margin-top:729.35pt;width:9.85pt;height:27pt;z-index:-25159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" stroked="f" strokeweight="0">
                <w10:wrap anchorx="page" anchory="page"/>
              </v:rect>
            </w:pict>
          </mc:Fallback>
        </mc:AlternateContent>
      </w:r>
      <w:r w:rsidR="007D3FEC">
        <w:rPr>
          <w:noProof/>
        </w:rPr>
        <mc:AlternateContent>
          <mc:Choice Requires="wps">
            <w:drawing>
              <wp:anchor distT="0" distB="0" distL="114300" distR="114300" simplePos="0" relativeHeight="251725312" behindDoc="1" locked="0" layoutInCell="1" allowOverlap="1" wp14:anchorId="2D47390A" wp14:editId="40EA7F0F">
                <wp:simplePos x="0" y="0"/>
                <wp:positionH relativeFrom="page">
                  <wp:posOffset>6550025</wp:posOffset>
                </wp:positionH>
                <wp:positionV relativeFrom="page">
                  <wp:posOffset>9262745</wp:posOffset>
                </wp:positionV>
                <wp:extent cx="125730" cy="342900"/>
                <wp:effectExtent l="0" t="4445" r="4445" b="0"/>
                <wp:wrapNone/>
                <wp:docPr id="994" name="Rectangle 7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7377B143" id="Rectangle 776" o:spid="_x0000_s1026" style="position:absolute;margin-left:515.75pt;margin-top:729.35pt;width:9.9pt;height:27pt;z-index:-25159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" stroked="f" strokeweight="0">
                <w10:wrap anchorx="page" anchory="page"/>
              </v:rect>
            </w:pict>
          </mc:Fallback>
        </mc:AlternateContent>
      </w:r>
      <w:r w:rsidR="007D3FEC">
        <w:rPr>
          <w:noProof/>
        </w:rPr>
        <mc:AlternateContent>
          <mc:Choice Requires="wps">
            <w:drawing>
              <wp:anchor distT="0" distB="0" distL="114300" distR="114300" simplePos="0" relativeHeight="251724288" behindDoc="1" locked="0" layoutInCell="1" allowOverlap="1" wp14:anchorId="2063F3E0" wp14:editId="7F192BE0">
                <wp:simplePos x="0" y="0"/>
                <wp:positionH relativeFrom="page">
                  <wp:posOffset>6301105</wp:posOffset>
                </wp:positionH>
                <wp:positionV relativeFrom="page">
                  <wp:posOffset>9262745</wp:posOffset>
                </wp:positionV>
                <wp:extent cx="124460" cy="342900"/>
                <wp:effectExtent l="1905" t="4445" r="635" b="0"/>
                <wp:wrapNone/>
                <wp:docPr id="993" name="Rectangle 7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0D03A151" id="Rectangle 775" o:spid="_x0000_s1026" style="position:absolute;margin-left:496.15pt;margin-top:729.35pt;width:9.8pt;height:27pt;z-index:-25159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" stroked="f" strokeweight="0">
                <w10:wrap anchorx="page" anchory="page"/>
              </v:rect>
            </w:pict>
          </mc:Fallback>
        </mc:AlternateContent>
      </w:r>
      <w:r w:rsidR="007D3FEC">
        <w:rPr>
          <w:noProof/>
        </w:rPr>
        <mc:AlternateContent>
          <mc:Choice Requires="wps">
            <w:drawing>
              <wp:anchor distT="0" distB="0" distL="114300" distR="114300" simplePos="0" relativeHeight="251723264" behindDoc="1" locked="0" layoutInCell="1" allowOverlap="1" wp14:anchorId="358F978A" wp14:editId="03B530E2">
                <wp:simplePos x="0" y="0"/>
                <wp:positionH relativeFrom="page">
                  <wp:posOffset>6051550</wp:posOffset>
                </wp:positionH>
                <wp:positionV relativeFrom="page">
                  <wp:posOffset>9262745</wp:posOffset>
                </wp:positionV>
                <wp:extent cx="125095" cy="342900"/>
                <wp:effectExtent l="6350" t="4445" r="0" b="0"/>
                <wp:wrapNone/>
                <wp:docPr id="992" name="Rectangle 7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AABAFFF" id="Rectangle 774" o:spid="_x0000_s1026" style="position:absolute;margin-left:476.5pt;margin-top:729.35pt;width:9.85pt;height:27pt;z-index:-25159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" stroked="f" strokeweight="0">
                <w10:wrap anchorx="page" anchory="page"/>
              </v:rect>
            </w:pict>
          </mc:Fallback>
        </mc:AlternateContent>
      </w:r>
      <w:r w:rsidR="007D3FEC">
        <w:rPr>
          <w:noProof/>
        </w:rPr>
        <mc:AlternateContent>
          <mc:Choice Requires="wps">
            <w:drawing>
              <wp:anchor distT="0" distB="0" distL="114300" distR="114300" simplePos="0" relativeHeight="251722240" behindDoc="1" locked="0" layoutInCell="1" allowOverlap="1" wp14:anchorId="60B567B1" wp14:editId="5920EEFE">
                <wp:simplePos x="0" y="0"/>
                <wp:positionH relativeFrom="page">
                  <wp:posOffset>5920740</wp:posOffset>
                </wp:positionH>
                <wp:positionV relativeFrom="page">
                  <wp:posOffset>9262745</wp:posOffset>
                </wp:positionV>
                <wp:extent cx="1433195" cy="342900"/>
                <wp:effectExtent l="2540" t="4445" r="0" b="0"/>
                <wp:wrapNone/>
                <wp:docPr id="991" name="DOM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3195" cy="342900"/>
                        </a:xfrm>
                        <a:prstGeom prst="rect">
                          <a:avLst/>
                        </a:prstGeom>
                        <a:gradFill rotWithShape="0">
                          <a:gsLst>
                            <a:gs pos="0">
                              <a:srgbClr val="85A3A3"/>
                            </a:gs>
                            <a:gs pos="100000">
                              <a:srgbClr val="FFFFFF"/>
                            </a:gs>
                          </a:gsLst>
                          <a:lin ang="5400000" scaled="1"/>
                        </a:gra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507868D" id="DOM 21" o:spid="_x0000_s1026" style="position:absolute;margin-left:466.2pt;margin-top:729.35pt;width:112.85pt;height:27pt;z-index:-25159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" fillcolor="#85a3a3" stroked="f" strokeweight="0">
                <v:fill focus="100%" type="gradient"/>
                <w10:wrap anchorx="page" anchory="page"/>
              </v:rect>
            </w:pict>
          </mc:Fallback>
        </mc:AlternateContent>
      </w:r>
      <w:r w:rsidR="007D3FEC">
        <w:rPr>
          <w:noProof/>
        </w:rPr>
        <mc:AlternateContent>
          <mc:Choice Requires="wps">
            <w:drawing>
              <wp:anchor distT="0" distB="0" distL="114300" distR="114300" simplePos="0" relativeHeight="251721216" behindDoc="1" locked="0" layoutInCell="1" allowOverlap="1" wp14:anchorId="2A57D3FC" wp14:editId="5F7D7C82">
                <wp:simplePos x="0" y="0"/>
                <wp:positionH relativeFrom="page">
                  <wp:posOffset>5811520</wp:posOffset>
                </wp:positionH>
                <wp:positionV relativeFrom="page">
                  <wp:posOffset>9262745</wp:posOffset>
                </wp:positionV>
                <wp:extent cx="124460" cy="342900"/>
                <wp:effectExtent l="0" t="4445" r="0" b="0"/>
                <wp:wrapNone/>
                <wp:docPr id="990" name="Rectangle 7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7B72F0A" id="Rectangle 772" o:spid="_x0000_s1026" style="position:absolute;margin-left:457.6pt;margin-top:729.35pt;width:9.8pt;height:27pt;z-index:-25159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" stroked="f" strokeweight="0">
                <w10:wrap anchorx="page" anchory="page"/>
              </v:rect>
            </w:pict>
          </mc:Fallback>
        </mc:AlternateContent>
      </w:r>
      <w:r w:rsidR="007D3FEC">
        <w:rPr>
          <w:noProof/>
        </w:rPr>
        <mc:AlternateContent>
          <mc:Choice Requires="wps">
            <w:drawing>
              <wp:anchor distT="0" distB="0" distL="114300" distR="114300" simplePos="0" relativeHeight="251720192" behindDoc="1" locked="0" layoutInCell="1" allowOverlap="1" wp14:anchorId="066C267E" wp14:editId="6C1E7931">
                <wp:simplePos x="0" y="0"/>
                <wp:positionH relativeFrom="page">
                  <wp:posOffset>5561330</wp:posOffset>
                </wp:positionH>
                <wp:positionV relativeFrom="page">
                  <wp:posOffset>9262745</wp:posOffset>
                </wp:positionV>
                <wp:extent cx="125095" cy="342900"/>
                <wp:effectExtent l="0" t="4445" r="3175" b="0"/>
                <wp:wrapNone/>
                <wp:docPr id="989" name="Rectangle 7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32B25916" id="Rectangle 771" o:spid="_x0000_s1026" style="position:absolute;margin-left:437.9pt;margin-top:729.35pt;width:9.85pt;height:27pt;z-index:-25159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" stroked="f" strokeweight="0">
                <w10:wrap anchorx="page" anchory="page"/>
              </v:rect>
            </w:pict>
          </mc:Fallback>
        </mc:AlternateContent>
      </w:r>
      <w:r w:rsidR="007D3FEC">
        <w:rPr>
          <w:noProof/>
        </w:rPr>
        <mc:AlternateContent>
          <mc:Choice Requires="wps">
            <w:drawing>
              <wp:anchor distT="0" distB="0" distL="114300" distR="114300" simplePos="0" relativeHeight="251719168" behindDoc="1" locked="0" layoutInCell="1" allowOverlap="1" wp14:anchorId="7E0D6F3C" wp14:editId="681C3134">
                <wp:simplePos x="0" y="0"/>
                <wp:positionH relativeFrom="page">
                  <wp:posOffset>5312410</wp:posOffset>
                </wp:positionH>
                <wp:positionV relativeFrom="page">
                  <wp:posOffset>9262745</wp:posOffset>
                </wp:positionV>
                <wp:extent cx="125095" cy="342900"/>
                <wp:effectExtent l="3810" t="4445" r="0" b="0"/>
                <wp:wrapNone/>
                <wp:docPr id="988" name="Rectangle 7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49C09854" id="Rectangle 770" o:spid="_x0000_s1026" style="position:absolute;margin-left:418.3pt;margin-top:729.35pt;width:9.85pt;height:27pt;z-index:-25159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" stroked="f" strokeweight="0">
                <w10:wrap anchorx="page" anchory="page"/>
              </v:rect>
            </w:pict>
          </mc:Fallback>
        </mc:AlternateContent>
      </w:r>
      <w:r w:rsidR="007D3FEC">
        <w:rPr>
          <w:noProof/>
        </w:rPr>
        <mc:AlternateContent>
          <mc:Choice Requires="wps">
            <w:drawing>
              <wp:anchor distT="0" distB="0" distL="114300" distR="114300" simplePos="0" relativeHeight="251718144" behindDoc="1" locked="0" layoutInCell="1" allowOverlap="1" wp14:anchorId="64714B3A" wp14:editId="1C988104">
                <wp:simplePos x="0" y="0"/>
                <wp:positionH relativeFrom="page">
                  <wp:posOffset>5062855</wp:posOffset>
                </wp:positionH>
                <wp:positionV relativeFrom="page">
                  <wp:posOffset>9262745</wp:posOffset>
                </wp:positionV>
                <wp:extent cx="125095" cy="342900"/>
                <wp:effectExtent l="0" t="4445" r="6350" b="0"/>
                <wp:wrapNone/>
                <wp:docPr id="987" name="Rectangle 7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66D9D28" id="Rectangle 769" o:spid="_x0000_s1026" style="position:absolute;margin-left:398.65pt;margin-top:729.35pt;width:9.85pt;height:27pt;z-index:-25159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" stroked="f" strokeweight="0">
                <w10:wrap anchorx="page" anchory="page"/>
              </v:rect>
            </w:pict>
          </mc:Fallback>
        </mc:AlternateContent>
      </w:r>
      <w:r w:rsidR="007D3FEC">
        <w:rPr>
          <w:noProof/>
        </w:rPr>
        <mc:AlternateContent>
          <mc:Choice Requires="wps">
            <w:drawing>
              <wp:anchor distT="0" distB="0" distL="114300" distR="114300" simplePos="0" relativeHeight="251717120" behindDoc="1" locked="0" layoutInCell="1" allowOverlap="1" wp14:anchorId="695FE8C7" wp14:editId="219A4A3A">
                <wp:simplePos x="0" y="0"/>
                <wp:positionH relativeFrom="page">
                  <wp:posOffset>4813935</wp:posOffset>
                </wp:positionH>
                <wp:positionV relativeFrom="page">
                  <wp:posOffset>9262745</wp:posOffset>
                </wp:positionV>
                <wp:extent cx="125095" cy="342900"/>
                <wp:effectExtent l="635" t="4445" r="1270" b="0"/>
                <wp:wrapNone/>
                <wp:docPr id="986" name="Rectangle 7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771D0E6E" id="Rectangle 768" o:spid="_x0000_s1026" style="position:absolute;margin-left:379.05pt;margin-top:729.35pt;width:9.85pt;height:27pt;z-index:-25159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" stroked="f" strokeweight="0">
                <w10:wrap anchorx="page" anchory="page"/>
              </v:rect>
            </w:pict>
          </mc:Fallback>
        </mc:AlternateContent>
      </w:r>
      <w:r w:rsidR="007D3FEC">
        <w:rPr>
          <w:noProof/>
        </w:rPr>
        <mc:AlternateContent>
          <mc:Choice Requires="wps">
            <w:drawing>
              <wp:anchor distT="0" distB="0" distL="114300" distR="114300" simplePos="0" relativeHeight="251716096" behindDoc="1" locked="0" layoutInCell="1" allowOverlap="1" wp14:anchorId="1F720C09" wp14:editId="371E4965">
                <wp:simplePos x="0" y="0"/>
                <wp:positionH relativeFrom="page">
                  <wp:posOffset>4564380</wp:posOffset>
                </wp:positionH>
                <wp:positionV relativeFrom="page">
                  <wp:posOffset>9262745</wp:posOffset>
                </wp:positionV>
                <wp:extent cx="124460" cy="342900"/>
                <wp:effectExtent l="5080" t="4445" r="0" b="0"/>
                <wp:wrapNone/>
                <wp:docPr id="985" name="Rectangle 7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317E8CCC" id="Rectangle 767" o:spid="_x0000_s1026" style="position:absolute;margin-left:359.4pt;margin-top:729.35pt;width:9.8pt;height:27pt;z-index:-25160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" stroked="f" strokeweight="0">
                <w10:wrap anchorx="page" anchory="page"/>
              </v:rect>
            </w:pict>
          </mc:Fallback>
        </mc:AlternateContent>
      </w:r>
      <w:r w:rsidR="007D3FEC">
        <w:rPr>
          <w:noProof/>
        </w:rPr>
        <mc:AlternateContent>
          <mc:Choice Requires="wps">
            <w:drawing>
              <wp:anchor distT="0" distB="0" distL="114300" distR="114300" simplePos="0" relativeHeight="251715072" behindDoc="1" locked="0" layoutInCell="1" allowOverlap="1" wp14:anchorId="754484C4" wp14:editId="1FF2759E">
                <wp:simplePos x="0" y="0"/>
                <wp:positionH relativeFrom="page">
                  <wp:posOffset>4315460</wp:posOffset>
                </wp:positionH>
                <wp:positionV relativeFrom="page">
                  <wp:posOffset>9262745</wp:posOffset>
                </wp:positionV>
                <wp:extent cx="124460" cy="342900"/>
                <wp:effectExtent l="0" t="4445" r="5080" b="0"/>
                <wp:wrapNone/>
                <wp:docPr id="984" name="Rectangle 7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447A1508" id="Rectangle 766" o:spid="_x0000_s1026" style="position:absolute;margin-left:339.8pt;margin-top:729.35pt;width:9.8pt;height:27pt;z-index:-25160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" stroked="f" strokeweight="0">
                <w10:wrap anchorx="page" anchory="page"/>
              </v:rect>
            </w:pict>
          </mc:Fallback>
        </mc:AlternateContent>
      </w:r>
      <w:r w:rsidR="007D3FEC">
        <w:rPr>
          <w:noProof/>
        </w:rPr>
        <mc:AlternateContent>
          <mc:Choice Requires="wps">
            <w:drawing>
              <wp:anchor distT="0" distB="0" distL="114300" distR="114300" simplePos="0" relativeHeight="251714048" behindDoc="1" locked="0" layoutInCell="1" allowOverlap="1" wp14:anchorId="60A648B0" wp14:editId="339704A4">
                <wp:simplePos x="0" y="0"/>
                <wp:positionH relativeFrom="page">
                  <wp:posOffset>4065905</wp:posOffset>
                </wp:positionH>
                <wp:positionV relativeFrom="page">
                  <wp:posOffset>9262745</wp:posOffset>
                </wp:positionV>
                <wp:extent cx="124460" cy="342900"/>
                <wp:effectExtent l="1905" t="4445" r="635" b="0"/>
                <wp:wrapNone/>
                <wp:docPr id="983" name="Rectangle 7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3F52159F" id="Rectangle 765" o:spid="_x0000_s1026" style="position:absolute;margin-left:320.15pt;margin-top:729.35pt;width:9.8pt;height:27pt;z-index:-25160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" stroked="f" strokeweight="0">
                <w10:wrap anchorx="page" anchory="page"/>
              </v:rect>
            </w:pict>
          </mc:Fallback>
        </mc:AlternateContent>
      </w:r>
      <w:r w:rsidR="007D3FEC">
        <w:rPr>
          <w:noProof/>
        </w:rPr>
        <mc:AlternateContent>
          <mc:Choice Requires="wps">
            <w:drawing>
              <wp:anchor distT="0" distB="0" distL="114300" distR="114300" simplePos="0" relativeHeight="251713024" behindDoc="1" locked="0" layoutInCell="1" allowOverlap="1" wp14:anchorId="663F80F2" wp14:editId="4399E40A">
                <wp:simplePos x="0" y="0"/>
                <wp:positionH relativeFrom="page">
                  <wp:posOffset>3941445</wp:posOffset>
                </wp:positionH>
                <wp:positionV relativeFrom="page">
                  <wp:posOffset>9262745</wp:posOffset>
                </wp:positionV>
                <wp:extent cx="1994535" cy="342900"/>
                <wp:effectExtent l="4445" t="4445" r="0" b="0"/>
                <wp:wrapNone/>
                <wp:docPr id="982" name="DOM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4535" cy="342900"/>
                        </a:xfrm>
                        <a:prstGeom prst="rect">
                          <a:avLst/>
                        </a:prstGeom>
                        <a:gradFill rotWithShape="0">
                          <a:gsLst>
                            <a:gs pos="0">
                              <a:srgbClr val="85A3A3"/>
                            </a:gs>
                            <a:gs pos="100000">
                              <a:srgbClr val="FFFFFF"/>
                            </a:gs>
                          </a:gsLst>
                          <a:lin ang="5400000" scaled="1"/>
                        </a:gra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29D3901" id="DOM 22" o:spid="_x0000_s1026" style="position:absolute;margin-left:310.35pt;margin-top:729.35pt;width:157.05pt;height:27pt;z-index:-25160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" fillcolor="#85a3a3" stroked="f" strokeweight="0">
                <v:fill focus="100%" type="gradient"/>
                <w10:wrap anchorx="page" anchory="page"/>
              </v:rect>
            </w:pict>
          </mc:Fallback>
        </mc:AlternateContent>
      </w:r>
      <w:r w:rsidR="007D3FEC">
        <w:rPr>
          <w:noProof/>
        </w:rPr>
        <mc:AlternateContent>
          <mc:Choice Requires="wps">
            <w:drawing>
              <wp:anchor distT="0" distB="0" distL="114300" distR="114300" simplePos="0" relativeHeight="251712000" behindDoc="1" locked="0" layoutInCell="1" allowOverlap="1" wp14:anchorId="2D42AB2B" wp14:editId="01CE3305">
                <wp:simplePos x="0" y="0"/>
                <wp:positionH relativeFrom="page">
                  <wp:posOffset>3941445</wp:posOffset>
                </wp:positionH>
                <wp:positionV relativeFrom="page">
                  <wp:posOffset>9262745</wp:posOffset>
                </wp:positionV>
                <wp:extent cx="1994535" cy="342900"/>
                <wp:effectExtent l="4445" t="4445" r="0" b="0"/>
                <wp:wrapNone/>
                <wp:docPr id="981" name="Rectangle 7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4535" cy="342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1449B96" id="Rectangle 763" o:spid="_x0000_s1026" style="position:absolute;margin-left:310.35pt;margin-top:729.35pt;width:157.05pt;height:27pt;z-index:-25160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" filled="f" fillcolor="black" stroked="f" strokeweight="0">
                <w10:wrap anchorx="page" anchory="page"/>
              </v:rect>
            </w:pict>
          </mc:Fallback>
        </mc:AlternateContent>
      </w:r>
      <w:r w:rsidR="007D3FEC">
        <w:rPr>
          <w:noProof/>
        </w:rPr>
        <mc:AlternateContent>
          <mc:Choice Requires="wps">
            <w:drawing>
              <wp:anchor distT="0" distB="0" distL="114300" distR="114300" simplePos="0" relativeHeight="251710976" behindDoc="1" locked="0" layoutInCell="1" allowOverlap="1" wp14:anchorId="71AD4FA2" wp14:editId="5E88030F">
                <wp:simplePos x="0" y="0"/>
                <wp:positionH relativeFrom="page">
                  <wp:posOffset>3784600</wp:posOffset>
                </wp:positionH>
                <wp:positionV relativeFrom="page">
                  <wp:posOffset>9262745</wp:posOffset>
                </wp:positionV>
                <wp:extent cx="125095" cy="342900"/>
                <wp:effectExtent l="0" t="4445" r="1905" b="0"/>
                <wp:wrapNone/>
                <wp:docPr id="980" name="Rectangle 7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5EFDADC" id="Rectangle 762" o:spid="_x0000_s1026" style="position:absolute;margin-left:298pt;margin-top:729.35pt;width:9.85pt;height:27pt;z-index:-25160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" stroked="f" strokeweight="0">
                <w10:wrap anchorx="page" anchory="page"/>
              </v:rect>
            </w:pict>
          </mc:Fallback>
        </mc:AlternateContent>
      </w:r>
      <w:r w:rsidR="007D3FEC">
        <w:rPr>
          <w:noProof/>
        </w:rPr>
        <mc:AlternateContent>
          <mc:Choice Requires="wps">
            <w:drawing>
              <wp:anchor distT="0" distB="0" distL="114300" distR="114300" simplePos="0" relativeHeight="251709952" behindDoc="1" locked="0" layoutInCell="1" allowOverlap="1" wp14:anchorId="20D4F0D7" wp14:editId="22EA31CB">
                <wp:simplePos x="0" y="0"/>
                <wp:positionH relativeFrom="page">
                  <wp:posOffset>3535680</wp:posOffset>
                </wp:positionH>
                <wp:positionV relativeFrom="page">
                  <wp:posOffset>9262745</wp:posOffset>
                </wp:positionV>
                <wp:extent cx="124460" cy="342900"/>
                <wp:effectExtent l="5080" t="4445" r="0" b="0"/>
                <wp:wrapNone/>
                <wp:docPr id="979" name="Rectangle 7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3400A3A4" id="Rectangle 761" o:spid="_x0000_s1026" style="position:absolute;margin-left:278.4pt;margin-top:729.35pt;width:9.8pt;height:27pt;z-index:-25160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" stroked="f" strokeweight="0">
                <w10:wrap anchorx="page" anchory="page"/>
              </v:rect>
            </w:pict>
          </mc:Fallback>
        </mc:AlternateContent>
      </w:r>
      <w:r w:rsidR="007D3FEC">
        <w:rPr>
          <w:noProof/>
        </w:rPr>
        <mc:AlternateContent>
          <mc:Choice Requires="wps">
            <w:drawing>
              <wp:anchor distT="0" distB="0" distL="114300" distR="114300" simplePos="0" relativeHeight="251708928" behindDoc="1" locked="0" layoutInCell="1" allowOverlap="1" wp14:anchorId="24282CAB" wp14:editId="0D84ECF9">
                <wp:simplePos x="0" y="0"/>
                <wp:positionH relativeFrom="page">
                  <wp:posOffset>3286125</wp:posOffset>
                </wp:positionH>
                <wp:positionV relativeFrom="page">
                  <wp:posOffset>9262745</wp:posOffset>
                </wp:positionV>
                <wp:extent cx="125095" cy="342900"/>
                <wp:effectExtent l="0" t="4445" r="5080" b="0"/>
                <wp:wrapNone/>
                <wp:docPr id="978"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3DEDA264" id="Rectangle 760" o:spid="_x0000_s1026" style="position:absolute;margin-left:258.75pt;margin-top:729.35pt;width:9.85pt;height:27pt;z-index:-25160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" stroked="f" strokeweight="0">
                <w10:wrap anchorx="page" anchory="page"/>
              </v:rect>
            </w:pict>
          </mc:Fallback>
        </mc:AlternateContent>
      </w:r>
      <w:r w:rsidR="007D3FEC">
        <w:rPr>
          <w:noProof/>
        </w:rPr>
        <mc:AlternateContent>
          <mc:Choice Requires="wps">
            <w:drawing>
              <wp:anchor distT="0" distB="0" distL="114300" distR="114300" simplePos="0" relativeHeight="251706880" behindDoc="1" locked="0" layoutInCell="1" allowOverlap="1" wp14:anchorId="34465751" wp14:editId="3F83D716">
                <wp:simplePos x="0" y="0"/>
                <wp:positionH relativeFrom="page">
                  <wp:posOffset>2787650</wp:posOffset>
                </wp:positionH>
                <wp:positionV relativeFrom="page">
                  <wp:posOffset>9262745</wp:posOffset>
                </wp:positionV>
                <wp:extent cx="124460" cy="342900"/>
                <wp:effectExtent l="6350" t="4445" r="0" b="0"/>
                <wp:wrapNone/>
                <wp:docPr id="977" name="Rectangle 7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44A360E" id="Rectangle 759" o:spid="_x0000_s1026" style="position:absolute;margin-left:219.5pt;margin-top:729.35pt;width:9.8pt;height:27pt;z-index:-25160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" stroked="f" strokeweight="0">
                <w10:wrap anchorx="page" anchory="page"/>
              </v:rect>
            </w:pict>
          </mc:Fallback>
        </mc:AlternateContent>
      </w:r>
      <w:r w:rsidR="007D3FEC">
        <w:rPr>
          <w:noProof/>
        </w:rPr>
        <mc:AlternateContent>
          <mc:Choice Requires="wps">
            <w:drawing>
              <wp:anchor distT="0" distB="0" distL="114300" distR="114300" simplePos="0" relativeHeight="251705856" behindDoc="1" locked="0" layoutInCell="1" allowOverlap="1" wp14:anchorId="099084F0" wp14:editId="3FDF3D89">
                <wp:simplePos x="0" y="0"/>
                <wp:positionH relativeFrom="page">
                  <wp:posOffset>2538095</wp:posOffset>
                </wp:positionH>
                <wp:positionV relativeFrom="page">
                  <wp:posOffset>9262745</wp:posOffset>
                </wp:positionV>
                <wp:extent cx="125095" cy="342900"/>
                <wp:effectExtent l="0" t="4445" r="3810" b="0"/>
                <wp:wrapNone/>
                <wp:docPr id="976" name="Rectangle 7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1E22B2E" id="Rectangle 758" o:spid="_x0000_s1026" style="position:absolute;margin-left:199.85pt;margin-top:729.35pt;width:9.85pt;height:27pt;z-index:-25161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" stroked="f" strokeweight="0">
                <w10:wrap anchorx="page" anchory="page"/>
              </v:rect>
            </w:pict>
          </mc:Fallback>
        </mc:AlternateContent>
      </w:r>
      <w:r w:rsidR="007D3FEC">
        <w:rPr>
          <w:noProof/>
        </w:rPr>
        <mc:AlternateContent>
          <mc:Choice Requires="wps">
            <w:drawing>
              <wp:anchor distT="0" distB="0" distL="114300" distR="114300" simplePos="0" relativeHeight="251704832" behindDoc="1" locked="0" layoutInCell="1" allowOverlap="1" wp14:anchorId="08489BBF" wp14:editId="724882BD">
                <wp:simplePos x="0" y="0"/>
                <wp:positionH relativeFrom="page">
                  <wp:posOffset>2407285</wp:posOffset>
                </wp:positionH>
                <wp:positionV relativeFrom="page">
                  <wp:posOffset>9262745</wp:posOffset>
                </wp:positionV>
                <wp:extent cx="1433195" cy="342900"/>
                <wp:effectExtent l="0" t="4445" r="0" b="0"/>
                <wp:wrapNone/>
                <wp:docPr id="975" name="DOM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3195" cy="342900"/>
                        </a:xfrm>
                        <a:prstGeom prst="rect">
                          <a:avLst/>
                        </a:prstGeom>
                        <a:gradFill rotWithShape="0">
                          <a:gsLst>
                            <a:gs pos="0">
                              <a:srgbClr val="85A3A3"/>
                            </a:gs>
                            <a:gs pos="100000">
                              <a:srgbClr val="FFFFFF"/>
                            </a:gs>
                          </a:gsLst>
                          <a:lin ang="5400000" scaled="1"/>
                        </a:gra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97291B7" id="DOM 23" o:spid="_x0000_s1026" style="position:absolute;margin-left:189.55pt;margin-top:729.35pt;width:112.85pt;height:27pt;z-index:-25161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" fillcolor="#85a3a3" stroked="f" strokeweight="0">
                <v:fill focus="100%" type="gradient"/>
                <w10:wrap anchorx="page" anchory="page"/>
              </v:rect>
            </w:pict>
          </mc:Fallback>
        </mc:AlternateContent>
      </w:r>
      <w:r w:rsidR="007D3FEC">
        <w:rPr>
          <w:noProof/>
        </w:rPr>
        <mc:AlternateContent>
          <mc:Choice Requires="wps">
            <w:drawing>
              <wp:anchor distT="0" distB="0" distL="114300" distR="114300" simplePos="0" relativeHeight="251703808" behindDoc="1" locked="0" layoutInCell="1" allowOverlap="1" wp14:anchorId="648B9679" wp14:editId="62CC81EC">
                <wp:simplePos x="0" y="0"/>
                <wp:positionH relativeFrom="page">
                  <wp:posOffset>2297430</wp:posOffset>
                </wp:positionH>
                <wp:positionV relativeFrom="page">
                  <wp:posOffset>9262745</wp:posOffset>
                </wp:positionV>
                <wp:extent cx="125095" cy="342900"/>
                <wp:effectExtent l="0" t="4445" r="3175" b="0"/>
                <wp:wrapNone/>
                <wp:docPr id="974" name="Rectangle 7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38E9D6F6" id="Rectangle 756" o:spid="_x0000_s1026" style="position:absolute;margin-left:180.9pt;margin-top:729.35pt;width:9.85pt;height:27pt;z-index:-25161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" stroked="f" strokeweight="0">
                <w10:wrap anchorx="page" anchory="page"/>
              </v:rect>
            </w:pict>
          </mc:Fallback>
        </mc:AlternateContent>
      </w:r>
      <w:r w:rsidR="007D3FEC">
        <w:rPr>
          <w:noProof/>
        </w:rPr>
        <mc:AlternateContent>
          <mc:Choice Requires="wps">
            <w:drawing>
              <wp:anchor distT="0" distB="0" distL="114300" distR="114300" simplePos="0" relativeHeight="251702784" behindDoc="1" locked="0" layoutInCell="1" allowOverlap="1" wp14:anchorId="5A18809D" wp14:editId="5AA11EEA">
                <wp:simplePos x="0" y="0"/>
                <wp:positionH relativeFrom="page">
                  <wp:posOffset>2048510</wp:posOffset>
                </wp:positionH>
                <wp:positionV relativeFrom="page">
                  <wp:posOffset>9262745</wp:posOffset>
                </wp:positionV>
                <wp:extent cx="124460" cy="342900"/>
                <wp:effectExtent l="3810" t="4445" r="0" b="0"/>
                <wp:wrapNone/>
                <wp:docPr id="973" name="Rectangle 7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4CB1A0D" id="Rectangle 755" o:spid="_x0000_s1026" style="position:absolute;margin-left:161.3pt;margin-top:729.35pt;width:9.8pt;height:27pt;z-index:-25161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" stroked="f" strokeweight="0">
                <w10:wrap anchorx="page" anchory="page"/>
              </v:rect>
            </w:pict>
          </mc:Fallback>
        </mc:AlternateContent>
      </w:r>
      <w:r w:rsidR="007D3FEC">
        <w:rPr>
          <w:noProof/>
        </w:rPr>
        <mc:AlternateContent>
          <mc:Choice Requires="wps">
            <w:drawing>
              <wp:anchor distT="0" distB="0" distL="114300" distR="114300" simplePos="0" relativeHeight="251701760" behindDoc="1" locked="0" layoutInCell="1" allowOverlap="1" wp14:anchorId="790AED02" wp14:editId="722BCB39">
                <wp:simplePos x="0" y="0"/>
                <wp:positionH relativeFrom="page">
                  <wp:posOffset>1798955</wp:posOffset>
                </wp:positionH>
                <wp:positionV relativeFrom="page">
                  <wp:posOffset>9262745</wp:posOffset>
                </wp:positionV>
                <wp:extent cx="125095" cy="342900"/>
                <wp:effectExtent l="0" t="4445" r="6350" b="0"/>
                <wp:wrapNone/>
                <wp:docPr id="972" name="Rectangle 7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212FCD2" id="Rectangle 754" o:spid="_x0000_s1026" style="position:absolute;margin-left:141.65pt;margin-top:729.35pt;width:9.85pt;height:27pt;z-index:-25161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" stroked="f" strokeweight="0">
                <w10:wrap anchorx="page" anchory="page"/>
              </v:rect>
            </w:pict>
          </mc:Fallback>
        </mc:AlternateContent>
      </w:r>
      <w:r w:rsidR="007D3FEC">
        <w:rPr>
          <w:noProof/>
        </w:rPr>
        <mc:AlternateContent>
          <mc:Choice Requires="wps">
            <w:drawing>
              <wp:anchor distT="0" distB="0" distL="114300" distR="114300" simplePos="0" relativeHeight="251700736" behindDoc="1" locked="0" layoutInCell="1" allowOverlap="1" wp14:anchorId="33336E19" wp14:editId="15205035">
                <wp:simplePos x="0" y="0"/>
                <wp:positionH relativeFrom="page">
                  <wp:posOffset>1549400</wp:posOffset>
                </wp:positionH>
                <wp:positionV relativeFrom="page">
                  <wp:posOffset>9262745</wp:posOffset>
                </wp:positionV>
                <wp:extent cx="125095" cy="342900"/>
                <wp:effectExtent l="0" t="4445" r="1905" b="0"/>
                <wp:wrapNone/>
                <wp:docPr id="971" name="Rectangle 7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44579F0" id="Rectangle 753" o:spid="_x0000_s1026" style="position:absolute;margin-left:122pt;margin-top:729.35pt;width:9.85pt;height:27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" stroked="f" strokeweight="0">
                <w10:wrap anchorx="page" anchory="page"/>
              </v:rect>
            </w:pict>
          </mc:Fallback>
        </mc:AlternateContent>
      </w:r>
      <w:r w:rsidR="007D3FEC">
        <w:rPr>
          <w:noProof/>
        </w:rPr>
        <mc:AlternateContent>
          <mc:Choice Requires="wps">
            <w:drawing>
              <wp:anchor distT="0" distB="0" distL="114300" distR="114300" simplePos="0" relativeHeight="251699712" behindDoc="1" locked="0" layoutInCell="1" allowOverlap="1" wp14:anchorId="57137F09" wp14:editId="13B1B688">
                <wp:simplePos x="0" y="0"/>
                <wp:positionH relativeFrom="page">
                  <wp:posOffset>1300480</wp:posOffset>
                </wp:positionH>
                <wp:positionV relativeFrom="page">
                  <wp:posOffset>9262745</wp:posOffset>
                </wp:positionV>
                <wp:extent cx="125095" cy="342900"/>
                <wp:effectExtent l="5080" t="4445" r="0" b="0"/>
                <wp:wrapNone/>
                <wp:docPr id="970" name="Rectangle 7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87F7519" id="Rectangle 752" o:spid="_x0000_s1026" style="position:absolute;margin-left:102.4pt;margin-top:729.35pt;width:9.85pt;height:27pt;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" stroked="f" strokeweight="0">
                <w10:wrap anchorx="page" anchory="page"/>
              </v:rect>
            </w:pict>
          </mc:Fallback>
        </mc:AlternateContent>
      </w:r>
      <w:r w:rsidR="007D3FEC">
        <w:rPr>
          <w:noProof/>
        </w:rPr>
        <mc:AlternateContent>
          <mc:Choice Requires="wps">
            <w:drawing>
              <wp:anchor distT="0" distB="0" distL="114300" distR="114300" simplePos="0" relativeHeight="251698688" behindDoc="1" locked="0" layoutInCell="1" allowOverlap="1" wp14:anchorId="21FD60D3" wp14:editId="23B43881">
                <wp:simplePos x="0" y="0"/>
                <wp:positionH relativeFrom="page">
                  <wp:posOffset>1050925</wp:posOffset>
                </wp:positionH>
                <wp:positionV relativeFrom="page">
                  <wp:posOffset>9262745</wp:posOffset>
                </wp:positionV>
                <wp:extent cx="125095" cy="342900"/>
                <wp:effectExtent l="0" t="4445" r="5080" b="0"/>
                <wp:wrapNone/>
                <wp:docPr id="969" name="Rectangle 7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468BB8FD" id="Rectangle 751" o:spid="_x0000_s1026" style="position:absolute;margin-left:82.75pt;margin-top:729.35pt;width:9.85pt;height:27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" stroked="f" strokeweight="0">
                <w10:wrap anchorx="page" anchory="page"/>
              </v:rect>
            </w:pict>
          </mc:Fallback>
        </mc:AlternateContent>
      </w:r>
      <w:r w:rsidR="007D3FEC">
        <w:rPr>
          <w:noProof/>
        </w:rPr>
        <mc:AlternateContent>
          <mc:Choice Requires="wps">
            <w:drawing>
              <wp:anchor distT="0" distB="0" distL="114300" distR="114300" simplePos="0" relativeHeight="251697664" behindDoc="1" locked="0" layoutInCell="1" allowOverlap="1" wp14:anchorId="10784F5A" wp14:editId="53E87013">
                <wp:simplePos x="0" y="0"/>
                <wp:positionH relativeFrom="page">
                  <wp:posOffset>802005</wp:posOffset>
                </wp:positionH>
                <wp:positionV relativeFrom="page">
                  <wp:posOffset>9262745</wp:posOffset>
                </wp:positionV>
                <wp:extent cx="124460" cy="342900"/>
                <wp:effectExtent l="1905" t="4445" r="635" b="0"/>
                <wp:wrapNone/>
                <wp:docPr id="968" name="Rectangle 7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327D7790" id="Rectangle 750" o:spid="_x0000_s1026" style="position:absolute;margin-left:63.15pt;margin-top:729.35pt;width:9.8pt;height:27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" stroked="f" strokeweight="0">
                <w10:wrap anchorx="page" anchory="page"/>
              </v:rect>
            </w:pict>
          </mc:Fallback>
        </mc:AlternateContent>
      </w:r>
      <w:r w:rsidR="007D3FEC">
        <w:rPr>
          <w:noProof/>
        </w:rPr>
        <mc:AlternateContent>
          <mc:Choice Requires="wps">
            <w:drawing>
              <wp:anchor distT="0" distB="0" distL="114300" distR="114300" simplePos="0" relativeHeight="251696640" behindDoc="1" locked="0" layoutInCell="1" allowOverlap="1" wp14:anchorId="7288FB38" wp14:editId="1720601F">
                <wp:simplePos x="0" y="0"/>
                <wp:positionH relativeFrom="page">
                  <wp:posOffset>552450</wp:posOffset>
                </wp:positionH>
                <wp:positionV relativeFrom="page">
                  <wp:posOffset>9262745</wp:posOffset>
                </wp:positionV>
                <wp:extent cx="125095" cy="342900"/>
                <wp:effectExtent l="6350" t="4445" r="0" b="0"/>
                <wp:wrapNone/>
                <wp:docPr id="967" name="Rectangle 7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3D8BD74" id="Rectangle 749" o:spid="_x0000_s1026" style="position:absolute;margin-left:43.5pt;margin-top:729.35pt;width:9.85pt;height:27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" stroked="f" strokeweight="0">
                <w10:wrap anchorx="page" anchory="page"/>
              </v:rect>
            </w:pict>
          </mc:Fallback>
        </mc:AlternateContent>
      </w:r>
      <w:r w:rsidR="007D3FEC">
        <w:rPr>
          <w:noProof/>
        </w:rPr>
        <mc:AlternateContent>
          <mc:Choice Requires="wps">
            <w:drawing>
              <wp:anchor distT="0" distB="0" distL="114300" distR="114300" simplePos="0" relativeHeight="251695616" behindDoc="1" locked="0" layoutInCell="1" allowOverlap="1" wp14:anchorId="0C1A9725" wp14:editId="50144939">
                <wp:simplePos x="0" y="0"/>
                <wp:positionH relativeFrom="page">
                  <wp:posOffset>427990</wp:posOffset>
                </wp:positionH>
                <wp:positionV relativeFrom="page">
                  <wp:posOffset>9262745</wp:posOffset>
                </wp:positionV>
                <wp:extent cx="1994535" cy="342900"/>
                <wp:effectExtent l="0" t="4445" r="3175" b="0"/>
                <wp:wrapNone/>
                <wp:docPr id="966" name="DOM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4535" cy="342900"/>
                        </a:xfrm>
                        <a:prstGeom prst="rect">
                          <a:avLst/>
                        </a:prstGeom>
                        <a:gradFill rotWithShape="0">
                          <a:gsLst>
                            <a:gs pos="0">
                              <a:srgbClr val="85A3A3"/>
                            </a:gs>
                            <a:gs pos="100000">
                              <a:srgbClr val="FFFFFF"/>
                            </a:gs>
                          </a:gsLst>
                          <a:lin ang="5400000" scaled="1"/>
                        </a:gra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758FC129" id="DOM 24" o:spid="_x0000_s1026" style="position:absolute;margin-left:33.7pt;margin-top:729.35pt;width:157.05pt;height:27pt;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" fillcolor="#85a3a3" stroked="f" strokeweight="0">
                <v:fill focus="100%" type="gradient"/>
                <w10:wrap anchorx="page" anchory="page"/>
              </v:rect>
            </w:pict>
          </mc:Fallback>
        </mc:AlternateContent>
      </w:r>
      <w:r w:rsidR="007D3FEC">
        <w:rPr>
          <w:noProof/>
        </w:rPr>
        <mc:AlternateContent>
          <mc:Choice Requires="wps">
            <w:drawing>
              <wp:anchor distT="0" distB="0" distL="114300" distR="114300" simplePos="0" relativeHeight="251694592" behindDoc="1" locked="0" layoutInCell="1" allowOverlap="1" wp14:anchorId="73252D65" wp14:editId="3549DFE2">
                <wp:simplePos x="0" y="0"/>
                <wp:positionH relativeFrom="page">
                  <wp:posOffset>427990</wp:posOffset>
                </wp:positionH>
                <wp:positionV relativeFrom="page">
                  <wp:posOffset>9262745</wp:posOffset>
                </wp:positionV>
                <wp:extent cx="1994535" cy="342900"/>
                <wp:effectExtent l="0" t="4445" r="3175" b="0"/>
                <wp:wrapNone/>
                <wp:docPr id="964" name="Rectangle 7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4535" cy="342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000EF3E0" id="Rectangle 747" o:spid="_x0000_s1026" style="position:absolute;margin-left:33.7pt;margin-top:729.35pt;width:157.05pt;height:27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" filled="f" fillcolor="black" stroked="f" strokeweight="0">
                <w10:wrap anchorx="page" anchory="page"/>
              </v:rect>
            </w:pict>
          </mc:Fallback>
        </mc:AlternateContent>
      </w:r>
      <w:r w:rsidR="007D3FEC">
        <w:rPr>
          <w:noProof/>
        </w:rPr>
        <mc:AlternateContent>
          <mc:Choice Requires="wps">
            <w:drawing>
              <wp:anchor distT="0" distB="0" distL="114300" distR="114300" simplePos="0" relativeHeight="251693568" behindDoc="1" locked="0" layoutInCell="1" allowOverlap="1" wp14:anchorId="744B7C6A" wp14:editId="6E1EA236">
                <wp:simplePos x="0" y="0"/>
                <wp:positionH relativeFrom="page">
                  <wp:posOffset>7307580</wp:posOffset>
                </wp:positionH>
                <wp:positionV relativeFrom="page">
                  <wp:posOffset>447040</wp:posOffset>
                </wp:positionV>
                <wp:extent cx="125095" cy="342900"/>
                <wp:effectExtent l="5080" t="2540" r="0" b="0"/>
                <wp:wrapNone/>
                <wp:docPr id="963" name="Rectangle 7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0DC2784" id="Rectangle 746" o:spid="_x0000_s1026" style="position:absolute;margin-left:575.4pt;margin-top:35.2pt;width:9.85pt;height:27pt;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" stroked="f" strokeweight="0">
                <w10:wrap anchorx="page" anchory="page"/>
              </v:rect>
            </w:pict>
          </mc:Fallback>
        </mc:AlternateContent>
      </w:r>
      <w:r w:rsidR="007D3FEC">
        <w:rPr>
          <w:noProof/>
        </w:rPr>
        <mc:AlternateContent>
          <mc:Choice Requires="wps">
            <w:drawing>
              <wp:anchor distT="0" distB="0" distL="114300" distR="114300" simplePos="0" relativeHeight="251692544" behindDoc="1" locked="0" layoutInCell="1" allowOverlap="1" wp14:anchorId="0EF0F11C" wp14:editId="2841EBE7">
                <wp:simplePos x="0" y="0"/>
                <wp:positionH relativeFrom="page">
                  <wp:posOffset>7058660</wp:posOffset>
                </wp:positionH>
                <wp:positionV relativeFrom="page">
                  <wp:posOffset>447040</wp:posOffset>
                </wp:positionV>
                <wp:extent cx="124460" cy="342900"/>
                <wp:effectExtent l="0" t="2540" r="5080" b="0"/>
                <wp:wrapNone/>
                <wp:docPr id="962" name="Rectangle 7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3BE2790C" id="Rectangle 745" o:spid="_x0000_s1026" style="position:absolute;margin-left:555.8pt;margin-top:35.2pt;width:9.8pt;height:27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" stroked="f" strokeweight="0">
                <w10:wrap anchorx="page" anchory="page"/>
              </v:rect>
            </w:pict>
          </mc:Fallback>
        </mc:AlternateContent>
      </w:r>
      <w:r w:rsidR="007D3FEC">
        <w:rPr>
          <w:noProof/>
        </w:rPr>
        <mc:AlternateContent>
          <mc:Choice Requires="wps">
            <w:drawing>
              <wp:anchor distT="0" distB="0" distL="114300" distR="114300" simplePos="0" relativeHeight="251691520" behindDoc="1" locked="0" layoutInCell="1" allowOverlap="1" wp14:anchorId="4C5E89BA" wp14:editId="0403C12E">
                <wp:simplePos x="0" y="0"/>
                <wp:positionH relativeFrom="page">
                  <wp:posOffset>6809105</wp:posOffset>
                </wp:positionH>
                <wp:positionV relativeFrom="page">
                  <wp:posOffset>447040</wp:posOffset>
                </wp:positionV>
                <wp:extent cx="125095" cy="342900"/>
                <wp:effectExtent l="1905" t="2540" r="0" b="0"/>
                <wp:wrapNone/>
                <wp:docPr id="961" name="Rectangle 7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F9E561D" id="Rectangle 744" o:spid="_x0000_s1026" style="position:absolute;margin-left:536.15pt;margin-top:35.2pt;width:9.85pt;height:27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" stroked="f" strokeweight="0">
                <w10:wrap anchorx="page" anchory="page"/>
              </v:rect>
            </w:pict>
          </mc:Fallback>
        </mc:AlternateContent>
      </w:r>
      <w:r w:rsidR="007D3FEC">
        <w:rPr>
          <w:noProof/>
        </w:rPr>
        <mc:AlternateContent>
          <mc:Choice Requires="wps">
            <w:drawing>
              <wp:anchor distT="0" distB="0" distL="114300" distR="114300" simplePos="0" relativeHeight="251690496" behindDoc="1" locked="0" layoutInCell="1" allowOverlap="1" wp14:anchorId="61D67424" wp14:editId="1F16C766">
                <wp:simplePos x="0" y="0"/>
                <wp:positionH relativeFrom="page">
                  <wp:posOffset>6559550</wp:posOffset>
                </wp:positionH>
                <wp:positionV relativeFrom="page">
                  <wp:posOffset>447040</wp:posOffset>
                </wp:positionV>
                <wp:extent cx="125095" cy="342900"/>
                <wp:effectExtent l="6350" t="2540" r="0" b="0"/>
                <wp:wrapNone/>
                <wp:docPr id="960" name="Rectangle 7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DF9BE66" id="Rectangle 743" o:spid="_x0000_s1026" style="position:absolute;margin-left:516.5pt;margin-top:35.2pt;width:9.85pt;height:27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" stroked="f" strokeweight="0">
                <w10:wrap anchorx="page" anchory="page"/>
              </v:rect>
            </w:pict>
          </mc:Fallback>
        </mc:AlternateContent>
      </w:r>
      <w:r w:rsidR="007D3FEC">
        <w:rPr>
          <w:noProof/>
        </w:rPr>
        <mc:AlternateContent>
          <mc:Choice Requires="wps">
            <w:drawing>
              <wp:anchor distT="0" distB="0" distL="114300" distR="114300" simplePos="0" relativeHeight="251689472" behindDoc="1" locked="0" layoutInCell="1" allowOverlap="1" wp14:anchorId="7B328588" wp14:editId="47EC44AF">
                <wp:simplePos x="0" y="0"/>
                <wp:positionH relativeFrom="page">
                  <wp:posOffset>6310630</wp:posOffset>
                </wp:positionH>
                <wp:positionV relativeFrom="page">
                  <wp:posOffset>447040</wp:posOffset>
                </wp:positionV>
                <wp:extent cx="124460" cy="342900"/>
                <wp:effectExtent l="0" t="2540" r="3810" b="0"/>
                <wp:wrapNone/>
                <wp:docPr id="63" name="Rectangle 7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DA69992" id="Rectangle 742" o:spid="_x0000_s1026" style="position:absolute;margin-left:496.9pt;margin-top:35.2pt;width:9.8pt;height:27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" stroked="f" strokeweight="0">
                <w10:wrap anchorx="page" anchory="page"/>
              </v:rect>
            </w:pict>
          </mc:Fallback>
        </mc:AlternateContent>
      </w:r>
      <w:r w:rsidR="007D3FEC">
        <w:rPr>
          <w:noProof/>
        </w:rPr>
        <mc:AlternateContent>
          <mc:Choice Requires="wps">
            <w:drawing>
              <wp:anchor distT="0" distB="0" distL="114300" distR="114300" simplePos="0" relativeHeight="251688448" behindDoc="1" locked="0" layoutInCell="1" allowOverlap="1" wp14:anchorId="5C39A74B" wp14:editId="4E13C2FE">
                <wp:simplePos x="0" y="0"/>
                <wp:positionH relativeFrom="page">
                  <wp:posOffset>6061075</wp:posOffset>
                </wp:positionH>
                <wp:positionV relativeFrom="page">
                  <wp:posOffset>447040</wp:posOffset>
                </wp:positionV>
                <wp:extent cx="125095" cy="342900"/>
                <wp:effectExtent l="3175" t="2540" r="0" b="0"/>
                <wp:wrapNone/>
                <wp:docPr id="62" name="Rectangle 7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01791C1" id="Rectangle 741" o:spid="_x0000_s1026" style="position:absolute;margin-left:477.25pt;margin-top:35.2pt;width:9.85pt;height:27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" stroked="f" strokeweight="0">
                <w10:wrap anchorx="page" anchory="page"/>
              </v:rect>
            </w:pict>
          </mc:Fallback>
        </mc:AlternateContent>
      </w:r>
      <w:r w:rsidR="007D3FEC">
        <w:rPr>
          <w:noProof/>
        </w:rPr>
        <mc:AlternateContent>
          <mc:Choice Requires="wps">
            <w:drawing>
              <wp:anchor distT="0" distB="0" distL="114300" distR="114300" simplePos="0" relativeHeight="251687424" behindDoc="1" locked="0" layoutInCell="1" allowOverlap="1" wp14:anchorId="2AD3CFE0" wp14:editId="672C66CF">
                <wp:simplePos x="0" y="0"/>
                <wp:positionH relativeFrom="page">
                  <wp:posOffset>5930265</wp:posOffset>
                </wp:positionH>
                <wp:positionV relativeFrom="page">
                  <wp:posOffset>447040</wp:posOffset>
                </wp:positionV>
                <wp:extent cx="1433195" cy="342900"/>
                <wp:effectExtent l="0" t="2540" r="2540" b="0"/>
                <wp:wrapNone/>
                <wp:docPr id="61" name="DOM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3195" cy="342900"/>
                        </a:xfrm>
                        <a:prstGeom prst="rect">
                          <a:avLst/>
                        </a:prstGeom>
                        <a:gradFill rotWithShape="0">
                          <a:gsLst>
                            <a:gs pos="0">
                              <a:srgbClr val="85A3A3"/>
                            </a:gs>
                            <a:gs pos="100000">
                              <a:srgbClr val="FFFFFF"/>
                            </a:gs>
                          </a:gsLst>
                          <a:lin ang="5400000" scaled="1"/>
                        </a:gra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6693B50" id="DOM 20" o:spid="_x0000_s1026" style="position:absolute;margin-left:466.95pt;margin-top:35.2pt;width:112.85pt;height:27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" fillcolor="#85a3a3" stroked="f" strokeweight="0">
                <v:fill focus="100%" type="gradient"/>
                <w10:wrap anchorx="page" anchory="page"/>
              </v:rect>
            </w:pict>
          </mc:Fallback>
        </mc:AlternateContent>
      </w:r>
      <w:r w:rsidR="007D3FEC">
        <w:rPr>
          <w:noProof/>
        </w:rPr>
        <mc:AlternateContent>
          <mc:Choice Requires="wps">
            <w:drawing>
              <wp:anchor distT="0" distB="0" distL="114300" distR="114300" simplePos="0" relativeHeight="251686400" behindDoc="1" locked="0" layoutInCell="1" allowOverlap="1" wp14:anchorId="1ADA7FDF" wp14:editId="2D70F98D">
                <wp:simplePos x="0" y="0"/>
                <wp:positionH relativeFrom="page">
                  <wp:posOffset>5820410</wp:posOffset>
                </wp:positionH>
                <wp:positionV relativeFrom="page">
                  <wp:posOffset>447040</wp:posOffset>
                </wp:positionV>
                <wp:extent cx="125095" cy="342900"/>
                <wp:effectExtent l="3810" t="2540" r="0" b="0"/>
                <wp:wrapNone/>
                <wp:docPr id="60" name="Rectangle 7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DAE4EAE" id="Rectangle 739" o:spid="_x0000_s1026" style="position:absolute;margin-left:458.3pt;margin-top:35.2pt;width:9.85pt;height:27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" stroked="f" strokeweight="0">
                <w10:wrap anchorx="page" anchory="page"/>
              </v:rect>
            </w:pict>
          </mc:Fallback>
        </mc:AlternateContent>
      </w:r>
      <w:r w:rsidR="007D3FEC">
        <w:rPr>
          <w:noProof/>
        </w:rPr>
        <mc:AlternateContent>
          <mc:Choice Requires="wps">
            <w:drawing>
              <wp:anchor distT="0" distB="0" distL="114300" distR="114300" simplePos="0" relativeHeight="251685376" behindDoc="1" locked="0" layoutInCell="1" allowOverlap="1" wp14:anchorId="4B684A07" wp14:editId="622274B5">
                <wp:simplePos x="0" y="0"/>
                <wp:positionH relativeFrom="page">
                  <wp:posOffset>5571490</wp:posOffset>
                </wp:positionH>
                <wp:positionV relativeFrom="page">
                  <wp:posOffset>447040</wp:posOffset>
                </wp:positionV>
                <wp:extent cx="124460" cy="342900"/>
                <wp:effectExtent l="0" t="2540" r="6350" b="0"/>
                <wp:wrapNone/>
                <wp:docPr id="59" name="Rectangle 7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76E43EAD" id="Rectangle 738" o:spid="_x0000_s1026" style="position:absolute;margin-left:438.7pt;margin-top:35.2pt;width:9.8pt;height:27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" stroked="f" strokeweight="0">
                <w10:wrap anchorx="page" anchory="page"/>
              </v:rect>
            </w:pict>
          </mc:Fallback>
        </mc:AlternateContent>
      </w:r>
      <w:r w:rsidR="007D3FEC">
        <w:rPr>
          <w:noProof/>
        </w:rPr>
        <mc:AlternateContent>
          <mc:Choice Requires="wps">
            <w:drawing>
              <wp:anchor distT="0" distB="0" distL="114300" distR="114300" simplePos="0" relativeHeight="251684352" behindDoc="1" locked="0" layoutInCell="1" allowOverlap="1" wp14:anchorId="7AECDB56" wp14:editId="5EE41F77">
                <wp:simplePos x="0" y="0"/>
                <wp:positionH relativeFrom="page">
                  <wp:posOffset>5321935</wp:posOffset>
                </wp:positionH>
                <wp:positionV relativeFrom="page">
                  <wp:posOffset>447040</wp:posOffset>
                </wp:positionV>
                <wp:extent cx="125095" cy="342900"/>
                <wp:effectExtent l="635" t="2540" r="1270" b="0"/>
                <wp:wrapNone/>
                <wp:docPr id="58" name="Rectangle 7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598D7E7" id="Rectangle 737" o:spid="_x0000_s1026" style="position:absolute;margin-left:419.05pt;margin-top:35.2pt;width:9.85pt;height:27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" stroked="f" strokeweight="0">
                <w10:wrap anchorx="page" anchory="page"/>
              </v:rect>
            </w:pict>
          </mc:Fallback>
        </mc:AlternateContent>
      </w:r>
      <w:r w:rsidR="007D3FEC">
        <w:rPr>
          <w:noProof/>
        </w:rPr>
        <mc:AlternateContent>
          <mc:Choice Requires="wps">
            <w:drawing>
              <wp:anchor distT="0" distB="0" distL="114300" distR="114300" simplePos="0" relativeHeight="251683328" behindDoc="1" locked="0" layoutInCell="1" allowOverlap="1" wp14:anchorId="6BA7688D" wp14:editId="7097FEA8">
                <wp:simplePos x="0" y="0"/>
                <wp:positionH relativeFrom="page">
                  <wp:posOffset>5072380</wp:posOffset>
                </wp:positionH>
                <wp:positionV relativeFrom="page">
                  <wp:posOffset>447040</wp:posOffset>
                </wp:positionV>
                <wp:extent cx="125095" cy="342900"/>
                <wp:effectExtent l="5080" t="2540" r="0" b="0"/>
                <wp:wrapNone/>
                <wp:docPr id="57" name="Rectangle 7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6F7B39E" id="Rectangle 736" o:spid="_x0000_s1026" style="position:absolute;margin-left:399.4pt;margin-top:35.2pt;width:9.85pt;height:27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" stroked="f" strokeweight="0">
                <w10:wrap anchorx="page" anchory="page"/>
              </v:rect>
            </w:pict>
          </mc:Fallback>
        </mc:AlternateContent>
      </w:r>
      <w:r w:rsidR="007D3FEC">
        <w:rPr>
          <w:noProof/>
        </w:rPr>
        <mc:AlternateContent>
          <mc:Choice Requires="wps">
            <w:drawing>
              <wp:anchor distT="0" distB="0" distL="114300" distR="114300" simplePos="0" relativeHeight="251682304" behindDoc="1" locked="0" layoutInCell="1" allowOverlap="1" wp14:anchorId="1062E23C" wp14:editId="1211587D">
                <wp:simplePos x="0" y="0"/>
                <wp:positionH relativeFrom="page">
                  <wp:posOffset>4823460</wp:posOffset>
                </wp:positionH>
                <wp:positionV relativeFrom="page">
                  <wp:posOffset>447040</wp:posOffset>
                </wp:positionV>
                <wp:extent cx="125095" cy="342900"/>
                <wp:effectExtent l="0" t="2540" r="4445" b="0"/>
                <wp:wrapNone/>
                <wp:docPr id="56" name="Rectangle 7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2563BCB" id="Rectangle 735" o:spid="_x0000_s1026" style="position:absolute;margin-left:379.8pt;margin-top:35.2pt;width:9.85pt;height:27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" stroked="f" strokeweight="0">
                <w10:wrap anchorx="page" anchory="page"/>
              </v:rect>
            </w:pict>
          </mc:Fallback>
        </mc:AlternateContent>
      </w:r>
      <w:r w:rsidR="007D3FEC">
        <w:rPr>
          <w:noProof/>
        </w:rPr>
        <mc:AlternateContent>
          <mc:Choice Requires="wps">
            <w:drawing>
              <wp:anchor distT="0" distB="0" distL="114300" distR="114300" simplePos="0" relativeHeight="251681280" behindDoc="1" locked="0" layoutInCell="1" allowOverlap="1" wp14:anchorId="3C8DD8C3" wp14:editId="3E7C64CA">
                <wp:simplePos x="0" y="0"/>
                <wp:positionH relativeFrom="page">
                  <wp:posOffset>4573905</wp:posOffset>
                </wp:positionH>
                <wp:positionV relativeFrom="page">
                  <wp:posOffset>447040</wp:posOffset>
                </wp:positionV>
                <wp:extent cx="125095" cy="342900"/>
                <wp:effectExtent l="1905" t="2540" r="0" b="0"/>
                <wp:wrapNone/>
                <wp:docPr id="55" name="Rectangle 7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2512C17" id="Rectangle 734" o:spid="_x0000_s1026" style="position:absolute;margin-left:360.15pt;margin-top:35.2pt;width:9.85pt;height:27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" stroked="f" strokeweight="0">
                <w10:wrap anchorx="page" anchory="page"/>
              </v:rect>
            </w:pict>
          </mc:Fallback>
        </mc:AlternateContent>
      </w:r>
      <w:r w:rsidR="007D3FEC">
        <w:rPr>
          <w:noProof/>
        </w:rPr>
        <mc:AlternateContent>
          <mc:Choice Requires="wps">
            <w:drawing>
              <wp:anchor distT="0" distB="0" distL="114300" distR="114300" simplePos="0" relativeHeight="251680256" behindDoc="1" locked="0" layoutInCell="1" allowOverlap="1" wp14:anchorId="28C176D3" wp14:editId="453367C2">
                <wp:simplePos x="0" y="0"/>
                <wp:positionH relativeFrom="page">
                  <wp:posOffset>4324985</wp:posOffset>
                </wp:positionH>
                <wp:positionV relativeFrom="page">
                  <wp:posOffset>447040</wp:posOffset>
                </wp:positionV>
                <wp:extent cx="124460" cy="342900"/>
                <wp:effectExtent l="0" t="2540" r="0" b="0"/>
                <wp:wrapNone/>
                <wp:docPr id="54" name="Rectangle 7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0DE1121E" id="Rectangle 733" o:spid="_x0000_s1026" style="position:absolute;margin-left:340.55pt;margin-top:35.2pt;width:9.8pt;height:27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" stroked="f" strokeweight="0">
                <w10:wrap anchorx="page" anchory="page"/>
              </v:rect>
            </w:pict>
          </mc:Fallback>
        </mc:AlternateContent>
      </w:r>
      <w:r w:rsidR="007D3FEC">
        <w:rPr>
          <w:noProof/>
        </w:rPr>
        <mc:AlternateContent>
          <mc:Choice Requires="wps">
            <w:drawing>
              <wp:anchor distT="0" distB="0" distL="114300" distR="114300" simplePos="0" relativeHeight="251679232" behindDoc="1" locked="0" layoutInCell="1" allowOverlap="1" wp14:anchorId="20F84928" wp14:editId="6020572A">
                <wp:simplePos x="0" y="0"/>
                <wp:positionH relativeFrom="page">
                  <wp:posOffset>4075430</wp:posOffset>
                </wp:positionH>
                <wp:positionV relativeFrom="page">
                  <wp:posOffset>447040</wp:posOffset>
                </wp:positionV>
                <wp:extent cx="125095" cy="342900"/>
                <wp:effectExtent l="0" t="2540" r="3175" b="0"/>
                <wp:wrapNone/>
                <wp:docPr id="53" name="Rectangle 7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0F86A65F" id="Rectangle 732" o:spid="_x0000_s1026" style="position:absolute;margin-left:320.9pt;margin-top:35.2pt;width:9.85pt;height:27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" stroked="f" strokeweight="0">
                <w10:wrap anchorx="page" anchory="page"/>
              </v:rect>
            </w:pict>
          </mc:Fallback>
        </mc:AlternateContent>
      </w:r>
      <w:r w:rsidR="007D3FEC">
        <w:rPr>
          <w:noProof/>
        </w:rPr>
        <mc:AlternateContent>
          <mc:Choice Requires="wps">
            <w:drawing>
              <wp:anchor distT="0" distB="0" distL="114300" distR="114300" simplePos="0" relativeHeight="251678208" behindDoc="1" locked="0" layoutInCell="1" allowOverlap="1" wp14:anchorId="701B4876" wp14:editId="53BCD05B">
                <wp:simplePos x="0" y="0"/>
                <wp:positionH relativeFrom="page">
                  <wp:posOffset>3950970</wp:posOffset>
                </wp:positionH>
                <wp:positionV relativeFrom="page">
                  <wp:posOffset>447040</wp:posOffset>
                </wp:positionV>
                <wp:extent cx="1994535" cy="342900"/>
                <wp:effectExtent l="1270" t="2540" r="0" b="0"/>
                <wp:wrapNone/>
                <wp:docPr id="52" name="DOM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4535" cy="342900"/>
                        </a:xfrm>
                        <a:prstGeom prst="rect">
                          <a:avLst/>
                        </a:prstGeom>
                        <a:gradFill rotWithShape="0">
                          <a:gsLst>
                            <a:gs pos="0">
                              <a:srgbClr val="85A3A3"/>
                            </a:gs>
                            <a:gs pos="100000">
                              <a:srgbClr val="FFFFFF"/>
                            </a:gs>
                          </a:gsLst>
                          <a:lin ang="5400000" scaled="1"/>
                        </a:gra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51E7345" id="DOM 19" o:spid="_x0000_s1026" style="position:absolute;margin-left:311.1pt;margin-top:35.2pt;width:157.05pt;height:27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" fillcolor="#85a3a3" stroked="f" strokeweight="0">
                <v:fill focus="100%" type="gradient"/>
                <w10:wrap anchorx="page" anchory="page"/>
              </v:rect>
            </w:pict>
          </mc:Fallback>
        </mc:AlternateContent>
      </w:r>
      <w:r w:rsidR="007D3FEC">
        <w:rPr>
          <w:noProof/>
        </w:rPr>
        <mc:AlternateContent>
          <mc:Choice Requires="wps">
            <w:drawing>
              <wp:anchor distT="0" distB="0" distL="114300" distR="114300" simplePos="0" relativeHeight="251677184" behindDoc="1" locked="0" layoutInCell="1" allowOverlap="1" wp14:anchorId="61B7DB44" wp14:editId="0D9214B2">
                <wp:simplePos x="0" y="0"/>
                <wp:positionH relativeFrom="page">
                  <wp:posOffset>3950970</wp:posOffset>
                </wp:positionH>
                <wp:positionV relativeFrom="page">
                  <wp:posOffset>447040</wp:posOffset>
                </wp:positionV>
                <wp:extent cx="1994535" cy="342900"/>
                <wp:effectExtent l="1270" t="2540" r="0" b="0"/>
                <wp:wrapNone/>
                <wp:docPr id="51" name="Rectangle 7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4535" cy="342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738C6866" id="Rectangle 730" o:spid="_x0000_s1026" style="position:absolute;margin-left:311.1pt;margin-top:35.2pt;width:157.05pt;height:27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" filled="f" fillcolor="black" stroked="f" strokeweight="0">
                <w10:wrap anchorx="page" anchory="page"/>
              </v:rect>
            </w:pict>
          </mc:Fallback>
        </mc:AlternateContent>
      </w:r>
      <w:r w:rsidR="007D3FEC">
        <w:rPr>
          <w:noProof/>
        </w:rPr>
        <mc:AlternateContent>
          <mc:Choice Requires="wps">
            <w:drawing>
              <wp:anchor distT="0" distB="0" distL="114300" distR="114300" simplePos="0" relativeHeight="251676160" behindDoc="1" locked="0" layoutInCell="1" allowOverlap="1" wp14:anchorId="6563980B" wp14:editId="383097C7">
                <wp:simplePos x="0" y="0"/>
                <wp:positionH relativeFrom="page">
                  <wp:posOffset>3794125</wp:posOffset>
                </wp:positionH>
                <wp:positionV relativeFrom="page">
                  <wp:posOffset>447040</wp:posOffset>
                </wp:positionV>
                <wp:extent cx="125095" cy="342900"/>
                <wp:effectExtent l="0" t="2540" r="5080" b="0"/>
                <wp:wrapNone/>
                <wp:docPr id="50" name="Rectangle 7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9C53017" id="Rectangle 729" o:spid="_x0000_s1026" style="position:absolute;margin-left:298.75pt;margin-top:35.2pt;width:9.85pt;height:27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" stroked="f" strokeweight="0">
                <w10:wrap anchorx="page" anchory="page"/>
              </v:rect>
            </w:pict>
          </mc:Fallback>
        </mc:AlternateContent>
      </w:r>
      <w:r w:rsidR="007D3FEC">
        <w:rPr>
          <w:noProof/>
        </w:rPr>
        <mc:AlternateContent>
          <mc:Choice Requires="wps">
            <w:drawing>
              <wp:anchor distT="0" distB="0" distL="114300" distR="114300" simplePos="0" relativeHeight="251675136" behindDoc="1" locked="0" layoutInCell="1" allowOverlap="1" wp14:anchorId="38CCBDC1" wp14:editId="3B3B8017">
                <wp:simplePos x="0" y="0"/>
                <wp:positionH relativeFrom="page">
                  <wp:posOffset>3545205</wp:posOffset>
                </wp:positionH>
                <wp:positionV relativeFrom="page">
                  <wp:posOffset>447040</wp:posOffset>
                </wp:positionV>
                <wp:extent cx="124460" cy="342900"/>
                <wp:effectExtent l="1905" t="2540" r="635" b="0"/>
                <wp:wrapNone/>
                <wp:docPr id="49" name="Rectangl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51C42D9" id="Rectangle 728" o:spid="_x0000_s1026" style="position:absolute;margin-left:279.15pt;margin-top:35.2pt;width:9.8pt;height:27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" stroked="f" strokeweight="0">
                <w10:wrap anchorx="page" anchory="page"/>
              </v:rect>
            </w:pict>
          </mc:Fallback>
        </mc:AlternateContent>
      </w:r>
      <w:r w:rsidR="007D3FEC">
        <w:rPr>
          <w:noProof/>
        </w:rPr>
        <mc:AlternateContent>
          <mc:Choice Requires="wps">
            <w:drawing>
              <wp:anchor distT="0" distB="0" distL="114300" distR="114300" simplePos="0" relativeHeight="251674112" behindDoc="1" locked="0" layoutInCell="1" allowOverlap="1" wp14:anchorId="21987433" wp14:editId="74ADC12D">
                <wp:simplePos x="0" y="0"/>
                <wp:positionH relativeFrom="page">
                  <wp:posOffset>3295650</wp:posOffset>
                </wp:positionH>
                <wp:positionV relativeFrom="page">
                  <wp:posOffset>447040</wp:posOffset>
                </wp:positionV>
                <wp:extent cx="125095" cy="342900"/>
                <wp:effectExtent l="6350" t="2540" r="0" b="0"/>
                <wp:wrapNone/>
                <wp:docPr id="48" name="Rectangle 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57CDDC4" id="Rectangle 727" o:spid="_x0000_s1026" style="position:absolute;margin-left:259.5pt;margin-top:35.2pt;width:9.85pt;height:27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" stroked="f" strokeweight="0">
                <w10:wrap anchorx="page" anchory="page"/>
              </v:rect>
            </w:pict>
          </mc:Fallback>
        </mc:AlternateContent>
      </w:r>
      <w:r w:rsidR="007D3FEC">
        <w:rPr>
          <w:noProof/>
        </w:rPr>
        <mc:AlternateContent>
          <mc:Choice Requires="wps">
            <w:drawing>
              <wp:anchor distT="0" distB="0" distL="114300" distR="114300" simplePos="0" relativeHeight="251673088" behindDoc="1" locked="0" layoutInCell="1" allowOverlap="1" wp14:anchorId="70AE8F42" wp14:editId="48D8DED9">
                <wp:simplePos x="0" y="0"/>
                <wp:positionH relativeFrom="page">
                  <wp:posOffset>3046095</wp:posOffset>
                </wp:positionH>
                <wp:positionV relativeFrom="page">
                  <wp:posOffset>447040</wp:posOffset>
                </wp:positionV>
                <wp:extent cx="125095" cy="342900"/>
                <wp:effectExtent l="0" t="2540" r="3810" b="0"/>
                <wp:wrapNone/>
                <wp:docPr id="47" name="Rectangle 7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0ADAE43" id="Rectangle 726" o:spid="_x0000_s1026" style="position:absolute;margin-left:239.85pt;margin-top:35.2pt;width:9.85pt;height:27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" stroked="f" strokeweight="0">
                <w10:wrap anchorx="page" anchory="page"/>
              </v:rect>
            </w:pict>
          </mc:Fallback>
        </mc:AlternateContent>
      </w:r>
      <w:r w:rsidR="007D3FEC">
        <w:rPr>
          <w:noProof/>
        </w:rPr>
        <mc:AlternateContent>
          <mc:Choice Requires="wps">
            <w:drawing>
              <wp:anchor distT="0" distB="0" distL="114300" distR="114300" simplePos="0" relativeHeight="251672064" behindDoc="1" locked="0" layoutInCell="1" allowOverlap="1" wp14:anchorId="73BAC2CC" wp14:editId="42E9FC47">
                <wp:simplePos x="0" y="0"/>
                <wp:positionH relativeFrom="page">
                  <wp:posOffset>2797175</wp:posOffset>
                </wp:positionH>
                <wp:positionV relativeFrom="page">
                  <wp:posOffset>447040</wp:posOffset>
                </wp:positionV>
                <wp:extent cx="124460" cy="342900"/>
                <wp:effectExtent l="3175" t="2540" r="0" b="0"/>
                <wp:wrapNone/>
                <wp:docPr id="46" name="Rectangle 7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6A0D540" id="Rectangle 725" o:spid="_x0000_s1026" style="position:absolute;margin-left:220.25pt;margin-top:35.2pt;width:9.8pt;height:27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" stroked="f" strokeweight="0">
                <w10:wrap anchorx="page" anchory="page"/>
              </v:rect>
            </w:pict>
          </mc:Fallback>
        </mc:AlternateContent>
      </w:r>
      <w:r w:rsidR="007D3FEC">
        <w:rPr>
          <w:noProof/>
        </w:rPr>
        <mc:AlternateContent>
          <mc:Choice Requires="wps">
            <w:drawing>
              <wp:anchor distT="0" distB="0" distL="114300" distR="114300" simplePos="0" relativeHeight="251671040" behindDoc="1" locked="0" layoutInCell="1" allowOverlap="1" wp14:anchorId="5ECFF4A2" wp14:editId="25801AA5">
                <wp:simplePos x="0" y="0"/>
                <wp:positionH relativeFrom="page">
                  <wp:posOffset>2547620</wp:posOffset>
                </wp:positionH>
                <wp:positionV relativeFrom="page">
                  <wp:posOffset>447040</wp:posOffset>
                </wp:positionV>
                <wp:extent cx="125095" cy="342900"/>
                <wp:effectExtent l="0" t="2540" r="0" b="0"/>
                <wp:wrapNone/>
                <wp:docPr id="45" name="Rectangle 7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1CCFAAD" id="Rectangle 724" o:spid="_x0000_s1026" style="position:absolute;margin-left:200.6pt;margin-top:35.2pt;width:9.85pt;height:27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" stroked="f" strokeweight="0">
                <w10:wrap anchorx="page" anchory="page"/>
              </v:rect>
            </w:pict>
          </mc:Fallback>
        </mc:AlternateContent>
      </w:r>
      <w:r w:rsidR="007D3FEC">
        <w:rPr>
          <w:noProof/>
        </w:rPr>
        <mc:AlternateContent>
          <mc:Choice Requires="wps">
            <w:drawing>
              <wp:anchor distT="0" distB="0" distL="114300" distR="114300" simplePos="0" relativeHeight="251670016" behindDoc="1" locked="0" layoutInCell="1" allowOverlap="1" wp14:anchorId="6AE8D3AD" wp14:editId="3E8AE02B">
                <wp:simplePos x="0" y="0"/>
                <wp:positionH relativeFrom="page">
                  <wp:posOffset>2416810</wp:posOffset>
                </wp:positionH>
                <wp:positionV relativeFrom="page">
                  <wp:posOffset>447040</wp:posOffset>
                </wp:positionV>
                <wp:extent cx="1433195" cy="342900"/>
                <wp:effectExtent l="3810" t="2540" r="0" b="0"/>
                <wp:wrapNone/>
                <wp:docPr id="44" name="DOM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3195" cy="342900"/>
                        </a:xfrm>
                        <a:prstGeom prst="rect">
                          <a:avLst/>
                        </a:prstGeom>
                        <a:gradFill rotWithShape="0">
                          <a:gsLst>
                            <a:gs pos="0">
                              <a:srgbClr val="85A3A3"/>
                            </a:gs>
                            <a:gs pos="100000">
                              <a:srgbClr val="FFFFFF"/>
                            </a:gs>
                          </a:gsLst>
                          <a:lin ang="5400000" scaled="1"/>
                        </a:gra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02E24896" id="DOM 18" o:spid="_x0000_s1026" style="position:absolute;margin-left:190.3pt;margin-top:35.2pt;width:112.85pt;height:27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" fillcolor="#85a3a3" stroked="f" strokeweight="0">
                <v:fill focus="100%" type="gradient"/>
                <w10:wrap anchorx="page" anchory="page"/>
              </v:rect>
            </w:pict>
          </mc:Fallback>
        </mc:AlternateContent>
      </w:r>
      <w:r w:rsidR="007D3FEC">
        <w:rPr>
          <w:noProof/>
        </w:rPr>
        <mc:AlternateContent>
          <mc:Choice Requires="wps">
            <w:drawing>
              <wp:anchor distT="0" distB="0" distL="114300" distR="114300" simplePos="0" relativeHeight="251668992" behindDoc="1" locked="0" layoutInCell="1" allowOverlap="1" wp14:anchorId="010D721D" wp14:editId="70C69C3F">
                <wp:simplePos x="0" y="0"/>
                <wp:positionH relativeFrom="page">
                  <wp:posOffset>2306955</wp:posOffset>
                </wp:positionH>
                <wp:positionV relativeFrom="page">
                  <wp:posOffset>447040</wp:posOffset>
                </wp:positionV>
                <wp:extent cx="125095" cy="342900"/>
                <wp:effectExtent l="0" t="2540" r="6350" b="0"/>
                <wp:wrapNone/>
                <wp:docPr id="43" name="Rectangle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0255E1D" id="Rectangle 722" o:spid="_x0000_s1026" style="position:absolute;margin-left:181.65pt;margin-top:35.2pt;width:9.85pt;height:27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" stroked="f" strokeweight="0">
                <w10:wrap anchorx="page" anchory="page"/>
              </v:rect>
            </w:pict>
          </mc:Fallback>
        </mc:AlternateContent>
      </w:r>
      <w:r w:rsidR="007D3FEC">
        <w:rPr>
          <w:noProof/>
        </w:rPr>
        <mc:AlternateContent>
          <mc:Choice Requires="wps">
            <w:drawing>
              <wp:anchor distT="0" distB="0" distL="114300" distR="114300" simplePos="0" relativeHeight="251667968" behindDoc="1" locked="0" layoutInCell="1" allowOverlap="1" wp14:anchorId="7BDF6320" wp14:editId="0E6519CC">
                <wp:simplePos x="0" y="0"/>
                <wp:positionH relativeFrom="page">
                  <wp:posOffset>2058035</wp:posOffset>
                </wp:positionH>
                <wp:positionV relativeFrom="page">
                  <wp:posOffset>447040</wp:posOffset>
                </wp:positionV>
                <wp:extent cx="124460" cy="342900"/>
                <wp:effectExtent l="635" t="2540" r="1905" b="0"/>
                <wp:wrapNone/>
                <wp:docPr id="42" name="Rectangle 7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6669A65" id="Rectangle 721" o:spid="_x0000_s1026" style="position:absolute;margin-left:162.05pt;margin-top:35.2pt;width:9.8pt;height:27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" stroked="f" strokeweight="0">
                <w10:wrap anchorx="page" anchory="page"/>
              </v:rect>
            </w:pict>
          </mc:Fallback>
        </mc:AlternateContent>
      </w:r>
      <w:r w:rsidR="007D3FEC">
        <w:rPr>
          <w:noProof/>
        </w:rPr>
        <mc:AlternateContent>
          <mc:Choice Requires="wps">
            <w:drawing>
              <wp:anchor distT="0" distB="0" distL="114300" distR="114300" simplePos="0" relativeHeight="251666944" behindDoc="1" locked="0" layoutInCell="1" allowOverlap="1" wp14:anchorId="43EAC35A" wp14:editId="579B52CB">
                <wp:simplePos x="0" y="0"/>
                <wp:positionH relativeFrom="page">
                  <wp:posOffset>1808480</wp:posOffset>
                </wp:positionH>
                <wp:positionV relativeFrom="page">
                  <wp:posOffset>447040</wp:posOffset>
                </wp:positionV>
                <wp:extent cx="125095" cy="342900"/>
                <wp:effectExtent l="5080" t="2540" r="0" b="0"/>
                <wp:wrapNone/>
                <wp:docPr id="41" name="Rectangle 7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0B52FB8" id="Rectangle 720" o:spid="_x0000_s1026" style="position:absolute;margin-left:142.4pt;margin-top:35.2pt;width:9.85pt;height:27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" stroked="f" strokeweight="0">
                <w10:wrap anchorx="page" anchory="page"/>
              </v:rect>
            </w:pict>
          </mc:Fallback>
        </mc:AlternateContent>
      </w:r>
      <w:r w:rsidR="007D3FEC">
        <w:rPr>
          <w:noProof/>
        </w:rPr>
        <mc:AlternateContent>
          <mc:Choice Requires="wps">
            <w:drawing>
              <wp:anchor distT="0" distB="0" distL="114300" distR="114300" simplePos="0" relativeHeight="251665920" behindDoc="1" locked="0" layoutInCell="1" allowOverlap="1" wp14:anchorId="20553B53" wp14:editId="7CC40B9C">
                <wp:simplePos x="0" y="0"/>
                <wp:positionH relativeFrom="page">
                  <wp:posOffset>1558925</wp:posOffset>
                </wp:positionH>
                <wp:positionV relativeFrom="page">
                  <wp:posOffset>447040</wp:posOffset>
                </wp:positionV>
                <wp:extent cx="125095" cy="342900"/>
                <wp:effectExtent l="0" t="2540" r="5080" b="0"/>
                <wp:wrapNone/>
                <wp:docPr id="40" name="Rectangle 7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AE60DEB" id="Rectangle 719" o:spid="_x0000_s1026" style="position:absolute;margin-left:122.75pt;margin-top:35.2pt;width:9.85pt;height:27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" stroked="f" strokeweight="0">
                <w10:wrap anchorx="page" anchory="page"/>
              </v:rect>
            </w:pict>
          </mc:Fallback>
        </mc:AlternateContent>
      </w:r>
      <w:r w:rsidR="007D3FEC">
        <w:rPr>
          <w:noProof/>
        </w:rPr>
        <mc:AlternateContent>
          <mc:Choice Requires="wps">
            <w:drawing>
              <wp:anchor distT="0" distB="0" distL="114300" distR="114300" simplePos="0" relativeHeight="251664896" behindDoc="1" locked="0" layoutInCell="1" allowOverlap="1" wp14:anchorId="00D19AA6" wp14:editId="07FE6606">
                <wp:simplePos x="0" y="0"/>
                <wp:positionH relativeFrom="page">
                  <wp:posOffset>1310005</wp:posOffset>
                </wp:positionH>
                <wp:positionV relativeFrom="page">
                  <wp:posOffset>447040</wp:posOffset>
                </wp:positionV>
                <wp:extent cx="125095" cy="342900"/>
                <wp:effectExtent l="1905" t="2540" r="0" b="0"/>
                <wp:wrapNone/>
                <wp:docPr id="39" name="Rectangle 7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E7BF5EB" id="Rectangle 718" o:spid="_x0000_s1026" style="position:absolute;margin-left:103.15pt;margin-top:35.2pt;width:9.85pt;height:2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" stroked="f" strokeweight="0">
                <w10:wrap anchorx="page" anchory="page"/>
              </v:rect>
            </w:pict>
          </mc:Fallback>
        </mc:AlternateContent>
      </w:r>
      <w:r w:rsidR="007D3FEC">
        <w:rPr>
          <w:noProof/>
        </w:rPr>
        <mc:AlternateContent>
          <mc:Choice Requires="wps">
            <w:drawing>
              <wp:anchor distT="0" distB="0" distL="114300" distR="114300" simplePos="0" relativeHeight="251663872" behindDoc="1" locked="0" layoutInCell="1" allowOverlap="1" wp14:anchorId="04268E54" wp14:editId="459C9B84">
                <wp:simplePos x="0" y="0"/>
                <wp:positionH relativeFrom="page">
                  <wp:posOffset>1060450</wp:posOffset>
                </wp:positionH>
                <wp:positionV relativeFrom="page">
                  <wp:posOffset>447040</wp:posOffset>
                </wp:positionV>
                <wp:extent cx="125095" cy="342900"/>
                <wp:effectExtent l="6350" t="2540" r="0" b="0"/>
                <wp:wrapNone/>
                <wp:docPr id="38" name="Rectangle 7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47ED701B" id="Rectangle 717" o:spid="_x0000_s1026" style="position:absolute;margin-left:83.5pt;margin-top:35.2pt;width:9.85pt;height:27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" stroked="f" strokeweight="0">
                <w10:wrap anchorx="page" anchory="page"/>
              </v:rect>
            </w:pict>
          </mc:Fallback>
        </mc:AlternateContent>
      </w:r>
      <w:r w:rsidR="007D3FEC">
        <w:rPr>
          <w:noProof/>
        </w:rPr>
        <mc:AlternateContent>
          <mc:Choice Requires="wps">
            <w:drawing>
              <wp:anchor distT="0" distB="0" distL="114300" distR="114300" simplePos="0" relativeHeight="251662848" behindDoc="1" locked="0" layoutInCell="1" allowOverlap="1" wp14:anchorId="562ECC96" wp14:editId="2406FEA8">
                <wp:simplePos x="0" y="0"/>
                <wp:positionH relativeFrom="page">
                  <wp:posOffset>811530</wp:posOffset>
                </wp:positionH>
                <wp:positionV relativeFrom="page">
                  <wp:posOffset>447040</wp:posOffset>
                </wp:positionV>
                <wp:extent cx="124460" cy="342900"/>
                <wp:effectExtent l="0" t="2540" r="3810" b="0"/>
                <wp:wrapNone/>
                <wp:docPr id="37" name="Rectangle 7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4F439D7F" id="Rectangle 716" o:spid="_x0000_s1026" style="position:absolute;margin-left:63.9pt;margin-top:35.2pt;width:9.8pt;height:27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" stroked="f" strokeweight="0">
                <w10:wrap anchorx="page" anchory="page"/>
              </v:rect>
            </w:pict>
          </mc:Fallback>
        </mc:AlternateContent>
      </w:r>
      <w:r w:rsidR="007D3FEC">
        <w:rPr>
          <w:noProof/>
        </w:rPr>
        <mc:AlternateContent>
          <mc:Choice Requires="wps">
            <w:drawing>
              <wp:anchor distT="0" distB="0" distL="114300" distR="114300" simplePos="0" relativeHeight="251661824" behindDoc="1" locked="0" layoutInCell="1" allowOverlap="1" wp14:anchorId="5C6B71F0" wp14:editId="3B64357E">
                <wp:simplePos x="0" y="0"/>
                <wp:positionH relativeFrom="page">
                  <wp:posOffset>561975</wp:posOffset>
                </wp:positionH>
                <wp:positionV relativeFrom="page">
                  <wp:posOffset>447040</wp:posOffset>
                </wp:positionV>
                <wp:extent cx="125095" cy="342900"/>
                <wp:effectExtent l="3175" t="2540" r="0" b="0"/>
                <wp:wrapNone/>
                <wp:docPr id="36" name="Rectangle 7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76A1436" id="Rectangle 715" o:spid="_x0000_s1026" style="position:absolute;margin-left:44.25pt;margin-top:35.2pt;width:9.85pt;height:27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" stroked="f" strokeweight="0">
                <w10:wrap anchorx="page" anchory="page"/>
              </v:rect>
            </w:pict>
          </mc:Fallback>
        </mc:AlternateContent>
      </w:r>
      <w:r w:rsidR="007D3FEC">
        <w:rPr>
          <w:noProof/>
        </w:rPr>
        <mc:AlternateContent>
          <mc:Choice Requires="wps">
            <w:drawing>
              <wp:anchor distT="0" distB="0" distL="114300" distR="114300" simplePos="0" relativeHeight="251660800" behindDoc="1" locked="0" layoutInCell="1" allowOverlap="1" wp14:anchorId="20FEDDCE" wp14:editId="0E650109">
                <wp:simplePos x="0" y="0"/>
                <wp:positionH relativeFrom="page">
                  <wp:posOffset>437515</wp:posOffset>
                </wp:positionH>
                <wp:positionV relativeFrom="page">
                  <wp:posOffset>447040</wp:posOffset>
                </wp:positionV>
                <wp:extent cx="1994535" cy="342900"/>
                <wp:effectExtent l="5715" t="2540" r="6350" b="0"/>
                <wp:wrapNone/>
                <wp:docPr id="35" name="DOM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4535" cy="342900"/>
                        </a:xfrm>
                        <a:prstGeom prst="rect">
                          <a:avLst/>
                        </a:prstGeom>
                        <a:gradFill rotWithShape="0">
                          <a:gsLst>
                            <a:gs pos="0">
                              <a:srgbClr val="85A3A3"/>
                            </a:gs>
                            <a:gs pos="100000">
                              <a:srgbClr val="FFFFFF"/>
                            </a:gs>
                          </a:gsLst>
                          <a:lin ang="5400000" scaled="1"/>
                        </a:gra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0A5EA855" id="DOM 17" o:spid="_x0000_s1026" style="position:absolute;margin-left:34.45pt;margin-top:35.2pt;width:157.05pt;height:27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" fillcolor="#85a3a3" stroked="f" strokeweight="0">
                <v:fill focus="100%" type="gradient"/>
                <w10:wrap anchorx="page" anchory="page"/>
              </v:rect>
            </w:pict>
          </mc:Fallback>
        </mc:AlternateContent>
      </w:r>
      <w:r w:rsidR="007D3FEC">
        <w:rPr>
          <w:noProof/>
        </w:rPr>
        <mc:AlternateContent>
          <mc:Choice Requires="wps">
            <w:drawing>
              <wp:anchor distT="0" distB="0" distL="114300" distR="114300" simplePos="0" relativeHeight="251659776" behindDoc="1" locked="0" layoutInCell="1" allowOverlap="1" wp14:anchorId="6C8FE49A" wp14:editId="53E57D13">
                <wp:simplePos x="0" y="0"/>
                <wp:positionH relativeFrom="page">
                  <wp:posOffset>437515</wp:posOffset>
                </wp:positionH>
                <wp:positionV relativeFrom="page">
                  <wp:posOffset>447040</wp:posOffset>
                </wp:positionV>
                <wp:extent cx="1994535" cy="342900"/>
                <wp:effectExtent l="5715" t="2540" r="6350" b="0"/>
                <wp:wrapNone/>
                <wp:docPr id="34" name="Rectangle 7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4535" cy="342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5CC9C92" id="Rectangle 713" o:spid="_x0000_s1026" style="position:absolute;margin-left:34.45pt;margin-top:35.2pt;width:157.05pt;height:2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" filled="f" fillcolor="black" stroked="f" strokeweight="0">
                <w10:wrap anchorx="page" anchory="page"/>
              </v:rect>
            </w:pict>
          </mc:Fallback>
        </mc:AlternateContent>
      </w:r>
      <w:r w:rsidR="007D3FEC">
        <w:rPr>
          <w:noProof/>
        </w:rPr>
        <mc:AlternateContent>
          <mc:Choice Requires="wps">
            <w:drawing>
              <wp:anchor distT="0" distB="0" distL="114300" distR="114300" simplePos="0" relativeHeight="251733504" behindDoc="0" locked="0" layoutInCell="1" allowOverlap="1" wp14:anchorId="6741CDB2" wp14:editId="25FC34B2">
                <wp:simplePos x="0" y="0"/>
                <wp:positionH relativeFrom="page">
                  <wp:posOffset>5835015</wp:posOffset>
                </wp:positionH>
                <wp:positionV relativeFrom="page">
                  <wp:posOffset>859155</wp:posOffset>
                </wp:positionV>
                <wp:extent cx="1257300" cy="228600"/>
                <wp:effectExtent l="5715" t="0" r="0" b="4445"/>
                <wp:wrapNone/>
                <wp:docPr id="33" name="Text Box 7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CDAFD" w14:textId="77777777" w:rsidR="00D1755A" w:rsidRDefault="00D1755A">
                            <w:pPr>
                              <w:pStyle w:val="RunningHeader"/>
                            </w:pPr>
                            <w:r>
                              <w:t>Page 3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6741CDB2" id="Text Box 712" o:spid="_x0000_s1074" type="#_x0000_t202" style="position:absolute;margin-left:459.45pt;margin-top:67.65pt;width:99pt;height:18pt;z-index:25173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" filled="f" stroked="f">
                <v:textbox inset="0,0,0,0">
                  <w:txbxContent>
                    <w:p w14:paraId="49BCDAFD" w14:textId="77777777" w:rsidR="00D1755A" w:rsidRDefault="00D1755A">
                      <w:pPr>
                        <w:pStyle w:val="RunningHeader"/>
                      </w:pPr>
                      <w:r>
                        <w:t>Page 3 of 3</w:t>
                      </w:r>
                    </w:p>
                  </w:txbxContent>
                </v:textbox>
                <w10:wrap anchorx="page" anchory="page"/>
              </v:shape>
            </w:pict>
          </mc:Fallback>
        </mc:AlternateContent>
      </w:r>
      <w:r w:rsidR="007D3FEC">
        <w:rPr>
          <w:noProof/>
        </w:rPr>
        <mc:AlternateContent>
          <mc:Choice Requires="wps">
            <w:drawing>
              <wp:anchor distT="0" distB="0" distL="114300" distR="114300" simplePos="0" relativeHeight="251732480" behindDoc="0" locked="0" layoutInCell="1" allowOverlap="1" wp14:anchorId="627D1947" wp14:editId="577E4EA1">
                <wp:simplePos x="0" y="0"/>
                <wp:positionH relativeFrom="page">
                  <wp:posOffset>5835015</wp:posOffset>
                </wp:positionH>
                <wp:positionV relativeFrom="page">
                  <wp:posOffset>694055</wp:posOffset>
                </wp:positionV>
                <wp:extent cx="1257300" cy="457200"/>
                <wp:effectExtent l="5715" t="0" r="6985" b="17145"/>
                <wp:wrapNone/>
                <wp:docPr id="32" name="REC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57200"/>
                        </a:xfrm>
                        <a:prstGeom prst="rect">
                          <a:avLst/>
                        </a:prstGeom>
                        <a:solidFill>
                          <a:srgbClr val="FFFF99">
                            <a:alpha val="50000"/>
                          </a:srgbClr>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AFB503C" id="REC 4" o:spid="_x0000_s1026" style="position:absolute;margin-left:459.45pt;margin-top:54.65pt;width:99pt;height:36pt;z-index:25173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" fillcolor="#ff9" strokeweight="1pt">
                <v:fill opacity="32896f"/>
                <w10:wrap anchorx="page" anchory="page"/>
              </v:rect>
            </w:pict>
          </mc:Fallback>
        </mc:AlternateContent>
      </w:r>
      <w:r w:rsidR="007D3FEC">
        <w:rPr>
          <w:noProof/>
        </w:rPr>
        <mc:AlternateContent>
          <mc:Choice Requires="wps">
            <w:drawing>
              <wp:anchor distT="0" distB="0" distL="114300" distR="114300" simplePos="0" relativeHeight="251731456" behindDoc="0" locked="0" layoutInCell="1" allowOverlap="1" wp14:anchorId="743F9D0B" wp14:editId="239B58A5">
                <wp:simplePos x="0" y="0"/>
                <wp:positionH relativeFrom="page">
                  <wp:posOffset>5835015</wp:posOffset>
                </wp:positionH>
                <wp:positionV relativeFrom="page">
                  <wp:posOffset>694055</wp:posOffset>
                </wp:positionV>
                <wp:extent cx="1257300" cy="457200"/>
                <wp:effectExtent l="5715" t="0" r="0" b="4445"/>
                <wp:wrapNone/>
                <wp:docPr id="31" name="Text Box 7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C2A40A" w14:textId="77777777" w:rsidR="00D1755A" w:rsidRDefault="00D1755A">
                            <w:pPr>
                              <w:pStyle w:val="BodyText"/>
                              <w:jc w:val="center"/>
                              <w:rPr>
                                <w:rFonts w:ascii="Lucida Handwriting" w:hAnsi="Lucida Handwriting"/>
                                <w:color w:val="21077F"/>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743F9D0B" id="Text Box 710" o:spid="_x0000_s1075" type="#_x0000_t202" style="position:absolute;margin-left:459.45pt;margin-top:54.65pt;width:99pt;height:36pt;z-index:25173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" stroked="f">
                <v:textbox inset="0,0,0,0">
                  <w:txbxContent>
                    <w:p w14:paraId="7EC2A40A" w14:textId="77777777" w:rsidR="00D1755A" w:rsidRDefault="00D1755A">
                      <w:pPr>
                        <w:pStyle w:val="BodyText"/>
                        <w:jc w:val="center"/>
                        <w:rPr>
                          <w:rFonts w:ascii="Lucida Handwriting" w:hAnsi="Lucida Handwriting"/>
                          <w:color w:val="21077F"/>
                          <w:sz w:val="18"/>
                        </w:rPr>
                      </w:pPr>
                    </w:p>
                  </w:txbxContent>
                </v:textbox>
                <w10:wrap anchorx="page" anchory="page"/>
              </v:shape>
            </w:pict>
          </mc:Fallback>
        </mc:AlternateContent>
      </w:r>
    </w:p>
    <w:p w14:paraId="2F5FCE61" w14:textId="1A294D3F" w:rsidR="00A23417" w:rsidRDefault="00A23417"/>
    <w:p w14:paraId="097D254D" w14:textId="39C00B0A" w:rsidR="00A23417" w:rsidRDefault="00A23417"/>
    <w:p w14:paraId="210CA815" w14:textId="3064A2FE" w:rsidR="00A23417" w:rsidRDefault="00A23417"/>
    <w:p w14:paraId="7D98EE70" w14:textId="5F8B745F" w:rsidR="00A23417" w:rsidRDefault="00A23417"/>
    <w:p w14:paraId="6F004375" w14:textId="35BECC02" w:rsidR="00A23417" w:rsidRDefault="00A23417"/>
    <w:p w14:paraId="7828DA9C" w14:textId="6517F238" w:rsidR="00A23417" w:rsidRDefault="00A23417"/>
    <w:p w14:paraId="52577D4B" w14:textId="62AE85E3" w:rsidR="00A23417" w:rsidRDefault="00A23417"/>
    <w:p w14:paraId="016E925F" w14:textId="5F6F12EE" w:rsidR="00A23417" w:rsidRDefault="00A23417"/>
    <w:p w14:paraId="09F1FE1D" w14:textId="587F1003" w:rsidR="00A23417" w:rsidRDefault="007D3FEC">
      <w:r>
        <w:rPr>
          <w:noProof/>
        </w:rPr>
        <mc:AlternateContent>
          <mc:Choice Requires="wps">
            <w:drawing>
              <wp:anchor distT="0" distB="0" distL="114300" distR="114300" simplePos="0" relativeHeight="251768320" behindDoc="0" locked="0" layoutInCell="1" allowOverlap="1" wp14:anchorId="52AF7130" wp14:editId="0BB03B6D">
                <wp:simplePos x="0" y="0"/>
                <wp:positionH relativeFrom="page">
                  <wp:posOffset>886460</wp:posOffset>
                </wp:positionH>
                <wp:positionV relativeFrom="page">
                  <wp:posOffset>1092200</wp:posOffset>
                </wp:positionV>
                <wp:extent cx="91440" cy="91440"/>
                <wp:effectExtent l="0" t="0" r="0" b="0"/>
                <wp:wrapNone/>
                <wp:docPr id="30" name="Text Box 50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E3161" w14:textId="77777777" w:rsidR="00D1755A" w:rsidRDefault="00D1755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52AF7130" id="Text Box 501" o:spid="_x0000_s1076" type="#_x0000_t202" style="position:absolute;margin-left:69.8pt;margin-top:86pt;width:7.2pt;height:7.2pt;z-index:2517683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" filled="f" stroked="f">
                <v:textbox inset="0,0,0,0">
                  <w:txbxContent>
                    <w:p w14:paraId="6FAE3161" w14:textId="77777777" w:rsidR="00D1755A" w:rsidRDefault="00D1755A">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769344" behindDoc="0" locked="0" layoutInCell="1" allowOverlap="1" wp14:anchorId="2F961DAC" wp14:editId="02E47C6C">
                <wp:simplePos x="0" y="0"/>
                <wp:positionH relativeFrom="page">
                  <wp:posOffset>571500</wp:posOffset>
                </wp:positionH>
                <wp:positionV relativeFrom="page">
                  <wp:posOffset>1092200</wp:posOffset>
                </wp:positionV>
                <wp:extent cx="91440" cy="91440"/>
                <wp:effectExtent l="0" t="0" r="0" b="0"/>
                <wp:wrapNone/>
                <wp:docPr id="29" name="Text Box 50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72323" w14:textId="77777777" w:rsidR="00D1755A" w:rsidRDefault="00D1755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2F961DAC" id="Text Box 502" o:spid="_x0000_s1077" type="#_x0000_t202" style="position:absolute;margin-left:45pt;margin-top:86pt;width:7.2pt;height:7.2pt;z-index:2517693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" filled="f" stroked="f">
                <v:textbox inset="0,0,0,0">
                  <w:txbxContent>
                    <w:p w14:paraId="63072323" w14:textId="77777777" w:rsidR="00D1755A" w:rsidRDefault="00D1755A">
                      <w:pPr>
                        <w:pStyle w:val="BodyText"/>
                      </w:pPr>
                    </w:p>
                  </w:txbxContent>
                </v:textbox>
                <w10:wrap anchorx="page" anchory="page"/>
              </v:shape>
            </w:pict>
          </mc:Fallback>
        </mc:AlternateContent>
      </w:r>
    </w:p>
    <w:p w14:paraId="23AE4979" w14:textId="32865803" w:rsidR="00A23417" w:rsidRDefault="00A23417"/>
    <w:p w14:paraId="70456901" w14:textId="25484E17" w:rsidR="00A23417" w:rsidRDefault="007D3FEC">
      <w:r>
        <w:rPr>
          <w:noProof/>
        </w:rPr>
        <mc:AlternateContent>
          <mc:Choice Requires="wps">
            <w:drawing>
              <wp:anchor distT="0" distB="0" distL="114300" distR="114300" simplePos="0" relativeHeight="251772416" behindDoc="0" locked="0" layoutInCell="1" allowOverlap="1" wp14:anchorId="2CFD2428" wp14:editId="1285FB14">
                <wp:simplePos x="0" y="0"/>
                <wp:positionH relativeFrom="page">
                  <wp:posOffset>873760</wp:posOffset>
                </wp:positionH>
                <wp:positionV relativeFrom="page">
                  <wp:posOffset>5321300</wp:posOffset>
                </wp:positionV>
                <wp:extent cx="91440" cy="91440"/>
                <wp:effectExtent l="0" t="0" r="0" b="0"/>
                <wp:wrapNone/>
                <wp:docPr id="28" name="Text Box 50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DB0E6" w14:textId="77777777" w:rsidR="00D1755A" w:rsidRDefault="00D1755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2CFD2428" id="Text Box 505" o:spid="_x0000_s1078" type="#_x0000_t202" style="position:absolute;margin-left:68.8pt;margin-top:419pt;width:7.2pt;height:7.2pt;z-index:2517724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" filled="f" stroked="f">
                <v:textbox inset="0,0,0,0">
                  <w:txbxContent>
                    <w:p w14:paraId="47DDB0E6" w14:textId="77777777" w:rsidR="00D1755A" w:rsidRDefault="00D1755A">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773440" behindDoc="0" locked="0" layoutInCell="1" allowOverlap="1" wp14:anchorId="0660CFC0" wp14:editId="38FDD874">
                <wp:simplePos x="0" y="0"/>
                <wp:positionH relativeFrom="page">
                  <wp:posOffset>558800</wp:posOffset>
                </wp:positionH>
                <wp:positionV relativeFrom="page">
                  <wp:posOffset>5321300</wp:posOffset>
                </wp:positionV>
                <wp:extent cx="91440" cy="91440"/>
                <wp:effectExtent l="0" t="0" r="0" b="0"/>
                <wp:wrapNone/>
                <wp:docPr id="27" name="Text Box 50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D0671" w14:textId="77777777" w:rsidR="00D1755A" w:rsidRDefault="00D1755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0660CFC0" id="Text Box 506" o:spid="_x0000_s1079" type="#_x0000_t202" style="position:absolute;margin-left:44pt;margin-top:419pt;width:7.2pt;height:7.2pt;z-index:2517734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" filled="f" stroked="f">
                <v:textbox inset="0,0,0,0">
                  <w:txbxContent>
                    <w:p w14:paraId="677D0671" w14:textId="77777777" w:rsidR="00D1755A" w:rsidRDefault="00D1755A">
                      <w:pPr>
                        <w:pStyle w:val="BodyText"/>
                      </w:pPr>
                    </w:p>
                  </w:txbxContent>
                </v:textbox>
                <w10:wrap anchorx="page" anchory="page"/>
              </v:shape>
            </w:pict>
          </mc:Fallback>
        </mc:AlternateContent>
      </w:r>
    </w:p>
    <w:p w14:paraId="31DA3CD8" w14:textId="2A22E525" w:rsidR="00A23417" w:rsidRDefault="00A23417"/>
    <w:p w14:paraId="1C5CF4E0" w14:textId="71F85549" w:rsidR="00A23417" w:rsidRDefault="007D3FEC" w:rsidP="00A23417">
      <w:r>
        <w:rPr>
          <w:noProof/>
        </w:rPr>
        <mc:AlternateContent>
          <mc:Choice Requires="wps">
            <w:drawing>
              <wp:anchor distT="0" distB="0" distL="114300" distR="114300" simplePos="0" relativeHeight="251787776" behindDoc="1" locked="0" layoutInCell="1" allowOverlap="1" wp14:anchorId="4B0EBB96" wp14:editId="3B62188B">
                <wp:simplePos x="0" y="0"/>
                <wp:positionH relativeFrom="page">
                  <wp:posOffset>3086100</wp:posOffset>
                </wp:positionH>
                <wp:positionV relativeFrom="page">
                  <wp:posOffset>9258300</wp:posOffset>
                </wp:positionV>
                <wp:extent cx="125095" cy="342900"/>
                <wp:effectExtent l="0" t="0" r="1905" b="0"/>
                <wp:wrapNone/>
                <wp:docPr id="25" name="Rectangle 6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F4B6BBC" id="Rectangle 630" o:spid="_x0000_s1026" style="position:absolute;margin-left:243pt;margin-top:729pt;width:9.85pt;height:27pt;z-index:-25152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" stroked="f" strokeweight="0">
                <w10:wrap anchorx="page" anchory="page"/>
              </v:rect>
            </w:pict>
          </mc:Fallback>
        </mc:AlternateContent>
      </w:r>
      <w:r>
        <w:rPr>
          <w:noProof/>
        </w:rPr>
        <mc:AlternateContent>
          <mc:Choice Requires="wps">
            <w:drawing>
              <wp:anchor distT="0" distB="0" distL="114300" distR="114300" simplePos="0" relativeHeight="251707904" behindDoc="1" locked="0" layoutInCell="1" allowOverlap="1" wp14:anchorId="0F3F443C" wp14:editId="40ED3EE9">
                <wp:simplePos x="0" y="0"/>
                <wp:positionH relativeFrom="page">
                  <wp:posOffset>2971800</wp:posOffset>
                </wp:positionH>
                <wp:positionV relativeFrom="page">
                  <wp:posOffset>8001000</wp:posOffset>
                </wp:positionV>
                <wp:extent cx="114300" cy="342900"/>
                <wp:effectExtent l="0" t="0" r="0" b="0"/>
                <wp:wrapNone/>
                <wp:docPr id="24" name="Rectangle 7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EDE2839" id="Rectangle 705" o:spid="_x0000_s1026" style="position:absolute;margin-left:234pt;margin-top:630pt;width:9pt;height:27pt;z-index:-25160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" stroked="f" strokeweight="0">
                <w10:wrap anchorx="page" anchory="page"/>
              </v:rect>
            </w:pict>
          </mc:Fallback>
        </mc:AlternateContent>
      </w:r>
      <w:r>
        <w:rPr>
          <w:noProof/>
        </w:rPr>
        <mc:AlternateContent>
          <mc:Choice Requires="wps">
            <w:drawing>
              <wp:anchor distT="0" distB="0" distL="114300" distR="114300" simplePos="0" relativeHeight="251771392" behindDoc="0" locked="0" layoutInCell="1" allowOverlap="1" wp14:anchorId="09296401" wp14:editId="68933799">
                <wp:simplePos x="0" y="0"/>
                <wp:positionH relativeFrom="page">
                  <wp:posOffset>558800</wp:posOffset>
                </wp:positionH>
                <wp:positionV relativeFrom="page">
                  <wp:posOffset>5321300</wp:posOffset>
                </wp:positionV>
                <wp:extent cx="91440" cy="91440"/>
                <wp:effectExtent l="0" t="0" r="0" b="0"/>
                <wp:wrapNone/>
                <wp:docPr id="23"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55985" w14:textId="77777777" w:rsidR="00D1755A" w:rsidRDefault="00D1755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09296401" id="Text Box 504" o:spid="_x0000_s1080" type="#_x0000_t202" style="position:absolute;margin-left:44pt;margin-top:419pt;width:7.2pt;height:7.2pt;z-index:25177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" filled="f" stroked="f">
                <v:textbox inset="0,0,0,0">
                  <w:txbxContent>
                    <w:p w14:paraId="6C255985" w14:textId="77777777" w:rsidR="00D1755A" w:rsidRDefault="00D1755A">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770368" behindDoc="0" locked="0" layoutInCell="1" allowOverlap="1" wp14:anchorId="13EE224E" wp14:editId="72C8E94E">
                <wp:simplePos x="0" y="0"/>
                <wp:positionH relativeFrom="page">
                  <wp:posOffset>873760</wp:posOffset>
                </wp:positionH>
                <wp:positionV relativeFrom="page">
                  <wp:posOffset>5321300</wp:posOffset>
                </wp:positionV>
                <wp:extent cx="91440" cy="91440"/>
                <wp:effectExtent l="0" t="0" r="0" b="0"/>
                <wp:wrapNone/>
                <wp:docPr id="22" name="Text Box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011C2" w14:textId="77777777" w:rsidR="00D1755A" w:rsidRDefault="00D1755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13EE224E" id="Text Box 503" o:spid="_x0000_s1081" type="#_x0000_t202" style="position:absolute;margin-left:68.8pt;margin-top:419pt;width:7.2pt;height:7.2pt;z-index:25177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" filled="f" stroked="f">
                <v:textbox inset="0,0,0,0">
                  <w:txbxContent>
                    <w:p w14:paraId="3A2011C2" w14:textId="77777777" w:rsidR="00D1755A" w:rsidRDefault="00D1755A">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767296" behindDoc="0" locked="0" layoutInCell="1" allowOverlap="1" wp14:anchorId="31A6B6B2" wp14:editId="20AB57CA">
                <wp:simplePos x="0" y="0"/>
                <wp:positionH relativeFrom="page">
                  <wp:posOffset>571500</wp:posOffset>
                </wp:positionH>
                <wp:positionV relativeFrom="page">
                  <wp:posOffset>1092200</wp:posOffset>
                </wp:positionV>
                <wp:extent cx="91440" cy="91440"/>
                <wp:effectExtent l="0" t="0" r="0" b="0"/>
                <wp:wrapNone/>
                <wp:docPr id="21" name="Text Box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37B19" w14:textId="77777777" w:rsidR="00D1755A" w:rsidRDefault="00D1755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31A6B6B2" id="Text Box 500" o:spid="_x0000_s1082" type="#_x0000_t202" style="position:absolute;margin-left:45pt;margin-top:86pt;width:7.2pt;height:7.2pt;z-index:25176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" filled="f" stroked="f">
                <v:textbox inset="0,0,0,0">
                  <w:txbxContent>
                    <w:p w14:paraId="32637B19" w14:textId="77777777" w:rsidR="00D1755A" w:rsidRDefault="00D1755A">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766272" behindDoc="0" locked="0" layoutInCell="1" allowOverlap="1" wp14:anchorId="63BB9285" wp14:editId="68539CFF">
                <wp:simplePos x="0" y="0"/>
                <wp:positionH relativeFrom="page">
                  <wp:posOffset>886460</wp:posOffset>
                </wp:positionH>
                <wp:positionV relativeFrom="page">
                  <wp:posOffset>1092200</wp:posOffset>
                </wp:positionV>
                <wp:extent cx="91440" cy="91440"/>
                <wp:effectExtent l="0" t="0" r="0" b="0"/>
                <wp:wrapNone/>
                <wp:docPr id="20"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01972" w14:textId="77777777" w:rsidR="00D1755A" w:rsidRDefault="00D1755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63BB9285" id="Text Box 499" o:spid="_x0000_s1083" type="#_x0000_t202" style="position:absolute;margin-left:69.8pt;margin-top:86pt;width:7.2pt;height:7.2pt;z-index:25176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" filled="f" stroked="f">
                <v:textbox inset="0,0,0,0">
                  <w:txbxContent>
                    <w:p w14:paraId="2B001972" w14:textId="77777777" w:rsidR="00D1755A" w:rsidRDefault="00D1755A">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730432" behindDoc="1" locked="0" layoutInCell="1" allowOverlap="1" wp14:anchorId="2DF0D993" wp14:editId="6ABAE0D0">
                <wp:simplePos x="0" y="0"/>
                <wp:positionH relativeFrom="page">
                  <wp:posOffset>5644515</wp:posOffset>
                </wp:positionH>
                <wp:positionV relativeFrom="page">
                  <wp:posOffset>935990</wp:posOffset>
                </wp:positionV>
                <wp:extent cx="1645920" cy="8096250"/>
                <wp:effectExtent l="5715" t="0" r="12065" b="10160"/>
                <wp:wrapNone/>
                <wp:docPr id="19" name="Rectangle 7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8096250"/>
                        </a:xfrm>
                        <a:prstGeom prst="rect">
                          <a:avLst/>
                        </a:prstGeom>
                        <a:noFill/>
                        <a:ln w="6350">
                          <a:solidFill>
                            <a:srgbClr val="86A3A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7F147498" id="Rectangle 704" o:spid="_x0000_s1026" style="position:absolute;margin-left:444.45pt;margin-top:73.7pt;width:129.6pt;height:637.5pt;z-index:-25158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" filled="f" strokecolor="#86a3a3" strokeweight=".5pt">
                <w10:wrap anchorx="page" anchory="page"/>
              </v:rect>
            </w:pict>
          </mc:Fallback>
        </mc:AlternateContent>
      </w:r>
    </w:p>
    <w:p w14:paraId="352AF703" w14:textId="44ED2FC1" w:rsidR="00A23417" w:rsidRPr="004A05A0" w:rsidRDefault="00A23417" w:rsidP="00A23417"/>
    <w:p w14:paraId="4C530C6D" w14:textId="1EC307C9" w:rsidR="00A23417" w:rsidRPr="004A05A0" w:rsidRDefault="00A23417" w:rsidP="00A23417"/>
    <w:p w14:paraId="29107F60" w14:textId="50D5CF18" w:rsidR="00A23417" w:rsidRPr="004A05A0" w:rsidRDefault="007D3FEC" w:rsidP="00A23417">
      <w:r>
        <w:rPr>
          <w:noProof/>
        </w:rPr>
        <mc:AlternateContent>
          <mc:Choice Requires="wps">
            <w:drawing>
              <wp:anchor distT="0" distB="0" distL="114300" distR="114300" simplePos="0" relativeHeight="251734528" behindDoc="0" locked="0" layoutInCell="1" allowOverlap="1" wp14:anchorId="0BD7AD67" wp14:editId="35769D8B">
                <wp:simplePos x="0" y="0"/>
                <wp:positionH relativeFrom="page">
                  <wp:posOffset>5765165</wp:posOffset>
                </wp:positionH>
                <wp:positionV relativeFrom="page">
                  <wp:posOffset>4114800</wp:posOffset>
                </wp:positionV>
                <wp:extent cx="1371600" cy="2857500"/>
                <wp:effectExtent l="0" t="0" r="635" b="0"/>
                <wp:wrapNone/>
                <wp:docPr id="16" name="Text Box 7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85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5D28B" w14:textId="77777777" w:rsidR="00D1755A" w:rsidRDefault="00D1755A">
                            <w:pPr>
                              <w:pStyle w:val="Heading8"/>
                            </w:pPr>
                            <w:r>
                              <w:t>Lost Creek Elementary</w:t>
                            </w:r>
                          </w:p>
                          <w:p w14:paraId="318B11D0" w14:textId="77777777" w:rsidR="00D1755A" w:rsidRDefault="00D1755A">
                            <w:pPr>
                              <w:jc w:val="center"/>
                              <w:rPr>
                                <w:sz w:val="20"/>
                              </w:rPr>
                            </w:pPr>
                          </w:p>
                          <w:p w14:paraId="3F3720F2" w14:textId="77777777" w:rsidR="00D1755A" w:rsidRDefault="00D1755A">
                            <w:pPr>
                              <w:jc w:val="center"/>
                              <w:rPr>
                                <w:sz w:val="20"/>
                              </w:rPr>
                            </w:pPr>
                            <w:r>
                              <w:rPr>
                                <w:sz w:val="20"/>
                              </w:rPr>
                              <w:t>3772 33 Avenue</w:t>
                            </w:r>
                          </w:p>
                          <w:p w14:paraId="40F7A939" w14:textId="77777777" w:rsidR="00D1755A" w:rsidRDefault="00D1755A">
                            <w:pPr>
                              <w:jc w:val="center"/>
                              <w:rPr>
                                <w:sz w:val="20"/>
                              </w:rPr>
                            </w:pPr>
                            <w:r>
                              <w:rPr>
                                <w:sz w:val="20"/>
                              </w:rPr>
                              <w:t>Columbus, NE 68601</w:t>
                            </w:r>
                          </w:p>
                          <w:p w14:paraId="7823CA38" w14:textId="77777777" w:rsidR="00D1755A" w:rsidRDefault="00D1755A" w:rsidP="00A23417">
                            <w:pPr>
                              <w:rPr>
                                <w:sz w:val="20"/>
                              </w:rPr>
                            </w:pPr>
                          </w:p>
                          <w:p w14:paraId="1011B05F" w14:textId="77777777" w:rsidR="00D1755A" w:rsidRDefault="00D1755A">
                            <w:pPr>
                              <w:jc w:val="center"/>
                              <w:rPr>
                                <w:sz w:val="20"/>
                              </w:rPr>
                            </w:pPr>
                            <w:r>
                              <w:rPr>
                                <w:sz w:val="20"/>
                              </w:rPr>
                              <w:t>Phone:</w:t>
                            </w:r>
                          </w:p>
                          <w:p w14:paraId="11A7E0E4" w14:textId="77777777" w:rsidR="00D1755A" w:rsidRDefault="00D1755A">
                            <w:pPr>
                              <w:jc w:val="center"/>
                              <w:rPr>
                                <w:sz w:val="20"/>
                              </w:rPr>
                            </w:pPr>
                            <w:r>
                              <w:rPr>
                                <w:sz w:val="20"/>
                              </w:rPr>
                              <w:t>402-563-7045</w:t>
                            </w:r>
                          </w:p>
                          <w:p w14:paraId="706B3D07" w14:textId="77777777" w:rsidR="00D1755A" w:rsidRDefault="00D1755A">
                            <w:pPr>
                              <w:jc w:val="center"/>
                              <w:rPr>
                                <w:sz w:val="20"/>
                              </w:rPr>
                            </w:pPr>
                          </w:p>
                          <w:p w14:paraId="5D112A34" w14:textId="77777777" w:rsidR="00D1755A" w:rsidRDefault="00D1755A">
                            <w:pPr>
                              <w:jc w:val="center"/>
                              <w:rPr>
                                <w:sz w:val="20"/>
                              </w:rPr>
                            </w:pPr>
                            <w:r>
                              <w:rPr>
                                <w:sz w:val="20"/>
                              </w:rPr>
                              <w:t>Fax:</w:t>
                            </w:r>
                          </w:p>
                          <w:p w14:paraId="768D060C" w14:textId="77777777" w:rsidR="00D1755A" w:rsidRDefault="00D1755A">
                            <w:pPr>
                              <w:jc w:val="center"/>
                              <w:rPr>
                                <w:sz w:val="20"/>
                              </w:rPr>
                            </w:pPr>
                            <w:r>
                              <w:rPr>
                                <w:sz w:val="20"/>
                              </w:rPr>
                              <w:t>402-563-7047</w:t>
                            </w:r>
                          </w:p>
                          <w:p w14:paraId="1B2DEF8D" w14:textId="77777777" w:rsidR="00D1755A" w:rsidRDefault="00D1755A">
                            <w:pPr>
                              <w:jc w:val="center"/>
                              <w:rPr>
                                <w:sz w:val="20"/>
                              </w:rPr>
                            </w:pPr>
                          </w:p>
                          <w:p w14:paraId="4C4BAAFF" w14:textId="77777777" w:rsidR="00D1755A" w:rsidRDefault="00D1755A">
                            <w:pPr>
                              <w:jc w:val="center"/>
                              <w:rPr>
                                <w:sz w:val="20"/>
                              </w:rPr>
                            </w:pPr>
                            <w:r>
                              <w:rPr>
                                <w:sz w:val="20"/>
                              </w:rPr>
                              <w:t>E-Mail:</w:t>
                            </w:r>
                          </w:p>
                          <w:p w14:paraId="0DEBCA03" w14:textId="77777777" w:rsidR="00D1755A" w:rsidRPr="00DE1CBF" w:rsidRDefault="00D1755A">
                            <w:pPr>
                              <w:jc w:val="center"/>
                              <w:rPr>
                                <w:color w:val="660000"/>
                                <w:sz w:val="22"/>
                              </w:rPr>
                            </w:pPr>
                            <w:r>
                              <w:rPr>
                                <w:color w:val="660000"/>
                                <w:sz w:val="22"/>
                              </w:rPr>
                              <w:t>bosk@discoverers.org</w:t>
                            </w:r>
                          </w:p>
                          <w:p w14:paraId="29B1929C" w14:textId="77777777" w:rsidR="00D1755A" w:rsidRDefault="00D1755A">
                            <w:pPr>
                              <w:jc w:val="center"/>
                              <w:rPr>
                                <w:color w:val="660000"/>
                              </w:rPr>
                            </w:pPr>
                          </w:p>
                          <w:p w14:paraId="1C522305" w14:textId="77777777" w:rsidR="00D1755A" w:rsidRDefault="00D1755A">
                            <w:pPr>
                              <w:jc w:val="center"/>
                              <w:rPr>
                                <w:sz w:val="20"/>
                              </w:rPr>
                            </w:pPr>
                            <w:r>
                              <w:rPr>
                                <w:sz w:val="20"/>
                              </w:rPr>
                              <w:t>Website:</w:t>
                            </w:r>
                          </w:p>
                          <w:p w14:paraId="16164113" w14:textId="77777777" w:rsidR="00D1755A" w:rsidRPr="00EB1396" w:rsidRDefault="00D1755A">
                            <w:pPr>
                              <w:jc w:val="center"/>
                            </w:pPr>
                            <w:r w:rsidRPr="00EB1396">
                              <w:t>www.columbuspublicschools.org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0BD7AD67" id="_x0000_t202" coordsize="21600,21600" o:spt="202" path="m0,0l0,21600,21600,21600,21600,0xe">
                <v:stroke joinstyle="miter"/>
                <v:path gradientshapeok="t" o:connecttype="rect"/>
              </v:shapetype>
              <v:shape id="Text Box 703" o:spid="_x0000_s1086" type="#_x0000_t202" style="position:absolute;margin-left:453.95pt;margin-top:324pt;width:108pt;height:225pt;z-index:25173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" filled="f" stroked="f">
                <v:textbox inset="0,0,0,0">
                  <w:txbxContent>
                    <w:p w14:paraId="61A5D28B" w14:textId="77777777" w:rsidR="00D1755A" w:rsidRDefault="00D1755A">
                      <w:pPr>
                        <w:pStyle w:val="Heading8"/>
                      </w:pPr>
                      <w:r>
                        <w:t>Lost Creek Elementary</w:t>
                      </w:r>
                    </w:p>
                    <w:p w14:paraId="318B11D0" w14:textId="77777777" w:rsidR="00D1755A" w:rsidRDefault="00D1755A">
                      <w:pPr>
                        <w:jc w:val="center"/>
                        <w:rPr>
                          <w:sz w:val="20"/>
                        </w:rPr>
                      </w:pPr>
                    </w:p>
                    <w:p w14:paraId="3F3720F2" w14:textId="77777777" w:rsidR="00D1755A" w:rsidRDefault="00D1755A">
                      <w:pPr>
                        <w:jc w:val="center"/>
                        <w:rPr>
                          <w:sz w:val="20"/>
                        </w:rPr>
                      </w:pPr>
                      <w:r>
                        <w:rPr>
                          <w:sz w:val="20"/>
                        </w:rPr>
                        <w:t>3772 33 Avenue</w:t>
                      </w:r>
                    </w:p>
                    <w:p w14:paraId="40F7A939" w14:textId="77777777" w:rsidR="00D1755A" w:rsidRDefault="00D1755A">
                      <w:pPr>
                        <w:jc w:val="center"/>
                        <w:rPr>
                          <w:sz w:val="20"/>
                        </w:rPr>
                      </w:pPr>
                      <w:r>
                        <w:rPr>
                          <w:sz w:val="20"/>
                        </w:rPr>
                        <w:t>Columbus, NE 68601</w:t>
                      </w:r>
                    </w:p>
                    <w:p w14:paraId="7823CA38" w14:textId="77777777" w:rsidR="00D1755A" w:rsidRDefault="00D1755A" w:rsidP="00A23417">
                      <w:pPr>
                        <w:rPr>
                          <w:sz w:val="20"/>
                        </w:rPr>
                      </w:pPr>
                    </w:p>
                    <w:p w14:paraId="1011B05F" w14:textId="77777777" w:rsidR="00D1755A" w:rsidRDefault="00D1755A">
                      <w:pPr>
                        <w:jc w:val="center"/>
                        <w:rPr>
                          <w:sz w:val="20"/>
                        </w:rPr>
                      </w:pPr>
                      <w:r>
                        <w:rPr>
                          <w:sz w:val="20"/>
                        </w:rPr>
                        <w:t>Phone:</w:t>
                      </w:r>
                    </w:p>
                    <w:p w14:paraId="11A7E0E4" w14:textId="77777777" w:rsidR="00D1755A" w:rsidRDefault="00D1755A">
                      <w:pPr>
                        <w:jc w:val="center"/>
                        <w:rPr>
                          <w:sz w:val="20"/>
                        </w:rPr>
                      </w:pPr>
                      <w:r>
                        <w:rPr>
                          <w:sz w:val="20"/>
                        </w:rPr>
                        <w:t>402-563-7045</w:t>
                      </w:r>
                    </w:p>
                    <w:p w14:paraId="706B3D07" w14:textId="77777777" w:rsidR="00D1755A" w:rsidRDefault="00D1755A">
                      <w:pPr>
                        <w:jc w:val="center"/>
                        <w:rPr>
                          <w:sz w:val="20"/>
                        </w:rPr>
                      </w:pPr>
                    </w:p>
                    <w:p w14:paraId="5D112A34" w14:textId="77777777" w:rsidR="00D1755A" w:rsidRDefault="00D1755A">
                      <w:pPr>
                        <w:jc w:val="center"/>
                        <w:rPr>
                          <w:sz w:val="20"/>
                        </w:rPr>
                      </w:pPr>
                      <w:r>
                        <w:rPr>
                          <w:sz w:val="20"/>
                        </w:rPr>
                        <w:t>Fax:</w:t>
                      </w:r>
                    </w:p>
                    <w:p w14:paraId="768D060C" w14:textId="77777777" w:rsidR="00D1755A" w:rsidRDefault="00D1755A">
                      <w:pPr>
                        <w:jc w:val="center"/>
                        <w:rPr>
                          <w:sz w:val="20"/>
                        </w:rPr>
                      </w:pPr>
                      <w:r>
                        <w:rPr>
                          <w:sz w:val="20"/>
                        </w:rPr>
                        <w:t>402-563-7047</w:t>
                      </w:r>
                    </w:p>
                    <w:p w14:paraId="1B2DEF8D" w14:textId="77777777" w:rsidR="00D1755A" w:rsidRDefault="00D1755A">
                      <w:pPr>
                        <w:jc w:val="center"/>
                        <w:rPr>
                          <w:sz w:val="20"/>
                        </w:rPr>
                      </w:pPr>
                    </w:p>
                    <w:p w14:paraId="4C4BAAFF" w14:textId="77777777" w:rsidR="00D1755A" w:rsidRDefault="00D1755A">
                      <w:pPr>
                        <w:jc w:val="center"/>
                        <w:rPr>
                          <w:sz w:val="20"/>
                        </w:rPr>
                      </w:pPr>
                      <w:r>
                        <w:rPr>
                          <w:sz w:val="20"/>
                        </w:rPr>
                        <w:t>E-Mail:</w:t>
                      </w:r>
                    </w:p>
                    <w:p w14:paraId="0DEBCA03" w14:textId="77777777" w:rsidR="00D1755A" w:rsidRPr="00DE1CBF" w:rsidRDefault="00D1755A">
                      <w:pPr>
                        <w:jc w:val="center"/>
                        <w:rPr>
                          <w:color w:val="660000"/>
                          <w:sz w:val="22"/>
                        </w:rPr>
                      </w:pPr>
                      <w:r>
                        <w:rPr>
                          <w:color w:val="660000"/>
                          <w:sz w:val="22"/>
                        </w:rPr>
                        <w:t>bosk@discoverers.org</w:t>
                      </w:r>
                    </w:p>
                    <w:p w14:paraId="29B1929C" w14:textId="77777777" w:rsidR="00D1755A" w:rsidRDefault="00D1755A">
                      <w:pPr>
                        <w:jc w:val="center"/>
                        <w:rPr>
                          <w:color w:val="660000"/>
                        </w:rPr>
                      </w:pPr>
                    </w:p>
                    <w:p w14:paraId="1C522305" w14:textId="77777777" w:rsidR="00D1755A" w:rsidRDefault="00D1755A">
                      <w:pPr>
                        <w:jc w:val="center"/>
                        <w:rPr>
                          <w:sz w:val="20"/>
                        </w:rPr>
                      </w:pPr>
                      <w:r>
                        <w:rPr>
                          <w:sz w:val="20"/>
                        </w:rPr>
                        <w:t>Website:</w:t>
                      </w:r>
                    </w:p>
                    <w:p w14:paraId="16164113" w14:textId="77777777" w:rsidR="00D1755A" w:rsidRPr="00EB1396" w:rsidRDefault="00D1755A">
                      <w:pPr>
                        <w:jc w:val="center"/>
                      </w:pPr>
                      <w:r w:rsidRPr="00EB1396">
                        <w:t>www.columbuspublicschools.org</w:t>
                      </w:r>
                    </w:p>
                  </w:txbxContent>
                </v:textbox>
                <w10:wrap anchorx="page" anchory="page"/>
              </v:shape>
            </w:pict>
          </mc:Fallback>
        </mc:AlternateContent>
      </w:r>
      <w:r>
        <w:rPr>
          <w:noProof/>
        </w:rPr>
        <mc:AlternateContent>
          <mc:Choice Requires="wpg">
            <w:drawing>
              <wp:anchor distT="0" distB="0" distL="114300" distR="114300" simplePos="0" relativeHeight="251740672" behindDoc="1" locked="0" layoutInCell="1" allowOverlap="1" wp14:anchorId="6C240974" wp14:editId="3E1847BF">
                <wp:simplePos x="0" y="0"/>
                <wp:positionH relativeFrom="page">
                  <wp:posOffset>5727700</wp:posOffset>
                </wp:positionH>
                <wp:positionV relativeFrom="page">
                  <wp:posOffset>4000500</wp:posOffset>
                </wp:positionV>
                <wp:extent cx="1485900" cy="3086100"/>
                <wp:effectExtent l="12700" t="12700" r="12700" b="12700"/>
                <wp:wrapNone/>
                <wp:docPr id="13"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3086100"/>
                          <a:chOff x="2781" y="6124"/>
                          <a:chExt cx="2340" cy="4320"/>
                        </a:xfrm>
                      </wpg:grpSpPr>
                      <pic:pic xmlns:pic="http://schemas.openxmlformats.org/drawingml/2006/picture">
                        <pic:nvPicPr>
                          <pic:cNvPr id="14" name="Picture 469" descr="foliage1"/>
                          <pic:cNvPicPr preferRelativeResize="0">
                            <a:picLocks noChangeArrowheads="1"/>
                          </pic:cNvPicPr>
                        </pic:nvPicPr>
                        <pic:blipFill>
                          <a:blip r:embed="rId12">
                            <a:lum bright="70000" contrast="-70000"/>
                            <a:extLst>
                              <a:ext uri="{28A0092B-C50C-407E-A947-70E740481C1C}">
                                <a14:useLocalDpi xmlns:a14="http://schemas.microsoft.com/office/drawing/2010/main" val="0"/>
                              </a:ext>
                            </a:extLst>
                          </a:blip>
                          <a:srcRect/>
                          <a:stretch>
                            <a:fillRect/>
                          </a:stretch>
                        </pic:blipFill>
                        <pic:spPr bwMode="auto">
                          <a:xfrm>
                            <a:off x="2810" y="6124"/>
                            <a:ext cx="2304" cy="864"/>
                          </a:xfrm>
                          <a:prstGeom prst="rect">
                            <a:avLst/>
                          </a:prstGeom>
                          <a:noFill/>
                          <a:extLst>
                            <a:ext uri="{909E8E84-426E-40DD-AFC4-6F175D3DCCD1}">
                              <a14:hiddenFill xmlns:a14="http://schemas.microsoft.com/office/drawing/2010/main">
                                <a:solidFill>
                                  <a:srgbClr val="FFFFFF"/>
                                </a:solidFill>
                              </a14:hiddenFill>
                            </a:ext>
                          </a:extLst>
                        </pic:spPr>
                      </pic:pic>
                      <wps:wsp>
                        <wps:cNvPr id="15" name="Rectangle 470"/>
                        <wps:cNvSpPr>
                          <a:spLocks noChangeArrowheads="1"/>
                        </wps:cNvSpPr>
                        <wps:spPr bwMode="auto">
                          <a:xfrm>
                            <a:off x="2781" y="6124"/>
                            <a:ext cx="2340" cy="4320"/>
                          </a:xfrm>
                          <a:prstGeom prst="rect">
                            <a:avLst/>
                          </a:prstGeom>
                          <a:noFill/>
                          <a:ln w="25400">
                            <a:solidFill>
                              <a:srgbClr val="33996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45A47FE3" id="Group 468" o:spid="_x0000_s1026" style="position:absolute;margin-left:451pt;margin-top:315pt;width:117pt;height:243pt;z-index:-251575808;mso-position-horizontal-relative:page;mso-position-vertical-relative:page" coordorigin="2781,6124" coordsize="2340,432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9" o:spid="_x0000_s1027" type="#_x0000_t75" alt="foliage1" style="position:absolute;left:2810;top:6124;width:2304;height:864;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Px&#10;1xTBAAAA2wAAAA8AAABkcnMvZG93bnJldi54bWxET01rwkAQvQv9D8sUvOmmVUTSbKQNih41Ftrj&#10;NDtNgtnZkF1j/PeuIHibx/ucZDWYRvTUudqygrdpBIK4sLrmUsH3cTNZgnAeWWNjmRRcycEqfRkl&#10;GGt74QP1uS9FCGEXo4LK+zaW0hUVGXRT2xIH7t92Bn2AXSl1h5cQbhr5HkULabDm0FBhS1lFxSk/&#10;GwX8Y7/yU7uVeXbdH+uD/F3P/nZKjV+Hzw8Qngb/FD/cOx3mz+H+SzhApjc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DPx1xTBAAAA2wAAAA8AAAAAAAAAAAAAAAAAnAIAAGRy&#10;cy9kb3ducmV2LnhtbFBLBQYAAAAABAAEAPcAAACKAwAAAAA=&#10;">
                  <v:imagedata r:id="rId13" o:title="foliage1" gain="19661f" blacklevel="22938f"/>
                  <o:lock v:ext="edit" aspectratio="f"/>
                </v:shape>
                <v:rect id="Rectangle 470" o:spid="_x0000_s1028" style="position:absolute;left:2781;top:6124;width:2340;height:4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bqjFvwAA&#10;ANsAAAAPAAAAZHJzL2Rvd25yZXYueG1sRE/fa8IwEH4f+D+EE/Y2Ezcco2sUdQh71ZU935qzKW0u&#10;JUm1/veLMNjbfXw/r9xMrhcXCrH1rGG5UCCIa29abjRUX4enNxAxIRvsPZOGG0XYrGcPJRbGX/lI&#10;l1NqRA7hWKAGm9JQSBlrSw7jwg/EmTv74DBlGBppAl5zuOvls1Kv0mHLucHiQHtLdXcanYaXnb2h&#10;Oo/NRzhUqXKTOn7/dFo/zqftO4hEU/oX/7k/TZ6/gvsv+QC5/gU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VuqMW/AAAA2wAAAA8AAAAAAAAAAAAAAAAAlwIAAGRycy9kb3ducmV2&#10;LnhtbFBLBQYAAAAABAAEAPUAAACDAwAAAAA=&#10;" filled="f" strokecolor="#396" strokeweight="2pt"/>
                <w10:wrap anchorx="page" anchory="page"/>
              </v:group>
            </w:pict>
          </mc:Fallback>
        </mc:AlternateContent>
      </w:r>
    </w:p>
    <w:p w14:paraId="78F34E2D" w14:textId="301BEC7E" w:rsidR="00A23417" w:rsidRPr="004A05A0" w:rsidRDefault="00A23417" w:rsidP="00A23417"/>
    <w:p w14:paraId="290B1F6B" w14:textId="0A677378" w:rsidR="00A23417" w:rsidRPr="004A05A0" w:rsidRDefault="00C70989" w:rsidP="00A23417">
      <w:r>
        <w:rPr>
          <w:noProof/>
        </w:rPr>
        <w:drawing>
          <wp:anchor distT="0" distB="0" distL="114300" distR="114300" simplePos="0" relativeHeight="251845120" behindDoc="0" locked="0" layoutInCell="1" allowOverlap="1" wp14:anchorId="4300F99C" wp14:editId="17FAF000">
            <wp:simplePos x="0" y="0"/>
            <wp:positionH relativeFrom="column">
              <wp:posOffset>-516699</wp:posOffset>
            </wp:positionH>
            <wp:positionV relativeFrom="paragraph">
              <wp:posOffset>164717</wp:posOffset>
            </wp:positionV>
            <wp:extent cx="4568634" cy="3540125"/>
            <wp:effectExtent l="0" t="0" r="381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appy Thanks.jpg"/>
                    <pic:cNvPicPr/>
                  </pic:nvPicPr>
                  <pic:blipFill>
                    <a:blip r:embed="rId14">
                      <a:extLst>
                        <a:ext uri="{28A0092B-C50C-407E-A947-70E740481C1C}">
                          <a14:useLocalDpi xmlns:a14="http://schemas.microsoft.com/office/drawing/2010/main" val="0"/>
                        </a:ext>
                      </a:extLst>
                    </a:blip>
                    <a:stretch>
                      <a:fillRect/>
                    </a:stretch>
                  </pic:blipFill>
                  <pic:spPr>
                    <a:xfrm>
                      <a:off x="0" y="0"/>
                      <a:ext cx="4590968" cy="3557431"/>
                    </a:xfrm>
                    <a:prstGeom prst="rect">
                      <a:avLst/>
                    </a:prstGeom>
                  </pic:spPr>
                </pic:pic>
              </a:graphicData>
            </a:graphic>
            <wp14:sizeRelH relativeFrom="page">
              <wp14:pctWidth>0</wp14:pctWidth>
            </wp14:sizeRelH>
            <wp14:sizeRelV relativeFrom="page">
              <wp14:pctHeight>0</wp14:pctHeight>
            </wp14:sizeRelV>
          </wp:anchor>
        </w:drawing>
      </w:r>
    </w:p>
    <w:p w14:paraId="2AC10425" w14:textId="44765353" w:rsidR="00A23417" w:rsidRPr="004A05A0" w:rsidRDefault="00A23417" w:rsidP="00A23417"/>
    <w:p w14:paraId="49C8C2BA" w14:textId="2A19A649" w:rsidR="00A23417" w:rsidRPr="004A05A0" w:rsidRDefault="00A23417" w:rsidP="00A23417"/>
    <w:p w14:paraId="35E337C2" w14:textId="083777C3" w:rsidR="00A23417" w:rsidRPr="004A05A0" w:rsidRDefault="003150B8" w:rsidP="00A23417">
      <w:r w:rsidRPr="003150B8">
        <w:rPr>
          <w:noProof/>
        </w:rPr>
        <w:drawing>
          <wp:anchor distT="0" distB="0" distL="114300" distR="114300" simplePos="0" relativeHeight="251827712" behindDoc="1" locked="0" layoutInCell="1" allowOverlap="1" wp14:anchorId="1C815BE2" wp14:editId="2744A5DC">
            <wp:simplePos x="0" y="0"/>
            <wp:positionH relativeFrom="column">
              <wp:posOffset>-5742305</wp:posOffset>
            </wp:positionH>
            <wp:positionV relativeFrom="paragraph">
              <wp:posOffset>6626225</wp:posOffset>
            </wp:positionV>
            <wp:extent cx="2857500" cy="1600200"/>
            <wp:effectExtent l="0" t="0" r="12700" b="0"/>
            <wp:wrapNone/>
            <wp:docPr id="7" name="Picture 7" descr="Macintosh HD:Users:11585:Desktop:pp06e32042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11585:Desktop:pp06e32042_0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DECD50" w14:textId="6703BE43" w:rsidR="00A23417" w:rsidRPr="004A05A0" w:rsidRDefault="00A23417" w:rsidP="00A23417"/>
    <w:p w14:paraId="46776CF9" w14:textId="5051E1C4" w:rsidR="00A23417" w:rsidRPr="004A05A0" w:rsidRDefault="00A23417" w:rsidP="00A23417"/>
    <w:p w14:paraId="6E9C7069" w14:textId="138A9EEF" w:rsidR="00A23417" w:rsidRPr="004A05A0" w:rsidRDefault="00A23417" w:rsidP="00A23417"/>
    <w:p w14:paraId="029151D4" w14:textId="27950A09" w:rsidR="00A23417" w:rsidRPr="004A05A0" w:rsidRDefault="00A23417" w:rsidP="00A23417"/>
    <w:p w14:paraId="1BFCD1DD" w14:textId="511BE90B" w:rsidR="00A23417" w:rsidRPr="004A05A0" w:rsidRDefault="00A23417" w:rsidP="00A23417"/>
    <w:p w14:paraId="4D0BC655" w14:textId="5955D563" w:rsidR="00A23417" w:rsidRPr="004A05A0" w:rsidRDefault="00A23417" w:rsidP="00A23417"/>
    <w:p w14:paraId="57C47A74" w14:textId="054DE89C" w:rsidR="00A23417" w:rsidRPr="004A05A0" w:rsidRDefault="00A23417" w:rsidP="00A23417"/>
    <w:p w14:paraId="279A8A3C" w14:textId="37C49AD5" w:rsidR="00A23417" w:rsidRPr="004A05A0" w:rsidRDefault="00A23417" w:rsidP="00A23417"/>
    <w:p w14:paraId="6EB5EE52" w14:textId="64177100" w:rsidR="00A23417" w:rsidRPr="004A05A0" w:rsidRDefault="00A23417" w:rsidP="00A23417"/>
    <w:p w14:paraId="5484A76A" w14:textId="1E28DF3B" w:rsidR="00A23417" w:rsidRPr="004A05A0" w:rsidRDefault="00A23417" w:rsidP="00A23417"/>
    <w:p w14:paraId="00176F71" w14:textId="28B59C5E" w:rsidR="00A23417" w:rsidRPr="004A05A0" w:rsidRDefault="00A23417" w:rsidP="00A23417"/>
    <w:p w14:paraId="1E1B050A" w14:textId="1A43D2EF" w:rsidR="00A23417" w:rsidRPr="004A05A0" w:rsidRDefault="00A23417" w:rsidP="00A23417"/>
    <w:p w14:paraId="0D9D12F3" w14:textId="5F457F58" w:rsidR="00A23417" w:rsidRPr="004A05A0" w:rsidRDefault="00A23417" w:rsidP="00A23417">
      <w:pPr>
        <w:tabs>
          <w:tab w:val="left" w:pos="2233"/>
        </w:tabs>
      </w:pPr>
      <w:r w:rsidRPr="004A05A0">
        <w:tab/>
      </w:r>
    </w:p>
    <w:p w14:paraId="5DECABDF" w14:textId="4DE0B131" w:rsidR="00A23417" w:rsidRDefault="00A23417"/>
    <w:p w14:paraId="5B8A81AC" w14:textId="4614AF65" w:rsidR="00A23417" w:rsidRPr="00934C3D" w:rsidRDefault="00CE1139" w:rsidP="00A23417">
      <w:r>
        <w:rPr>
          <w:noProof/>
        </w:rPr>
        <w:drawing>
          <wp:anchor distT="0" distB="0" distL="114300" distR="114300" simplePos="0" relativeHeight="251793920" behindDoc="0" locked="0" layoutInCell="1" allowOverlap="1" wp14:anchorId="75E7F246" wp14:editId="0EA4DD9D">
            <wp:simplePos x="0" y="0"/>
            <wp:positionH relativeFrom="column">
              <wp:posOffset>4572000</wp:posOffset>
            </wp:positionH>
            <wp:positionV relativeFrom="page">
              <wp:posOffset>7543800</wp:posOffset>
            </wp:positionV>
            <wp:extent cx="1281430" cy="1030605"/>
            <wp:effectExtent l="25400" t="0" r="0" b="0"/>
            <wp:wrapNone/>
            <wp:docPr id="965"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pic:cNvPicPr>
                      <a:picLocks noChangeAspect="1" noChangeArrowheads="1"/>
                    </pic:cNvPicPr>
                  </pic:nvPicPr>
                  <pic:blipFill>
                    <a:blip r:embed="rId16"/>
                    <a:srcRect/>
                    <a:stretch>
                      <a:fillRect/>
                    </a:stretch>
                  </pic:blipFill>
                  <pic:spPr bwMode="auto">
                    <a:xfrm>
                      <a:off x="0" y="0"/>
                      <a:ext cx="1281430" cy="1030605"/>
                    </a:xfrm>
                    <a:prstGeom prst="rect">
                      <a:avLst/>
                    </a:prstGeom>
                    <a:noFill/>
                    <a:ln w="9525">
                      <a:noFill/>
                      <a:miter lim="800000"/>
                      <a:headEnd/>
                      <a:tailEnd/>
                    </a:ln>
                  </pic:spPr>
                </pic:pic>
              </a:graphicData>
            </a:graphic>
          </wp:anchor>
        </w:drawing>
      </w:r>
    </w:p>
    <w:p w14:paraId="6B9D8065" w14:textId="577B4B22" w:rsidR="00A23417" w:rsidRPr="00934C3D" w:rsidRDefault="00A23417" w:rsidP="00A23417"/>
    <w:p w14:paraId="14538586" w14:textId="529C9983" w:rsidR="00A23417" w:rsidRPr="00934C3D" w:rsidRDefault="00A23417" w:rsidP="00A23417"/>
    <w:p w14:paraId="63362FA2" w14:textId="1E19D31A" w:rsidR="00A23417" w:rsidRPr="00934C3D" w:rsidRDefault="00A23417" w:rsidP="00A23417"/>
    <w:p w14:paraId="30CE3E68" w14:textId="401EBA78" w:rsidR="00A23417" w:rsidRPr="00934C3D" w:rsidRDefault="00A23417" w:rsidP="00A23417"/>
    <w:p w14:paraId="733CEC7A" w14:textId="75E46209" w:rsidR="00A23417" w:rsidRPr="00934C3D" w:rsidRDefault="00365129" w:rsidP="00A23417">
      <w:r>
        <w:rPr>
          <w:noProof/>
        </w:rPr>
        <mc:AlternateContent>
          <mc:Choice Requires="wps">
            <w:drawing>
              <wp:anchor distT="0" distB="0" distL="114300" distR="114300" simplePos="0" relativeHeight="251836928" behindDoc="0" locked="0" layoutInCell="1" allowOverlap="1" wp14:anchorId="728C1E2B" wp14:editId="5591E84E">
                <wp:simplePos x="0" y="0"/>
                <wp:positionH relativeFrom="column">
                  <wp:posOffset>-520700</wp:posOffset>
                </wp:positionH>
                <wp:positionV relativeFrom="paragraph">
                  <wp:posOffset>17780</wp:posOffset>
                </wp:positionV>
                <wp:extent cx="4690745" cy="914400"/>
                <wp:effectExtent l="0" t="0" r="33655" b="25400"/>
                <wp:wrapSquare wrapText="bothSides"/>
                <wp:docPr id="1196" name="Text Box 1196"/>
                <wp:cNvGraphicFramePr/>
                <a:graphic xmlns:a="http://schemas.openxmlformats.org/drawingml/2006/main">
                  <a:graphicData uri="http://schemas.microsoft.com/office/word/2010/wordprocessingShape">
                    <wps:wsp>
                      <wps:cNvSpPr txBox="1"/>
                      <wps:spPr>
                        <a:xfrm>
                          <a:off x="0" y="0"/>
                          <a:ext cx="4690745" cy="914400"/>
                        </a:xfrm>
                        <a:prstGeom prst="rect">
                          <a:avLst/>
                        </a:prstGeom>
                        <a:ln/>
                      </wps:spPr>
                      <wps:style>
                        <a:lnRef idx="2">
                          <a:schemeClr val="dk1"/>
                        </a:lnRef>
                        <a:fillRef idx="1">
                          <a:schemeClr val="lt1"/>
                        </a:fillRef>
                        <a:effectRef idx="0">
                          <a:schemeClr val="dk1"/>
                        </a:effectRef>
                        <a:fontRef idx="minor">
                          <a:schemeClr val="dk1"/>
                        </a:fontRef>
                      </wps:style>
                      <wps:txbx>
                        <w:txbxContent>
                          <w:p w14:paraId="7D5F9C4E" w14:textId="77777777" w:rsidR="00365129" w:rsidRDefault="00365129" w:rsidP="00365129">
                            <w:pPr>
                              <w:pStyle w:val="BodyText2"/>
                              <w:jc w:val="center"/>
                              <w:rPr>
                                <w:sz w:val="18"/>
                              </w:rPr>
                            </w:pPr>
                            <w:r>
                              <w:rPr>
                                <w:sz w:val="18"/>
                              </w:rPr>
                              <w:t>The Columbus Public School District does not discriminate on the basis of race, color, religion, national or ethnic origin, sex, marital status, age, or handicap in admission or access to, or treatment or employment in, its programs and activities.  For special needs requests (including alternate formats of this publication) that will assist qualified persons with disabilities in participating in services, programs, and activities of Columbus Public Schools, please contact:</w:t>
                            </w:r>
                          </w:p>
                          <w:p w14:paraId="57FC57BE" w14:textId="77777777" w:rsidR="00365129" w:rsidRDefault="00365129" w:rsidP="00365129">
                            <w:pPr>
                              <w:pStyle w:val="BodyText2"/>
                              <w:jc w:val="center"/>
                              <w:rPr>
                                <w:sz w:val="18"/>
                              </w:rPr>
                            </w:pPr>
                            <w:r>
                              <w:rPr>
                                <w:sz w:val="18"/>
                              </w:rPr>
                              <w:t xml:space="preserve">Dr. Troy </w:t>
                            </w:r>
                            <w:proofErr w:type="spellStart"/>
                            <w:r>
                              <w:rPr>
                                <w:sz w:val="18"/>
                              </w:rPr>
                              <w:t>Loeffelholz</w:t>
                            </w:r>
                            <w:proofErr w:type="spellEnd"/>
                            <w:r>
                              <w:rPr>
                                <w:sz w:val="18"/>
                              </w:rPr>
                              <w:t>, Superintendent of Schools, P.O. Box 947, Columbus, NE 68602-0947.</w:t>
                            </w:r>
                          </w:p>
                          <w:p w14:paraId="15AB082B" w14:textId="77777777" w:rsidR="007D3FEC" w:rsidRDefault="007D3F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w14:anchorId="728C1E2B" id="Text Box 1196" o:spid="_x0000_s1085" type="#_x0000_t202" style="position:absolute;margin-left:-41pt;margin-top:1.4pt;width:369.35pt;height:1in;z-index:251836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" fillcolor="white [3201]" strokecolor="black [3200]" strokeweight="2pt">
                <v:textbox>
                  <w:txbxContent>
                    <w:p w14:paraId="7D5F9C4E" w14:textId="77777777" w:rsidR="00365129" w:rsidRDefault="00365129" w:rsidP="00365129">
                      <w:pPr>
                        <w:pStyle w:val="BodyText2"/>
                        <w:jc w:val="center"/>
                        <w:rPr>
                          <w:sz w:val="18"/>
                        </w:rPr>
                      </w:pPr>
                      <w:r>
                        <w:rPr>
                          <w:sz w:val="18"/>
                        </w:rPr>
                        <w:t>The Columbus Public School District does not discriminate on the basis of race, color, religion, national or ethnic origin, sex, marital status, age, or handicap in admission or access to, or treatment or employment in, its programs and activities.  For special needs requests (including alternate formats of this publication) that will assist qualified persons with disabilities in participating in services, programs, and activities of Columbus Public Schools, please contact:</w:t>
                      </w:r>
                    </w:p>
                    <w:p w14:paraId="57FC57BE" w14:textId="77777777" w:rsidR="00365129" w:rsidRDefault="00365129" w:rsidP="00365129">
                      <w:pPr>
                        <w:pStyle w:val="BodyText2"/>
                        <w:jc w:val="center"/>
                        <w:rPr>
                          <w:sz w:val="18"/>
                        </w:rPr>
                      </w:pPr>
                      <w:r>
                        <w:rPr>
                          <w:sz w:val="18"/>
                        </w:rPr>
                        <w:t xml:space="preserve">Dr. Troy </w:t>
                      </w:r>
                      <w:proofErr w:type="spellStart"/>
                      <w:r>
                        <w:rPr>
                          <w:sz w:val="18"/>
                        </w:rPr>
                        <w:t>Loeffelholz</w:t>
                      </w:r>
                      <w:proofErr w:type="spellEnd"/>
                      <w:r>
                        <w:rPr>
                          <w:sz w:val="18"/>
                        </w:rPr>
                        <w:t>, Superintendent of Schools, P.O. Box 947, Columbus, NE 68602-0947.</w:t>
                      </w:r>
                    </w:p>
                    <w:p w14:paraId="15AB082B" w14:textId="77777777" w:rsidR="007D3FEC" w:rsidRDefault="007D3FEC"/>
                  </w:txbxContent>
                </v:textbox>
                <w10:wrap type="square"/>
              </v:shape>
            </w:pict>
          </mc:Fallback>
        </mc:AlternateContent>
      </w:r>
    </w:p>
    <w:p w14:paraId="0348F637" w14:textId="77777777" w:rsidR="00A23417" w:rsidRPr="00934C3D" w:rsidRDefault="00A23417" w:rsidP="00A23417"/>
    <w:p w14:paraId="211A530E" w14:textId="77777777" w:rsidR="00A23417" w:rsidRPr="00934C3D" w:rsidRDefault="00A23417" w:rsidP="00A23417"/>
    <w:p w14:paraId="09F106F9" w14:textId="77777777" w:rsidR="00A23417" w:rsidRPr="00934C3D" w:rsidRDefault="00A23417" w:rsidP="00A23417"/>
    <w:p w14:paraId="7EA5427D" w14:textId="6724C214" w:rsidR="00A23417" w:rsidRPr="0073455D" w:rsidRDefault="007D3FEC" w:rsidP="0073455D">
      <w:r>
        <w:rPr>
          <w:noProof/>
        </w:rPr>
        <mc:AlternateContent>
          <mc:Choice Requires="wps">
            <w:drawing>
              <wp:anchor distT="0" distB="0" distL="114300" distR="114300" simplePos="0" relativeHeight="251779584" behindDoc="0" locked="0" layoutInCell="1" allowOverlap="1" wp14:anchorId="4D9B0841" wp14:editId="61C1E96C">
                <wp:simplePos x="0" y="0"/>
                <wp:positionH relativeFrom="page">
                  <wp:posOffset>558800</wp:posOffset>
                </wp:positionH>
                <wp:positionV relativeFrom="page">
                  <wp:posOffset>6588760</wp:posOffset>
                </wp:positionV>
                <wp:extent cx="91440" cy="91440"/>
                <wp:effectExtent l="0" t="0" r="0" b="0"/>
                <wp:wrapNone/>
                <wp:docPr id="12"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04323" w14:textId="77777777" w:rsidR="00D1755A" w:rsidRDefault="00D1755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4D9B0841" id="Text Box 528" o:spid="_x0000_s1086" type="#_x0000_t202" style="position:absolute;margin-left:44pt;margin-top:518.8pt;width:7.2pt;height:7.2pt;z-index:25177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" filled="f" stroked="f">
                <v:textbox inset="0,0,0,0">
                  <w:txbxContent>
                    <w:p w14:paraId="17504323" w14:textId="77777777" w:rsidR="00D1755A" w:rsidRDefault="00D1755A">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778560" behindDoc="0" locked="0" layoutInCell="1" allowOverlap="1" wp14:anchorId="4F9880E0" wp14:editId="08195C85">
                <wp:simplePos x="0" y="0"/>
                <wp:positionH relativeFrom="page">
                  <wp:posOffset>873760</wp:posOffset>
                </wp:positionH>
                <wp:positionV relativeFrom="page">
                  <wp:posOffset>6588760</wp:posOffset>
                </wp:positionV>
                <wp:extent cx="91440" cy="91440"/>
                <wp:effectExtent l="0" t="0" r="0" b="0"/>
                <wp:wrapNone/>
                <wp:docPr id="11" name="Text Box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29596" w14:textId="77777777" w:rsidR="00D1755A" w:rsidRDefault="00D1755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4F9880E0" id="Text Box 527" o:spid="_x0000_s1087" type="#_x0000_t202" style="position:absolute;margin-left:68.8pt;margin-top:518.8pt;width:7.2pt;height:7.2pt;z-index:25177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" filled="f" stroked="f">
                <v:textbox inset="0,0,0,0">
                  <w:txbxContent>
                    <w:p w14:paraId="26629596" w14:textId="77777777" w:rsidR="00D1755A" w:rsidRDefault="00D1755A">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777536" behindDoc="0" locked="0" layoutInCell="1" allowOverlap="1" wp14:anchorId="2894F45B" wp14:editId="6086EF2A">
                <wp:simplePos x="0" y="0"/>
                <wp:positionH relativeFrom="page">
                  <wp:posOffset>571500</wp:posOffset>
                </wp:positionH>
                <wp:positionV relativeFrom="page">
                  <wp:posOffset>3429000</wp:posOffset>
                </wp:positionV>
                <wp:extent cx="91440" cy="91440"/>
                <wp:effectExtent l="0" t="0" r="0" b="0"/>
                <wp:wrapNone/>
                <wp:docPr id="10" name="Text Box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99646" w14:textId="77777777" w:rsidR="00D1755A" w:rsidRDefault="00D1755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2894F45B" id="Text Box 524" o:spid="_x0000_s1088" type="#_x0000_t202" style="position:absolute;margin-left:45pt;margin-top:270pt;width:7.2pt;height:7.2pt;z-index:25177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" filled="f" stroked="f">
                <v:textbox inset="0,0,0,0">
                  <w:txbxContent>
                    <w:p w14:paraId="4B399646" w14:textId="77777777" w:rsidR="00D1755A" w:rsidRDefault="00D1755A">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776512" behindDoc="0" locked="0" layoutInCell="1" allowOverlap="1" wp14:anchorId="756F1EDF" wp14:editId="758D73B2">
                <wp:simplePos x="0" y="0"/>
                <wp:positionH relativeFrom="page">
                  <wp:posOffset>886460</wp:posOffset>
                </wp:positionH>
                <wp:positionV relativeFrom="page">
                  <wp:posOffset>3429000</wp:posOffset>
                </wp:positionV>
                <wp:extent cx="91440" cy="91440"/>
                <wp:effectExtent l="0" t="0" r="0" b="0"/>
                <wp:wrapNone/>
                <wp:docPr id="9" name="Text Box 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DA3B7" w14:textId="77777777" w:rsidR="00D1755A" w:rsidRDefault="00D1755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756F1EDF" id="Text Box 523" o:spid="_x0000_s1089" type="#_x0000_t202" style="position:absolute;margin-left:69.8pt;margin-top:270pt;width:7.2pt;height:7.2pt;z-index:25177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" filled="f" stroked="f">
                <v:textbox inset="0,0,0,0">
                  <w:txbxContent>
                    <w:p w14:paraId="6ABDA3B7" w14:textId="77777777" w:rsidR="00D1755A" w:rsidRDefault="00D1755A">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775488" behindDoc="0" locked="0" layoutInCell="1" allowOverlap="1" wp14:anchorId="43004CB8" wp14:editId="4E30830A">
                <wp:simplePos x="0" y="0"/>
                <wp:positionH relativeFrom="page">
                  <wp:posOffset>558800</wp:posOffset>
                </wp:positionH>
                <wp:positionV relativeFrom="page">
                  <wp:posOffset>1003300</wp:posOffset>
                </wp:positionV>
                <wp:extent cx="91440" cy="91440"/>
                <wp:effectExtent l="0" t="0" r="0" b="0"/>
                <wp:wrapNone/>
                <wp:docPr id="8"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0698F" w14:textId="77777777" w:rsidR="00D1755A" w:rsidRDefault="00D1755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43004CB8" id="Text Box 520" o:spid="_x0000_s1090" type="#_x0000_t202" style="position:absolute;margin-left:44pt;margin-top:79pt;width:7.2pt;height:7.2pt;z-index:25177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" filled="f" stroked="f">
                <v:textbox inset="0,0,0,0">
                  <w:txbxContent>
                    <w:p w14:paraId="62B0698F" w14:textId="77777777" w:rsidR="00D1755A" w:rsidRDefault="00D1755A">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774464" behindDoc="0" locked="0" layoutInCell="1" allowOverlap="1" wp14:anchorId="7D8C047C" wp14:editId="5BA171E5">
                <wp:simplePos x="0" y="0"/>
                <wp:positionH relativeFrom="page">
                  <wp:posOffset>873760</wp:posOffset>
                </wp:positionH>
                <wp:positionV relativeFrom="page">
                  <wp:posOffset>1003300</wp:posOffset>
                </wp:positionV>
                <wp:extent cx="91440" cy="91440"/>
                <wp:effectExtent l="0" t="0" r="0" b="0"/>
                <wp:wrapNone/>
                <wp:docPr id="6"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4E861" w14:textId="77777777" w:rsidR="00D1755A" w:rsidRDefault="00D1755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7D8C047C" id="Text Box 519" o:spid="_x0000_s1091" type="#_x0000_t202" style="position:absolute;margin-left:68.8pt;margin-top:79pt;width:7.2pt;height:7.2pt;z-index:25177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" filled="f" stroked="f">
                <v:textbox inset="0,0,0,0">
                  <w:txbxContent>
                    <w:p w14:paraId="21E4E861" w14:textId="77777777" w:rsidR="00D1755A" w:rsidRDefault="00D1755A">
                      <w:pPr>
                        <w:pStyle w:val="BodyText"/>
                      </w:pPr>
                    </w:p>
                  </w:txbxContent>
                </v:textbox>
                <w10:wrap anchorx="page" anchory="page"/>
              </v:shape>
            </w:pict>
          </mc:Fallback>
        </mc:AlternateContent>
      </w:r>
    </w:p>
    <w:sectPr w:rsidR="00A23417" w:rsidRPr="0073455D" w:rsidSect="000F1339">
      <w:pgSz w:w="12240" w:h="15840"/>
      <w:pgMar w:top="1440" w:right="1800" w:bottom="1440" w:left="18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88DE9" w14:textId="77777777" w:rsidR="00513047" w:rsidRDefault="00513047">
      <w:r>
        <w:separator/>
      </w:r>
    </w:p>
  </w:endnote>
  <w:endnote w:type="continuationSeparator" w:id="0">
    <w:p w14:paraId="26AF941E" w14:textId="77777777" w:rsidR="00513047" w:rsidRDefault="00513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neva">
    <w:panose1 w:val="020B0503030404040204"/>
    <w:charset w:val="00"/>
    <w:family w:val="swiss"/>
    <w:pitch w:val="variable"/>
    <w:sig w:usb0="E00002FF" w:usb1="5200205F" w:usb2="00A0C000"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0000000000000000000"/>
    <w:charset w:val="00"/>
    <w:family w:val="auto"/>
    <w:pitch w:val="variable"/>
    <w:sig w:usb0="00000003" w:usb1="00000000" w:usb2="00000000" w:usb3="00000000" w:csb0="00000007" w:csb1="00000000"/>
  </w:font>
  <w:font w:name="Comic Sans MS">
    <w:panose1 w:val="030F0702030302020204"/>
    <w:charset w:val="00"/>
    <w:family w:val="script"/>
    <w:pitch w:val="variable"/>
    <w:sig w:usb0="00000287" w:usb1="00000000" w:usb2="00000000" w:usb3="00000000" w:csb0="0000009F" w:csb1="00000000"/>
  </w:font>
  <w:font w:name="Courier">
    <w:panose1 w:val="00000000000000000000"/>
    <w:charset w:val="00"/>
    <w:family w:val="auto"/>
    <w:pitch w:val="variable"/>
    <w:sig w:usb0="00000003" w:usb1="00000000" w:usb2="00000000" w:usb3="00000000" w:csb0="00000003" w:csb1="00000000"/>
  </w:font>
  <w:font w:name="Monotype Sorts">
    <w:panose1 w:val="01010601010101010101"/>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Invitation">
    <w:altName w:val="Cambria"/>
    <w:panose1 w:val="020B0604020202020204"/>
    <w:charset w:val="00"/>
    <w:family w:val="auto"/>
    <w:pitch w:val="variable"/>
    <w:sig w:usb0="03000000" w:usb1="00000000" w:usb2="00000000" w:usb3="00000000" w:csb0="00000001" w:csb1="00000000"/>
  </w:font>
  <w:font w:name="A Yummy Apology">
    <w:altName w:val="Times New Roman"/>
    <w:panose1 w:val="020B0604020202020204"/>
    <w:charset w:val="00"/>
    <w:family w:val="auto"/>
    <w:pitch w:val="variable"/>
    <w:sig w:usb0="03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EA9C8" w14:textId="77777777" w:rsidR="00513047" w:rsidRDefault="00513047">
      <w:r>
        <w:separator/>
      </w:r>
    </w:p>
  </w:footnote>
  <w:footnote w:type="continuationSeparator" w:id="0">
    <w:p w14:paraId="4030A623" w14:textId="77777777" w:rsidR="00513047" w:rsidRDefault="005130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F5"/>
    <w:multiLevelType w:val="singleLevel"/>
    <w:tmpl w:val="00000000"/>
    <w:lvl w:ilvl="0">
      <w:start w:val="1"/>
      <w:numFmt w:val="bullet"/>
      <w:lvlText w:val="•"/>
      <w:lvlJc w:val="left"/>
      <w:rPr>
        <w:rFonts w:ascii="Geneva" w:hAnsi="Geneva"/>
        <w:color w:val="000000"/>
        <w:sz w:val="24"/>
      </w:rPr>
    </w:lvl>
  </w:abstractNum>
  <w:abstractNum w:abstractNumId="1" w15:restartNumberingAfterBreak="0">
    <w:nsid w:val="06226DF3"/>
    <w:multiLevelType w:val="hybridMultilevel"/>
    <w:tmpl w:val="A742FE14"/>
    <w:lvl w:ilvl="0" w:tplc="C32A803A">
      <w:numFmt w:val="bullet"/>
      <w:lvlText w:val="-"/>
      <w:lvlJc w:val="left"/>
      <w:pPr>
        <w:tabs>
          <w:tab w:val="num" w:pos="720"/>
        </w:tabs>
        <w:ind w:left="720" w:hanging="360"/>
      </w:pPr>
      <w:rPr>
        <w:rFonts w:ascii="Times New Roman" w:eastAsia="Times New Roman" w:hAnsi="Times New Roman"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696C94"/>
    <w:multiLevelType w:val="hybridMultilevel"/>
    <w:tmpl w:val="E31C4F60"/>
    <w:lvl w:ilvl="0" w:tplc="13AAC3CC">
      <w:numFmt w:val="bullet"/>
      <w:lvlText w:val="-"/>
      <w:lvlJc w:val="left"/>
      <w:pPr>
        <w:tabs>
          <w:tab w:val="num" w:pos="720"/>
        </w:tabs>
        <w:ind w:left="720" w:hanging="360"/>
      </w:pPr>
      <w:rPr>
        <w:rFonts w:ascii="Times New Roman" w:eastAsia="Times New Roman" w:hAnsi="Times New Roman"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5928AA"/>
    <w:multiLevelType w:val="hybridMultilevel"/>
    <w:tmpl w:val="0022967E"/>
    <w:lvl w:ilvl="0" w:tplc="E74C20BA">
      <w:numFmt w:val="bullet"/>
      <w:lvlText w:val="-"/>
      <w:lvlJc w:val="left"/>
      <w:pPr>
        <w:tabs>
          <w:tab w:val="num" w:pos="420"/>
        </w:tabs>
        <w:ind w:left="420" w:hanging="360"/>
      </w:pPr>
      <w:rPr>
        <w:rFonts w:ascii="Times New Roman" w:eastAsia="Times New Roman" w:hAnsi="Times New Roman" w:hint="default"/>
        <w:w w:val="0"/>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abstractNum w:abstractNumId="4" w15:restartNumberingAfterBreak="0">
    <w:nsid w:val="14650939"/>
    <w:multiLevelType w:val="hybridMultilevel"/>
    <w:tmpl w:val="06DC70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97900"/>
    <w:multiLevelType w:val="hybridMultilevel"/>
    <w:tmpl w:val="26C01C94"/>
    <w:lvl w:ilvl="0" w:tplc="63E80BC2">
      <w:numFmt w:val="bullet"/>
      <w:lvlText w:val=""/>
      <w:lvlJc w:val="left"/>
      <w:pPr>
        <w:tabs>
          <w:tab w:val="num" w:pos="1080"/>
        </w:tabs>
        <w:ind w:left="1080" w:hanging="720"/>
      </w:pPr>
      <w:rPr>
        <w:rFonts w:ascii="Symbol" w:eastAsia="Times"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861C04"/>
    <w:multiLevelType w:val="hybridMultilevel"/>
    <w:tmpl w:val="E36EA910"/>
    <w:lvl w:ilvl="0" w:tplc="63E80BC2">
      <w:numFmt w:val="bullet"/>
      <w:lvlText w:val=""/>
      <w:lvlJc w:val="left"/>
      <w:pPr>
        <w:tabs>
          <w:tab w:val="num" w:pos="1080"/>
        </w:tabs>
        <w:ind w:left="1080" w:hanging="720"/>
      </w:pPr>
      <w:rPr>
        <w:rFonts w:ascii="Symbol" w:eastAsia="Times"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5F2FC3"/>
    <w:multiLevelType w:val="hybridMultilevel"/>
    <w:tmpl w:val="09882A5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mic Sans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ic Sans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ic Sans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057BE1"/>
    <w:multiLevelType w:val="hybridMultilevel"/>
    <w:tmpl w:val="59CC61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5DA5EC0"/>
    <w:multiLevelType w:val="hybridMultilevel"/>
    <w:tmpl w:val="7994847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9E5016"/>
    <w:multiLevelType w:val="hybridMultilevel"/>
    <w:tmpl w:val="7ABA8DC4"/>
    <w:lvl w:ilvl="0" w:tplc="B99ECCE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437CFA"/>
    <w:multiLevelType w:val="hybridMultilevel"/>
    <w:tmpl w:val="E0803FE8"/>
    <w:lvl w:ilvl="0" w:tplc="CEBED714">
      <w:numFmt w:val="bullet"/>
      <w:lvlText w:val="-"/>
      <w:lvlJc w:val="left"/>
      <w:pPr>
        <w:tabs>
          <w:tab w:val="num" w:pos="720"/>
        </w:tabs>
        <w:ind w:left="720" w:hanging="360"/>
      </w:pPr>
      <w:rPr>
        <w:rFonts w:ascii="Times New Roman" w:eastAsia="Times New Roman" w:hAnsi="Times New Roman"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6366B1"/>
    <w:multiLevelType w:val="hybridMultilevel"/>
    <w:tmpl w:val="9F3EBD1A"/>
    <w:lvl w:ilvl="0" w:tplc="E0D454A6">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w:hAnsi="Courier"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w:hAnsi="Courier"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w:hAnsi="Courier"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7524F36"/>
    <w:multiLevelType w:val="hybridMultilevel"/>
    <w:tmpl w:val="955A44EE"/>
    <w:lvl w:ilvl="0" w:tplc="74CE35FC">
      <w:start w:val="1"/>
      <w:numFmt w:val="decimal"/>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4" w15:restartNumberingAfterBreak="0">
    <w:nsid w:val="4B8A36FF"/>
    <w:multiLevelType w:val="hybridMultilevel"/>
    <w:tmpl w:val="906C20FA"/>
    <w:lvl w:ilvl="0" w:tplc="C97EBAE8">
      <w:start w:val="16"/>
      <w:numFmt w:val="bullet"/>
      <w:lvlText w:val="-"/>
      <w:lvlJc w:val="left"/>
      <w:pPr>
        <w:tabs>
          <w:tab w:val="num" w:pos="720"/>
        </w:tabs>
        <w:ind w:left="720" w:hanging="360"/>
      </w:pPr>
      <w:rPr>
        <w:rFonts w:ascii="Times New Roman" w:eastAsia="Times New Roman" w:hAnsi="Times New Roman"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B1089A"/>
    <w:multiLevelType w:val="hybridMultilevel"/>
    <w:tmpl w:val="E2FEDF8C"/>
    <w:lvl w:ilvl="0" w:tplc="A4202BB8">
      <w:start w:val="16"/>
      <w:numFmt w:val="bullet"/>
      <w:lvlText w:val="-"/>
      <w:lvlJc w:val="left"/>
      <w:pPr>
        <w:tabs>
          <w:tab w:val="num" w:pos="720"/>
        </w:tabs>
        <w:ind w:left="720" w:hanging="360"/>
      </w:pPr>
      <w:rPr>
        <w:rFonts w:ascii="Times New Roman" w:eastAsia="Times New Roman" w:hAnsi="Times New Roman"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F17E9F"/>
    <w:multiLevelType w:val="hybridMultilevel"/>
    <w:tmpl w:val="08E20BBA"/>
    <w:lvl w:ilvl="0" w:tplc="9F48B1DA">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w:hAnsi="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E64C8A"/>
    <w:multiLevelType w:val="hybridMultilevel"/>
    <w:tmpl w:val="84D44622"/>
    <w:lvl w:ilvl="0" w:tplc="70CAB724">
      <w:start w:val="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w:hAnsi="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BC491E"/>
    <w:multiLevelType w:val="hybridMultilevel"/>
    <w:tmpl w:val="2458CEC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59944B11"/>
    <w:multiLevelType w:val="hybridMultilevel"/>
    <w:tmpl w:val="136099E0"/>
    <w:lvl w:ilvl="0" w:tplc="3460BA44">
      <w:start w:val="1"/>
      <w:numFmt w:val="bullet"/>
      <w:lvlText w:val=""/>
      <w:lvlJc w:val="left"/>
      <w:pPr>
        <w:tabs>
          <w:tab w:val="num" w:pos="720"/>
        </w:tabs>
        <w:ind w:left="720" w:hanging="360"/>
      </w:pPr>
      <w:rPr>
        <w:rFonts w:ascii="Monotype Sorts" w:hAnsi="Monotype Sor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9C7FC3"/>
    <w:multiLevelType w:val="hybridMultilevel"/>
    <w:tmpl w:val="6E7AAFD6"/>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DB0C52"/>
    <w:multiLevelType w:val="hybridMultilevel"/>
    <w:tmpl w:val="C892FB50"/>
    <w:lvl w:ilvl="0" w:tplc="3460BA44">
      <w:start w:val="1"/>
      <w:numFmt w:val="bullet"/>
      <w:lvlText w:val=""/>
      <w:lvlJc w:val="left"/>
      <w:pPr>
        <w:tabs>
          <w:tab w:val="num" w:pos="780"/>
        </w:tabs>
        <w:ind w:left="780" w:hanging="360"/>
      </w:pPr>
      <w:rPr>
        <w:rFonts w:ascii="Monotype Sorts" w:hAnsi="Monotype Sorts" w:hint="default"/>
      </w:rPr>
    </w:lvl>
    <w:lvl w:ilvl="1" w:tplc="00030409" w:tentative="1">
      <w:start w:val="1"/>
      <w:numFmt w:val="bullet"/>
      <w:lvlText w:val="o"/>
      <w:lvlJc w:val="left"/>
      <w:pPr>
        <w:tabs>
          <w:tab w:val="num" w:pos="1500"/>
        </w:tabs>
        <w:ind w:left="1500" w:hanging="360"/>
      </w:pPr>
      <w:rPr>
        <w:rFonts w:ascii="Courier New" w:hAnsi="Courier New" w:hint="default"/>
      </w:rPr>
    </w:lvl>
    <w:lvl w:ilvl="2" w:tplc="00050409" w:tentative="1">
      <w:start w:val="1"/>
      <w:numFmt w:val="bullet"/>
      <w:lvlText w:val=""/>
      <w:lvlJc w:val="left"/>
      <w:pPr>
        <w:tabs>
          <w:tab w:val="num" w:pos="2220"/>
        </w:tabs>
        <w:ind w:left="2220" w:hanging="360"/>
      </w:pPr>
      <w:rPr>
        <w:rFonts w:ascii="Wingdings" w:hAnsi="Wingdings" w:hint="default"/>
      </w:rPr>
    </w:lvl>
    <w:lvl w:ilvl="3" w:tplc="00010409" w:tentative="1">
      <w:start w:val="1"/>
      <w:numFmt w:val="bullet"/>
      <w:lvlText w:val=""/>
      <w:lvlJc w:val="left"/>
      <w:pPr>
        <w:tabs>
          <w:tab w:val="num" w:pos="2940"/>
        </w:tabs>
        <w:ind w:left="2940" w:hanging="360"/>
      </w:pPr>
      <w:rPr>
        <w:rFonts w:ascii="Symbol" w:hAnsi="Symbol" w:hint="default"/>
      </w:rPr>
    </w:lvl>
    <w:lvl w:ilvl="4" w:tplc="00030409" w:tentative="1">
      <w:start w:val="1"/>
      <w:numFmt w:val="bullet"/>
      <w:lvlText w:val="o"/>
      <w:lvlJc w:val="left"/>
      <w:pPr>
        <w:tabs>
          <w:tab w:val="num" w:pos="3660"/>
        </w:tabs>
        <w:ind w:left="3660" w:hanging="360"/>
      </w:pPr>
      <w:rPr>
        <w:rFonts w:ascii="Courier New" w:hAnsi="Courier New" w:hint="default"/>
      </w:rPr>
    </w:lvl>
    <w:lvl w:ilvl="5" w:tplc="00050409" w:tentative="1">
      <w:start w:val="1"/>
      <w:numFmt w:val="bullet"/>
      <w:lvlText w:val=""/>
      <w:lvlJc w:val="left"/>
      <w:pPr>
        <w:tabs>
          <w:tab w:val="num" w:pos="4380"/>
        </w:tabs>
        <w:ind w:left="4380" w:hanging="360"/>
      </w:pPr>
      <w:rPr>
        <w:rFonts w:ascii="Wingdings" w:hAnsi="Wingdings" w:hint="default"/>
      </w:rPr>
    </w:lvl>
    <w:lvl w:ilvl="6" w:tplc="00010409" w:tentative="1">
      <w:start w:val="1"/>
      <w:numFmt w:val="bullet"/>
      <w:lvlText w:val=""/>
      <w:lvlJc w:val="left"/>
      <w:pPr>
        <w:tabs>
          <w:tab w:val="num" w:pos="5100"/>
        </w:tabs>
        <w:ind w:left="5100" w:hanging="360"/>
      </w:pPr>
      <w:rPr>
        <w:rFonts w:ascii="Symbol" w:hAnsi="Symbol" w:hint="default"/>
      </w:rPr>
    </w:lvl>
    <w:lvl w:ilvl="7" w:tplc="00030409" w:tentative="1">
      <w:start w:val="1"/>
      <w:numFmt w:val="bullet"/>
      <w:lvlText w:val="o"/>
      <w:lvlJc w:val="left"/>
      <w:pPr>
        <w:tabs>
          <w:tab w:val="num" w:pos="5820"/>
        </w:tabs>
        <w:ind w:left="5820" w:hanging="360"/>
      </w:pPr>
      <w:rPr>
        <w:rFonts w:ascii="Courier New" w:hAnsi="Courier New" w:hint="default"/>
      </w:rPr>
    </w:lvl>
    <w:lvl w:ilvl="8" w:tplc="00050409"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655A743B"/>
    <w:multiLevelType w:val="hybridMultilevel"/>
    <w:tmpl w:val="71541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4005FF"/>
    <w:multiLevelType w:val="hybridMultilevel"/>
    <w:tmpl w:val="3F2831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3182D21"/>
    <w:multiLevelType w:val="hybridMultilevel"/>
    <w:tmpl w:val="B56474EC"/>
    <w:lvl w:ilvl="0" w:tplc="63E80BC2">
      <w:numFmt w:val="bullet"/>
      <w:lvlText w:val=""/>
      <w:lvlJc w:val="left"/>
      <w:pPr>
        <w:tabs>
          <w:tab w:val="num" w:pos="1080"/>
        </w:tabs>
        <w:ind w:left="1080" w:hanging="720"/>
      </w:pPr>
      <w:rPr>
        <w:rFonts w:ascii="Symbol" w:eastAsia="Times"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D037EB"/>
    <w:multiLevelType w:val="hybridMultilevel"/>
    <w:tmpl w:val="CD6C302A"/>
    <w:lvl w:ilvl="0" w:tplc="B37E93C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D3D68C0"/>
    <w:multiLevelType w:val="hybridMultilevel"/>
    <w:tmpl w:val="F3F215E6"/>
    <w:lvl w:ilvl="0" w:tplc="7EF44F16">
      <w:numFmt w:val="bullet"/>
      <w:lvlText w:val=""/>
      <w:lvlJc w:val="left"/>
      <w:pPr>
        <w:tabs>
          <w:tab w:val="num" w:pos="720"/>
        </w:tabs>
        <w:ind w:left="720"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056B33"/>
    <w:multiLevelType w:val="hybridMultilevel"/>
    <w:tmpl w:val="B46E7C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7"/>
  </w:num>
  <w:num w:numId="3">
    <w:abstractNumId w:val="16"/>
  </w:num>
  <w:num w:numId="4">
    <w:abstractNumId w:val="10"/>
  </w:num>
  <w:num w:numId="5">
    <w:abstractNumId w:val="27"/>
  </w:num>
  <w:num w:numId="6">
    <w:abstractNumId w:val="13"/>
  </w:num>
  <w:num w:numId="7">
    <w:abstractNumId w:val="23"/>
  </w:num>
  <w:num w:numId="8">
    <w:abstractNumId w:val="3"/>
  </w:num>
  <w:num w:numId="9">
    <w:abstractNumId w:val="8"/>
  </w:num>
  <w:num w:numId="10">
    <w:abstractNumId w:val="26"/>
  </w:num>
  <w:num w:numId="11">
    <w:abstractNumId w:val="19"/>
  </w:num>
  <w:num w:numId="12">
    <w:abstractNumId w:val="21"/>
  </w:num>
  <w:num w:numId="13">
    <w:abstractNumId w:val="7"/>
  </w:num>
  <w:num w:numId="14">
    <w:abstractNumId w:val="6"/>
  </w:num>
  <w:num w:numId="15">
    <w:abstractNumId w:val="24"/>
  </w:num>
  <w:num w:numId="16">
    <w:abstractNumId w:val="5"/>
  </w:num>
  <w:num w:numId="17">
    <w:abstractNumId w:val="11"/>
  </w:num>
  <w:num w:numId="18">
    <w:abstractNumId w:val="2"/>
  </w:num>
  <w:num w:numId="19">
    <w:abstractNumId w:val="1"/>
  </w:num>
  <w:num w:numId="20">
    <w:abstractNumId w:val="9"/>
  </w:num>
  <w:num w:numId="21">
    <w:abstractNumId w:val="20"/>
  </w:num>
  <w:num w:numId="22">
    <w:abstractNumId w:val="14"/>
  </w:num>
  <w:num w:numId="23">
    <w:abstractNumId w:val="15"/>
  </w:num>
  <w:num w:numId="24">
    <w:abstractNumId w:val="25"/>
  </w:num>
  <w:num w:numId="25">
    <w:abstractNumId w:val="0"/>
  </w:num>
  <w:num w:numId="26">
    <w:abstractNumId w:val="22"/>
  </w:num>
  <w:num w:numId="27">
    <w:abstractNumId w:val="4"/>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defaultTabStop w:val="720"/>
  <w:doNotHyphenateCaps/>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67C"/>
    <w:rsid w:val="000000C5"/>
    <w:rsid w:val="0000270E"/>
    <w:rsid w:val="000113F8"/>
    <w:rsid w:val="0003551B"/>
    <w:rsid w:val="000406E1"/>
    <w:rsid w:val="0005641A"/>
    <w:rsid w:val="00064499"/>
    <w:rsid w:val="00096264"/>
    <w:rsid w:val="000A50EF"/>
    <w:rsid w:val="000C467C"/>
    <w:rsid w:val="000C6C62"/>
    <w:rsid w:val="000C7794"/>
    <w:rsid w:val="000D6C25"/>
    <w:rsid w:val="000F1339"/>
    <w:rsid w:val="001245BF"/>
    <w:rsid w:val="0017549F"/>
    <w:rsid w:val="00180498"/>
    <w:rsid w:val="001A40E4"/>
    <w:rsid w:val="001A6A06"/>
    <w:rsid w:val="001C31E5"/>
    <w:rsid w:val="001F23BA"/>
    <w:rsid w:val="00203DCA"/>
    <w:rsid w:val="00203F9F"/>
    <w:rsid w:val="00215332"/>
    <w:rsid w:val="00271876"/>
    <w:rsid w:val="002853D4"/>
    <w:rsid w:val="002A1D69"/>
    <w:rsid w:val="002C22FD"/>
    <w:rsid w:val="002E2A31"/>
    <w:rsid w:val="002E45B6"/>
    <w:rsid w:val="002E4D7B"/>
    <w:rsid w:val="0031032E"/>
    <w:rsid w:val="0031043D"/>
    <w:rsid w:val="003150B8"/>
    <w:rsid w:val="00316F5E"/>
    <w:rsid w:val="00363D0D"/>
    <w:rsid w:val="00365129"/>
    <w:rsid w:val="00396EF7"/>
    <w:rsid w:val="003D71D2"/>
    <w:rsid w:val="00406FB8"/>
    <w:rsid w:val="00422E69"/>
    <w:rsid w:val="00447F1E"/>
    <w:rsid w:val="00453D6A"/>
    <w:rsid w:val="00472D40"/>
    <w:rsid w:val="00482FF2"/>
    <w:rsid w:val="004B0E84"/>
    <w:rsid w:val="004B57D6"/>
    <w:rsid w:val="004B7C3A"/>
    <w:rsid w:val="004E51ED"/>
    <w:rsid w:val="004F6ED8"/>
    <w:rsid w:val="00513047"/>
    <w:rsid w:val="00520493"/>
    <w:rsid w:val="00590452"/>
    <w:rsid w:val="00593CCE"/>
    <w:rsid w:val="005A00F7"/>
    <w:rsid w:val="005B48F8"/>
    <w:rsid w:val="005D6600"/>
    <w:rsid w:val="005E2CAE"/>
    <w:rsid w:val="005F09DE"/>
    <w:rsid w:val="005F0C11"/>
    <w:rsid w:val="005F6BC1"/>
    <w:rsid w:val="00627436"/>
    <w:rsid w:val="006301A1"/>
    <w:rsid w:val="00630568"/>
    <w:rsid w:val="00636E14"/>
    <w:rsid w:val="00693F4C"/>
    <w:rsid w:val="006A1BC3"/>
    <w:rsid w:val="006A5241"/>
    <w:rsid w:val="006A7577"/>
    <w:rsid w:val="006C4783"/>
    <w:rsid w:val="006D1533"/>
    <w:rsid w:val="007121EE"/>
    <w:rsid w:val="0072660F"/>
    <w:rsid w:val="0073455D"/>
    <w:rsid w:val="00747A91"/>
    <w:rsid w:val="0075654E"/>
    <w:rsid w:val="00765D04"/>
    <w:rsid w:val="00791152"/>
    <w:rsid w:val="007D1ED7"/>
    <w:rsid w:val="007D3FEC"/>
    <w:rsid w:val="007E1C12"/>
    <w:rsid w:val="007F205F"/>
    <w:rsid w:val="00803399"/>
    <w:rsid w:val="0081547A"/>
    <w:rsid w:val="00842D09"/>
    <w:rsid w:val="00866950"/>
    <w:rsid w:val="00871E35"/>
    <w:rsid w:val="008A39DD"/>
    <w:rsid w:val="008B7790"/>
    <w:rsid w:val="008C6DA1"/>
    <w:rsid w:val="008D6EC2"/>
    <w:rsid w:val="00925F93"/>
    <w:rsid w:val="00942D24"/>
    <w:rsid w:val="009B31F7"/>
    <w:rsid w:val="009B7DE5"/>
    <w:rsid w:val="009C6894"/>
    <w:rsid w:val="009D44C9"/>
    <w:rsid w:val="009E45A5"/>
    <w:rsid w:val="009E5CA1"/>
    <w:rsid w:val="00A23417"/>
    <w:rsid w:val="00A32EAC"/>
    <w:rsid w:val="00A44E06"/>
    <w:rsid w:val="00A450C1"/>
    <w:rsid w:val="00A51B8C"/>
    <w:rsid w:val="00A52024"/>
    <w:rsid w:val="00A550C7"/>
    <w:rsid w:val="00A779CB"/>
    <w:rsid w:val="00A94B0A"/>
    <w:rsid w:val="00AA0455"/>
    <w:rsid w:val="00AA3BEC"/>
    <w:rsid w:val="00AA6511"/>
    <w:rsid w:val="00AA7F57"/>
    <w:rsid w:val="00AB16FB"/>
    <w:rsid w:val="00AB76DF"/>
    <w:rsid w:val="00AF5673"/>
    <w:rsid w:val="00B360D9"/>
    <w:rsid w:val="00B47019"/>
    <w:rsid w:val="00B64A83"/>
    <w:rsid w:val="00BC32C8"/>
    <w:rsid w:val="00BE2DE8"/>
    <w:rsid w:val="00C07117"/>
    <w:rsid w:val="00C20FF7"/>
    <w:rsid w:val="00C30CA1"/>
    <w:rsid w:val="00C351A0"/>
    <w:rsid w:val="00C506D5"/>
    <w:rsid w:val="00C51571"/>
    <w:rsid w:val="00C636ED"/>
    <w:rsid w:val="00C70989"/>
    <w:rsid w:val="00CE1139"/>
    <w:rsid w:val="00D11C70"/>
    <w:rsid w:val="00D1755A"/>
    <w:rsid w:val="00D21531"/>
    <w:rsid w:val="00D251A0"/>
    <w:rsid w:val="00D32CFC"/>
    <w:rsid w:val="00D519BD"/>
    <w:rsid w:val="00D761FC"/>
    <w:rsid w:val="00D83F10"/>
    <w:rsid w:val="00DE7F74"/>
    <w:rsid w:val="00E313A8"/>
    <w:rsid w:val="00E337FF"/>
    <w:rsid w:val="00EB09DC"/>
    <w:rsid w:val="00EF245E"/>
    <w:rsid w:val="00F46AAA"/>
    <w:rsid w:val="00F50E67"/>
    <w:rsid w:val="00F844D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2A83D3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375">
    <w:lsdException w:name="heading 2" w:qFormat="1"/>
    <w:lsdException w:name="heading 3"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F1339"/>
    <w:rPr>
      <w:rFonts w:ascii="Times New Roman" w:eastAsia="Times New Roman" w:hAnsi="Times New Roman"/>
    </w:rPr>
  </w:style>
  <w:style w:type="paragraph" w:styleId="Heading1">
    <w:name w:val="heading 1"/>
    <w:basedOn w:val="Normal"/>
    <w:next w:val="Normal"/>
    <w:qFormat/>
    <w:rsid w:val="000F1339"/>
    <w:pPr>
      <w:keepNext/>
      <w:outlineLvl w:val="0"/>
    </w:pPr>
    <w:rPr>
      <w:rFonts w:ascii="Lucida Handwriting" w:hAnsi="Lucida Handwriting"/>
      <w:caps/>
      <w:color w:val="339966"/>
      <w:sz w:val="36"/>
    </w:rPr>
  </w:style>
  <w:style w:type="paragraph" w:styleId="Heading2">
    <w:name w:val="heading 2"/>
    <w:basedOn w:val="Heading1"/>
    <w:next w:val="Normal"/>
    <w:link w:val="Heading2Char"/>
    <w:qFormat/>
    <w:rsid w:val="000F1339"/>
    <w:pPr>
      <w:spacing w:line="400" w:lineRule="exact"/>
      <w:outlineLvl w:val="1"/>
    </w:pPr>
    <w:rPr>
      <w:b/>
      <w:sz w:val="32"/>
    </w:rPr>
  </w:style>
  <w:style w:type="paragraph" w:styleId="Heading3">
    <w:name w:val="heading 3"/>
    <w:basedOn w:val="Heading1"/>
    <w:next w:val="Normal"/>
    <w:link w:val="Heading3Char"/>
    <w:qFormat/>
    <w:rsid w:val="000F1339"/>
    <w:pPr>
      <w:outlineLvl w:val="2"/>
    </w:pPr>
    <w:rPr>
      <w:b/>
    </w:rPr>
  </w:style>
  <w:style w:type="paragraph" w:styleId="Heading4">
    <w:name w:val="heading 4"/>
    <w:basedOn w:val="Heading1"/>
    <w:next w:val="Normal"/>
    <w:qFormat/>
    <w:rsid w:val="000F1339"/>
    <w:pPr>
      <w:outlineLvl w:val="3"/>
    </w:pPr>
    <w:rPr>
      <w:b/>
      <w:sz w:val="24"/>
    </w:rPr>
  </w:style>
  <w:style w:type="paragraph" w:styleId="Heading5">
    <w:name w:val="heading 5"/>
    <w:basedOn w:val="Normal"/>
    <w:next w:val="Normal"/>
    <w:qFormat/>
    <w:rsid w:val="000F1339"/>
    <w:pPr>
      <w:spacing w:before="240" w:after="60"/>
      <w:outlineLvl w:val="4"/>
    </w:pPr>
    <w:rPr>
      <w:b/>
      <w:i/>
      <w:sz w:val="26"/>
    </w:rPr>
  </w:style>
  <w:style w:type="paragraph" w:styleId="Heading6">
    <w:name w:val="heading 6"/>
    <w:basedOn w:val="Normal"/>
    <w:next w:val="Normal"/>
    <w:qFormat/>
    <w:rsid w:val="000F1339"/>
    <w:pPr>
      <w:spacing w:before="240" w:after="60"/>
      <w:outlineLvl w:val="5"/>
    </w:pPr>
    <w:rPr>
      <w:rFonts w:ascii="Times" w:hAnsi="Times"/>
      <w:b/>
      <w:sz w:val="22"/>
    </w:rPr>
  </w:style>
  <w:style w:type="paragraph" w:styleId="Heading7">
    <w:name w:val="heading 7"/>
    <w:basedOn w:val="Heading1"/>
    <w:next w:val="Normal"/>
    <w:qFormat/>
    <w:rsid w:val="000F1339"/>
    <w:pPr>
      <w:jc w:val="center"/>
      <w:outlineLvl w:val="6"/>
    </w:pPr>
    <w:rPr>
      <w:b/>
      <w:caps w:val="0"/>
      <w:color w:val="21077F"/>
      <w:sz w:val="24"/>
    </w:rPr>
  </w:style>
  <w:style w:type="paragraph" w:styleId="Heading8">
    <w:name w:val="heading 8"/>
    <w:basedOn w:val="Heading1"/>
    <w:next w:val="Normal"/>
    <w:qFormat/>
    <w:rsid w:val="000F1339"/>
    <w:pPr>
      <w:jc w:val="center"/>
      <w:outlineLvl w:val="7"/>
    </w:pPr>
    <w:rPr>
      <w:b/>
      <w:caps w:val="0"/>
      <w:color w:val="21077F"/>
      <w:sz w:val="20"/>
    </w:rPr>
  </w:style>
  <w:style w:type="paragraph" w:styleId="Heading9">
    <w:name w:val="heading 9"/>
    <w:basedOn w:val="Heading1"/>
    <w:next w:val="Normal"/>
    <w:qFormat/>
    <w:rsid w:val="000F1339"/>
    <w:pPr>
      <w:jc w:val="center"/>
      <w:outlineLvl w:val="8"/>
    </w:pPr>
    <w:rPr>
      <w:caps w:val="0"/>
      <w:color w:val="21077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1339"/>
    <w:pPr>
      <w:tabs>
        <w:tab w:val="center" w:pos="4320"/>
        <w:tab w:val="right" w:pos="8640"/>
      </w:tabs>
    </w:pPr>
    <w:rPr>
      <w:sz w:val="20"/>
    </w:rPr>
  </w:style>
  <w:style w:type="paragraph" w:styleId="BodyText">
    <w:name w:val="Body Text"/>
    <w:basedOn w:val="Normal"/>
    <w:link w:val="BodyTextChar"/>
    <w:rsid w:val="000F1339"/>
    <w:pPr>
      <w:spacing w:after="120"/>
    </w:pPr>
    <w:rPr>
      <w:sz w:val="20"/>
    </w:rPr>
  </w:style>
  <w:style w:type="paragraph" w:styleId="BodyTextIndent">
    <w:name w:val="Body Text Indent"/>
    <w:basedOn w:val="Normal"/>
    <w:rsid w:val="000F1339"/>
    <w:pPr>
      <w:tabs>
        <w:tab w:val="left" w:pos="180"/>
      </w:tabs>
      <w:spacing w:line="220" w:lineRule="atLeast"/>
      <w:ind w:left="187" w:hanging="187"/>
    </w:pPr>
    <w:rPr>
      <w:sz w:val="20"/>
    </w:rPr>
  </w:style>
  <w:style w:type="paragraph" w:customStyle="1" w:styleId="CaptionText">
    <w:name w:val="Caption Text"/>
    <w:basedOn w:val="Normal"/>
    <w:rsid w:val="000F1339"/>
    <w:pPr>
      <w:jc w:val="center"/>
    </w:pPr>
    <w:rPr>
      <w:i/>
      <w:sz w:val="20"/>
    </w:rPr>
  </w:style>
  <w:style w:type="paragraph" w:customStyle="1" w:styleId="QuoteText">
    <w:name w:val="Quote Text"/>
    <w:basedOn w:val="CaptionText"/>
    <w:rsid w:val="000F1339"/>
    <w:pPr>
      <w:spacing w:line="240" w:lineRule="atLeast"/>
    </w:pPr>
  </w:style>
  <w:style w:type="paragraph" w:customStyle="1" w:styleId="RunningHeader">
    <w:name w:val="Running Header"/>
    <w:basedOn w:val="Heading1"/>
    <w:rsid w:val="000F1339"/>
    <w:pPr>
      <w:jc w:val="center"/>
    </w:pPr>
    <w:rPr>
      <w:b/>
      <w:caps w:val="0"/>
      <w:color w:val="21077F"/>
      <w:sz w:val="18"/>
    </w:rPr>
  </w:style>
  <w:style w:type="paragraph" w:customStyle="1" w:styleId="Masthead">
    <w:name w:val="Masthead"/>
    <w:basedOn w:val="Heading1"/>
    <w:rsid w:val="000F1339"/>
    <w:pPr>
      <w:jc w:val="center"/>
    </w:pPr>
    <w:rPr>
      <w:b/>
      <w:sz w:val="60"/>
    </w:rPr>
  </w:style>
  <w:style w:type="character" w:styleId="Hyperlink">
    <w:name w:val="Hyperlink"/>
    <w:basedOn w:val="DefaultParagraphFont"/>
    <w:rsid w:val="000F1339"/>
    <w:rPr>
      <w:color w:val="0000FF"/>
      <w:u w:val="single"/>
    </w:rPr>
  </w:style>
  <w:style w:type="character" w:styleId="FollowedHyperlink">
    <w:name w:val="FollowedHyperlink"/>
    <w:basedOn w:val="DefaultParagraphFont"/>
    <w:rsid w:val="000F1339"/>
    <w:rPr>
      <w:color w:val="800080"/>
      <w:u w:val="single"/>
    </w:rPr>
  </w:style>
  <w:style w:type="paragraph" w:styleId="Title">
    <w:name w:val="Title"/>
    <w:basedOn w:val="Normal"/>
    <w:qFormat/>
    <w:rsid w:val="000F1339"/>
    <w:pPr>
      <w:jc w:val="center"/>
    </w:pPr>
    <w:rPr>
      <w:rFonts w:ascii="Comic Sans MS" w:eastAsia="Times" w:hAnsi="Comic Sans MS"/>
      <w:b/>
      <w:sz w:val="28"/>
      <w:u w:val="single"/>
    </w:rPr>
  </w:style>
  <w:style w:type="paragraph" w:styleId="Subtitle">
    <w:name w:val="Subtitle"/>
    <w:basedOn w:val="Normal"/>
    <w:qFormat/>
    <w:rsid w:val="000F1339"/>
    <w:rPr>
      <w:rFonts w:ascii="Comic Sans MS" w:eastAsia="Times" w:hAnsi="Comic Sans MS"/>
      <w:sz w:val="28"/>
    </w:rPr>
  </w:style>
  <w:style w:type="paragraph" w:styleId="BodyText2">
    <w:name w:val="Body Text 2"/>
    <w:basedOn w:val="Normal"/>
    <w:rsid w:val="000F1339"/>
    <w:rPr>
      <w:sz w:val="22"/>
    </w:rPr>
  </w:style>
  <w:style w:type="paragraph" w:styleId="BodyText3">
    <w:name w:val="Body Text 3"/>
    <w:basedOn w:val="Normal"/>
    <w:rsid w:val="000F1339"/>
    <w:pPr>
      <w:jc w:val="center"/>
    </w:pPr>
    <w:rPr>
      <w:i/>
      <w:color w:val="21077F"/>
    </w:rPr>
  </w:style>
  <w:style w:type="paragraph" w:styleId="Footer">
    <w:name w:val="footer"/>
    <w:basedOn w:val="Normal"/>
    <w:semiHidden/>
    <w:rsid w:val="007801C3"/>
    <w:pPr>
      <w:tabs>
        <w:tab w:val="center" w:pos="4320"/>
        <w:tab w:val="right" w:pos="8640"/>
      </w:tabs>
    </w:pPr>
  </w:style>
  <w:style w:type="character" w:customStyle="1" w:styleId="Heading2Char">
    <w:name w:val="Heading 2 Char"/>
    <w:basedOn w:val="DefaultParagraphFont"/>
    <w:link w:val="Heading2"/>
    <w:rsid w:val="002C22FD"/>
    <w:rPr>
      <w:rFonts w:ascii="Lucida Handwriting" w:eastAsia="Times New Roman" w:hAnsi="Lucida Handwriting"/>
      <w:b/>
      <w:caps/>
      <w:color w:val="339966"/>
      <w:sz w:val="32"/>
    </w:rPr>
  </w:style>
  <w:style w:type="character" w:customStyle="1" w:styleId="BodyTextChar">
    <w:name w:val="Body Text Char"/>
    <w:basedOn w:val="DefaultParagraphFont"/>
    <w:link w:val="BodyText"/>
    <w:rsid w:val="002C22FD"/>
    <w:rPr>
      <w:rFonts w:ascii="Times New Roman" w:eastAsia="Times New Roman" w:hAnsi="Times New Roman"/>
    </w:rPr>
  </w:style>
  <w:style w:type="paragraph" w:styleId="ListParagraph">
    <w:name w:val="List Paragraph"/>
    <w:basedOn w:val="Normal"/>
    <w:uiPriority w:val="34"/>
    <w:qFormat/>
    <w:rsid w:val="007E1C12"/>
    <w:pPr>
      <w:ind w:left="720"/>
      <w:contextualSpacing/>
    </w:pPr>
  </w:style>
  <w:style w:type="character" w:customStyle="1" w:styleId="Heading3Char">
    <w:name w:val="Heading 3 Char"/>
    <w:basedOn w:val="DefaultParagraphFont"/>
    <w:link w:val="Heading3"/>
    <w:rsid w:val="00A51B8C"/>
    <w:rPr>
      <w:rFonts w:ascii="Lucida Handwriting" w:eastAsia="Times New Roman" w:hAnsi="Lucida Handwriting"/>
      <w:b/>
      <w:caps/>
      <w:color w:val="339966"/>
      <w:sz w:val="36"/>
    </w:rPr>
  </w:style>
  <w:style w:type="paragraph" w:styleId="BalloonText">
    <w:name w:val="Balloon Text"/>
    <w:basedOn w:val="Normal"/>
    <w:link w:val="BalloonTextChar"/>
    <w:rsid w:val="00363D0D"/>
    <w:rPr>
      <w:rFonts w:ascii="Lucida Grande" w:hAnsi="Lucida Grande" w:cs="Lucida Grande"/>
      <w:sz w:val="18"/>
      <w:szCs w:val="18"/>
    </w:rPr>
  </w:style>
  <w:style w:type="character" w:customStyle="1" w:styleId="BalloonTextChar">
    <w:name w:val="Balloon Text Char"/>
    <w:basedOn w:val="DefaultParagraphFont"/>
    <w:link w:val="BalloonText"/>
    <w:rsid w:val="00363D0D"/>
    <w:rPr>
      <w:rFonts w:ascii="Lucida Grande" w:eastAsia="Times New Roman" w:hAnsi="Lucida Grande" w:cs="Lucida Grande"/>
      <w:sz w:val="18"/>
      <w:szCs w:val="18"/>
    </w:rPr>
  </w:style>
  <w:style w:type="paragraph" w:styleId="NormalWeb">
    <w:name w:val="Normal (Web)"/>
    <w:basedOn w:val="Normal"/>
    <w:uiPriority w:val="99"/>
    <w:semiHidden/>
    <w:unhideWhenUsed/>
    <w:rsid w:val="00203DCA"/>
    <w:pPr>
      <w:spacing w:before="100" w:beforeAutospacing="1" w:after="100" w:afterAutospacing="1"/>
    </w:pPr>
    <w:rPr>
      <w:rFonts w:eastAsia="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523181">
      <w:bodyDiv w:val="1"/>
      <w:marLeft w:val="0"/>
      <w:marRight w:val="0"/>
      <w:marTop w:val="0"/>
      <w:marBottom w:val="0"/>
      <w:divBdr>
        <w:top w:val="none" w:sz="0" w:space="0" w:color="auto"/>
        <w:left w:val="none" w:sz="0" w:space="0" w:color="auto"/>
        <w:bottom w:val="none" w:sz="0" w:space="0" w:color="auto"/>
        <w:right w:val="none" w:sz="0" w:space="0" w:color="auto"/>
      </w:divBdr>
    </w:div>
    <w:div w:id="334187534">
      <w:bodyDiv w:val="1"/>
      <w:marLeft w:val="0"/>
      <w:marRight w:val="0"/>
      <w:marTop w:val="0"/>
      <w:marBottom w:val="0"/>
      <w:divBdr>
        <w:top w:val="none" w:sz="0" w:space="0" w:color="auto"/>
        <w:left w:val="none" w:sz="0" w:space="0" w:color="auto"/>
        <w:bottom w:val="none" w:sz="0" w:space="0" w:color="auto"/>
        <w:right w:val="none" w:sz="0" w:space="0" w:color="auto"/>
      </w:divBdr>
    </w:div>
    <w:div w:id="1458186675">
      <w:bodyDiv w:val="1"/>
      <w:marLeft w:val="0"/>
      <w:marRight w:val="0"/>
      <w:marTop w:val="0"/>
      <w:marBottom w:val="0"/>
      <w:divBdr>
        <w:top w:val="none" w:sz="0" w:space="0" w:color="auto"/>
        <w:left w:val="none" w:sz="0" w:space="0" w:color="auto"/>
        <w:bottom w:val="none" w:sz="0" w:space="0" w:color="auto"/>
        <w:right w:val="none" w:sz="0" w:space="0" w:color="auto"/>
      </w:divBdr>
    </w:div>
    <w:div w:id="1708137113">
      <w:bodyDiv w:val="1"/>
      <w:marLeft w:val="0"/>
      <w:marRight w:val="0"/>
      <w:marTop w:val="0"/>
      <w:marBottom w:val="0"/>
      <w:divBdr>
        <w:top w:val="none" w:sz="0" w:space="0" w:color="auto"/>
        <w:left w:val="none" w:sz="0" w:space="0" w:color="auto"/>
        <w:bottom w:val="none" w:sz="0" w:space="0" w:color="auto"/>
        <w:right w:val="none" w:sz="0" w:space="0" w:color="auto"/>
      </w:divBdr>
    </w:div>
    <w:div w:id="1890265773">
      <w:bodyDiv w:val="1"/>
      <w:marLeft w:val="0"/>
      <w:marRight w:val="0"/>
      <w:marTop w:val="0"/>
      <w:marBottom w:val="0"/>
      <w:divBdr>
        <w:top w:val="none" w:sz="0" w:space="0" w:color="auto"/>
        <w:left w:val="none" w:sz="0" w:space="0" w:color="auto"/>
        <w:bottom w:val="none" w:sz="0" w:space="0" w:color="auto"/>
        <w:right w:val="none" w:sz="0" w:space="0" w:color="auto"/>
      </w:divBdr>
    </w:div>
    <w:div w:id="20314878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20(Mac%20OS%209):Microsoft%20Office%202001:Office:Wizard%20Templates:Newsletters:Marqu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Macintosh%20HD:Applications%20(Mac%20OS%209):Microsoft%20Office%202001:Office:Wizard%20Templates:Newsletters:Marquee</Template>
  <TotalTime>93</TotalTime>
  <Pages>3</Pages>
  <Words>53</Words>
  <Characters>307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Newsletters</vt:lpstr>
    </vt:vector>
  </TitlesOfParts>
  <Company>Microsoft Corporation</Company>
  <LinksUpToDate>false</LinksUpToDate>
  <CharactersWithSpaces>359</CharactersWithSpaces>
  <SharedDoc>false</SharedDoc>
  <HLinks>
    <vt:vector size="24" baseType="variant">
      <vt:variant>
        <vt:i4>4718642</vt:i4>
      </vt:variant>
      <vt:variant>
        <vt:i4>0</vt:i4>
      </vt:variant>
      <vt:variant>
        <vt:i4>0</vt:i4>
      </vt:variant>
      <vt:variant>
        <vt:i4>5</vt:i4>
      </vt:variant>
      <vt:variant>
        <vt:lpwstr>http://www.columbuspublicschools.org/</vt:lpwstr>
      </vt:variant>
      <vt:variant>
        <vt:lpwstr/>
      </vt:variant>
      <vt:variant>
        <vt:i4>5242894</vt:i4>
      </vt:variant>
      <vt:variant>
        <vt:i4>-1</vt:i4>
      </vt:variant>
      <vt:variant>
        <vt:i4>2517</vt:i4>
      </vt:variant>
      <vt:variant>
        <vt:i4>1</vt:i4>
      </vt:variant>
      <vt:variant>
        <vt:lpwstr>foliage1</vt:lpwstr>
      </vt:variant>
      <vt:variant>
        <vt:lpwstr/>
      </vt:variant>
      <vt:variant>
        <vt:i4>5242894</vt:i4>
      </vt:variant>
      <vt:variant>
        <vt:i4>-1</vt:i4>
      </vt:variant>
      <vt:variant>
        <vt:i4>2521</vt:i4>
      </vt:variant>
      <vt:variant>
        <vt:i4>1</vt:i4>
      </vt:variant>
      <vt:variant>
        <vt:lpwstr>foliage1</vt:lpwstr>
      </vt:variant>
      <vt:variant>
        <vt:lpwstr/>
      </vt:variant>
      <vt:variant>
        <vt:i4>5242894</vt:i4>
      </vt:variant>
      <vt:variant>
        <vt:i4>-1</vt:i4>
      </vt:variant>
      <vt:variant>
        <vt:i4>2525</vt:i4>
      </vt:variant>
      <vt:variant>
        <vt:i4>1</vt:i4>
      </vt:variant>
      <vt:variant>
        <vt:lpwstr>foliage1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Newsletters</dc:title>
  <dc:subject/>
  <dc:creator>North Park Elementary</dc:creator>
  <cp:keywords/>
  <cp:lastModifiedBy>Microsoft Office User</cp:lastModifiedBy>
  <cp:revision>9</cp:revision>
  <cp:lastPrinted>2018-11-01T12:42:00Z</cp:lastPrinted>
  <dcterms:created xsi:type="dcterms:W3CDTF">2018-10-31T15:27:00Z</dcterms:created>
  <dcterms:modified xsi:type="dcterms:W3CDTF">2018-11-01T15:01:00Z</dcterms:modified>
</cp:coreProperties>
</file>