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441D" w14:textId="77777777" w:rsidR="00A86A72" w:rsidRPr="00664109" w:rsidRDefault="00B81789" w:rsidP="008515CD">
      <w:pPr>
        <w:pStyle w:val="Default"/>
        <w:tabs>
          <w:tab w:val="left" w:leader="underscore" w:pos="8730"/>
          <w:tab w:val="left" w:leader="underscore" w:pos="9720"/>
        </w:tabs>
        <w:spacing w:after="140" w:line="241" w:lineRule="atLeast"/>
        <w:ind w:left="630"/>
        <w:rPr>
          <w:rFonts w:ascii="Arial" w:hAnsi="Arial" w:cs="Arial"/>
          <w:color w:val="221E1F"/>
        </w:rPr>
      </w:pPr>
      <w:r w:rsidRPr="000D404E">
        <w:rPr>
          <w:rFonts w:ascii="Arial" w:hAnsi="Arial" w:cs="Arial"/>
          <w:b/>
          <w:bCs/>
          <w:noProof/>
          <w:color w:val="221E1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C0A280" wp14:editId="5526C03F">
                <wp:simplePos x="0" y="0"/>
                <wp:positionH relativeFrom="column">
                  <wp:posOffset>6260465</wp:posOffset>
                </wp:positionH>
                <wp:positionV relativeFrom="paragraph">
                  <wp:posOffset>12700</wp:posOffset>
                </wp:positionV>
                <wp:extent cx="772795" cy="822325"/>
                <wp:effectExtent l="0" t="0" r="2730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4112" w14:textId="77777777" w:rsidR="00BC1F89" w:rsidRPr="00554DDF" w:rsidRDefault="00BC1F89" w:rsidP="008F470E">
                            <w:pPr>
                              <w:pStyle w:val="Pa9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2"/>
                                <w:color w:val="auto"/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rStyle w:val="A2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AB224C">
                              <w:rPr>
                                <w:rStyle w:val="A2"/>
                                <w:color w:val="auto"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Pr="00AB224C">
                              <w:rPr>
                                <w:rStyle w:val="A2"/>
                                <w:color w:val="auto"/>
                                <w:sz w:val="20"/>
                                <w:szCs w:val="20"/>
                              </w:rPr>
                              <w:br/>
                              <w:t xml:space="preserve">picture </w:t>
                            </w:r>
                            <w:r w:rsidRPr="00AB224C">
                              <w:rPr>
                                <w:rStyle w:val="A2"/>
                                <w:color w:val="auto"/>
                                <w:sz w:val="20"/>
                                <w:szCs w:val="20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0A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95pt;margin-top:1pt;width:60.85pt;height:6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">
                <v:textbox>
                  <w:txbxContent>
                    <w:p w14:paraId="527E4112" w14:textId="77777777" w:rsidR="00BC1F89" w:rsidRPr="00554DDF" w:rsidRDefault="00BC1F89" w:rsidP="008F470E">
                      <w:pPr>
                        <w:pStyle w:val="Pa9"/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A2"/>
                          <w:color w:val="auto"/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rStyle w:val="A2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AB224C">
                        <w:rPr>
                          <w:rStyle w:val="A2"/>
                          <w:color w:val="auto"/>
                          <w:sz w:val="20"/>
                          <w:szCs w:val="20"/>
                        </w:rPr>
                        <w:t xml:space="preserve">student </w:t>
                      </w:r>
                      <w:r w:rsidRPr="00AB224C">
                        <w:rPr>
                          <w:rStyle w:val="A2"/>
                          <w:color w:val="auto"/>
                          <w:sz w:val="20"/>
                          <w:szCs w:val="20"/>
                        </w:rPr>
                        <w:br/>
                        <w:t xml:space="preserve">picture </w:t>
                      </w:r>
                      <w:r w:rsidRPr="00AB224C">
                        <w:rPr>
                          <w:rStyle w:val="A2"/>
                          <w:color w:val="auto"/>
                          <w:sz w:val="20"/>
                          <w:szCs w:val="20"/>
                        </w:rPr>
                        <w:br/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515CD">
        <w:rPr>
          <w:rFonts w:ascii="Arial" w:hAnsi="Arial" w:cs="Arial"/>
          <w:b/>
          <w:bCs/>
          <w:color w:val="221E1F"/>
        </w:rPr>
        <w:t xml:space="preserve">    </w:t>
      </w:r>
      <w:r w:rsidR="00787D46">
        <w:rPr>
          <w:rFonts w:ascii="Arial" w:hAnsi="Arial" w:cs="Arial"/>
          <w:b/>
          <w:bCs/>
          <w:color w:val="221E1F"/>
        </w:rPr>
        <w:t xml:space="preserve">   </w:t>
      </w:r>
      <w:r w:rsidR="008515CD">
        <w:rPr>
          <w:rFonts w:ascii="Arial" w:hAnsi="Arial" w:cs="Arial"/>
          <w:b/>
          <w:bCs/>
          <w:color w:val="221E1F"/>
        </w:rPr>
        <w:t xml:space="preserve">  </w:t>
      </w:r>
      <w:r w:rsidR="00787D46">
        <w:rPr>
          <w:rFonts w:ascii="Arial" w:hAnsi="Arial" w:cs="Arial"/>
          <w:b/>
          <w:bCs/>
          <w:color w:val="221E1F"/>
        </w:rPr>
        <w:t xml:space="preserve">         </w:t>
      </w:r>
      <w:r w:rsidR="000D404E" w:rsidRPr="000D404E">
        <w:rPr>
          <w:rFonts w:ascii="Arial" w:hAnsi="Arial" w:cs="Arial"/>
          <w:b/>
          <w:bCs/>
          <w:color w:val="221E1F"/>
        </w:rPr>
        <w:t>ASTHMA</w:t>
      </w:r>
      <w:r w:rsidR="00732662">
        <w:rPr>
          <w:rFonts w:ascii="Arial" w:hAnsi="Arial" w:cs="Arial"/>
          <w:b/>
          <w:bCs/>
          <w:color w:val="221E1F"/>
        </w:rPr>
        <w:t xml:space="preserve"> CARE</w:t>
      </w:r>
      <w:r w:rsidR="00BF39E3">
        <w:rPr>
          <w:rFonts w:ascii="Arial" w:hAnsi="Arial" w:cs="Arial"/>
          <w:b/>
          <w:bCs/>
          <w:color w:val="221E1F"/>
        </w:rPr>
        <w:t xml:space="preserve"> PLAN AND</w:t>
      </w:r>
      <w:r w:rsidR="00A86A72" w:rsidRPr="00664109">
        <w:rPr>
          <w:rFonts w:ascii="Arial" w:hAnsi="Arial" w:cs="Arial"/>
          <w:b/>
          <w:bCs/>
          <w:color w:val="221E1F"/>
        </w:rPr>
        <w:t xml:space="preserve"> MEDICATION ORDERS</w:t>
      </w:r>
      <w:r w:rsidR="008515CD">
        <w:rPr>
          <w:rFonts w:ascii="Arial" w:hAnsi="Arial" w:cs="Arial"/>
          <w:b/>
          <w:bCs/>
          <w:color w:val="221E1F"/>
        </w:rPr>
        <w:t xml:space="preserve">      </w:t>
      </w:r>
      <w:r w:rsidR="00787D46">
        <w:rPr>
          <w:rFonts w:ascii="Arial" w:hAnsi="Arial" w:cs="Arial"/>
          <w:b/>
          <w:bCs/>
          <w:color w:val="221E1F"/>
        </w:rPr>
        <w:t xml:space="preserve">    </w:t>
      </w:r>
      <w:r w:rsidR="008515CD">
        <w:rPr>
          <w:rFonts w:ascii="Arial" w:hAnsi="Arial" w:cs="Arial"/>
          <w:b/>
          <w:bCs/>
          <w:color w:val="221E1F"/>
        </w:rPr>
        <w:t xml:space="preserve"> </w:t>
      </w:r>
      <w:r w:rsidR="008515CD">
        <w:rPr>
          <w:rFonts w:ascii="Arial" w:hAnsi="Arial" w:cs="Arial"/>
          <w:b/>
          <w:bCs/>
          <w:color w:val="221E1F"/>
          <w:sz w:val="18"/>
          <w:szCs w:val="18"/>
        </w:rPr>
        <w:t>Plan ____ of ____</w:t>
      </w:r>
    </w:p>
    <w:tbl>
      <w:tblPr>
        <w:tblW w:w="11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0"/>
        <w:gridCol w:w="342"/>
        <w:gridCol w:w="18"/>
        <w:gridCol w:w="630"/>
        <w:gridCol w:w="432"/>
        <w:gridCol w:w="468"/>
        <w:gridCol w:w="1062"/>
        <w:gridCol w:w="305"/>
        <w:gridCol w:w="1620"/>
        <w:gridCol w:w="1293"/>
        <w:gridCol w:w="22"/>
        <w:gridCol w:w="305"/>
        <w:gridCol w:w="55"/>
        <w:gridCol w:w="435"/>
        <w:gridCol w:w="645"/>
        <w:gridCol w:w="1080"/>
        <w:gridCol w:w="1530"/>
      </w:tblGrid>
      <w:tr w:rsidR="00990888" w:rsidRPr="00664109" w14:paraId="1014FE1A" w14:textId="77777777" w:rsidTr="001C10E3">
        <w:trPr>
          <w:trHeight w:val="271"/>
        </w:trPr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8D4EB" w14:textId="29A40604" w:rsidR="00990888" w:rsidRPr="004239EC" w:rsidRDefault="008A6083" w:rsidP="008A6083">
            <w:pPr>
              <w:pStyle w:val="Pa1"/>
              <w:ind w:right="-274"/>
              <w:rPr>
                <w:rStyle w:val="A1"/>
                <w:rFonts w:ascii="Arial" w:hAnsi="Arial" w:cs="Arial"/>
                <w:sz w:val="24"/>
              </w:rPr>
            </w:pPr>
            <w:r w:rsidRPr="004239EC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D00AE" w14:textId="583EEA5F" w:rsidR="00990888" w:rsidRPr="00664109" w:rsidRDefault="00990888" w:rsidP="00102C22">
            <w:pPr>
              <w:pStyle w:val="Pa1"/>
              <w:rPr>
                <w:rStyle w:val="A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1FEDBA" w14:textId="77777777" w:rsidR="00990888" w:rsidRPr="00664109" w:rsidRDefault="007721B0" w:rsidP="00102C22">
            <w:pPr>
              <w:pStyle w:val="Pa1"/>
              <w:rPr>
                <w:rStyle w:val="A1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Birthdate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EFBC3B" w14:textId="77777777" w:rsidR="00990888" w:rsidRPr="00664109" w:rsidRDefault="00990888" w:rsidP="00102C22">
            <w:pPr>
              <w:pStyle w:val="Pa1"/>
              <w:rPr>
                <w:rStyle w:val="A1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384" w:rsidRPr="00664109" w14:paraId="72EAE5C7" w14:textId="77777777" w:rsidTr="00464384">
        <w:trPr>
          <w:trHeight w:val="264"/>
        </w:trPr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64D6AF" w14:textId="77777777" w:rsidR="00464384" w:rsidRPr="00664109" w:rsidRDefault="00464384" w:rsidP="00102C22">
            <w:pPr>
              <w:pStyle w:val="Pa2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5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8CA3A3" w14:textId="77777777" w:rsidR="00464384" w:rsidRPr="00664109" w:rsidRDefault="00464384" w:rsidP="00102C22">
            <w:pPr>
              <w:pStyle w:val="Pa2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5033" w14:textId="77777777" w:rsidR="00464384" w:rsidRPr="00664109" w:rsidRDefault="00464384" w:rsidP="00102C22">
            <w:pPr>
              <w:pStyle w:val="Pa2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77FE7" w14:textId="77777777" w:rsidR="00464384" w:rsidRPr="00664109" w:rsidRDefault="00D404DE" w:rsidP="00102C22">
            <w:pPr>
              <w:pStyle w:val="Pa2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20603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464384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64384">
              <w:rPr>
                <w:rStyle w:val="A1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4384" w:rsidRPr="00664109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Bus</w:t>
            </w:r>
            <w:r w:rsidR="00464384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 #            </w:t>
            </w:r>
            <w:r w:rsidR="00464384" w:rsidRPr="00664109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18649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464384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64384">
              <w:rPr>
                <w:rStyle w:val="A1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4384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Walk</w:t>
            </w:r>
            <w:r w:rsidR="00464384" w:rsidRPr="00664109">
              <w:rPr>
                <w:rStyle w:val="A1"/>
                <w:rFonts w:ascii="Arial" w:hAnsi="Arial" w:cs="Arial"/>
                <w:color w:val="000000"/>
                <w:sz w:val="18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7267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464384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64384" w:rsidRPr="00664109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="00464384" w:rsidRPr="00664109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Drive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2B6C8" w14:textId="77777777" w:rsidR="00464384" w:rsidRPr="00664109" w:rsidRDefault="00464384" w:rsidP="003B7AEB">
            <w:pPr>
              <w:pStyle w:val="Pa2"/>
              <w:tabs>
                <w:tab w:val="left" w:pos="1242"/>
              </w:tabs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Weight</w:t>
            </w:r>
            <w:r w:rsidRPr="00664109"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 xml:space="preserve">                Height:</w:t>
            </w:r>
          </w:p>
        </w:tc>
      </w:tr>
      <w:tr w:rsidR="003D282C" w:rsidRPr="00664109" w14:paraId="6AB3DB81" w14:textId="77777777" w:rsidTr="009408BC">
        <w:trPr>
          <w:trHeight w:val="496"/>
        </w:trPr>
        <w:tc>
          <w:tcPr>
            <w:tcW w:w="241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FC4E" w14:textId="77777777" w:rsidR="003D282C" w:rsidRPr="00664109" w:rsidRDefault="00D404DE" w:rsidP="000D404E">
            <w:pPr>
              <w:pStyle w:val="Pa2"/>
              <w:rPr>
                <w:rFonts w:ascii="Arial" w:hAnsi="Arial" w:cs="Arial"/>
                <w:b/>
                <w:color w:val="221E1F"/>
                <w:sz w:val="18"/>
                <w:szCs w:val="18"/>
              </w:rPr>
            </w:pP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732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3D282C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282C">
              <w:rPr>
                <w:rStyle w:val="A1"/>
                <w:rFonts w:ascii="Arial" w:hAnsi="Arial" w:cs="Arial"/>
                <w:b/>
                <w:sz w:val="18"/>
                <w:szCs w:val="18"/>
              </w:rPr>
              <w:t xml:space="preserve"> History of anaphylaxis</w:t>
            </w:r>
          </w:p>
        </w:tc>
        <w:tc>
          <w:tcPr>
            <w:tcW w:w="8820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43C5C" w14:textId="77777777" w:rsidR="003D282C" w:rsidRDefault="003D282C" w:rsidP="000D404E">
            <w:pPr>
              <w:pStyle w:val="Pa2"/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bCs/>
                <w:sz w:val="18"/>
                <w:szCs w:val="18"/>
              </w:rPr>
              <w:t>Brief medical history:</w:t>
            </w:r>
          </w:p>
          <w:p w14:paraId="75B638F4" w14:textId="77777777" w:rsidR="003D282C" w:rsidRPr="00664109" w:rsidRDefault="003D282C" w:rsidP="000D404E">
            <w:pPr>
              <w:pStyle w:val="Pa2"/>
              <w:rPr>
                <w:rFonts w:ascii="Arial" w:hAnsi="Arial" w:cs="Arial"/>
                <w:b/>
                <w:color w:val="221E1F"/>
                <w:sz w:val="18"/>
                <w:szCs w:val="18"/>
              </w:rPr>
            </w:pPr>
          </w:p>
        </w:tc>
      </w:tr>
      <w:tr w:rsidR="00D877AD" w:rsidRPr="00664109" w14:paraId="72183CA5" w14:textId="77777777" w:rsidTr="00156865">
        <w:trPr>
          <w:trHeight w:val="1838"/>
        </w:trPr>
        <w:tc>
          <w:tcPr>
            <w:tcW w:w="112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324" w:type="dxa"/>
              <w:tblLayout w:type="fixed"/>
              <w:tblLook w:val="0000" w:firstRow="0" w:lastRow="0" w:firstColumn="0" w:lastColumn="0" w:noHBand="0" w:noVBand="0"/>
            </w:tblPr>
            <w:tblGrid>
              <w:gridCol w:w="11324"/>
            </w:tblGrid>
            <w:tr w:rsidR="006557DA" w:rsidRPr="00897623" w14:paraId="6DBB72F7" w14:textId="77777777" w:rsidTr="00DD4AA9">
              <w:trPr>
                <w:trHeight w:val="387"/>
              </w:trPr>
              <w:tc>
                <w:tcPr>
                  <w:tcW w:w="11324" w:type="dxa"/>
                  <w:shd w:val="clear" w:color="auto" w:fill="auto"/>
                  <w:vAlign w:val="center"/>
                </w:tcPr>
                <w:p w14:paraId="0F3F7700" w14:textId="17D42C85" w:rsidR="006557DA" w:rsidRDefault="00156865" w:rsidP="00F563F6">
                  <w:pPr>
                    <w:pStyle w:val="Default"/>
                    <w:tabs>
                      <w:tab w:val="left" w:pos="1426"/>
                      <w:tab w:val="left" w:pos="3825"/>
                      <w:tab w:val="left" w:pos="5010"/>
                      <w:tab w:val="left" w:pos="5355"/>
                      <w:tab w:val="left" w:pos="6615"/>
                      <w:tab w:val="left" w:pos="7695"/>
                      <w:tab w:val="left" w:pos="8055"/>
                    </w:tabs>
                    <w:ind w:left="-120"/>
                    <w:rPr>
                      <w:rStyle w:val="A4"/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557DA" w:rsidRPr="003B330F">
                    <w:rPr>
                      <w:rFonts w:ascii="Arial" w:hAnsi="Arial" w:cs="Arial"/>
                      <w:b/>
                      <w:sz w:val="18"/>
                      <w:szCs w:val="18"/>
                    </w:rPr>
                    <w:t>Asthma Triggers</w:t>
                  </w:r>
                  <w:r w:rsidR="006557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557DA" w:rsidRPr="006557DA">
                    <w:rPr>
                      <w:rFonts w:ascii="Arial" w:hAnsi="Arial" w:cs="Arial"/>
                      <w:sz w:val="18"/>
                      <w:szCs w:val="18"/>
                    </w:rPr>
                    <w:t>(check all that apply)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1066996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57DA" w:rsidRPr="00664109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>None Known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189961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4D1778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515CD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>Animals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-145437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515CD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>Cold Air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-486786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57DA" w:rsidRPr="00664109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>Exercise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-202099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515CD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Pollens </w:t>
                  </w:r>
                </w:p>
                <w:p w14:paraId="10C4ECC1" w14:textId="7B9CEF22" w:rsidR="006557DA" w:rsidRPr="00897623" w:rsidRDefault="00D404DE" w:rsidP="00156865">
                  <w:pPr>
                    <w:pStyle w:val="Default"/>
                    <w:tabs>
                      <w:tab w:val="left" w:pos="1426"/>
                      <w:tab w:val="left" w:pos="3042"/>
                      <w:tab w:val="left" w:pos="4212"/>
                      <w:tab w:val="left" w:pos="5382"/>
                      <w:tab w:val="left" w:pos="6732"/>
                      <w:tab w:val="left" w:pos="7992"/>
                    </w:tabs>
                  </w:pP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752468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Respiratory illness/virus</w:t>
                  </w:r>
                  <w:r w:rsidR="00156865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4D1778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749771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156865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57DA" w:rsidRPr="00664109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>Smoke, chemicals, strong odors</w:t>
                  </w:r>
                  <w:r w:rsidR="00156865">
                    <w:rPr>
                      <w:rStyle w:val="A4"/>
                      <w:rFonts w:ascii="Arial" w:hAnsi="Arial" w:cs="Arial"/>
                      <w:szCs w:val="18"/>
                    </w:rPr>
                    <w:t xml:space="preserve">   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2084180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57DA" w:rsidRPr="00664109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>
                    <w:rPr>
                      <w:rStyle w:val="A4"/>
                      <w:rFonts w:ascii="Arial" w:hAnsi="Arial" w:cs="Arial"/>
                      <w:szCs w:val="18"/>
                    </w:rPr>
                    <w:t>Other_____________________(i.e., foods, emotions, insects, etc.)</w:t>
                  </w:r>
                </w:p>
              </w:tc>
            </w:tr>
            <w:tr w:rsidR="006557DA" w:rsidRPr="00C00798" w14:paraId="70E07C8D" w14:textId="77777777" w:rsidTr="00DD4AA9">
              <w:trPr>
                <w:trHeight w:val="536"/>
              </w:trPr>
              <w:tc>
                <w:tcPr>
                  <w:tcW w:w="11324" w:type="dxa"/>
                </w:tcPr>
                <w:p w14:paraId="4B36592D" w14:textId="3DFF953F" w:rsidR="006557DA" w:rsidRDefault="00156865" w:rsidP="00F563F6">
                  <w:pPr>
                    <w:pStyle w:val="Pa4"/>
                    <w:spacing w:before="40" w:after="0"/>
                    <w:ind w:left="-120"/>
                    <w:rPr>
                      <w:rStyle w:val="A4"/>
                      <w:rFonts w:ascii="Arial" w:hAnsi="Arial" w:cs="Arial"/>
                      <w:szCs w:val="18"/>
                    </w:rPr>
                  </w:pPr>
                  <w:r>
                    <w:rPr>
                      <w:rStyle w:val="A4"/>
                      <w:rFonts w:ascii="Arial" w:hAnsi="Arial" w:cs="Arial"/>
                      <w:b/>
                      <w:szCs w:val="18"/>
                    </w:rPr>
                    <w:t xml:space="preserve"> </w:t>
                  </w:r>
                  <w:r w:rsidR="006557DA" w:rsidRPr="00C00798">
                    <w:rPr>
                      <w:rStyle w:val="A4"/>
                      <w:rFonts w:ascii="Arial" w:hAnsi="Arial" w:cs="Arial"/>
                      <w:b/>
                      <w:szCs w:val="18"/>
                    </w:rPr>
                    <w:t>U</w:t>
                  </w:r>
                  <w:r w:rsidR="006557DA">
                    <w:rPr>
                      <w:rStyle w:val="A4"/>
                      <w:rFonts w:ascii="Arial" w:hAnsi="Arial" w:cs="Arial"/>
                      <w:b/>
                      <w:szCs w:val="18"/>
                    </w:rPr>
                    <w:t xml:space="preserve">sual Asthma Symptoms </w:t>
                  </w:r>
                  <w:r w:rsidR="00110BC9">
                    <w:rPr>
                      <w:rFonts w:ascii="Arial" w:hAnsi="Arial" w:cs="Arial"/>
                      <w:color w:val="221E1F"/>
                      <w:sz w:val="18"/>
                      <w:szCs w:val="18"/>
                    </w:rPr>
                    <w:t xml:space="preserve">(check all that apply) </w:t>
                  </w:r>
                  <w:r>
                    <w:rPr>
                      <w:rFonts w:ascii="Arial" w:hAnsi="Arial" w:cs="Arial"/>
                      <w:color w:val="221E1F"/>
                      <w:sz w:val="18"/>
                      <w:szCs w:val="18"/>
                    </w:rPr>
                    <w:t xml:space="preserve">   </w:t>
                  </w:r>
                  <w:r w:rsidR="006557DA">
                    <w:rPr>
                      <w:rFonts w:ascii="Arial" w:hAnsi="Arial" w:cs="Arial"/>
                      <w:color w:val="221E1F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-506437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57DA" w:rsidRPr="00C00798">
                    <w:rPr>
                      <w:rStyle w:val="A4"/>
                      <w:rFonts w:ascii="Arial" w:hAnsi="Arial" w:cs="Arial"/>
                      <w:szCs w:val="18"/>
                    </w:rPr>
                    <w:t xml:space="preserve"> Cough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   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955995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57DA" w:rsidRPr="00C00798">
                    <w:rPr>
                      <w:rStyle w:val="A4"/>
                      <w:rFonts w:ascii="Arial" w:hAnsi="Arial" w:cs="Arial"/>
                      <w:szCs w:val="18"/>
                    </w:rPr>
                    <w:t xml:space="preserve"> Wheeze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   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-804387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57DA" w:rsidRPr="00C007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557DA" w:rsidRPr="00C00798">
                    <w:rPr>
                      <w:rStyle w:val="A4"/>
                      <w:rFonts w:ascii="Arial" w:hAnsi="Arial" w:cs="Arial"/>
                      <w:szCs w:val="18"/>
                    </w:rPr>
                    <w:t>Shortness of breath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   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1648631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515CD" w:rsidRPr="00C00798">
                    <w:rPr>
                      <w:rStyle w:val="A4"/>
                      <w:rFonts w:ascii="Arial" w:hAnsi="Arial" w:cs="Arial"/>
                      <w:szCs w:val="18"/>
                    </w:rPr>
                    <w:t xml:space="preserve"> </w:t>
                  </w:r>
                  <w:r w:rsidR="006557DA" w:rsidRPr="00C00798">
                    <w:rPr>
                      <w:rStyle w:val="A4"/>
                      <w:rFonts w:ascii="Arial" w:hAnsi="Arial" w:cs="Arial"/>
                      <w:szCs w:val="18"/>
                    </w:rPr>
                    <w:t>Chest tightness</w:t>
                  </w:r>
                </w:p>
                <w:p w14:paraId="7F07FF77" w14:textId="2F48826A" w:rsidR="006557DA" w:rsidRPr="00C00798" w:rsidRDefault="006557DA" w:rsidP="00156865">
                  <w:pPr>
                    <w:pStyle w:val="Pa4"/>
                    <w:spacing w:after="0"/>
                    <w:ind w:left="-120"/>
                    <w:rPr>
                      <w:rFonts w:ascii="Arial" w:hAnsi="Arial" w:cs="Arial"/>
                      <w:color w:val="221E1F"/>
                      <w:sz w:val="18"/>
                      <w:szCs w:val="18"/>
                    </w:rPr>
                  </w:pPr>
                  <w:r w:rsidRPr="00C00798">
                    <w:rPr>
                      <w:rStyle w:val="A4"/>
                      <w:rFonts w:ascii="Arial" w:hAnsi="Arial" w:cs="Arial"/>
                      <w:szCs w:val="18"/>
                    </w:rPr>
                    <w:tab/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209692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007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0798">
                    <w:rPr>
                      <w:rStyle w:val="A4"/>
                      <w:rFonts w:ascii="Arial" w:hAnsi="Arial" w:cs="Arial"/>
                      <w:szCs w:val="18"/>
                    </w:rPr>
                    <w:t>Asking to use inhaler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    </w:t>
                  </w:r>
                  <w:sdt>
                    <w:sdtPr>
                      <w:rPr>
                        <w:rStyle w:val="A1"/>
                        <w:rFonts w:ascii="Arial" w:hAnsi="Arial" w:cs="Arial"/>
                        <w:sz w:val="22"/>
                        <w:szCs w:val="22"/>
                      </w:rPr>
                      <w:id w:val="1111469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1"/>
                      </w:rPr>
                    </w:sdtEndPr>
                    <w:sdtContent>
                      <w:r w:rsidR="008515CD" w:rsidRPr="008515CD">
                        <w:rPr>
                          <w:rStyle w:val="A1"/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0798">
                    <w:rPr>
                      <w:rStyle w:val="A4"/>
                      <w:rFonts w:ascii="Arial" w:hAnsi="Arial" w:cs="Arial"/>
                      <w:szCs w:val="18"/>
                    </w:rPr>
                    <w:t>Other</w:t>
                  </w:r>
                  <w:r>
                    <w:rPr>
                      <w:rStyle w:val="A4"/>
                      <w:rFonts w:ascii="Arial" w:hAnsi="Arial" w:cs="Arial"/>
                      <w:szCs w:val="18"/>
                    </w:rPr>
                    <w:t xml:space="preserve"> _____________________________________</w:t>
                  </w:r>
                  <w:r w:rsidR="004D1778">
                    <w:rPr>
                      <w:rStyle w:val="A4"/>
                      <w:rFonts w:ascii="Arial" w:hAnsi="Arial" w:cs="Arial"/>
                      <w:szCs w:val="18"/>
                    </w:rPr>
                    <w:t>_______________________</w:t>
                  </w:r>
                  <w:r w:rsidR="00156865">
                    <w:rPr>
                      <w:rStyle w:val="A4"/>
                      <w:rFonts w:ascii="Arial" w:hAnsi="Arial" w:cs="Arial"/>
                      <w:szCs w:val="18"/>
                    </w:rPr>
                    <w:t>_</w:t>
                  </w:r>
                  <w:r w:rsidR="004D1778">
                    <w:rPr>
                      <w:rStyle w:val="A4"/>
                      <w:rFonts w:ascii="Arial" w:hAnsi="Arial" w:cs="Arial"/>
                      <w:szCs w:val="18"/>
                    </w:rPr>
                    <w:t>__________________</w:t>
                  </w:r>
                </w:p>
              </w:tc>
            </w:tr>
          </w:tbl>
          <w:p w14:paraId="6F172508" w14:textId="4A941DD0" w:rsidR="00D877AD" w:rsidRDefault="00D877AD" w:rsidP="00F563F6">
            <w:pPr>
              <w:pStyle w:val="Pa3"/>
              <w:tabs>
                <w:tab w:val="left" w:pos="3660"/>
                <w:tab w:val="left" w:pos="4842"/>
                <w:tab w:val="left" w:pos="6372"/>
                <w:tab w:val="left" w:pos="7992"/>
              </w:tabs>
              <w:spacing w:before="40" w:after="0"/>
              <w:ind w:right="-90"/>
              <w:rPr>
                <w:rStyle w:val="A4"/>
                <w:rFonts w:ascii="Arial" w:hAnsi="Arial" w:cs="Arial"/>
                <w:szCs w:val="18"/>
              </w:rPr>
            </w:pPr>
            <w:r w:rsidRPr="00664109">
              <w:rPr>
                <w:rStyle w:val="A4"/>
                <w:rFonts w:ascii="Arial" w:hAnsi="Arial" w:cs="Arial"/>
                <w:szCs w:val="18"/>
              </w:rPr>
              <w:t>Inhaler(s) location:</w:t>
            </w:r>
            <w:r w:rsidRPr="00664109">
              <w:rPr>
                <w:rStyle w:val="A4"/>
                <w:rFonts w:ascii="Arial" w:hAnsi="Arial" w:cs="Arial"/>
                <w:b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7271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64109">
              <w:rPr>
                <w:rStyle w:val="A4"/>
                <w:rFonts w:ascii="Arial" w:hAnsi="Arial" w:cs="Arial"/>
                <w:szCs w:val="18"/>
              </w:rPr>
              <w:t xml:space="preserve"> O</w:t>
            </w:r>
            <w:r w:rsidR="008515CD">
              <w:rPr>
                <w:rStyle w:val="A4"/>
                <w:rFonts w:ascii="Arial" w:hAnsi="Arial" w:cs="Arial"/>
                <w:szCs w:val="18"/>
              </w:rPr>
              <w:t>ffice</w:t>
            </w:r>
            <w:r w:rsidRPr="00664109">
              <w:rPr>
                <w:rStyle w:val="A4"/>
                <w:rFonts w:ascii="Arial" w:hAnsi="Arial" w:cs="Arial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11419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15CD" w:rsidRPr="00664109">
              <w:rPr>
                <w:rStyle w:val="A4"/>
                <w:rFonts w:ascii="Arial" w:hAnsi="Arial" w:cs="Arial"/>
                <w:szCs w:val="18"/>
              </w:rPr>
              <w:t xml:space="preserve"> </w:t>
            </w:r>
            <w:r w:rsidRPr="00664109">
              <w:rPr>
                <w:rStyle w:val="A4"/>
                <w:rFonts w:ascii="Arial" w:hAnsi="Arial" w:cs="Arial"/>
                <w:szCs w:val="18"/>
              </w:rPr>
              <w:t>B</w:t>
            </w:r>
            <w:r w:rsidR="008515CD">
              <w:rPr>
                <w:rStyle w:val="A4"/>
                <w:rFonts w:ascii="Arial" w:hAnsi="Arial" w:cs="Arial"/>
                <w:szCs w:val="18"/>
              </w:rPr>
              <w:t>ackpack</w:t>
            </w:r>
            <w:r w:rsidRPr="00664109">
              <w:rPr>
                <w:rStyle w:val="A4"/>
                <w:rFonts w:ascii="Arial" w:hAnsi="Arial" w:cs="Arial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9044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15CD">
              <w:rPr>
                <w:rStyle w:val="A4"/>
                <w:rFonts w:ascii="Arial" w:hAnsi="Arial" w:cs="Arial"/>
                <w:szCs w:val="18"/>
              </w:rPr>
              <w:t xml:space="preserve">On </w:t>
            </w:r>
            <w:r w:rsidR="009D07A9">
              <w:rPr>
                <w:rStyle w:val="A4"/>
                <w:rFonts w:ascii="Arial" w:hAnsi="Arial" w:cs="Arial"/>
                <w:szCs w:val="18"/>
              </w:rPr>
              <w:t>p</w:t>
            </w:r>
            <w:r w:rsidR="008515CD">
              <w:rPr>
                <w:rStyle w:val="A4"/>
                <w:rFonts w:ascii="Arial" w:hAnsi="Arial" w:cs="Arial"/>
                <w:szCs w:val="18"/>
              </w:rPr>
              <w:t>erson</w:t>
            </w:r>
            <w:r w:rsidRPr="00664109">
              <w:rPr>
                <w:rStyle w:val="A4"/>
                <w:rFonts w:ascii="Arial" w:hAnsi="Arial" w:cs="Arial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20095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0837">
              <w:rPr>
                <w:rStyle w:val="A4"/>
                <w:rFonts w:ascii="Arial" w:hAnsi="Arial" w:cs="Arial"/>
                <w:szCs w:val="18"/>
              </w:rPr>
              <w:t xml:space="preserve"> </w:t>
            </w:r>
            <w:r w:rsidR="001C10E3">
              <w:rPr>
                <w:rStyle w:val="A4"/>
                <w:rFonts w:ascii="Arial" w:hAnsi="Arial" w:cs="Arial"/>
                <w:szCs w:val="18"/>
              </w:rPr>
              <w:t>O</w:t>
            </w:r>
            <w:r w:rsidR="008515CD">
              <w:rPr>
                <w:rStyle w:val="A4"/>
                <w:rFonts w:ascii="Arial" w:hAnsi="Arial" w:cs="Arial"/>
                <w:szCs w:val="18"/>
              </w:rPr>
              <w:t>ther</w:t>
            </w:r>
            <w:r w:rsidR="001C10E3">
              <w:rPr>
                <w:rStyle w:val="A4"/>
                <w:rFonts w:ascii="Arial" w:hAnsi="Arial" w:cs="Arial"/>
                <w:szCs w:val="18"/>
              </w:rPr>
              <w:t>_______</w:t>
            </w:r>
            <w:r w:rsidR="00FA0837">
              <w:rPr>
                <w:rStyle w:val="A4"/>
                <w:rFonts w:ascii="Arial" w:hAnsi="Arial" w:cs="Arial"/>
                <w:szCs w:val="18"/>
              </w:rPr>
              <w:t>___</w:t>
            </w:r>
            <w:r w:rsidR="008515CD">
              <w:rPr>
                <w:rStyle w:val="A4"/>
                <w:rFonts w:ascii="Arial" w:hAnsi="Arial" w:cs="Arial"/>
                <w:szCs w:val="18"/>
              </w:rPr>
              <w:t>____</w:t>
            </w:r>
            <w:r w:rsidR="00FA0837">
              <w:rPr>
                <w:rStyle w:val="A4"/>
                <w:rFonts w:ascii="Arial" w:hAnsi="Arial" w:cs="Arial"/>
                <w:szCs w:val="18"/>
              </w:rPr>
              <w:t>_</w:t>
            </w:r>
            <w:r w:rsidR="004D1778">
              <w:rPr>
                <w:rStyle w:val="A4"/>
                <w:rFonts w:ascii="Arial" w:hAnsi="Arial" w:cs="Arial"/>
                <w:szCs w:val="18"/>
              </w:rPr>
              <w:t>_</w:t>
            </w:r>
            <w:r w:rsidR="00FA0837">
              <w:rPr>
                <w:rStyle w:val="A4"/>
                <w:rFonts w:ascii="Arial" w:hAnsi="Arial" w:cs="Arial"/>
                <w:szCs w:val="18"/>
              </w:rPr>
              <w:t>_______</w:t>
            </w:r>
          </w:p>
          <w:p w14:paraId="65F48ED4" w14:textId="77777777" w:rsidR="008515CD" w:rsidRPr="006557DA" w:rsidRDefault="006557DA" w:rsidP="007721B0">
            <w:pPr>
              <w:pStyle w:val="Default"/>
              <w:tabs>
                <w:tab w:val="left" w:pos="3660"/>
                <w:tab w:val="left" w:pos="4830"/>
                <w:tab w:val="left" w:pos="6360"/>
                <w:tab w:val="left" w:pos="7980"/>
              </w:tabs>
              <w:ind w:right="-90"/>
            </w:pPr>
            <w:r w:rsidRPr="00664109">
              <w:rPr>
                <w:rStyle w:val="A4"/>
                <w:rFonts w:ascii="Arial" w:hAnsi="Arial" w:cs="Arial"/>
                <w:szCs w:val="18"/>
              </w:rPr>
              <w:t>Epi</w:t>
            </w:r>
            <w:r>
              <w:rPr>
                <w:rStyle w:val="A4"/>
                <w:rFonts w:ascii="Arial" w:hAnsi="Arial" w:cs="Arial"/>
                <w:szCs w:val="18"/>
              </w:rPr>
              <w:t>nephrine</w:t>
            </w:r>
            <w:r w:rsidRPr="00664109">
              <w:rPr>
                <w:rStyle w:val="A4"/>
                <w:rFonts w:ascii="Arial" w:hAnsi="Arial" w:cs="Arial"/>
                <w:szCs w:val="18"/>
              </w:rPr>
              <w:t xml:space="preserve"> auto-injector(s) </w:t>
            </w:r>
            <w:r>
              <w:rPr>
                <w:rStyle w:val="A4"/>
                <w:rFonts w:ascii="Arial" w:hAnsi="Arial" w:cs="Arial"/>
                <w:szCs w:val="18"/>
              </w:rPr>
              <w:t>(</w:t>
            </w:r>
            <w:r w:rsidRPr="00D1445A">
              <w:rPr>
                <w:rStyle w:val="A4"/>
                <w:rFonts w:ascii="Arial" w:hAnsi="Arial" w:cs="Arial"/>
                <w:b/>
                <w:szCs w:val="18"/>
              </w:rPr>
              <w:t>EAI</w:t>
            </w:r>
            <w:r w:rsidR="00110BC9">
              <w:rPr>
                <w:rStyle w:val="A4"/>
                <w:rFonts w:ascii="Arial" w:hAnsi="Arial" w:cs="Arial"/>
                <w:szCs w:val="18"/>
              </w:rPr>
              <w:t>) location</w:t>
            </w:r>
            <w:r>
              <w:rPr>
                <w:rStyle w:val="A4"/>
                <w:rFonts w:ascii="Arial" w:hAnsi="Arial" w:cs="Arial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8035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15CD" w:rsidRPr="00664109">
              <w:rPr>
                <w:rStyle w:val="A4"/>
                <w:rFonts w:ascii="Arial" w:hAnsi="Arial" w:cs="Arial"/>
                <w:szCs w:val="18"/>
              </w:rPr>
              <w:t xml:space="preserve"> O</w:t>
            </w:r>
            <w:r w:rsidR="008515CD">
              <w:rPr>
                <w:rStyle w:val="A4"/>
                <w:rFonts w:ascii="Arial" w:hAnsi="Arial" w:cs="Arial"/>
                <w:szCs w:val="18"/>
              </w:rPr>
              <w:t>ffice</w:t>
            </w:r>
            <w:r w:rsidR="008515CD">
              <w:rPr>
                <w:rStyle w:val="A4"/>
                <w:rFonts w:ascii="Arial" w:hAnsi="Arial" w:cs="Arial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1882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15CD" w:rsidRPr="00664109">
              <w:rPr>
                <w:rStyle w:val="A4"/>
                <w:rFonts w:ascii="Arial" w:hAnsi="Arial" w:cs="Arial"/>
                <w:szCs w:val="18"/>
              </w:rPr>
              <w:t xml:space="preserve"> B</w:t>
            </w:r>
            <w:r w:rsidR="008515CD">
              <w:rPr>
                <w:rStyle w:val="A4"/>
                <w:rFonts w:ascii="Arial" w:hAnsi="Arial" w:cs="Arial"/>
                <w:szCs w:val="18"/>
              </w:rPr>
              <w:t>ackpack</w:t>
            </w:r>
            <w:r w:rsidR="008515CD" w:rsidRPr="00664109">
              <w:rPr>
                <w:rStyle w:val="A4"/>
                <w:rFonts w:ascii="Arial" w:hAnsi="Arial" w:cs="Arial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20337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15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15CD">
              <w:rPr>
                <w:rStyle w:val="A4"/>
                <w:rFonts w:ascii="Arial" w:hAnsi="Arial" w:cs="Arial"/>
                <w:szCs w:val="18"/>
              </w:rPr>
              <w:t xml:space="preserve">On </w:t>
            </w:r>
            <w:r w:rsidR="009D07A9">
              <w:rPr>
                <w:rStyle w:val="A4"/>
                <w:rFonts w:ascii="Arial" w:hAnsi="Arial" w:cs="Arial"/>
                <w:szCs w:val="18"/>
              </w:rPr>
              <w:t>p</w:t>
            </w:r>
            <w:r w:rsidR="008515CD">
              <w:rPr>
                <w:rStyle w:val="A4"/>
                <w:rFonts w:ascii="Arial" w:hAnsi="Arial" w:cs="Arial"/>
                <w:szCs w:val="18"/>
              </w:rPr>
              <w:t>erson</w:t>
            </w:r>
            <w:r w:rsidR="008515CD" w:rsidRPr="00664109">
              <w:rPr>
                <w:rStyle w:val="A4"/>
                <w:rFonts w:ascii="Arial" w:hAnsi="Arial" w:cs="Arial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13017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15CD">
              <w:rPr>
                <w:rStyle w:val="A4"/>
                <w:rFonts w:ascii="Arial" w:hAnsi="Arial" w:cs="Arial"/>
                <w:szCs w:val="18"/>
              </w:rPr>
              <w:t xml:space="preserve"> </w:t>
            </w:r>
            <w:r w:rsidR="001C10E3">
              <w:rPr>
                <w:rStyle w:val="A4"/>
                <w:rFonts w:ascii="Arial" w:hAnsi="Arial" w:cs="Arial"/>
                <w:szCs w:val="18"/>
              </w:rPr>
              <w:t>O</w:t>
            </w:r>
            <w:r w:rsidR="008515CD">
              <w:rPr>
                <w:rStyle w:val="A4"/>
                <w:rFonts w:ascii="Arial" w:hAnsi="Arial" w:cs="Arial"/>
                <w:szCs w:val="18"/>
              </w:rPr>
              <w:t>ther_________________</w:t>
            </w:r>
            <w:r w:rsidR="004D1778">
              <w:rPr>
                <w:rStyle w:val="A4"/>
                <w:rFonts w:ascii="Arial" w:hAnsi="Arial" w:cs="Arial"/>
                <w:szCs w:val="18"/>
              </w:rPr>
              <w:t>_</w:t>
            </w:r>
            <w:r w:rsidR="008515CD">
              <w:rPr>
                <w:rStyle w:val="A4"/>
                <w:rFonts w:ascii="Arial" w:hAnsi="Arial" w:cs="Arial"/>
                <w:szCs w:val="18"/>
              </w:rPr>
              <w:t>_____</w:t>
            </w:r>
          </w:p>
        </w:tc>
      </w:tr>
      <w:tr w:rsidR="00897623" w:rsidRPr="00664109" w14:paraId="4CDBC09A" w14:textId="77777777" w:rsidTr="001C10E3">
        <w:trPr>
          <w:trHeight w:val="360"/>
        </w:trPr>
        <w:tc>
          <w:tcPr>
            <w:tcW w:w="1123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B79C8" w14:textId="77777777" w:rsidR="00897623" w:rsidRPr="00110BC9" w:rsidRDefault="00110BC9" w:rsidP="00EC60FB">
            <w:pPr>
              <w:pStyle w:val="Pa3"/>
              <w:spacing w:after="0" w:line="240" w:lineRule="auto"/>
              <w:jc w:val="center"/>
              <w:rPr>
                <w:rStyle w:val="A4"/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10BC9">
              <w:rPr>
                <w:rStyle w:val="A4"/>
                <w:rFonts w:ascii="Arial" w:hAnsi="Arial" w:cs="Arial"/>
                <w:b/>
                <w:bCs/>
                <w:i/>
                <w:sz w:val="24"/>
                <w:szCs w:val="20"/>
              </w:rPr>
              <w:t>This Section to be Completed by a Licensed Healthcare Provider (LHP)</w:t>
            </w:r>
          </w:p>
        </w:tc>
      </w:tr>
      <w:tr w:rsidR="006A7C1B" w:rsidRPr="00664109" w14:paraId="221FE4A6" w14:textId="77777777" w:rsidTr="001C40F7">
        <w:trPr>
          <w:cantSplit/>
          <w:trHeight w:val="360"/>
        </w:trPr>
        <w:tc>
          <w:tcPr>
            <w:tcW w:w="1123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78B0B5" w14:textId="775B1E7B" w:rsidR="006A7C1B" w:rsidRPr="00110BC9" w:rsidRDefault="006A7C1B" w:rsidP="00DA1E17">
            <w:pPr>
              <w:tabs>
                <w:tab w:val="center" w:pos="5382"/>
              </w:tabs>
              <w:spacing w:after="40" w:line="240" w:lineRule="auto"/>
              <w:ind w:right="-20"/>
              <w:rPr>
                <w:rStyle w:val="A4"/>
                <w:rFonts w:ascii="Arial" w:eastAsia="Arial" w:hAnsi="Arial" w:cs="Arial"/>
                <w:i/>
                <w:color w:val="auto"/>
                <w:sz w:val="24"/>
                <w:szCs w:val="24"/>
              </w:rPr>
            </w:pPr>
            <w:r w:rsidRPr="00110BC9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GO</w:t>
            </w:r>
            <w:r w:rsidRPr="00110BC9"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24"/>
                <w:szCs w:val="24"/>
              </w:rPr>
              <w:t xml:space="preserve"> </w:t>
            </w:r>
            <w:r w:rsidRPr="00110BC9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ZONE</w:t>
            </w:r>
            <w:r w:rsidRPr="00110BC9">
              <w:rPr>
                <w:rFonts w:ascii="Arial" w:eastAsia="Arial" w:hAnsi="Arial" w:cs="Arial"/>
                <w:b/>
                <w:bCs/>
                <w:i/>
                <w:color w:val="FFFFFF"/>
                <w:spacing w:val="23"/>
                <w:sz w:val="24"/>
                <w:szCs w:val="24"/>
              </w:rPr>
              <w:t xml:space="preserve"> </w:t>
            </w:r>
            <w:r w:rsidRPr="00110BC9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(</w:t>
            </w:r>
            <w:r w:rsidRPr="00CC0808">
              <w:rPr>
                <w:rFonts w:ascii="Arial" w:eastAsia="Arial" w:hAnsi="Arial" w:cs="Arial"/>
                <w:b/>
                <w:bCs/>
                <w:i/>
                <w:color w:val="00B050"/>
                <w:sz w:val="24"/>
                <w:szCs w:val="24"/>
              </w:rPr>
              <w:t>GREEN</w:t>
            </w:r>
            <w:r w:rsidRPr="00110BC9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)</w:t>
            </w:r>
            <w:r w:rsidRPr="00110BC9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ab/>
              <w:t>INFREQUENT/MINIMAL SYMPT</w:t>
            </w:r>
            <w:r w:rsidR="00571D2D" w:rsidRPr="00110BC9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>OMS</w:t>
            </w:r>
          </w:p>
        </w:tc>
      </w:tr>
      <w:tr w:rsidR="002D5A16" w:rsidRPr="00664109" w14:paraId="5CE6A570" w14:textId="77777777" w:rsidTr="002D5A16">
        <w:trPr>
          <w:trHeight w:val="1145"/>
        </w:trPr>
        <w:tc>
          <w:tcPr>
            <w:tcW w:w="9702" w:type="dxa"/>
            <w:gridSpan w:val="1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122B16A" w14:textId="5CD2626D" w:rsidR="002D5A16" w:rsidRDefault="002D5A16" w:rsidP="00DF3F58">
            <w:pPr>
              <w:pStyle w:val="Pa4"/>
              <w:spacing w:after="6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EE124A">
              <w:rPr>
                <w:rStyle w:val="A4"/>
                <w:rFonts w:ascii="Arial" w:hAnsi="Arial" w:cs="Arial"/>
                <w:sz w:val="20"/>
                <w:szCs w:val="20"/>
              </w:rPr>
              <w:t>Symptoms and/or use of quick relief medication &lt; 2 times per week. (Does not include exercise pre-treatment usage.)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  <w:r w:rsidRPr="00EE124A">
              <w:rPr>
                <w:rStyle w:val="A4"/>
                <w:rFonts w:ascii="Arial" w:hAnsi="Arial" w:cs="Arial"/>
                <w:sz w:val="20"/>
                <w:szCs w:val="20"/>
              </w:rPr>
              <w:t>Infrequent and minimal symptoms like cough, wheeze, and shortness of breath</w:t>
            </w:r>
            <w:r w:rsidR="00DD4AA9"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  <w:r w:rsidR="00DD4AA9" w:rsidRPr="00DF3F58">
              <w:rPr>
                <w:rStyle w:val="A4"/>
                <w:rFonts w:ascii="Arial" w:hAnsi="Arial" w:cs="Arial"/>
                <w:sz w:val="20"/>
                <w:szCs w:val="20"/>
              </w:rPr>
              <w:t xml:space="preserve"> Full participation in</w:t>
            </w:r>
            <w:r w:rsidR="00DD4AA9">
              <w:rPr>
                <w:rStyle w:val="A4"/>
                <w:rFonts w:ascii="Arial" w:hAnsi="Arial" w:cs="Arial"/>
                <w:sz w:val="20"/>
                <w:szCs w:val="20"/>
              </w:rPr>
              <w:t xml:space="preserve"> physical education and sports is allowed. </w:t>
            </w:r>
            <w:r w:rsidRPr="00EE124A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C608C" w14:textId="394EC9BB" w:rsidR="002D5A16" w:rsidRDefault="002D5A16" w:rsidP="00DD4AA9">
            <w:pPr>
              <w:pStyle w:val="Pa4"/>
              <w:spacing w:after="60"/>
              <w:rPr>
                <w:rStyle w:val="A4"/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If</w:t>
            </w:r>
            <w:r w:rsidRPr="00EE124A">
              <w:rPr>
                <w:rStyle w:val="A4"/>
                <w:rFonts w:ascii="Arial" w:hAnsi="Arial" w:cs="Arial"/>
                <w:spacing w:val="-2"/>
                <w:sz w:val="20"/>
                <w:szCs w:val="20"/>
              </w:rPr>
              <w:t xml:space="preserve"> student is using the quick relief inhaler &gt; 2 times per week or requires frequent observation by school staff </w:t>
            </w:r>
            <w:r w:rsidRPr="00EE124A">
              <w:rPr>
                <w:rStyle w:val="A4"/>
                <w:rFonts w:ascii="Arial" w:hAnsi="Arial" w:cs="Arial"/>
                <w:spacing w:val="-2"/>
                <w:sz w:val="20"/>
                <w:szCs w:val="20"/>
              </w:rPr>
              <w:sym w:font="Wingdings" w:char="F0E8"/>
            </w:r>
            <w:r>
              <w:rPr>
                <w:rStyle w:val="A4"/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124A">
              <w:rPr>
                <w:rStyle w:val="A4"/>
                <w:rFonts w:ascii="Arial" w:hAnsi="Arial" w:cs="Arial"/>
                <w:b/>
                <w:spacing w:val="-2"/>
                <w:sz w:val="20"/>
                <w:szCs w:val="20"/>
              </w:rPr>
              <w:t xml:space="preserve">Notify </w:t>
            </w:r>
            <w:r w:rsidR="00DD4AA9">
              <w:rPr>
                <w:rStyle w:val="A4"/>
                <w:rFonts w:ascii="Arial" w:hAnsi="Arial" w:cs="Arial"/>
                <w:b/>
                <w:spacing w:val="-2"/>
                <w:sz w:val="20"/>
                <w:szCs w:val="20"/>
              </w:rPr>
              <w:t xml:space="preserve">school </w:t>
            </w:r>
            <w:r w:rsidRPr="00EE124A">
              <w:rPr>
                <w:rStyle w:val="A4"/>
                <w:rFonts w:ascii="Arial" w:hAnsi="Arial" w:cs="Arial"/>
                <w:b/>
                <w:spacing w:val="-2"/>
                <w:sz w:val="20"/>
                <w:szCs w:val="20"/>
              </w:rPr>
              <w:t>nurse</w:t>
            </w:r>
            <w:r w:rsidR="00DD4AA9">
              <w:rPr>
                <w:rStyle w:val="A4"/>
                <w:rFonts w:ascii="Arial" w:hAnsi="Arial" w:cs="Arial"/>
                <w:b/>
                <w:spacing w:val="-2"/>
                <w:sz w:val="20"/>
                <w:szCs w:val="20"/>
              </w:rPr>
              <w:t>-phone # _________________________</w:t>
            </w:r>
            <w:r w:rsidRPr="00EE124A">
              <w:rPr>
                <w:rStyle w:val="A4"/>
                <w:rFonts w:ascii="Arial" w:hAnsi="Arial" w:cs="Arial"/>
                <w:b/>
                <w:spacing w:val="-2"/>
                <w:sz w:val="20"/>
                <w:szCs w:val="20"/>
              </w:rPr>
              <w:t xml:space="preserve"> and parent/guardian</w:t>
            </w:r>
            <w:r>
              <w:rPr>
                <w:rStyle w:val="A4"/>
                <w:rFonts w:ascii="Arial" w:hAnsi="Arial" w:cs="Arial"/>
                <w:b/>
                <w:spacing w:val="-2"/>
                <w:sz w:val="20"/>
                <w:szCs w:val="20"/>
              </w:rPr>
              <w:t>.</w:t>
            </w:r>
            <w:r w:rsidRPr="00DF3F58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00F66E1" w14:textId="77777777" w:rsidR="002D5A16" w:rsidRPr="002D5A16" w:rsidRDefault="002D5A16" w:rsidP="002D5A1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>GREEN ZONE Peak Flow Range</w:t>
            </w:r>
          </w:p>
          <w:p w14:paraId="3DE6DE30" w14:textId="39402835" w:rsidR="002D5A16" w:rsidRPr="002D5A16" w:rsidRDefault="002D5A16" w:rsidP="002D5A1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D5A16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 xml:space="preserve">           </w:t>
            </w:r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to </w:t>
            </w:r>
            <w:r w:rsidRPr="002D5A16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eastAsia="MS Gothic" w:hAnsi="Arial Narrow" w:cs="Arial"/>
                  <w:color w:val="000000"/>
                  <w:sz w:val="20"/>
                  <w:szCs w:val="20"/>
                </w:rPr>
                <w:id w:val="-6624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A1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N/A Peak Flow</w:t>
            </w:r>
          </w:p>
        </w:tc>
      </w:tr>
      <w:tr w:rsidR="00571D2D" w:rsidRPr="00664109" w14:paraId="32CD4631" w14:textId="77777777" w:rsidTr="001C40F7">
        <w:trPr>
          <w:cantSplit/>
          <w:trHeight w:val="360"/>
        </w:trPr>
        <w:tc>
          <w:tcPr>
            <w:tcW w:w="1123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765ADE7" w14:textId="77777777" w:rsidR="00571D2D" w:rsidRPr="00282B9E" w:rsidRDefault="00571D2D" w:rsidP="00F37867">
            <w:pPr>
              <w:tabs>
                <w:tab w:val="center" w:pos="5382"/>
                <w:tab w:val="right" w:pos="10800"/>
              </w:tabs>
              <w:spacing w:after="40" w:line="240" w:lineRule="auto"/>
              <w:ind w:right="-20"/>
              <w:rPr>
                <w:rStyle w:val="A4"/>
                <w:rFonts w:ascii="Arial" w:eastAsia="Arial" w:hAnsi="Arial" w:cs="Arial"/>
                <w:color w:val="auto"/>
                <w:sz w:val="22"/>
              </w:rPr>
            </w:pPr>
            <w:r w:rsidRPr="00282B9E">
              <w:rPr>
                <w:rFonts w:ascii="Arial" w:eastAsia="Arial" w:hAnsi="Arial" w:cs="Arial"/>
                <w:b/>
                <w:bCs/>
              </w:rPr>
              <w:t>CAUTION</w:t>
            </w:r>
            <w:r w:rsidRPr="00282B9E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82B9E">
              <w:rPr>
                <w:rFonts w:ascii="Arial" w:eastAsia="Arial" w:hAnsi="Arial" w:cs="Arial"/>
                <w:b/>
                <w:bCs/>
              </w:rPr>
              <w:t>ZONE</w:t>
            </w:r>
            <w:r w:rsidRPr="00282B9E"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 w:rsidRPr="00282B9E">
              <w:rPr>
                <w:rFonts w:ascii="Arial" w:eastAsia="Arial" w:hAnsi="Arial" w:cs="Arial"/>
                <w:b/>
                <w:bCs/>
              </w:rPr>
              <w:t>(</w:t>
            </w:r>
            <w:r w:rsidRPr="00282B9E">
              <w:rPr>
                <w:rFonts w:ascii="Arial" w:eastAsia="Arial" w:hAnsi="Arial" w:cs="Arial"/>
                <w:b/>
                <w:bCs/>
                <w:color w:val="FFFF00"/>
              </w:rPr>
              <w:t>YELLOW</w:t>
            </w:r>
            <w:r w:rsidRPr="00282B9E">
              <w:rPr>
                <w:rFonts w:ascii="Arial" w:eastAsia="Arial" w:hAnsi="Arial" w:cs="Arial"/>
                <w:b/>
                <w:bCs/>
              </w:rPr>
              <w:t>)</w:t>
            </w:r>
            <w:r w:rsidR="00F37867" w:rsidRPr="00282B9E">
              <w:rPr>
                <w:rFonts w:ascii="Arial" w:eastAsia="Arial" w:hAnsi="Arial" w:cs="Arial"/>
                <w:b/>
                <w:bCs/>
              </w:rPr>
              <w:t xml:space="preserve">    </w:t>
            </w:r>
            <w:r w:rsidR="00F37867" w:rsidRPr="00282B9E">
              <w:rPr>
                <w:rFonts w:ascii="Arial" w:eastAsia="Arial" w:hAnsi="Arial" w:cs="Arial"/>
                <w:b/>
                <w:bCs/>
                <w:i/>
              </w:rPr>
              <w:t>SIGNIFICANT SYMPTOMS     DO NOT LEAVE STUDENT UNATTENDED</w:t>
            </w:r>
          </w:p>
        </w:tc>
      </w:tr>
      <w:tr w:rsidR="002D5A16" w:rsidRPr="00664109" w14:paraId="60185485" w14:textId="77777777" w:rsidTr="002D5A16">
        <w:trPr>
          <w:trHeight w:val="603"/>
        </w:trPr>
        <w:tc>
          <w:tcPr>
            <w:tcW w:w="9702" w:type="dxa"/>
            <w:gridSpan w:val="1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80AA663" w14:textId="67DFCB26" w:rsidR="002D5A16" w:rsidRDefault="002D5A16" w:rsidP="00F1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SYMPTOMS INCREASE</w:t>
            </w:r>
            <w:r w:rsidRPr="00EE1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647D5">
              <w:rPr>
                <w:rFonts w:ascii="Arial" w:hAnsi="Arial" w:cs="Arial"/>
                <w:color w:val="000000"/>
                <w:sz w:val="18"/>
                <w:szCs w:val="18"/>
              </w:rPr>
              <w:t>Cough, wheeze, chest tightness, or shortness of breath, can do some, but not all, usual activities</w:t>
            </w:r>
            <w:r w:rsidRPr="00EE12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  <w:p w14:paraId="6388FC12" w14:textId="2E7F5E53" w:rsidR="002D5A16" w:rsidRPr="002D5A16" w:rsidRDefault="002D5A16" w:rsidP="00D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9B3D2E0" w14:textId="04CC27BC" w:rsidR="002D5A16" w:rsidRPr="00156865" w:rsidRDefault="002D5A16" w:rsidP="00156865">
            <w:pPr>
              <w:autoSpaceDE w:val="0"/>
              <w:autoSpaceDN w:val="0"/>
              <w:adjustRightInd w:val="0"/>
              <w:spacing w:after="0" w:line="240" w:lineRule="auto"/>
              <w:ind w:left="1407" w:hanging="1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ADMINISTER  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0"/>
                  <w:szCs w:val="20"/>
                </w:rPr>
                <w:id w:val="118633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865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uick-relief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>edicatio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F3F58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DF3F58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DF3F58">
              <w:rPr>
                <w:rFonts w:ascii="Arial" w:hAnsi="Arial" w:cs="Arial"/>
                <w:b/>
                <w:sz w:val="20"/>
                <w:szCs w:val="20"/>
              </w:rPr>
              <w:t>Number of puffs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F3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F58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F3F58">
              <w:rPr>
                <w:rFonts w:ascii="Arial" w:hAnsi="Arial" w:cs="Arial"/>
                <w:sz w:val="20"/>
                <w:szCs w:val="20"/>
              </w:rPr>
              <w:t>_</w:t>
            </w:r>
            <w:r w:rsidR="00156865">
              <w:rPr>
                <w:rFonts w:ascii="Arial" w:hAnsi="Arial" w:cs="Arial"/>
                <w:sz w:val="20"/>
                <w:szCs w:val="20"/>
              </w:rPr>
              <w:t>__</w:t>
            </w:r>
            <w:sdt>
              <w:sdtPr>
                <w:rPr>
                  <w:rFonts w:ascii="Segoe UI Symbol" w:hAnsi="Segoe UI Symbol" w:cs="Segoe UI Symbol"/>
                  <w:b/>
                  <w:color w:val="000000"/>
                  <w:sz w:val="20"/>
                  <w:szCs w:val="20"/>
                </w:rPr>
                <w:id w:val="-16220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865">
                  <w:rPr>
                    <w:rFonts w:ascii="MS Gothic" w:eastAsia="MS Gothic" w:hAnsi="MS Gothic" w:cs="Segoe UI Symbo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F3F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Use spacer/chamber with inhaler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C3426A1" w14:textId="2F9522FF" w:rsidR="002D5A16" w:rsidRPr="00DF3F58" w:rsidRDefault="002D5A16" w:rsidP="00156865">
            <w:pPr>
              <w:autoSpaceDE w:val="0"/>
              <w:autoSpaceDN w:val="0"/>
              <w:adjustRightInd w:val="0"/>
              <w:spacing w:after="0" w:line="240" w:lineRule="auto"/>
              <w:ind w:left="1407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0"/>
                  <w:szCs w:val="20"/>
                </w:rPr>
                <w:id w:val="-17010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865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uick-relief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Medication via </w:t>
            </w:r>
            <w:r w:rsidRPr="00DF3F58">
              <w:rPr>
                <w:rFonts w:ascii="Arial" w:hAnsi="Arial" w:cs="Arial"/>
                <w:b/>
                <w:sz w:val="20"/>
                <w:szCs w:val="20"/>
              </w:rPr>
              <w:t>Nebulizer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F3F58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DF3F58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Dosage:</w:t>
            </w:r>
            <w:r w:rsidRPr="00DF3F58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F3F58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14F2DF7" w14:textId="77777777" w:rsidR="002D5A16" w:rsidRPr="002D5A16" w:rsidRDefault="002D5A16" w:rsidP="002D5A16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B0DB1C2" w14:textId="4FF3A6B4" w:rsidR="002D5A16" w:rsidRDefault="002D5A16" w:rsidP="002D5A16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3F58">
              <w:rPr>
                <w:rFonts w:ascii="Arial" w:hAnsi="Arial" w:cs="Arial"/>
                <w:b/>
                <w:sz w:val="20"/>
                <w:szCs w:val="20"/>
              </w:rPr>
              <w:t xml:space="preserve">Can repeat every _____ minutes up to maximum of _____ doses  </w:t>
            </w:r>
          </w:p>
          <w:p w14:paraId="576955B6" w14:textId="77777777" w:rsidR="002D5A16" w:rsidRPr="003120B5" w:rsidRDefault="002D5A16" w:rsidP="002D5A16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91"/>
              <w:rPr>
                <w:rFonts w:ascii="Arial" w:hAnsi="Arial" w:cs="Arial"/>
                <w:bCs/>
                <w:sz w:val="20"/>
                <w:szCs w:val="20"/>
              </w:rPr>
            </w:pPr>
            <w:r w:rsidRPr="003120B5">
              <w:rPr>
                <w:rFonts w:ascii="Arial" w:hAnsi="Arial" w:cs="Arial"/>
                <w:bCs/>
                <w:sz w:val="20"/>
                <w:szCs w:val="20"/>
              </w:rPr>
              <w:t>If symptoms (and peak flow, if used) resolve student returns to GREEN ZONE guidance</w:t>
            </w:r>
          </w:p>
          <w:p w14:paraId="4176DEC6" w14:textId="21FE8E40" w:rsidR="002D5A16" w:rsidRPr="002D5A16" w:rsidRDefault="002D5A16" w:rsidP="002D5A16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91"/>
              <w:rPr>
                <w:rFonts w:ascii="Arial" w:hAnsi="Arial" w:cs="Arial"/>
                <w:bCs/>
                <w:sz w:val="20"/>
                <w:szCs w:val="20"/>
              </w:rPr>
            </w:pPr>
            <w:r w:rsidRPr="00282B9E">
              <w:rPr>
                <w:rFonts w:ascii="Arial" w:hAnsi="Arial" w:cs="Arial"/>
                <w:bCs/>
                <w:sz w:val="20"/>
                <w:szCs w:val="20"/>
              </w:rPr>
              <w:t>If symptoms (and peak flow, if used) do not return to GREEN ZONE after 1 hour of above treatment:</w:t>
            </w:r>
          </w:p>
          <w:p w14:paraId="706EBAF0" w14:textId="2773EE33" w:rsidR="002D5A16" w:rsidRDefault="002D5A16" w:rsidP="00156865">
            <w:pPr>
              <w:autoSpaceDE w:val="0"/>
              <w:autoSpaceDN w:val="0"/>
              <w:adjustRightInd w:val="0"/>
              <w:spacing w:after="0" w:line="240" w:lineRule="auto"/>
              <w:ind w:left="1767" w:hanging="17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Administer 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0"/>
                  <w:szCs w:val="20"/>
                </w:rPr>
                <w:id w:val="2706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865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uick-relief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>edicatio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F3F58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DF3F58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DF3F58">
              <w:rPr>
                <w:rFonts w:ascii="Arial" w:hAnsi="Arial" w:cs="Arial"/>
                <w:b/>
                <w:sz w:val="20"/>
                <w:szCs w:val="20"/>
              </w:rPr>
              <w:t>Number of puffs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F3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F5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F3F58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84D32F7" w14:textId="785F0043" w:rsidR="002D5A16" w:rsidRPr="00DF3F58" w:rsidRDefault="002D5A16" w:rsidP="00156865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1767" w:hanging="1767"/>
              <w:rPr>
                <w:rFonts w:ascii="Wingdings-Regular" w:hAnsi="Wingdings-Regular" w:cs="Wingdings-Regular"/>
                <w:sz w:val="1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156865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Pr="002D5A1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  <w:r w:rsidR="001568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Segoe UI Symbol"/>
                  <w:b/>
                  <w:bCs/>
                  <w:sz w:val="20"/>
                  <w:szCs w:val="20"/>
                </w:rPr>
                <w:id w:val="-12090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865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F3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Nebulizer</w:t>
            </w:r>
            <w:r w:rsidRPr="00DF3F58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Pr="00DF3F5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F3F58">
              <w:rPr>
                <w:rFonts w:ascii="Arial" w:hAnsi="Arial" w:cs="Arial"/>
                <w:sz w:val="20"/>
                <w:szCs w:val="20"/>
              </w:rPr>
              <w:t xml:space="preserve"> dose)</w:t>
            </w:r>
          </w:p>
          <w:p w14:paraId="59FD8B9D" w14:textId="0E923F18" w:rsidR="002D5A16" w:rsidRPr="000054A4" w:rsidRDefault="002D5A16" w:rsidP="00DD4AA9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F3117">
              <w:rPr>
                <w:rFonts w:ascii="Arial" w:hAnsi="Arial" w:cs="Arial"/>
                <w:sz w:val="20"/>
                <w:szCs w:val="20"/>
              </w:rPr>
              <w:t xml:space="preserve">Contact school </w:t>
            </w:r>
            <w:r w:rsidR="00DD4AA9">
              <w:rPr>
                <w:rFonts w:ascii="Arial" w:hAnsi="Arial" w:cs="Arial"/>
                <w:sz w:val="20"/>
                <w:szCs w:val="20"/>
              </w:rPr>
              <w:t>nurse (if available) and parent/guardian</w:t>
            </w:r>
            <w:r w:rsidRPr="00282B9E">
              <w:rPr>
                <w:rFonts w:ascii="Arial" w:hAnsi="Arial" w:cs="Arial"/>
                <w:sz w:val="20"/>
                <w:szCs w:val="20"/>
              </w:rPr>
              <w:t>.</w:t>
            </w:r>
            <w:r w:rsidR="00DD4AA9">
              <w:rPr>
                <w:rFonts w:ascii="Arial" w:hAnsi="Arial" w:cs="Arial"/>
                <w:sz w:val="20"/>
                <w:szCs w:val="20"/>
              </w:rPr>
              <w:t xml:space="preserve"> Student should not remain at school at this point.</w:t>
            </w:r>
            <w:r w:rsidRPr="00282B9E">
              <w:rPr>
                <w:rFonts w:ascii="Arial" w:hAnsi="Arial" w:cs="Arial"/>
                <w:sz w:val="20"/>
                <w:szCs w:val="20"/>
              </w:rPr>
              <w:t xml:space="preserve"> Continue to stay with and monitor the student</w:t>
            </w:r>
            <w:r w:rsidR="00DD4AA9">
              <w:rPr>
                <w:rFonts w:ascii="Arial" w:hAnsi="Arial" w:cs="Arial"/>
                <w:sz w:val="20"/>
                <w:szCs w:val="20"/>
              </w:rPr>
              <w:t xml:space="preserve"> until parent/guardian arrives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F8D906D" w14:textId="11B406B2" w:rsidR="002D5A16" w:rsidRPr="002D5A16" w:rsidRDefault="002D5A16" w:rsidP="002D5A16">
            <w:pPr>
              <w:spacing w:after="0"/>
              <w:ind w:left="-18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>YELLOW ZONE Peak Flow Range</w:t>
            </w:r>
          </w:p>
          <w:p w14:paraId="68545C09" w14:textId="4271A777" w:rsidR="002D5A16" w:rsidRPr="002D5A16" w:rsidRDefault="002D5A16" w:rsidP="002D5A16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pPr>
            <w:r w:rsidRPr="002D5A16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 xml:space="preserve">           </w:t>
            </w:r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to </w:t>
            </w:r>
            <w:r w:rsidRPr="002D5A16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 xml:space="preserve">                </w:t>
            </w:r>
          </w:p>
          <w:p w14:paraId="4395ACF0" w14:textId="78B7A8E9" w:rsidR="002D5A16" w:rsidRPr="009F3117" w:rsidRDefault="002D5A16" w:rsidP="002D5A16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rPr>
                <w:rFonts w:ascii="Wingdings-Regular" w:hAnsi="Wingdings-Regular" w:cs="Wingdings-Regular"/>
                <w:sz w:val="18"/>
                <w:szCs w:val="28"/>
              </w:rPr>
            </w:pPr>
          </w:p>
        </w:tc>
      </w:tr>
      <w:tr w:rsidR="00CA2DF7" w:rsidRPr="00664109" w14:paraId="68818F6F" w14:textId="77777777" w:rsidTr="001C40F7">
        <w:trPr>
          <w:cantSplit/>
          <w:trHeight w:val="360"/>
        </w:trPr>
        <w:tc>
          <w:tcPr>
            <w:tcW w:w="1123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06F4A49" w14:textId="77777777" w:rsidR="00CA2DF7" w:rsidRPr="00571D2D" w:rsidRDefault="00CC0808" w:rsidP="00F37867">
            <w:pPr>
              <w:tabs>
                <w:tab w:val="center" w:pos="5382"/>
                <w:tab w:val="right" w:pos="11052"/>
              </w:tabs>
              <w:spacing w:after="0" w:line="240" w:lineRule="auto"/>
              <w:ind w:right="-20"/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EMERGENCY ZONE (</w:t>
            </w:r>
            <w:r w:rsidRPr="00CC0808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  <w:r w:rsidR="00F3786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      </w:t>
            </w:r>
            <w:r w:rsidR="00F37867" w:rsidRPr="00F37867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EXTREME SYMPTOMS </w:t>
            </w:r>
            <w:r w:rsidR="00F37867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       </w:t>
            </w:r>
            <w:r w:rsidR="00F37867" w:rsidRPr="00F37867"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 </w:t>
            </w:r>
            <w:r w:rsidR="00F37867" w:rsidRPr="00F37867">
              <w:rPr>
                <w:rFonts w:ascii="Arial" w:eastAsia="Arial" w:hAnsi="Arial" w:cs="Arial"/>
                <w:b/>
                <w:bCs/>
                <w:i/>
                <w:color w:val="FFFFFF"/>
              </w:rPr>
              <w:t>DO NOT LEAVE STUDENT UNATTENDED</w:t>
            </w:r>
            <w:r w:rsidR="003144F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</w:p>
        </w:tc>
      </w:tr>
      <w:tr w:rsidR="002D5A16" w:rsidRPr="00664109" w14:paraId="0309E19D" w14:textId="77777777" w:rsidTr="002D5A16">
        <w:trPr>
          <w:trHeight w:val="1451"/>
        </w:trPr>
        <w:tc>
          <w:tcPr>
            <w:tcW w:w="970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688903" w14:textId="63221440" w:rsidR="002D5A16" w:rsidRPr="000054A4" w:rsidRDefault="002D5A16" w:rsidP="001F41B6">
            <w:pPr>
              <w:pStyle w:val="Pa4"/>
              <w:spacing w:after="60"/>
              <w:rPr>
                <w:rStyle w:val="A4"/>
                <w:rFonts w:ascii="Arial" w:hAnsi="Arial" w:cs="Arial"/>
                <w:spacing w:val="-12"/>
                <w:szCs w:val="18"/>
              </w:rPr>
            </w:pPr>
            <w:r w:rsidRPr="00DF3F58">
              <w:rPr>
                <w:rStyle w:val="A4"/>
                <w:rFonts w:ascii="Arial" w:hAnsi="Arial" w:cs="Arial"/>
                <w:spacing w:val="-12"/>
                <w:sz w:val="20"/>
                <w:szCs w:val="20"/>
              </w:rPr>
              <w:t>If student is very short of breath, can see ribs during breathing, difficulty walking or talking, blue appearance to lips or nails, quick relief medication not working</w:t>
            </w:r>
          </w:p>
          <w:p w14:paraId="29AD7B82" w14:textId="77777777" w:rsidR="002D5A16" w:rsidRDefault="002D5A16" w:rsidP="002D5A16">
            <w:pPr>
              <w:pStyle w:val="Default"/>
              <w:numPr>
                <w:ilvl w:val="0"/>
                <w:numId w:val="13"/>
              </w:numPr>
              <w:tabs>
                <w:tab w:val="left" w:pos="6912"/>
              </w:tabs>
              <w:rPr>
                <w:rStyle w:val="A1"/>
                <w:rFonts w:ascii="Arial" w:hAnsi="Arial" w:cs="Arial"/>
                <w:szCs w:val="20"/>
              </w:rPr>
            </w:pPr>
            <w:r w:rsidRPr="00EE124A">
              <w:rPr>
                <w:rStyle w:val="A4"/>
                <w:rFonts w:ascii="Arial" w:hAnsi="Arial" w:cs="Arial"/>
                <w:b/>
                <w:color w:val="FF0000"/>
                <w:sz w:val="20"/>
                <w:szCs w:val="20"/>
              </w:rPr>
              <w:t xml:space="preserve">CALL 911    </w:t>
            </w:r>
            <w:sdt>
              <w:sdtPr>
                <w:rPr>
                  <w:rStyle w:val="A1"/>
                  <w:rFonts w:ascii="MS Gothic" w:eastAsia="MS Gothic" w:hAnsi="MS Gothic" w:cs="Arial"/>
                  <w:szCs w:val="20"/>
                </w:rPr>
                <w:id w:val="-171881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DF3F58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Pr="00DF3F58">
              <w:rPr>
                <w:rStyle w:val="A4"/>
                <w:rFonts w:ascii="Arial" w:hAnsi="Arial" w:cs="Arial"/>
                <w:sz w:val="20"/>
                <w:szCs w:val="20"/>
              </w:rPr>
              <w:t>Give 4 puffs quick relief inhaler (or nebulizer treatment)</w:t>
            </w:r>
            <w:r>
              <w:rPr>
                <w:rStyle w:val="A1"/>
                <w:rFonts w:ascii="Arial" w:hAnsi="Arial" w:cs="Arial"/>
                <w:szCs w:val="20"/>
              </w:rPr>
              <w:t xml:space="preserve"> </w:t>
            </w:r>
          </w:p>
          <w:p w14:paraId="449BAE7A" w14:textId="77777777" w:rsidR="002D5A16" w:rsidRDefault="00D404DE" w:rsidP="002D5A16">
            <w:pPr>
              <w:pStyle w:val="Default"/>
              <w:tabs>
                <w:tab w:val="left" w:pos="6912"/>
              </w:tabs>
              <w:ind w:left="1851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2214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D5A16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D5A16" w:rsidRPr="00EE124A">
              <w:rPr>
                <w:rFonts w:ascii="Arial" w:hAnsi="Arial" w:cs="Arial"/>
                <w:sz w:val="20"/>
                <w:szCs w:val="20"/>
              </w:rPr>
              <w:t xml:space="preserve"> Administer e</w:t>
            </w:r>
            <w:r w:rsidR="002D5A16" w:rsidRPr="00EE124A">
              <w:rPr>
                <w:rFonts w:ascii="Arial" w:hAnsi="Arial" w:cs="Arial"/>
                <w:bCs/>
                <w:sz w:val="20"/>
                <w:szCs w:val="20"/>
              </w:rPr>
              <w:t xml:space="preserve">pinephrine auto-injector (EAI)            </w:t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-8226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D5A16" w:rsidRPr="00EE124A">
                  <w:rPr>
                    <w:rStyle w:val="A1"/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5A16" w:rsidRPr="00EE12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5A16" w:rsidRPr="00EE124A">
              <w:rPr>
                <w:rFonts w:ascii="Arial" w:hAnsi="Arial" w:cs="Arial"/>
                <w:bCs/>
                <w:sz w:val="20"/>
                <w:szCs w:val="20"/>
              </w:rPr>
              <w:t xml:space="preserve">0.3 mg        </w:t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-15958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D5A16" w:rsidRPr="00EE124A">
                  <w:rPr>
                    <w:rStyle w:val="A1"/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D5A16" w:rsidRPr="00EE12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5A16" w:rsidRPr="00EE124A">
              <w:rPr>
                <w:rFonts w:ascii="Arial" w:hAnsi="Arial" w:cs="Arial"/>
                <w:bCs/>
                <w:sz w:val="20"/>
                <w:szCs w:val="20"/>
              </w:rPr>
              <w:t>0.15 mg (Jr)</w:t>
            </w:r>
            <w:r w:rsidR="002D5A16" w:rsidRPr="002D5A16">
              <w:rPr>
                <w:rStyle w:val="A1"/>
                <w:rFonts w:ascii="Arial" w:hAnsi="Arial" w:cs="Arial"/>
                <w:szCs w:val="20"/>
              </w:rPr>
              <w:t xml:space="preserve">                            </w:t>
            </w:r>
            <w:r w:rsidR="002D5A16">
              <w:rPr>
                <w:rStyle w:val="A1"/>
                <w:rFonts w:ascii="Arial" w:hAnsi="Arial" w:cs="Arial"/>
                <w:szCs w:val="20"/>
              </w:rPr>
              <w:t xml:space="preserve">      </w:t>
            </w:r>
            <w:sdt>
              <w:sdtPr>
                <w:rPr>
                  <w:rStyle w:val="A1"/>
                  <w:rFonts w:ascii="MS Gothic" w:eastAsia="MS Gothic" w:hAnsi="MS Gothic" w:cs="Arial"/>
                  <w:szCs w:val="20"/>
                </w:rPr>
                <w:id w:val="-10125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D5A16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D5A16" w:rsidRPr="002D5A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5A16" w:rsidRPr="002D5A16">
              <w:rPr>
                <w:rFonts w:ascii="Arial" w:hAnsi="Arial" w:cs="Arial"/>
                <w:bCs/>
                <w:sz w:val="20"/>
                <w:szCs w:val="20"/>
              </w:rPr>
              <w:t>Other _________________________________________</w:t>
            </w:r>
          </w:p>
          <w:p w14:paraId="588A46AC" w14:textId="493A7264" w:rsidR="00DD4AA9" w:rsidRPr="002D5A16" w:rsidRDefault="00DD4AA9" w:rsidP="00DD4AA9">
            <w:pPr>
              <w:pStyle w:val="Default"/>
              <w:tabs>
                <w:tab w:val="left" w:pos="6912"/>
              </w:tabs>
              <w:ind w:left="1851"/>
              <w:rPr>
                <w:rStyle w:val="A4"/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school nurse (if available) and parent/guardian.  Adult stays with student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CE6EA" w14:textId="4A594CFD" w:rsidR="002D5A16" w:rsidRPr="002D5A16" w:rsidRDefault="002D5A16" w:rsidP="002D5A1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>RED ZONE   Peak Flow Range</w:t>
            </w:r>
          </w:p>
          <w:p w14:paraId="3053344B" w14:textId="14D9BE95" w:rsidR="002D5A16" w:rsidRPr="002D5A16" w:rsidRDefault="002D5A16" w:rsidP="00DD4A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Below: </w:t>
            </w:r>
            <w:r w:rsidRPr="002D5A16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2D5A1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71D2D" w:rsidRPr="00664109" w14:paraId="5314947F" w14:textId="77777777" w:rsidTr="001C10E3">
        <w:trPr>
          <w:trHeight w:val="603"/>
        </w:trPr>
        <w:tc>
          <w:tcPr>
            <w:tcW w:w="11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0F8A3" w14:textId="3DADB657" w:rsidR="00571D2D" w:rsidRPr="00E6554A" w:rsidRDefault="00990888" w:rsidP="007A7F4D">
            <w:pPr>
              <w:pStyle w:val="Pa4"/>
              <w:tabs>
                <w:tab w:val="left" w:pos="5022"/>
              </w:tabs>
              <w:spacing w:after="60"/>
              <w:rPr>
                <w:rStyle w:val="A4"/>
                <w:rFonts w:ascii="Arial" w:hAnsi="Arial" w:cs="Arial"/>
                <w:szCs w:val="18"/>
              </w:rPr>
            </w:pPr>
            <w:r w:rsidRPr="00E6554A">
              <w:rPr>
                <w:rStyle w:val="A4"/>
                <w:rFonts w:ascii="Arial" w:hAnsi="Arial" w:cs="Arial"/>
                <w:b/>
                <w:szCs w:val="18"/>
              </w:rPr>
              <w:t>EXERCISE PRE-TREATMENT</w:t>
            </w:r>
            <w:r w:rsidR="00412F50">
              <w:rPr>
                <w:rStyle w:val="A4"/>
                <w:rFonts w:ascii="Arial" w:hAnsi="Arial" w:cs="Arial"/>
                <w:szCs w:val="18"/>
              </w:rPr>
              <w:t xml:space="preserve">: </w:t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85118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655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554A">
              <w:rPr>
                <w:rStyle w:val="A4"/>
                <w:rFonts w:ascii="Arial" w:hAnsi="Arial" w:cs="Arial"/>
                <w:szCs w:val="18"/>
              </w:rPr>
              <w:t>N/A</w:t>
            </w:r>
            <w:r w:rsidR="00412F50">
              <w:rPr>
                <w:rStyle w:val="A4"/>
                <w:rFonts w:ascii="Arial" w:hAnsi="Arial" w:cs="Arial"/>
                <w:szCs w:val="18"/>
              </w:rPr>
              <w:t xml:space="preserve">                    PE/Sports: Day/Time/Periods ____________________________________________</w:t>
            </w:r>
          </w:p>
          <w:p w14:paraId="64EF4C52" w14:textId="77777777" w:rsidR="00E6554A" w:rsidRDefault="00D404DE" w:rsidP="00E6554A">
            <w:pPr>
              <w:pStyle w:val="Default"/>
              <w:tabs>
                <w:tab w:val="left" w:pos="5022"/>
                <w:tab w:val="left" w:pos="5742"/>
                <w:tab w:val="left" w:pos="6192"/>
              </w:tabs>
              <w:spacing w:after="60"/>
              <w:ind w:left="6012" w:hanging="6012"/>
              <w:rPr>
                <w:rStyle w:val="A4"/>
                <w:rFonts w:ascii="Arial" w:hAnsi="Arial" w:cs="Arial"/>
                <w:szCs w:val="18"/>
              </w:rPr>
            </w:pP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7159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15CD" w:rsidRPr="00664109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="00E07D62" w:rsidRPr="00E6554A">
              <w:rPr>
                <w:rStyle w:val="A4"/>
                <w:rFonts w:ascii="Arial" w:hAnsi="Arial" w:cs="Arial"/>
                <w:szCs w:val="18"/>
              </w:rPr>
              <w:t xml:space="preserve">Give 2 puffs of quick relief </w:t>
            </w:r>
            <w:r w:rsidR="00B31F9D">
              <w:rPr>
                <w:rStyle w:val="A4"/>
                <w:rFonts w:ascii="Arial" w:hAnsi="Arial" w:cs="Arial"/>
                <w:szCs w:val="18"/>
              </w:rPr>
              <w:t xml:space="preserve">inhaler 15- 30 minutes prior to </w:t>
            </w:r>
            <w:r w:rsidR="001A504A" w:rsidRPr="00E6554A">
              <w:rPr>
                <w:rStyle w:val="A4"/>
                <w:rFonts w:ascii="Arial" w:hAnsi="Arial" w:cs="Arial"/>
                <w:szCs w:val="18"/>
              </w:rPr>
              <w:t>PE</w:t>
            </w:r>
            <w:r w:rsidR="00E6554A">
              <w:rPr>
                <w:rStyle w:val="A4"/>
                <w:rFonts w:ascii="Arial" w:hAnsi="Arial" w:cs="Arial"/>
                <w:szCs w:val="18"/>
              </w:rPr>
              <w:t xml:space="preserve"> or other strenuous exercise</w:t>
            </w:r>
            <w:r w:rsidR="00E07D62" w:rsidRPr="00E6554A">
              <w:rPr>
                <w:rStyle w:val="A4"/>
                <w:rFonts w:ascii="Arial" w:hAnsi="Arial" w:cs="Arial"/>
                <w:szCs w:val="18"/>
              </w:rPr>
              <w:tab/>
            </w:r>
          </w:p>
          <w:p w14:paraId="4B4FE518" w14:textId="77777777" w:rsidR="00E07D62" w:rsidRPr="00990888" w:rsidRDefault="00E6554A" w:rsidP="00E6554A">
            <w:pPr>
              <w:pStyle w:val="Default"/>
              <w:tabs>
                <w:tab w:val="left" w:pos="5022"/>
                <w:tab w:val="left" w:pos="5742"/>
                <w:tab w:val="left" w:pos="6192"/>
              </w:tabs>
              <w:spacing w:after="60"/>
              <w:ind w:left="6012" w:hanging="6012"/>
            </w:pPr>
            <w:r w:rsidRPr="00E6554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E07D62" w:rsidRPr="00E6554A">
              <w:rPr>
                <w:rStyle w:val="A4"/>
                <w:rFonts w:ascii="Arial" w:hAnsi="Arial" w:cs="Arial"/>
                <w:szCs w:val="18"/>
              </w:rPr>
              <w:t>f</w:t>
            </w:r>
            <w:r>
              <w:rPr>
                <w:rStyle w:val="A4"/>
                <w:rFonts w:ascii="Arial" w:hAnsi="Arial" w:cs="Arial"/>
                <w:szCs w:val="18"/>
              </w:rPr>
              <w:t xml:space="preserve"> asthma</w:t>
            </w:r>
            <w:r w:rsidR="00E07D62" w:rsidRPr="00E6554A">
              <w:rPr>
                <w:rStyle w:val="A4"/>
                <w:rFonts w:ascii="Arial" w:hAnsi="Arial" w:cs="Arial"/>
                <w:szCs w:val="18"/>
              </w:rPr>
              <w:t xml:space="preserve"> symptoms</w:t>
            </w:r>
            <w:r>
              <w:rPr>
                <w:rStyle w:val="A4"/>
                <w:rFonts w:ascii="Arial" w:hAnsi="Arial" w:cs="Arial"/>
                <w:szCs w:val="18"/>
              </w:rPr>
              <w:t xml:space="preserve"> occur during exercise,</w:t>
            </w:r>
            <w:r w:rsidR="00E07D62" w:rsidRPr="00E6554A">
              <w:rPr>
                <w:rStyle w:val="A4"/>
                <w:rFonts w:ascii="Arial" w:hAnsi="Arial" w:cs="Arial"/>
                <w:szCs w:val="18"/>
              </w:rPr>
              <w:t xml:space="preserve"> </w:t>
            </w:r>
            <w:r>
              <w:rPr>
                <w:rStyle w:val="A4"/>
                <w:rFonts w:ascii="Arial" w:hAnsi="Arial" w:cs="Arial"/>
                <w:szCs w:val="18"/>
              </w:rPr>
              <w:t>follow CAUTION ZONE (YELLOW) instructions</w:t>
            </w:r>
            <w:r w:rsidR="00E07D62" w:rsidRPr="00E6554A">
              <w:rPr>
                <w:rStyle w:val="A4"/>
                <w:rFonts w:ascii="Arial" w:hAnsi="Arial" w:cs="Arial"/>
                <w:szCs w:val="18"/>
              </w:rPr>
              <w:t xml:space="preserve">.  </w:t>
            </w:r>
            <w:r w:rsidR="00FC799A" w:rsidRPr="00E6554A">
              <w:rPr>
                <w:rStyle w:val="A4"/>
                <w:rFonts w:ascii="Arial" w:hAnsi="Arial" w:cs="Arial"/>
                <w:szCs w:val="18"/>
              </w:rPr>
              <w:t xml:space="preserve">Notify </w:t>
            </w:r>
            <w:r w:rsidR="00732662" w:rsidRPr="00E6554A">
              <w:rPr>
                <w:rStyle w:val="A4"/>
                <w:rFonts w:ascii="Arial" w:hAnsi="Arial" w:cs="Arial"/>
                <w:szCs w:val="18"/>
              </w:rPr>
              <w:t xml:space="preserve">nurse and </w:t>
            </w:r>
            <w:r w:rsidR="00FC799A" w:rsidRPr="00E6554A">
              <w:rPr>
                <w:rStyle w:val="A4"/>
                <w:rFonts w:ascii="Arial" w:hAnsi="Arial" w:cs="Arial"/>
                <w:szCs w:val="18"/>
              </w:rPr>
              <w:t>parent/guardian</w:t>
            </w:r>
            <w:r w:rsidR="00110BC9">
              <w:rPr>
                <w:rStyle w:val="A4"/>
                <w:rFonts w:ascii="Arial" w:hAnsi="Arial" w:cs="Arial"/>
                <w:szCs w:val="18"/>
              </w:rPr>
              <w:t xml:space="preserve"> if occurs</w:t>
            </w:r>
            <w:r w:rsidR="007721B0">
              <w:rPr>
                <w:rStyle w:val="A4"/>
                <w:rFonts w:ascii="Arial" w:hAnsi="Arial" w:cs="Arial"/>
                <w:szCs w:val="18"/>
              </w:rPr>
              <w:t>.</w:t>
            </w:r>
          </w:p>
        </w:tc>
      </w:tr>
      <w:tr w:rsidR="005573BC" w:rsidRPr="00664109" w14:paraId="2F134647" w14:textId="77777777" w:rsidTr="001C10E3">
        <w:trPr>
          <w:trHeight w:val="603"/>
        </w:trPr>
        <w:tc>
          <w:tcPr>
            <w:tcW w:w="11232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1B09D" w14:textId="77777777" w:rsidR="009B36E6" w:rsidRPr="004D1778" w:rsidRDefault="009D07A9" w:rsidP="004D1778">
            <w:pPr>
              <w:pStyle w:val="Default"/>
              <w:tabs>
                <w:tab w:val="left" w:leader="underscore" w:pos="7182"/>
                <w:tab w:val="left" w:leader="underscore" w:pos="9342"/>
              </w:tabs>
              <w:spacing w:before="120" w:after="60"/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Daily Controller M</w:t>
            </w:r>
            <w:r w:rsidR="00110BC9">
              <w:rPr>
                <w:rFonts w:ascii="Arial" w:hAnsi="Arial" w:cs="Arial"/>
                <w:b/>
                <w:sz w:val="18"/>
                <w:szCs w:val="18"/>
              </w:rPr>
              <w:t>edication</w:t>
            </w:r>
            <w:r w:rsidR="009B36E6" w:rsidRPr="004D1778">
              <w:rPr>
                <w:rFonts w:ascii="Arial" w:hAnsi="Arial" w:cs="Arial"/>
                <w:sz w:val="18"/>
                <w:szCs w:val="18"/>
              </w:rPr>
              <w:tab/>
            </w:r>
            <w:r w:rsidR="001C10E3">
              <w:rPr>
                <w:rFonts w:ascii="Arial" w:hAnsi="Arial" w:cs="Arial"/>
                <w:sz w:val="18"/>
                <w:szCs w:val="18"/>
              </w:rPr>
              <w:t>Dose_________________</w:t>
            </w:r>
            <w:r w:rsidR="004D1778">
              <w:rPr>
                <w:rFonts w:ascii="Arial" w:hAnsi="Arial" w:cs="Arial"/>
                <w:sz w:val="18"/>
                <w:szCs w:val="18"/>
              </w:rPr>
              <w:t>T</w:t>
            </w:r>
            <w:r w:rsidR="009B36E6" w:rsidRPr="004D1778">
              <w:rPr>
                <w:rFonts w:ascii="Arial" w:hAnsi="Arial" w:cs="Arial"/>
                <w:sz w:val="18"/>
                <w:szCs w:val="18"/>
              </w:rPr>
              <w:t>ime</w:t>
            </w:r>
            <w:r w:rsidR="004D1778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0B316722" w14:textId="77777777" w:rsidR="009B36E6" w:rsidRPr="004D1778" w:rsidRDefault="00D404DE" w:rsidP="007A7F4D">
            <w:pPr>
              <w:pStyle w:val="Default"/>
              <w:tabs>
                <w:tab w:val="left" w:pos="5039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10649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4D1778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15CD" w:rsidRPr="004D1778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="009B36E6" w:rsidRPr="004D1778">
              <w:rPr>
                <w:rFonts w:ascii="Arial" w:hAnsi="Arial" w:cs="Arial"/>
                <w:bCs/>
                <w:sz w:val="18"/>
                <w:szCs w:val="18"/>
              </w:rPr>
              <w:t>Ta</w:t>
            </w:r>
            <w:r w:rsidR="00110BC9">
              <w:rPr>
                <w:rFonts w:ascii="Arial" w:hAnsi="Arial" w:cs="Arial"/>
                <w:bCs/>
                <w:sz w:val="18"/>
                <w:szCs w:val="18"/>
              </w:rPr>
              <w:t>kes daily controller medication</w:t>
            </w:r>
            <w:r w:rsidR="009B36E6" w:rsidRPr="004D1778">
              <w:rPr>
                <w:rFonts w:ascii="Arial" w:hAnsi="Arial" w:cs="Arial"/>
                <w:bCs/>
                <w:sz w:val="18"/>
                <w:szCs w:val="18"/>
              </w:rPr>
              <w:t xml:space="preserve"> at home</w:t>
            </w:r>
            <w:r w:rsidR="009B36E6" w:rsidRPr="004D1778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19438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4D1778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B36E6" w:rsidRPr="004D17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7D0F" w:rsidRPr="004D1778">
              <w:rPr>
                <w:rFonts w:ascii="Arial" w:hAnsi="Arial" w:cs="Arial"/>
                <w:bCs/>
                <w:sz w:val="18"/>
                <w:szCs w:val="18"/>
              </w:rPr>
              <w:t>Administer</w:t>
            </w:r>
            <w:r w:rsidR="009B36E6" w:rsidRPr="004D1778">
              <w:rPr>
                <w:rFonts w:ascii="Arial" w:hAnsi="Arial" w:cs="Arial"/>
                <w:bCs/>
                <w:sz w:val="18"/>
                <w:szCs w:val="18"/>
              </w:rPr>
              <w:t xml:space="preserve"> daily controller medication at school</w:t>
            </w:r>
          </w:p>
          <w:p w14:paraId="014E2CA4" w14:textId="77777777" w:rsidR="00C10F1E" w:rsidRPr="004D1778" w:rsidRDefault="00C10F1E" w:rsidP="00110BC9">
            <w:pPr>
              <w:pStyle w:val="Default"/>
              <w:tabs>
                <w:tab w:val="left" w:pos="5039"/>
                <w:tab w:val="left" w:pos="10808"/>
              </w:tabs>
              <w:spacing w:after="60"/>
            </w:pPr>
            <w:r w:rsidRPr="004D1778">
              <w:rPr>
                <w:rFonts w:ascii="Arial" w:hAnsi="Arial" w:cs="Arial"/>
                <w:b/>
                <w:noProof/>
                <w:color w:val="221E1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A101F" wp14:editId="793949ED">
                      <wp:simplePos x="0" y="0"/>
                      <wp:positionH relativeFrom="column">
                        <wp:posOffset>1774508</wp:posOffset>
                      </wp:positionH>
                      <wp:positionV relativeFrom="paragraph">
                        <wp:posOffset>120968</wp:posOffset>
                      </wp:positionV>
                      <wp:extent cx="5281612" cy="0"/>
                      <wp:effectExtent l="0" t="0" r="146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1612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25E058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75pt,9.55pt" to="55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" strokecolor="black [3040]"/>
                  </w:pict>
                </mc:Fallback>
              </mc:AlternateContent>
            </w:r>
            <w:r w:rsidRPr="004D1778">
              <w:rPr>
                <w:rStyle w:val="A4"/>
                <w:rFonts w:ascii="Arial" w:hAnsi="Arial" w:cs="Arial"/>
                <w:b/>
                <w:szCs w:val="18"/>
              </w:rPr>
              <w:t>SIDE EFFECTS of medication(s):</w:t>
            </w:r>
            <w:r w:rsidRPr="004D1778">
              <w:rPr>
                <w:rStyle w:val="A4"/>
                <w:rFonts w:ascii="Arial" w:hAnsi="Arial" w:cs="Arial"/>
                <w:szCs w:val="18"/>
              </w:rPr>
              <w:t xml:space="preserve"> increased heart rate, shakiness</w:t>
            </w:r>
          </w:p>
        </w:tc>
      </w:tr>
      <w:tr w:rsidR="00AC1CF3" w:rsidRPr="00664109" w14:paraId="4A052FBE" w14:textId="77777777" w:rsidTr="001C10E3">
        <w:trPr>
          <w:trHeight w:val="603"/>
        </w:trPr>
        <w:tc>
          <w:tcPr>
            <w:tcW w:w="11232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BDC33" w14:textId="10F5CF32" w:rsidR="008F281C" w:rsidRPr="00C1460F" w:rsidRDefault="005524EF" w:rsidP="000054A4">
            <w:pPr>
              <w:pStyle w:val="Default"/>
              <w:tabs>
                <w:tab w:val="left" w:pos="5020"/>
                <w:tab w:val="left" w:pos="610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1460F">
              <w:rPr>
                <w:rFonts w:ascii="Arial" w:hAnsi="Arial" w:cs="Arial"/>
                <w:bCs/>
                <w:sz w:val="18"/>
                <w:szCs w:val="18"/>
              </w:rPr>
              <w:t>This student demonstrated correct use of the</w:t>
            </w:r>
            <w:r w:rsidR="00E6554A" w:rsidRPr="00C1460F">
              <w:rPr>
                <w:rFonts w:ascii="Arial" w:hAnsi="Arial" w:cs="Arial"/>
                <w:bCs/>
                <w:sz w:val="18"/>
                <w:szCs w:val="18"/>
              </w:rPr>
              <w:t xml:space="preserve"> rescue </w:t>
            </w:r>
            <w:r w:rsidRPr="00C1460F">
              <w:rPr>
                <w:rFonts w:ascii="Arial" w:hAnsi="Arial" w:cs="Arial"/>
                <w:bCs/>
                <w:sz w:val="18"/>
                <w:szCs w:val="18"/>
              </w:rPr>
              <w:t>inhaler</w:t>
            </w:r>
            <w:r w:rsidR="00E6554A" w:rsidRPr="00C1460F">
              <w:rPr>
                <w:rFonts w:ascii="Arial" w:hAnsi="Arial" w:cs="Arial"/>
                <w:bCs/>
                <w:sz w:val="18"/>
                <w:szCs w:val="18"/>
              </w:rPr>
              <w:t xml:space="preserve"> and EAI</w:t>
            </w:r>
            <w:r w:rsidRPr="00C1460F">
              <w:rPr>
                <w:rFonts w:ascii="Arial" w:hAnsi="Arial" w:cs="Arial"/>
                <w:bCs/>
                <w:sz w:val="18"/>
                <w:szCs w:val="18"/>
              </w:rPr>
              <w:t xml:space="preserve"> in the LHP’s office as required</w:t>
            </w:r>
            <w:r w:rsidR="007721B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976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9D07A9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281C" w:rsidRPr="00C1460F"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="008F281C" w:rsidRPr="00C1460F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197694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15CD" w:rsidRPr="00664109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="008F281C" w:rsidRPr="00C1460F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57BB5DAA" w14:textId="77777777" w:rsidR="004F3E40" w:rsidRPr="003B7AEB" w:rsidRDefault="00D404DE" w:rsidP="000054A4">
            <w:pPr>
              <w:pStyle w:val="Default"/>
              <w:tabs>
                <w:tab w:val="left" w:pos="5020"/>
                <w:tab w:val="left" w:pos="6102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3703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4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460F" w:rsidRPr="00C371A1">
              <w:rPr>
                <w:rFonts w:ascii="Arial" w:hAnsi="Arial" w:cs="Arial"/>
                <w:bCs/>
                <w:sz w:val="18"/>
                <w:szCs w:val="18"/>
              </w:rPr>
              <w:t xml:space="preserve">Student can </w:t>
            </w:r>
            <w:r w:rsidR="00C1460F" w:rsidRPr="00CA2DF7">
              <w:rPr>
                <w:rFonts w:ascii="Arial" w:hAnsi="Arial" w:cs="Arial"/>
                <w:bCs/>
                <w:sz w:val="18"/>
                <w:szCs w:val="18"/>
              </w:rPr>
              <w:t xml:space="preserve">carry </w:t>
            </w:r>
            <w:r w:rsidR="00C1460F">
              <w:rPr>
                <w:rFonts w:ascii="Arial" w:hAnsi="Arial" w:cs="Arial"/>
                <w:bCs/>
                <w:sz w:val="18"/>
                <w:szCs w:val="18"/>
              </w:rPr>
              <w:t xml:space="preserve">and </w:t>
            </w:r>
            <w:r w:rsidR="00C1460F" w:rsidRPr="00CA2DF7">
              <w:rPr>
                <w:rFonts w:ascii="Arial" w:hAnsi="Arial" w:cs="Arial"/>
                <w:bCs/>
                <w:sz w:val="18"/>
                <w:szCs w:val="18"/>
              </w:rPr>
              <w:t>self-administer</w:t>
            </w:r>
            <w:r w:rsidR="00110BC9">
              <w:rPr>
                <w:rFonts w:ascii="Arial" w:hAnsi="Arial" w:cs="Arial"/>
                <w:bCs/>
                <w:sz w:val="18"/>
                <w:szCs w:val="18"/>
              </w:rPr>
              <w:t xml:space="preserve"> rescue inhaler and EAI     </w:t>
            </w:r>
            <w:r w:rsidR="00C1460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7441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460F">
              <w:t xml:space="preserve"> </w:t>
            </w:r>
            <w:r w:rsidR="00C1460F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C1460F" w:rsidRPr="00CA2DF7">
              <w:rPr>
                <w:rFonts w:ascii="Arial" w:hAnsi="Arial" w:cs="Arial"/>
                <w:bCs/>
                <w:sz w:val="18"/>
                <w:szCs w:val="18"/>
              </w:rPr>
              <w:t>eeds</w:t>
            </w:r>
            <w:r w:rsidR="00C1460F">
              <w:rPr>
                <w:rFonts w:ascii="Arial" w:hAnsi="Arial" w:cs="Arial"/>
                <w:bCs/>
                <w:sz w:val="18"/>
                <w:szCs w:val="18"/>
              </w:rPr>
              <w:t xml:space="preserve"> help administering rescue inhaler and EAI  </w:t>
            </w:r>
          </w:p>
        </w:tc>
      </w:tr>
      <w:tr w:rsidR="002E1446" w:rsidRPr="00664109" w14:paraId="3375FCEE" w14:textId="77777777" w:rsidTr="001C10E3">
        <w:trPr>
          <w:cantSplit/>
          <w:trHeight w:val="403"/>
        </w:trPr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4055A40" w14:textId="77777777" w:rsidR="002E1446" w:rsidRPr="00664109" w:rsidRDefault="007721B0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LHP Signature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41501" w14:textId="77777777" w:rsidR="002E1446" w:rsidRPr="00664109" w:rsidRDefault="002E1446" w:rsidP="002E1446">
            <w:pPr>
              <w:pStyle w:val="Pa2"/>
              <w:rPr>
                <w:rFonts w:ascii="Arial" w:hAnsi="Arial" w:cs="Arial"/>
                <w:color w:val="221E1F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869357" w14:textId="77777777" w:rsidR="002E1446" w:rsidRPr="00664109" w:rsidRDefault="002E1446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LHP </w:t>
            </w:r>
            <w:r w:rsidR="007721B0">
              <w:rPr>
                <w:rStyle w:val="A1"/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3CF517D" w14:textId="77777777" w:rsidR="002E1446" w:rsidRPr="00664109" w:rsidRDefault="002E1446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</w:tr>
      <w:tr w:rsidR="002E1446" w:rsidRPr="00664109" w14:paraId="2FF829C0" w14:textId="77777777" w:rsidTr="001C10E3">
        <w:trPr>
          <w:cantSplit/>
          <w:trHeight w:val="40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0750C1A" w14:textId="77777777" w:rsidR="002E1446" w:rsidRPr="00664109" w:rsidRDefault="007721B0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Start date</w:t>
            </w:r>
            <w:r w:rsidR="002E1446" w:rsidRPr="00664109">
              <w:rPr>
                <w:rStyle w:val="A1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32E3" w14:textId="77777777" w:rsidR="002E1446" w:rsidRPr="00664109" w:rsidRDefault="002E1446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8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30873" w14:textId="77777777" w:rsidR="002E1446" w:rsidRPr="00664109" w:rsidRDefault="007721B0" w:rsidP="004D1778">
            <w:pPr>
              <w:pStyle w:val="Pa2"/>
              <w:tabs>
                <w:tab w:val="left" w:pos="162"/>
                <w:tab w:val="left" w:leader="underscore" w:pos="8082"/>
              </w:tabs>
              <w:ind w:right="634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End date</w:t>
            </w:r>
            <w:r w:rsidR="00C1460F">
              <w:rPr>
                <w:rStyle w:val="A1"/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-142410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460F">
              <w:rPr>
                <w:rStyle w:val="A1"/>
                <w:rFonts w:ascii="Arial" w:hAnsi="Arial" w:cs="Arial"/>
                <w:sz w:val="16"/>
                <w:szCs w:val="16"/>
              </w:rPr>
              <w:t xml:space="preserve"> </w:t>
            </w:r>
            <w:r w:rsidR="002E1446">
              <w:rPr>
                <w:rStyle w:val="A1"/>
                <w:rFonts w:ascii="Arial" w:hAnsi="Arial" w:cs="Arial"/>
                <w:sz w:val="16"/>
                <w:szCs w:val="16"/>
              </w:rPr>
              <w:t xml:space="preserve">Last day of </w:t>
            </w:r>
            <w:r w:rsidR="00C1460F">
              <w:rPr>
                <w:rStyle w:val="A1"/>
                <w:rFonts w:ascii="Arial" w:hAnsi="Arial" w:cs="Arial"/>
                <w:sz w:val="16"/>
                <w:szCs w:val="16"/>
              </w:rPr>
              <w:t>s</w:t>
            </w:r>
            <w:r w:rsidR="002E1446">
              <w:rPr>
                <w:rStyle w:val="A1"/>
                <w:rFonts w:ascii="Arial" w:hAnsi="Arial" w:cs="Arial"/>
                <w:sz w:val="16"/>
                <w:szCs w:val="16"/>
              </w:rPr>
              <w:t>chool</w:t>
            </w:r>
            <w:r w:rsidR="00C1460F">
              <w:rPr>
                <w:rStyle w:val="A1"/>
                <w:rFonts w:ascii="Arial" w:hAnsi="Arial" w:cs="Arial"/>
                <w:sz w:val="16"/>
                <w:szCs w:val="16"/>
              </w:rPr>
              <w:t xml:space="preserve">           </w:t>
            </w:r>
            <w:sdt>
              <w:sdtPr>
                <w:rPr>
                  <w:rStyle w:val="A1"/>
                  <w:rFonts w:ascii="Arial" w:hAnsi="Arial" w:cs="Arial"/>
                  <w:sz w:val="22"/>
                  <w:szCs w:val="22"/>
                </w:rPr>
                <w:id w:val="64455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515CD" w:rsidRPr="008515CD">
                  <w:rPr>
                    <w:rStyle w:val="A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 Other</w:t>
            </w:r>
          </w:p>
        </w:tc>
      </w:tr>
      <w:tr w:rsidR="002E1446" w:rsidRPr="00664109" w14:paraId="209C993A" w14:textId="77777777" w:rsidTr="001C10E3">
        <w:trPr>
          <w:cantSplit/>
          <w:trHeight w:val="40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5E667BE5" w14:textId="77777777" w:rsidR="002E1446" w:rsidRPr="00664109" w:rsidRDefault="007721B0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CABF588" w14:textId="77777777" w:rsidR="002E1446" w:rsidRPr="00664109" w:rsidRDefault="002E1446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0BF7271E" w14:textId="77777777" w:rsidR="002E1446" w:rsidRPr="00664109" w:rsidRDefault="00C1460F" w:rsidP="007721B0">
            <w:pPr>
              <w:pStyle w:val="Pa2"/>
              <w:tabs>
                <w:tab w:val="left" w:pos="1657"/>
              </w:tabs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3A47308" w14:textId="77777777" w:rsidR="002E1446" w:rsidRPr="00664109" w:rsidRDefault="002E1446" w:rsidP="002E1446">
            <w:pPr>
              <w:pStyle w:val="Pa2"/>
              <w:tabs>
                <w:tab w:val="left" w:pos="1657"/>
              </w:tabs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76DDB82B" w14:textId="77777777" w:rsidR="002E1446" w:rsidRPr="00664109" w:rsidRDefault="007721B0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Fax</w:t>
            </w:r>
            <w:r w:rsidR="002E1446" w:rsidRPr="00664109">
              <w:rPr>
                <w:rStyle w:val="A1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EF47A7" w14:textId="77777777" w:rsidR="002E1446" w:rsidRPr="00664109" w:rsidRDefault="002E1446" w:rsidP="002E1446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</w:tr>
    </w:tbl>
    <w:p w14:paraId="32AF0B74" w14:textId="7A38009B" w:rsidR="008F470E" w:rsidRDefault="008F470E" w:rsidP="008F470E">
      <w:pPr>
        <w:pStyle w:val="Pa2"/>
        <w:jc w:val="right"/>
        <w:rPr>
          <w:rFonts w:ascii="Arial" w:hAnsi="Arial" w:cs="Arial"/>
          <w:bCs/>
          <w:sz w:val="16"/>
          <w:szCs w:val="16"/>
        </w:rPr>
      </w:pPr>
      <w:r w:rsidRPr="00774349">
        <w:rPr>
          <w:rFonts w:ascii="Arial" w:hAnsi="Arial" w:cs="Arial"/>
          <w:bCs/>
          <w:sz w:val="16"/>
          <w:szCs w:val="16"/>
        </w:rPr>
        <w:t>Page 1 of 2</w:t>
      </w:r>
      <w:r w:rsidR="007D40F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7/22/21</w:t>
      </w:r>
    </w:p>
    <w:p w14:paraId="005742A0" w14:textId="77777777" w:rsidR="005524EF" w:rsidRPr="00FC799A" w:rsidRDefault="005524EF" w:rsidP="001C10E3">
      <w:pPr>
        <w:tabs>
          <w:tab w:val="left" w:pos="6120"/>
          <w:tab w:val="left" w:pos="8250"/>
        </w:tabs>
        <w:ind w:right="-536"/>
        <w:jc w:val="center"/>
        <w:rPr>
          <w:sz w:val="20"/>
        </w:rPr>
      </w:pPr>
      <w:r>
        <w:br w:type="page"/>
      </w:r>
      <w:r w:rsidR="008A6083">
        <w:rPr>
          <w:rFonts w:ascii="Arial" w:hAnsi="Arial" w:cs="Arial"/>
          <w:b/>
          <w:bCs/>
          <w:color w:val="221E1F"/>
          <w:sz w:val="24"/>
        </w:rPr>
        <w:lastRenderedPageBreak/>
        <w:t>Asthma Care Plan</w:t>
      </w:r>
      <w:r w:rsidR="00611B26">
        <w:rPr>
          <w:rStyle w:val="A4"/>
          <w:rFonts w:ascii="Arial" w:hAnsi="Arial" w:cs="Arial"/>
          <w:b/>
          <w:bCs/>
          <w:sz w:val="24"/>
          <w:szCs w:val="20"/>
        </w:rPr>
        <w:t xml:space="preserve"> – </w:t>
      </w:r>
      <w:r w:rsidR="00FC799A" w:rsidRPr="00FC799A">
        <w:rPr>
          <w:rStyle w:val="A4"/>
          <w:rFonts w:ascii="Arial" w:hAnsi="Arial" w:cs="Arial"/>
          <w:b/>
          <w:bCs/>
          <w:sz w:val="24"/>
          <w:szCs w:val="20"/>
        </w:rPr>
        <w:t>P</w:t>
      </w:r>
      <w:r w:rsidR="008A6083">
        <w:rPr>
          <w:rStyle w:val="A4"/>
          <w:rFonts w:ascii="Arial" w:hAnsi="Arial" w:cs="Arial"/>
          <w:b/>
          <w:bCs/>
          <w:sz w:val="24"/>
          <w:szCs w:val="20"/>
        </w:rPr>
        <w:t>art</w:t>
      </w:r>
      <w:r w:rsidR="00FC799A" w:rsidRPr="00FC799A">
        <w:rPr>
          <w:rStyle w:val="A4"/>
          <w:rFonts w:ascii="Arial" w:hAnsi="Arial" w:cs="Arial"/>
          <w:b/>
          <w:bCs/>
          <w:sz w:val="24"/>
          <w:szCs w:val="20"/>
        </w:rPr>
        <w:t xml:space="preserve"> 2 –</w:t>
      </w:r>
      <w:r w:rsidR="00611B26">
        <w:rPr>
          <w:rStyle w:val="A4"/>
          <w:rFonts w:ascii="Arial" w:hAnsi="Arial" w:cs="Arial"/>
          <w:b/>
          <w:bCs/>
          <w:sz w:val="24"/>
          <w:szCs w:val="20"/>
        </w:rPr>
        <w:t xml:space="preserve"> </w:t>
      </w:r>
      <w:r w:rsidR="008A6083">
        <w:rPr>
          <w:rStyle w:val="A4"/>
          <w:rFonts w:ascii="Arial" w:hAnsi="Arial" w:cs="Arial"/>
          <w:b/>
          <w:bCs/>
          <w:sz w:val="24"/>
          <w:szCs w:val="20"/>
        </w:rPr>
        <w:t>Parent/Guardian</w:t>
      </w:r>
    </w:p>
    <w:tbl>
      <w:tblPr>
        <w:tblW w:w="112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9220"/>
      </w:tblGrid>
      <w:tr w:rsidR="005F1D1E" w:rsidRPr="00664109" w14:paraId="2F3E7D92" w14:textId="77777777" w:rsidTr="00B31F9D">
        <w:trPr>
          <w:trHeight w:val="37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B3AA" w14:textId="77777777" w:rsidR="005F1D1E" w:rsidRPr="006916AB" w:rsidRDefault="007721B0" w:rsidP="00B31F9D">
            <w:pPr>
              <w:pStyle w:val="Pa1"/>
              <w:ind w:left="-30" w:right="-355"/>
              <w:rPr>
                <w:rStyle w:val="A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  <w:r w:rsidR="008A60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05BCC" w14:textId="77777777" w:rsidR="005F1D1E" w:rsidRPr="00664109" w:rsidRDefault="008A6083" w:rsidP="008A6083">
            <w:pPr>
              <w:pStyle w:val="Pa1"/>
              <w:tabs>
                <w:tab w:val="left" w:leader="underscore" w:pos="5292"/>
              </w:tabs>
              <w:ind w:left="-287"/>
              <w:rPr>
                <w:rStyle w:val="A1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  <w:r w:rsidR="00B31F9D">
              <w:rPr>
                <w:rStyle w:val="A1"/>
                <w:rFonts w:ascii="Arial" w:hAnsi="Arial" w:cs="Arial"/>
                <w:b/>
                <w:sz w:val="18"/>
                <w:szCs w:val="18"/>
              </w:rPr>
              <w:t>_______</w:t>
            </w:r>
            <w:r>
              <w:rPr>
                <w:rStyle w:val="A1"/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</w:tr>
      <w:tr w:rsidR="00F47356" w:rsidRPr="001307DA" w14:paraId="1C95F6D8" w14:textId="77777777" w:rsidTr="00B31F9D">
        <w:trPr>
          <w:trHeight w:val="109"/>
        </w:trPr>
        <w:tc>
          <w:tcPr>
            <w:tcW w:w="1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4296D" w14:textId="77777777" w:rsidR="00FC799A" w:rsidRPr="00F93F4A" w:rsidRDefault="00FC799A" w:rsidP="00B31F9D">
            <w:pPr>
              <w:pStyle w:val="Pa3"/>
              <w:spacing w:before="60" w:after="60" w:line="240" w:lineRule="auto"/>
              <w:ind w:left="-30"/>
              <w:jc w:val="center"/>
              <w:rPr>
                <w:rFonts w:ascii="Arial" w:hAnsi="Arial" w:cs="Arial"/>
                <w:b/>
                <w:bCs/>
                <w:color w:val="221E1F"/>
                <w:sz w:val="6"/>
                <w:szCs w:val="20"/>
              </w:rPr>
            </w:pPr>
          </w:p>
        </w:tc>
      </w:tr>
    </w:tbl>
    <w:p w14:paraId="402B7172" w14:textId="77777777" w:rsidR="00FC799A" w:rsidRPr="00103C73" w:rsidRDefault="00FC799A" w:rsidP="00B31F9D">
      <w:pPr>
        <w:pStyle w:val="Pa2"/>
        <w:tabs>
          <w:tab w:val="left" w:pos="270"/>
        </w:tabs>
        <w:spacing w:line="240" w:lineRule="auto"/>
        <w:ind w:left="-180"/>
        <w:rPr>
          <w:rFonts w:ascii="Arial" w:hAnsi="Arial" w:cs="Arial"/>
          <w:color w:val="221E1F"/>
          <w:sz w:val="8"/>
          <w:szCs w:val="20"/>
        </w:rPr>
      </w:pPr>
      <w:r>
        <w:rPr>
          <w:rFonts w:ascii="Arial" w:hAnsi="Arial" w:cs="Arial"/>
          <w:b/>
          <w:bCs/>
          <w:color w:val="221E1F"/>
          <w:sz w:val="20"/>
          <w:szCs w:val="20"/>
        </w:rPr>
        <w:t>EMERGENCY CONTACT</w:t>
      </w:r>
      <w:r w:rsidR="008C3F57">
        <w:rPr>
          <w:rFonts w:ascii="Arial" w:hAnsi="Arial" w:cs="Arial"/>
          <w:b/>
          <w:bCs/>
          <w:color w:val="221E1F"/>
          <w:sz w:val="20"/>
          <w:szCs w:val="20"/>
        </w:rPr>
        <w:t>S</w:t>
      </w:r>
    </w:p>
    <w:tbl>
      <w:tblPr>
        <w:tblW w:w="1092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571"/>
        <w:gridCol w:w="3557"/>
        <w:gridCol w:w="459"/>
        <w:gridCol w:w="1011"/>
        <w:gridCol w:w="3864"/>
      </w:tblGrid>
      <w:tr w:rsidR="00FC799A" w:rsidRPr="00664109" w14:paraId="1D458CB9" w14:textId="77777777" w:rsidTr="00B31F9D">
        <w:trPr>
          <w:trHeight w:val="347"/>
        </w:trPr>
        <w:tc>
          <w:tcPr>
            <w:tcW w:w="459" w:type="dxa"/>
            <w:vMerge w:val="restart"/>
            <w:tcBorders>
              <w:right w:val="nil"/>
            </w:tcBorders>
            <w:shd w:val="clear" w:color="auto" w:fill="F2F2F2" w:themeFill="background1" w:themeFillShade="F2"/>
            <w:textDirection w:val="tbRl"/>
          </w:tcPr>
          <w:p w14:paraId="5DABE5FF" w14:textId="77777777" w:rsidR="00FC799A" w:rsidRPr="00F3622A" w:rsidRDefault="00FC799A" w:rsidP="0042235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Parent/Guardian</w:t>
            </w:r>
          </w:p>
        </w:tc>
        <w:tc>
          <w:tcPr>
            <w:tcW w:w="1571" w:type="dxa"/>
            <w:tcBorders>
              <w:right w:val="nil"/>
            </w:tcBorders>
          </w:tcPr>
          <w:p w14:paraId="26A361B2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64109">
              <w:rPr>
                <w:rFonts w:ascii="Arial" w:hAnsi="Arial" w:cs="Arial"/>
                <w:color w:val="221E1F"/>
                <w:sz w:val="16"/>
                <w:szCs w:val="16"/>
              </w:rPr>
              <w:t>Name</w:t>
            </w:r>
          </w:p>
        </w:tc>
        <w:tc>
          <w:tcPr>
            <w:tcW w:w="3557" w:type="dxa"/>
            <w:tcBorders>
              <w:left w:val="nil"/>
            </w:tcBorders>
          </w:tcPr>
          <w:p w14:paraId="64E7BF61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  <w:u w:val="single"/>
              </w:rPr>
            </w:pPr>
          </w:p>
        </w:tc>
        <w:tc>
          <w:tcPr>
            <w:tcW w:w="459" w:type="dxa"/>
            <w:vMerge w:val="restart"/>
            <w:tcBorders>
              <w:left w:val="nil"/>
            </w:tcBorders>
            <w:shd w:val="clear" w:color="auto" w:fill="F2F2F2" w:themeFill="background1" w:themeFillShade="F2"/>
            <w:textDirection w:val="tbRl"/>
          </w:tcPr>
          <w:p w14:paraId="29A5E4A6" w14:textId="77777777" w:rsidR="00FC799A" w:rsidRPr="00F3622A" w:rsidRDefault="00FC799A" w:rsidP="0042235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Parent/Guardian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14:paraId="5C418A2C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664109">
              <w:rPr>
                <w:rFonts w:ascii="Arial" w:hAnsi="Arial" w:cs="Arial"/>
                <w:color w:val="221E1F"/>
                <w:sz w:val="16"/>
                <w:szCs w:val="16"/>
              </w:rPr>
              <w:t>Name</w:t>
            </w:r>
          </w:p>
        </w:tc>
        <w:tc>
          <w:tcPr>
            <w:tcW w:w="3864" w:type="dxa"/>
            <w:tcBorders>
              <w:left w:val="nil"/>
            </w:tcBorders>
          </w:tcPr>
          <w:p w14:paraId="595E99F7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  <w:u w:val="single"/>
              </w:rPr>
            </w:pPr>
          </w:p>
        </w:tc>
      </w:tr>
      <w:tr w:rsidR="00FC799A" w:rsidRPr="00664109" w14:paraId="2E5C5F8C" w14:textId="77777777" w:rsidTr="00B31F9D">
        <w:trPr>
          <w:trHeight w:val="347"/>
        </w:trPr>
        <w:tc>
          <w:tcPr>
            <w:tcW w:w="459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0344F94" w14:textId="77777777" w:rsidR="00FC799A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nil"/>
            </w:tcBorders>
          </w:tcPr>
          <w:p w14:paraId="41DDA759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>Primary #</w:t>
            </w:r>
          </w:p>
        </w:tc>
        <w:tc>
          <w:tcPr>
            <w:tcW w:w="3557" w:type="dxa"/>
            <w:tcBorders>
              <w:left w:val="nil"/>
            </w:tcBorders>
          </w:tcPr>
          <w:p w14:paraId="6F69DF37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BA531AC" w14:textId="77777777" w:rsidR="00FC799A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14:paraId="1B6F7485" w14:textId="77777777" w:rsidR="00FC799A" w:rsidRPr="00664109" w:rsidRDefault="00FC799A" w:rsidP="00AD4BDC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>Primary</w:t>
            </w:r>
            <w:r w:rsidR="00AD4BDC">
              <w:rPr>
                <w:rFonts w:ascii="Arial" w:hAnsi="Arial" w:cs="Arial"/>
                <w:color w:val="221E1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21E1F"/>
                <w:sz w:val="16"/>
                <w:szCs w:val="16"/>
              </w:rPr>
              <w:t>#</w:t>
            </w:r>
          </w:p>
        </w:tc>
        <w:tc>
          <w:tcPr>
            <w:tcW w:w="3864" w:type="dxa"/>
            <w:tcBorders>
              <w:left w:val="nil"/>
            </w:tcBorders>
          </w:tcPr>
          <w:p w14:paraId="1DD5CE69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</w:tr>
      <w:tr w:rsidR="00FC799A" w:rsidRPr="00664109" w14:paraId="614C0BFD" w14:textId="77777777" w:rsidTr="00B31F9D">
        <w:trPr>
          <w:trHeight w:val="299"/>
        </w:trPr>
        <w:tc>
          <w:tcPr>
            <w:tcW w:w="459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28CA49B0" w14:textId="77777777" w:rsidR="00FC799A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nil"/>
            </w:tcBorders>
          </w:tcPr>
          <w:p w14:paraId="7379B7E1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>Other #</w:t>
            </w:r>
          </w:p>
        </w:tc>
        <w:tc>
          <w:tcPr>
            <w:tcW w:w="3557" w:type="dxa"/>
            <w:tcBorders>
              <w:left w:val="nil"/>
            </w:tcBorders>
          </w:tcPr>
          <w:p w14:paraId="1F9035DD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A6F3453" w14:textId="77777777" w:rsidR="00FC799A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14:paraId="17375A94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>Other #</w:t>
            </w:r>
          </w:p>
        </w:tc>
        <w:tc>
          <w:tcPr>
            <w:tcW w:w="3864" w:type="dxa"/>
            <w:tcBorders>
              <w:left w:val="nil"/>
            </w:tcBorders>
          </w:tcPr>
          <w:p w14:paraId="419A8E25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</w:tr>
      <w:tr w:rsidR="00FC799A" w:rsidRPr="00664109" w14:paraId="32EB77F2" w14:textId="77777777" w:rsidTr="00B31F9D">
        <w:trPr>
          <w:trHeight w:val="353"/>
        </w:trPr>
        <w:tc>
          <w:tcPr>
            <w:tcW w:w="459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D74CDFD" w14:textId="77777777" w:rsidR="00FC799A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nil"/>
            </w:tcBorders>
          </w:tcPr>
          <w:p w14:paraId="450F3E06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>Other #</w:t>
            </w:r>
          </w:p>
        </w:tc>
        <w:tc>
          <w:tcPr>
            <w:tcW w:w="3557" w:type="dxa"/>
            <w:tcBorders>
              <w:left w:val="nil"/>
            </w:tcBorders>
          </w:tcPr>
          <w:p w14:paraId="74CB4138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349207C4" w14:textId="77777777" w:rsidR="00FC799A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14:paraId="6140BEF2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>Other #</w:t>
            </w:r>
          </w:p>
        </w:tc>
        <w:tc>
          <w:tcPr>
            <w:tcW w:w="3864" w:type="dxa"/>
            <w:tcBorders>
              <w:left w:val="nil"/>
            </w:tcBorders>
          </w:tcPr>
          <w:p w14:paraId="0BEA3477" w14:textId="77777777" w:rsidR="00FC799A" w:rsidRPr="00664109" w:rsidRDefault="00FC799A" w:rsidP="00422351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</w:p>
        </w:tc>
      </w:tr>
    </w:tbl>
    <w:tbl>
      <w:tblPr>
        <w:tblStyle w:val="TableGrid"/>
        <w:tblW w:w="10907" w:type="dxa"/>
        <w:tblInd w:w="18" w:type="dxa"/>
        <w:tblLook w:val="00A0" w:firstRow="1" w:lastRow="0" w:firstColumn="1" w:lastColumn="0" w:noHBand="0" w:noVBand="0"/>
      </w:tblPr>
      <w:tblGrid>
        <w:gridCol w:w="3840"/>
        <w:gridCol w:w="1304"/>
        <w:gridCol w:w="2186"/>
        <w:gridCol w:w="867"/>
        <w:gridCol w:w="2710"/>
      </w:tblGrid>
      <w:tr w:rsidR="00FC799A" w:rsidRPr="00664109" w14:paraId="41554D17" w14:textId="77777777" w:rsidTr="00B31F9D">
        <w:trPr>
          <w:trHeight w:hRule="exact" w:val="42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A08" w14:textId="77777777" w:rsidR="00FC799A" w:rsidRPr="00787D46" w:rsidRDefault="007721B0" w:rsidP="0042235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87D46">
              <w:rPr>
                <w:rFonts w:ascii="Arial" w:hAnsi="Arial" w:cs="Arial"/>
                <w:sz w:val="16"/>
                <w:szCs w:val="16"/>
              </w:rPr>
              <w:t>Name</w:t>
            </w:r>
            <w:r w:rsidR="00152707" w:rsidRPr="00787D4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B9396" w14:textId="77777777" w:rsidR="00FC799A" w:rsidRPr="00787D46" w:rsidRDefault="00FC799A" w:rsidP="007721B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87D46">
              <w:rPr>
                <w:rFonts w:ascii="Arial" w:hAnsi="Arial" w:cs="Arial"/>
                <w:sz w:val="16"/>
                <w:szCs w:val="16"/>
              </w:rPr>
              <w:t>Relationship</w:t>
            </w:r>
            <w:r w:rsidR="00152707" w:rsidRPr="00787D4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C18D" w14:textId="77777777" w:rsidR="00FC799A" w:rsidRPr="00787D46" w:rsidRDefault="00FC799A" w:rsidP="0042235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312D1" w14:textId="77777777" w:rsidR="00FC799A" w:rsidRPr="00787D46" w:rsidRDefault="007721B0" w:rsidP="0042235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87D46">
              <w:rPr>
                <w:rFonts w:ascii="Arial" w:hAnsi="Arial" w:cs="Arial"/>
                <w:sz w:val="16"/>
                <w:szCs w:val="16"/>
              </w:rPr>
              <w:t>Phone</w:t>
            </w:r>
            <w:r w:rsidR="00152707" w:rsidRPr="00787D4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B88A" w14:textId="77777777" w:rsidR="00FC799A" w:rsidRPr="00787D46" w:rsidRDefault="00FC799A" w:rsidP="0042235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7B45B9" w14:textId="77777777" w:rsidR="00FC799A" w:rsidRPr="00C00F63" w:rsidRDefault="00FC799A" w:rsidP="00FC799A">
      <w:pPr>
        <w:pStyle w:val="Default"/>
        <w:rPr>
          <w:rFonts w:ascii="Arial" w:hAnsi="Arial" w:cs="Arial"/>
          <w:sz w:val="14"/>
        </w:rPr>
      </w:pPr>
    </w:p>
    <w:tbl>
      <w:tblPr>
        <w:tblStyle w:val="TableGrid"/>
        <w:tblW w:w="10934" w:type="dxa"/>
        <w:tblInd w:w="-5" w:type="dxa"/>
        <w:tblLook w:val="00A0" w:firstRow="1" w:lastRow="0" w:firstColumn="1" w:lastColumn="0" w:noHBand="0" w:noVBand="0"/>
      </w:tblPr>
      <w:tblGrid>
        <w:gridCol w:w="10934"/>
      </w:tblGrid>
      <w:tr w:rsidR="00FC799A" w:rsidRPr="00664109" w14:paraId="3D2E0A4A" w14:textId="77777777" w:rsidTr="00B31F9D">
        <w:trPr>
          <w:trHeight w:val="968"/>
        </w:trPr>
        <w:tc>
          <w:tcPr>
            <w:tcW w:w="10934" w:type="dxa"/>
          </w:tcPr>
          <w:p w14:paraId="142E7FEF" w14:textId="77777777" w:rsidR="00FC799A" w:rsidRPr="00664109" w:rsidRDefault="00A9613E" w:rsidP="00B31F9D">
            <w:pPr>
              <w:pStyle w:val="Default"/>
              <w:tabs>
                <w:tab w:val="left" w:pos="5925"/>
                <w:tab w:val="left" w:pos="6645"/>
                <w:tab w:val="left" w:pos="7455"/>
              </w:tabs>
              <w:spacing w:before="60"/>
              <w:rPr>
                <w:rStyle w:val="A1"/>
                <w:rFonts w:ascii="Arial" w:hAnsi="Arial" w:cs="Arial"/>
                <w:sz w:val="16"/>
                <w:szCs w:val="16"/>
              </w:rPr>
            </w:pPr>
            <w:r w:rsidRPr="00664109">
              <w:rPr>
                <w:rStyle w:val="A1"/>
                <w:rFonts w:ascii="Arial" w:hAnsi="Arial" w:cs="Arial"/>
                <w:sz w:val="16"/>
                <w:szCs w:val="16"/>
              </w:rPr>
              <w:t xml:space="preserve">My </w:t>
            </w:r>
            <w:r>
              <w:rPr>
                <w:rStyle w:val="A1"/>
                <w:rFonts w:ascii="Arial" w:hAnsi="Arial" w:cs="Arial"/>
                <w:sz w:val="16"/>
                <w:szCs w:val="16"/>
              </w:rPr>
              <w:t>child</w:t>
            </w:r>
            <w:r w:rsidR="00AD4BDC">
              <w:rPr>
                <w:rStyle w:val="A1"/>
                <w:rFonts w:ascii="Arial" w:hAnsi="Arial" w:cs="Arial"/>
                <w:sz w:val="16"/>
                <w:szCs w:val="16"/>
              </w:rPr>
              <w:t xml:space="preserve"> may carry and is trained to administer their</w:t>
            </w:r>
            <w:r w:rsidRPr="00664109">
              <w:rPr>
                <w:rStyle w:val="A1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A1"/>
                <w:rFonts w:ascii="Arial" w:hAnsi="Arial" w:cs="Arial"/>
                <w:sz w:val="16"/>
                <w:szCs w:val="16"/>
              </w:rPr>
              <w:t>rescue</w:t>
            </w:r>
            <w:r w:rsidRPr="00664109">
              <w:rPr>
                <w:rStyle w:val="A1"/>
                <w:rFonts w:ascii="Arial" w:hAnsi="Arial" w:cs="Arial"/>
                <w:sz w:val="16"/>
                <w:szCs w:val="16"/>
              </w:rPr>
              <w:t xml:space="preserve"> inhaler</w:t>
            </w:r>
            <w:r w:rsidR="00FC799A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2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F9D" w:rsidRPr="00B31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99A" w:rsidRPr="00664109">
              <w:rPr>
                <w:rStyle w:val="A1"/>
                <w:rFonts w:ascii="Arial" w:hAnsi="Arial" w:cs="Arial"/>
                <w:sz w:val="16"/>
                <w:szCs w:val="16"/>
              </w:rPr>
              <w:t>Yes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-11091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31F9D" w:rsidRPr="00B31F9D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F9D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>No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r w:rsidR="00110BC9">
              <w:rPr>
                <w:rStyle w:val="A1"/>
                <w:rFonts w:ascii="Arial" w:hAnsi="Arial" w:cs="Arial"/>
                <w:sz w:val="16"/>
                <w:szCs w:val="16"/>
              </w:rPr>
              <w:t>Provide extra for office</w:t>
            </w:r>
            <w:r w:rsidR="00FC799A" w:rsidRPr="00664109">
              <w:rPr>
                <w:rStyle w:val="A1"/>
                <w:rFonts w:ascii="Arial" w:hAnsi="Arial" w:cs="Arial"/>
                <w:sz w:val="16"/>
                <w:szCs w:val="16"/>
              </w:rPr>
              <w:t xml:space="preserve"> 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4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F9D" w:rsidRPr="00B31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F9D" w:rsidRPr="00664109">
              <w:rPr>
                <w:rStyle w:val="A1"/>
                <w:rFonts w:ascii="Arial" w:hAnsi="Arial" w:cs="Arial"/>
                <w:sz w:val="16"/>
                <w:szCs w:val="16"/>
              </w:rPr>
              <w:t>Yes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-20780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31F9D" w:rsidRPr="00B31F9D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F9D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>No</w:t>
            </w:r>
          </w:p>
          <w:p w14:paraId="56EEB05E" w14:textId="77777777" w:rsidR="00FC799A" w:rsidRDefault="00A9613E" w:rsidP="00B31F9D">
            <w:pPr>
              <w:pStyle w:val="Default"/>
              <w:tabs>
                <w:tab w:val="left" w:pos="5925"/>
                <w:tab w:val="left" w:pos="6645"/>
                <w:tab w:val="left" w:pos="7455"/>
              </w:tabs>
              <w:spacing w:before="60"/>
              <w:rPr>
                <w:rStyle w:val="A1"/>
                <w:rFonts w:ascii="Arial" w:hAnsi="Arial" w:cs="Arial"/>
                <w:sz w:val="16"/>
                <w:szCs w:val="16"/>
              </w:rPr>
            </w:pPr>
            <w:r w:rsidRPr="00664109">
              <w:rPr>
                <w:rFonts w:ascii="Arial" w:hAnsi="Arial" w:cs="Arial"/>
                <w:sz w:val="16"/>
                <w:szCs w:val="16"/>
              </w:rPr>
              <w:t xml:space="preserve">My </w:t>
            </w:r>
            <w:r>
              <w:rPr>
                <w:rFonts w:ascii="Arial" w:hAnsi="Arial" w:cs="Arial"/>
                <w:sz w:val="16"/>
                <w:szCs w:val="16"/>
              </w:rPr>
              <w:t>child</w:t>
            </w:r>
            <w:r w:rsidRPr="00664109">
              <w:rPr>
                <w:rFonts w:ascii="Arial" w:hAnsi="Arial" w:cs="Arial"/>
                <w:sz w:val="16"/>
                <w:szCs w:val="16"/>
              </w:rPr>
              <w:t xml:space="preserve"> may carry and is trained </w:t>
            </w:r>
            <w:r w:rsidR="00AD4BDC">
              <w:rPr>
                <w:rFonts w:ascii="Arial" w:hAnsi="Arial" w:cs="Arial"/>
                <w:sz w:val="16"/>
                <w:szCs w:val="16"/>
              </w:rPr>
              <w:t>to self-</w:t>
            </w:r>
            <w:r w:rsidRPr="00664109">
              <w:rPr>
                <w:rFonts w:ascii="Arial" w:hAnsi="Arial" w:cs="Arial"/>
                <w:sz w:val="16"/>
                <w:szCs w:val="16"/>
              </w:rPr>
              <w:t xml:space="preserve">administer </w:t>
            </w:r>
            <w:r w:rsidR="00AD4BDC">
              <w:rPr>
                <w:rFonts w:ascii="Arial" w:hAnsi="Arial" w:cs="Arial"/>
                <w:sz w:val="16"/>
                <w:szCs w:val="16"/>
              </w:rPr>
              <w:t>their</w:t>
            </w:r>
            <w:r w:rsidRPr="006641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EAI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6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F9D" w:rsidRPr="00B31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F9D" w:rsidRPr="00664109">
              <w:rPr>
                <w:rStyle w:val="A1"/>
                <w:rFonts w:ascii="Arial" w:hAnsi="Arial" w:cs="Arial"/>
                <w:sz w:val="16"/>
                <w:szCs w:val="16"/>
              </w:rPr>
              <w:t>Yes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5296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31F9D" w:rsidRPr="00B31F9D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F9D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>No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r w:rsidR="00FC799A" w:rsidRPr="00664109">
              <w:rPr>
                <w:rStyle w:val="A1"/>
                <w:rFonts w:ascii="Arial" w:hAnsi="Arial" w:cs="Arial"/>
                <w:sz w:val="16"/>
                <w:szCs w:val="16"/>
              </w:rPr>
              <w:t>Provide extra for office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 xml:space="preserve"> 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8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F9D" w:rsidRPr="00B31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F9D" w:rsidRPr="00664109">
              <w:rPr>
                <w:rStyle w:val="A1"/>
                <w:rFonts w:ascii="Arial" w:hAnsi="Arial" w:cs="Arial"/>
                <w:sz w:val="16"/>
                <w:szCs w:val="16"/>
              </w:rPr>
              <w:t>Yes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-16293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31F9D" w:rsidRPr="00B31F9D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F9D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>No</w:t>
            </w:r>
          </w:p>
          <w:p w14:paraId="1DF0E280" w14:textId="1BBF6729" w:rsidR="00FC799A" w:rsidRPr="00664109" w:rsidRDefault="00BC1F89" w:rsidP="00BC1F89">
            <w:pPr>
              <w:pStyle w:val="Default"/>
              <w:tabs>
                <w:tab w:val="left" w:pos="6015"/>
                <w:tab w:val="left" w:pos="6645"/>
                <w:tab w:val="left" w:pos="7200"/>
                <w:tab w:val="left" w:pos="9180"/>
                <w:tab w:val="left" w:pos="9900"/>
              </w:tabs>
              <w:spacing w:before="60" w:after="60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My child needs to</w:t>
            </w:r>
            <w:r w:rsidR="00FC799A">
              <w:rPr>
                <w:rStyle w:val="A1"/>
                <w:rFonts w:ascii="Arial" w:hAnsi="Arial" w:cs="Arial"/>
                <w:sz w:val="16"/>
                <w:szCs w:val="16"/>
              </w:rPr>
              <w:t xml:space="preserve"> carry their </w:t>
            </w:r>
            <w:r w:rsidR="00AD4BDC">
              <w:rPr>
                <w:rStyle w:val="A1"/>
                <w:rFonts w:ascii="Arial" w:hAnsi="Arial" w:cs="Arial"/>
                <w:sz w:val="16"/>
                <w:szCs w:val="16"/>
              </w:rPr>
              <w:t xml:space="preserve">rescue inhaler and/or </w:t>
            </w:r>
            <w:r w:rsidR="00A9613E" w:rsidRPr="00B31F9D">
              <w:rPr>
                <w:rFonts w:ascii="Arial" w:hAnsi="Arial" w:cs="Arial"/>
                <w:bCs/>
                <w:sz w:val="16"/>
                <w:szCs w:val="16"/>
              </w:rPr>
              <w:t>EAI</w:t>
            </w:r>
            <w:r w:rsidR="00AD4BDC" w:rsidRPr="00B31F9D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will need assistance with administration</w:t>
            </w:r>
            <w:r w:rsidR="00110BC9">
              <w:rPr>
                <w:rStyle w:val="A1"/>
                <w:rFonts w:ascii="Arial" w:hAnsi="Arial" w:cs="Arial"/>
                <w:sz w:val="16"/>
                <w:szCs w:val="16"/>
              </w:rPr>
              <w:t xml:space="preserve"> 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-14500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31F9D" w:rsidRPr="00B31F9D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D07A9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="00B31F9D" w:rsidRPr="00664109">
              <w:rPr>
                <w:rStyle w:val="A1"/>
                <w:rFonts w:ascii="Arial" w:hAnsi="Arial" w:cs="Arial"/>
                <w:sz w:val="16"/>
                <w:szCs w:val="16"/>
              </w:rPr>
              <w:t>Yes</w:t>
            </w: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18034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31F9D" w:rsidRPr="00B31F9D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F9D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2A4D7ECB" w14:textId="77777777" w:rsidR="00FC799A" w:rsidRPr="00C00F63" w:rsidRDefault="00FC799A" w:rsidP="00FC799A">
      <w:pPr>
        <w:pStyle w:val="Default"/>
        <w:tabs>
          <w:tab w:val="left" w:pos="270"/>
        </w:tabs>
        <w:rPr>
          <w:rStyle w:val="A1"/>
          <w:rFonts w:ascii="Arial" w:hAnsi="Arial" w:cs="Arial"/>
          <w:sz w:val="14"/>
          <w:szCs w:val="16"/>
        </w:rPr>
      </w:pPr>
    </w:p>
    <w:p w14:paraId="7A05F747" w14:textId="77777777" w:rsidR="00FC799A" w:rsidRPr="00C00F63" w:rsidRDefault="00FC799A" w:rsidP="00611B26">
      <w:pPr>
        <w:pStyle w:val="Default"/>
        <w:numPr>
          <w:ilvl w:val="0"/>
          <w:numId w:val="2"/>
        </w:numPr>
        <w:tabs>
          <w:tab w:val="left" w:pos="270"/>
        </w:tabs>
        <w:ind w:left="274" w:right="86" w:hanging="274"/>
        <w:rPr>
          <w:rStyle w:val="A1"/>
          <w:rFonts w:ascii="Arial" w:hAnsi="Arial" w:cs="Arial"/>
          <w:sz w:val="18"/>
          <w:szCs w:val="16"/>
        </w:rPr>
      </w:pPr>
      <w:r w:rsidRPr="00C00F63">
        <w:rPr>
          <w:rStyle w:val="A1"/>
          <w:rFonts w:ascii="Arial" w:hAnsi="Arial" w:cs="Arial"/>
          <w:sz w:val="18"/>
          <w:szCs w:val="16"/>
        </w:rPr>
        <w:t xml:space="preserve">A new </w:t>
      </w:r>
      <w:r w:rsidR="00175583">
        <w:rPr>
          <w:rStyle w:val="A1"/>
          <w:rFonts w:ascii="Arial" w:hAnsi="Arial" w:cs="Arial"/>
          <w:sz w:val="18"/>
          <w:szCs w:val="16"/>
        </w:rPr>
        <w:t>care plan</w:t>
      </w:r>
      <w:r w:rsidRPr="00C00F63">
        <w:rPr>
          <w:rStyle w:val="A1"/>
          <w:rFonts w:ascii="Arial" w:hAnsi="Arial" w:cs="Arial"/>
          <w:sz w:val="18"/>
          <w:szCs w:val="16"/>
        </w:rPr>
        <w:t xml:space="preserve"> and medication/treatment order must be submitted each school year.</w:t>
      </w:r>
    </w:p>
    <w:p w14:paraId="51EC4E36" w14:textId="77777777" w:rsidR="00FC799A" w:rsidRPr="00C00F63" w:rsidRDefault="00FC799A" w:rsidP="00611B26">
      <w:pPr>
        <w:pStyle w:val="Default"/>
        <w:numPr>
          <w:ilvl w:val="0"/>
          <w:numId w:val="2"/>
        </w:numPr>
        <w:tabs>
          <w:tab w:val="left" w:pos="270"/>
        </w:tabs>
        <w:ind w:left="274" w:right="86" w:hanging="274"/>
        <w:rPr>
          <w:rStyle w:val="A1"/>
          <w:rFonts w:ascii="Arial" w:hAnsi="Arial" w:cs="Arial"/>
          <w:sz w:val="18"/>
          <w:szCs w:val="16"/>
        </w:rPr>
      </w:pPr>
      <w:r w:rsidRPr="00C00F63">
        <w:rPr>
          <w:rStyle w:val="A1"/>
          <w:rFonts w:ascii="Arial" w:hAnsi="Arial" w:cs="Arial"/>
          <w:sz w:val="18"/>
          <w:szCs w:val="16"/>
        </w:rPr>
        <w:t xml:space="preserve">If any changes are needed to the </w:t>
      </w:r>
      <w:r w:rsidR="00175583">
        <w:rPr>
          <w:rStyle w:val="A1"/>
          <w:rFonts w:ascii="Arial" w:hAnsi="Arial" w:cs="Arial"/>
          <w:sz w:val="18"/>
          <w:szCs w:val="16"/>
        </w:rPr>
        <w:t xml:space="preserve">care plan, </w:t>
      </w:r>
      <w:r w:rsidRPr="00C00F63">
        <w:rPr>
          <w:rStyle w:val="A1"/>
          <w:rFonts w:ascii="Arial" w:hAnsi="Arial" w:cs="Arial"/>
          <w:sz w:val="18"/>
          <w:szCs w:val="16"/>
        </w:rPr>
        <w:t>it is the parent/guardian’s responsibility to contact the school nurse.</w:t>
      </w:r>
    </w:p>
    <w:p w14:paraId="71814B5A" w14:textId="08E7BE52" w:rsidR="00FC799A" w:rsidRDefault="00FC799A" w:rsidP="00611B26">
      <w:pPr>
        <w:pStyle w:val="Default"/>
        <w:numPr>
          <w:ilvl w:val="0"/>
          <w:numId w:val="2"/>
        </w:numPr>
        <w:tabs>
          <w:tab w:val="left" w:pos="270"/>
        </w:tabs>
        <w:ind w:left="274" w:right="86" w:hanging="274"/>
        <w:rPr>
          <w:rStyle w:val="A1"/>
          <w:rFonts w:ascii="Arial" w:hAnsi="Arial" w:cs="Arial"/>
          <w:sz w:val="18"/>
          <w:szCs w:val="16"/>
        </w:rPr>
      </w:pPr>
      <w:r w:rsidRPr="00C00F63">
        <w:rPr>
          <w:rStyle w:val="A1"/>
          <w:rFonts w:ascii="Arial" w:hAnsi="Arial" w:cs="Arial"/>
          <w:sz w:val="18"/>
          <w:szCs w:val="16"/>
        </w:rPr>
        <w:t xml:space="preserve">It is the parent/guardian’s responsibility to alert all other </w:t>
      </w:r>
      <w:r w:rsidRPr="00C00F63">
        <w:rPr>
          <w:rStyle w:val="A1"/>
          <w:rFonts w:ascii="Arial" w:hAnsi="Arial" w:cs="Arial"/>
          <w:b/>
          <w:sz w:val="18"/>
          <w:szCs w:val="16"/>
        </w:rPr>
        <w:t>non-school</w:t>
      </w:r>
      <w:r w:rsidRPr="00C00F63">
        <w:rPr>
          <w:rStyle w:val="A1"/>
          <w:rFonts w:ascii="Arial" w:hAnsi="Arial" w:cs="Arial"/>
          <w:sz w:val="18"/>
          <w:szCs w:val="16"/>
        </w:rPr>
        <w:t xml:space="preserve"> programs of their child’s health condition.</w:t>
      </w:r>
    </w:p>
    <w:p w14:paraId="3D7D0A75" w14:textId="73D721EC" w:rsidR="00BC1F89" w:rsidRPr="00C00F63" w:rsidRDefault="00BC1F89" w:rsidP="00611B26">
      <w:pPr>
        <w:pStyle w:val="Default"/>
        <w:numPr>
          <w:ilvl w:val="0"/>
          <w:numId w:val="2"/>
        </w:numPr>
        <w:tabs>
          <w:tab w:val="left" w:pos="270"/>
        </w:tabs>
        <w:ind w:left="274" w:right="86" w:hanging="274"/>
        <w:rPr>
          <w:rStyle w:val="A1"/>
          <w:rFonts w:ascii="Arial" w:hAnsi="Arial" w:cs="Arial"/>
          <w:sz w:val="18"/>
          <w:szCs w:val="16"/>
        </w:rPr>
      </w:pPr>
      <w:r>
        <w:rPr>
          <w:rStyle w:val="A1"/>
          <w:rFonts w:ascii="Arial" w:hAnsi="Arial" w:cs="Arial"/>
          <w:sz w:val="18"/>
          <w:szCs w:val="16"/>
        </w:rPr>
        <w:t>I understand that the school district cannot be held responsible for negative outcomes resulting from my child self-administering their medication at my request.</w:t>
      </w:r>
    </w:p>
    <w:p w14:paraId="08349E74" w14:textId="77777777" w:rsidR="00FC799A" w:rsidRPr="00C00F63" w:rsidRDefault="00FC799A" w:rsidP="00611B26">
      <w:pPr>
        <w:pStyle w:val="Default"/>
        <w:numPr>
          <w:ilvl w:val="0"/>
          <w:numId w:val="2"/>
        </w:numPr>
        <w:tabs>
          <w:tab w:val="left" w:pos="270"/>
        </w:tabs>
        <w:ind w:left="274" w:right="86" w:hanging="274"/>
        <w:rPr>
          <w:rStyle w:val="A1"/>
          <w:rFonts w:ascii="Arial" w:hAnsi="Arial" w:cs="Arial"/>
          <w:sz w:val="18"/>
          <w:szCs w:val="16"/>
        </w:rPr>
      </w:pPr>
      <w:r w:rsidRPr="00C00F63">
        <w:rPr>
          <w:rStyle w:val="A1"/>
          <w:rFonts w:ascii="Arial" w:hAnsi="Arial" w:cs="Arial"/>
          <w:sz w:val="18"/>
          <w:szCs w:val="16"/>
        </w:rPr>
        <w:t>Medical information may be shared with school staff working with my child and 911 staff, if they are called.</w:t>
      </w:r>
    </w:p>
    <w:p w14:paraId="1A7C132C" w14:textId="77777777" w:rsidR="00FC799A" w:rsidRPr="00C00F63" w:rsidRDefault="00FC799A" w:rsidP="00611B26">
      <w:pPr>
        <w:pStyle w:val="Default"/>
        <w:numPr>
          <w:ilvl w:val="0"/>
          <w:numId w:val="2"/>
        </w:numPr>
        <w:tabs>
          <w:tab w:val="left" w:pos="270"/>
        </w:tabs>
        <w:ind w:left="274" w:right="86" w:hanging="274"/>
        <w:rPr>
          <w:rStyle w:val="A1"/>
          <w:rFonts w:ascii="Arial" w:hAnsi="Arial" w:cs="Arial"/>
          <w:sz w:val="18"/>
          <w:szCs w:val="16"/>
        </w:rPr>
      </w:pPr>
      <w:r w:rsidRPr="00C00F63">
        <w:rPr>
          <w:rStyle w:val="A1"/>
          <w:rFonts w:ascii="Arial" w:hAnsi="Arial" w:cs="Arial"/>
          <w:sz w:val="18"/>
          <w:szCs w:val="16"/>
        </w:rPr>
        <w:t>This is a life-threatening</w:t>
      </w:r>
      <w:r w:rsidR="00175583">
        <w:rPr>
          <w:rStyle w:val="A1"/>
          <w:rFonts w:ascii="Arial" w:hAnsi="Arial" w:cs="Arial"/>
          <w:sz w:val="18"/>
          <w:szCs w:val="16"/>
        </w:rPr>
        <w:t xml:space="preserve"> care</w:t>
      </w:r>
      <w:r w:rsidRPr="00C00F63">
        <w:rPr>
          <w:rStyle w:val="A1"/>
          <w:rFonts w:ascii="Arial" w:hAnsi="Arial" w:cs="Arial"/>
          <w:sz w:val="18"/>
          <w:szCs w:val="16"/>
        </w:rPr>
        <w:t xml:space="preserve"> plan and can only be discontinued by the LHP.</w:t>
      </w:r>
    </w:p>
    <w:p w14:paraId="24F84B30" w14:textId="77777777" w:rsidR="00F93F4A" w:rsidRPr="00C00F63" w:rsidRDefault="00FC799A" w:rsidP="00611B26">
      <w:pPr>
        <w:pStyle w:val="Default"/>
        <w:numPr>
          <w:ilvl w:val="0"/>
          <w:numId w:val="2"/>
        </w:numPr>
        <w:tabs>
          <w:tab w:val="left" w:pos="270"/>
        </w:tabs>
        <w:ind w:left="274" w:right="86" w:hanging="274"/>
        <w:rPr>
          <w:rStyle w:val="A1"/>
          <w:rFonts w:ascii="Arial" w:hAnsi="Arial" w:cs="Arial"/>
          <w:sz w:val="18"/>
          <w:szCs w:val="16"/>
        </w:rPr>
      </w:pPr>
      <w:r w:rsidRPr="00C00F63">
        <w:rPr>
          <w:rStyle w:val="A1"/>
          <w:rFonts w:ascii="Arial" w:hAnsi="Arial" w:cs="Arial"/>
          <w:sz w:val="18"/>
          <w:szCs w:val="16"/>
        </w:rPr>
        <w:t xml:space="preserve">I authorize the </w:t>
      </w:r>
      <w:r w:rsidR="00175583">
        <w:rPr>
          <w:rStyle w:val="A1"/>
          <w:rFonts w:ascii="Arial" w:hAnsi="Arial" w:cs="Arial"/>
          <w:sz w:val="18"/>
          <w:szCs w:val="16"/>
        </w:rPr>
        <w:t>exchange o</w:t>
      </w:r>
      <w:r w:rsidR="00152707">
        <w:rPr>
          <w:rStyle w:val="A1"/>
          <w:rFonts w:ascii="Arial" w:hAnsi="Arial" w:cs="Arial"/>
          <w:sz w:val="18"/>
          <w:szCs w:val="16"/>
        </w:rPr>
        <w:t>f information about my child’s asthma</w:t>
      </w:r>
      <w:r w:rsidR="00175583">
        <w:rPr>
          <w:rStyle w:val="A1"/>
          <w:rFonts w:ascii="Arial" w:hAnsi="Arial" w:cs="Arial"/>
          <w:sz w:val="18"/>
          <w:szCs w:val="16"/>
        </w:rPr>
        <w:t xml:space="preserve"> </w:t>
      </w:r>
      <w:r w:rsidRPr="00C00F63">
        <w:rPr>
          <w:rStyle w:val="A1"/>
          <w:rFonts w:ascii="Arial" w:hAnsi="Arial" w:cs="Arial"/>
          <w:sz w:val="18"/>
          <w:szCs w:val="16"/>
        </w:rPr>
        <w:t>between the LHP office and the school nurse.</w:t>
      </w:r>
    </w:p>
    <w:p w14:paraId="64693FDC" w14:textId="77777777" w:rsidR="00F93F4A" w:rsidRDefault="00F93F4A" w:rsidP="00F93F4A">
      <w:pPr>
        <w:pStyle w:val="Default"/>
        <w:tabs>
          <w:tab w:val="left" w:pos="270"/>
        </w:tabs>
        <w:spacing w:after="40"/>
        <w:ind w:left="274" w:right="86"/>
        <w:rPr>
          <w:rStyle w:val="A1"/>
          <w:rFonts w:ascii="Arial" w:hAnsi="Arial" w:cs="Arial"/>
          <w:sz w:val="16"/>
          <w:szCs w:val="16"/>
        </w:rPr>
      </w:pPr>
    </w:p>
    <w:p w14:paraId="473D11B9" w14:textId="6B78B094" w:rsidR="000054A4" w:rsidRPr="00BC1F89" w:rsidRDefault="00BC1F89" w:rsidP="00B31F9D">
      <w:pPr>
        <w:pStyle w:val="Default"/>
        <w:tabs>
          <w:tab w:val="left" w:pos="6840"/>
          <w:tab w:val="left" w:pos="7650"/>
        </w:tabs>
        <w:spacing w:after="40"/>
        <w:ind w:right="86"/>
        <w:rPr>
          <w:rStyle w:val="A1"/>
          <w:rFonts w:ascii="Arial" w:hAnsi="Arial" w:cs="Arial"/>
          <w:sz w:val="18"/>
          <w:szCs w:val="18"/>
        </w:rPr>
      </w:pPr>
      <w:r>
        <w:rPr>
          <w:rStyle w:val="A1"/>
          <w:rFonts w:ascii="Arial" w:hAnsi="Arial" w:cs="Arial"/>
          <w:sz w:val="18"/>
          <w:szCs w:val="18"/>
        </w:rPr>
        <w:t>My child</w:t>
      </w:r>
      <w:r w:rsidR="00F93F4A" w:rsidRPr="00BC1F89">
        <w:rPr>
          <w:rStyle w:val="A1"/>
          <w:rFonts w:ascii="Arial" w:hAnsi="Arial" w:cs="Arial"/>
          <w:sz w:val="18"/>
          <w:szCs w:val="18"/>
        </w:rPr>
        <w:t xml:space="preserve"> need</w:t>
      </w:r>
      <w:r>
        <w:rPr>
          <w:rStyle w:val="A1"/>
          <w:rFonts w:ascii="Arial" w:hAnsi="Arial" w:cs="Arial"/>
          <w:sz w:val="18"/>
          <w:szCs w:val="18"/>
        </w:rPr>
        <w:t>s</w:t>
      </w:r>
      <w:r w:rsidR="00F93F4A" w:rsidRPr="00BC1F89">
        <w:rPr>
          <w:rStyle w:val="A1"/>
          <w:rFonts w:ascii="Arial" w:hAnsi="Arial" w:cs="Arial"/>
          <w:sz w:val="18"/>
          <w:szCs w:val="18"/>
        </w:rPr>
        <w:t xml:space="preserve"> classroom, school ac</w:t>
      </w:r>
      <w:r w:rsidR="00B31F9D" w:rsidRPr="00BC1F89">
        <w:rPr>
          <w:rStyle w:val="A1"/>
          <w:rFonts w:ascii="Arial" w:hAnsi="Arial" w:cs="Arial"/>
          <w:sz w:val="18"/>
          <w:szCs w:val="18"/>
        </w:rPr>
        <w:t xml:space="preserve">tivity or recess accommodations </w:t>
      </w:r>
      <w:r w:rsidR="00F93F4A" w:rsidRPr="00BC1F89">
        <w:rPr>
          <w:rStyle w:val="A1"/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1986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F9D" w:rsidRPr="00BC1F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1F9D" w:rsidRPr="00BC1F89">
        <w:rPr>
          <w:rFonts w:ascii="Arial" w:hAnsi="Arial" w:cs="Arial"/>
          <w:sz w:val="20"/>
          <w:szCs w:val="20"/>
        </w:rPr>
        <w:t xml:space="preserve"> </w:t>
      </w:r>
      <w:r w:rsidR="00B31F9D" w:rsidRPr="00BC1F89">
        <w:rPr>
          <w:rStyle w:val="A1"/>
          <w:rFonts w:ascii="Arial" w:hAnsi="Arial" w:cs="Arial"/>
          <w:sz w:val="18"/>
          <w:szCs w:val="18"/>
        </w:rPr>
        <w:t>Yes</w:t>
      </w:r>
      <w:r w:rsidR="00B31F9D" w:rsidRPr="00BC1F89">
        <w:rPr>
          <w:rStyle w:val="A1"/>
          <w:rFonts w:ascii="Arial" w:hAnsi="Arial" w:cs="Arial"/>
          <w:sz w:val="16"/>
          <w:szCs w:val="16"/>
        </w:rPr>
        <w:tab/>
      </w:r>
      <w:sdt>
        <w:sdtPr>
          <w:rPr>
            <w:rStyle w:val="A1"/>
            <w:rFonts w:ascii="Arial" w:hAnsi="Arial" w:cs="Arial"/>
            <w:szCs w:val="20"/>
          </w:rPr>
          <w:id w:val="2050026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"/>
          </w:rPr>
        </w:sdtEndPr>
        <w:sdtContent>
          <w:r w:rsidR="00B31F9D" w:rsidRPr="00BC1F89">
            <w:rPr>
              <w:rStyle w:val="A1"/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31F9D" w:rsidRPr="00BC1F89">
        <w:rPr>
          <w:rStyle w:val="A1"/>
          <w:rFonts w:ascii="Arial" w:hAnsi="Arial" w:cs="Arial"/>
          <w:szCs w:val="20"/>
        </w:rPr>
        <w:t xml:space="preserve"> </w:t>
      </w:r>
      <w:r w:rsidR="00B31F9D" w:rsidRPr="00BC1F89">
        <w:rPr>
          <w:rStyle w:val="A1"/>
          <w:rFonts w:ascii="Arial" w:hAnsi="Arial" w:cs="Arial"/>
          <w:sz w:val="18"/>
          <w:szCs w:val="18"/>
        </w:rPr>
        <w:t>No</w:t>
      </w:r>
      <w:r w:rsidR="00F93F4A" w:rsidRPr="00BC1F89">
        <w:rPr>
          <w:rStyle w:val="A1"/>
          <w:rFonts w:ascii="Arial" w:hAnsi="Arial" w:cs="Arial"/>
          <w:sz w:val="18"/>
          <w:szCs w:val="18"/>
        </w:rPr>
        <w:t xml:space="preserve">   </w:t>
      </w:r>
      <w:r w:rsidR="007721B0" w:rsidRPr="00BC1F89">
        <w:rPr>
          <w:rStyle w:val="A1"/>
          <w:rFonts w:ascii="Arial" w:hAnsi="Arial" w:cs="Arial"/>
          <w:sz w:val="18"/>
          <w:szCs w:val="18"/>
        </w:rPr>
        <w:t xml:space="preserve">  </w:t>
      </w:r>
    </w:p>
    <w:p w14:paraId="34C3C971" w14:textId="526B1618" w:rsidR="00F93F4A" w:rsidRPr="00BC1F89" w:rsidRDefault="00F93F4A" w:rsidP="000054A4">
      <w:pPr>
        <w:pStyle w:val="Default"/>
        <w:tabs>
          <w:tab w:val="left" w:pos="1440"/>
          <w:tab w:val="left" w:pos="7650"/>
        </w:tabs>
        <w:spacing w:after="40"/>
        <w:ind w:right="86"/>
        <w:rPr>
          <w:rStyle w:val="A1"/>
          <w:rFonts w:ascii="Arial" w:hAnsi="Arial" w:cs="Arial"/>
          <w:sz w:val="18"/>
          <w:szCs w:val="18"/>
        </w:rPr>
      </w:pPr>
      <w:r w:rsidRPr="00BC1F89">
        <w:rPr>
          <w:rStyle w:val="A1"/>
          <w:rFonts w:ascii="Arial" w:hAnsi="Arial" w:cs="Arial"/>
          <w:sz w:val="18"/>
          <w:szCs w:val="18"/>
        </w:rPr>
        <w:t xml:space="preserve">If yes, please contact the school counselor or 504 coordinator. </w:t>
      </w:r>
    </w:p>
    <w:p w14:paraId="5613CAD1" w14:textId="77777777" w:rsidR="00FC799A" w:rsidRDefault="00FC799A" w:rsidP="00FC799A">
      <w:pPr>
        <w:pStyle w:val="Default"/>
        <w:tabs>
          <w:tab w:val="left" w:pos="270"/>
        </w:tabs>
        <w:ind w:right="990"/>
        <w:rPr>
          <w:rStyle w:val="A1"/>
          <w:rFonts w:ascii="Arial" w:hAnsi="Arial" w:cs="Arial"/>
          <w:sz w:val="16"/>
          <w:szCs w:val="16"/>
        </w:rPr>
      </w:pPr>
    </w:p>
    <w:p w14:paraId="50589ACD" w14:textId="2B01BEFC" w:rsidR="00FC799A" w:rsidRPr="00BC1F89" w:rsidRDefault="00BC1F89" w:rsidP="00BC1F89">
      <w:pPr>
        <w:pStyle w:val="Default"/>
        <w:tabs>
          <w:tab w:val="left" w:pos="270"/>
        </w:tabs>
        <w:ind w:right="86"/>
        <w:rPr>
          <w:rStyle w:val="A1"/>
          <w:rFonts w:ascii="Arial" w:hAnsi="Arial" w:cs="Arial"/>
          <w:sz w:val="18"/>
          <w:szCs w:val="16"/>
        </w:rPr>
      </w:pPr>
      <w:r w:rsidRPr="00BC1F89">
        <w:rPr>
          <w:rStyle w:val="A1"/>
          <w:rFonts w:ascii="Arial" w:hAnsi="Arial" w:cs="Arial"/>
          <w:sz w:val="18"/>
          <w:szCs w:val="16"/>
        </w:rPr>
        <w:t>I have reviewed the information on this care plan/504 and medication/treatment order and request/authorize trained school employees to provide this care and administer medication/treatments in accordance with the Licensed Healthcare Provider’s (LHP) instructions.</w:t>
      </w:r>
    </w:p>
    <w:tbl>
      <w:tblPr>
        <w:tblStyle w:val="TableGrid"/>
        <w:tblW w:w="1105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82"/>
        <w:gridCol w:w="5572"/>
      </w:tblGrid>
      <w:tr w:rsidR="00FC799A" w:rsidRPr="00C00F63" w14:paraId="5D13A3C8" w14:textId="77777777" w:rsidTr="001C10E3">
        <w:trPr>
          <w:trHeight w:val="506"/>
        </w:trPr>
        <w:tc>
          <w:tcPr>
            <w:tcW w:w="5482" w:type="dxa"/>
            <w:tcBorders>
              <w:bottom w:val="single" w:sz="4" w:space="0" w:color="000000"/>
            </w:tcBorders>
          </w:tcPr>
          <w:p w14:paraId="7237935F" w14:textId="77777777" w:rsidR="00FC799A" w:rsidRPr="00C00F63" w:rsidRDefault="00FC799A" w:rsidP="00422351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572" w:type="dxa"/>
            <w:tcBorders>
              <w:bottom w:val="single" w:sz="4" w:space="0" w:color="000000"/>
            </w:tcBorders>
          </w:tcPr>
          <w:p w14:paraId="591D88BD" w14:textId="77777777" w:rsidR="00FC799A" w:rsidRPr="00C00F63" w:rsidRDefault="00FC799A" w:rsidP="00422351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C799A" w:rsidRPr="00664109" w14:paraId="79E30B76" w14:textId="77777777" w:rsidTr="00B31F9D">
        <w:trPr>
          <w:trHeight w:val="217"/>
        </w:trPr>
        <w:tc>
          <w:tcPr>
            <w:tcW w:w="5482" w:type="dxa"/>
            <w:tcBorders>
              <w:top w:val="single" w:sz="4" w:space="0" w:color="000000"/>
              <w:bottom w:val="nil"/>
            </w:tcBorders>
          </w:tcPr>
          <w:p w14:paraId="557F29CA" w14:textId="77777777" w:rsidR="00FC799A" w:rsidRPr="007B2408" w:rsidRDefault="00FC799A" w:rsidP="00422351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8"/>
                <w:szCs w:val="20"/>
              </w:rPr>
            </w:pPr>
            <w:r w:rsidRPr="007B2408">
              <w:rPr>
                <w:rFonts w:ascii="Arial" w:hAnsi="Arial" w:cs="Arial"/>
                <w:b/>
                <w:sz w:val="18"/>
                <w:szCs w:val="16"/>
              </w:rPr>
              <w:t>Parent/Guardian Signature</w:t>
            </w:r>
          </w:p>
        </w:tc>
        <w:tc>
          <w:tcPr>
            <w:tcW w:w="5572" w:type="dxa"/>
            <w:tcBorders>
              <w:top w:val="single" w:sz="4" w:space="0" w:color="000000"/>
              <w:bottom w:val="nil"/>
            </w:tcBorders>
          </w:tcPr>
          <w:p w14:paraId="0A730713" w14:textId="77777777" w:rsidR="00FC799A" w:rsidRPr="007B2408" w:rsidRDefault="00FC799A" w:rsidP="00422351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8"/>
                <w:szCs w:val="20"/>
              </w:rPr>
            </w:pPr>
            <w:r w:rsidRPr="007B2408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</w:tr>
    </w:tbl>
    <w:p w14:paraId="163BAA7A" w14:textId="77777777" w:rsidR="00FC799A" w:rsidRDefault="00FC799A" w:rsidP="00FC799A">
      <w:pPr>
        <w:spacing w:after="0" w:line="240" w:lineRule="auto"/>
      </w:pPr>
    </w:p>
    <w:tbl>
      <w:tblPr>
        <w:tblW w:w="110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1"/>
        <w:gridCol w:w="3838"/>
      </w:tblGrid>
      <w:tr w:rsidR="00A9013B" w:rsidRPr="00664109" w14:paraId="1C219F88" w14:textId="77777777" w:rsidTr="00B31F9D">
        <w:trPr>
          <w:cantSplit/>
          <w:trHeight w:val="989"/>
        </w:trPr>
        <w:tc>
          <w:tcPr>
            <w:tcW w:w="1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C07F" w14:textId="29CED518" w:rsidR="00A9013B" w:rsidRPr="001C10E3" w:rsidRDefault="00A9013B" w:rsidP="001C10E3">
            <w:pPr>
              <w:pStyle w:val="Pa2"/>
              <w:spacing w:after="60" w:line="240" w:lineRule="auto"/>
              <w:ind w:left="60" w:hanging="90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1C10E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 w:rsidR="00265020"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 (</w:t>
            </w:r>
            <w:r w:rsidR="00412F50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for all students but required </w:t>
            </w:r>
            <w:r w:rsidR="00175583"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for </w:t>
            </w:r>
            <w:r w:rsidR="00265020"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student who self-carr</w:t>
            </w:r>
            <w:r w:rsidR="00175583"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ies/</w:t>
            </w:r>
            <w:r w:rsidR="009F3117"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self-administers</w:t>
            </w:r>
            <w:r w:rsidR="00265020"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175583"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rescue inhaler and/or EAI</w:t>
            </w:r>
            <w:r w:rsidR="00265020"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)</w:t>
            </w:r>
            <w:r w:rsidR="007721B0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:</w:t>
            </w:r>
          </w:p>
          <w:p w14:paraId="66708820" w14:textId="77777777" w:rsidR="00A9013B" w:rsidRPr="001C10E3" w:rsidRDefault="00A9013B" w:rsidP="007C452E">
            <w:pPr>
              <w:pStyle w:val="Default"/>
              <w:numPr>
                <w:ilvl w:val="0"/>
                <w:numId w:val="2"/>
              </w:numPr>
              <w:tabs>
                <w:tab w:val="left" w:pos="270"/>
              </w:tabs>
              <w:ind w:left="274" w:right="86" w:hanging="274"/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C10E3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I </w:t>
            </w:r>
            <w:r w:rsidRPr="001C10E3">
              <w:rPr>
                <w:rStyle w:val="A1"/>
                <w:rFonts w:ascii="Arial" w:hAnsi="Arial" w:cs="Arial"/>
                <w:sz w:val="18"/>
                <w:szCs w:val="18"/>
              </w:rPr>
              <w:t>have demonstrated the correct use of the</w:t>
            </w:r>
            <w:r w:rsidR="00175583" w:rsidRPr="001C10E3">
              <w:rPr>
                <w:rStyle w:val="A1"/>
                <w:rFonts w:ascii="Arial" w:hAnsi="Arial" w:cs="Arial"/>
                <w:sz w:val="18"/>
                <w:szCs w:val="18"/>
              </w:rPr>
              <w:t xml:space="preserve"> rescue</w:t>
            </w:r>
            <w:r w:rsidRPr="001C10E3">
              <w:rPr>
                <w:rStyle w:val="A1"/>
                <w:rFonts w:ascii="Arial" w:hAnsi="Arial" w:cs="Arial"/>
                <w:sz w:val="18"/>
                <w:szCs w:val="18"/>
              </w:rPr>
              <w:t xml:space="preserve"> inhaler</w:t>
            </w:r>
            <w:r w:rsidR="00175583" w:rsidRPr="001C10E3">
              <w:rPr>
                <w:rStyle w:val="A1"/>
                <w:rFonts w:ascii="Arial" w:hAnsi="Arial" w:cs="Arial"/>
                <w:sz w:val="18"/>
                <w:szCs w:val="18"/>
              </w:rPr>
              <w:t xml:space="preserve"> and/or EAI</w:t>
            </w:r>
            <w:r w:rsidR="00110BC9">
              <w:rPr>
                <w:rStyle w:val="A1"/>
                <w:rFonts w:ascii="Arial" w:hAnsi="Arial" w:cs="Arial"/>
                <w:sz w:val="18"/>
                <w:szCs w:val="18"/>
              </w:rPr>
              <w:t xml:space="preserve"> to the medical provider and the</w:t>
            </w:r>
            <w:r w:rsidRPr="001C10E3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="00175583" w:rsidRPr="001C10E3">
              <w:rPr>
                <w:rStyle w:val="A1"/>
                <w:rFonts w:ascii="Arial" w:hAnsi="Arial" w:cs="Arial"/>
                <w:sz w:val="18"/>
                <w:szCs w:val="18"/>
              </w:rPr>
              <w:t>school registered</w:t>
            </w:r>
            <w:r w:rsidRPr="001C10E3">
              <w:rPr>
                <w:rStyle w:val="A1"/>
                <w:rFonts w:ascii="Arial" w:hAnsi="Arial" w:cs="Arial"/>
                <w:sz w:val="18"/>
                <w:szCs w:val="18"/>
              </w:rPr>
              <w:t xml:space="preserve"> nurse.</w:t>
            </w:r>
          </w:p>
          <w:p w14:paraId="0623121D" w14:textId="77777777" w:rsidR="001C10E3" w:rsidRDefault="00A9013B" w:rsidP="001C10E3">
            <w:pPr>
              <w:pStyle w:val="Default"/>
              <w:numPr>
                <w:ilvl w:val="0"/>
                <w:numId w:val="2"/>
              </w:numPr>
              <w:tabs>
                <w:tab w:val="left" w:pos="270"/>
              </w:tabs>
              <w:ind w:left="274" w:right="86" w:hanging="274"/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1C10E3">
              <w:rPr>
                <w:rStyle w:val="A1"/>
                <w:rFonts w:ascii="Arial" w:hAnsi="Arial" w:cs="Arial"/>
                <w:sz w:val="18"/>
                <w:szCs w:val="18"/>
              </w:rPr>
              <w:t>I agree never to share my inhaler</w:t>
            </w:r>
            <w:r w:rsidR="00175583" w:rsidRPr="001C10E3">
              <w:rPr>
                <w:rStyle w:val="A1"/>
                <w:rFonts w:ascii="Arial" w:hAnsi="Arial" w:cs="Arial"/>
                <w:sz w:val="18"/>
                <w:szCs w:val="18"/>
              </w:rPr>
              <w:t xml:space="preserve"> and/or EAI</w:t>
            </w:r>
            <w:r w:rsidRPr="001C10E3">
              <w:rPr>
                <w:rStyle w:val="A1"/>
                <w:rFonts w:ascii="Arial" w:hAnsi="Arial" w:cs="Arial"/>
                <w:sz w:val="18"/>
                <w:szCs w:val="18"/>
              </w:rPr>
              <w:t xml:space="preserve"> with another person or use it in an unsafe manner.</w:t>
            </w:r>
          </w:p>
          <w:p w14:paraId="0A7A97E3" w14:textId="77777777" w:rsidR="00A9013B" w:rsidRPr="001C10E3" w:rsidRDefault="00A9013B" w:rsidP="001C10E3">
            <w:pPr>
              <w:pStyle w:val="Default"/>
              <w:numPr>
                <w:ilvl w:val="0"/>
                <w:numId w:val="2"/>
              </w:numPr>
              <w:tabs>
                <w:tab w:val="left" w:pos="270"/>
              </w:tabs>
              <w:ind w:left="274" w:right="86" w:hanging="274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1C10E3">
              <w:rPr>
                <w:rStyle w:val="A1"/>
                <w:rFonts w:ascii="Arial" w:hAnsi="Arial" w:cs="Arial"/>
                <w:sz w:val="18"/>
                <w:szCs w:val="18"/>
              </w:rPr>
              <w:t>I agree that if there is no improvement</w:t>
            </w:r>
            <w:r w:rsidRPr="001C10E3">
              <w:rPr>
                <w:rFonts w:ascii="Arial" w:eastAsia="Arial" w:hAnsi="Arial" w:cs="Arial"/>
                <w:bCs/>
                <w:color w:val="231F20"/>
                <w:spacing w:val="-8"/>
                <w:sz w:val="18"/>
                <w:szCs w:val="18"/>
              </w:rPr>
              <w:t xml:space="preserve"> after </w:t>
            </w:r>
            <w:r w:rsidR="00175583" w:rsidRPr="001C10E3">
              <w:rPr>
                <w:rFonts w:ascii="Arial" w:eastAsia="Arial" w:hAnsi="Arial" w:cs="Arial"/>
                <w:bCs/>
                <w:color w:val="231F20"/>
                <w:spacing w:val="-8"/>
                <w:sz w:val="18"/>
                <w:szCs w:val="18"/>
              </w:rPr>
              <w:t>using inhaler and/or E</w:t>
            </w:r>
            <w:r w:rsidR="00B31F9D" w:rsidRPr="001C10E3">
              <w:rPr>
                <w:rFonts w:ascii="Arial" w:eastAsia="Arial" w:hAnsi="Arial" w:cs="Arial"/>
                <w:bCs/>
                <w:color w:val="231F20"/>
                <w:spacing w:val="-8"/>
                <w:sz w:val="18"/>
                <w:szCs w:val="18"/>
              </w:rPr>
              <w:t>AI</w:t>
            </w:r>
            <w:r w:rsidR="00175583" w:rsidRPr="001C10E3">
              <w:rPr>
                <w:rFonts w:ascii="Arial" w:eastAsia="Arial" w:hAnsi="Arial" w:cs="Arial"/>
                <w:bCs/>
                <w:color w:val="231F20"/>
                <w:spacing w:val="-8"/>
                <w:sz w:val="18"/>
                <w:szCs w:val="18"/>
              </w:rPr>
              <w:t>, I will report to an adult</w:t>
            </w:r>
            <w:r w:rsidRPr="001C10E3">
              <w:rPr>
                <w:rFonts w:ascii="Arial" w:eastAsia="Arial" w:hAnsi="Arial" w:cs="Arial"/>
                <w:bCs/>
                <w:color w:val="231F20"/>
                <w:spacing w:val="-8"/>
                <w:sz w:val="18"/>
                <w:szCs w:val="18"/>
              </w:rPr>
              <w:t>.</w:t>
            </w:r>
          </w:p>
        </w:tc>
      </w:tr>
      <w:tr w:rsidR="00A9013B" w:rsidRPr="00664109" w14:paraId="30590460" w14:textId="77777777" w:rsidTr="00B31F9D">
        <w:trPr>
          <w:trHeight w:val="25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50F1E37F" w14:textId="77777777" w:rsidR="00A9013B" w:rsidRPr="005C0D72" w:rsidRDefault="00A9613E" w:rsidP="00A9613E">
            <w:pPr>
              <w:pStyle w:val="Pa2"/>
              <w:tabs>
                <w:tab w:val="left" w:leader="underscore" w:pos="6462"/>
              </w:tabs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ab/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6AB156BA" w14:textId="77777777" w:rsidR="00A9013B" w:rsidRPr="005C0D72" w:rsidRDefault="00A9613E" w:rsidP="00A9613E">
            <w:pPr>
              <w:pStyle w:val="Pa2"/>
              <w:tabs>
                <w:tab w:val="left" w:leader="underscore" w:pos="3319"/>
              </w:tabs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color w:val="221E1F"/>
                <w:sz w:val="16"/>
                <w:szCs w:val="16"/>
              </w:rPr>
              <w:tab/>
            </w:r>
          </w:p>
        </w:tc>
      </w:tr>
      <w:tr w:rsidR="00A9013B" w:rsidRPr="00664109" w14:paraId="5B514BBA" w14:textId="77777777" w:rsidTr="00B31F9D">
        <w:trPr>
          <w:trHeight w:val="25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2099271" w14:textId="77777777" w:rsidR="00A9013B" w:rsidRPr="007B2408" w:rsidRDefault="00A9013B" w:rsidP="005E2CFD">
            <w:pPr>
              <w:pStyle w:val="Pa2"/>
              <w:rPr>
                <w:rFonts w:ascii="Arial" w:hAnsi="Arial" w:cs="Arial"/>
                <w:color w:val="221E1F"/>
                <w:sz w:val="18"/>
                <w:szCs w:val="16"/>
              </w:rPr>
            </w:pPr>
            <w:r w:rsidRPr="007721B0"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  <w:sz w:val="18"/>
                <w:szCs w:val="18"/>
              </w:rPr>
              <w:t>Student</w:t>
            </w:r>
            <w:r w:rsidRPr="007721B0">
              <w:rPr>
                <w:rFonts w:ascii="Arial" w:eastAsia="Arial" w:hAnsi="Arial" w:cs="Arial"/>
                <w:b/>
                <w:bCs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7721B0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Signature</w:t>
            </w:r>
            <w:r w:rsidRPr="007B2408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(Required)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2443E267" w14:textId="77777777" w:rsidR="00A9013B" w:rsidRPr="007B2408" w:rsidRDefault="007721B0" w:rsidP="005E2CFD">
            <w:pPr>
              <w:pStyle w:val="Pa2"/>
              <w:rPr>
                <w:rFonts w:ascii="Arial" w:hAnsi="Arial" w:cs="Arial"/>
                <w:color w:val="221E1F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</w:t>
            </w:r>
            <w:r w:rsidR="00A9013B" w:rsidRPr="007B2408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</w:t>
            </w:r>
            <w:r w:rsidR="00A9013B" w:rsidRPr="007B2408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20"/>
              </w:rPr>
              <w:t>t</w:t>
            </w:r>
            <w:r w:rsidR="00A9013B" w:rsidRPr="007B2408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</w:t>
            </w:r>
          </w:p>
        </w:tc>
      </w:tr>
      <w:tr w:rsidR="00A9013B" w:rsidRPr="00664109" w14:paraId="04ADBBB8" w14:textId="77777777" w:rsidTr="00B31F9D">
        <w:trPr>
          <w:cantSplit/>
          <w:trHeight w:val="831"/>
        </w:trPr>
        <w:tc>
          <w:tcPr>
            <w:tcW w:w="1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31541" w14:textId="77777777" w:rsidR="005E7E90" w:rsidRPr="007C452E" w:rsidRDefault="005E7E90" w:rsidP="00AD7EA3">
            <w:pPr>
              <w:pStyle w:val="Pa2"/>
              <w:spacing w:after="60" w:line="240" w:lineRule="auto"/>
              <w:ind w:left="432" w:right="447"/>
              <w:jc w:val="both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  <w:p w14:paraId="34E35407" w14:textId="77777777" w:rsidR="00B80F9E" w:rsidRPr="00B1009F" w:rsidRDefault="00B80F9E" w:rsidP="00B80F9E">
            <w:pPr>
              <w:pStyle w:val="Pa2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The care </w:t>
            </w:r>
            <w:r w:rsidRPr="00A9013B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plan is intended to strengthen the partnership of families, healt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hcare providers and the school. </w:t>
            </w:r>
            <w:r w:rsidRPr="00B1009F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It is based on the NHLBI Guidelines for Asthma Management.</w:t>
            </w:r>
          </w:p>
          <w:p w14:paraId="101B5C39" w14:textId="77777777" w:rsidR="00A9013B" w:rsidRPr="00175583" w:rsidRDefault="00B80F9E" w:rsidP="00B80F9E">
            <w:pPr>
              <w:pStyle w:val="Pa2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Some</w:t>
            </w:r>
            <w:r w:rsidRPr="00B1009F">
              <w:rPr>
                <w:rFonts w:asciiTheme="minorHAnsi" w:hAnsiTheme="minorHAnsi" w:cstheme="minorHAnsi"/>
                <w:sz w:val="18"/>
                <w:szCs w:val="18"/>
              </w:rPr>
              <w:t xml:space="preserve"> students are capable of carrying and using their quick relief inhaler by themselves. The student, student’s parents, school nurse and health care provider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will collectively</w:t>
            </w:r>
            <w:r w:rsidRPr="00B1009F">
              <w:rPr>
                <w:rFonts w:asciiTheme="minorHAnsi" w:hAnsiTheme="minorHAnsi" w:cstheme="minorHAnsi"/>
                <w:sz w:val="18"/>
                <w:szCs w:val="18"/>
              </w:rPr>
              <w:t xml:space="preserve"> make this decision. The school nurse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must also </w:t>
            </w:r>
            <w:r w:rsidRPr="00B1009F">
              <w:rPr>
                <w:rFonts w:asciiTheme="minorHAnsi" w:hAnsiTheme="minorHAnsi" w:cstheme="minorHAnsi"/>
                <w:sz w:val="18"/>
                <w:szCs w:val="18"/>
              </w:rPr>
              <w:t>evaluate technique for effective use.</w:t>
            </w:r>
          </w:p>
        </w:tc>
      </w:tr>
    </w:tbl>
    <w:tbl>
      <w:tblPr>
        <w:tblStyle w:val="TableGrid"/>
        <w:tblW w:w="112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8"/>
        <w:gridCol w:w="3606"/>
        <w:gridCol w:w="1558"/>
        <w:gridCol w:w="1069"/>
        <w:gridCol w:w="2939"/>
      </w:tblGrid>
      <w:tr w:rsidR="00FC799A" w:rsidRPr="00664109" w14:paraId="6941A930" w14:textId="77777777" w:rsidTr="00B31F9D">
        <w:trPr>
          <w:trHeight w:val="74"/>
        </w:trPr>
        <w:tc>
          <w:tcPr>
            <w:tcW w:w="11220" w:type="dxa"/>
            <w:gridSpan w:val="5"/>
            <w:tcBorders>
              <w:top w:val="nil"/>
              <w:bottom w:val="single" w:sz="12" w:space="0" w:color="000000"/>
            </w:tcBorders>
          </w:tcPr>
          <w:p w14:paraId="1807407D" w14:textId="77777777" w:rsidR="00FC799A" w:rsidRPr="00664109" w:rsidRDefault="00FC799A" w:rsidP="00FC799A">
            <w:pPr>
              <w:pStyle w:val="Default"/>
              <w:tabs>
                <w:tab w:val="left" w:pos="270"/>
              </w:tabs>
              <w:spacing w:before="12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75583" w:rsidRPr="00664109" w14:paraId="1A717AFB" w14:textId="77777777" w:rsidTr="00B31F9D">
        <w:trPr>
          <w:trHeight w:val="1342"/>
        </w:trPr>
        <w:tc>
          <w:tcPr>
            <w:tcW w:w="112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0495F8" w14:textId="77777777" w:rsidR="00175583" w:rsidRDefault="00175583" w:rsidP="00175583">
            <w:pPr>
              <w:pStyle w:val="Default"/>
              <w:tabs>
                <w:tab w:val="left" w:pos="270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</w:t>
            </w:r>
            <w:r w:rsidRPr="00664109"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School District</w:t>
            </w:r>
            <w:r w:rsidRPr="00664109">
              <w:rPr>
                <w:rFonts w:ascii="Arial" w:hAnsi="Arial" w:cs="Arial"/>
                <w:b/>
                <w:sz w:val="16"/>
                <w:szCs w:val="16"/>
              </w:rPr>
              <w:t xml:space="preserve"> Nurse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504 Plan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37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F9D" w:rsidRPr="00B31F9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5AED5F7" w14:textId="77777777" w:rsidR="00412F50" w:rsidRDefault="00152707" w:rsidP="00175583">
            <w:pPr>
              <w:pStyle w:val="Default"/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registered n</w:t>
            </w:r>
            <w:r w:rsidR="00175583" w:rsidRPr="00961A7C">
              <w:rPr>
                <w:rFonts w:asciiTheme="minorHAnsi" w:hAnsiTheme="minorHAnsi" w:cstheme="minorHAnsi"/>
                <w:sz w:val="18"/>
                <w:szCs w:val="18"/>
              </w:rPr>
              <w:t xml:space="preserve">urse has completed a nursing assessment and developed this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Asthma</w:t>
            </w:r>
            <w:r w:rsidR="00175583">
              <w:rPr>
                <w:rFonts w:asciiTheme="minorHAnsi" w:hAnsiTheme="minorHAnsi" w:cstheme="minorHAnsi"/>
                <w:sz w:val="18"/>
                <w:szCs w:val="18"/>
              </w:rPr>
              <w:t xml:space="preserve"> Care Plan in conjunction with the</w:t>
            </w:r>
            <w:r w:rsidR="00175583" w:rsidRPr="00961A7C">
              <w:rPr>
                <w:rFonts w:asciiTheme="minorHAnsi" w:hAnsiTheme="minorHAnsi" w:cstheme="minorHAnsi"/>
                <w:sz w:val="18"/>
                <w:szCs w:val="18"/>
              </w:rPr>
              <w:t xml:space="preserve"> student, thei</w:t>
            </w:r>
            <w:r w:rsidR="00175583">
              <w:rPr>
                <w:rFonts w:asciiTheme="minorHAnsi" w:hAnsiTheme="minorHAnsi" w:cstheme="minorHAnsi"/>
                <w:sz w:val="18"/>
                <w:szCs w:val="18"/>
              </w:rPr>
              <w:t xml:space="preserve">r parent/guardian and their LHP. </w:t>
            </w:r>
          </w:p>
          <w:p w14:paraId="25FA046A" w14:textId="23094528" w:rsidR="0052735A" w:rsidRDefault="00175583" w:rsidP="00175583">
            <w:pPr>
              <w:pStyle w:val="Default"/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61A7C">
              <w:rPr>
                <w:rFonts w:asciiTheme="minorHAnsi" w:hAnsiTheme="minorHAnsi" w:cstheme="minorHAnsi"/>
                <w:sz w:val="18"/>
                <w:szCs w:val="18"/>
              </w:rPr>
              <w:t>tudent may carry and self-administer the medication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ordered above: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73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F9D" w:rsidRPr="00B31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F9D" w:rsidRPr="00664109">
              <w:rPr>
                <w:rStyle w:val="A1"/>
                <w:rFonts w:ascii="Arial" w:hAnsi="Arial" w:cs="Arial"/>
                <w:sz w:val="16"/>
                <w:szCs w:val="16"/>
              </w:rPr>
              <w:t>Yes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-20607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31F9D" w:rsidRPr="00B31F9D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F9D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>No</w:t>
            </w:r>
          </w:p>
          <w:p w14:paraId="03882EA1" w14:textId="77777777" w:rsidR="00175583" w:rsidRPr="00961A7C" w:rsidRDefault="00175583" w:rsidP="00B31F9D">
            <w:pPr>
              <w:pStyle w:val="Default"/>
              <w:tabs>
                <w:tab w:val="left" w:pos="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yes, has the s</w:t>
            </w:r>
            <w:r w:rsidRPr="00961A7C">
              <w:rPr>
                <w:rFonts w:asciiTheme="minorHAnsi" w:hAnsiTheme="minorHAnsi" w:cstheme="minorHAnsi"/>
                <w:sz w:val="18"/>
                <w:szCs w:val="18"/>
              </w:rPr>
              <w:t>tudent demonstrated to the registered nurse, the skill necessary to use the medication and any device necessary to administer the medication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as ordered: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9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F9D" w:rsidRPr="00B31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F9D" w:rsidRPr="00664109">
              <w:rPr>
                <w:rStyle w:val="A1"/>
                <w:rFonts w:ascii="Arial" w:hAnsi="Arial" w:cs="Arial"/>
                <w:sz w:val="16"/>
                <w:szCs w:val="16"/>
              </w:rPr>
              <w:t>Yes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Style w:val="A1"/>
                  <w:rFonts w:ascii="Arial" w:hAnsi="Arial" w:cs="Arial"/>
                  <w:szCs w:val="20"/>
                </w:rPr>
                <w:id w:val="-5749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31F9D" w:rsidRPr="00B31F9D">
                  <w:rPr>
                    <w:rStyle w:val="A1"/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F9D">
              <w:rPr>
                <w:rStyle w:val="A1"/>
                <w:rFonts w:ascii="Arial" w:hAnsi="Arial" w:cs="Arial"/>
                <w:szCs w:val="20"/>
              </w:rPr>
              <w:t xml:space="preserve"> </w:t>
            </w:r>
            <w:r w:rsidR="00B31F9D">
              <w:rPr>
                <w:rStyle w:val="A1"/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75583" w:rsidRPr="00664109" w14:paraId="071B80AE" w14:textId="77777777" w:rsidTr="00B31F9D">
        <w:trPr>
          <w:trHeight w:val="196"/>
        </w:trPr>
        <w:tc>
          <w:tcPr>
            <w:tcW w:w="1122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87B445" w14:textId="77777777" w:rsidR="00175583" w:rsidRPr="00664109" w:rsidRDefault="00175583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583" w:rsidRPr="00664109" w14:paraId="75149F0B" w14:textId="77777777" w:rsidTr="00B31F9D">
        <w:trPr>
          <w:trHeight w:val="241"/>
        </w:trPr>
        <w:tc>
          <w:tcPr>
            <w:tcW w:w="2048" w:type="dxa"/>
            <w:tcBorders>
              <w:top w:val="nil"/>
              <w:left w:val="single" w:sz="12" w:space="0" w:color="000000"/>
            </w:tcBorders>
            <w:vAlign w:val="center"/>
          </w:tcPr>
          <w:p w14:paraId="45243CDF" w14:textId="77777777" w:rsidR="00175583" w:rsidRPr="00664109" w:rsidRDefault="00175583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664109">
              <w:rPr>
                <w:rFonts w:ascii="Arial" w:hAnsi="Arial" w:cs="Arial"/>
                <w:sz w:val="16"/>
                <w:szCs w:val="16"/>
              </w:rPr>
              <w:t xml:space="preserve">Device(s) if any, used </w:t>
            </w:r>
          </w:p>
        </w:tc>
        <w:tc>
          <w:tcPr>
            <w:tcW w:w="3606" w:type="dxa"/>
            <w:tcBorders>
              <w:top w:val="nil"/>
            </w:tcBorders>
            <w:vAlign w:val="center"/>
          </w:tcPr>
          <w:p w14:paraId="1A40108E" w14:textId="77777777" w:rsidR="00175583" w:rsidRPr="003D6CBB" w:rsidRDefault="00175583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14:paraId="26C7CD63" w14:textId="77777777" w:rsidR="00175583" w:rsidRPr="00664109" w:rsidRDefault="007721B0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Expiration date(s)</w:t>
            </w:r>
          </w:p>
        </w:tc>
        <w:tc>
          <w:tcPr>
            <w:tcW w:w="4007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14:paraId="5A1F1279" w14:textId="77777777" w:rsidR="00175583" w:rsidRPr="003D6CBB" w:rsidRDefault="00175583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5583" w:rsidRPr="00664109" w14:paraId="56B7ACC9" w14:textId="77777777" w:rsidTr="00B31F9D">
        <w:trPr>
          <w:trHeight w:val="348"/>
        </w:trPr>
        <w:tc>
          <w:tcPr>
            <w:tcW w:w="5654" w:type="dxa"/>
            <w:gridSpan w:val="2"/>
            <w:tcBorders>
              <w:left w:val="single" w:sz="12" w:space="0" w:color="000000"/>
            </w:tcBorders>
            <w:vAlign w:val="center"/>
          </w:tcPr>
          <w:p w14:paraId="33266933" w14:textId="77777777" w:rsidR="00175583" w:rsidRPr="00664109" w:rsidRDefault="00175583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5" w:type="dxa"/>
            <w:gridSpan w:val="3"/>
            <w:tcBorders>
              <w:right w:val="single" w:sz="12" w:space="0" w:color="000000"/>
            </w:tcBorders>
            <w:vAlign w:val="center"/>
          </w:tcPr>
          <w:p w14:paraId="639E9B46" w14:textId="77777777" w:rsidR="00175583" w:rsidRPr="00664109" w:rsidRDefault="00175583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583" w:rsidRPr="00664109" w14:paraId="6777A496" w14:textId="77777777" w:rsidTr="00B31F9D">
        <w:trPr>
          <w:trHeight w:val="408"/>
        </w:trPr>
        <w:tc>
          <w:tcPr>
            <w:tcW w:w="8281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F6C8B7C" w14:textId="55509DC9" w:rsidR="00175583" w:rsidRPr="0008513D" w:rsidRDefault="00175583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8513D">
              <w:rPr>
                <w:rFonts w:ascii="Arial" w:hAnsi="Arial" w:cs="Arial"/>
                <w:b/>
                <w:sz w:val="16"/>
                <w:szCs w:val="16"/>
              </w:rPr>
              <w:t>Registered Nurse Signature</w:t>
            </w:r>
            <w:r w:rsidR="004239EC">
              <w:rPr>
                <w:rFonts w:ascii="Arial" w:hAnsi="Arial" w:cs="Arial"/>
                <w:b/>
                <w:sz w:val="16"/>
                <w:szCs w:val="16"/>
              </w:rPr>
              <w:t>:                                                                           Date:</w:t>
            </w:r>
          </w:p>
        </w:tc>
        <w:tc>
          <w:tcPr>
            <w:tcW w:w="2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2300689" w14:textId="52E0B7B6" w:rsidR="00175583" w:rsidRPr="0008513D" w:rsidRDefault="004239EC" w:rsidP="00175583">
            <w:pPr>
              <w:pStyle w:val="Default"/>
              <w:tabs>
                <w:tab w:val="left" w:pos="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</w:tc>
      </w:tr>
    </w:tbl>
    <w:p w14:paraId="73F20121" w14:textId="24A1E084" w:rsidR="00FC799A" w:rsidRDefault="00FC799A" w:rsidP="00943F5F">
      <w:pPr>
        <w:pStyle w:val="Default"/>
        <w:tabs>
          <w:tab w:val="left" w:pos="270"/>
          <w:tab w:val="right" w:pos="10800"/>
        </w:tabs>
        <w:ind w:right="-176"/>
        <w:rPr>
          <w:rFonts w:ascii="Arial" w:hAnsi="Arial" w:cs="Arial"/>
          <w:sz w:val="14"/>
          <w:szCs w:val="16"/>
        </w:rPr>
      </w:pPr>
      <w:r w:rsidRPr="00664109">
        <w:rPr>
          <w:rFonts w:ascii="Arial" w:hAnsi="Arial" w:cs="Arial"/>
          <w:b/>
          <w:sz w:val="16"/>
          <w:szCs w:val="16"/>
        </w:rPr>
        <w:t xml:space="preserve">                 </w:t>
      </w:r>
      <w:r w:rsidRPr="00664109">
        <w:rPr>
          <w:rFonts w:ascii="Arial" w:hAnsi="Arial" w:cs="Arial"/>
          <w:sz w:val="14"/>
          <w:szCs w:val="16"/>
        </w:rPr>
        <w:t xml:space="preserve">A copy of the </w:t>
      </w:r>
      <w:r w:rsidR="00BC1F89">
        <w:rPr>
          <w:rFonts w:ascii="Arial" w:hAnsi="Arial" w:cs="Arial"/>
          <w:sz w:val="14"/>
          <w:szCs w:val="16"/>
        </w:rPr>
        <w:t>Health Care Plan will be available</w:t>
      </w:r>
      <w:r w:rsidRPr="00664109">
        <w:rPr>
          <w:rFonts w:ascii="Arial" w:hAnsi="Arial" w:cs="Arial"/>
          <w:sz w:val="14"/>
          <w:szCs w:val="16"/>
        </w:rPr>
        <w:t xml:space="preserve"> to all staff members who are involved with the student</w:t>
      </w:r>
      <w:r w:rsidR="00BC1F89">
        <w:rPr>
          <w:rFonts w:ascii="Arial" w:hAnsi="Arial" w:cs="Arial"/>
          <w:sz w:val="14"/>
          <w:szCs w:val="16"/>
        </w:rPr>
        <w:t>, including substitutes</w:t>
      </w:r>
      <w:r w:rsidRPr="00664109">
        <w:rPr>
          <w:rFonts w:ascii="Arial" w:hAnsi="Arial" w:cs="Arial"/>
          <w:sz w:val="14"/>
          <w:szCs w:val="16"/>
        </w:rPr>
        <w:t>.</w:t>
      </w:r>
      <w:r>
        <w:rPr>
          <w:rFonts w:ascii="Arial" w:hAnsi="Arial" w:cs="Arial"/>
          <w:sz w:val="14"/>
          <w:szCs w:val="16"/>
        </w:rPr>
        <w:tab/>
      </w:r>
      <w:r w:rsidR="00943F5F">
        <w:rPr>
          <w:rFonts w:ascii="Arial" w:hAnsi="Arial" w:cs="Arial"/>
          <w:sz w:val="14"/>
          <w:szCs w:val="16"/>
        </w:rPr>
        <w:t xml:space="preserve"> </w:t>
      </w:r>
      <w:r w:rsidR="004239EC">
        <w:rPr>
          <w:rFonts w:ascii="Arial" w:hAnsi="Arial" w:cs="Arial"/>
          <w:sz w:val="14"/>
          <w:szCs w:val="16"/>
        </w:rPr>
        <w:t>Rev 4/14/2021</w:t>
      </w:r>
    </w:p>
    <w:p w14:paraId="26224BBF" w14:textId="77777777" w:rsidR="00FC799A" w:rsidRPr="007C452E" w:rsidRDefault="00FC799A" w:rsidP="007C452E">
      <w:pPr>
        <w:pStyle w:val="Default"/>
        <w:tabs>
          <w:tab w:val="left" w:pos="270"/>
          <w:tab w:val="right" w:pos="10800"/>
        </w:tabs>
        <w:ind w:right="-90"/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Page 2 of 2</w:t>
      </w:r>
    </w:p>
    <w:sectPr w:rsidR="00FC799A" w:rsidRPr="007C452E" w:rsidSect="00000A6B">
      <w:type w:val="continuous"/>
      <w:pgSz w:w="12240" w:h="15840" w:code="1"/>
      <w:pgMar w:top="475" w:right="720" w:bottom="259" w:left="806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0D88" w14:textId="77777777" w:rsidR="00217495" w:rsidRDefault="00217495" w:rsidP="00DF1013">
      <w:pPr>
        <w:spacing w:after="0" w:line="240" w:lineRule="auto"/>
      </w:pPr>
      <w:r>
        <w:separator/>
      </w:r>
    </w:p>
  </w:endnote>
  <w:endnote w:type="continuationSeparator" w:id="0">
    <w:p w14:paraId="3DCD3954" w14:textId="77777777" w:rsidR="00217495" w:rsidRDefault="00217495" w:rsidP="00DF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791E" w14:textId="77777777" w:rsidR="00217495" w:rsidRDefault="00217495" w:rsidP="00DF1013">
      <w:pPr>
        <w:spacing w:after="0" w:line="240" w:lineRule="auto"/>
      </w:pPr>
      <w:r>
        <w:separator/>
      </w:r>
    </w:p>
  </w:footnote>
  <w:footnote w:type="continuationSeparator" w:id="0">
    <w:p w14:paraId="64DEAE67" w14:textId="77777777" w:rsidR="00217495" w:rsidRDefault="00217495" w:rsidP="00DF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849"/>
    <w:multiLevelType w:val="hybridMultilevel"/>
    <w:tmpl w:val="0C66119C"/>
    <w:lvl w:ilvl="0" w:tplc="F9B07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679"/>
    <w:multiLevelType w:val="hybridMultilevel"/>
    <w:tmpl w:val="A08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223"/>
    <w:multiLevelType w:val="hybridMultilevel"/>
    <w:tmpl w:val="BA90A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0831C">
      <w:numFmt w:val="bullet"/>
      <w:lvlText w:val=""/>
      <w:lvlJc w:val="left"/>
      <w:pPr>
        <w:ind w:left="1080" w:hanging="360"/>
      </w:pPr>
      <w:rPr>
        <w:rFonts w:ascii="Webdings" w:eastAsia="Times New Roman" w:hAnsi="Web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B61C4"/>
    <w:multiLevelType w:val="hybridMultilevel"/>
    <w:tmpl w:val="AD38C8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A6534A"/>
    <w:multiLevelType w:val="hybridMultilevel"/>
    <w:tmpl w:val="0D2CAF82"/>
    <w:lvl w:ilvl="0" w:tplc="96DA9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1CDC"/>
    <w:multiLevelType w:val="hybridMultilevel"/>
    <w:tmpl w:val="E9D083A8"/>
    <w:lvl w:ilvl="0" w:tplc="167CD5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91EB9"/>
    <w:multiLevelType w:val="hybridMultilevel"/>
    <w:tmpl w:val="14A2E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0EB5"/>
    <w:multiLevelType w:val="hybridMultilevel"/>
    <w:tmpl w:val="EFF4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E47F"/>
    <w:multiLevelType w:val="hybridMultilevel"/>
    <w:tmpl w:val="A29C5E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5135937"/>
    <w:multiLevelType w:val="hybridMultilevel"/>
    <w:tmpl w:val="75F83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C3B46"/>
    <w:multiLevelType w:val="hybridMultilevel"/>
    <w:tmpl w:val="6AACD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83E54"/>
    <w:multiLevelType w:val="hybridMultilevel"/>
    <w:tmpl w:val="9F6A1E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532F1"/>
    <w:multiLevelType w:val="hybridMultilevel"/>
    <w:tmpl w:val="C03E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F7"/>
    <w:rsid w:val="00000A6B"/>
    <w:rsid w:val="00002727"/>
    <w:rsid w:val="000054A4"/>
    <w:rsid w:val="00032DB1"/>
    <w:rsid w:val="00052E11"/>
    <w:rsid w:val="00082C0B"/>
    <w:rsid w:val="000A6A11"/>
    <w:rsid w:val="000C11C3"/>
    <w:rsid w:val="000C150F"/>
    <w:rsid w:val="000D404E"/>
    <w:rsid w:val="000D56A2"/>
    <w:rsid w:val="000E62FD"/>
    <w:rsid w:val="000F34E6"/>
    <w:rsid w:val="00102C22"/>
    <w:rsid w:val="00110BC9"/>
    <w:rsid w:val="001116A1"/>
    <w:rsid w:val="00122A26"/>
    <w:rsid w:val="001307DA"/>
    <w:rsid w:val="00152707"/>
    <w:rsid w:val="00156865"/>
    <w:rsid w:val="00161630"/>
    <w:rsid w:val="00164103"/>
    <w:rsid w:val="00175583"/>
    <w:rsid w:val="00176522"/>
    <w:rsid w:val="00176527"/>
    <w:rsid w:val="00195D66"/>
    <w:rsid w:val="001A504A"/>
    <w:rsid w:val="001B4FBB"/>
    <w:rsid w:val="001B7F73"/>
    <w:rsid w:val="001C10E3"/>
    <w:rsid w:val="001C40F7"/>
    <w:rsid w:val="001C4C48"/>
    <w:rsid w:val="001C5037"/>
    <w:rsid w:val="001F31FD"/>
    <w:rsid w:val="001F41B6"/>
    <w:rsid w:val="002014DD"/>
    <w:rsid w:val="00213BC8"/>
    <w:rsid w:val="00217495"/>
    <w:rsid w:val="00256B96"/>
    <w:rsid w:val="002647D5"/>
    <w:rsid w:val="00265020"/>
    <w:rsid w:val="002656D2"/>
    <w:rsid w:val="00273233"/>
    <w:rsid w:val="00282B9E"/>
    <w:rsid w:val="002847BF"/>
    <w:rsid w:val="002A007F"/>
    <w:rsid w:val="002A5A77"/>
    <w:rsid w:val="002D5A16"/>
    <w:rsid w:val="002E1446"/>
    <w:rsid w:val="003120B5"/>
    <w:rsid w:val="003144F6"/>
    <w:rsid w:val="003147F4"/>
    <w:rsid w:val="00353F8F"/>
    <w:rsid w:val="00360089"/>
    <w:rsid w:val="0037493F"/>
    <w:rsid w:val="00375CFE"/>
    <w:rsid w:val="00377D8E"/>
    <w:rsid w:val="003A33D7"/>
    <w:rsid w:val="003A6C83"/>
    <w:rsid w:val="003A6CD3"/>
    <w:rsid w:val="003B330F"/>
    <w:rsid w:val="003B7AEB"/>
    <w:rsid w:val="003D282C"/>
    <w:rsid w:val="003E567E"/>
    <w:rsid w:val="003F5ACE"/>
    <w:rsid w:val="003F5DA4"/>
    <w:rsid w:val="0041015F"/>
    <w:rsid w:val="00412F50"/>
    <w:rsid w:val="00422351"/>
    <w:rsid w:val="004239EC"/>
    <w:rsid w:val="00431E6A"/>
    <w:rsid w:val="004343E6"/>
    <w:rsid w:val="00445E5F"/>
    <w:rsid w:val="0045659F"/>
    <w:rsid w:val="00462FC2"/>
    <w:rsid w:val="00464384"/>
    <w:rsid w:val="004714D2"/>
    <w:rsid w:val="00481E6B"/>
    <w:rsid w:val="004973F4"/>
    <w:rsid w:val="004A0703"/>
    <w:rsid w:val="004A2C39"/>
    <w:rsid w:val="004D1778"/>
    <w:rsid w:val="004E344A"/>
    <w:rsid w:val="004E7ABA"/>
    <w:rsid w:val="004F09A5"/>
    <w:rsid w:val="004F3E40"/>
    <w:rsid w:val="004F527D"/>
    <w:rsid w:val="004F5980"/>
    <w:rsid w:val="004F6479"/>
    <w:rsid w:val="0052735A"/>
    <w:rsid w:val="00546053"/>
    <w:rsid w:val="005524EF"/>
    <w:rsid w:val="00554DDF"/>
    <w:rsid w:val="00554EA0"/>
    <w:rsid w:val="005567A4"/>
    <w:rsid w:val="005573BC"/>
    <w:rsid w:val="00562033"/>
    <w:rsid w:val="00571D2D"/>
    <w:rsid w:val="005B6AAA"/>
    <w:rsid w:val="005B767F"/>
    <w:rsid w:val="005C0D72"/>
    <w:rsid w:val="005E2BD9"/>
    <w:rsid w:val="005E2CFD"/>
    <w:rsid w:val="005E7E90"/>
    <w:rsid w:val="005F1D1E"/>
    <w:rsid w:val="00602988"/>
    <w:rsid w:val="00611B26"/>
    <w:rsid w:val="006133E4"/>
    <w:rsid w:val="00613D07"/>
    <w:rsid w:val="00635E3F"/>
    <w:rsid w:val="006515FD"/>
    <w:rsid w:val="006557DA"/>
    <w:rsid w:val="00656C87"/>
    <w:rsid w:val="006618DB"/>
    <w:rsid w:val="00664109"/>
    <w:rsid w:val="006916AB"/>
    <w:rsid w:val="0069685D"/>
    <w:rsid w:val="006A0897"/>
    <w:rsid w:val="006A7C1B"/>
    <w:rsid w:val="006B7A86"/>
    <w:rsid w:val="006C0404"/>
    <w:rsid w:val="006E1410"/>
    <w:rsid w:val="006E1D48"/>
    <w:rsid w:val="006F6768"/>
    <w:rsid w:val="00732662"/>
    <w:rsid w:val="00735755"/>
    <w:rsid w:val="00755A8F"/>
    <w:rsid w:val="007721B0"/>
    <w:rsid w:val="00782B35"/>
    <w:rsid w:val="00787D46"/>
    <w:rsid w:val="00796748"/>
    <w:rsid w:val="00797987"/>
    <w:rsid w:val="007A2C89"/>
    <w:rsid w:val="007A302F"/>
    <w:rsid w:val="007A7D73"/>
    <w:rsid w:val="007A7F4D"/>
    <w:rsid w:val="007B2408"/>
    <w:rsid w:val="007B3CD9"/>
    <w:rsid w:val="007C296D"/>
    <w:rsid w:val="007C452E"/>
    <w:rsid w:val="007C7516"/>
    <w:rsid w:val="007D40FE"/>
    <w:rsid w:val="007E26E2"/>
    <w:rsid w:val="008515CD"/>
    <w:rsid w:val="008529AF"/>
    <w:rsid w:val="008559F2"/>
    <w:rsid w:val="00861E0B"/>
    <w:rsid w:val="00863350"/>
    <w:rsid w:val="00897623"/>
    <w:rsid w:val="008979F7"/>
    <w:rsid w:val="008A20E1"/>
    <w:rsid w:val="008A5B98"/>
    <w:rsid w:val="008A6083"/>
    <w:rsid w:val="008C3F57"/>
    <w:rsid w:val="008C6741"/>
    <w:rsid w:val="008D6129"/>
    <w:rsid w:val="008E7492"/>
    <w:rsid w:val="008F01C7"/>
    <w:rsid w:val="008F281C"/>
    <w:rsid w:val="008F42E4"/>
    <w:rsid w:val="008F470E"/>
    <w:rsid w:val="009031A5"/>
    <w:rsid w:val="0090500D"/>
    <w:rsid w:val="00943F5F"/>
    <w:rsid w:val="009475EC"/>
    <w:rsid w:val="00990888"/>
    <w:rsid w:val="009B36E6"/>
    <w:rsid w:val="009B6780"/>
    <w:rsid w:val="009D07A9"/>
    <w:rsid w:val="009F3117"/>
    <w:rsid w:val="009F5890"/>
    <w:rsid w:val="009F6789"/>
    <w:rsid w:val="00A53F3D"/>
    <w:rsid w:val="00A6438D"/>
    <w:rsid w:val="00A829C0"/>
    <w:rsid w:val="00A86A72"/>
    <w:rsid w:val="00A9013B"/>
    <w:rsid w:val="00A9077F"/>
    <w:rsid w:val="00A91748"/>
    <w:rsid w:val="00A92C46"/>
    <w:rsid w:val="00A9613E"/>
    <w:rsid w:val="00AA5F94"/>
    <w:rsid w:val="00AB224C"/>
    <w:rsid w:val="00AC1CF3"/>
    <w:rsid w:val="00AD4BDC"/>
    <w:rsid w:val="00AD7EA3"/>
    <w:rsid w:val="00AE0566"/>
    <w:rsid w:val="00AF299F"/>
    <w:rsid w:val="00B02142"/>
    <w:rsid w:val="00B24C7A"/>
    <w:rsid w:val="00B26D15"/>
    <w:rsid w:val="00B31F9D"/>
    <w:rsid w:val="00B345A7"/>
    <w:rsid w:val="00B371C4"/>
    <w:rsid w:val="00B470B4"/>
    <w:rsid w:val="00B557EF"/>
    <w:rsid w:val="00B64AD0"/>
    <w:rsid w:val="00B705B3"/>
    <w:rsid w:val="00B80AC4"/>
    <w:rsid w:val="00B80F9E"/>
    <w:rsid w:val="00B81789"/>
    <w:rsid w:val="00B82009"/>
    <w:rsid w:val="00BA4EB0"/>
    <w:rsid w:val="00BB365E"/>
    <w:rsid w:val="00BB3EA6"/>
    <w:rsid w:val="00BC1F89"/>
    <w:rsid w:val="00BD2C20"/>
    <w:rsid w:val="00BE014D"/>
    <w:rsid w:val="00BF39E3"/>
    <w:rsid w:val="00C00798"/>
    <w:rsid w:val="00C00F63"/>
    <w:rsid w:val="00C01BC3"/>
    <w:rsid w:val="00C10EBC"/>
    <w:rsid w:val="00C10F1E"/>
    <w:rsid w:val="00C1460F"/>
    <w:rsid w:val="00C263AF"/>
    <w:rsid w:val="00C347BE"/>
    <w:rsid w:val="00C371A1"/>
    <w:rsid w:val="00C57323"/>
    <w:rsid w:val="00C62AF0"/>
    <w:rsid w:val="00C73F4F"/>
    <w:rsid w:val="00C755F8"/>
    <w:rsid w:val="00C9146F"/>
    <w:rsid w:val="00C92CA7"/>
    <w:rsid w:val="00CA159D"/>
    <w:rsid w:val="00CA2DF7"/>
    <w:rsid w:val="00CB6622"/>
    <w:rsid w:val="00CC0808"/>
    <w:rsid w:val="00CE43D0"/>
    <w:rsid w:val="00CF49E0"/>
    <w:rsid w:val="00D07D0F"/>
    <w:rsid w:val="00D404DE"/>
    <w:rsid w:val="00D41C31"/>
    <w:rsid w:val="00D43900"/>
    <w:rsid w:val="00D447D3"/>
    <w:rsid w:val="00D569F3"/>
    <w:rsid w:val="00D877AD"/>
    <w:rsid w:val="00DA1E17"/>
    <w:rsid w:val="00DB5FA1"/>
    <w:rsid w:val="00DD4AA9"/>
    <w:rsid w:val="00DE4395"/>
    <w:rsid w:val="00DF1013"/>
    <w:rsid w:val="00DF3F58"/>
    <w:rsid w:val="00E07D62"/>
    <w:rsid w:val="00E11F30"/>
    <w:rsid w:val="00E220AF"/>
    <w:rsid w:val="00E252E5"/>
    <w:rsid w:val="00E345CE"/>
    <w:rsid w:val="00E37946"/>
    <w:rsid w:val="00E525E3"/>
    <w:rsid w:val="00E6554A"/>
    <w:rsid w:val="00E85E16"/>
    <w:rsid w:val="00E8799F"/>
    <w:rsid w:val="00E94DA2"/>
    <w:rsid w:val="00EB50C9"/>
    <w:rsid w:val="00EC37C5"/>
    <w:rsid w:val="00EC60FB"/>
    <w:rsid w:val="00EE124A"/>
    <w:rsid w:val="00EE2152"/>
    <w:rsid w:val="00EE4F1C"/>
    <w:rsid w:val="00F07A88"/>
    <w:rsid w:val="00F13DA3"/>
    <w:rsid w:val="00F27C74"/>
    <w:rsid w:val="00F33799"/>
    <w:rsid w:val="00F37867"/>
    <w:rsid w:val="00F37BFF"/>
    <w:rsid w:val="00F47356"/>
    <w:rsid w:val="00F563F6"/>
    <w:rsid w:val="00F93F4A"/>
    <w:rsid w:val="00F95295"/>
    <w:rsid w:val="00FA0837"/>
    <w:rsid w:val="00FA1BE8"/>
    <w:rsid w:val="00FA3A0A"/>
    <w:rsid w:val="00FA5F39"/>
    <w:rsid w:val="00FC799A"/>
    <w:rsid w:val="00FD4C04"/>
    <w:rsid w:val="00FE2EB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FC4EE09"/>
  <w15:docId w15:val="{7DB3ECE5-F317-4B76-B244-7A9B8A12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after="40" w:line="241" w:lineRule="atLeast"/>
    </w:pPr>
    <w:rPr>
      <w:rFonts w:cs="Times New Roman"/>
      <w:color w:val="auto"/>
    </w:rPr>
  </w:style>
  <w:style w:type="character" w:customStyle="1" w:styleId="A1">
    <w:name w:val="A1"/>
    <w:rPr>
      <w:color w:val="221E1F"/>
      <w:sz w:val="20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Pr>
      <w:rFonts w:ascii="Wingdings 2" w:hAnsi="Wingdings 2"/>
      <w:b/>
      <w:color w:val="221E1F"/>
      <w:sz w:val="22"/>
    </w:rPr>
  </w:style>
  <w:style w:type="character" w:customStyle="1" w:styleId="A4">
    <w:name w:val="A4"/>
    <w:rPr>
      <w:color w:val="221E1F"/>
      <w:sz w:val="18"/>
    </w:rPr>
  </w:style>
  <w:style w:type="paragraph" w:customStyle="1" w:styleId="Pa3">
    <w:name w:val="Pa3"/>
    <w:basedOn w:val="Default"/>
    <w:next w:val="Default"/>
    <w:pPr>
      <w:spacing w:after="80"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after="20"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rPr>
      <w:color w:val="221E1F"/>
    </w:rPr>
  </w:style>
  <w:style w:type="paragraph" w:customStyle="1" w:styleId="Pa6">
    <w:name w:val="Pa6"/>
    <w:basedOn w:val="Default"/>
    <w:next w:val="Default"/>
    <w:pPr>
      <w:spacing w:before="80" w:after="40"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pPr>
      <w:spacing w:after="140" w:line="241" w:lineRule="atLeast"/>
    </w:pPr>
    <w:rPr>
      <w:rFonts w:cs="Times New Roman"/>
      <w:color w:val="auto"/>
    </w:rPr>
  </w:style>
  <w:style w:type="character" w:customStyle="1" w:styleId="A5">
    <w:name w:val="A5"/>
    <w:rPr>
      <w:color w:val="221E1F"/>
      <w:sz w:val="20"/>
      <w:u w:val="single"/>
    </w:rPr>
  </w:style>
  <w:style w:type="paragraph" w:customStyle="1" w:styleId="Pa10">
    <w:name w:val="Pa10"/>
    <w:basedOn w:val="Default"/>
    <w:next w:val="Default"/>
    <w:pPr>
      <w:spacing w:before="80"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pPr>
      <w:spacing w:before="140" w:line="221" w:lineRule="atLeast"/>
    </w:pPr>
    <w:rPr>
      <w:rFonts w:cs="Times New Roman"/>
      <w:color w:val="auto"/>
    </w:rPr>
  </w:style>
  <w:style w:type="character" w:customStyle="1" w:styleId="A6">
    <w:name w:val="A6"/>
    <w:rPr>
      <w:color w:val="221E1F"/>
      <w:sz w:val="16"/>
    </w:rPr>
  </w:style>
  <w:style w:type="table" w:styleId="TableGrid">
    <w:name w:val="Table Grid"/>
    <w:basedOn w:val="TableNormal"/>
    <w:rsid w:val="001F31F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44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45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01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F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13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F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isc\Nurse%20leader%20group\Asthma-allergy%20task%20force\Allergy\Severe%20Allergic%20Reaction%20Plan%20and%20Med%20Orders%202010-4-2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C52F9D707A844BEFB77F2F27605E6" ma:contentTypeVersion="10" ma:contentTypeDescription="Create a new document." ma:contentTypeScope="" ma:versionID="073f8a5619e026d71e44edd498c2eef5">
  <xsd:schema xmlns:xsd="http://www.w3.org/2001/XMLSchema" xmlns:xs="http://www.w3.org/2001/XMLSchema" xmlns:p="http://schemas.microsoft.com/office/2006/metadata/properties" xmlns:ns3="ae02cfc5-f756-4feb-9caf-e26f90dce85b" targetNamespace="http://schemas.microsoft.com/office/2006/metadata/properties" ma:root="true" ma:fieldsID="21be5d566f558847280b733131f3b902" ns3:_="">
    <xsd:import namespace="ae02cfc5-f756-4feb-9caf-e26f90dce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cfc5-f756-4feb-9caf-e26f90dce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5EDB3-3496-45C9-83E3-5978B4F8D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A8339-788B-40EA-95F6-5635A4432541}">
  <ds:schemaRefs>
    <ds:schemaRef ds:uri="ae02cfc5-f756-4feb-9caf-e26f90dce8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6D3BF2-9C31-4D2B-8286-0519E84D0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B1FD3-223E-42A9-807D-86E81D3B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2cfc5-f756-4feb-9caf-e26f90dce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Severe Allergic Reaction Plan and Med Orders 2010-4-29</Template>
  <TotalTime>1</TotalTime>
  <Pages>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SEVERE ALLERGIC REACTION PLAN &amp; MEDICATION ORDERS</vt:lpstr>
    </vt:vector>
  </TitlesOfParts>
  <Company>CVSD #356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ALLERGIC REACTION PLAN &amp; MEDICATION ORDERS</dc:title>
  <dc:creator>Cheryl Sampson</dc:creator>
  <cp:lastModifiedBy>Linda Smith</cp:lastModifiedBy>
  <cp:revision>2</cp:revision>
  <cp:lastPrinted>2021-03-02T16:50:00Z</cp:lastPrinted>
  <dcterms:created xsi:type="dcterms:W3CDTF">2022-07-21T22:27:00Z</dcterms:created>
  <dcterms:modified xsi:type="dcterms:W3CDTF">2022-07-21T22:27:00Z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0x0101006A4C52F9D707A844BEFB77F2F27605E6</vt:lpwstr>
  </property>
</Properties>
</file>