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4489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7"/>
        <w:gridCol w:w="435"/>
        <w:gridCol w:w="3427"/>
      </w:tblGrid>
      <w:tr w:rsidR="00D460C2" w:rsidTr="00D460C2">
        <w:trPr>
          <w:trHeight w:hRule="exact" w:val="792"/>
        </w:trPr>
        <w:tc>
          <w:tcPr>
            <w:tcW w:w="5318" w:type="dxa"/>
            <w:tcMar>
              <w:left w:w="504" w:type="dxa"/>
            </w:tcMar>
          </w:tcPr>
          <w:p w:rsidR="00D460C2" w:rsidRDefault="00415BAE">
            <w:pPr>
              <w:pStyle w:val="Month"/>
            </w:pPr>
            <w:bookmarkStart w:id="0" w:name="_GoBack"/>
            <w:bookmarkEnd w:id="0"/>
            <w:r>
              <w:t>October</w:t>
            </w:r>
            <w:r w:rsidR="00D460C2">
              <w:rPr>
                <w:rStyle w:val="Emphasis"/>
              </w:rPr>
              <w:fldChar w:fldCharType="begin"/>
            </w:r>
            <w:r w:rsidR="00D460C2">
              <w:rPr>
                <w:rStyle w:val="Emphasis"/>
              </w:rPr>
              <w:instrText xml:space="preserve"> DOCVARIABLE  MonthStart \@  yyyy   \* MERGEFORMAT </w:instrText>
            </w:r>
            <w:r w:rsidR="00D460C2">
              <w:rPr>
                <w:rStyle w:val="Emphasis"/>
              </w:rPr>
              <w:fldChar w:fldCharType="separate"/>
            </w:r>
            <w:r w:rsidR="00C9400E">
              <w:rPr>
                <w:rStyle w:val="Emphasis"/>
              </w:rPr>
              <w:t>2018</w:t>
            </w:r>
            <w:r w:rsidR="00D460C2">
              <w:rPr>
                <w:rStyle w:val="Emphasis"/>
              </w:rPr>
              <w:fldChar w:fldCharType="end"/>
            </w:r>
          </w:p>
        </w:tc>
        <w:tc>
          <w:tcPr>
            <w:tcW w:w="435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D460C2" w:rsidRDefault="00D460C2" w:rsidP="00D460C2">
            <w:pPr>
              <w:pStyle w:val="Heading1"/>
              <w:outlineLvl w:val="0"/>
            </w:pPr>
          </w:p>
        </w:tc>
        <w:tc>
          <w:tcPr>
            <w:tcW w:w="3427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D460C2" w:rsidRDefault="00D460C2" w:rsidP="00D460C2">
            <w:pPr>
              <w:pStyle w:val="LineText"/>
              <w:jc w:val="left"/>
            </w:pPr>
            <w:r>
              <w:t xml:space="preserve">   </w:t>
            </w:r>
            <w:r w:rsidRPr="00D460C2">
              <w:rPr>
                <w:sz w:val="20"/>
              </w:rPr>
              <w:t>Volleyball Practice &amp; Game Schedule</w:t>
            </w: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437863" w:rsidTr="00437863">
        <w:trPr>
          <w:trHeight w:hRule="exact" w:val="288"/>
        </w:trPr>
        <w:tc>
          <w:tcPr>
            <w:tcW w:w="505" w:type="dxa"/>
            <w:textDirection w:val="btLr"/>
          </w:tcPr>
          <w:p w:rsidR="00437863" w:rsidRDefault="00437863"/>
        </w:tc>
        <w:tc>
          <w:tcPr>
            <w:tcW w:w="1619" w:type="dxa"/>
          </w:tcPr>
          <w:p w:rsidR="00437863" w:rsidRDefault="00625EF2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437863" w:rsidRDefault="00D460C2">
            <w:pPr>
              <w:pStyle w:val="Days"/>
            </w:pPr>
            <w:r>
              <w:t>SAT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 w:rsidP="002B6056">
            <w:pPr>
              <w:pStyle w:val="Date"/>
            </w:pPr>
            <w:r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 w:rsidP="002B6056">
            <w:pPr>
              <w:pStyle w:val="Date"/>
            </w:pPr>
            <w:r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 w:rsidP="002B6056">
            <w:pPr>
              <w:pStyle w:val="Date"/>
            </w:pPr>
            <w:r>
              <w:t>3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 w:rsidP="002B6056">
            <w:pPr>
              <w:pStyle w:val="Date"/>
            </w:pPr>
            <w:r>
              <w:t>4</w:t>
            </w:r>
            <w:r w:rsidR="00625EF2">
              <w:fldChar w:fldCharType="begin"/>
            </w:r>
            <w:r w:rsidR="00625EF2">
              <w:instrText xml:space="preserve"> IF </w:instrText>
            </w:r>
            <w:r w:rsidR="00625EF2">
              <w:fldChar w:fldCharType="begin"/>
            </w:r>
            <w:r w:rsidR="00625EF2">
              <w:instrText xml:space="preserve"> DocVariable MonthStart \@ dddd </w:instrText>
            </w:r>
            <w:r w:rsidR="00625EF2">
              <w:fldChar w:fldCharType="separate"/>
            </w:r>
            <w:r w:rsidR="00C9400E">
              <w:instrText>Monday</w:instrText>
            </w:r>
            <w:r w:rsidR="00625EF2">
              <w:fldChar w:fldCharType="end"/>
            </w:r>
            <w:r w:rsidR="00625EF2">
              <w:instrText xml:space="preserve"> = "Thursday" 1 </w:instrText>
            </w:r>
            <w:r w:rsidR="00625EF2">
              <w:fldChar w:fldCharType="begin"/>
            </w:r>
            <w:r w:rsidR="00625EF2">
              <w:instrText xml:space="preserve"> IF </w:instrText>
            </w:r>
            <w:r w:rsidR="00625EF2">
              <w:fldChar w:fldCharType="begin"/>
            </w:r>
            <w:r w:rsidR="00625EF2">
              <w:instrText xml:space="preserve"> =G1 </w:instrText>
            </w:r>
            <w:r w:rsidR="00625EF2">
              <w:fldChar w:fldCharType="separate"/>
            </w:r>
            <w:r w:rsidR="00C9400E">
              <w:rPr>
                <w:noProof/>
              </w:rPr>
              <w:instrText>3</w:instrText>
            </w:r>
            <w:r w:rsidR="00625EF2">
              <w:fldChar w:fldCharType="end"/>
            </w:r>
            <w:r w:rsidR="00625EF2">
              <w:instrText xml:space="preserve"> &lt;&gt; 0 </w:instrText>
            </w:r>
            <w:r w:rsidR="00625EF2">
              <w:fldChar w:fldCharType="begin"/>
            </w:r>
            <w:r w:rsidR="00625EF2">
              <w:instrText xml:space="preserve"> =G1+1 </w:instrText>
            </w:r>
            <w:r w:rsidR="00625EF2">
              <w:fldChar w:fldCharType="separate"/>
            </w:r>
            <w:r w:rsidR="00C9400E">
              <w:rPr>
                <w:noProof/>
              </w:rPr>
              <w:instrText>4</w:instrText>
            </w:r>
            <w:r w:rsidR="00625EF2">
              <w:fldChar w:fldCharType="end"/>
            </w:r>
            <w:r w:rsidR="00625EF2">
              <w:instrText xml:space="preserve"> "" </w:instrText>
            </w:r>
            <w:r w:rsidR="00625EF2">
              <w:fldChar w:fldCharType="separate"/>
            </w:r>
            <w:r w:rsidR="00C9400E">
              <w:rPr>
                <w:noProof/>
              </w:rPr>
              <w:instrText>4</w:instrText>
            </w:r>
            <w:r w:rsidR="00625EF2">
              <w:fldChar w:fldCharType="end"/>
            </w:r>
            <w:r w:rsidR="00625EF2">
              <w:fldChar w:fldCharType="separate"/>
            </w:r>
            <w:r w:rsidR="00C9400E">
              <w:rPr>
                <w:noProof/>
              </w:rPr>
              <w:t>4</w:t>
            </w:r>
            <w:r w:rsidR="00625EF2"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 w:rsidP="002B605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9400E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C9400E">
              <w:rPr>
                <w:noProof/>
              </w:rPr>
              <w:instrText>44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C9400E">
              <w:rPr>
                <w:noProof/>
              </w:rPr>
              <w:instrText>45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9400E">
              <w:rPr>
                <w:noProof/>
              </w:rPr>
              <w:instrText>45</w:instrText>
            </w:r>
            <w:r>
              <w:fldChar w:fldCharType="end"/>
            </w:r>
            <w:r>
              <w:fldChar w:fldCharType="separate"/>
            </w:r>
            <w:r w:rsidR="00C9400E">
              <w:rPr>
                <w:noProof/>
              </w:rPr>
              <w:t>45</w:t>
            </w:r>
            <w:r>
              <w:fldChar w:fldCharType="end"/>
            </w:r>
            <w:r w:rsidR="00415BAE">
              <w:t>5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15BAE">
            <w:r>
              <w:t xml:space="preserve">     </w:t>
            </w: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15BAE" w:rsidP="00D460C2">
            <w:pPr>
              <w:pStyle w:val="Date"/>
            </w:pPr>
            <w:r>
              <w:t>6</w:t>
            </w:r>
          </w:p>
        </w:tc>
      </w:tr>
      <w:tr w:rsidR="00437863" w:rsidTr="00415BAE">
        <w:trPr>
          <w:cantSplit/>
          <w:trHeight w:hRule="exact" w:val="189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 w:rsidP="00D460C2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15BAE" w:rsidRDefault="00415BAE" w:rsidP="00415BAE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415BAE" w:rsidRDefault="00415BAE" w:rsidP="00415BAE">
            <w:r>
              <w:t>3:45-5:45pm</w:t>
            </w:r>
          </w:p>
          <w:p w:rsidR="00415BAE" w:rsidRDefault="00415BAE" w:rsidP="00415BAE">
            <w:pPr>
              <w:rPr>
                <w:b/>
              </w:rPr>
            </w:pPr>
            <w:r>
              <w:rPr>
                <w:b/>
              </w:rPr>
              <w:t>MS VB Practice</w:t>
            </w:r>
          </w:p>
          <w:p w:rsidR="00415BAE" w:rsidRDefault="00415BAE" w:rsidP="00415BAE">
            <w:r>
              <w:t xml:space="preserve">3:30-5:30pm </w:t>
            </w:r>
          </w:p>
          <w:p w:rsidR="00437863" w:rsidRDefault="00415BAE" w:rsidP="00415BAE">
            <w:r>
              <w:t>(MP room)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15BAE" w:rsidRDefault="00415BAE" w:rsidP="00415BAE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415BAE" w:rsidRDefault="00415BAE" w:rsidP="00415BAE">
            <w:r>
              <w:t>3:45-5:45pm</w:t>
            </w:r>
          </w:p>
          <w:p w:rsidR="00415BAE" w:rsidRDefault="00415BAE" w:rsidP="00415BAE">
            <w:pPr>
              <w:rPr>
                <w:b/>
              </w:rPr>
            </w:pPr>
            <w:r>
              <w:rPr>
                <w:b/>
              </w:rPr>
              <w:t>MS VB Practice</w:t>
            </w:r>
          </w:p>
          <w:p w:rsidR="00415BAE" w:rsidRDefault="00415BAE" w:rsidP="00415BAE">
            <w:r>
              <w:t xml:space="preserve">3:30-5:30pm </w:t>
            </w:r>
          </w:p>
          <w:p w:rsidR="00437863" w:rsidRDefault="00415BAE" w:rsidP="00415BAE">
            <w:r>
              <w:t>(MP room)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15BAE" w:rsidRDefault="00415BAE" w:rsidP="00415BAE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415BAE" w:rsidRDefault="00415BAE" w:rsidP="00415BAE">
            <w:r>
              <w:t>6:00-7:30am</w:t>
            </w:r>
          </w:p>
          <w:p w:rsidR="00415BAE" w:rsidRDefault="00415BAE" w:rsidP="00415BAE">
            <w:pPr>
              <w:rPr>
                <w:b/>
              </w:rPr>
            </w:pPr>
            <w:r>
              <w:rPr>
                <w:b/>
              </w:rPr>
              <w:t>MS VB Practice</w:t>
            </w:r>
          </w:p>
          <w:p w:rsidR="00415BAE" w:rsidRDefault="00415BAE" w:rsidP="00415BAE">
            <w:r>
              <w:t xml:space="preserve">3:30-5:30pm </w:t>
            </w:r>
          </w:p>
          <w:p w:rsidR="00437863" w:rsidRDefault="00415BAE" w:rsidP="00415BAE">
            <w:r>
              <w:t>(MP room)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Pr="00415BAE" w:rsidRDefault="00415BAE">
            <w:pPr>
              <w:rPr>
                <w:b/>
                <w:sz w:val="16"/>
              </w:rPr>
            </w:pPr>
            <w:r w:rsidRPr="00415BAE">
              <w:rPr>
                <w:b/>
                <w:sz w:val="16"/>
              </w:rPr>
              <w:t>VB Game @ Home vs. Fairfield</w:t>
            </w:r>
          </w:p>
          <w:p w:rsidR="00415BAE" w:rsidRPr="00415BAE" w:rsidRDefault="00415BAE">
            <w:pPr>
              <w:rPr>
                <w:b/>
              </w:rPr>
            </w:pPr>
            <w:r>
              <w:rPr>
                <w:b/>
              </w:rPr>
              <w:t>C-squad @ 4:15</w:t>
            </w:r>
            <w:r>
              <w:rPr>
                <w:b/>
              </w:rPr>
              <w:br/>
              <w:t>JV + 20</w:t>
            </w:r>
            <w:r>
              <w:rPr>
                <w:b/>
              </w:rPr>
              <w:br/>
              <w:t>V + 20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15BAE" w:rsidRDefault="00415BAE" w:rsidP="00415BAE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415BAE" w:rsidRDefault="00415BAE" w:rsidP="00415BAE">
            <w:r>
              <w:t>2:45-4:45pm</w:t>
            </w:r>
          </w:p>
          <w:p w:rsidR="00415BAE" w:rsidRDefault="00415BAE" w:rsidP="00415BAE">
            <w:pPr>
              <w:rPr>
                <w:b/>
              </w:rPr>
            </w:pPr>
            <w:r>
              <w:rPr>
                <w:b/>
              </w:rPr>
              <w:t>MS VB Practice</w:t>
            </w:r>
          </w:p>
          <w:p w:rsidR="00415BAE" w:rsidRDefault="00415BAE" w:rsidP="00415BAE">
            <w:r>
              <w:t xml:space="preserve">2:30-4:30pm </w:t>
            </w:r>
          </w:p>
          <w:p w:rsidR="00437863" w:rsidRDefault="00415BAE" w:rsidP="00415BAE">
            <w:r>
              <w:t>(MP room)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15BAE">
            <w:pPr>
              <w:rPr>
                <w:b/>
                <w:sz w:val="16"/>
              </w:rPr>
            </w:pPr>
            <w:r w:rsidRPr="00415BAE">
              <w:rPr>
                <w:b/>
                <w:sz w:val="16"/>
              </w:rPr>
              <w:t>VB Game @ Highwood</w:t>
            </w:r>
            <w:r w:rsidRPr="00415BAE">
              <w:rPr>
                <w:b/>
                <w:sz w:val="16"/>
              </w:rPr>
              <w:br/>
              <w:t>MS B @ 4:00pm</w:t>
            </w:r>
            <w:r w:rsidRPr="00415BAE">
              <w:rPr>
                <w:b/>
                <w:sz w:val="16"/>
              </w:rPr>
              <w:br/>
              <w:t>MS A @ 5:00pm</w:t>
            </w:r>
            <w:r w:rsidRPr="00415BAE">
              <w:rPr>
                <w:b/>
                <w:sz w:val="16"/>
              </w:rPr>
              <w:br/>
              <w:t>Bus leaves @ 3:00pm</w:t>
            </w:r>
          </w:p>
          <w:p w:rsidR="00415BAE" w:rsidRPr="00415BAE" w:rsidRDefault="00415BAE">
            <w:pPr>
              <w:rPr>
                <w:b/>
              </w:rPr>
            </w:pPr>
            <w:r>
              <w:rPr>
                <w:b/>
                <w:sz w:val="16"/>
              </w:rPr>
              <w:t>JV @ 6:00pm</w:t>
            </w:r>
            <w:r>
              <w:rPr>
                <w:b/>
                <w:sz w:val="16"/>
              </w:rPr>
              <w:br/>
              <w:t xml:space="preserve">V + 20 </w:t>
            </w:r>
            <w:r>
              <w:rPr>
                <w:b/>
                <w:sz w:val="16"/>
              </w:rPr>
              <w:br/>
              <w:t>Bus leaves @ 5:00pm</w:t>
            </w:r>
          </w:p>
        </w:tc>
      </w:tr>
      <w:tr w:rsidR="00437863" w:rsidTr="00415BAE">
        <w:trPr>
          <w:cantSplit/>
          <w:trHeight w:hRule="exact" w:val="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pStyle w:val="Week"/>
              <w:jc w:val="left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437863" w:rsidRDefault="00437863" w:rsidP="00D460C2">
            <w:pPr>
              <w:pStyle w:val="Heading2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11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15BAE" w:rsidP="00D460C2">
            <w:pPr>
              <w:pStyle w:val="Date"/>
            </w:pPr>
            <w:r>
              <w:t>13</w:t>
            </w:r>
          </w:p>
        </w:tc>
      </w:tr>
      <w:tr w:rsidR="00437863" w:rsidTr="00EB4EC4">
        <w:trPr>
          <w:cantSplit/>
          <w:trHeight w:hRule="exact" w:val="1845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 w:rsidP="00D460C2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15BAE" w:rsidRDefault="00415BAE" w:rsidP="00415BAE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415BAE" w:rsidRDefault="00415BAE" w:rsidP="00415BAE">
            <w:r>
              <w:t>3:45-5:45pm</w:t>
            </w:r>
          </w:p>
          <w:p w:rsidR="00415BAE" w:rsidRDefault="00415BAE" w:rsidP="00415BAE">
            <w:pPr>
              <w:rPr>
                <w:b/>
              </w:rPr>
            </w:pPr>
            <w:r>
              <w:rPr>
                <w:b/>
              </w:rPr>
              <w:t>MS VB Practice</w:t>
            </w:r>
          </w:p>
          <w:p w:rsidR="00415BAE" w:rsidRDefault="00415BAE" w:rsidP="00415BAE">
            <w:r>
              <w:t xml:space="preserve">3:30-5:30pm </w:t>
            </w:r>
          </w:p>
          <w:p w:rsidR="00903269" w:rsidRDefault="00415BAE" w:rsidP="00415BAE">
            <w:r>
              <w:t>(MP room)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903269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03269" w:rsidRDefault="00903269">
            <w:r>
              <w:t>3:45-5:45pm</w:t>
            </w:r>
          </w:p>
          <w:p w:rsidR="00903269" w:rsidRDefault="00903269">
            <w:pPr>
              <w:rPr>
                <w:b/>
              </w:rPr>
            </w:pPr>
            <w:r>
              <w:rPr>
                <w:b/>
              </w:rPr>
              <w:t>MS VB Practice</w:t>
            </w:r>
          </w:p>
          <w:p w:rsidR="00903269" w:rsidRDefault="00903269">
            <w:r>
              <w:t xml:space="preserve">3:30-5:30pm </w:t>
            </w:r>
          </w:p>
          <w:p w:rsidR="00903269" w:rsidRPr="00903269" w:rsidRDefault="00903269">
            <w:r>
              <w:t>(MP room)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03269" w:rsidRDefault="00903269" w:rsidP="00903269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03269" w:rsidRDefault="00C9400E" w:rsidP="00903269">
            <w:r>
              <w:t>3:45-5:45pm</w:t>
            </w:r>
          </w:p>
          <w:p w:rsidR="00903269" w:rsidRDefault="00903269" w:rsidP="00903269">
            <w:pPr>
              <w:rPr>
                <w:b/>
              </w:rPr>
            </w:pPr>
            <w:r>
              <w:rPr>
                <w:b/>
              </w:rPr>
              <w:t>MS VB Practice</w:t>
            </w:r>
          </w:p>
          <w:p w:rsidR="00903269" w:rsidRDefault="00903269" w:rsidP="00903269">
            <w:r>
              <w:t xml:space="preserve">3:30-5:30pm </w:t>
            </w:r>
          </w:p>
          <w:p w:rsidR="00437863" w:rsidRDefault="00903269" w:rsidP="00903269">
            <w:r>
              <w:t>(MP room)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Pr="00415BAE" w:rsidRDefault="00B11B24">
            <w:pPr>
              <w:rPr>
                <w:sz w:val="20"/>
              </w:rPr>
            </w:pPr>
            <w:r w:rsidRPr="00415BAE">
              <w:rPr>
                <w:b/>
              </w:rPr>
              <w:t xml:space="preserve">VB Game @ Home vs. </w:t>
            </w:r>
            <w:r w:rsidR="00415BAE" w:rsidRPr="00415BAE">
              <w:rPr>
                <w:b/>
              </w:rPr>
              <w:t>Simms</w:t>
            </w:r>
          </w:p>
          <w:p w:rsidR="00B11B24" w:rsidRPr="00415BAE" w:rsidRDefault="00B11B24">
            <w:pPr>
              <w:rPr>
                <w:b/>
              </w:rPr>
            </w:pPr>
            <w:r w:rsidRPr="00415BAE">
              <w:rPr>
                <w:b/>
              </w:rPr>
              <w:t>JV @6:00</w:t>
            </w:r>
          </w:p>
          <w:p w:rsidR="00B11B24" w:rsidRDefault="00B11B24">
            <w:r w:rsidRPr="00415BAE">
              <w:rPr>
                <w:b/>
              </w:rPr>
              <w:t>V + 20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15BAE" w:rsidP="00903269">
            <w:pPr>
              <w:rPr>
                <w:b/>
              </w:rPr>
            </w:pPr>
            <w:r>
              <w:rPr>
                <w:b/>
              </w:rPr>
              <w:t>VB Game @ Cascade</w:t>
            </w:r>
            <w:r>
              <w:rPr>
                <w:b/>
              </w:rPr>
              <w:br/>
              <w:t>C-squad @ 4:30</w:t>
            </w:r>
            <w:r>
              <w:rPr>
                <w:b/>
              </w:rPr>
              <w:br/>
              <w:t>JV + 20</w:t>
            </w:r>
          </w:p>
          <w:p w:rsidR="00415BAE" w:rsidRDefault="00415BAE" w:rsidP="00903269">
            <w:pPr>
              <w:rPr>
                <w:b/>
              </w:rPr>
            </w:pPr>
            <w:r>
              <w:rPr>
                <w:b/>
              </w:rPr>
              <w:t>V + 20</w:t>
            </w:r>
            <w:r w:rsidR="00EB4EC4">
              <w:rPr>
                <w:b/>
              </w:rPr>
              <w:br/>
              <w:t>Bus leaves @ 2:45pm</w:t>
            </w:r>
          </w:p>
          <w:p w:rsidR="00EB4EC4" w:rsidRDefault="00EB4EC4" w:rsidP="00903269">
            <w:pPr>
              <w:rPr>
                <w:b/>
              </w:rPr>
            </w:pPr>
          </w:p>
          <w:p w:rsidR="00EB4EC4" w:rsidRDefault="00EB4EC4" w:rsidP="00903269">
            <w:r>
              <w:rPr>
                <w:b/>
              </w:rPr>
              <w:t xml:space="preserve">MS Tourney TBA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11B24" w:rsidRDefault="00EB4EC4" w:rsidP="00EB4EC4">
            <w:pPr>
              <w:rPr>
                <w:b/>
              </w:rPr>
            </w:pPr>
            <w:r>
              <w:rPr>
                <w:b/>
              </w:rPr>
              <w:t>VB Game @ GFCC</w:t>
            </w:r>
            <w:r>
              <w:rPr>
                <w:b/>
              </w:rPr>
              <w:br/>
            </w:r>
            <w:r w:rsidRPr="00EB4EC4">
              <w:rPr>
                <w:b/>
                <w:sz w:val="16"/>
              </w:rPr>
              <w:t>C-squad@5:00pm</w:t>
            </w:r>
            <w:r>
              <w:rPr>
                <w:b/>
              </w:rPr>
              <w:br/>
              <w:t>JV + 20</w:t>
            </w:r>
            <w:r>
              <w:rPr>
                <w:b/>
              </w:rPr>
              <w:br/>
              <w:t>V + 20</w:t>
            </w:r>
          </w:p>
          <w:p w:rsidR="00EB4EC4" w:rsidRDefault="00EB4EC4" w:rsidP="00EB4EC4">
            <w:pPr>
              <w:rPr>
                <w:b/>
              </w:rPr>
            </w:pPr>
            <w:r>
              <w:rPr>
                <w:b/>
              </w:rPr>
              <w:t>Bus leaves @ 3:45pm</w:t>
            </w:r>
          </w:p>
          <w:p w:rsidR="00EB4EC4" w:rsidRDefault="00EB4EC4" w:rsidP="00EB4EC4">
            <w:pPr>
              <w:rPr>
                <w:b/>
              </w:rPr>
            </w:pPr>
          </w:p>
          <w:p w:rsidR="00EB4EC4" w:rsidRDefault="00EB4EC4" w:rsidP="00EB4EC4">
            <w:pPr>
              <w:rPr>
                <w:b/>
              </w:rPr>
            </w:pPr>
          </w:p>
          <w:p w:rsidR="00EB4EC4" w:rsidRDefault="00EB4EC4" w:rsidP="00EB4EC4">
            <w:r>
              <w:rPr>
                <w:b/>
              </w:rPr>
              <w:t xml:space="preserve">MS Tourney TBA </w:t>
            </w:r>
          </w:p>
        </w:tc>
      </w:tr>
      <w:tr w:rsidR="00437863" w:rsidTr="00EB4EC4">
        <w:trPr>
          <w:cantSplit/>
          <w:trHeight w:hRule="exact" w:val="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pStyle w:val="Week"/>
              <w:jc w:val="left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437863" w:rsidRDefault="00437863" w:rsidP="00D460C2">
            <w:pPr>
              <w:pStyle w:val="Heading2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 w:rsidP="00D460C2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17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18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15BAE" w:rsidP="00D460C2">
            <w:pPr>
              <w:pStyle w:val="Date"/>
            </w:pPr>
            <w:r>
              <w:t>20</w:t>
            </w:r>
          </w:p>
        </w:tc>
      </w:tr>
      <w:tr w:rsidR="00437863" w:rsidTr="00EB4EC4">
        <w:trPr>
          <w:cantSplit/>
          <w:trHeight w:hRule="exact" w:val="1665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 w:rsidP="00D460C2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EB4EC4" w:rsidP="00903269">
            <w:r>
              <w:rPr>
                <w:b/>
              </w:rPr>
              <w:t>VB Game @ Home vs. Centerville</w:t>
            </w:r>
            <w:r>
              <w:rPr>
                <w:b/>
              </w:rPr>
              <w:br/>
              <w:t>JV @ 6:00pm</w:t>
            </w:r>
            <w:r>
              <w:rPr>
                <w:b/>
              </w:rPr>
              <w:br/>
              <w:t>V + 20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03269" w:rsidRDefault="00903269" w:rsidP="00903269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03269" w:rsidRDefault="00903269" w:rsidP="00903269">
            <w:r>
              <w:t>3:45-5:45pm</w:t>
            </w:r>
          </w:p>
          <w:p w:rsidR="00EB4EC4" w:rsidRDefault="00EB4EC4" w:rsidP="00EB4EC4"/>
          <w:p w:rsidR="00437863" w:rsidRDefault="00437863" w:rsidP="0090326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03269" w:rsidRPr="00903269" w:rsidRDefault="00EB4EC4" w:rsidP="00903269">
            <w:r>
              <w:rPr>
                <w:b/>
              </w:rPr>
              <w:t>VB Game @ Fort Benton</w:t>
            </w:r>
            <w:r>
              <w:rPr>
                <w:b/>
              </w:rPr>
              <w:br/>
              <w:t>C squad @ 4:30pm</w:t>
            </w:r>
            <w:r>
              <w:rPr>
                <w:b/>
              </w:rPr>
              <w:br/>
              <w:t>JV +20</w:t>
            </w:r>
            <w:r>
              <w:rPr>
                <w:b/>
              </w:rPr>
              <w:br/>
              <w:t>V +20</w:t>
            </w:r>
            <w:r>
              <w:rPr>
                <w:b/>
              </w:rPr>
              <w:br/>
            </w:r>
            <w:r w:rsidRPr="00EB4EC4">
              <w:rPr>
                <w:b/>
                <w:sz w:val="16"/>
              </w:rPr>
              <w:t>Bus leaves @ 3:00pm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B4EC4" w:rsidRDefault="00EB4EC4" w:rsidP="00EB4EC4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EB4EC4" w:rsidRDefault="00EB4EC4" w:rsidP="00EB4EC4">
            <w:r>
              <w:t>3:45-5:45pm</w:t>
            </w:r>
          </w:p>
          <w:p w:rsidR="00B11B24" w:rsidRDefault="00B11B2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03269" w:rsidRDefault="00903269" w:rsidP="00903269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03269" w:rsidRDefault="00EB4EC4" w:rsidP="00903269">
            <w:r>
              <w:t>2:45-4</w:t>
            </w:r>
            <w:r w:rsidR="00903269">
              <w:t>:45pm</w:t>
            </w:r>
          </w:p>
          <w:p w:rsidR="00437863" w:rsidRDefault="00437863" w:rsidP="0090326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 w:rsidTr="00EB4EC4">
        <w:trPr>
          <w:cantSplit/>
          <w:trHeight w:hRule="exact" w:val="18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pStyle w:val="Week"/>
              <w:jc w:val="left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437863" w:rsidRDefault="00437863" w:rsidP="00D460C2">
            <w:pPr>
              <w:pStyle w:val="Heading2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437863" w:rsidRPr="00EB4EC4" w:rsidRDefault="00EB4EC4">
            <w:pPr>
              <w:rPr>
                <w:b/>
              </w:rPr>
            </w:pPr>
            <w:r>
              <w:rPr>
                <w:b/>
              </w:rPr>
              <w:t>SENIOR NIGHT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EB4EC4">
            <w:r>
              <w:t>LP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24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25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15BAE" w:rsidP="00D460C2">
            <w:pPr>
              <w:pStyle w:val="Date"/>
            </w:pPr>
            <w:r>
              <w:t>27</w:t>
            </w:r>
          </w:p>
        </w:tc>
      </w:tr>
      <w:tr w:rsidR="00437863" w:rsidTr="00EB4EC4">
        <w:trPr>
          <w:cantSplit/>
          <w:trHeight w:hRule="exact" w:val="155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 w:rsidP="00D460C2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03269" w:rsidRDefault="00903269" w:rsidP="00903269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03269" w:rsidRDefault="00903269" w:rsidP="00903269">
            <w:r>
              <w:t>3:45-5:45pm</w:t>
            </w:r>
          </w:p>
          <w:p w:rsidR="00437863" w:rsidRDefault="00437863" w:rsidP="0090326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03269" w:rsidRDefault="00903269" w:rsidP="00903269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03269" w:rsidRDefault="00903269" w:rsidP="00903269">
            <w:r>
              <w:t>3:45-5:45pm</w:t>
            </w:r>
          </w:p>
          <w:p w:rsidR="00437863" w:rsidRDefault="00437863" w:rsidP="0090326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03269" w:rsidRDefault="00903269" w:rsidP="00903269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EB4EC4" w:rsidRDefault="00EB4EC4" w:rsidP="00EB4EC4">
            <w:r>
              <w:t>3:45</w:t>
            </w:r>
            <w:r w:rsidR="00903269">
              <w:t>-</w:t>
            </w:r>
            <w:r>
              <w:t>5:45pm</w:t>
            </w:r>
            <w:r w:rsidR="00903269">
              <w:br/>
            </w:r>
          </w:p>
          <w:p w:rsidR="00437863" w:rsidRDefault="00437863" w:rsidP="0090326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11B24" w:rsidRDefault="00EB4EC4">
            <w:r>
              <w:rPr>
                <w:b/>
              </w:rPr>
              <w:t>District Volleyball @ GFCC TBA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E105B" w:rsidRDefault="00EB4EC4">
            <w:r>
              <w:rPr>
                <w:b/>
              </w:rPr>
              <w:t>District Volleyball @ GFCC TBA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 w:rsidTr="00FE105B">
        <w:trPr>
          <w:cantSplit/>
          <w:trHeight w:hRule="exact" w:val="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pStyle w:val="Week"/>
              <w:jc w:val="left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437863" w:rsidRDefault="00437863" w:rsidP="00D460C2">
            <w:pPr>
              <w:pStyle w:val="Heading2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15BAE">
            <w:pPr>
              <w:pStyle w:val="Date"/>
            </w:pPr>
            <w:r>
              <w:t>31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3786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3786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 w:rsidP="00415BAE">
            <w:pPr>
              <w:pStyle w:val="Date"/>
            </w:pPr>
          </w:p>
        </w:tc>
      </w:tr>
      <w:tr w:rsidR="00437863" w:rsidTr="00EB4EC4">
        <w:trPr>
          <w:cantSplit/>
          <w:trHeight w:hRule="exact" w:val="11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 w:rsidP="00D460C2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03269" w:rsidRDefault="00903269" w:rsidP="00903269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03269" w:rsidRDefault="00903269" w:rsidP="00903269">
            <w:r>
              <w:t>3:45-5:45pm</w:t>
            </w:r>
          </w:p>
          <w:p w:rsidR="00437863" w:rsidRDefault="00437863" w:rsidP="0090326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03269" w:rsidRDefault="00903269" w:rsidP="00903269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03269" w:rsidRDefault="00903269" w:rsidP="00903269">
            <w:r>
              <w:t>3:45-5:45pm</w:t>
            </w:r>
          </w:p>
          <w:p w:rsidR="00437863" w:rsidRDefault="00437863" w:rsidP="0090326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03269" w:rsidRDefault="00903269" w:rsidP="00903269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03269" w:rsidRDefault="00903269" w:rsidP="00903269">
            <w:r>
              <w:t>3:45-5:45pm</w:t>
            </w:r>
          </w:p>
          <w:p w:rsidR="00437863" w:rsidRDefault="00437863" w:rsidP="0090326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E105B" w:rsidRPr="00FE105B" w:rsidRDefault="00FE105B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 w:rsidP="0090326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Pr="00FE105B" w:rsidRDefault="00437863">
            <w:pPr>
              <w:rPr>
                <w:b/>
              </w:rPr>
            </w:pPr>
          </w:p>
        </w:tc>
      </w:tr>
      <w:tr w:rsidR="00437863" w:rsidTr="00EB4EC4">
        <w:trPr>
          <w:cantSplit/>
          <w:trHeight w:hRule="exact" w:val="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pStyle w:val="Week"/>
              <w:jc w:val="left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437863" w:rsidRDefault="00437863" w:rsidP="00D460C2">
            <w:pPr>
              <w:pStyle w:val="Heading2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Pr="00FE105B" w:rsidRDefault="00437863">
            <w:pPr>
              <w:rPr>
                <w:b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 w:rsidTr="00FE105B">
        <w:trPr>
          <w:cantSplit/>
          <w:trHeight w:hRule="exact" w:val="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</w:tbl>
    <w:p w:rsidR="00437863" w:rsidRDefault="00437863" w:rsidP="00D460C2">
      <w:pPr>
        <w:ind w:firstLine="720"/>
      </w:pPr>
    </w:p>
    <w:sectPr w:rsidR="00437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C2" w:rsidRDefault="00D460C2">
      <w:r>
        <w:separator/>
      </w:r>
    </w:p>
  </w:endnote>
  <w:endnote w:type="continuationSeparator" w:id="0">
    <w:p w:rsidR="00D460C2" w:rsidRDefault="00D4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6F" w:rsidRDefault="00E00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6F" w:rsidRDefault="00E00D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6F" w:rsidRDefault="00E00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C2" w:rsidRDefault="00D460C2">
      <w:r>
        <w:separator/>
      </w:r>
    </w:p>
  </w:footnote>
  <w:footnote w:type="continuationSeparator" w:id="0">
    <w:p w:rsidR="00D460C2" w:rsidRDefault="00D46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6F" w:rsidRDefault="00E00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6F" w:rsidRDefault="00E00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6F" w:rsidRDefault="00E00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8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5/30/2018"/>
    <w:docVar w:name="MonthEndLessTwo" w:val="5/29/2018"/>
    <w:docVar w:name="MonthStart" w:val="10/1/2018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D460C2"/>
    <w:rsid w:val="00003A92"/>
    <w:rsid w:val="000B0B42"/>
    <w:rsid w:val="000D5092"/>
    <w:rsid w:val="000E09F3"/>
    <w:rsid w:val="0013386B"/>
    <w:rsid w:val="0018344B"/>
    <w:rsid w:val="001849F7"/>
    <w:rsid w:val="001F32BA"/>
    <w:rsid w:val="0022046E"/>
    <w:rsid w:val="002535AF"/>
    <w:rsid w:val="002B4EC7"/>
    <w:rsid w:val="002B6056"/>
    <w:rsid w:val="002C4B64"/>
    <w:rsid w:val="00382913"/>
    <w:rsid w:val="00386035"/>
    <w:rsid w:val="003D4722"/>
    <w:rsid w:val="00415BAE"/>
    <w:rsid w:val="00421693"/>
    <w:rsid w:val="00437863"/>
    <w:rsid w:val="004941A4"/>
    <w:rsid w:val="004C5B0F"/>
    <w:rsid w:val="00625EF2"/>
    <w:rsid w:val="00677A08"/>
    <w:rsid w:val="006B65D7"/>
    <w:rsid w:val="006C17D7"/>
    <w:rsid w:val="00764C24"/>
    <w:rsid w:val="007679C6"/>
    <w:rsid w:val="007E60E6"/>
    <w:rsid w:val="00892920"/>
    <w:rsid w:val="00903269"/>
    <w:rsid w:val="00944F1D"/>
    <w:rsid w:val="009C2DFB"/>
    <w:rsid w:val="00A750D6"/>
    <w:rsid w:val="00AB36C8"/>
    <w:rsid w:val="00AD4128"/>
    <w:rsid w:val="00B11B24"/>
    <w:rsid w:val="00B202E7"/>
    <w:rsid w:val="00B324C5"/>
    <w:rsid w:val="00C65E80"/>
    <w:rsid w:val="00C9400E"/>
    <w:rsid w:val="00CD4A5B"/>
    <w:rsid w:val="00CD7597"/>
    <w:rsid w:val="00CE25D3"/>
    <w:rsid w:val="00CF03AA"/>
    <w:rsid w:val="00D10B49"/>
    <w:rsid w:val="00D176A9"/>
    <w:rsid w:val="00D460C2"/>
    <w:rsid w:val="00D95D18"/>
    <w:rsid w:val="00DD7FCA"/>
    <w:rsid w:val="00E00D6F"/>
    <w:rsid w:val="00EB4EC4"/>
    <w:rsid w:val="00F8487A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557D3C1-0A40-4227-BC9D-71BB66CA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ondeiro\AppData\Roaming\Microsoft\Templates\Lesson%20plan%20calendar.dotm" TargetMode="External"/></Relationship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Jeffrey Graham</cp:lastModifiedBy>
  <cp:revision>2</cp:revision>
  <cp:lastPrinted>2018-10-01T20:38:00Z</cp:lastPrinted>
  <dcterms:created xsi:type="dcterms:W3CDTF">2018-10-05T15:47:00Z</dcterms:created>
  <dcterms:modified xsi:type="dcterms:W3CDTF">2018-10-05T15:47:00Z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2018-05-09T09:00:52.4236591Z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