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4155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8"/>
        <w:gridCol w:w="442"/>
        <w:gridCol w:w="2736"/>
      </w:tblGrid>
      <w:tr w:rsidR="005444AE" w:rsidTr="005444AE">
        <w:trPr>
          <w:trHeight w:hRule="exact" w:val="792"/>
        </w:trPr>
        <w:tc>
          <w:tcPr>
            <w:tcW w:w="5318" w:type="dxa"/>
            <w:tcMar>
              <w:left w:w="504" w:type="dxa"/>
            </w:tcMar>
          </w:tcPr>
          <w:p w:rsidR="005444AE" w:rsidRDefault="00C51714">
            <w:pPr>
              <w:pStyle w:val="Month"/>
            </w:pPr>
            <w:r>
              <w:t>August</w:t>
            </w:r>
            <w:r w:rsidR="005444AE">
              <w:rPr>
                <w:rStyle w:val="Emphasis"/>
              </w:rPr>
              <w:fldChar w:fldCharType="begin"/>
            </w:r>
            <w:r w:rsidR="005444AE">
              <w:rPr>
                <w:rStyle w:val="Emphasis"/>
              </w:rPr>
              <w:instrText xml:space="preserve"> DOCVARIABLE  MonthStart \@  yyyy   \* MERGEFORMAT </w:instrText>
            </w:r>
            <w:r w:rsidR="005444AE"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t>2018</w:t>
            </w:r>
            <w:r w:rsidR="005444AE">
              <w:rPr>
                <w:rStyle w:val="Emphasis"/>
              </w:rPr>
              <w:fldChar w:fldCharType="end"/>
            </w:r>
          </w:p>
        </w:tc>
        <w:tc>
          <w:tcPr>
            <w:tcW w:w="442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444AE" w:rsidRDefault="005444AE">
            <w:pPr>
              <w:pStyle w:val="Heading1"/>
              <w:outlineLvl w:val="0"/>
            </w:pPr>
          </w:p>
        </w:tc>
        <w:tc>
          <w:tcPr>
            <w:tcW w:w="273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444AE" w:rsidRDefault="005444AE" w:rsidP="005444AE">
            <w:pPr>
              <w:pStyle w:val="LineText"/>
            </w:pPr>
            <w:r w:rsidRPr="005444AE">
              <w:rPr>
                <w:sz w:val="20"/>
              </w:rPr>
              <w:t>Volleyball Practice Schedule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582B08" w:rsidTr="00582B08">
        <w:trPr>
          <w:trHeight w:hRule="exact" w:val="288"/>
        </w:trPr>
        <w:tc>
          <w:tcPr>
            <w:tcW w:w="505" w:type="dxa"/>
            <w:textDirection w:val="btLr"/>
          </w:tcPr>
          <w:p w:rsidR="00582B08" w:rsidRDefault="00582B08"/>
        </w:tc>
        <w:tc>
          <w:tcPr>
            <w:tcW w:w="1619" w:type="dxa"/>
          </w:tcPr>
          <w:p w:rsidR="00582B08" w:rsidRDefault="009116FF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582B08" w:rsidRDefault="009116FF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582B08" w:rsidRDefault="009116FF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582B08" w:rsidRDefault="009116FF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582B08" w:rsidRDefault="009116FF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582B08" w:rsidRDefault="005444AE">
            <w:pPr>
              <w:pStyle w:val="Days"/>
            </w:pPr>
            <w:r>
              <w:t>SAT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582B08" w:rsidTr="002C333E">
        <w:trPr>
          <w:cantSplit/>
          <w:trHeight w:val="6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5444A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C5171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C517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1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C517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C517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1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C5171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C517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1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9116FF" w:rsidP="005444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C5171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C5171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171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5</w:t>
            </w:r>
            <w:r>
              <w:fldChar w:fldCharType="end"/>
            </w:r>
          </w:p>
        </w:tc>
      </w:tr>
      <w:tr w:rsidR="00582B08" w:rsidTr="005444AE">
        <w:trPr>
          <w:cantSplit/>
          <w:trHeight w:hRule="exact" w:val="25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 w:rsidP="005444A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 w:rsidTr="002C333E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pStyle w:val="Week"/>
              <w:jc w:val="left"/>
            </w:pPr>
          </w:p>
        </w:tc>
        <w:sdt>
          <w:sdtPr>
            <w:id w:val="-533201628"/>
            <w:placeholder>
              <w:docPart w:val="040ADE7D6DF14351B35880A869C39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B08" w:rsidRDefault="009116F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</w:tr>
      <w:tr w:rsidR="00582B08" w:rsidTr="005444AE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</w:tr>
      <w:tr w:rsidR="00582B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 w:rsidTr="002C333E">
        <w:trPr>
          <w:cantSplit/>
          <w:trHeight w:val="152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C51714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C5171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5171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5171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5171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5171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C5171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9116FF" w:rsidP="005444AE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C51714">
              <w:rPr>
                <w:noProof/>
              </w:rPr>
              <w:t>12</w:t>
            </w:r>
            <w:r>
              <w:fldChar w:fldCharType="end"/>
            </w:r>
          </w:p>
        </w:tc>
      </w:tr>
      <w:tr w:rsidR="00582B08" w:rsidTr="005444AE">
        <w:trPr>
          <w:cantSplit/>
          <w:trHeight w:hRule="exact" w:val="1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 w:rsidP="005444A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 w:rsidP="005444A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 w:rsidTr="002C333E">
        <w:trPr>
          <w:cantSplit/>
          <w:trHeight w:hRule="exact" w:val="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pStyle w:val="Week"/>
              <w:jc w:val="left"/>
            </w:pPr>
          </w:p>
        </w:tc>
        <w:sdt>
          <w:sdtPr>
            <w:id w:val="-1185750792"/>
            <w:placeholder>
              <w:docPart w:val="07B803BD61A34A799BADE08177D9C0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582B08" w:rsidRDefault="009116F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 w:rsidP="005444A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</w:tr>
      <w:tr w:rsidR="00582B08" w:rsidTr="005444AE">
        <w:trPr>
          <w:cantSplit/>
          <w:trHeight w:hRule="exact" w:val="8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</w:tr>
      <w:tr w:rsidR="00582B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C51714" w:rsidP="005444AE">
            <w:pPr>
              <w:pStyle w:val="Date"/>
            </w:pPr>
            <w:r>
              <w:t>18</w:t>
            </w:r>
          </w:p>
        </w:tc>
      </w:tr>
      <w:tr w:rsidR="00582B08" w:rsidTr="00C51714">
        <w:trPr>
          <w:cantSplit/>
          <w:trHeight w:hRule="exact" w:val="245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 w:rsidP="005444A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811EC8">
            <w:pPr>
              <w:rPr>
                <w:b/>
              </w:rPr>
            </w:pPr>
            <w:r>
              <w:rPr>
                <w:b/>
              </w:rPr>
              <w:t>Impact</w:t>
            </w:r>
            <w:r w:rsidR="005444AE">
              <w:rPr>
                <w:b/>
              </w:rPr>
              <w:t xml:space="preserve"> Testing</w:t>
            </w:r>
          </w:p>
          <w:p w:rsidR="005444AE" w:rsidRDefault="005444AE">
            <w:r>
              <w:t>8:00am 9</w:t>
            </w:r>
            <w:r w:rsidRPr="005444AE">
              <w:rPr>
                <w:vertAlign w:val="superscript"/>
              </w:rPr>
              <w:t>th</w:t>
            </w:r>
            <w:r>
              <w:t xml:space="preserve"> &amp; 11</w:t>
            </w:r>
            <w:r w:rsidRPr="005444AE">
              <w:rPr>
                <w:vertAlign w:val="superscript"/>
              </w:rPr>
              <w:t>th</w:t>
            </w:r>
            <w:r>
              <w:t xml:space="preserve"> Grade</w:t>
            </w:r>
          </w:p>
          <w:p w:rsidR="005444AE" w:rsidRDefault="005444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5444AE" w:rsidRDefault="005444AE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 w:rsidR="002C333E">
              <w:br/>
            </w:r>
            <w:r w:rsidR="00C51714">
              <w:rPr>
                <w:b/>
              </w:rPr>
              <w:t xml:space="preserve">MS </w:t>
            </w:r>
            <w:r w:rsidR="002C333E">
              <w:rPr>
                <w:b/>
              </w:rPr>
              <w:t>Impact Testing</w:t>
            </w:r>
            <w:r w:rsidR="002C333E">
              <w:rPr>
                <w:b/>
              </w:rPr>
              <w:br/>
            </w:r>
            <w:r w:rsidR="00C51714">
              <w:t>3</w:t>
            </w:r>
            <w:r w:rsidR="002C333E">
              <w:t xml:space="preserve">:00pm </w:t>
            </w:r>
            <w:r w:rsidR="00C51714">
              <w:t>6</w:t>
            </w:r>
            <w:r w:rsidR="00C51714" w:rsidRPr="00C51714">
              <w:rPr>
                <w:vertAlign w:val="superscript"/>
              </w:rPr>
              <w:t>th</w:t>
            </w:r>
            <w:r w:rsidR="00C51714">
              <w:t xml:space="preserve"> &amp; 7</w:t>
            </w:r>
            <w:r w:rsidR="00C51714" w:rsidRPr="00C51714">
              <w:rPr>
                <w:vertAlign w:val="superscript"/>
              </w:rPr>
              <w:t>th</w:t>
            </w:r>
            <w:r w:rsidR="00C51714">
              <w:t xml:space="preserve"> </w:t>
            </w:r>
            <w:r>
              <w:br/>
            </w:r>
            <w:r>
              <w:rPr>
                <w:b/>
              </w:rPr>
              <w:t>MS VB Practice</w:t>
            </w:r>
          </w:p>
          <w:p w:rsidR="005444AE" w:rsidRPr="005444AE" w:rsidRDefault="00C51714">
            <w:r>
              <w:t>4:00-6</w:t>
            </w:r>
            <w:r w:rsidR="005444AE">
              <w:t>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5444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5444AE" w:rsidRDefault="005444AE">
            <w:r>
              <w:t>9:00-10:30am</w:t>
            </w:r>
          </w:p>
          <w:p w:rsidR="005444AE" w:rsidRDefault="005444AE">
            <w:r>
              <w:t>5:30-7:00pm</w:t>
            </w:r>
          </w:p>
          <w:p w:rsidR="00C51714" w:rsidRDefault="00C51714" w:rsidP="00C51714">
            <w:pPr>
              <w:rPr>
                <w:b/>
              </w:rPr>
            </w:pPr>
            <w:r>
              <w:rPr>
                <w:b/>
              </w:rPr>
              <w:t>MS VB Practice</w:t>
            </w:r>
          </w:p>
          <w:p w:rsidR="00C51714" w:rsidRPr="005444AE" w:rsidRDefault="00C51714" w:rsidP="00C51714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444AE" w:rsidRDefault="005444AE" w:rsidP="005444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5444AE" w:rsidRDefault="005444AE" w:rsidP="005444AE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5444AE" w:rsidP="005444AE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444AE" w:rsidRDefault="005444AE" w:rsidP="005444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5444AE" w:rsidRDefault="005444AE" w:rsidP="005444AE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5444AE" w:rsidP="005444AE">
            <w:r>
              <w:t>3:00-5:00pm</w:t>
            </w:r>
          </w:p>
          <w:p w:rsidR="00811EC8" w:rsidRDefault="00811EC8" w:rsidP="005444AE"/>
          <w:p w:rsidR="00811EC8" w:rsidRPr="00811EC8" w:rsidRDefault="00811EC8" w:rsidP="005444AE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444AE" w:rsidRDefault="005444AE" w:rsidP="005444AE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5444AE" w:rsidRDefault="005444AE" w:rsidP="005444AE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5444AE" w:rsidP="005444AE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Pr="009116FF" w:rsidRDefault="009116FF">
            <w:r>
              <w:t>9:00-11:30am</w:t>
            </w:r>
          </w:p>
        </w:tc>
      </w:tr>
      <w:tr w:rsidR="00582B08" w:rsidTr="00C51714">
        <w:trPr>
          <w:cantSplit/>
          <w:trHeight w:hRule="exact" w:val="72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2B08" w:rsidRDefault="00582B08" w:rsidP="009116FF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582B08" w:rsidRPr="005444AE" w:rsidRDefault="005444AE">
            <w:pPr>
              <w:rPr>
                <w:b/>
              </w:rPr>
            </w:pPr>
            <w:r w:rsidRPr="005444AE">
              <w:rPr>
                <w:b/>
                <w:sz w:val="14"/>
              </w:rPr>
              <w:t>Physicals need to be done and turned in before you can play</w:t>
            </w:r>
            <w:r>
              <w:rPr>
                <w:b/>
              </w:rPr>
              <w:t>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</w:tr>
      <w:tr w:rsidR="00582B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</w:tr>
      <w:tr w:rsidR="00582B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C51714" w:rsidP="005444AE">
            <w:pPr>
              <w:pStyle w:val="Date"/>
            </w:pPr>
            <w:r>
              <w:t>25</w:t>
            </w:r>
          </w:p>
        </w:tc>
      </w:tr>
      <w:tr w:rsidR="00582B08" w:rsidTr="009116FF">
        <w:trPr>
          <w:cantSplit/>
          <w:trHeight w:hRule="exact" w:val="1557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 w:rsidP="005444A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Default="009116FF" w:rsidP="009116FF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Default="009116FF" w:rsidP="009116FF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Default="009116FF" w:rsidP="009116FF">
            <w:pPr>
              <w:rPr>
                <w:b/>
              </w:rPr>
            </w:pPr>
            <w:r>
              <w:t>9:00-10:30am</w:t>
            </w:r>
            <w:r>
              <w:br/>
              <w:t>5:30-7:00pm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3:00-5:00pm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Pr="009116FF" w:rsidRDefault="009116FF" w:rsidP="009116FF">
            <w:r>
              <w:rPr>
                <w:b/>
              </w:rPr>
              <w:t xml:space="preserve">JV </w:t>
            </w:r>
            <w:r>
              <w:t>6:00-7:30am</w:t>
            </w:r>
          </w:p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r>
              <w:t>3:30-5:15pm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5:30-7:30pm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Pr="009116FF" w:rsidRDefault="009116FF" w:rsidP="009116FF">
            <w:r>
              <w:rPr>
                <w:b/>
              </w:rPr>
              <w:t xml:space="preserve">V </w:t>
            </w:r>
            <w:r>
              <w:t>6:00-7:30am</w:t>
            </w:r>
          </w:p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 xml:space="preserve">JV </w:t>
            </w:r>
            <w:r>
              <w:t>3:30-5:15pm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5:30-7:30pm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9116FF">
            <w:pPr>
              <w:rPr>
                <w:b/>
              </w:rPr>
            </w:pPr>
            <w:r>
              <w:rPr>
                <w:b/>
              </w:rPr>
              <w:t>Belt Showcase Tournament</w:t>
            </w:r>
          </w:p>
          <w:p w:rsidR="009116FF" w:rsidRPr="009116FF" w:rsidRDefault="009116FF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582B08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2B08" w:rsidRDefault="00582B08" w:rsidP="009116FF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Pr="009116FF" w:rsidRDefault="009116FF">
            <w:pPr>
              <w:rPr>
                <w:b/>
              </w:rPr>
            </w:pPr>
            <w:r w:rsidRPr="009116FF">
              <w:rPr>
                <w:b/>
                <w:sz w:val="16"/>
              </w:rPr>
              <w:t>First Day of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</w:tr>
      <w:tr w:rsidR="00582B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</w:tr>
      <w:tr w:rsidR="00582B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582B08" w:rsidRDefault="00C51714">
            <w:pPr>
              <w:pStyle w:val="Date"/>
            </w:pPr>
            <w:r>
              <w:t>31</w:t>
            </w:r>
            <w:r w:rsidR="009116FF">
              <w:fldChar w:fldCharType="begin"/>
            </w:r>
            <w:r w:rsidR="009116FF">
              <w:instrText xml:space="preserve">IF </w:instrText>
            </w:r>
            <w:r w:rsidR="009116FF">
              <w:fldChar w:fldCharType="begin"/>
            </w:r>
            <w:r w:rsidR="009116FF">
              <w:instrText xml:space="preserve"> =I21</w:instrText>
            </w:r>
            <w:r w:rsidR="009116FF">
              <w:fldChar w:fldCharType="separate"/>
            </w:r>
            <w:r>
              <w:rPr>
                <w:noProof/>
              </w:rPr>
              <w:instrText>31</w:instrText>
            </w:r>
            <w:r w:rsidR="009116FF">
              <w:fldChar w:fldCharType="end"/>
            </w:r>
            <w:r w:rsidR="009116FF">
              <w:instrText xml:space="preserve"> = 0,"" </w:instrText>
            </w:r>
            <w:r w:rsidR="009116FF">
              <w:fldChar w:fldCharType="begin"/>
            </w:r>
            <w:r w:rsidR="009116FF">
              <w:instrText xml:space="preserve"> IF </w:instrText>
            </w:r>
            <w:r w:rsidR="009116FF">
              <w:fldChar w:fldCharType="begin"/>
            </w:r>
            <w:r w:rsidR="009116FF">
              <w:instrText xml:space="preserve"> =I21 </w:instrText>
            </w:r>
            <w:r w:rsidR="009116FF">
              <w:fldChar w:fldCharType="separate"/>
            </w:r>
            <w:r>
              <w:rPr>
                <w:noProof/>
              </w:rPr>
              <w:instrText>31</w:instrText>
            </w:r>
            <w:r w:rsidR="009116FF">
              <w:fldChar w:fldCharType="end"/>
            </w:r>
            <w:r w:rsidR="009116FF">
              <w:instrText xml:space="preserve">  &lt; </w:instrText>
            </w:r>
            <w:r w:rsidR="009116FF">
              <w:fldChar w:fldCharType="begin"/>
            </w:r>
            <w:r w:rsidR="009116FF">
              <w:instrText xml:space="preserve"> DocVariable MonthEnd \@ d </w:instrText>
            </w:r>
            <w:r w:rsidR="009116FF">
              <w:fldChar w:fldCharType="separate"/>
            </w:r>
            <w:r>
              <w:instrText>31</w:instrText>
            </w:r>
            <w:r w:rsidR="009116FF">
              <w:fldChar w:fldCharType="end"/>
            </w:r>
            <w:r w:rsidR="009116FF">
              <w:instrText xml:space="preserve">  </w:instrText>
            </w:r>
            <w:r w:rsidR="009116FF">
              <w:fldChar w:fldCharType="begin"/>
            </w:r>
            <w:r w:rsidR="009116FF">
              <w:instrText xml:space="preserve"> =I21+1 </w:instrText>
            </w:r>
            <w:r w:rsidR="009116FF">
              <w:fldChar w:fldCharType="separate"/>
            </w:r>
            <w:r w:rsidR="005444AE">
              <w:rPr>
                <w:noProof/>
              </w:rPr>
              <w:instrText>28</w:instrText>
            </w:r>
            <w:r w:rsidR="009116FF">
              <w:fldChar w:fldCharType="end"/>
            </w:r>
            <w:r w:rsidR="009116FF">
              <w:instrText xml:space="preserve"> "" </w:instrText>
            </w:r>
            <w:r w:rsidR="009116FF">
              <w:fldChar w:fldCharType="end"/>
            </w:r>
            <w:r w:rsidR="009116FF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9116F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51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444A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44AE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5444A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44A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C5171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5444A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5444AE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82B08" w:rsidTr="00811EC8">
        <w:trPr>
          <w:cantSplit/>
          <w:trHeight w:hRule="exact" w:val="257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 w:rsidP="005444AE">
            <w:pPr>
              <w:pStyle w:val="WeekNumber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Pr="009116FF" w:rsidRDefault="009116FF" w:rsidP="009116FF">
            <w:r>
              <w:rPr>
                <w:b/>
              </w:rPr>
              <w:t xml:space="preserve">JV </w:t>
            </w:r>
            <w:r>
              <w:t>6:00-7:30am</w:t>
            </w:r>
          </w:p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 xml:space="preserve">V </w:t>
            </w:r>
            <w:r>
              <w:t>3:30-5:15pm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5:30-7:30pm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Pr="009116FF" w:rsidRDefault="009116FF" w:rsidP="009116FF">
            <w:r>
              <w:rPr>
                <w:b/>
              </w:rPr>
              <w:t xml:space="preserve">V </w:t>
            </w:r>
            <w:r>
              <w:t>6:00-7:30am</w:t>
            </w:r>
          </w:p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 xml:space="preserve">JV </w:t>
            </w:r>
            <w:r>
              <w:t>3:30-5:15pm</w:t>
            </w:r>
            <w:r>
              <w:br/>
            </w:r>
            <w:r>
              <w:rPr>
                <w:b/>
              </w:rPr>
              <w:t>MS VB Practice</w:t>
            </w:r>
          </w:p>
          <w:p w:rsidR="00582B08" w:rsidRDefault="009116FF" w:rsidP="009116FF">
            <w:r>
              <w:t>5:30-7:30pm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116FF" w:rsidRDefault="009116FF" w:rsidP="009116FF">
            <w:pPr>
              <w:rPr>
                <w:b/>
              </w:rPr>
            </w:pPr>
            <w:r>
              <w:rPr>
                <w:b/>
              </w:rPr>
              <w:t>HS VB Practice</w:t>
            </w:r>
          </w:p>
          <w:p w:rsidR="009116FF" w:rsidRDefault="00811EC8" w:rsidP="009116FF">
            <w:pPr>
              <w:rPr>
                <w:b/>
              </w:rPr>
            </w:pPr>
            <w:r>
              <w:t>6:00-7:30am</w:t>
            </w:r>
            <w:r>
              <w:br/>
            </w:r>
            <w:r w:rsidR="009116FF">
              <w:rPr>
                <w:b/>
              </w:rPr>
              <w:t>MS VB Practice</w:t>
            </w:r>
          </w:p>
          <w:p w:rsidR="00582B08" w:rsidRDefault="00811EC8" w:rsidP="00811EC8">
            <w:r>
              <w:t>3:30-5:30pm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82B08" w:rsidRDefault="00761F6A" w:rsidP="00C51714">
            <w:pPr>
              <w:rPr>
                <w:b/>
              </w:rPr>
            </w:pPr>
            <w:r>
              <w:rPr>
                <w:b/>
              </w:rPr>
              <w:t>Games vs Cascade</w:t>
            </w:r>
          </w:p>
          <w:p w:rsidR="00761F6A" w:rsidRDefault="00761F6A" w:rsidP="00C51714">
            <w:r>
              <w:rPr>
                <w:b/>
              </w:rPr>
              <w:t xml:space="preserve">MS </w:t>
            </w:r>
            <w:r>
              <w:t>4/5pm</w:t>
            </w:r>
          </w:p>
          <w:p w:rsidR="00761F6A" w:rsidRDefault="00761F6A" w:rsidP="00C51714">
            <w:r>
              <w:rPr>
                <w:b/>
              </w:rPr>
              <w:t xml:space="preserve">JV </w:t>
            </w:r>
            <w:r>
              <w:t>6pm</w:t>
            </w:r>
          </w:p>
          <w:p w:rsidR="00761F6A" w:rsidRPr="00761F6A" w:rsidRDefault="00761F6A" w:rsidP="00C51714">
            <w:r>
              <w:rPr>
                <w:b/>
              </w:rPr>
              <w:t xml:space="preserve">Varsity </w:t>
            </w:r>
            <w:r>
              <w:t>+20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964243" w:rsidRDefault="00964243" w:rsidP="00964243">
            <w:pPr>
              <w:rPr>
                <w:b/>
              </w:rPr>
            </w:pPr>
            <w:r>
              <w:rPr>
                <w:b/>
              </w:rPr>
              <w:t xml:space="preserve">Varsity &amp; JV Jamboree </w:t>
            </w:r>
            <w:bookmarkStart w:id="0" w:name="_GoBack"/>
            <w:r>
              <w:rPr>
                <w:b/>
              </w:rPr>
              <w:t xml:space="preserve">in </w:t>
            </w:r>
            <w:bookmarkEnd w:id="0"/>
            <w:r>
              <w:rPr>
                <w:b/>
              </w:rPr>
              <w:t>Cascade</w:t>
            </w:r>
          </w:p>
          <w:p w:rsidR="00964243" w:rsidRDefault="00964243" w:rsidP="00964243"/>
          <w:p w:rsidR="00964243" w:rsidRPr="00964243" w:rsidRDefault="00964243" w:rsidP="00964243">
            <w:pPr>
              <w:rPr>
                <w:b/>
              </w:rPr>
            </w:pPr>
            <w:r>
              <w:rPr>
                <w:b/>
              </w:rPr>
              <w:t>Times TBA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82B08" w:rsidRDefault="00582B08"/>
        </w:tc>
      </w:tr>
      <w:tr w:rsidR="00582B08" w:rsidTr="00811EC8">
        <w:trPr>
          <w:cantSplit/>
          <w:trHeight w:hRule="exact" w:val="18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pStyle w:val="Week"/>
              <w:jc w:val="left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582B08" w:rsidRDefault="00582B08" w:rsidP="009116FF">
            <w:pPr>
              <w:pStyle w:val="Heading2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582B08" w:rsidRDefault="00582B08"/>
        </w:tc>
      </w:tr>
      <w:tr w:rsidR="00582B0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582B08" w:rsidRDefault="00582B08"/>
        </w:tc>
      </w:tr>
      <w:tr w:rsidR="00582B0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82B08" w:rsidRDefault="00582B0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82B08" w:rsidRDefault="00582B0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82B08" w:rsidRDefault="00582B08"/>
        </w:tc>
      </w:tr>
    </w:tbl>
    <w:p w:rsidR="00582B08" w:rsidRDefault="00582B08"/>
    <w:sectPr w:rsidR="00582B08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E" w:rsidRDefault="005444AE">
      <w:r>
        <w:separator/>
      </w:r>
    </w:p>
  </w:endnote>
  <w:endnote w:type="continuationSeparator" w:id="0">
    <w:p w:rsidR="005444AE" w:rsidRDefault="0054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E" w:rsidRDefault="005444AE">
      <w:r>
        <w:separator/>
      </w:r>
    </w:p>
  </w:footnote>
  <w:footnote w:type="continuationSeparator" w:id="0">
    <w:p w:rsidR="005444AE" w:rsidRDefault="0054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8/30/2017"/>
    <w:docVar w:name="MonthEndLessTwo" w:val="8/29/2017"/>
    <w:docVar w:name="MonthStart" w:val="5/1/2018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5444AE"/>
    <w:rsid w:val="001E0E93"/>
    <w:rsid w:val="00234E2D"/>
    <w:rsid w:val="002C333E"/>
    <w:rsid w:val="003657EC"/>
    <w:rsid w:val="004E2030"/>
    <w:rsid w:val="005444AE"/>
    <w:rsid w:val="00582B08"/>
    <w:rsid w:val="00761F6A"/>
    <w:rsid w:val="007B2462"/>
    <w:rsid w:val="00811EC8"/>
    <w:rsid w:val="009116FF"/>
    <w:rsid w:val="00964243"/>
    <w:rsid w:val="00C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42A7324-99B9-470F-A21D-DFA91AC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ndeiro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ADE7D6DF14351B35880A869C3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C071-5749-47FE-845D-012E386AAFFF}"/>
      </w:docPartPr>
      <w:docPartBody>
        <w:p w:rsidR="00BF382E" w:rsidRDefault="00D53E63">
          <w:pPr>
            <w:pStyle w:val="040ADE7D6DF14351B35880A869C399B7"/>
          </w:pPr>
          <w:r>
            <w:t>notes</w:t>
          </w:r>
        </w:p>
      </w:docPartBody>
    </w:docPart>
    <w:docPart>
      <w:docPartPr>
        <w:name w:val="07B803BD61A34A799BADE08177D9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ABAA-8A7B-4D9B-AC30-F5E9B07BF9D5}"/>
      </w:docPartPr>
      <w:docPartBody>
        <w:p w:rsidR="00BF382E" w:rsidRDefault="00D53E63">
          <w:pPr>
            <w:pStyle w:val="07B803BD61A34A799BADE08177D9C0AC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3"/>
    <w:rsid w:val="00BF382E"/>
    <w:rsid w:val="00D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D632D604D49A6B8B6DF64F4B9F0D1">
    <w:name w:val="C1ED632D604D49A6B8B6DF64F4B9F0D1"/>
  </w:style>
  <w:style w:type="paragraph" w:customStyle="1" w:styleId="AABCF347A1164EEA866B35E75B3BA743">
    <w:name w:val="AABCF347A1164EEA866B35E75B3BA743"/>
  </w:style>
  <w:style w:type="paragraph" w:customStyle="1" w:styleId="3E6FFBF03541475F861C881D22536B0E">
    <w:name w:val="3E6FFBF03541475F861C881D22536B0E"/>
  </w:style>
  <w:style w:type="paragraph" w:customStyle="1" w:styleId="040ADE7D6DF14351B35880A869C399B7">
    <w:name w:val="040ADE7D6DF14351B35880A869C399B7"/>
  </w:style>
  <w:style w:type="paragraph" w:customStyle="1" w:styleId="82986434B68449E8A4C9EDAFE93ADECC">
    <w:name w:val="82986434B68449E8A4C9EDAFE93ADECC"/>
  </w:style>
  <w:style w:type="paragraph" w:customStyle="1" w:styleId="05688B30AAF44BB6B363C291EDEECF22">
    <w:name w:val="05688B30AAF44BB6B363C291EDEECF22"/>
  </w:style>
  <w:style w:type="paragraph" w:customStyle="1" w:styleId="07B803BD61A34A799BADE08177D9C0AC">
    <w:name w:val="07B803BD61A34A799BADE08177D9C0AC"/>
  </w:style>
  <w:style w:type="paragraph" w:customStyle="1" w:styleId="95C655137BF44B1DA60EA013A105CA40">
    <w:name w:val="95C655137BF44B1DA60EA013A105CA40"/>
  </w:style>
  <w:style w:type="paragraph" w:customStyle="1" w:styleId="B674294F2392401EA503DC9B0F005FB3">
    <w:name w:val="B674294F2392401EA503DC9B0F005FB3"/>
  </w:style>
  <w:style w:type="paragraph" w:customStyle="1" w:styleId="CBF3B55501E8434F87ACF5A04196ACF7">
    <w:name w:val="CBF3B55501E8434F87ACF5A04196ACF7"/>
  </w:style>
  <w:style w:type="paragraph" w:customStyle="1" w:styleId="4433A95FC1024DAFB2D9926EEAA07784">
    <w:name w:val="4433A95FC1024DAFB2D9926EEAA07784"/>
  </w:style>
  <w:style w:type="paragraph" w:customStyle="1" w:styleId="5F996FCEC7134F94A736151F58AC90C5">
    <w:name w:val="5F996FCEC7134F94A736151F58AC90C5"/>
  </w:style>
  <w:style w:type="paragraph" w:customStyle="1" w:styleId="1845F60A23A345A4A78B7A7F78D97986">
    <w:name w:val="1845F60A23A345A4A78B7A7F78D97986"/>
  </w:style>
  <w:style w:type="paragraph" w:customStyle="1" w:styleId="CFF45D405CC94E93A80FB07A0384486E">
    <w:name w:val="CFF45D405CC94E93A80FB07A0384486E"/>
  </w:style>
  <w:style w:type="paragraph" w:customStyle="1" w:styleId="6A7E75C08026406B9B556B4B3AC41720">
    <w:name w:val="6A7E75C08026406B9B556B4B3AC41720"/>
  </w:style>
  <w:style w:type="paragraph" w:customStyle="1" w:styleId="AA1AFF0EC3014955AAAB55144BCA0852">
    <w:name w:val="AA1AFF0EC3014955AAAB55144BCA0852"/>
  </w:style>
  <w:style w:type="paragraph" w:customStyle="1" w:styleId="857A40E7449C4619A2BA8746987F0E00">
    <w:name w:val="857A40E7449C4619A2BA8746987F0E00"/>
    <w:rsid w:val="00D53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Graham</dc:creator>
  <cp:keywords/>
  <cp:lastModifiedBy>Jeffrey Graham</cp:lastModifiedBy>
  <cp:revision>6</cp:revision>
  <cp:lastPrinted>2017-08-14T13:47:00Z</cp:lastPrinted>
  <dcterms:created xsi:type="dcterms:W3CDTF">2018-06-01T20:43:00Z</dcterms:created>
  <dcterms:modified xsi:type="dcterms:W3CDTF">2018-08-07T22:09:00Z</dcterms:modified>
  <cp:version/>
</cp:coreProperties>
</file>