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99997pt;margin-top:53.236401pt;width:274.45pt;height:63.7pt;mso-position-horizontal-relative:page;mso-position-vertical-relative:page;z-index:-2824" type="#_x0000_t202" filled="false" stroked="false">
            <v:textbox inset="0,0,0,0">
              <w:txbxContent>
                <w:p>
                  <w:pPr>
                    <w:pStyle w:val="BodyText"/>
                    <w:spacing w:line="239" w:lineRule="auto"/>
                    <w:ind w:left="1129" w:right="1124" w:firstLine="501"/>
                    <w:jc w:val="left"/>
                  </w:pPr>
                  <w:r>
                    <w:rPr>
                      <w:spacing w:val="-1"/>
                    </w:rPr>
                    <w:t>Notice</w:t>
                  </w:r>
                  <w:r>
                    <w:rPr/>
                    <w:t> of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Public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Meeting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spacing w:val="-1"/>
                    </w:rPr>
                    <w:t>Wapello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Community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School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District</w:t>
                  </w:r>
                </w:p>
                <w:p>
                  <w:pPr>
                    <w:pStyle w:val="BodyText"/>
                    <w:spacing w:line="240" w:lineRule="auto" w:before="2"/>
                    <w:ind w:right="17"/>
                    <w:jc w:val="center"/>
                  </w:pPr>
                  <w:r>
                    <w:rPr>
                      <w:spacing w:val="-1"/>
                    </w:rPr>
                    <w:t>You</w:t>
                  </w:r>
                  <w:r>
                    <w:rPr/>
                    <w:t> are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hereby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notified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Board</w:t>
                  </w:r>
                  <w:r>
                    <w:rPr/>
                    <w:t> of </w:t>
                  </w:r>
                  <w:r>
                    <w:rPr>
                      <w:spacing w:val="-1"/>
                    </w:rPr>
                    <w:t>Directors</w:t>
                  </w:r>
                  <w:r>
                    <w:rPr/>
                    <w:t> </w:t>
                  </w:r>
                  <w:r>
                    <w:rPr>
                      <w:spacing w:val="-2"/>
                    </w:rPr>
                    <w:t>will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meet: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-1"/>
                    </w:rPr>
                    <w:t>July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19, 2017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1"/>
                    </w:rPr>
                    <w:t> 11:30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a.m.</w:t>
                  </w:r>
                </w:p>
                <w:p>
                  <w:pPr>
                    <w:pStyle w:val="BodyText"/>
                    <w:spacing w:line="240" w:lineRule="auto" w:before="1"/>
                    <w:ind w:left="6" w:right="0"/>
                    <w:jc w:val="center"/>
                  </w:pPr>
                  <w:r>
                    <w:rPr>
                      <w:spacing w:val="-1"/>
                    </w:rPr>
                    <w:t>Central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Administration</w:t>
                  </w:r>
                  <w:r>
                    <w:rPr/>
                    <w:t> </w:t>
                  </w:r>
                  <w:r>
                    <w:rPr>
                      <w:spacing w:val="-2"/>
                    </w:rPr>
                    <w:t>Office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– </w:t>
                  </w:r>
                  <w:r>
                    <w:rPr/>
                    <w:t>406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Mechanic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29.096405pt;width:36.15pt;height:13.05pt;mso-position-horizontal-relative:page;mso-position-vertical-relative:page;z-index:-280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Agenda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154.416397pt;width:10.25pt;height:63.7pt;mso-position-horizontal-relative:page;mso-position-vertical-relative:page;z-index:-277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line="252" w:lineRule="exact" w:before="1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line="252" w:lineRule="exact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  <w:spacing w:line="252" w:lineRule="exact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154.416397pt;width:329.25pt;height:139.550pt;mso-position-horizontal-relative:page;mso-position-vertical-relative:page;z-index:-2752" type="#_x0000_t202" filled="false" stroked="false">
            <v:textbox inset="0,0,0,0">
              <w:txbxContent>
                <w:p>
                  <w:pPr>
                    <w:pStyle w:val="BodyText"/>
                    <w:spacing w:line="241" w:lineRule="auto"/>
                    <w:ind w:right="5400"/>
                    <w:jc w:val="left"/>
                  </w:pPr>
                  <w:r>
                    <w:rPr/>
                    <w:t>Call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 </w:t>
                  </w:r>
                  <w:r>
                    <w:rPr>
                      <w:spacing w:val="-1"/>
                    </w:rPr>
                    <w:t>Order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-1"/>
                    </w:rPr>
                    <w:t>Roll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Call</w:t>
                  </w:r>
                </w:p>
                <w:p>
                  <w:pPr>
                    <w:pStyle w:val="BodyText"/>
                    <w:spacing w:line="240" w:lineRule="auto"/>
                    <w:ind w:right="4754"/>
                    <w:jc w:val="left"/>
                  </w:pPr>
                  <w:r>
                    <w:rPr>
                      <w:spacing w:val="-1"/>
                    </w:rPr>
                    <w:t>Approval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Agenda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-1"/>
                    </w:rPr>
                    <w:t>Community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Forum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-1"/>
                    </w:rPr>
                    <w:t>Personnel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40" w:val="left" w:leader="none"/>
                    </w:tabs>
                    <w:spacing w:line="252" w:lineRule="exact" w:before="0" w:after="0"/>
                    <w:ind w:left="20" w:right="0" w:firstLine="360"/>
                    <w:jc w:val="left"/>
                  </w:pPr>
                  <w:r>
                    <w:rPr>
                      <w:spacing w:val="-1"/>
                    </w:rPr>
                    <w:t>Hires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460" w:val="left" w:leader="none"/>
                    </w:tabs>
                    <w:spacing w:line="252" w:lineRule="exact" w:before="1" w:after="0"/>
                    <w:ind w:left="1460" w:right="0" w:hanging="296"/>
                    <w:jc w:val="left"/>
                  </w:pPr>
                  <w:r>
                    <w:rPr/>
                    <w:t>Sean </w:t>
                  </w:r>
                  <w:r>
                    <w:rPr>
                      <w:spacing w:val="-1"/>
                    </w:rPr>
                    <w:t>Farmer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—</w:t>
                  </w:r>
                  <w:r>
                    <w:rPr>
                      <w:spacing w:val="-1"/>
                    </w:rPr>
                    <w:t>HS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SPED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40" w:val="left" w:leader="none"/>
                    </w:tabs>
                    <w:spacing w:line="240" w:lineRule="auto" w:before="0" w:after="0"/>
                    <w:ind w:left="20" w:right="4704" w:firstLine="360"/>
                    <w:jc w:val="left"/>
                  </w:pPr>
                  <w:r>
                    <w:rPr>
                      <w:spacing w:val="-1"/>
                    </w:rPr>
                    <w:t>Resignations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spacing w:val="-1"/>
                    </w:rPr>
                    <w:t>New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Business</w:t>
                  </w:r>
                </w:p>
                <w:p>
                  <w:pPr>
                    <w:pStyle w:val="BodyText"/>
                    <w:tabs>
                      <w:tab w:pos="739" w:val="left" w:leader="none"/>
                    </w:tabs>
                    <w:spacing w:line="240" w:lineRule="auto" w:before="1"/>
                    <w:ind w:left="740" w:right="17" w:hanging="360"/>
                    <w:jc w:val="left"/>
                  </w:pPr>
                  <w:r>
                    <w:rPr/>
                    <w:t>a.</w:t>
                    <w:tab/>
                  </w:r>
                  <w:r>
                    <w:rPr>
                      <w:spacing w:val="-1"/>
                    </w:rPr>
                    <w:t>Consideration</w:t>
                  </w:r>
                  <w:r>
                    <w:rPr/>
                    <w:t> to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Approve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Purchase</w:t>
                  </w:r>
                  <w:r>
                    <w:rPr/>
                    <w:t> </w:t>
                  </w:r>
                  <w:r>
                    <w:rPr>
                      <w:spacing w:val="-2"/>
                    </w:rPr>
                    <w:t>of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Projectors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whiteboards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for </w:t>
                  </w:r>
                  <w:r>
                    <w:rPr>
                      <w:spacing w:val="-1"/>
                    </w:rPr>
                    <w:t>Elementary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140015pt;margin-top:179.736404pt;width:61.25pt;height:38.4pt;mso-position-horizontal-relative:page;mso-position-vertical-relative:page;z-index:-2728" type="#_x0000_t202" filled="false" stroked="false">
            <v:textbox inset="0,0,0,0">
              <w:txbxContent>
                <w:p>
                  <w:pPr>
                    <w:pStyle w:val="BodyText"/>
                    <w:spacing w:line="239" w:lineRule="auto"/>
                    <w:ind w:right="17" w:firstLine="499"/>
                    <w:jc w:val="left"/>
                  </w:pPr>
                  <w:r>
                    <w:rPr>
                      <w:spacing w:val="-1"/>
                    </w:rPr>
                    <w:t>(action)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-1"/>
                    </w:rPr>
                    <w:t>(information)</w:t>
                  </w:r>
                </w:p>
                <w:p>
                  <w:pPr>
                    <w:pStyle w:val="BodyText"/>
                    <w:spacing w:line="240" w:lineRule="auto" w:before="1"/>
                    <w:ind w:left="519" w:right="0"/>
                    <w:jc w:val="left"/>
                  </w:pPr>
                  <w:r>
                    <w:rPr>
                      <w:spacing w:val="-1"/>
                    </w:rPr>
                    <w:t>(action)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255.6064pt;width:10.25pt;height:13.05pt;mso-position-horizontal-relative:page;mso-position-vertical-relative:page;z-index:-270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100006pt;margin-top:280.926392pt;width:36.2pt;height:13.05pt;mso-position-horizontal-relative:page;mso-position-vertical-relative:page;z-index:-268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(action)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18.846405pt;width:60.7pt;height:13.05pt;mso-position-horizontal-relative:page;mso-position-vertical-relative:page;z-index:-265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Adjournment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9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20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Roman"/>
      <w:lvlText w:val="%2."/>
      <w:lvlJc w:val="left"/>
      <w:pPr>
        <w:ind w:left="1460" w:hanging="296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029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8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8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7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7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76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46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Peterson</dc:creator>
  <dcterms:created xsi:type="dcterms:W3CDTF">2018-08-15T08:13:03Z</dcterms:created>
  <dcterms:modified xsi:type="dcterms:W3CDTF">2018-08-15T08:13:03Z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2018-08-15T00:00:00Z</vt:filetime>
  </property>
</Properties>
</file>