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360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4A43" wp14:editId="61F79D4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A6BC" w14:textId="77777777" w:rsidR="00F010F1" w:rsidRPr="00C64984" w:rsidRDefault="0007354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06DA35DE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524A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F05A6BC" w14:textId="77777777" w:rsidR="00F010F1" w:rsidRPr="00C64984" w:rsidRDefault="0007354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06DA35DE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3592AFE" wp14:editId="3ED344B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9FEFBDD" wp14:editId="561124A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C578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296A671" w14:textId="500D4208" w:rsidR="001A6610" w:rsidRPr="009909CD" w:rsidRDefault="00901CB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bookmarkStart w:id="0" w:name="_GoBack"/>
                            <w:bookmarkEnd w:id="0"/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87C1311" w14:textId="77777777" w:rsidR="001028F4" w:rsidRPr="009909CD" w:rsidRDefault="001028F4" w:rsidP="001028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C0DA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4AF46118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C3DC18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EFBD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55C578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296A671" w14:textId="500D4208" w:rsidR="001A6610" w:rsidRPr="009909CD" w:rsidRDefault="00901CB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bookmarkStart w:id="1" w:name="_GoBack"/>
                      <w:bookmarkEnd w:id="1"/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87C1311" w14:textId="77777777" w:rsidR="001028F4" w:rsidRPr="009909CD" w:rsidRDefault="001028F4" w:rsidP="001028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C0DA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4AF46118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C3DC18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230C0D" w14:textId="1D5E86AD" w:rsidR="001B2141" w:rsidRDefault="00901CB8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C6F37B" wp14:editId="4C1FE07E">
                <wp:simplePos x="0" y="0"/>
                <wp:positionH relativeFrom="page">
                  <wp:align>right</wp:align>
                </wp:positionH>
                <wp:positionV relativeFrom="margin">
                  <wp:posOffset>3838575</wp:posOffset>
                </wp:positionV>
                <wp:extent cx="2035175" cy="3679190"/>
                <wp:effectExtent l="0" t="0" r="22225" b="1651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3679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08B7CC8" w14:textId="5AFA2665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499FC67C" w14:textId="3885854F" w:rsidR="00901CB8" w:rsidRDefault="00901CB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C1B6ADF" w14:textId="77777777" w:rsidR="00901CB8" w:rsidRDefault="00901CB8" w:rsidP="00901CB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52DFD769" w14:textId="77777777" w:rsidR="00901CB8" w:rsidRDefault="00901CB8" w:rsidP="00901CB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7557F1CD" w14:textId="77777777" w:rsidR="00901CB8" w:rsidRDefault="00901CB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23ECAD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DF961B1" w14:textId="4327090A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4B929ACD" w14:textId="03F88208" w:rsidR="00901CB8" w:rsidRDefault="00901CB8" w:rsidP="00874387">
                            <w:pPr>
                              <w:pStyle w:val="NoSpacing"/>
                            </w:pPr>
                          </w:p>
                          <w:p w14:paraId="0BA69834" w14:textId="77777777" w:rsidR="00901CB8" w:rsidRPr="0041466C" w:rsidRDefault="00901CB8" w:rsidP="00901CB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1466C">
                              <w:rPr>
                                <w:sz w:val="28"/>
                                <w:szCs w:val="28"/>
                              </w:rPr>
                              <w:t>Maureen Foley</w:t>
                            </w:r>
                          </w:p>
                          <w:p w14:paraId="1129B6AB" w14:textId="77777777" w:rsidR="00901CB8" w:rsidRPr="0041466C" w:rsidRDefault="00901CB8" w:rsidP="00901C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>360-497-5816 ext. 3024</w:t>
                            </w:r>
                          </w:p>
                          <w:p w14:paraId="6FA12566" w14:textId="77777777" w:rsidR="00901CB8" w:rsidRDefault="00901CB8" w:rsidP="00874387">
                            <w:pPr>
                              <w:pStyle w:val="NoSpacing"/>
                            </w:pPr>
                          </w:p>
                          <w:p w14:paraId="7325A23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5CDB6F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FF0A2DB" w14:textId="373841C9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4409DF4" w14:textId="77777777" w:rsidR="00901CB8" w:rsidRDefault="00901CB8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67741522" w14:textId="77777777" w:rsidR="00901CB8" w:rsidRPr="0041466C" w:rsidRDefault="00901CB8" w:rsidP="00901C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 xml:space="preserve">Tuesdays &amp; Thursdays </w:t>
                            </w:r>
                          </w:p>
                          <w:p w14:paraId="6B5BAE3D" w14:textId="77777777" w:rsidR="00901CB8" w:rsidRPr="0041466C" w:rsidRDefault="00901CB8" w:rsidP="00901CB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>3:00-4:30pm</w:t>
                            </w:r>
                          </w:p>
                          <w:p w14:paraId="2A000A9E" w14:textId="77777777" w:rsidR="00901CB8" w:rsidRPr="00F35BE3" w:rsidRDefault="00901CB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F37B" id="AutoShape 14" o:spid="_x0000_s1028" style="position:absolute;margin-left:109.05pt;margin-top:302.25pt;width:160.25pt;height:289.7pt;z-index:251696128;visibility:visible;mso-wrap-style:square;mso-width-percent:0;mso-height-percent:0;mso-wrap-distance-left:36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" o:allowincell="f" filled="f" strokecolor="#f2f2f2 [3052]">
                <v:textbox inset="14.4pt,14.4pt,14.4pt,14.4pt">
                  <w:txbxContent>
                    <w:p w14:paraId="108B7CC8" w14:textId="5AFA2665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499FC67C" w14:textId="3885854F" w:rsidR="00901CB8" w:rsidRDefault="00901CB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C1B6ADF" w14:textId="77777777" w:rsidR="00901CB8" w:rsidRDefault="00901CB8" w:rsidP="00901CB8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52DFD769" w14:textId="77777777" w:rsidR="00901CB8" w:rsidRDefault="00901CB8" w:rsidP="00901CB8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7557F1CD" w14:textId="77777777" w:rsidR="00901CB8" w:rsidRDefault="00901CB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23ECAD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DF961B1" w14:textId="4327090A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4B929ACD" w14:textId="03F88208" w:rsidR="00901CB8" w:rsidRDefault="00901CB8" w:rsidP="00874387">
                      <w:pPr>
                        <w:pStyle w:val="NoSpacing"/>
                      </w:pPr>
                    </w:p>
                    <w:p w14:paraId="0BA69834" w14:textId="77777777" w:rsidR="00901CB8" w:rsidRPr="0041466C" w:rsidRDefault="00901CB8" w:rsidP="00901CB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1466C">
                        <w:rPr>
                          <w:sz w:val="28"/>
                          <w:szCs w:val="28"/>
                        </w:rPr>
                        <w:t>Maureen Foley</w:t>
                      </w:r>
                    </w:p>
                    <w:p w14:paraId="1129B6AB" w14:textId="77777777" w:rsidR="00901CB8" w:rsidRPr="0041466C" w:rsidRDefault="00901CB8" w:rsidP="00901C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>360-497-5816 ext. 3024</w:t>
                      </w:r>
                    </w:p>
                    <w:p w14:paraId="6FA12566" w14:textId="77777777" w:rsidR="00901CB8" w:rsidRDefault="00901CB8" w:rsidP="00874387">
                      <w:pPr>
                        <w:pStyle w:val="NoSpacing"/>
                      </w:pPr>
                    </w:p>
                    <w:p w14:paraId="7325A23B" w14:textId="77777777" w:rsidR="00F35BE3" w:rsidRDefault="00F35BE3" w:rsidP="00874387">
                      <w:pPr>
                        <w:pStyle w:val="NoSpacing"/>
                      </w:pPr>
                    </w:p>
                    <w:p w14:paraId="05CDB6F6" w14:textId="77777777" w:rsidR="00F35BE3" w:rsidRDefault="00F35BE3" w:rsidP="00874387">
                      <w:pPr>
                        <w:pStyle w:val="NoSpacing"/>
                      </w:pPr>
                    </w:p>
                    <w:p w14:paraId="3FF0A2DB" w14:textId="373841C9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04409DF4" w14:textId="77777777" w:rsidR="00901CB8" w:rsidRDefault="00901CB8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67741522" w14:textId="77777777" w:rsidR="00901CB8" w:rsidRPr="0041466C" w:rsidRDefault="00901CB8" w:rsidP="00901C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 xml:space="preserve">Tuesdays &amp; Thursdays </w:t>
                      </w:r>
                    </w:p>
                    <w:p w14:paraId="6B5BAE3D" w14:textId="77777777" w:rsidR="00901CB8" w:rsidRPr="0041466C" w:rsidRDefault="00901CB8" w:rsidP="00901CB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>3:00-4:30pm</w:t>
                      </w:r>
                    </w:p>
                    <w:p w14:paraId="2A000A9E" w14:textId="77777777" w:rsidR="00901CB8" w:rsidRPr="00F35BE3" w:rsidRDefault="00901CB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A0A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7EC90" wp14:editId="2CFB3E9C">
                <wp:simplePos x="0" y="0"/>
                <wp:positionH relativeFrom="column">
                  <wp:posOffset>7620</wp:posOffset>
                </wp:positionH>
                <wp:positionV relativeFrom="paragraph">
                  <wp:posOffset>190385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3CE9" w14:textId="77777777" w:rsidR="00E14047" w:rsidRPr="00282346" w:rsidRDefault="00E14047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Campus Visits</w:t>
                            </w:r>
                          </w:p>
                          <w:p w14:paraId="12F1920F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Visiting colleges can </w:t>
                            </w:r>
                            <w:r w:rsidR="00051C11" w:rsidRPr="00051C11">
                              <w:rPr>
                                <w:sz w:val="25"/>
                                <w:szCs w:val="25"/>
                              </w:rPr>
                              <w:t>help your child find their best college fit.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All colleges have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admission offices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that can help you plan your visit. Or find out if the high school 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has 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>organize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d any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group tours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of nearby colleges. 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If possible,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you can plan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your own visit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to a college campus. Take these important first steps:</w:t>
                            </w:r>
                          </w:p>
                          <w:p w14:paraId="587D1400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Contact the college admission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office 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using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the college's website or by email or phone to get details and make a reservation.</w:t>
                            </w:r>
                          </w:p>
                          <w:p w14:paraId="517539F0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Talk to the high school counselor about joining an organized tour of campuses you might not get to visit otherwise.</w:t>
                            </w:r>
                          </w:p>
                          <w:p w14:paraId="193C8248" w14:textId="77777777"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15ED2AE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Campus visits can vary, but most will include the following:</w:t>
                            </w:r>
                          </w:p>
                          <w:p w14:paraId="6DC544D6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An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information session.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An admission representative talks to you about the college before the campus tour.</w:t>
                            </w:r>
                          </w:p>
                          <w:p w14:paraId="43EEA799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 campus tour.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These are usually led by current students. You’ll see the main parts of the campus and have a chance to ask questions.</w:t>
                            </w:r>
                          </w:p>
                          <w:p w14:paraId="35A07B1D" w14:textId="77777777" w:rsidR="00E14047" w:rsidRPr="001252AB" w:rsidRDefault="00051C11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051C11">
                              <w:rPr>
                                <w:b/>
                                <w:sz w:val="25"/>
                                <w:szCs w:val="25"/>
                              </w:rPr>
                              <w:t>Additional opportunities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At many colleges, you can also arrange to do the following: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attend a class, eat in the dining hall, and</w:t>
                            </w:r>
                            <w:r w:rsidR="00273C60"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or meet with a professor,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an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admission officer, and/or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a financial aid officer.</w:t>
                            </w:r>
                          </w:p>
                          <w:p w14:paraId="689FDBE7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7C41AFD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Before your visit:</w:t>
                            </w:r>
                          </w:p>
                          <w:p w14:paraId="194C2F3C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Explore the college’s website and review any materials the college has sent you. </w:t>
                            </w:r>
                          </w:p>
                          <w:p w14:paraId="1ABCC3AD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Make a list of questions to ask both staff and students. You can use the </w:t>
                            </w:r>
                            <w:hyperlink r:id="rId12" w:history="1">
                              <w:r w:rsidRPr="007A0AEF">
                                <w:rPr>
                                  <w:color w:val="4FB8C1" w:themeColor="text2" w:themeTint="99"/>
                                  <w:sz w:val="25"/>
                                  <w:szCs w:val="25"/>
                                  <w:u w:val="single"/>
                                </w:rPr>
                                <w:t>Campus Visit Checklist</w:t>
                              </w:r>
                            </w:hyperlink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as a starting point.</w:t>
                            </w:r>
                          </w:p>
                          <w:p w14:paraId="56AB8423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Get a map of the college campus and check where the admission office is. This will help ensure that you're on time for your visit.</w:t>
                            </w:r>
                          </w:p>
                          <w:p w14:paraId="0CF906B7" w14:textId="77777777"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8833F58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When you're ready to go, pack a notebook and a camera so you can record your impressions.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7EC90" id="Text Box 2" o:spid="_x0000_s1028" type="#_x0000_t202" style="position:absolute;margin-left:.6pt;margin-top:1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    <v:textbox>
                  <w:txbxContent>
                    <w:p w14:paraId="35943CE9" w14:textId="77777777" w:rsidR="00E14047" w:rsidRPr="00282346" w:rsidRDefault="00E14047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</w:pPr>
                      <w:r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Campus Visits</w:t>
                      </w:r>
                    </w:p>
                    <w:p w14:paraId="12F1920F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Visiting colleges can </w:t>
                      </w:r>
                      <w:r w:rsidR="00051C11" w:rsidRPr="00051C11">
                        <w:rPr>
                          <w:sz w:val="25"/>
                          <w:szCs w:val="25"/>
                        </w:rPr>
                        <w:t>help your child find their best college fit.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All colleges have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admission offices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that can help you plan your visit. Or find out if the high school 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has </w:t>
                      </w:r>
                      <w:r w:rsidRPr="001252AB">
                        <w:rPr>
                          <w:sz w:val="25"/>
                          <w:szCs w:val="25"/>
                        </w:rPr>
                        <w:t>organize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d any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group tours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of nearby colleges. 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If possible,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you can plan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your own visit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to a college campus. Take these important first steps:</w:t>
                      </w:r>
                    </w:p>
                    <w:p w14:paraId="587D1400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Contact the college admission</w:t>
                      </w:r>
                      <w:r w:rsidR="00051C11">
                        <w:rPr>
                          <w:sz w:val="25"/>
                          <w:szCs w:val="25"/>
                        </w:rPr>
                        <w:t>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office </w:t>
                      </w:r>
                      <w:r w:rsidR="00051C11">
                        <w:rPr>
                          <w:sz w:val="25"/>
                          <w:szCs w:val="25"/>
                        </w:rPr>
                        <w:t>using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the college's website or by email or phone to get details and make a reservation.</w:t>
                      </w:r>
                    </w:p>
                    <w:p w14:paraId="517539F0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Talk to the high school counselor about joining an organized tour of campuses you might not get to visit otherwise.</w:t>
                      </w:r>
                    </w:p>
                    <w:p w14:paraId="193C8248" w14:textId="77777777"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415ED2AE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Campus visits can vary, but most will include the following:</w:t>
                      </w:r>
                    </w:p>
                    <w:p w14:paraId="6DC544D6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An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information session.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An admission representative talks to you about the college before the campus tour.</w:t>
                      </w:r>
                    </w:p>
                    <w:p w14:paraId="43EEA799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 campus tour.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These are usually led by current students. You’ll see the main parts of the campus and have a chance to ask questions.</w:t>
                      </w:r>
                    </w:p>
                    <w:p w14:paraId="35A07B1D" w14:textId="77777777" w:rsidR="00E14047" w:rsidRPr="001252AB" w:rsidRDefault="00051C11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051C11">
                        <w:rPr>
                          <w:b/>
                          <w:sz w:val="25"/>
                          <w:szCs w:val="25"/>
                        </w:rPr>
                        <w:t>Additional opportunities</w:t>
                      </w:r>
                      <w:r>
                        <w:rPr>
                          <w:sz w:val="25"/>
                          <w:szCs w:val="25"/>
                        </w:rPr>
                        <w:t xml:space="preserve">.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At many colleges, you can also arrange to do the following: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 attend a class, eat in the dining hall, and</w:t>
                      </w:r>
                      <w:r w:rsidR="00273C60">
                        <w:rPr>
                          <w:sz w:val="25"/>
                          <w:szCs w:val="25"/>
                        </w:rPr>
                        <w:t>/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or meet with a professor,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an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 admission officer, and/or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a financial aid officer.</w:t>
                      </w:r>
                    </w:p>
                    <w:p w14:paraId="689FDBE7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7C41AFD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Before your visit:</w:t>
                      </w:r>
                    </w:p>
                    <w:p w14:paraId="194C2F3C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Explore the college’s website and review any materials the college has sent you. </w:t>
                      </w:r>
                    </w:p>
                    <w:p w14:paraId="1ABCC3AD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Make a list of questions to ask both staff and students. You can use the </w:t>
                      </w:r>
                      <w:hyperlink r:id="rId13" w:history="1">
                        <w:r w:rsidRPr="007A0AEF">
                          <w:rPr>
                            <w:color w:val="4FB8C1" w:themeColor="text2" w:themeTint="99"/>
                            <w:sz w:val="25"/>
                            <w:szCs w:val="25"/>
                            <w:u w:val="single"/>
                          </w:rPr>
                          <w:t>Campus Visit Checklist</w:t>
                        </w:r>
                      </w:hyperlink>
                      <w:r w:rsidRPr="001252AB">
                        <w:rPr>
                          <w:sz w:val="25"/>
                          <w:szCs w:val="25"/>
                        </w:rPr>
                        <w:t xml:space="preserve"> as a starting point.</w:t>
                      </w:r>
                    </w:p>
                    <w:p w14:paraId="56AB8423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Get a map of the college campus and check where the admission office is. This will help ensure that you're on time for your visit.</w:t>
                      </w:r>
                    </w:p>
                    <w:p w14:paraId="0CF906B7" w14:textId="77777777"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48833F58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When you're ready to go, pack a notebook and a camera so you can record your impressions. </w:t>
                      </w:r>
                    </w:p>
                  </w:txbxContent>
                </v:textbox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DA889" wp14:editId="64575CA5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FA8F" w14:textId="77777777"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9DA889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28A2FA8F" w14:textId="77777777"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A0DB9" wp14:editId="793D1545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3981" w14:textId="77777777" w:rsidR="00CF3610" w:rsidRDefault="00DE3C76" w:rsidP="000735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Research</w:t>
                            </w:r>
                            <w:r w:rsidRPr="00DE3C76">
                              <w:rPr>
                                <w:sz w:val="28"/>
                              </w:rPr>
                              <w:t xml:space="preserve"> shows that </w:t>
                            </w:r>
                            <w:r w:rsidR="009B50ED">
                              <w:rPr>
                                <w:sz w:val="28"/>
                              </w:rPr>
                              <w:t xml:space="preserve">furthering your </w:t>
                            </w:r>
                            <w:r w:rsidRPr="00DE3C76">
                              <w:rPr>
                                <w:sz w:val="28"/>
                              </w:rPr>
                              <w:t>education sets people on a path that leads to higher earnings, having access to healthier foods, and living in safer neighborhoods.</w:t>
                            </w:r>
                          </w:p>
                          <w:p w14:paraId="5458E9D8" w14:textId="77777777"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A0DB9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4C863981" w14:textId="77777777" w:rsidR="00CF3610" w:rsidRDefault="00DE3C76" w:rsidP="000735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Research</w:t>
                      </w:r>
                      <w:r w:rsidRPr="00DE3C76">
                        <w:rPr>
                          <w:sz w:val="28"/>
                        </w:rPr>
                        <w:t xml:space="preserve"> shows that </w:t>
                      </w:r>
                      <w:r w:rsidR="009B50ED">
                        <w:rPr>
                          <w:sz w:val="28"/>
                        </w:rPr>
                        <w:t xml:space="preserve">furthering your </w:t>
                      </w:r>
                      <w:r w:rsidRPr="00DE3C76">
                        <w:rPr>
                          <w:sz w:val="28"/>
                        </w:rPr>
                        <w:t>education sets people on a path that leads to higher earnings, having access to healthier foods, and living in safer neighborhoods.</w:t>
                      </w:r>
                    </w:p>
                    <w:p w14:paraId="5458E9D8" w14:textId="77777777"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5F892" wp14:editId="510560E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5243C" w14:textId="0CA299F9" w:rsidR="00CA36F6" w:rsidRPr="00685C13" w:rsidRDefault="00901CB8">
                            <w:pPr>
                              <w:rPr>
                                <w:sz w:val="28"/>
                              </w:rPr>
                            </w:pPr>
                            <w:r w:rsidRPr="0041466C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4F9A299" wp14:editId="410ED96B">
                                  <wp:extent cx="1548130" cy="1548130"/>
                                  <wp:effectExtent l="0" t="0" r="0" b="0"/>
                                  <wp:docPr id="4" name="Picture 4" descr="\\WIN2K8R2-PDC\StaffHome$\mfol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IN2K8R2-PDC\StaffHome$\mfol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5F89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995243C" w14:textId="0CA299F9" w:rsidR="00CA36F6" w:rsidRPr="00685C13" w:rsidRDefault="00901CB8">
                      <w:pPr>
                        <w:rPr>
                          <w:sz w:val="28"/>
                        </w:rPr>
                      </w:pPr>
                      <w:r w:rsidRPr="0041466C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4F9A299" wp14:editId="410ED96B">
                            <wp:extent cx="1548130" cy="1548130"/>
                            <wp:effectExtent l="0" t="0" r="0" b="0"/>
                            <wp:docPr id="4" name="Picture 4" descr="\\WIN2K8R2-PDC\StaffHome$\mfol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IN2K8R2-PDC\StaffHome$\mfol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B9204F8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76FC9" wp14:editId="2365D4EA">
                <wp:simplePos x="0" y="0"/>
                <wp:positionH relativeFrom="column">
                  <wp:posOffset>2291443</wp:posOffset>
                </wp:positionH>
                <wp:positionV relativeFrom="paragraph">
                  <wp:posOffset>72119</wp:posOffset>
                </wp:positionV>
                <wp:extent cx="4890135" cy="2476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1DF5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0CA55A01" w14:textId="78C07FC7" w:rsidR="00696E04" w:rsidRPr="00901CB8" w:rsidRDefault="00696E04" w:rsidP="00901CB8">
                            <w:pPr>
                              <w:pStyle w:val="ListParagraph"/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id w:val="171846053"/>
                              <w:placeholder>
                                <w:docPart w:val="0C6FD4FF2B6B422AB156F34A4331231F"/>
                              </w:placeholder>
                            </w:sdtPr>
                            <w:sdtContent>
                              <w:p w14:paraId="0BF2F520" w14:textId="77777777" w:rsidR="00901CB8" w:rsidRDefault="00901CB8" w:rsidP="00901CB8">
                                <w:pPr>
                                  <w:spacing w:after="0" w:line="520" w:lineRule="exact"/>
                                </w:pPr>
                                <w:r>
                                  <w:t>Spring Break- April 4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– 8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02B27B9C" w14:textId="77777777" w:rsidR="00901CB8" w:rsidRDefault="00901CB8" w:rsidP="00901CB8">
                                <w:pPr>
                                  <w:spacing w:after="0" w:line="520" w:lineRule="exact"/>
                                </w:pPr>
                                <w:r>
                                  <w:t>April 12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- &amp; 14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After School Tutoring</w:t>
                                </w:r>
                              </w:p>
                              <w:p w14:paraId="143CBEE1" w14:textId="77777777" w:rsidR="00901CB8" w:rsidRDefault="00901CB8" w:rsidP="00901CB8">
                                <w:pPr>
                                  <w:spacing w:after="0" w:line="520" w:lineRule="exact"/>
                                </w:pPr>
                                <w:r>
                                  <w:t>April 19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&amp; 21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After School Tutoring</w:t>
                                </w:r>
                              </w:p>
                              <w:p w14:paraId="797381D9" w14:textId="77777777" w:rsidR="00901CB8" w:rsidRDefault="00901CB8" w:rsidP="00901CB8">
                                <w:pPr>
                                  <w:spacing w:after="0" w:line="520" w:lineRule="exact"/>
                                </w:pPr>
                                <w:r>
                                  <w:t>April 26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&amp; 28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After School Tutoring</w:t>
                                </w:r>
                              </w:p>
                            </w:sdtContent>
                          </w:sdt>
                          <w:p w14:paraId="3E7AA1F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6FC9" id="_x0000_s1033" type="#_x0000_t202" style="position:absolute;margin-left:180.45pt;margin-top:5.7pt;width:385.05pt;height:1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pI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" filled="f" strokecolor="#d9d9d9">
                <v:textbox>
                  <w:txbxContent>
                    <w:p w14:paraId="7A091DF5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0CA55A01" w14:textId="78C07FC7" w:rsidR="00696E04" w:rsidRPr="00901CB8" w:rsidRDefault="00696E04" w:rsidP="00901CB8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sdt>
                      <w:sdtPr>
                        <w:id w:val="171846053"/>
                        <w:placeholder>
                          <w:docPart w:val="0C6FD4FF2B6B422AB156F34A4331231F"/>
                        </w:placeholder>
                      </w:sdtPr>
                      <w:sdtContent>
                        <w:p w14:paraId="0BF2F520" w14:textId="77777777" w:rsidR="00901CB8" w:rsidRDefault="00901CB8" w:rsidP="00901CB8">
                          <w:pPr>
                            <w:spacing w:after="0" w:line="520" w:lineRule="exact"/>
                          </w:pPr>
                          <w:r>
                            <w:t>Spring Break- April 4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– 8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02B27B9C" w14:textId="77777777" w:rsidR="00901CB8" w:rsidRDefault="00901CB8" w:rsidP="00901CB8">
                          <w:pPr>
                            <w:spacing w:after="0" w:line="520" w:lineRule="exact"/>
                          </w:pPr>
                          <w:r>
                            <w:t>April 12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- &amp; 14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After School Tutoring</w:t>
                          </w:r>
                        </w:p>
                        <w:p w14:paraId="143CBEE1" w14:textId="77777777" w:rsidR="00901CB8" w:rsidRDefault="00901CB8" w:rsidP="00901CB8">
                          <w:pPr>
                            <w:spacing w:after="0" w:line="520" w:lineRule="exact"/>
                          </w:pPr>
                          <w:r>
                            <w:t>April 19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&amp; 21</w:t>
                          </w:r>
                          <w:r w:rsidRPr="0041466C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After School Tutoring</w:t>
                          </w:r>
                        </w:p>
                        <w:p w14:paraId="797381D9" w14:textId="77777777" w:rsidR="00901CB8" w:rsidRDefault="00901CB8" w:rsidP="00901CB8">
                          <w:pPr>
                            <w:spacing w:after="0" w:line="520" w:lineRule="exact"/>
                          </w:pPr>
                          <w:r>
                            <w:t>April 26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&amp; 28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After School Tutoring</w:t>
                          </w:r>
                        </w:p>
                      </w:sdtContent>
                    </w:sdt>
                    <w:p w14:paraId="3E7AA1F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BE446" wp14:editId="2551040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196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EF75A9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25C33B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BE44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8D7196D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EF75A9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25C33B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8B6B" w14:textId="77777777" w:rsidR="00671A4B" w:rsidRPr="001B2141" w:rsidRDefault="0027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38B82" wp14:editId="59FC51E5">
                <wp:simplePos x="0" y="0"/>
                <wp:positionH relativeFrom="column">
                  <wp:posOffset>2286000</wp:posOffset>
                </wp:positionH>
                <wp:positionV relativeFrom="paragraph">
                  <wp:posOffset>2381886</wp:posOffset>
                </wp:positionV>
                <wp:extent cx="4919667" cy="4773386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7" cy="47733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CABA" w14:textId="77777777" w:rsidR="001B2141" w:rsidRPr="00287F5E" w:rsidRDefault="00BF154F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12303CAE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Thi</w:t>
                            </w:r>
                            <w:r w:rsidR="00273C60" w:rsidRPr="00273C60">
                              <w:rPr>
                                <w:b/>
                                <w:sz w:val="24"/>
                                <w:szCs w:val="24"/>
                              </w:rPr>
                              <w:t>nk about lining up a summer job or</w:t>
                            </w: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internship. </w:t>
                            </w:r>
                          </w:p>
                          <w:p w14:paraId="5F94A378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Attend college fairs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>and sessions with college representatives.</w:t>
                            </w:r>
                          </w:p>
                          <w:p w14:paraId="64501EA3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Expand your research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on community-based, federal, </w:t>
                            </w:r>
                            <w:r w:rsidR="0027198B" w:rsidRPr="00273C60">
                              <w:rPr>
                                <w:sz w:val="24"/>
                                <w:szCs w:val="24"/>
                              </w:rPr>
                              <w:t xml:space="preserve">state, and private scholarships. Check out </w:t>
                            </w:r>
                            <w:hyperlink r:id="rId15" w:history="1">
                              <w:r w:rsidR="0027198B" w:rsidRPr="00273C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7198B" w:rsidRPr="00273C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0B45091" w14:textId="77777777" w:rsidR="00A50BE6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Plan senior year classes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and make sure they meet the college and career prep coursework.</w:t>
                            </w:r>
                          </w:p>
                          <w:p w14:paraId="5083C675" w14:textId="77777777" w:rsidR="00073543" w:rsidRPr="00273C60" w:rsidRDefault="00073543" w:rsidP="00073543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61530A" w14:textId="77777777" w:rsidR="00854BA0" w:rsidRPr="00287F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32BB8CFC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Attend college fairs and financial aid events.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Your child can ask the school counselor how to find events in your area. Check out the </w:t>
                            </w:r>
                            <w:hyperlink r:id="rId16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College Fair Checklist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</w:p>
                          <w:p w14:paraId="601C7E08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Help your child make summer plans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. Summer is a great time to explore interests and learn new skills — and colleges look for students who pursue meaningful summer activities. Help your high schooler look into </w:t>
                            </w:r>
                            <w:hyperlink r:id="rId17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summer learning programs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or find a job or internship.</w:t>
                            </w:r>
                          </w:p>
                          <w:p w14:paraId="401BD49E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Visit colleges together.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Make plans to check out the campuses of colleges your child is interested in. Use the </w:t>
                            </w:r>
                            <w:hyperlink r:id="rId18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Campus Visit Checklist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to learn how to get the most out of these experiences.</w:t>
                            </w:r>
                          </w:p>
                          <w:p w14:paraId="06B897D4" w14:textId="77777777" w:rsidR="00273C60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A55F1A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3E666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B82" id="_x0000_s1035" type="#_x0000_t202" style="position:absolute;margin-left:180pt;margin-top:187.55pt;width:387.4pt;height:37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" fillcolor="#e1eee8 [663]" stroked="f">
                <v:textbox>
                  <w:txbxContent>
                    <w:p w14:paraId="6BAACABA" w14:textId="77777777" w:rsidR="001B2141" w:rsidRPr="00287F5E" w:rsidRDefault="00BF154F" w:rsidP="00A50BE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12303CAE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Thi</w:t>
                      </w:r>
                      <w:r w:rsidR="00273C60" w:rsidRPr="00273C60">
                        <w:rPr>
                          <w:b/>
                          <w:sz w:val="24"/>
                          <w:szCs w:val="24"/>
                        </w:rPr>
                        <w:t>nk about lining up a summer job or</w:t>
                      </w: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 internship. </w:t>
                      </w:r>
                    </w:p>
                    <w:p w14:paraId="5F94A378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Attend college fairs </w:t>
                      </w:r>
                      <w:r w:rsidRPr="00273C60">
                        <w:rPr>
                          <w:sz w:val="24"/>
                          <w:szCs w:val="24"/>
                        </w:rPr>
                        <w:t>and sessions with college representatives.</w:t>
                      </w:r>
                    </w:p>
                    <w:p w14:paraId="64501EA3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Expand your research 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on community-based, federal, </w:t>
                      </w:r>
                      <w:r w:rsidR="0027198B" w:rsidRPr="00273C60">
                        <w:rPr>
                          <w:sz w:val="24"/>
                          <w:szCs w:val="24"/>
                        </w:rPr>
                        <w:t xml:space="preserve">state, and private scholarships. Check out </w:t>
                      </w:r>
                      <w:hyperlink r:id="rId19" w:history="1">
                        <w:r w:rsidR="0027198B" w:rsidRPr="00273C60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27198B" w:rsidRPr="00273C6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0B45091" w14:textId="77777777" w:rsidR="00A50BE6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Plan senior year classes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 and make sure they meet the college and career prep coursework.</w:t>
                      </w:r>
                    </w:p>
                    <w:p w14:paraId="5083C675" w14:textId="77777777" w:rsidR="00073543" w:rsidRPr="00273C60" w:rsidRDefault="00073543" w:rsidP="00073543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6A61530A" w14:textId="77777777" w:rsidR="00854BA0" w:rsidRPr="00287F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32BB8CFC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Attend college fairs and financial aid events.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 Your child can ask the school counselor how to find events in your area. Check out the </w:t>
                      </w:r>
                      <w:hyperlink r:id="rId20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College Fair Checklist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for more information.</w:t>
                      </w:r>
                    </w:p>
                    <w:p w14:paraId="601C7E08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Help your child make summer plans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. Summer is a great time to explore interests and learn new skills — and colleges look for students who pursue meaningful summer activities. Help your high schooler look into </w:t>
                      </w:r>
                      <w:hyperlink r:id="rId21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summer learning programs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or find a job or internship.</w:t>
                      </w:r>
                    </w:p>
                    <w:p w14:paraId="401BD49E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Visit colleges together. 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Make plans to check out the campuses of colleges your child is interested in. Use the </w:t>
                      </w:r>
                      <w:hyperlink r:id="rId22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Campus Visit Checklist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to learn how to get the most out of these experiences.</w:t>
                      </w:r>
                    </w:p>
                    <w:p w14:paraId="06B897D4" w14:textId="77777777" w:rsidR="00273C60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A55F1A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4D3E666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BD1B3" wp14:editId="31E88FAD">
                <wp:simplePos x="0" y="0"/>
                <wp:positionH relativeFrom="column">
                  <wp:posOffset>24973</wp:posOffset>
                </wp:positionH>
                <wp:positionV relativeFrom="paragraph">
                  <wp:posOffset>180009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BC5C" w14:textId="77777777" w:rsidR="00C7202C" w:rsidRPr="00273C60" w:rsidRDefault="000E0CED" w:rsidP="00273C60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MYTH</w:t>
                            </w:r>
                            <w:r w:rsidRPr="00273C60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273C60">
                              <w:rPr>
                                <w:rFonts w:cs="Arial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“…</w:t>
                            </w:r>
                            <w:r w:rsidR="007A0AEF">
                              <w:rPr>
                                <w:sz w:val="25"/>
                                <w:szCs w:val="25"/>
                              </w:rPr>
                              <w:t>We make too much money, so my child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 xml:space="preserve"> won’t qualify for financial aid.”</w:t>
                            </w:r>
                          </w:p>
                          <w:p w14:paraId="2E4DFAA7" w14:textId="77777777" w:rsidR="000E0CED" w:rsidRPr="00273C60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14:paraId="00959B6F" w14:textId="77777777" w:rsidR="0045478F" w:rsidRPr="00273C60" w:rsidRDefault="000E0CED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REALITY</w:t>
                            </w:r>
                            <w:r w:rsidRPr="00273C60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273C60">
                              <w:rPr>
                                <w:rFonts w:ascii="Myriad Pro" w:hAnsi="Myriad Pro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There is no income cut-off to qualify for federal student aid.</w:t>
                            </w:r>
                          </w:p>
                          <w:p w14:paraId="06789EBC" w14:textId="77777777" w:rsidR="00273C60" w:rsidRPr="00273C60" w:rsidRDefault="00273C60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C6E489F" w14:textId="77777777" w:rsidR="00273C60" w:rsidRDefault="007A0AEF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</w:t>
                            </w:r>
                            <w:r w:rsidRPr="007A0AEF">
                              <w:rPr>
                                <w:sz w:val="25"/>
                                <w:szCs w:val="25"/>
                              </w:rPr>
                              <w:t xml:space="preserve">ligibility is determined by a mathematical formula, not by income alone. Many factors, from the size of your family to the age of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the</w:t>
                            </w:r>
                            <w:r w:rsidRPr="007A0AEF">
                              <w:rPr>
                                <w:sz w:val="25"/>
                                <w:szCs w:val="25"/>
                              </w:rPr>
                              <w:t xml:space="preserve"> parents, are taken into consideration.</w:t>
                            </w:r>
                          </w:p>
                          <w:p w14:paraId="0DE4D530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14:paraId="1ED3495D" w14:textId="77777777" w:rsidR="000C5377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And remember, when students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fill out the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or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they are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also</w:t>
                            </w:r>
                            <w:r w:rsidR="000C5377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automatically applying for funds from your state, and possibly from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their college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as well.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In fact, some schools won’t even consider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students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for any of their scholarships (including academic scholarships) until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they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’ve submitted a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or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AB22DBB" w14:textId="77777777" w:rsidR="000C5377" w:rsidRPr="00273C60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14:paraId="10913A93" w14:textId="77777777" w:rsidR="006D74C2" w:rsidRDefault="006D74C2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Don’t make assumptions about what </w:t>
                            </w:r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your child will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get</w:t>
                            </w:r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 Have your child f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ill out the application and find out. 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It is FREE to complete.</w:t>
                            </w:r>
                          </w:p>
                          <w:p w14:paraId="2E80D280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BD1B3" id="Text Box 9" o:spid="_x0000_s1036" type="#_x0000_t202" style="position:absolute;margin-left:1.95pt;margin-top:14.15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    <v:textbox>
                  <w:txbxContent>
                    <w:p w14:paraId="74B3BC5C" w14:textId="77777777" w:rsidR="00C7202C" w:rsidRPr="00273C60" w:rsidRDefault="000E0CED" w:rsidP="00273C60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273C60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MYTH</w:t>
                      </w:r>
                      <w:r w:rsidRPr="00273C60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273C60">
                        <w:rPr>
                          <w:rFonts w:cs="Arial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“…</w:t>
                      </w:r>
                      <w:r w:rsidR="007A0AEF">
                        <w:rPr>
                          <w:sz w:val="25"/>
                          <w:szCs w:val="25"/>
                        </w:rPr>
                        <w:t>We make too much money, so my child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 xml:space="preserve"> won’t qualify for financial aid.”</w:t>
                      </w:r>
                    </w:p>
                    <w:p w14:paraId="2E4DFAA7" w14:textId="77777777" w:rsidR="000E0CED" w:rsidRPr="00273C60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14:paraId="00959B6F" w14:textId="77777777" w:rsidR="0045478F" w:rsidRPr="00273C60" w:rsidRDefault="000E0CED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273C60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REALITY</w:t>
                      </w:r>
                      <w:r w:rsidRPr="00273C60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273C60">
                        <w:rPr>
                          <w:rFonts w:ascii="Myriad Pro" w:hAnsi="Myriad Pro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There is no income cut-off to qualify for federal student aid.</w:t>
                      </w:r>
                    </w:p>
                    <w:p w14:paraId="06789EBC" w14:textId="77777777" w:rsidR="00273C60" w:rsidRPr="00273C60" w:rsidRDefault="00273C60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C6E489F" w14:textId="77777777" w:rsidR="00273C60" w:rsidRDefault="007A0AEF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</w:t>
                      </w:r>
                      <w:r w:rsidRPr="007A0AEF">
                        <w:rPr>
                          <w:sz w:val="25"/>
                          <w:szCs w:val="25"/>
                        </w:rPr>
                        <w:t xml:space="preserve">ligibility is determined by a mathematical formula, not by income alone. Many factors, from the size of your family to the age of </w:t>
                      </w:r>
                      <w:r>
                        <w:rPr>
                          <w:sz w:val="25"/>
                          <w:szCs w:val="25"/>
                        </w:rPr>
                        <w:t>the</w:t>
                      </w:r>
                      <w:r w:rsidRPr="007A0AEF">
                        <w:rPr>
                          <w:sz w:val="25"/>
                          <w:szCs w:val="25"/>
                        </w:rPr>
                        <w:t xml:space="preserve"> parents, are taken into consideration.</w:t>
                      </w:r>
                    </w:p>
                    <w:p w14:paraId="0DE4D530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14:paraId="1ED3495D" w14:textId="77777777" w:rsidR="000C5377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And remember, when students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fill out the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or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they are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also</w:t>
                      </w:r>
                      <w:r w:rsidR="000C5377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automatically applying for funds from your state, and possibly from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their college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as well.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In fact, some schools won’t even consider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students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for any of their scholarships (including academic scholarships) until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they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’ve submitted a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or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</w:p>
                    <w:p w14:paraId="2AB22DBB" w14:textId="77777777" w:rsidR="000C5377" w:rsidRPr="00273C60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14:paraId="10913A93" w14:textId="77777777" w:rsidR="006D74C2" w:rsidRDefault="006D74C2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Don’t make assumptions about what </w:t>
                      </w:r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>your child will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get</w:t>
                      </w:r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>. Have your child f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ill out the application and find out. 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It is FREE to complete.</w:t>
                      </w:r>
                    </w:p>
                    <w:p w14:paraId="2E80D280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E440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7E43D49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1FC3" w14:textId="77777777" w:rsidR="00F8278C" w:rsidRDefault="00F8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7451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6C8560F" wp14:editId="6E9A42E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91683D" w14:textId="77777777" w:rsidR="00F8278C" w:rsidRDefault="00F8278C" w:rsidP="00F8278C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DD9B" w14:textId="77777777" w:rsidR="00F8278C" w:rsidRDefault="00F8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BCE9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15D115D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5182" w14:textId="77777777" w:rsidR="00F8278C" w:rsidRDefault="00F8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B6B0" w14:textId="77777777" w:rsidR="00F8278C" w:rsidRDefault="00F82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9138" w14:textId="77777777" w:rsidR="00F8278C" w:rsidRDefault="00F82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UxMzY1MzCzMDdR0lEKTi0uzszPAykwrAUA5y85IywAAAA="/>
  </w:docVars>
  <w:rsids>
    <w:rsidRoot w:val="001B2141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28F4"/>
    <w:rsid w:val="001252AB"/>
    <w:rsid w:val="001733BE"/>
    <w:rsid w:val="001956B9"/>
    <w:rsid w:val="001A6610"/>
    <w:rsid w:val="001B2141"/>
    <w:rsid w:val="001C5D6A"/>
    <w:rsid w:val="001D16DC"/>
    <w:rsid w:val="001D41E3"/>
    <w:rsid w:val="001D5F2E"/>
    <w:rsid w:val="00254EFC"/>
    <w:rsid w:val="0027198B"/>
    <w:rsid w:val="00273C60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01CB8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25076"/>
    <w:rsid w:val="00A50BE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85182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8278C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322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s://bigfuture.collegeboard.org/find-colleges/campus-visit-guide/campus-visit-checklis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started/inside-the-classroom/summer-learning-programs-what-why-and-ho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get-started/inside-the-classroom/summer-learning-programs-what-why-and-how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find-colleges/how-to-find-your-college-fit/college-fair-checklist" TargetMode="External"/><Relationship Id="rId20" Type="http://schemas.openxmlformats.org/officeDocument/2006/relationships/hyperlink" Target="https://bigfuture.collegeboard.org/find-colleges/how-to-find-your-college-fit/college-fair-checklis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thewashboard.org/login.asp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bigfuture.collegeboard.org/find-colleges/campus-visit-guide/campus-visit-checklist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6FD4FF2B6B422AB156F34A4331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EA8D-157B-4C89-8FB1-8EB2F8F9727D}"/>
      </w:docPartPr>
      <w:docPartBody>
        <w:p w:rsidR="00000000" w:rsidRDefault="00EA54B8" w:rsidP="00EA54B8">
          <w:pPr>
            <w:pStyle w:val="0C6FD4FF2B6B422AB156F34A4331231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E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4B8"/>
    <w:rPr>
      <w:color w:val="808080"/>
    </w:rPr>
  </w:style>
  <w:style w:type="paragraph" w:customStyle="1" w:styleId="0C6FD4FF2B6B422AB156F34A4331231F">
    <w:name w:val="0C6FD4FF2B6B422AB156F34A4331231F"/>
    <w:rsid w:val="00EA5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D7AB8-1E5E-4A6A-8A8E-B9180F8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2022-03-29T15:00:00Z</dcterms:created>
  <dcterms:modified xsi:type="dcterms:W3CDTF">2022-03-29T15:00:00Z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